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80" w:rsidRPr="00967821" w:rsidRDefault="00DA3B13" w:rsidP="0096782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6152515" cy="1619250"/>
                <wp:effectExtent l="0" t="0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5D1" w:rsidRPr="006F756C" w:rsidRDefault="00F965D1" w:rsidP="00F965D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F756C"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05</w:t>
                              </w:r>
                              <w:r w:rsidRPr="006F756C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5D1" w:rsidRPr="006F756C" w:rsidRDefault="00F965D1" w:rsidP="00F965D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11</w:t>
                              </w:r>
                              <w:r w:rsidRPr="006F756C">
                                <w:rPr>
                                  <w:sz w:val="26"/>
                                  <w:szCs w:val="26"/>
                                </w:rPr>
                                <w:t>.12.2017</w:t>
                              </w:r>
                            </w:p>
                            <w:p w:rsidR="00F965D1" w:rsidRPr="00B04036" w:rsidRDefault="00F965D1" w:rsidP="00F965D1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5D1" w:rsidRPr="006F756C" w:rsidRDefault="00F965D1" w:rsidP="00F965D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F756C"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05</w:t>
                              </w:r>
                              <w:r w:rsidRPr="006F756C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F965D1" w:rsidRPr="00254CED" w:rsidRDefault="00F965D1" w:rsidP="00F965D1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5D1" w:rsidRPr="006F756C" w:rsidRDefault="00F965D1" w:rsidP="00F965D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11</w:t>
                              </w:r>
                              <w:r w:rsidRPr="006F756C">
                                <w:rPr>
                                  <w:sz w:val="26"/>
                                  <w:szCs w:val="26"/>
                                </w:rPr>
                                <w:t>.12.2017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pt;margin-top:-27pt;width:484.45pt;height:127.5pt;z-index:251657728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965D1" w:rsidRPr="006F756C" w:rsidRDefault="00F965D1" w:rsidP="00F965D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F756C">
                          <w:rPr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05</w:t>
                        </w:r>
                        <w:r w:rsidRPr="006F756C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965D1" w:rsidRPr="006F756C" w:rsidRDefault="00F965D1" w:rsidP="00F965D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11</w:t>
                        </w:r>
                        <w:r w:rsidRPr="006F756C">
                          <w:rPr>
                            <w:sz w:val="26"/>
                            <w:szCs w:val="26"/>
                          </w:rPr>
                          <w:t>.12.2017</w:t>
                        </w:r>
                      </w:p>
                      <w:p w:rsidR="00F965D1" w:rsidRPr="00B04036" w:rsidRDefault="00F965D1" w:rsidP="00F965D1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965D1" w:rsidRPr="006F756C" w:rsidRDefault="00F965D1" w:rsidP="00F965D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F756C">
                          <w:rPr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05</w:t>
                        </w:r>
                        <w:r w:rsidRPr="006F756C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F965D1" w:rsidRPr="00254CED" w:rsidRDefault="00F965D1" w:rsidP="00F965D1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965D1" w:rsidRPr="006F756C" w:rsidRDefault="00F965D1" w:rsidP="00F965D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11</w:t>
                        </w:r>
                        <w:r w:rsidRPr="006F756C">
                          <w:rPr>
                            <w:sz w:val="26"/>
                            <w:szCs w:val="26"/>
                          </w:rPr>
                          <w:t>.12.2017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1CCB" w:rsidRPr="00967821" w:rsidRDefault="00271CCB" w:rsidP="00967821">
      <w:pPr>
        <w:jc w:val="center"/>
        <w:rPr>
          <w:sz w:val="26"/>
          <w:szCs w:val="26"/>
        </w:rPr>
      </w:pPr>
    </w:p>
    <w:p w:rsidR="00DD0280" w:rsidRPr="00967821" w:rsidRDefault="00DD0280" w:rsidP="00967821">
      <w:pPr>
        <w:jc w:val="center"/>
        <w:rPr>
          <w:sz w:val="26"/>
          <w:szCs w:val="26"/>
        </w:rPr>
      </w:pPr>
    </w:p>
    <w:p w:rsidR="00271CCB" w:rsidRDefault="00271CCB" w:rsidP="00967821">
      <w:pPr>
        <w:jc w:val="center"/>
        <w:rPr>
          <w:sz w:val="26"/>
          <w:szCs w:val="26"/>
        </w:rPr>
      </w:pPr>
    </w:p>
    <w:p w:rsidR="00967821" w:rsidRDefault="00967821" w:rsidP="00967821">
      <w:pPr>
        <w:jc w:val="center"/>
        <w:rPr>
          <w:sz w:val="26"/>
          <w:szCs w:val="26"/>
        </w:rPr>
      </w:pPr>
    </w:p>
    <w:p w:rsidR="00967821" w:rsidRDefault="00967821" w:rsidP="00967821">
      <w:pPr>
        <w:jc w:val="center"/>
        <w:rPr>
          <w:sz w:val="26"/>
          <w:szCs w:val="26"/>
        </w:rPr>
      </w:pPr>
    </w:p>
    <w:p w:rsidR="00967821" w:rsidRDefault="00967821" w:rsidP="00967821">
      <w:pPr>
        <w:jc w:val="center"/>
        <w:rPr>
          <w:sz w:val="26"/>
          <w:szCs w:val="26"/>
        </w:rPr>
      </w:pPr>
    </w:p>
    <w:p w:rsidR="00967821" w:rsidRDefault="00967821" w:rsidP="00967821">
      <w:pPr>
        <w:jc w:val="center"/>
        <w:rPr>
          <w:sz w:val="26"/>
          <w:szCs w:val="26"/>
        </w:rPr>
      </w:pPr>
    </w:p>
    <w:p w:rsidR="00967821" w:rsidRDefault="00967821" w:rsidP="00967821">
      <w:pPr>
        <w:jc w:val="center"/>
        <w:rPr>
          <w:sz w:val="26"/>
          <w:szCs w:val="26"/>
        </w:rPr>
      </w:pPr>
    </w:p>
    <w:p w:rsidR="00967821" w:rsidRDefault="00967821" w:rsidP="00967821">
      <w:pPr>
        <w:jc w:val="center"/>
        <w:rPr>
          <w:sz w:val="26"/>
          <w:szCs w:val="26"/>
        </w:rPr>
      </w:pPr>
    </w:p>
    <w:p w:rsidR="00967821" w:rsidRDefault="00967821" w:rsidP="00967821">
      <w:pPr>
        <w:jc w:val="center"/>
        <w:rPr>
          <w:sz w:val="26"/>
          <w:szCs w:val="26"/>
        </w:rPr>
      </w:pPr>
    </w:p>
    <w:p w:rsidR="00967821" w:rsidRDefault="00967821" w:rsidP="00967821">
      <w:pPr>
        <w:jc w:val="center"/>
        <w:rPr>
          <w:sz w:val="26"/>
          <w:szCs w:val="26"/>
        </w:rPr>
      </w:pPr>
    </w:p>
    <w:p w:rsidR="00967821" w:rsidRPr="00967821" w:rsidRDefault="00967821" w:rsidP="00967821">
      <w:pPr>
        <w:jc w:val="center"/>
        <w:rPr>
          <w:sz w:val="26"/>
          <w:szCs w:val="26"/>
        </w:rPr>
      </w:pPr>
    </w:p>
    <w:p w:rsidR="00346747" w:rsidRPr="00967821" w:rsidRDefault="00346747" w:rsidP="0096782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67821">
        <w:rPr>
          <w:sz w:val="26"/>
          <w:szCs w:val="26"/>
        </w:rPr>
        <w:t>В</w:t>
      </w:r>
      <w:r w:rsidR="000F36D8" w:rsidRPr="00967821">
        <w:rPr>
          <w:sz w:val="26"/>
          <w:szCs w:val="26"/>
        </w:rPr>
        <w:t xml:space="preserve">нести </w:t>
      </w:r>
      <w:r w:rsidR="00E1394E" w:rsidRPr="00967821">
        <w:rPr>
          <w:sz w:val="26"/>
          <w:szCs w:val="26"/>
        </w:rPr>
        <w:t>в</w:t>
      </w:r>
      <w:r w:rsidR="00686666" w:rsidRPr="00967821">
        <w:rPr>
          <w:sz w:val="26"/>
          <w:szCs w:val="26"/>
        </w:rPr>
        <w:t xml:space="preserve"> </w:t>
      </w:r>
      <w:r w:rsidRPr="00967821">
        <w:rPr>
          <w:sz w:val="26"/>
          <w:szCs w:val="26"/>
        </w:rPr>
        <w:t>п</w:t>
      </w:r>
      <w:r w:rsidR="00686666" w:rsidRPr="00967821">
        <w:rPr>
          <w:sz w:val="26"/>
          <w:szCs w:val="26"/>
        </w:rPr>
        <w:t>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</w:t>
      </w:r>
      <w:r w:rsidR="00E1394E" w:rsidRPr="00967821">
        <w:rPr>
          <w:sz w:val="26"/>
          <w:szCs w:val="26"/>
        </w:rPr>
        <w:t>, утвержденный распоряжением Кабинета Ми</w:t>
      </w:r>
      <w:r w:rsidR="00D25E09" w:rsidRPr="00967821">
        <w:rPr>
          <w:sz w:val="26"/>
          <w:szCs w:val="26"/>
        </w:rPr>
        <w:t xml:space="preserve">нистров Чувашской Республики от 1 </w:t>
      </w:r>
      <w:r w:rsidR="00E1394E" w:rsidRPr="00967821">
        <w:rPr>
          <w:sz w:val="26"/>
          <w:szCs w:val="26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 w:rsidR="00E1394E" w:rsidRPr="00967821">
          <w:rPr>
            <w:sz w:val="26"/>
            <w:szCs w:val="26"/>
          </w:rPr>
          <w:t>2017 г</w:t>
        </w:r>
      </w:smartTag>
      <w:r w:rsidR="00E1394E" w:rsidRPr="00967821">
        <w:rPr>
          <w:sz w:val="26"/>
          <w:szCs w:val="26"/>
        </w:rPr>
        <w:t>. №</w:t>
      </w:r>
      <w:r w:rsidRPr="00967821">
        <w:rPr>
          <w:sz w:val="26"/>
          <w:szCs w:val="26"/>
        </w:rPr>
        <w:t xml:space="preserve"> </w:t>
      </w:r>
      <w:r w:rsidR="00A5017C" w:rsidRPr="00967821">
        <w:rPr>
          <w:sz w:val="26"/>
          <w:szCs w:val="26"/>
        </w:rPr>
        <w:t>883</w:t>
      </w:r>
      <w:r w:rsidR="00E1394E" w:rsidRPr="00967821">
        <w:rPr>
          <w:sz w:val="26"/>
          <w:szCs w:val="26"/>
        </w:rPr>
        <w:t xml:space="preserve">-р, </w:t>
      </w:r>
      <w:r w:rsidRPr="00967821">
        <w:rPr>
          <w:sz w:val="26"/>
          <w:szCs w:val="26"/>
        </w:rPr>
        <w:t>и</w:t>
      </w:r>
      <w:r w:rsidRPr="00967821">
        <w:rPr>
          <w:sz w:val="26"/>
          <w:szCs w:val="26"/>
        </w:rPr>
        <w:t>з</w:t>
      </w:r>
      <w:r w:rsidRPr="00967821">
        <w:rPr>
          <w:sz w:val="26"/>
          <w:szCs w:val="26"/>
        </w:rPr>
        <w:t>менения, дополнив его пунктами 29–42 согласно приложению к настоящему распоряжению.</w:t>
      </w:r>
    </w:p>
    <w:p w:rsidR="00D25E09" w:rsidRPr="00967821" w:rsidRDefault="00D25E09" w:rsidP="00967821">
      <w:pPr>
        <w:rPr>
          <w:sz w:val="26"/>
          <w:szCs w:val="26"/>
        </w:rPr>
      </w:pPr>
    </w:p>
    <w:p w:rsidR="003F6C65" w:rsidRDefault="003F6C65" w:rsidP="0096782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67821" w:rsidRPr="00967821" w:rsidRDefault="00967821" w:rsidP="0096782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67821" w:rsidRPr="00DD689F" w:rsidRDefault="00967821">
      <w:pPr>
        <w:rPr>
          <w:sz w:val="26"/>
          <w:szCs w:val="26"/>
        </w:rPr>
      </w:pPr>
      <w:r w:rsidRPr="00DD689F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Pr="00DD689F">
        <w:rPr>
          <w:sz w:val="26"/>
          <w:szCs w:val="26"/>
        </w:rPr>
        <w:t>Кабинета</w:t>
      </w:r>
      <w:r>
        <w:rPr>
          <w:sz w:val="26"/>
          <w:szCs w:val="26"/>
        </w:rPr>
        <w:t xml:space="preserve"> </w:t>
      </w:r>
      <w:r w:rsidRPr="00DD689F">
        <w:rPr>
          <w:sz w:val="26"/>
          <w:szCs w:val="26"/>
        </w:rPr>
        <w:t>Министров</w:t>
      </w:r>
    </w:p>
    <w:p w:rsidR="00967821" w:rsidRPr="00C60777" w:rsidRDefault="00967821" w:rsidP="00967821">
      <w:pPr>
        <w:ind w:firstLine="708"/>
        <w:rPr>
          <w:sz w:val="26"/>
          <w:szCs w:val="26"/>
        </w:rPr>
      </w:pPr>
      <w:r w:rsidRPr="00DD689F">
        <w:rPr>
          <w:color w:val="000000"/>
          <w:sz w:val="26"/>
          <w:szCs w:val="26"/>
        </w:rPr>
        <w:t>Чувашской</w:t>
      </w:r>
      <w:r>
        <w:rPr>
          <w:color w:val="000000"/>
          <w:sz w:val="26"/>
          <w:szCs w:val="26"/>
        </w:rPr>
        <w:t xml:space="preserve"> </w:t>
      </w:r>
      <w:r w:rsidRPr="00DD689F">
        <w:rPr>
          <w:color w:val="000000"/>
          <w:sz w:val="26"/>
          <w:szCs w:val="26"/>
        </w:rPr>
        <w:t>Республики</w:t>
      </w:r>
      <w:r>
        <w:rPr>
          <w:color w:val="000000"/>
          <w:sz w:val="26"/>
          <w:szCs w:val="26"/>
        </w:rPr>
        <w:t xml:space="preserve"> </w:t>
      </w:r>
      <w:r w:rsidRPr="00C60777">
        <w:rPr>
          <w:color w:val="000000"/>
          <w:sz w:val="26"/>
          <w:szCs w:val="26"/>
        </w:rPr>
        <w:tab/>
      </w:r>
      <w:r w:rsidRPr="00C60777">
        <w:rPr>
          <w:color w:val="000000"/>
          <w:sz w:val="26"/>
          <w:szCs w:val="26"/>
        </w:rPr>
        <w:tab/>
      </w:r>
      <w:r w:rsidRPr="00C60777">
        <w:rPr>
          <w:color w:val="000000"/>
          <w:sz w:val="26"/>
          <w:szCs w:val="26"/>
        </w:rPr>
        <w:tab/>
      </w:r>
      <w:r w:rsidRPr="00C60777">
        <w:rPr>
          <w:color w:val="000000"/>
          <w:sz w:val="26"/>
          <w:szCs w:val="26"/>
        </w:rPr>
        <w:tab/>
      </w:r>
      <w:r w:rsidRPr="00C60777">
        <w:rPr>
          <w:color w:val="000000"/>
          <w:sz w:val="26"/>
          <w:szCs w:val="26"/>
        </w:rPr>
        <w:tab/>
      </w:r>
      <w:r w:rsidRPr="00C60777">
        <w:rPr>
          <w:color w:val="000000"/>
          <w:sz w:val="26"/>
          <w:szCs w:val="26"/>
        </w:rPr>
        <w:tab/>
      </w:r>
      <w:r w:rsidRPr="00C60777">
        <w:rPr>
          <w:color w:val="000000"/>
          <w:sz w:val="26"/>
          <w:szCs w:val="26"/>
        </w:rPr>
        <w:tab/>
      </w:r>
      <w:r w:rsidRPr="00DD689F">
        <w:rPr>
          <w:color w:val="000000"/>
          <w:sz w:val="26"/>
          <w:szCs w:val="26"/>
        </w:rPr>
        <w:t>И.Моторин</w:t>
      </w:r>
    </w:p>
    <w:p w:rsidR="003F6C65" w:rsidRPr="00967821" w:rsidRDefault="003F6C65" w:rsidP="00967821">
      <w:pPr>
        <w:autoSpaceDE w:val="0"/>
        <w:autoSpaceDN w:val="0"/>
        <w:ind w:left="4860"/>
        <w:jc w:val="center"/>
        <w:outlineLvl w:val="0"/>
        <w:rPr>
          <w:color w:val="000000"/>
          <w:sz w:val="26"/>
          <w:szCs w:val="26"/>
        </w:rPr>
      </w:pPr>
    </w:p>
    <w:p w:rsidR="003F6C65" w:rsidRPr="00967821" w:rsidRDefault="003F6C65" w:rsidP="00967821">
      <w:pPr>
        <w:autoSpaceDE w:val="0"/>
        <w:autoSpaceDN w:val="0"/>
        <w:ind w:left="4860"/>
        <w:jc w:val="center"/>
        <w:outlineLvl w:val="0"/>
        <w:rPr>
          <w:color w:val="000000"/>
          <w:sz w:val="26"/>
          <w:szCs w:val="26"/>
        </w:rPr>
      </w:pPr>
    </w:p>
    <w:p w:rsidR="003F6C65" w:rsidRPr="00967821" w:rsidRDefault="003F6C65" w:rsidP="00967821">
      <w:pPr>
        <w:autoSpaceDE w:val="0"/>
        <w:autoSpaceDN w:val="0"/>
        <w:ind w:left="4860"/>
        <w:outlineLvl w:val="0"/>
        <w:rPr>
          <w:color w:val="000000"/>
          <w:sz w:val="26"/>
          <w:szCs w:val="26"/>
        </w:rPr>
        <w:sectPr w:rsidR="003F6C65" w:rsidRPr="00967821" w:rsidSect="00744203">
          <w:headerReference w:type="even" r:id="rId9"/>
          <w:headerReference w:type="default" r:id="rId10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8729B8" w:rsidRPr="00967821" w:rsidRDefault="008729B8" w:rsidP="00967821">
      <w:pPr>
        <w:ind w:firstLine="10026"/>
        <w:jc w:val="center"/>
        <w:rPr>
          <w:sz w:val="26"/>
          <w:szCs w:val="26"/>
        </w:rPr>
      </w:pPr>
      <w:r w:rsidRPr="00967821">
        <w:rPr>
          <w:sz w:val="26"/>
          <w:szCs w:val="26"/>
        </w:rPr>
        <w:lastRenderedPageBreak/>
        <w:t>Приложение</w:t>
      </w:r>
    </w:p>
    <w:p w:rsidR="008729B8" w:rsidRPr="00967821" w:rsidRDefault="008729B8" w:rsidP="00967821">
      <w:pPr>
        <w:ind w:firstLine="10026"/>
        <w:jc w:val="center"/>
        <w:rPr>
          <w:sz w:val="26"/>
          <w:szCs w:val="26"/>
        </w:rPr>
      </w:pPr>
      <w:r w:rsidRPr="00967821">
        <w:rPr>
          <w:sz w:val="26"/>
          <w:szCs w:val="26"/>
        </w:rPr>
        <w:t>к распоряжению</w:t>
      </w:r>
      <w:r w:rsidR="00967821">
        <w:rPr>
          <w:sz w:val="26"/>
          <w:szCs w:val="26"/>
        </w:rPr>
        <w:t xml:space="preserve"> </w:t>
      </w:r>
      <w:r w:rsidRPr="00967821">
        <w:rPr>
          <w:sz w:val="26"/>
          <w:szCs w:val="26"/>
        </w:rPr>
        <w:t>Кабинета Мин</w:t>
      </w:r>
      <w:r w:rsidRPr="00967821">
        <w:rPr>
          <w:sz w:val="26"/>
          <w:szCs w:val="26"/>
        </w:rPr>
        <w:t>и</w:t>
      </w:r>
      <w:r w:rsidRPr="00967821">
        <w:rPr>
          <w:sz w:val="26"/>
          <w:szCs w:val="26"/>
        </w:rPr>
        <w:t>стров</w:t>
      </w:r>
    </w:p>
    <w:p w:rsidR="008729B8" w:rsidRPr="00967821" w:rsidRDefault="008729B8" w:rsidP="00967821">
      <w:pPr>
        <w:ind w:firstLine="10026"/>
        <w:jc w:val="center"/>
        <w:rPr>
          <w:sz w:val="26"/>
          <w:szCs w:val="26"/>
        </w:rPr>
      </w:pPr>
      <w:r w:rsidRPr="00967821">
        <w:rPr>
          <w:sz w:val="26"/>
          <w:szCs w:val="26"/>
        </w:rPr>
        <w:t>Чувашской Республики</w:t>
      </w:r>
    </w:p>
    <w:p w:rsidR="008729B8" w:rsidRPr="00967821" w:rsidRDefault="008729B8" w:rsidP="00C60777">
      <w:pPr>
        <w:ind w:firstLine="10026"/>
        <w:jc w:val="center"/>
        <w:rPr>
          <w:sz w:val="26"/>
          <w:szCs w:val="26"/>
        </w:rPr>
      </w:pPr>
      <w:r w:rsidRPr="00967821">
        <w:rPr>
          <w:sz w:val="26"/>
          <w:szCs w:val="26"/>
        </w:rPr>
        <w:t xml:space="preserve">от </w:t>
      </w:r>
      <w:r w:rsidR="00C60777">
        <w:rPr>
          <w:sz w:val="26"/>
          <w:szCs w:val="26"/>
        </w:rPr>
        <w:t>11.12.2017   № 905-р</w:t>
      </w:r>
    </w:p>
    <w:p w:rsidR="00346747" w:rsidRDefault="00346747" w:rsidP="00967821">
      <w:pPr>
        <w:ind w:firstLine="11057"/>
        <w:jc w:val="center"/>
        <w:rPr>
          <w:sz w:val="26"/>
          <w:szCs w:val="26"/>
        </w:rPr>
      </w:pPr>
    </w:p>
    <w:p w:rsidR="00744203" w:rsidRPr="00967821" w:rsidRDefault="00744203" w:rsidP="00967821">
      <w:pPr>
        <w:ind w:firstLine="11057"/>
        <w:jc w:val="center"/>
        <w:rPr>
          <w:sz w:val="26"/>
          <w:szCs w:val="26"/>
        </w:rPr>
      </w:pPr>
    </w:p>
    <w:p w:rsidR="00744203" w:rsidRPr="00744203" w:rsidRDefault="00744203" w:rsidP="00967821">
      <w:pPr>
        <w:jc w:val="center"/>
        <w:rPr>
          <w:b/>
          <w:sz w:val="26"/>
          <w:szCs w:val="26"/>
        </w:rPr>
      </w:pPr>
      <w:r w:rsidRPr="00744203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744203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 xml:space="preserve"> </w:t>
      </w:r>
      <w:r w:rsidRPr="0074420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</w:t>
      </w:r>
      <w:r w:rsidRPr="0074420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4420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4420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4420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44203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744203">
        <w:rPr>
          <w:b/>
          <w:sz w:val="26"/>
          <w:szCs w:val="26"/>
        </w:rPr>
        <w:t xml:space="preserve">Я, </w:t>
      </w:r>
    </w:p>
    <w:p w:rsidR="00744203" w:rsidRDefault="00346747" w:rsidP="00967821">
      <w:pPr>
        <w:jc w:val="center"/>
        <w:rPr>
          <w:b/>
          <w:sz w:val="26"/>
          <w:szCs w:val="26"/>
        </w:rPr>
      </w:pPr>
      <w:r w:rsidRPr="00744203">
        <w:rPr>
          <w:b/>
          <w:sz w:val="26"/>
          <w:szCs w:val="26"/>
        </w:rPr>
        <w:t xml:space="preserve">вносимые в перечень земельных участков, находящихся в государственной собственности Чувашской Республики, </w:t>
      </w:r>
    </w:p>
    <w:p w:rsidR="00346747" w:rsidRPr="00744203" w:rsidRDefault="00346747" w:rsidP="00967821">
      <w:pPr>
        <w:jc w:val="center"/>
        <w:rPr>
          <w:b/>
          <w:sz w:val="26"/>
          <w:szCs w:val="26"/>
        </w:rPr>
      </w:pPr>
      <w:r w:rsidRPr="00744203">
        <w:rPr>
          <w:b/>
          <w:sz w:val="26"/>
          <w:szCs w:val="26"/>
        </w:rPr>
        <w:t>предназначе</w:t>
      </w:r>
      <w:r w:rsidRPr="00744203">
        <w:rPr>
          <w:b/>
          <w:sz w:val="26"/>
          <w:szCs w:val="26"/>
        </w:rPr>
        <w:t>н</w:t>
      </w:r>
      <w:r w:rsidRPr="00744203">
        <w:rPr>
          <w:b/>
          <w:sz w:val="26"/>
          <w:szCs w:val="26"/>
        </w:rPr>
        <w:t>ных для предоставления многодетным семьям в собственность бесплатно</w:t>
      </w:r>
    </w:p>
    <w:p w:rsidR="00346747" w:rsidRPr="00967821" w:rsidRDefault="00346747" w:rsidP="00967821">
      <w:pPr>
        <w:jc w:val="center"/>
        <w:rPr>
          <w:sz w:val="26"/>
          <w:szCs w:val="26"/>
        </w:rPr>
      </w:pPr>
    </w:p>
    <w:p w:rsidR="008729B8" w:rsidRPr="00967821" w:rsidRDefault="008729B8" w:rsidP="00967821">
      <w:pPr>
        <w:rPr>
          <w:sz w:val="26"/>
          <w:szCs w:val="26"/>
        </w:rPr>
      </w:pPr>
    </w:p>
    <w:tbl>
      <w:tblPr>
        <w:tblW w:w="149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074"/>
        <w:gridCol w:w="1678"/>
        <w:gridCol w:w="2407"/>
        <w:gridCol w:w="1990"/>
        <w:gridCol w:w="3203"/>
      </w:tblGrid>
      <w:tr w:rsidR="00791E14" w:rsidRPr="00967821">
        <w:trPr>
          <w:trHeight w:val="113"/>
        </w:trPr>
        <w:tc>
          <w:tcPr>
            <w:tcW w:w="606" w:type="dxa"/>
            <w:shd w:val="clear" w:color="auto" w:fill="auto"/>
          </w:tcPr>
          <w:p w:rsidR="003F6C65" w:rsidRPr="00967821" w:rsidRDefault="00744203" w:rsidP="0096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</w:t>
            </w:r>
            <w:r w:rsidR="003F6C65" w:rsidRPr="00967821">
              <w:rPr>
                <w:sz w:val="26"/>
                <w:szCs w:val="26"/>
              </w:rPr>
              <w:t>п</w:t>
            </w:r>
          </w:p>
        </w:tc>
        <w:tc>
          <w:tcPr>
            <w:tcW w:w="5074" w:type="dxa"/>
            <w:shd w:val="clear" w:color="auto" w:fill="auto"/>
          </w:tcPr>
          <w:p w:rsidR="003F6C65" w:rsidRPr="00967821" w:rsidRDefault="003F6C65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Местоположение (адрес)</w:t>
            </w:r>
          </w:p>
          <w:p w:rsidR="003F6C65" w:rsidRPr="00967821" w:rsidRDefault="003F6C65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 земельного участка</w:t>
            </w:r>
          </w:p>
        </w:tc>
        <w:tc>
          <w:tcPr>
            <w:tcW w:w="1678" w:type="dxa"/>
            <w:shd w:val="clear" w:color="auto" w:fill="auto"/>
          </w:tcPr>
          <w:p w:rsidR="003F6C65" w:rsidRPr="00967821" w:rsidRDefault="003F6C65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Площадь,</w:t>
            </w:r>
          </w:p>
          <w:p w:rsidR="003F6C65" w:rsidRPr="00967821" w:rsidRDefault="003F6C65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 кв. метров</w:t>
            </w:r>
          </w:p>
        </w:tc>
        <w:tc>
          <w:tcPr>
            <w:tcW w:w="2407" w:type="dxa"/>
            <w:shd w:val="clear" w:color="auto" w:fill="auto"/>
          </w:tcPr>
          <w:p w:rsidR="00744203" w:rsidRDefault="003F6C65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Кадастровый</w:t>
            </w:r>
          </w:p>
          <w:p w:rsidR="003F6C65" w:rsidRPr="00967821" w:rsidRDefault="003F6C65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н</w:t>
            </w:r>
            <w:r w:rsidRPr="00967821">
              <w:rPr>
                <w:sz w:val="26"/>
                <w:szCs w:val="26"/>
              </w:rPr>
              <w:t>о</w:t>
            </w:r>
            <w:r w:rsidRPr="00967821">
              <w:rPr>
                <w:sz w:val="26"/>
                <w:szCs w:val="26"/>
              </w:rPr>
              <w:t>мер</w:t>
            </w:r>
          </w:p>
        </w:tc>
        <w:tc>
          <w:tcPr>
            <w:tcW w:w="1990" w:type="dxa"/>
            <w:shd w:val="clear" w:color="auto" w:fill="auto"/>
          </w:tcPr>
          <w:p w:rsidR="00744203" w:rsidRDefault="003F6C65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Категория</w:t>
            </w:r>
          </w:p>
          <w:p w:rsidR="003F6C65" w:rsidRPr="00967821" w:rsidRDefault="003F6C65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 з</w:t>
            </w:r>
            <w:r w:rsidRPr="00967821">
              <w:rPr>
                <w:sz w:val="26"/>
                <w:szCs w:val="26"/>
              </w:rPr>
              <w:t>е</w:t>
            </w:r>
            <w:r w:rsidRPr="00967821">
              <w:rPr>
                <w:sz w:val="26"/>
                <w:szCs w:val="26"/>
              </w:rPr>
              <w:t>мель</w:t>
            </w:r>
          </w:p>
        </w:tc>
        <w:tc>
          <w:tcPr>
            <w:tcW w:w="3203" w:type="dxa"/>
            <w:shd w:val="clear" w:color="auto" w:fill="auto"/>
          </w:tcPr>
          <w:p w:rsidR="00744203" w:rsidRDefault="003F6C65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Вид разрешенного </w:t>
            </w:r>
          </w:p>
          <w:p w:rsidR="003F6C65" w:rsidRPr="00967821" w:rsidRDefault="003F6C65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и</w:t>
            </w:r>
            <w:r w:rsidRPr="00967821">
              <w:rPr>
                <w:sz w:val="26"/>
                <w:szCs w:val="26"/>
              </w:rPr>
              <w:t>с</w:t>
            </w:r>
            <w:r w:rsidRPr="00967821">
              <w:rPr>
                <w:sz w:val="26"/>
                <w:szCs w:val="26"/>
              </w:rPr>
              <w:t>пользования земельного участка</w:t>
            </w:r>
          </w:p>
        </w:tc>
      </w:tr>
    </w:tbl>
    <w:p w:rsidR="00744203" w:rsidRPr="00744203" w:rsidRDefault="00744203">
      <w:pPr>
        <w:rPr>
          <w:sz w:val="2"/>
          <w:szCs w:val="2"/>
        </w:rPr>
      </w:pPr>
    </w:p>
    <w:tbl>
      <w:tblPr>
        <w:tblW w:w="14958" w:type="dxa"/>
        <w:tblLayout w:type="fixed"/>
        <w:tblLook w:val="04A0" w:firstRow="1" w:lastRow="0" w:firstColumn="1" w:lastColumn="0" w:noHBand="0" w:noVBand="1"/>
      </w:tblPr>
      <w:tblGrid>
        <w:gridCol w:w="606"/>
        <w:gridCol w:w="5074"/>
        <w:gridCol w:w="1668"/>
        <w:gridCol w:w="10"/>
        <w:gridCol w:w="2397"/>
        <w:gridCol w:w="10"/>
        <w:gridCol w:w="1980"/>
        <w:gridCol w:w="10"/>
        <w:gridCol w:w="3203"/>
      </w:tblGrid>
      <w:tr w:rsidR="00AF5F80" w:rsidRPr="00967821">
        <w:trPr>
          <w:trHeight w:val="113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80" w:rsidRPr="00967821" w:rsidRDefault="00AF5F80" w:rsidP="0067033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80" w:rsidRPr="00967821" w:rsidRDefault="00AF5F80" w:rsidP="0067033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F5F80" w:rsidRPr="00967821">
        <w:trPr>
          <w:trHeight w:val="113"/>
        </w:trPr>
        <w:tc>
          <w:tcPr>
            <w:tcW w:w="606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29.</w:t>
            </w: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30.</w:t>
            </w: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31.</w:t>
            </w:r>
          </w:p>
        </w:tc>
        <w:tc>
          <w:tcPr>
            <w:tcW w:w="5074" w:type="dxa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Чувашская Республика, Вурнарский район, Ойкас-Кибекское сельское поселение, д.</w:t>
            </w:r>
            <w:r>
              <w:rPr>
                <w:sz w:val="26"/>
                <w:szCs w:val="26"/>
              </w:rPr>
              <w:t> </w:t>
            </w:r>
            <w:r w:rsidRPr="00967821">
              <w:rPr>
                <w:sz w:val="26"/>
                <w:szCs w:val="26"/>
              </w:rPr>
              <w:t>Вурман-Кибеки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Чувашская Республика, Вурнарский район, Ойкас-Кибекское сельское поселение, д.</w:t>
            </w:r>
            <w:r>
              <w:rPr>
                <w:sz w:val="26"/>
                <w:szCs w:val="26"/>
              </w:rPr>
              <w:t> </w:t>
            </w:r>
            <w:r w:rsidRPr="00967821">
              <w:rPr>
                <w:sz w:val="26"/>
                <w:szCs w:val="26"/>
              </w:rPr>
              <w:t>Вурман-Кибеки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Чувашская Республика, Вурнарский район, Ойкас-Кибекское сельское поселение, д.</w:t>
            </w:r>
            <w:r>
              <w:rPr>
                <w:sz w:val="26"/>
                <w:szCs w:val="26"/>
              </w:rPr>
              <w:t> </w:t>
            </w:r>
            <w:r w:rsidRPr="00967821">
              <w:rPr>
                <w:sz w:val="26"/>
                <w:szCs w:val="26"/>
              </w:rPr>
              <w:t>Вурман-Кибеки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1149 </w:t>
            </w: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1300</w:t>
            </w: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1200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21:09:040101:465</w:t>
            </w:r>
          </w:p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21:09:040101:505</w:t>
            </w:r>
          </w:p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</w:p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21:09:040101:506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земли населе</w:t>
            </w:r>
            <w:r w:rsidRPr="00967821">
              <w:rPr>
                <w:sz w:val="26"/>
                <w:szCs w:val="26"/>
              </w:rPr>
              <w:t>н</w:t>
            </w:r>
            <w:r w:rsidRPr="00967821">
              <w:rPr>
                <w:sz w:val="26"/>
                <w:szCs w:val="26"/>
              </w:rPr>
              <w:t>ных пунктов</w:t>
            </w:r>
          </w:p>
          <w:p w:rsidR="00AF5F80" w:rsidRDefault="00AF5F80" w:rsidP="00967821">
            <w:pPr>
              <w:jc w:val="both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земли населе</w:t>
            </w:r>
            <w:r w:rsidRPr="00967821">
              <w:rPr>
                <w:sz w:val="26"/>
                <w:szCs w:val="26"/>
              </w:rPr>
              <w:t>н</w:t>
            </w:r>
            <w:r w:rsidRPr="00967821">
              <w:rPr>
                <w:sz w:val="26"/>
                <w:szCs w:val="26"/>
              </w:rPr>
              <w:t>ных пунктов</w:t>
            </w:r>
          </w:p>
          <w:p w:rsidR="00AF5F80" w:rsidRDefault="00AF5F80" w:rsidP="00967821">
            <w:pPr>
              <w:jc w:val="both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земли населе</w:t>
            </w:r>
            <w:r w:rsidRPr="00967821">
              <w:rPr>
                <w:sz w:val="26"/>
                <w:szCs w:val="26"/>
              </w:rPr>
              <w:t>н</w:t>
            </w:r>
            <w:r w:rsidRPr="00967821">
              <w:rPr>
                <w:sz w:val="26"/>
                <w:szCs w:val="26"/>
              </w:rPr>
              <w:t>ных пунктов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для индивидуального ж</w:t>
            </w:r>
            <w:r w:rsidRPr="00967821">
              <w:rPr>
                <w:sz w:val="26"/>
                <w:szCs w:val="26"/>
              </w:rPr>
              <w:t>и</w:t>
            </w:r>
            <w:r w:rsidRPr="00967821">
              <w:rPr>
                <w:sz w:val="26"/>
                <w:szCs w:val="26"/>
              </w:rPr>
              <w:t>лищного строительс</w:t>
            </w:r>
            <w:r w:rsidRPr="00967821">
              <w:rPr>
                <w:sz w:val="26"/>
                <w:szCs w:val="26"/>
              </w:rPr>
              <w:t>т</w:t>
            </w:r>
            <w:r w:rsidRPr="00967821">
              <w:rPr>
                <w:sz w:val="26"/>
                <w:szCs w:val="26"/>
              </w:rPr>
              <w:t>ва</w:t>
            </w:r>
          </w:p>
          <w:p w:rsidR="00AF5F80" w:rsidRDefault="00AF5F80" w:rsidP="00967821">
            <w:pPr>
              <w:jc w:val="both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для индивидуального ж</w:t>
            </w:r>
            <w:r w:rsidRPr="00967821">
              <w:rPr>
                <w:sz w:val="26"/>
                <w:szCs w:val="26"/>
              </w:rPr>
              <w:t>и</w:t>
            </w:r>
            <w:r w:rsidRPr="00967821">
              <w:rPr>
                <w:sz w:val="26"/>
                <w:szCs w:val="26"/>
              </w:rPr>
              <w:t>лищного строительс</w:t>
            </w:r>
            <w:r w:rsidRPr="00967821">
              <w:rPr>
                <w:sz w:val="26"/>
                <w:szCs w:val="26"/>
              </w:rPr>
              <w:t>т</w:t>
            </w:r>
            <w:r w:rsidRPr="00967821">
              <w:rPr>
                <w:sz w:val="26"/>
                <w:szCs w:val="26"/>
              </w:rPr>
              <w:t>ва</w:t>
            </w:r>
          </w:p>
          <w:p w:rsidR="00AF5F80" w:rsidRDefault="00AF5F80" w:rsidP="00967821">
            <w:pPr>
              <w:jc w:val="both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для индивидуального ж</w:t>
            </w:r>
            <w:r w:rsidRPr="00967821">
              <w:rPr>
                <w:sz w:val="26"/>
                <w:szCs w:val="26"/>
              </w:rPr>
              <w:t>и</w:t>
            </w:r>
            <w:r w:rsidRPr="00967821">
              <w:rPr>
                <w:sz w:val="26"/>
                <w:szCs w:val="26"/>
              </w:rPr>
              <w:t>лищного строительс</w:t>
            </w:r>
            <w:r w:rsidRPr="00967821">
              <w:rPr>
                <w:sz w:val="26"/>
                <w:szCs w:val="26"/>
              </w:rPr>
              <w:t>т</w:t>
            </w:r>
            <w:r w:rsidRPr="00967821">
              <w:rPr>
                <w:sz w:val="26"/>
                <w:szCs w:val="26"/>
              </w:rPr>
              <w:t>ва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</w:tc>
      </w:tr>
      <w:tr w:rsidR="00AF5F80" w:rsidRPr="00967821">
        <w:trPr>
          <w:trHeight w:val="113"/>
        </w:trPr>
        <w:tc>
          <w:tcPr>
            <w:tcW w:w="606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32.</w:t>
            </w:r>
          </w:p>
        </w:tc>
        <w:tc>
          <w:tcPr>
            <w:tcW w:w="5074" w:type="dxa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Чувашская Республика, Вурнарский район, Ойкас-Кибекское сельское поселение, д.</w:t>
            </w:r>
            <w:r>
              <w:rPr>
                <w:sz w:val="26"/>
                <w:szCs w:val="26"/>
              </w:rPr>
              <w:t> </w:t>
            </w:r>
            <w:r w:rsidRPr="00967821">
              <w:rPr>
                <w:sz w:val="26"/>
                <w:szCs w:val="26"/>
              </w:rPr>
              <w:t>Вурман-Кибеки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1172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21:09:040101:507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земли населе</w:t>
            </w:r>
            <w:r w:rsidRPr="00967821">
              <w:rPr>
                <w:sz w:val="26"/>
                <w:szCs w:val="26"/>
              </w:rPr>
              <w:t>н</w:t>
            </w:r>
            <w:r w:rsidRPr="00967821">
              <w:rPr>
                <w:sz w:val="26"/>
                <w:szCs w:val="26"/>
              </w:rPr>
              <w:t>ных пунктов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для индивидуального ж</w:t>
            </w:r>
            <w:r w:rsidRPr="00967821">
              <w:rPr>
                <w:sz w:val="26"/>
                <w:szCs w:val="26"/>
              </w:rPr>
              <w:t>и</w:t>
            </w:r>
            <w:r w:rsidRPr="00967821">
              <w:rPr>
                <w:sz w:val="26"/>
                <w:szCs w:val="26"/>
              </w:rPr>
              <w:t>лищного строительс</w:t>
            </w:r>
            <w:r w:rsidRPr="00967821">
              <w:rPr>
                <w:sz w:val="26"/>
                <w:szCs w:val="26"/>
              </w:rPr>
              <w:t>т</w:t>
            </w:r>
            <w:r w:rsidRPr="00967821">
              <w:rPr>
                <w:sz w:val="26"/>
                <w:szCs w:val="26"/>
              </w:rPr>
              <w:t>ва</w:t>
            </w:r>
          </w:p>
        </w:tc>
      </w:tr>
      <w:tr w:rsidR="00AF5F80" w:rsidRPr="00967821">
        <w:trPr>
          <w:trHeight w:val="113"/>
        </w:trPr>
        <w:tc>
          <w:tcPr>
            <w:tcW w:w="606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lastRenderedPageBreak/>
              <w:t>33.</w:t>
            </w:r>
          </w:p>
        </w:tc>
        <w:tc>
          <w:tcPr>
            <w:tcW w:w="5074" w:type="dxa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Чувашская Республика, Вурнарский район, Ойкас-Кибекское сельское поселение, д.</w:t>
            </w:r>
            <w:r>
              <w:rPr>
                <w:sz w:val="26"/>
                <w:szCs w:val="26"/>
              </w:rPr>
              <w:t> </w:t>
            </w:r>
            <w:r w:rsidRPr="00967821">
              <w:rPr>
                <w:sz w:val="26"/>
                <w:szCs w:val="26"/>
              </w:rPr>
              <w:t>Вурман-Кибеки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1220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21:09:040101:508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земли населе</w:t>
            </w:r>
            <w:r w:rsidRPr="00967821">
              <w:rPr>
                <w:sz w:val="26"/>
                <w:szCs w:val="26"/>
              </w:rPr>
              <w:t>н</w:t>
            </w:r>
            <w:r w:rsidRPr="00967821">
              <w:rPr>
                <w:sz w:val="26"/>
                <w:szCs w:val="26"/>
              </w:rPr>
              <w:t>ных пунктов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для индивидуального ж</w:t>
            </w:r>
            <w:r w:rsidRPr="00967821">
              <w:rPr>
                <w:sz w:val="26"/>
                <w:szCs w:val="26"/>
              </w:rPr>
              <w:t>и</w:t>
            </w:r>
            <w:r w:rsidRPr="00967821">
              <w:rPr>
                <w:sz w:val="26"/>
                <w:szCs w:val="26"/>
              </w:rPr>
              <w:t>лищного строительс</w:t>
            </w:r>
            <w:r w:rsidRPr="00967821">
              <w:rPr>
                <w:sz w:val="26"/>
                <w:szCs w:val="26"/>
              </w:rPr>
              <w:t>т</w:t>
            </w:r>
            <w:r w:rsidRPr="00967821">
              <w:rPr>
                <w:sz w:val="26"/>
                <w:szCs w:val="26"/>
              </w:rPr>
              <w:t>ва</w:t>
            </w:r>
          </w:p>
        </w:tc>
      </w:tr>
      <w:tr w:rsidR="00AF5F80" w:rsidRPr="00967821">
        <w:trPr>
          <w:trHeight w:val="113"/>
        </w:trPr>
        <w:tc>
          <w:tcPr>
            <w:tcW w:w="606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34.</w:t>
            </w:r>
          </w:p>
        </w:tc>
        <w:tc>
          <w:tcPr>
            <w:tcW w:w="5074" w:type="dxa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Чувашская Республика, Вурнарский район, Ойкас-Кибекское сельское поселение, д.</w:t>
            </w:r>
            <w:r>
              <w:rPr>
                <w:sz w:val="26"/>
                <w:szCs w:val="26"/>
              </w:rPr>
              <w:t> </w:t>
            </w:r>
            <w:r w:rsidRPr="00967821">
              <w:rPr>
                <w:sz w:val="26"/>
                <w:szCs w:val="26"/>
              </w:rPr>
              <w:t>Вурман-Кибеки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1200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21:09:040101:509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земли населе</w:t>
            </w:r>
            <w:r w:rsidRPr="00967821">
              <w:rPr>
                <w:sz w:val="26"/>
                <w:szCs w:val="26"/>
              </w:rPr>
              <w:t>н</w:t>
            </w:r>
            <w:r w:rsidRPr="00967821">
              <w:rPr>
                <w:sz w:val="26"/>
                <w:szCs w:val="26"/>
              </w:rPr>
              <w:t>ных пунктов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для индивидуального ж</w:t>
            </w:r>
            <w:r w:rsidRPr="00967821">
              <w:rPr>
                <w:sz w:val="26"/>
                <w:szCs w:val="26"/>
              </w:rPr>
              <w:t>и</w:t>
            </w:r>
            <w:r w:rsidRPr="00967821">
              <w:rPr>
                <w:sz w:val="26"/>
                <w:szCs w:val="26"/>
              </w:rPr>
              <w:t>лищного строительс</w:t>
            </w:r>
            <w:r w:rsidRPr="00967821">
              <w:rPr>
                <w:sz w:val="26"/>
                <w:szCs w:val="26"/>
              </w:rPr>
              <w:t>т</w:t>
            </w:r>
            <w:r w:rsidRPr="00967821">
              <w:rPr>
                <w:sz w:val="26"/>
                <w:szCs w:val="26"/>
              </w:rPr>
              <w:t>ва</w:t>
            </w:r>
          </w:p>
        </w:tc>
      </w:tr>
      <w:tr w:rsidR="00AF5F80" w:rsidRPr="00967821">
        <w:trPr>
          <w:trHeight w:val="113"/>
        </w:trPr>
        <w:tc>
          <w:tcPr>
            <w:tcW w:w="606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35.</w:t>
            </w:r>
          </w:p>
        </w:tc>
        <w:tc>
          <w:tcPr>
            <w:tcW w:w="5074" w:type="dxa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Чувашская Республика, Вурнарский район, с.</w:t>
            </w:r>
            <w:r>
              <w:rPr>
                <w:sz w:val="26"/>
                <w:szCs w:val="26"/>
              </w:rPr>
              <w:t> </w:t>
            </w:r>
            <w:r w:rsidRPr="00967821">
              <w:rPr>
                <w:sz w:val="26"/>
                <w:szCs w:val="26"/>
              </w:rPr>
              <w:t>Янгорчино, ул.</w:t>
            </w:r>
            <w:r>
              <w:rPr>
                <w:sz w:val="26"/>
                <w:szCs w:val="26"/>
              </w:rPr>
              <w:t xml:space="preserve"> </w:t>
            </w:r>
            <w:r w:rsidRPr="00967821">
              <w:rPr>
                <w:sz w:val="26"/>
                <w:szCs w:val="26"/>
              </w:rPr>
              <w:t>Советская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1240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21:09:240102:960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земли населе</w:t>
            </w:r>
            <w:r w:rsidRPr="00967821">
              <w:rPr>
                <w:sz w:val="26"/>
                <w:szCs w:val="26"/>
              </w:rPr>
              <w:t>н</w:t>
            </w:r>
            <w:r w:rsidRPr="00967821">
              <w:rPr>
                <w:sz w:val="26"/>
                <w:szCs w:val="26"/>
              </w:rPr>
              <w:t>ных пунктов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для индивидуального ж</w:t>
            </w:r>
            <w:r w:rsidRPr="00967821">
              <w:rPr>
                <w:sz w:val="26"/>
                <w:szCs w:val="26"/>
              </w:rPr>
              <w:t>и</w:t>
            </w:r>
            <w:r w:rsidRPr="00967821">
              <w:rPr>
                <w:sz w:val="26"/>
                <w:szCs w:val="26"/>
              </w:rPr>
              <w:t>лищного строительс</w:t>
            </w:r>
            <w:r w:rsidRPr="00967821">
              <w:rPr>
                <w:sz w:val="26"/>
                <w:szCs w:val="26"/>
              </w:rPr>
              <w:t>т</w:t>
            </w:r>
            <w:r w:rsidRPr="00967821">
              <w:rPr>
                <w:sz w:val="26"/>
                <w:szCs w:val="26"/>
              </w:rPr>
              <w:t>ва</w:t>
            </w:r>
          </w:p>
        </w:tc>
      </w:tr>
      <w:tr w:rsidR="00AF5F80" w:rsidRPr="00967821">
        <w:trPr>
          <w:trHeight w:val="113"/>
        </w:trPr>
        <w:tc>
          <w:tcPr>
            <w:tcW w:w="606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36.</w:t>
            </w:r>
          </w:p>
        </w:tc>
        <w:tc>
          <w:tcPr>
            <w:tcW w:w="5074" w:type="dxa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Чувашская Республика, Вурнарский район, Янгорчинское сельское поселение, с.</w:t>
            </w:r>
            <w:r>
              <w:rPr>
                <w:sz w:val="26"/>
                <w:szCs w:val="26"/>
              </w:rPr>
              <w:t> </w:t>
            </w:r>
            <w:r w:rsidRPr="00967821">
              <w:rPr>
                <w:sz w:val="26"/>
                <w:szCs w:val="26"/>
              </w:rPr>
              <w:t>Янгорчино, ул.</w:t>
            </w:r>
            <w:r>
              <w:rPr>
                <w:sz w:val="26"/>
                <w:szCs w:val="26"/>
              </w:rPr>
              <w:t xml:space="preserve"> </w:t>
            </w:r>
            <w:r w:rsidRPr="00967821">
              <w:rPr>
                <w:sz w:val="26"/>
                <w:szCs w:val="26"/>
              </w:rPr>
              <w:t>Советская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1240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21:09:240102:1092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земли населе</w:t>
            </w:r>
            <w:r w:rsidRPr="00967821">
              <w:rPr>
                <w:sz w:val="26"/>
                <w:szCs w:val="26"/>
              </w:rPr>
              <w:t>н</w:t>
            </w:r>
            <w:r w:rsidRPr="00967821">
              <w:rPr>
                <w:sz w:val="26"/>
                <w:szCs w:val="26"/>
              </w:rPr>
              <w:t>ных пунктов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для индивидуального ж</w:t>
            </w:r>
            <w:r w:rsidRPr="00967821">
              <w:rPr>
                <w:sz w:val="26"/>
                <w:szCs w:val="26"/>
              </w:rPr>
              <w:t>и</w:t>
            </w:r>
            <w:r w:rsidRPr="00967821">
              <w:rPr>
                <w:sz w:val="26"/>
                <w:szCs w:val="26"/>
              </w:rPr>
              <w:t>лищного строительс</w:t>
            </w:r>
            <w:r w:rsidRPr="00967821">
              <w:rPr>
                <w:sz w:val="26"/>
                <w:szCs w:val="26"/>
              </w:rPr>
              <w:t>т</w:t>
            </w:r>
            <w:r w:rsidRPr="00967821">
              <w:rPr>
                <w:sz w:val="26"/>
                <w:szCs w:val="26"/>
              </w:rPr>
              <w:t>ва</w:t>
            </w:r>
          </w:p>
        </w:tc>
      </w:tr>
      <w:tr w:rsidR="00AF5F80" w:rsidRPr="00967821">
        <w:trPr>
          <w:trHeight w:val="113"/>
        </w:trPr>
        <w:tc>
          <w:tcPr>
            <w:tcW w:w="606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37.</w:t>
            </w:r>
          </w:p>
        </w:tc>
        <w:tc>
          <w:tcPr>
            <w:tcW w:w="5074" w:type="dxa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Чувашская Республика, Вурнарский район, Янгорчинское сельское поселение, с.</w:t>
            </w:r>
            <w:r>
              <w:rPr>
                <w:sz w:val="26"/>
                <w:szCs w:val="26"/>
              </w:rPr>
              <w:t> </w:t>
            </w:r>
            <w:r w:rsidRPr="00967821">
              <w:rPr>
                <w:sz w:val="26"/>
                <w:szCs w:val="26"/>
              </w:rPr>
              <w:t>Янгорчино, ул.</w:t>
            </w:r>
            <w:r>
              <w:rPr>
                <w:sz w:val="26"/>
                <w:szCs w:val="26"/>
              </w:rPr>
              <w:t xml:space="preserve"> </w:t>
            </w:r>
            <w:r w:rsidRPr="00967821">
              <w:rPr>
                <w:sz w:val="26"/>
                <w:szCs w:val="26"/>
              </w:rPr>
              <w:t>Советская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1240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21:09:240102:1093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земли населе</w:t>
            </w:r>
            <w:r w:rsidRPr="00967821">
              <w:rPr>
                <w:sz w:val="26"/>
                <w:szCs w:val="26"/>
              </w:rPr>
              <w:t>н</w:t>
            </w:r>
            <w:r w:rsidRPr="00967821">
              <w:rPr>
                <w:sz w:val="26"/>
                <w:szCs w:val="26"/>
              </w:rPr>
              <w:t>ных пунктов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для индивидуального ж</w:t>
            </w:r>
            <w:r w:rsidRPr="00967821">
              <w:rPr>
                <w:sz w:val="26"/>
                <w:szCs w:val="26"/>
              </w:rPr>
              <w:t>и</w:t>
            </w:r>
            <w:r w:rsidRPr="00967821">
              <w:rPr>
                <w:sz w:val="26"/>
                <w:szCs w:val="26"/>
              </w:rPr>
              <w:t>лищного строительс</w:t>
            </w:r>
            <w:r w:rsidRPr="00967821">
              <w:rPr>
                <w:sz w:val="26"/>
                <w:szCs w:val="26"/>
              </w:rPr>
              <w:t>т</w:t>
            </w:r>
            <w:r w:rsidRPr="00967821">
              <w:rPr>
                <w:sz w:val="26"/>
                <w:szCs w:val="26"/>
              </w:rPr>
              <w:t>ва</w:t>
            </w:r>
          </w:p>
        </w:tc>
      </w:tr>
      <w:tr w:rsidR="00AF5F80" w:rsidRPr="00967821">
        <w:trPr>
          <w:trHeight w:val="113"/>
        </w:trPr>
        <w:tc>
          <w:tcPr>
            <w:tcW w:w="606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38.</w:t>
            </w:r>
          </w:p>
        </w:tc>
        <w:tc>
          <w:tcPr>
            <w:tcW w:w="5074" w:type="dxa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Чувашская Республика, Цивильский район, г.</w:t>
            </w:r>
            <w:r>
              <w:rPr>
                <w:sz w:val="26"/>
                <w:szCs w:val="26"/>
              </w:rPr>
              <w:t> </w:t>
            </w:r>
            <w:r w:rsidRPr="00967821">
              <w:rPr>
                <w:sz w:val="26"/>
                <w:szCs w:val="26"/>
              </w:rPr>
              <w:t>Цивильск, ул.</w:t>
            </w:r>
            <w:r>
              <w:rPr>
                <w:sz w:val="26"/>
                <w:szCs w:val="26"/>
              </w:rPr>
              <w:t xml:space="preserve"> </w:t>
            </w:r>
            <w:r w:rsidRPr="00967821">
              <w:rPr>
                <w:sz w:val="26"/>
                <w:szCs w:val="26"/>
              </w:rPr>
              <w:t>Павла Иванова, д.</w:t>
            </w:r>
            <w:r>
              <w:rPr>
                <w:sz w:val="26"/>
                <w:szCs w:val="26"/>
              </w:rPr>
              <w:t xml:space="preserve"> </w:t>
            </w:r>
            <w:r w:rsidRPr="00967821">
              <w:rPr>
                <w:sz w:val="26"/>
                <w:szCs w:val="26"/>
              </w:rPr>
              <w:t>9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623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21:20:100161:133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земли населе</w:t>
            </w:r>
            <w:r w:rsidRPr="00967821">
              <w:rPr>
                <w:sz w:val="26"/>
                <w:szCs w:val="26"/>
              </w:rPr>
              <w:t>н</w:t>
            </w:r>
            <w:r w:rsidRPr="00967821">
              <w:rPr>
                <w:sz w:val="26"/>
                <w:szCs w:val="26"/>
              </w:rPr>
              <w:t>ных пунктов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для индивидуального ж</w:t>
            </w:r>
            <w:r w:rsidRPr="00967821">
              <w:rPr>
                <w:sz w:val="26"/>
                <w:szCs w:val="26"/>
              </w:rPr>
              <w:t>и</w:t>
            </w:r>
            <w:r w:rsidRPr="00967821">
              <w:rPr>
                <w:sz w:val="26"/>
                <w:szCs w:val="26"/>
              </w:rPr>
              <w:t>лищного строительс</w:t>
            </w:r>
            <w:r w:rsidRPr="00967821">
              <w:rPr>
                <w:sz w:val="26"/>
                <w:szCs w:val="26"/>
              </w:rPr>
              <w:t>т</w:t>
            </w:r>
            <w:r w:rsidRPr="00967821">
              <w:rPr>
                <w:sz w:val="26"/>
                <w:szCs w:val="26"/>
              </w:rPr>
              <w:t>ва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</w:tc>
      </w:tr>
      <w:tr w:rsidR="00AF5F80" w:rsidRPr="00967821">
        <w:trPr>
          <w:trHeight w:val="113"/>
        </w:trPr>
        <w:tc>
          <w:tcPr>
            <w:tcW w:w="606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39.</w:t>
            </w:r>
          </w:p>
        </w:tc>
        <w:tc>
          <w:tcPr>
            <w:tcW w:w="5074" w:type="dxa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Чувашская Республика, Цивильский район, г.</w:t>
            </w:r>
            <w:r>
              <w:rPr>
                <w:sz w:val="26"/>
                <w:szCs w:val="26"/>
              </w:rPr>
              <w:t> </w:t>
            </w:r>
            <w:r w:rsidRPr="00967821">
              <w:rPr>
                <w:sz w:val="26"/>
                <w:szCs w:val="26"/>
              </w:rPr>
              <w:t>Цивильск, ул.</w:t>
            </w:r>
            <w:r>
              <w:rPr>
                <w:sz w:val="26"/>
                <w:szCs w:val="26"/>
              </w:rPr>
              <w:t xml:space="preserve"> </w:t>
            </w:r>
            <w:r w:rsidRPr="00967821">
              <w:rPr>
                <w:sz w:val="26"/>
                <w:szCs w:val="26"/>
              </w:rPr>
              <w:t>Павла Иванова, д.</w:t>
            </w:r>
            <w:r>
              <w:rPr>
                <w:sz w:val="26"/>
                <w:szCs w:val="26"/>
              </w:rPr>
              <w:t xml:space="preserve"> </w:t>
            </w:r>
            <w:r w:rsidRPr="00967821">
              <w:rPr>
                <w:sz w:val="26"/>
                <w:szCs w:val="26"/>
              </w:rPr>
              <w:t>9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623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21:20:100161:134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земли населе</w:t>
            </w:r>
            <w:r w:rsidRPr="00967821">
              <w:rPr>
                <w:sz w:val="26"/>
                <w:szCs w:val="26"/>
              </w:rPr>
              <w:t>н</w:t>
            </w:r>
            <w:r w:rsidRPr="00967821">
              <w:rPr>
                <w:sz w:val="26"/>
                <w:szCs w:val="26"/>
              </w:rPr>
              <w:t>ных пунктов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для индивидуального ж</w:t>
            </w:r>
            <w:r w:rsidRPr="00967821">
              <w:rPr>
                <w:sz w:val="26"/>
                <w:szCs w:val="26"/>
              </w:rPr>
              <w:t>и</w:t>
            </w:r>
            <w:r w:rsidRPr="00967821">
              <w:rPr>
                <w:sz w:val="26"/>
                <w:szCs w:val="26"/>
              </w:rPr>
              <w:t>лищного строительс</w:t>
            </w:r>
            <w:r w:rsidRPr="00967821">
              <w:rPr>
                <w:sz w:val="26"/>
                <w:szCs w:val="26"/>
              </w:rPr>
              <w:t>т</w:t>
            </w:r>
            <w:r w:rsidRPr="00967821">
              <w:rPr>
                <w:sz w:val="26"/>
                <w:szCs w:val="26"/>
              </w:rPr>
              <w:t>ва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</w:tc>
      </w:tr>
      <w:tr w:rsidR="00AF5F80" w:rsidRPr="00967821">
        <w:trPr>
          <w:trHeight w:val="113"/>
        </w:trPr>
        <w:tc>
          <w:tcPr>
            <w:tcW w:w="606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40.</w:t>
            </w:r>
          </w:p>
        </w:tc>
        <w:tc>
          <w:tcPr>
            <w:tcW w:w="5074" w:type="dxa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Чувашская Республика, Цивильский район, г.</w:t>
            </w:r>
            <w:r>
              <w:rPr>
                <w:sz w:val="26"/>
                <w:szCs w:val="26"/>
              </w:rPr>
              <w:t xml:space="preserve"> </w:t>
            </w:r>
            <w:r w:rsidRPr="00967821">
              <w:rPr>
                <w:sz w:val="26"/>
                <w:szCs w:val="26"/>
              </w:rPr>
              <w:t>Цивильск, ул.</w:t>
            </w:r>
            <w:r>
              <w:rPr>
                <w:sz w:val="26"/>
                <w:szCs w:val="26"/>
              </w:rPr>
              <w:t xml:space="preserve"> </w:t>
            </w:r>
            <w:r w:rsidRPr="00967821">
              <w:rPr>
                <w:sz w:val="26"/>
                <w:szCs w:val="26"/>
              </w:rPr>
              <w:t>Павла Иванова, д.</w:t>
            </w:r>
            <w:r>
              <w:rPr>
                <w:sz w:val="26"/>
                <w:szCs w:val="26"/>
              </w:rPr>
              <w:t xml:space="preserve"> </w:t>
            </w:r>
            <w:r w:rsidRPr="00967821">
              <w:rPr>
                <w:sz w:val="26"/>
                <w:szCs w:val="26"/>
              </w:rPr>
              <w:t>9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623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21:20:100161:135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земли населе</w:t>
            </w:r>
            <w:r w:rsidRPr="00967821">
              <w:rPr>
                <w:sz w:val="26"/>
                <w:szCs w:val="26"/>
              </w:rPr>
              <w:t>н</w:t>
            </w:r>
            <w:r w:rsidRPr="00967821">
              <w:rPr>
                <w:sz w:val="26"/>
                <w:szCs w:val="26"/>
              </w:rPr>
              <w:t>ных пунктов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для индивидуального ж</w:t>
            </w:r>
            <w:r w:rsidRPr="00967821">
              <w:rPr>
                <w:sz w:val="26"/>
                <w:szCs w:val="26"/>
              </w:rPr>
              <w:t>и</w:t>
            </w:r>
            <w:r w:rsidRPr="00967821">
              <w:rPr>
                <w:sz w:val="26"/>
                <w:szCs w:val="26"/>
              </w:rPr>
              <w:t>лищного строительс</w:t>
            </w:r>
            <w:r w:rsidRPr="00967821">
              <w:rPr>
                <w:sz w:val="26"/>
                <w:szCs w:val="26"/>
              </w:rPr>
              <w:t>т</w:t>
            </w:r>
            <w:r w:rsidRPr="00967821">
              <w:rPr>
                <w:sz w:val="26"/>
                <w:szCs w:val="26"/>
              </w:rPr>
              <w:t>ва</w:t>
            </w:r>
          </w:p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</w:p>
        </w:tc>
      </w:tr>
      <w:tr w:rsidR="00AF5F80" w:rsidRPr="00967821">
        <w:trPr>
          <w:trHeight w:val="113"/>
        </w:trPr>
        <w:tc>
          <w:tcPr>
            <w:tcW w:w="606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41.</w:t>
            </w:r>
          </w:p>
        </w:tc>
        <w:tc>
          <w:tcPr>
            <w:tcW w:w="5074" w:type="dxa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Чувашская Республика, Цивильский район, г.</w:t>
            </w:r>
            <w:r>
              <w:rPr>
                <w:sz w:val="26"/>
                <w:szCs w:val="26"/>
              </w:rPr>
              <w:t> </w:t>
            </w:r>
            <w:r w:rsidRPr="00967821">
              <w:rPr>
                <w:sz w:val="26"/>
                <w:szCs w:val="26"/>
              </w:rPr>
              <w:t>Цивильск, ул.</w:t>
            </w:r>
            <w:r>
              <w:rPr>
                <w:sz w:val="26"/>
                <w:szCs w:val="26"/>
              </w:rPr>
              <w:t xml:space="preserve"> </w:t>
            </w:r>
            <w:r w:rsidRPr="00967821">
              <w:rPr>
                <w:sz w:val="26"/>
                <w:szCs w:val="26"/>
              </w:rPr>
              <w:t>Павла Иванова, д.</w:t>
            </w:r>
            <w:r>
              <w:rPr>
                <w:sz w:val="26"/>
                <w:szCs w:val="26"/>
              </w:rPr>
              <w:t xml:space="preserve"> </w:t>
            </w:r>
            <w:r w:rsidRPr="00967821">
              <w:rPr>
                <w:sz w:val="26"/>
                <w:szCs w:val="26"/>
              </w:rPr>
              <w:t>9</w:t>
            </w:r>
          </w:p>
        </w:tc>
        <w:tc>
          <w:tcPr>
            <w:tcW w:w="1668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622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21:20:100161:136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земли населе</w:t>
            </w:r>
            <w:r w:rsidRPr="00967821">
              <w:rPr>
                <w:sz w:val="26"/>
                <w:szCs w:val="26"/>
              </w:rPr>
              <w:t>н</w:t>
            </w:r>
            <w:r w:rsidRPr="00967821">
              <w:rPr>
                <w:sz w:val="26"/>
                <w:szCs w:val="26"/>
              </w:rPr>
              <w:t>ных пунктов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для индивидуального ж</w:t>
            </w:r>
            <w:r w:rsidRPr="00967821">
              <w:rPr>
                <w:sz w:val="26"/>
                <w:szCs w:val="26"/>
              </w:rPr>
              <w:t>и</w:t>
            </w:r>
            <w:r w:rsidRPr="00967821">
              <w:rPr>
                <w:sz w:val="26"/>
                <w:szCs w:val="26"/>
              </w:rPr>
              <w:t>лищного строительс</w:t>
            </w:r>
            <w:r w:rsidRPr="00967821">
              <w:rPr>
                <w:sz w:val="26"/>
                <w:szCs w:val="26"/>
              </w:rPr>
              <w:t>т</w:t>
            </w:r>
            <w:r w:rsidRPr="00967821">
              <w:rPr>
                <w:sz w:val="26"/>
                <w:szCs w:val="26"/>
              </w:rPr>
              <w:t>ва</w:t>
            </w:r>
          </w:p>
        </w:tc>
      </w:tr>
      <w:tr w:rsidR="00AF5F80" w:rsidRPr="00967821">
        <w:trPr>
          <w:trHeight w:val="20"/>
        </w:trPr>
        <w:tc>
          <w:tcPr>
            <w:tcW w:w="606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lastRenderedPageBreak/>
              <w:t>42.</w:t>
            </w:r>
          </w:p>
        </w:tc>
        <w:tc>
          <w:tcPr>
            <w:tcW w:w="5074" w:type="dxa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Чувашская Республика, Цивильский район, г.</w:t>
            </w:r>
            <w:r>
              <w:rPr>
                <w:sz w:val="26"/>
                <w:szCs w:val="26"/>
              </w:rPr>
              <w:t> </w:t>
            </w:r>
            <w:r w:rsidRPr="00967821">
              <w:rPr>
                <w:sz w:val="26"/>
                <w:szCs w:val="26"/>
              </w:rPr>
              <w:t>Цивильск, ул.</w:t>
            </w:r>
            <w:r>
              <w:rPr>
                <w:sz w:val="26"/>
                <w:szCs w:val="26"/>
              </w:rPr>
              <w:t xml:space="preserve"> </w:t>
            </w:r>
            <w:r w:rsidRPr="00967821">
              <w:rPr>
                <w:sz w:val="26"/>
                <w:szCs w:val="26"/>
              </w:rPr>
              <w:t>Павла Иванова, д.</w:t>
            </w:r>
            <w:r>
              <w:rPr>
                <w:sz w:val="26"/>
                <w:szCs w:val="26"/>
              </w:rPr>
              <w:t xml:space="preserve"> </w:t>
            </w:r>
            <w:r w:rsidRPr="00967821">
              <w:rPr>
                <w:sz w:val="26"/>
                <w:szCs w:val="26"/>
              </w:rPr>
              <w:t>9</w:t>
            </w:r>
          </w:p>
        </w:tc>
        <w:tc>
          <w:tcPr>
            <w:tcW w:w="1668" w:type="dxa"/>
            <w:shd w:val="clear" w:color="auto" w:fill="auto"/>
          </w:tcPr>
          <w:p w:rsidR="00AF5F80" w:rsidRPr="00967821" w:rsidRDefault="00AF5F80" w:rsidP="00967821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 xml:space="preserve">623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AF5F80" w:rsidRPr="00967821" w:rsidRDefault="00AF5F80" w:rsidP="00744203">
            <w:pPr>
              <w:jc w:val="center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21:20:100161:137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земли населе</w:t>
            </w:r>
            <w:r w:rsidRPr="00967821">
              <w:rPr>
                <w:sz w:val="26"/>
                <w:szCs w:val="26"/>
              </w:rPr>
              <w:t>н</w:t>
            </w:r>
            <w:r w:rsidRPr="00967821">
              <w:rPr>
                <w:sz w:val="26"/>
                <w:szCs w:val="26"/>
              </w:rPr>
              <w:t>ных пунктов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AF5F80" w:rsidRPr="00967821" w:rsidRDefault="00AF5F80" w:rsidP="00967821">
            <w:pPr>
              <w:jc w:val="both"/>
              <w:rPr>
                <w:sz w:val="26"/>
                <w:szCs w:val="26"/>
              </w:rPr>
            </w:pPr>
            <w:r w:rsidRPr="00967821">
              <w:rPr>
                <w:sz w:val="26"/>
                <w:szCs w:val="26"/>
              </w:rPr>
              <w:t>для индивидуального ж</w:t>
            </w:r>
            <w:r w:rsidRPr="00967821">
              <w:rPr>
                <w:sz w:val="26"/>
                <w:szCs w:val="26"/>
              </w:rPr>
              <w:t>и</w:t>
            </w:r>
            <w:r w:rsidRPr="00967821">
              <w:rPr>
                <w:sz w:val="26"/>
                <w:szCs w:val="26"/>
              </w:rPr>
              <w:t>лищного строительс</w:t>
            </w:r>
            <w:r w:rsidRPr="00967821">
              <w:rPr>
                <w:sz w:val="26"/>
                <w:szCs w:val="26"/>
              </w:rPr>
              <w:t>т</w:t>
            </w:r>
            <w:r w:rsidRPr="00967821">
              <w:rPr>
                <w:sz w:val="26"/>
                <w:szCs w:val="26"/>
              </w:rPr>
              <w:t>ва</w:t>
            </w:r>
          </w:p>
        </w:tc>
      </w:tr>
    </w:tbl>
    <w:p w:rsidR="0012389A" w:rsidRDefault="0012389A" w:rsidP="00967821">
      <w:pPr>
        <w:rPr>
          <w:sz w:val="26"/>
          <w:szCs w:val="26"/>
        </w:rPr>
      </w:pPr>
    </w:p>
    <w:p w:rsidR="00744203" w:rsidRDefault="00744203" w:rsidP="00967821">
      <w:pPr>
        <w:rPr>
          <w:sz w:val="26"/>
          <w:szCs w:val="26"/>
        </w:rPr>
      </w:pPr>
    </w:p>
    <w:p w:rsidR="00744203" w:rsidRPr="00967821" w:rsidRDefault="00744203" w:rsidP="0074420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sectPr w:rsidR="00744203" w:rsidRPr="00967821" w:rsidSect="00744203">
      <w:pgSz w:w="16838" w:h="11906" w:orient="landscape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31" w:rsidRDefault="00AB5431" w:rsidP="00E1394E">
      <w:r>
        <w:separator/>
      </w:r>
    </w:p>
  </w:endnote>
  <w:endnote w:type="continuationSeparator" w:id="0">
    <w:p w:rsidR="00AB5431" w:rsidRDefault="00AB5431" w:rsidP="00E1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31" w:rsidRDefault="00AB5431" w:rsidP="00E1394E">
      <w:r>
        <w:separator/>
      </w:r>
    </w:p>
  </w:footnote>
  <w:footnote w:type="continuationSeparator" w:id="0">
    <w:p w:rsidR="00AB5431" w:rsidRDefault="00AB5431" w:rsidP="00E1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FD" w:rsidRDefault="00752CFD" w:rsidP="0074420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52CFD" w:rsidRDefault="00752C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FD" w:rsidRDefault="00752CFD" w:rsidP="0074420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A3B13">
      <w:rPr>
        <w:rStyle w:val="ad"/>
        <w:noProof/>
      </w:rPr>
      <w:t>3</w:t>
    </w:r>
    <w:r>
      <w:rPr>
        <w:rStyle w:val="ad"/>
      </w:rPr>
      <w:fldChar w:fldCharType="end"/>
    </w:r>
  </w:p>
  <w:p w:rsidR="00752CFD" w:rsidRDefault="00752CF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357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13"/>
    <w:rsid w:val="00014362"/>
    <w:rsid w:val="00016F48"/>
    <w:rsid w:val="000252FF"/>
    <w:rsid w:val="00054C1B"/>
    <w:rsid w:val="000736F8"/>
    <w:rsid w:val="00076902"/>
    <w:rsid w:val="00076D82"/>
    <w:rsid w:val="000C1A0D"/>
    <w:rsid w:val="000F36D8"/>
    <w:rsid w:val="0012389A"/>
    <w:rsid w:val="00126F86"/>
    <w:rsid w:val="0013197B"/>
    <w:rsid w:val="00141E08"/>
    <w:rsid w:val="001502F4"/>
    <w:rsid w:val="00151273"/>
    <w:rsid w:val="001516F0"/>
    <w:rsid w:val="00164334"/>
    <w:rsid w:val="00167B3D"/>
    <w:rsid w:val="00194DA5"/>
    <w:rsid w:val="001C2DBC"/>
    <w:rsid w:val="001E72EF"/>
    <w:rsid w:val="002138DB"/>
    <w:rsid w:val="002647F1"/>
    <w:rsid w:val="002647F8"/>
    <w:rsid w:val="00271CCB"/>
    <w:rsid w:val="002A41AF"/>
    <w:rsid w:val="003166A5"/>
    <w:rsid w:val="00346747"/>
    <w:rsid w:val="003C4A43"/>
    <w:rsid w:val="003E6C10"/>
    <w:rsid w:val="003F6C65"/>
    <w:rsid w:val="003F6E5F"/>
    <w:rsid w:val="00405251"/>
    <w:rsid w:val="00405F23"/>
    <w:rsid w:val="004206C7"/>
    <w:rsid w:val="00445B11"/>
    <w:rsid w:val="00471F91"/>
    <w:rsid w:val="004A4792"/>
    <w:rsid w:val="004B63B0"/>
    <w:rsid w:val="0053399B"/>
    <w:rsid w:val="005606FC"/>
    <w:rsid w:val="0056511A"/>
    <w:rsid w:val="005B36EA"/>
    <w:rsid w:val="00666D2F"/>
    <w:rsid w:val="00670331"/>
    <w:rsid w:val="00677AAC"/>
    <w:rsid w:val="00686666"/>
    <w:rsid w:val="00696FDA"/>
    <w:rsid w:val="006B0822"/>
    <w:rsid w:val="006D53C7"/>
    <w:rsid w:val="00727BF4"/>
    <w:rsid w:val="00744203"/>
    <w:rsid w:val="00752CFD"/>
    <w:rsid w:val="0077762A"/>
    <w:rsid w:val="00791E14"/>
    <w:rsid w:val="007A5AA0"/>
    <w:rsid w:val="007D43F9"/>
    <w:rsid w:val="007E1310"/>
    <w:rsid w:val="00806452"/>
    <w:rsid w:val="0081709A"/>
    <w:rsid w:val="008431FC"/>
    <w:rsid w:val="00852967"/>
    <w:rsid w:val="00852C6A"/>
    <w:rsid w:val="00871536"/>
    <w:rsid w:val="008729B8"/>
    <w:rsid w:val="00872D78"/>
    <w:rsid w:val="00876A0C"/>
    <w:rsid w:val="008805C2"/>
    <w:rsid w:val="009538B8"/>
    <w:rsid w:val="00967821"/>
    <w:rsid w:val="009E0888"/>
    <w:rsid w:val="00A27A42"/>
    <w:rsid w:val="00A34658"/>
    <w:rsid w:val="00A5017C"/>
    <w:rsid w:val="00A80A5C"/>
    <w:rsid w:val="00A95813"/>
    <w:rsid w:val="00A973D0"/>
    <w:rsid w:val="00AA0738"/>
    <w:rsid w:val="00AB5431"/>
    <w:rsid w:val="00AF5F80"/>
    <w:rsid w:val="00B26A7D"/>
    <w:rsid w:val="00B5569E"/>
    <w:rsid w:val="00B572B1"/>
    <w:rsid w:val="00BB7479"/>
    <w:rsid w:val="00C31E68"/>
    <w:rsid w:val="00C57BA2"/>
    <w:rsid w:val="00C60777"/>
    <w:rsid w:val="00C63756"/>
    <w:rsid w:val="00CA3A9E"/>
    <w:rsid w:val="00CE0C7D"/>
    <w:rsid w:val="00CF1880"/>
    <w:rsid w:val="00D25E09"/>
    <w:rsid w:val="00D41F56"/>
    <w:rsid w:val="00D554CC"/>
    <w:rsid w:val="00D63451"/>
    <w:rsid w:val="00DA3B13"/>
    <w:rsid w:val="00DB6B99"/>
    <w:rsid w:val="00DC237F"/>
    <w:rsid w:val="00DD0280"/>
    <w:rsid w:val="00DD5746"/>
    <w:rsid w:val="00DE5C47"/>
    <w:rsid w:val="00DE7B61"/>
    <w:rsid w:val="00DF3FC5"/>
    <w:rsid w:val="00E1394E"/>
    <w:rsid w:val="00E31428"/>
    <w:rsid w:val="00E5607E"/>
    <w:rsid w:val="00E64454"/>
    <w:rsid w:val="00E73A7E"/>
    <w:rsid w:val="00EB5D6A"/>
    <w:rsid w:val="00F14EC1"/>
    <w:rsid w:val="00F965D1"/>
    <w:rsid w:val="00FB1C6F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43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389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6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6F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F14EC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64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572B1"/>
    <w:pPr>
      <w:ind w:left="720"/>
      <w:contextualSpacing/>
    </w:pPr>
  </w:style>
  <w:style w:type="table" w:styleId="a8">
    <w:name w:val="Table Grid"/>
    <w:basedOn w:val="a1"/>
    <w:uiPriority w:val="59"/>
    <w:rsid w:val="00CE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39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3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3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44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43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389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6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6F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F14EC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64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572B1"/>
    <w:pPr>
      <w:ind w:left="720"/>
      <w:contextualSpacing/>
    </w:pPr>
  </w:style>
  <w:style w:type="table" w:styleId="a8">
    <w:name w:val="Table Grid"/>
    <w:basedOn w:val="a1"/>
    <w:uiPriority w:val="59"/>
    <w:rsid w:val="00CE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39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3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3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4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o9-3\Desktop\905-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905-р</Template>
  <TotalTime>0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Минимущества 9-3</dc:creator>
  <cp:lastModifiedBy>Минимущества 9-3</cp:lastModifiedBy>
  <cp:revision>1</cp:revision>
  <cp:lastPrinted>2017-12-11T10:30:00Z</cp:lastPrinted>
  <dcterms:created xsi:type="dcterms:W3CDTF">2017-12-11T15:44:00Z</dcterms:created>
  <dcterms:modified xsi:type="dcterms:W3CDTF">2017-12-11T15:44:00Z</dcterms:modified>
</cp:coreProperties>
</file>