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18" w:rsidRPr="009C2B3D" w:rsidRDefault="00371A18" w:rsidP="009C2B3D">
      <w:pPr>
        <w:spacing w:after="0" w:line="240" w:lineRule="auto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 xml:space="preserve">Если ребенок </w:t>
      </w:r>
    </w:p>
    <w:p w:rsidR="00371A18" w:rsidRPr="009C2B3D" w:rsidRDefault="00371A18" w:rsidP="009C2B3D">
      <w:pPr>
        <w:spacing w:after="0" w:line="240" w:lineRule="auto"/>
        <w:rPr>
          <w:rFonts w:ascii="Arial Black" w:hAnsi="Arial Black"/>
          <w:color w:val="FF0000"/>
          <w:sz w:val="28"/>
          <w:szCs w:val="28"/>
        </w:rPr>
      </w:pPr>
      <w:r w:rsidRPr="009C2B3D">
        <w:rPr>
          <w:rFonts w:ascii="Arial Black" w:hAnsi="Arial Black"/>
          <w:color w:val="FF0000"/>
          <w:sz w:val="28"/>
          <w:szCs w:val="28"/>
        </w:rPr>
        <w:t xml:space="preserve">Говорит Вам, </w:t>
      </w:r>
    </w:p>
    <w:p w:rsidR="00371A18" w:rsidRPr="00752951" w:rsidRDefault="00371A18" w:rsidP="009C2B3D">
      <w:pPr>
        <w:spacing w:after="0" w:line="240" w:lineRule="auto"/>
        <w:rPr>
          <w:rFonts w:ascii="Arial Black" w:hAnsi="Arial Black"/>
          <w:color w:val="FF0000"/>
          <w:sz w:val="28"/>
          <w:szCs w:val="28"/>
        </w:rPr>
      </w:pPr>
      <w:r w:rsidRPr="009C2B3D">
        <w:rPr>
          <w:rFonts w:ascii="Arial Black" w:hAnsi="Arial Black"/>
          <w:color w:val="FF0000"/>
          <w:sz w:val="28"/>
          <w:szCs w:val="28"/>
        </w:rPr>
        <w:t>Что подвергается насилию, то</w:t>
      </w:r>
    </w:p>
    <w:p w:rsidR="00371A18" w:rsidRPr="009A327C" w:rsidRDefault="00371A18" w:rsidP="009C2B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9C2B3D">
        <w:rPr>
          <w:rFonts w:ascii="Arial Black" w:hAnsi="Arial Black"/>
          <w:color w:val="C00000"/>
          <w:sz w:val="28"/>
          <w:szCs w:val="28"/>
        </w:rPr>
        <w:t>поверьте,</w:t>
      </w:r>
      <w:r w:rsidRPr="009A327C">
        <w:rPr>
          <w:rFonts w:ascii="Times New Roman" w:hAnsi="Times New Roman"/>
          <w:sz w:val="28"/>
          <w:szCs w:val="28"/>
        </w:rPr>
        <w:t xml:space="preserve"> он не будет лгать о пережитом издевательстве, особенно если он рассказывает очень эмоционально, с подробностями, эмоции соответствуют пережитому состоянию;</w:t>
      </w:r>
    </w:p>
    <w:p w:rsidR="00371A18" w:rsidRPr="009A327C" w:rsidRDefault="00371A18" w:rsidP="009C2B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9C2B3D">
        <w:rPr>
          <w:rFonts w:ascii="Arial Black" w:hAnsi="Arial Black"/>
          <w:color w:val="C00000"/>
          <w:sz w:val="28"/>
          <w:szCs w:val="28"/>
        </w:rPr>
        <w:t>не осуждайте его,</w:t>
      </w:r>
      <w:r>
        <w:rPr>
          <w:rFonts w:ascii="Times New Roman" w:hAnsi="Times New Roman"/>
          <w:sz w:val="28"/>
          <w:szCs w:val="28"/>
        </w:rPr>
        <w:t xml:space="preserve"> ведь совершил насилие другой человек, а пострадал ваш ребенок;</w:t>
      </w:r>
    </w:p>
    <w:p w:rsidR="00371A18" w:rsidRPr="009A327C" w:rsidRDefault="00371A18" w:rsidP="009C2B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9C2B3D">
        <w:rPr>
          <w:rFonts w:ascii="Arial Black" w:hAnsi="Arial Black"/>
          <w:color w:val="C00000"/>
          <w:sz w:val="28"/>
          <w:szCs w:val="28"/>
        </w:rPr>
        <w:t>внимательно, спокойно и терпеливо выслушайте его,</w:t>
      </w:r>
      <w:r>
        <w:rPr>
          <w:rFonts w:ascii="Times New Roman" w:hAnsi="Times New Roman"/>
          <w:sz w:val="28"/>
          <w:szCs w:val="28"/>
        </w:rPr>
        <w:t xml:space="preserve"> показывая, что понимаете всю тяжесть его страдания;</w:t>
      </w:r>
    </w:p>
    <w:p w:rsidR="00371A18" w:rsidRPr="009C2B3D" w:rsidRDefault="00371A18" w:rsidP="009C2B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9C2B3D">
        <w:rPr>
          <w:rFonts w:ascii="Arial Black" w:hAnsi="Arial Black"/>
          <w:color w:val="C00000"/>
          <w:sz w:val="28"/>
          <w:szCs w:val="28"/>
        </w:rPr>
        <w:t>не приуменьшайте его боли,</w:t>
      </w:r>
      <w:r>
        <w:rPr>
          <w:rFonts w:ascii="Times New Roman" w:hAnsi="Times New Roman"/>
          <w:sz w:val="28"/>
          <w:szCs w:val="28"/>
        </w:rPr>
        <w:t xml:space="preserve"> говоря, что «не случилось ничего страшного, все пройдет»</w:t>
      </w:r>
    </w:p>
    <w:p w:rsidR="00371A18" w:rsidRPr="005E4611" w:rsidRDefault="00371A18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A18" w:rsidRDefault="00371A18" w:rsidP="009C2B3D">
      <w:pPr>
        <w:spacing w:after="0" w:line="240" w:lineRule="auto"/>
        <w:rPr>
          <w:rFonts w:ascii="Arial Black" w:hAnsi="Arial Black"/>
          <w:color w:val="FF0000"/>
          <w:sz w:val="28"/>
          <w:szCs w:val="28"/>
        </w:rPr>
      </w:pPr>
      <w:r w:rsidRPr="009C2B3D">
        <w:rPr>
          <w:rFonts w:ascii="Arial Black" w:hAnsi="Arial Black"/>
          <w:color w:val="FF0000"/>
          <w:sz w:val="28"/>
          <w:szCs w:val="28"/>
        </w:rPr>
        <w:t>Ответственность за жестокое обращение с детьми:</w:t>
      </w:r>
    </w:p>
    <w:p w:rsidR="00371A18" w:rsidRPr="009C2B3D" w:rsidRDefault="00371A18" w:rsidP="009C2B3D">
      <w:pPr>
        <w:spacing w:after="0" w:line="240" w:lineRule="auto"/>
        <w:rPr>
          <w:rFonts w:ascii="Arial Black" w:hAnsi="Arial Black"/>
          <w:color w:val="C00000"/>
          <w:sz w:val="28"/>
          <w:szCs w:val="28"/>
        </w:rPr>
      </w:pPr>
      <w:r w:rsidRPr="009C2B3D">
        <w:rPr>
          <w:rFonts w:ascii="Arial Black" w:hAnsi="Arial Black"/>
          <w:color w:val="C00000"/>
          <w:sz w:val="28"/>
          <w:szCs w:val="28"/>
        </w:rPr>
        <w:t>Административная ответственность.</w:t>
      </w:r>
    </w:p>
    <w:p w:rsidR="00371A18" w:rsidRDefault="00371A18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– в виде предупреждения или наложения административного штрафа в размере от ста до пятисот рублей (ст. 5.35 КоАп РФ)</w:t>
      </w:r>
    </w:p>
    <w:p w:rsidR="00371A18" w:rsidRPr="009C2B3D" w:rsidRDefault="00371A18" w:rsidP="009C2B3D">
      <w:pPr>
        <w:spacing w:after="0" w:line="240" w:lineRule="auto"/>
        <w:rPr>
          <w:rFonts w:ascii="Arial Black" w:hAnsi="Arial Black"/>
          <w:color w:val="C00000"/>
          <w:sz w:val="28"/>
          <w:szCs w:val="28"/>
        </w:rPr>
      </w:pPr>
      <w:r w:rsidRPr="009C2B3D">
        <w:rPr>
          <w:rFonts w:ascii="Arial Black" w:hAnsi="Arial Black"/>
          <w:color w:val="C00000"/>
          <w:sz w:val="28"/>
          <w:szCs w:val="28"/>
        </w:rPr>
        <w:t>Уголовная ответственность.</w:t>
      </w:r>
    </w:p>
    <w:p w:rsidR="00371A18" w:rsidRDefault="00371A18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– за психическое и за пренебрежение основными потребностями детей, отсутствие заботы о них.</w:t>
      </w:r>
    </w:p>
    <w:p w:rsidR="00371A18" w:rsidRPr="009C2B3D" w:rsidRDefault="00371A18" w:rsidP="009C2B3D">
      <w:pPr>
        <w:spacing w:after="0" w:line="240" w:lineRule="auto"/>
        <w:rPr>
          <w:rFonts w:ascii="Arial Black" w:hAnsi="Arial Black"/>
          <w:color w:val="C00000"/>
          <w:sz w:val="28"/>
          <w:szCs w:val="28"/>
        </w:rPr>
      </w:pPr>
      <w:r w:rsidRPr="009C2B3D">
        <w:rPr>
          <w:rFonts w:ascii="Arial Black" w:hAnsi="Arial Black"/>
          <w:color w:val="C00000"/>
          <w:sz w:val="28"/>
          <w:szCs w:val="28"/>
        </w:rPr>
        <w:t>Гражданско-правовая ответственность.</w:t>
      </w:r>
    </w:p>
    <w:p w:rsidR="00371A18" w:rsidRDefault="00371A18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371A18" w:rsidRDefault="00371A18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A18" w:rsidRPr="00853B3C" w:rsidRDefault="00371A18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A18" w:rsidRDefault="00371A18" w:rsidP="009C2B3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852FD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183pt;height:174pt;visibility:visible">
            <v:imagedata r:id="rId7" o:title=""/>
          </v:shape>
        </w:pict>
      </w:r>
    </w:p>
    <w:p w:rsidR="00371A18" w:rsidRDefault="00371A18" w:rsidP="009C2B3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71A18" w:rsidRDefault="00371A18" w:rsidP="009C2B3D">
      <w:pPr>
        <w:spacing w:after="0" w:line="240" w:lineRule="auto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 xml:space="preserve"> </w:t>
      </w:r>
    </w:p>
    <w:p w:rsidR="00371A18" w:rsidRDefault="00371A18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A18" w:rsidRPr="00770F3D" w:rsidRDefault="00371A18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A18" w:rsidRPr="003F0AD6" w:rsidRDefault="00371A18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A18" w:rsidRPr="005E4611" w:rsidRDefault="00371A18" w:rsidP="00155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делам несовершеннолетних и защите их прав при администрации города Алатыря</w:t>
      </w:r>
    </w:p>
    <w:p w:rsidR="00371A18" w:rsidRPr="00752951" w:rsidRDefault="00371A18" w:rsidP="009C2B3D">
      <w:pPr>
        <w:spacing w:after="0" w:line="240" w:lineRule="auto"/>
      </w:pPr>
      <w:r>
        <w:t xml:space="preserve">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19pt;height:49.5pt" fillcolor="#369" strokecolor="red">
            <v:shadow on="t" color="#b2b2b2" opacity="52429f" offset="3pt"/>
            <v:textpath style="font-family:&quot;Times New Roman&quot;;font-size:20pt;font-weight:bold;font-style:italic;v-text-kern:t" trim="t" fitpath="t" string=" Жестокое обращение с &#10;           детьми: &#10;     что это такое?"/>
          </v:shape>
        </w:pict>
      </w:r>
    </w:p>
    <w:p w:rsidR="00371A18" w:rsidRPr="00752951" w:rsidRDefault="00371A18" w:rsidP="009C2B3D">
      <w:pPr>
        <w:spacing w:after="0" w:line="240" w:lineRule="auto"/>
      </w:pPr>
    </w:p>
    <w:p w:rsidR="00371A18" w:rsidRPr="00752951" w:rsidRDefault="00371A18" w:rsidP="009C2B3D">
      <w:pPr>
        <w:spacing w:after="0" w:line="240" w:lineRule="auto"/>
      </w:pPr>
    </w:p>
    <w:p w:rsidR="00371A18" w:rsidRPr="00752951" w:rsidRDefault="00371A18" w:rsidP="009C2B3D">
      <w:pPr>
        <w:spacing w:after="0" w:line="240" w:lineRule="auto"/>
      </w:pPr>
    </w:p>
    <w:p w:rsidR="00371A18" w:rsidRDefault="00371A18" w:rsidP="009C2B3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852FD">
        <w:rPr>
          <w:rFonts w:ascii="Times New Roman" w:hAnsi="Times New Roman"/>
          <w:noProof/>
          <w:sz w:val="28"/>
          <w:szCs w:val="28"/>
        </w:rPr>
        <w:pict>
          <v:shape id="Рисунок 3" o:spid="_x0000_i1027" type="#_x0000_t75" style="width:216.75pt;height:184.5pt;visibility:visible">
            <v:imagedata r:id="rId8" o:title=""/>
          </v:shape>
        </w:pict>
      </w:r>
    </w:p>
    <w:p w:rsidR="00371A18" w:rsidRDefault="00371A18" w:rsidP="009C2B3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71A18" w:rsidRPr="00155C79" w:rsidRDefault="00371A18" w:rsidP="009C2B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</w:t>
      </w:r>
      <w:r w:rsidRPr="00752951">
        <w:rPr>
          <w:rFonts w:ascii="Times New Roman" w:hAnsi="Times New Roman"/>
          <w:sz w:val="24"/>
          <w:szCs w:val="24"/>
        </w:rPr>
        <w:t>( информационный буклет для родителей)</w:t>
      </w:r>
    </w:p>
    <w:p w:rsidR="00371A18" w:rsidRDefault="00371A18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A18" w:rsidRPr="00752951" w:rsidRDefault="00371A18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71A18" w:rsidRPr="00155C79" w:rsidRDefault="00371A18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A18" w:rsidRDefault="00371A18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A18" w:rsidRDefault="00371A18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A18" w:rsidRDefault="00371A18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A18" w:rsidRPr="005E4611" w:rsidRDefault="00371A18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A18" w:rsidRDefault="00371A18" w:rsidP="009C2B3D">
      <w:pPr>
        <w:spacing w:after="0" w:line="240" w:lineRule="auto"/>
        <w:rPr>
          <w:rFonts w:ascii="Arial Black" w:hAnsi="Arial Black"/>
          <w:color w:val="FF0000"/>
          <w:sz w:val="28"/>
          <w:szCs w:val="28"/>
        </w:rPr>
      </w:pPr>
      <w:r w:rsidRPr="005E4611">
        <w:rPr>
          <w:rFonts w:ascii="Arial Black" w:hAnsi="Arial Black"/>
          <w:color w:val="FF0000"/>
          <w:sz w:val="28"/>
          <w:szCs w:val="28"/>
        </w:rPr>
        <w:t>Жестокое обращение с детьми: что это такое?</w:t>
      </w:r>
    </w:p>
    <w:p w:rsidR="00371A18" w:rsidRDefault="00371A18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Жестокое обращение с детьми  действие (или бездействие) родителей, воспитателей или др. лиц, наносящие ущерб физическому или психическому здоровью ребенка.</w:t>
      </w:r>
    </w:p>
    <w:p w:rsidR="00371A18" w:rsidRPr="009B1E3B" w:rsidRDefault="00371A18" w:rsidP="00770F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0F3D">
        <w:rPr>
          <w:rFonts w:ascii="Arial Black" w:hAnsi="Arial Black"/>
          <w:color w:val="C00000"/>
          <w:sz w:val="24"/>
          <w:szCs w:val="24"/>
        </w:rPr>
        <w:t>Физическое насилие</w:t>
      </w:r>
      <w:r w:rsidRPr="009B1E3B">
        <w:rPr>
          <w:rFonts w:ascii="Times New Roman" w:hAnsi="Times New Roman"/>
          <w:color w:val="000000"/>
          <w:sz w:val="28"/>
          <w:szCs w:val="28"/>
        </w:rPr>
        <w:t xml:space="preserve"> - преднамеренное или неосторожное нанесение травм ребенку, которое вызывает нарушение физического или психического здоровья или отставание в развитии.</w:t>
      </w:r>
    </w:p>
    <w:p w:rsidR="00371A18" w:rsidRPr="009B1E3B" w:rsidRDefault="00371A18" w:rsidP="00770F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0F3D">
        <w:rPr>
          <w:rFonts w:ascii="Arial Black" w:hAnsi="Arial Black"/>
          <w:color w:val="C00000"/>
          <w:sz w:val="24"/>
          <w:szCs w:val="24"/>
        </w:rPr>
        <w:t>Эмоциональное насилие</w:t>
      </w:r>
      <w:r w:rsidRPr="009B1E3B">
        <w:rPr>
          <w:rFonts w:ascii="Times New Roman" w:hAnsi="Times New Roman"/>
          <w:color w:val="000000"/>
          <w:sz w:val="28"/>
          <w:szCs w:val="28"/>
        </w:rPr>
        <w:t xml:space="preserve"> - длительное, периодическое или постоянное воздействие родителей или других взрослых на ребенка, приводящие к формированию у ребенка патологических черт характера или нарушению психического развития.</w:t>
      </w:r>
    </w:p>
    <w:p w:rsidR="00371A18" w:rsidRPr="009B1E3B" w:rsidRDefault="00371A18" w:rsidP="00770F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0F3D">
        <w:rPr>
          <w:rFonts w:ascii="Arial Black" w:hAnsi="Arial Black"/>
          <w:color w:val="C00000"/>
          <w:sz w:val="24"/>
          <w:szCs w:val="24"/>
        </w:rPr>
        <w:t>Сексуальное насилие</w:t>
      </w:r>
      <w:r w:rsidRPr="009B1E3B">
        <w:rPr>
          <w:rFonts w:ascii="Times New Roman" w:hAnsi="Times New Roman"/>
          <w:color w:val="000000"/>
          <w:sz w:val="28"/>
          <w:szCs w:val="28"/>
        </w:rPr>
        <w:t xml:space="preserve"> – вовлечение ребенка в действие с сексуальной окраской, с целью получения взрослыми сексуального удовлетворения или материальной выгоды.</w:t>
      </w:r>
    </w:p>
    <w:p w:rsidR="00371A18" w:rsidRDefault="00371A18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52FD">
        <w:rPr>
          <w:rFonts w:ascii="Times New Roman" w:hAnsi="Times New Roman"/>
          <w:noProof/>
          <w:sz w:val="28"/>
          <w:szCs w:val="28"/>
        </w:rPr>
        <w:pict>
          <v:shape id="Рисунок 8" o:spid="_x0000_i1028" type="#_x0000_t75" style="width:199.5pt;height:111pt;visibility:visible">
            <v:imagedata r:id="rId9" o:title=""/>
          </v:shape>
        </w:pict>
      </w:r>
    </w:p>
    <w:p w:rsidR="00371A18" w:rsidRDefault="00371A18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A18" w:rsidRDefault="00371A18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A18" w:rsidRDefault="00371A18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A18" w:rsidRPr="009C2B3D" w:rsidRDefault="00371A18" w:rsidP="00770F3D">
      <w:pPr>
        <w:spacing w:after="0" w:line="240" w:lineRule="auto"/>
        <w:rPr>
          <w:rFonts w:ascii="Arial Black" w:hAnsi="Arial Black"/>
          <w:color w:val="FF0000"/>
          <w:sz w:val="28"/>
          <w:szCs w:val="28"/>
        </w:rPr>
      </w:pPr>
      <w:r w:rsidRPr="009C2B3D">
        <w:rPr>
          <w:rFonts w:ascii="Arial Black" w:hAnsi="Arial Black"/>
          <w:color w:val="FF0000"/>
          <w:sz w:val="28"/>
          <w:szCs w:val="28"/>
        </w:rPr>
        <w:t>Если случилась беда, и вы не знаете куда обращаться – звоните:</w:t>
      </w:r>
    </w:p>
    <w:p w:rsidR="00371A18" w:rsidRDefault="00371A18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A18" w:rsidRDefault="00371A18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52FD">
        <w:rPr>
          <w:rFonts w:ascii="Times New Roman" w:hAnsi="Times New Roman"/>
          <w:noProof/>
          <w:sz w:val="28"/>
          <w:szCs w:val="28"/>
        </w:rPr>
        <w:pict>
          <v:shape id="_x0000_i1029" type="#_x0000_t75" alt="HH00443_" style="width:44.25pt;height:24.75pt;visibility:visible">
            <v:imagedata r:id="rId10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телефон «горячий линии»</w:t>
      </w:r>
    </w:p>
    <w:p w:rsidR="00371A18" w:rsidRDefault="00371A18" w:rsidP="00155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2-02-27</w:t>
      </w:r>
    </w:p>
    <w:p w:rsidR="00371A18" w:rsidRDefault="00371A18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………………………………………</w:t>
      </w:r>
    </w:p>
    <w:p w:rsidR="00371A18" w:rsidRDefault="00371A18" w:rsidP="00CE5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2FD">
        <w:rPr>
          <w:rFonts w:ascii="Times New Roman" w:hAnsi="Times New Roman"/>
          <w:noProof/>
          <w:sz w:val="28"/>
          <w:szCs w:val="28"/>
        </w:rPr>
        <w:pict>
          <v:shape id="_x0000_i1030" type="#_x0000_t75" alt="HH00443_" style="width:44.25pt;height:24.75pt;visibility:visible">
            <v:imagedata r:id="rId10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телефон доверия </w:t>
      </w:r>
    </w:p>
    <w:p w:rsidR="00371A18" w:rsidRDefault="00371A18" w:rsidP="00155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8-800-2000-122</w:t>
      </w:r>
    </w:p>
    <w:p w:rsidR="00371A18" w:rsidRPr="00CE56AC" w:rsidRDefault="00371A18" w:rsidP="00CE5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……………………………………..</w:t>
      </w:r>
    </w:p>
    <w:p w:rsidR="00371A18" w:rsidRPr="00CE56AC" w:rsidRDefault="00371A18" w:rsidP="00CE5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A18" w:rsidRPr="005E4611" w:rsidRDefault="00371A18" w:rsidP="009C2B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A18" w:rsidRDefault="00371A18" w:rsidP="003F0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 xml:space="preserve"> </w:t>
      </w:r>
    </w:p>
    <w:p w:rsidR="00371A18" w:rsidRPr="005E4611" w:rsidRDefault="00371A18" w:rsidP="009C2B3D">
      <w:pPr>
        <w:spacing w:after="0" w:line="240" w:lineRule="auto"/>
        <w:rPr>
          <w:rFonts w:ascii="Arial Black" w:hAnsi="Arial Black"/>
          <w:color w:val="FF0000"/>
          <w:sz w:val="28"/>
          <w:szCs w:val="28"/>
        </w:rPr>
      </w:pPr>
      <w:r>
        <w:t xml:space="preserve"> </w:t>
      </w:r>
    </w:p>
    <w:sectPr w:rsidR="00371A18" w:rsidRPr="005E4611" w:rsidSect="00530B69">
      <w:pgSz w:w="16838" w:h="11906" w:orient="landscape"/>
      <w:pgMar w:top="1701" w:right="1134" w:bottom="850" w:left="1134" w:header="708" w:footer="708" w:gutter="0"/>
      <w:cols w:num="3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A18" w:rsidRDefault="00371A18" w:rsidP="009C2B3D">
      <w:pPr>
        <w:spacing w:after="0" w:line="240" w:lineRule="auto"/>
      </w:pPr>
      <w:r>
        <w:separator/>
      </w:r>
    </w:p>
  </w:endnote>
  <w:endnote w:type="continuationSeparator" w:id="0">
    <w:p w:rsidR="00371A18" w:rsidRDefault="00371A18" w:rsidP="009C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A18" w:rsidRDefault="00371A18" w:rsidP="009C2B3D">
      <w:pPr>
        <w:spacing w:after="0" w:line="240" w:lineRule="auto"/>
      </w:pPr>
      <w:r>
        <w:separator/>
      </w:r>
    </w:p>
  </w:footnote>
  <w:footnote w:type="continuationSeparator" w:id="0">
    <w:p w:rsidR="00371A18" w:rsidRDefault="00371A18" w:rsidP="009C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91C02"/>
    <w:multiLevelType w:val="hybridMultilevel"/>
    <w:tmpl w:val="828A5756"/>
    <w:lvl w:ilvl="0" w:tplc="E870B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CBE"/>
    <w:rsid w:val="000001F5"/>
    <w:rsid w:val="000008C5"/>
    <w:rsid w:val="00001265"/>
    <w:rsid w:val="0000210E"/>
    <w:rsid w:val="0000653A"/>
    <w:rsid w:val="000262D6"/>
    <w:rsid w:val="00033D41"/>
    <w:rsid w:val="00033E7C"/>
    <w:rsid w:val="00035D60"/>
    <w:rsid w:val="0004220D"/>
    <w:rsid w:val="00046DE0"/>
    <w:rsid w:val="00051FBE"/>
    <w:rsid w:val="000564E6"/>
    <w:rsid w:val="00057770"/>
    <w:rsid w:val="000706E3"/>
    <w:rsid w:val="00070894"/>
    <w:rsid w:val="000730CE"/>
    <w:rsid w:val="0008115A"/>
    <w:rsid w:val="00082479"/>
    <w:rsid w:val="0008712B"/>
    <w:rsid w:val="0009109A"/>
    <w:rsid w:val="00091684"/>
    <w:rsid w:val="0009173A"/>
    <w:rsid w:val="00092712"/>
    <w:rsid w:val="000967A2"/>
    <w:rsid w:val="00096A89"/>
    <w:rsid w:val="000B4D33"/>
    <w:rsid w:val="000B5FB3"/>
    <w:rsid w:val="000B75C5"/>
    <w:rsid w:val="000C5F8B"/>
    <w:rsid w:val="000C6916"/>
    <w:rsid w:val="000C692F"/>
    <w:rsid w:val="000D3240"/>
    <w:rsid w:val="000D3EBA"/>
    <w:rsid w:val="000D66CD"/>
    <w:rsid w:val="000D6967"/>
    <w:rsid w:val="000E264A"/>
    <w:rsid w:val="000E593D"/>
    <w:rsid w:val="000E5C4C"/>
    <w:rsid w:val="000E6309"/>
    <w:rsid w:val="000E6E74"/>
    <w:rsid w:val="000F2744"/>
    <w:rsid w:val="000F6A6A"/>
    <w:rsid w:val="000F7C9F"/>
    <w:rsid w:val="001033DF"/>
    <w:rsid w:val="00114002"/>
    <w:rsid w:val="0011414B"/>
    <w:rsid w:val="00114BAE"/>
    <w:rsid w:val="00121578"/>
    <w:rsid w:val="001247A5"/>
    <w:rsid w:val="00131249"/>
    <w:rsid w:val="001437FA"/>
    <w:rsid w:val="001451F7"/>
    <w:rsid w:val="00146388"/>
    <w:rsid w:val="00150B7D"/>
    <w:rsid w:val="001512B2"/>
    <w:rsid w:val="00151687"/>
    <w:rsid w:val="00154C10"/>
    <w:rsid w:val="00155C79"/>
    <w:rsid w:val="0016220A"/>
    <w:rsid w:val="001626A3"/>
    <w:rsid w:val="00163845"/>
    <w:rsid w:val="00164CA0"/>
    <w:rsid w:val="00164E69"/>
    <w:rsid w:val="00171530"/>
    <w:rsid w:val="00173B96"/>
    <w:rsid w:val="00174E4B"/>
    <w:rsid w:val="001841F8"/>
    <w:rsid w:val="001866A8"/>
    <w:rsid w:val="00187DF3"/>
    <w:rsid w:val="001904F8"/>
    <w:rsid w:val="0019171B"/>
    <w:rsid w:val="00192319"/>
    <w:rsid w:val="0019303E"/>
    <w:rsid w:val="0019373C"/>
    <w:rsid w:val="001A3656"/>
    <w:rsid w:val="001A5A55"/>
    <w:rsid w:val="001A6372"/>
    <w:rsid w:val="001B025C"/>
    <w:rsid w:val="001B0F5A"/>
    <w:rsid w:val="001B4BD7"/>
    <w:rsid w:val="001B6D87"/>
    <w:rsid w:val="001B7273"/>
    <w:rsid w:val="001C0292"/>
    <w:rsid w:val="001C5191"/>
    <w:rsid w:val="001D2DDA"/>
    <w:rsid w:val="001D3608"/>
    <w:rsid w:val="001D39FA"/>
    <w:rsid w:val="001D50AD"/>
    <w:rsid w:val="001D6F30"/>
    <w:rsid w:val="001E01A6"/>
    <w:rsid w:val="001E21D4"/>
    <w:rsid w:val="001E307E"/>
    <w:rsid w:val="001E5690"/>
    <w:rsid w:val="001E6F5D"/>
    <w:rsid w:val="001F7B64"/>
    <w:rsid w:val="00200D28"/>
    <w:rsid w:val="00202F3C"/>
    <w:rsid w:val="002047F9"/>
    <w:rsid w:val="00205CB1"/>
    <w:rsid w:val="00205DC5"/>
    <w:rsid w:val="002105F8"/>
    <w:rsid w:val="002113C0"/>
    <w:rsid w:val="00214A08"/>
    <w:rsid w:val="002164E6"/>
    <w:rsid w:val="0021722E"/>
    <w:rsid w:val="00223AF8"/>
    <w:rsid w:val="002247FC"/>
    <w:rsid w:val="00224ABD"/>
    <w:rsid w:val="00235E9A"/>
    <w:rsid w:val="0023723A"/>
    <w:rsid w:val="00237B94"/>
    <w:rsid w:val="00241FE4"/>
    <w:rsid w:val="00261623"/>
    <w:rsid w:val="00263D30"/>
    <w:rsid w:val="00264174"/>
    <w:rsid w:val="00267244"/>
    <w:rsid w:val="00273420"/>
    <w:rsid w:val="00276350"/>
    <w:rsid w:val="00283D15"/>
    <w:rsid w:val="002840B8"/>
    <w:rsid w:val="00286B14"/>
    <w:rsid w:val="0029013C"/>
    <w:rsid w:val="00297447"/>
    <w:rsid w:val="0029750B"/>
    <w:rsid w:val="002A0774"/>
    <w:rsid w:val="002A21FE"/>
    <w:rsid w:val="002A2F3B"/>
    <w:rsid w:val="002A6DD1"/>
    <w:rsid w:val="002A7222"/>
    <w:rsid w:val="002B4ECB"/>
    <w:rsid w:val="002B7FA4"/>
    <w:rsid w:val="002C0CB8"/>
    <w:rsid w:val="002C536A"/>
    <w:rsid w:val="002D1DF7"/>
    <w:rsid w:val="002E0C19"/>
    <w:rsid w:val="002E6BA1"/>
    <w:rsid w:val="002F189C"/>
    <w:rsid w:val="002F51BE"/>
    <w:rsid w:val="00300005"/>
    <w:rsid w:val="00302659"/>
    <w:rsid w:val="00303131"/>
    <w:rsid w:val="00312816"/>
    <w:rsid w:val="00320689"/>
    <w:rsid w:val="00322CCC"/>
    <w:rsid w:val="003260F8"/>
    <w:rsid w:val="00331D4C"/>
    <w:rsid w:val="0033698D"/>
    <w:rsid w:val="00341350"/>
    <w:rsid w:val="003465CD"/>
    <w:rsid w:val="00347A58"/>
    <w:rsid w:val="003537F3"/>
    <w:rsid w:val="0035789C"/>
    <w:rsid w:val="0036339C"/>
    <w:rsid w:val="00367BCA"/>
    <w:rsid w:val="00371026"/>
    <w:rsid w:val="00371A18"/>
    <w:rsid w:val="003729C3"/>
    <w:rsid w:val="00373FF2"/>
    <w:rsid w:val="00380748"/>
    <w:rsid w:val="00383EE6"/>
    <w:rsid w:val="0038640B"/>
    <w:rsid w:val="00390E75"/>
    <w:rsid w:val="00396228"/>
    <w:rsid w:val="003A693D"/>
    <w:rsid w:val="003B2017"/>
    <w:rsid w:val="003B406E"/>
    <w:rsid w:val="003B470A"/>
    <w:rsid w:val="003B7A15"/>
    <w:rsid w:val="003C208F"/>
    <w:rsid w:val="003C596E"/>
    <w:rsid w:val="003C6623"/>
    <w:rsid w:val="003D0391"/>
    <w:rsid w:val="003D1147"/>
    <w:rsid w:val="003E15CE"/>
    <w:rsid w:val="003E4044"/>
    <w:rsid w:val="003E7F62"/>
    <w:rsid w:val="003F0466"/>
    <w:rsid w:val="003F0AD6"/>
    <w:rsid w:val="003F1256"/>
    <w:rsid w:val="003F2AF0"/>
    <w:rsid w:val="004033A1"/>
    <w:rsid w:val="00404002"/>
    <w:rsid w:val="00412F17"/>
    <w:rsid w:val="0042086B"/>
    <w:rsid w:val="00424200"/>
    <w:rsid w:val="004276E5"/>
    <w:rsid w:val="00430357"/>
    <w:rsid w:val="0043071D"/>
    <w:rsid w:val="00432374"/>
    <w:rsid w:val="004340C3"/>
    <w:rsid w:val="004479AA"/>
    <w:rsid w:val="0045173A"/>
    <w:rsid w:val="00452358"/>
    <w:rsid w:val="0045270D"/>
    <w:rsid w:val="00454588"/>
    <w:rsid w:val="0045571C"/>
    <w:rsid w:val="0045601D"/>
    <w:rsid w:val="0045759A"/>
    <w:rsid w:val="004617BC"/>
    <w:rsid w:val="00461FF7"/>
    <w:rsid w:val="0047422A"/>
    <w:rsid w:val="00474FB7"/>
    <w:rsid w:val="00477B05"/>
    <w:rsid w:val="00481916"/>
    <w:rsid w:val="004847A3"/>
    <w:rsid w:val="00486361"/>
    <w:rsid w:val="00486554"/>
    <w:rsid w:val="00491247"/>
    <w:rsid w:val="0049138F"/>
    <w:rsid w:val="00491663"/>
    <w:rsid w:val="00491CE1"/>
    <w:rsid w:val="00492EF0"/>
    <w:rsid w:val="00495909"/>
    <w:rsid w:val="004966DC"/>
    <w:rsid w:val="004B146E"/>
    <w:rsid w:val="004B4D55"/>
    <w:rsid w:val="004B529C"/>
    <w:rsid w:val="004B7607"/>
    <w:rsid w:val="004C10FC"/>
    <w:rsid w:val="004C3916"/>
    <w:rsid w:val="004D142D"/>
    <w:rsid w:val="004D53C0"/>
    <w:rsid w:val="004D602B"/>
    <w:rsid w:val="004E458B"/>
    <w:rsid w:val="004F3475"/>
    <w:rsid w:val="004F4759"/>
    <w:rsid w:val="00510EFE"/>
    <w:rsid w:val="0051169B"/>
    <w:rsid w:val="0051453E"/>
    <w:rsid w:val="00514EB9"/>
    <w:rsid w:val="00516300"/>
    <w:rsid w:val="0052295C"/>
    <w:rsid w:val="0052324F"/>
    <w:rsid w:val="005263B4"/>
    <w:rsid w:val="00530B69"/>
    <w:rsid w:val="005335D9"/>
    <w:rsid w:val="00533822"/>
    <w:rsid w:val="00533B4D"/>
    <w:rsid w:val="00541153"/>
    <w:rsid w:val="005416B7"/>
    <w:rsid w:val="00544740"/>
    <w:rsid w:val="00552355"/>
    <w:rsid w:val="005549D5"/>
    <w:rsid w:val="00556FA1"/>
    <w:rsid w:val="005664EB"/>
    <w:rsid w:val="00571BD6"/>
    <w:rsid w:val="0057565B"/>
    <w:rsid w:val="005855F1"/>
    <w:rsid w:val="00591EA3"/>
    <w:rsid w:val="00591EF1"/>
    <w:rsid w:val="00594C0C"/>
    <w:rsid w:val="00595D9B"/>
    <w:rsid w:val="00597B1A"/>
    <w:rsid w:val="005A1FEF"/>
    <w:rsid w:val="005A2E42"/>
    <w:rsid w:val="005B323B"/>
    <w:rsid w:val="005C14CA"/>
    <w:rsid w:val="005C270A"/>
    <w:rsid w:val="005C3D2F"/>
    <w:rsid w:val="005D2F15"/>
    <w:rsid w:val="005D593C"/>
    <w:rsid w:val="005D5C88"/>
    <w:rsid w:val="005E0EEB"/>
    <w:rsid w:val="005E4611"/>
    <w:rsid w:val="005E56B0"/>
    <w:rsid w:val="005F231D"/>
    <w:rsid w:val="005F3D09"/>
    <w:rsid w:val="006023FB"/>
    <w:rsid w:val="00606B71"/>
    <w:rsid w:val="00607159"/>
    <w:rsid w:val="0063433E"/>
    <w:rsid w:val="00637A9E"/>
    <w:rsid w:val="00640322"/>
    <w:rsid w:val="00641E66"/>
    <w:rsid w:val="00644C21"/>
    <w:rsid w:val="00645049"/>
    <w:rsid w:val="0064515E"/>
    <w:rsid w:val="00645CDF"/>
    <w:rsid w:val="006503AD"/>
    <w:rsid w:val="0065469D"/>
    <w:rsid w:val="00654A63"/>
    <w:rsid w:val="006564C7"/>
    <w:rsid w:val="00656E17"/>
    <w:rsid w:val="00663800"/>
    <w:rsid w:val="00663B40"/>
    <w:rsid w:val="00671F4E"/>
    <w:rsid w:val="00680C8B"/>
    <w:rsid w:val="006876D2"/>
    <w:rsid w:val="00692A54"/>
    <w:rsid w:val="00694B92"/>
    <w:rsid w:val="006960C2"/>
    <w:rsid w:val="00697D98"/>
    <w:rsid w:val="006B0418"/>
    <w:rsid w:val="006B2004"/>
    <w:rsid w:val="006B71F9"/>
    <w:rsid w:val="006B78C6"/>
    <w:rsid w:val="006B7AC5"/>
    <w:rsid w:val="006C031F"/>
    <w:rsid w:val="006C4941"/>
    <w:rsid w:val="006D1914"/>
    <w:rsid w:val="006D1C8E"/>
    <w:rsid w:val="006D4F71"/>
    <w:rsid w:val="006E4215"/>
    <w:rsid w:val="006E441C"/>
    <w:rsid w:val="006E4C1C"/>
    <w:rsid w:val="006E54E3"/>
    <w:rsid w:val="006E6C30"/>
    <w:rsid w:val="006E7860"/>
    <w:rsid w:val="006F3743"/>
    <w:rsid w:val="006F556E"/>
    <w:rsid w:val="006F7F2A"/>
    <w:rsid w:val="00701540"/>
    <w:rsid w:val="007018C7"/>
    <w:rsid w:val="00704D0F"/>
    <w:rsid w:val="00706CC8"/>
    <w:rsid w:val="0070790E"/>
    <w:rsid w:val="00712D7E"/>
    <w:rsid w:val="007157EF"/>
    <w:rsid w:val="007171AB"/>
    <w:rsid w:val="0072169A"/>
    <w:rsid w:val="007250AF"/>
    <w:rsid w:val="0073307D"/>
    <w:rsid w:val="00733733"/>
    <w:rsid w:val="0073409D"/>
    <w:rsid w:val="00734569"/>
    <w:rsid w:val="00735E07"/>
    <w:rsid w:val="00736721"/>
    <w:rsid w:val="007368ED"/>
    <w:rsid w:val="00736D00"/>
    <w:rsid w:val="00744326"/>
    <w:rsid w:val="00750B09"/>
    <w:rsid w:val="00752174"/>
    <w:rsid w:val="00752951"/>
    <w:rsid w:val="00752B3A"/>
    <w:rsid w:val="00752F51"/>
    <w:rsid w:val="00754465"/>
    <w:rsid w:val="00754806"/>
    <w:rsid w:val="00763AE6"/>
    <w:rsid w:val="00767798"/>
    <w:rsid w:val="00770EC8"/>
    <w:rsid w:val="00770F3D"/>
    <w:rsid w:val="00771994"/>
    <w:rsid w:val="00772B76"/>
    <w:rsid w:val="00774C62"/>
    <w:rsid w:val="00781266"/>
    <w:rsid w:val="0078286E"/>
    <w:rsid w:val="00783ED7"/>
    <w:rsid w:val="00790862"/>
    <w:rsid w:val="0079118A"/>
    <w:rsid w:val="0079224E"/>
    <w:rsid w:val="007950DD"/>
    <w:rsid w:val="0079691E"/>
    <w:rsid w:val="00797E36"/>
    <w:rsid w:val="007A38D5"/>
    <w:rsid w:val="007A3CF8"/>
    <w:rsid w:val="007A4A4A"/>
    <w:rsid w:val="007B77D8"/>
    <w:rsid w:val="007C06E3"/>
    <w:rsid w:val="007C17B9"/>
    <w:rsid w:val="007C5137"/>
    <w:rsid w:val="007C60CF"/>
    <w:rsid w:val="007D0C0C"/>
    <w:rsid w:val="007D4F0E"/>
    <w:rsid w:val="007D4FD2"/>
    <w:rsid w:val="007E2E0C"/>
    <w:rsid w:val="007E732F"/>
    <w:rsid w:val="007F144D"/>
    <w:rsid w:val="007F457C"/>
    <w:rsid w:val="00800696"/>
    <w:rsid w:val="00802689"/>
    <w:rsid w:val="008074A8"/>
    <w:rsid w:val="00812DA4"/>
    <w:rsid w:val="00813BAB"/>
    <w:rsid w:val="00814DF4"/>
    <w:rsid w:val="008159A1"/>
    <w:rsid w:val="00815CF0"/>
    <w:rsid w:val="008167DE"/>
    <w:rsid w:val="0082175F"/>
    <w:rsid w:val="00822CBE"/>
    <w:rsid w:val="00825F9D"/>
    <w:rsid w:val="00830753"/>
    <w:rsid w:val="00832EF3"/>
    <w:rsid w:val="00833D88"/>
    <w:rsid w:val="00840E1B"/>
    <w:rsid w:val="00843946"/>
    <w:rsid w:val="00852B10"/>
    <w:rsid w:val="00853B3C"/>
    <w:rsid w:val="008757F6"/>
    <w:rsid w:val="00880A89"/>
    <w:rsid w:val="008836BC"/>
    <w:rsid w:val="00886242"/>
    <w:rsid w:val="00893B2A"/>
    <w:rsid w:val="00893FB6"/>
    <w:rsid w:val="008A40D5"/>
    <w:rsid w:val="008A49E5"/>
    <w:rsid w:val="008A4AED"/>
    <w:rsid w:val="008A6A81"/>
    <w:rsid w:val="008B6CEF"/>
    <w:rsid w:val="008D4040"/>
    <w:rsid w:val="008D5414"/>
    <w:rsid w:val="008D7E1B"/>
    <w:rsid w:val="008E2908"/>
    <w:rsid w:val="008E4BE3"/>
    <w:rsid w:val="008E779D"/>
    <w:rsid w:val="008F46FF"/>
    <w:rsid w:val="008F49CE"/>
    <w:rsid w:val="008F5798"/>
    <w:rsid w:val="00900DC7"/>
    <w:rsid w:val="00902A37"/>
    <w:rsid w:val="009041DD"/>
    <w:rsid w:val="0090462A"/>
    <w:rsid w:val="0090566E"/>
    <w:rsid w:val="00906CA6"/>
    <w:rsid w:val="0091289C"/>
    <w:rsid w:val="00912A91"/>
    <w:rsid w:val="00914E32"/>
    <w:rsid w:val="009164ED"/>
    <w:rsid w:val="00917D40"/>
    <w:rsid w:val="00921013"/>
    <w:rsid w:val="0092230B"/>
    <w:rsid w:val="009253C2"/>
    <w:rsid w:val="0093048D"/>
    <w:rsid w:val="00930C51"/>
    <w:rsid w:val="009346C4"/>
    <w:rsid w:val="009370C6"/>
    <w:rsid w:val="009402A9"/>
    <w:rsid w:val="0094395C"/>
    <w:rsid w:val="0094401E"/>
    <w:rsid w:val="009558F1"/>
    <w:rsid w:val="00963CF6"/>
    <w:rsid w:val="00966028"/>
    <w:rsid w:val="00971575"/>
    <w:rsid w:val="00981625"/>
    <w:rsid w:val="00982C0C"/>
    <w:rsid w:val="00984727"/>
    <w:rsid w:val="0098690D"/>
    <w:rsid w:val="00986BAB"/>
    <w:rsid w:val="0099116F"/>
    <w:rsid w:val="009924A9"/>
    <w:rsid w:val="0099742A"/>
    <w:rsid w:val="00997B24"/>
    <w:rsid w:val="009A327C"/>
    <w:rsid w:val="009B1E3B"/>
    <w:rsid w:val="009B5C52"/>
    <w:rsid w:val="009B5E62"/>
    <w:rsid w:val="009C043C"/>
    <w:rsid w:val="009C04CE"/>
    <w:rsid w:val="009C10C8"/>
    <w:rsid w:val="009C2B3D"/>
    <w:rsid w:val="009D77FB"/>
    <w:rsid w:val="009E57D7"/>
    <w:rsid w:val="009F0237"/>
    <w:rsid w:val="00A05242"/>
    <w:rsid w:val="00A077D3"/>
    <w:rsid w:val="00A152C8"/>
    <w:rsid w:val="00A165CF"/>
    <w:rsid w:val="00A24F0A"/>
    <w:rsid w:val="00A25A93"/>
    <w:rsid w:val="00A27573"/>
    <w:rsid w:val="00A30ABD"/>
    <w:rsid w:val="00A31309"/>
    <w:rsid w:val="00A36B74"/>
    <w:rsid w:val="00A400B7"/>
    <w:rsid w:val="00A42ECF"/>
    <w:rsid w:val="00A4513C"/>
    <w:rsid w:val="00A47DF2"/>
    <w:rsid w:val="00A51947"/>
    <w:rsid w:val="00A54AFA"/>
    <w:rsid w:val="00A614D0"/>
    <w:rsid w:val="00A70642"/>
    <w:rsid w:val="00A7471E"/>
    <w:rsid w:val="00A852FD"/>
    <w:rsid w:val="00A87702"/>
    <w:rsid w:val="00A919F3"/>
    <w:rsid w:val="00A925D0"/>
    <w:rsid w:val="00A94D57"/>
    <w:rsid w:val="00A9507F"/>
    <w:rsid w:val="00AA3CE1"/>
    <w:rsid w:val="00AA46E0"/>
    <w:rsid w:val="00AB6B63"/>
    <w:rsid w:val="00AC64A7"/>
    <w:rsid w:val="00AD18F0"/>
    <w:rsid w:val="00AD35DD"/>
    <w:rsid w:val="00AD5576"/>
    <w:rsid w:val="00AE004B"/>
    <w:rsid w:val="00AE03A7"/>
    <w:rsid w:val="00AE0A75"/>
    <w:rsid w:val="00AE1348"/>
    <w:rsid w:val="00AE6087"/>
    <w:rsid w:val="00AF0D0B"/>
    <w:rsid w:val="00AF302E"/>
    <w:rsid w:val="00B01BAB"/>
    <w:rsid w:val="00B118FF"/>
    <w:rsid w:val="00B170F6"/>
    <w:rsid w:val="00B20300"/>
    <w:rsid w:val="00B2392D"/>
    <w:rsid w:val="00B27C32"/>
    <w:rsid w:val="00B31A85"/>
    <w:rsid w:val="00B362D8"/>
    <w:rsid w:val="00B366DB"/>
    <w:rsid w:val="00B52CE2"/>
    <w:rsid w:val="00B53368"/>
    <w:rsid w:val="00B549FB"/>
    <w:rsid w:val="00B632EE"/>
    <w:rsid w:val="00B762DC"/>
    <w:rsid w:val="00B824B3"/>
    <w:rsid w:val="00B83731"/>
    <w:rsid w:val="00B83FA7"/>
    <w:rsid w:val="00B86AC2"/>
    <w:rsid w:val="00B94D31"/>
    <w:rsid w:val="00BA0080"/>
    <w:rsid w:val="00BA1530"/>
    <w:rsid w:val="00BA49AF"/>
    <w:rsid w:val="00BA5F40"/>
    <w:rsid w:val="00BB0DBB"/>
    <w:rsid w:val="00BB2C82"/>
    <w:rsid w:val="00BB57EF"/>
    <w:rsid w:val="00BC3D23"/>
    <w:rsid w:val="00BC419D"/>
    <w:rsid w:val="00BC73D0"/>
    <w:rsid w:val="00BC7D7C"/>
    <w:rsid w:val="00BC7EE3"/>
    <w:rsid w:val="00BD024D"/>
    <w:rsid w:val="00BD0834"/>
    <w:rsid w:val="00BD0897"/>
    <w:rsid w:val="00BD1B32"/>
    <w:rsid w:val="00BD28F7"/>
    <w:rsid w:val="00BD4BC0"/>
    <w:rsid w:val="00BD5D81"/>
    <w:rsid w:val="00BE24F4"/>
    <w:rsid w:val="00BE282D"/>
    <w:rsid w:val="00BE3C28"/>
    <w:rsid w:val="00BE75F8"/>
    <w:rsid w:val="00BF0320"/>
    <w:rsid w:val="00BF0E86"/>
    <w:rsid w:val="00C02FA0"/>
    <w:rsid w:val="00C03ED8"/>
    <w:rsid w:val="00C04937"/>
    <w:rsid w:val="00C123A2"/>
    <w:rsid w:val="00C1316A"/>
    <w:rsid w:val="00C15DB5"/>
    <w:rsid w:val="00C16693"/>
    <w:rsid w:val="00C16BFF"/>
    <w:rsid w:val="00C23254"/>
    <w:rsid w:val="00C2377C"/>
    <w:rsid w:val="00C238A0"/>
    <w:rsid w:val="00C268AA"/>
    <w:rsid w:val="00C34EB2"/>
    <w:rsid w:val="00C363EC"/>
    <w:rsid w:val="00C37578"/>
    <w:rsid w:val="00C46721"/>
    <w:rsid w:val="00C46C3D"/>
    <w:rsid w:val="00C51F7C"/>
    <w:rsid w:val="00C52582"/>
    <w:rsid w:val="00C535E1"/>
    <w:rsid w:val="00C61268"/>
    <w:rsid w:val="00C63C58"/>
    <w:rsid w:val="00C66357"/>
    <w:rsid w:val="00C732D6"/>
    <w:rsid w:val="00C73312"/>
    <w:rsid w:val="00C75C3E"/>
    <w:rsid w:val="00C76E60"/>
    <w:rsid w:val="00C85A29"/>
    <w:rsid w:val="00C86B1B"/>
    <w:rsid w:val="00C87E72"/>
    <w:rsid w:val="00C91744"/>
    <w:rsid w:val="00C92517"/>
    <w:rsid w:val="00C94B52"/>
    <w:rsid w:val="00CA269F"/>
    <w:rsid w:val="00CA35EE"/>
    <w:rsid w:val="00CA69F4"/>
    <w:rsid w:val="00CA7C52"/>
    <w:rsid w:val="00CB40BF"/>
    <w:rsid w:val="00CD504C"/>
    <w:rsid w:val="00CD622A"/>
    <w:rsid w:val="00CD70BF"/>
    <w:rsid w:val="00CE07F2"/>
    <w:rsid w:val="00CE34F4"/>
    <w:rsid w:val="00CE4799"/>
    <w:rsid w:val="00CE56AC"/>
    <w:rsid w:val="00CE6585"/>
    <w:rsid w:val="00CF0304"/>
    <w:rsid w:val="00D00EFB"/>
    <w:rsid w:val="00D017D1"/>
    <w:rsid w:val="00D04F5D"/>
    <w:rsid w:val="00D055E8"/>
    <w:rsid w:val="00D0637B"/>
    <w:rsid w:val="00D07415"/>
    <w:rsid w:val="00D118AB"/>
    <w:rsid w:val="00D20F5F"/>
    <w:rsid w:val="00D26C98"/>
    <w:rsid w:val="00D31B41"/>
    <w:rsid w:val="00D33343"/>
    <w:rsid w:val="00D37F14"/>
    <w:rsid w:val="00D43839"/>
    <w:rsid w:val="00D4527F"/>
    <w:rsid w:val="00D50031"/>
    <w:rsid w:val="00D50348"/>
    <w:rsid w:val="00D51010"/>
    <w:rsid w:val="00D52E13"/>
    <w:rsid w:val="00D61DF4"/>
    <w:rsid w:val="00D61F7A"/>
    <w:rsid w:val="00D64F06"/>
    <w:rsid w:val="00D7019F"/>
    <w:rsid w:val="00D72806"/>
    <w:rsid w:val="00D72B21"/>
    <w:rsid w:val="00D73968"/>
    <w:rsid w:val="00D76BCB"/>
    <w:rsid w:val="00D93868"/>
    <w:rsid w:val="00D94DC7"/>
    <w:rsid w:val="00D9633A"/>
    <w:rsid w:val="00DA5FCD"/>
    <w:rsid w:val="00DB1FE4"/>
    <w:rsid w:val="00DB21CA"/>
    <w:rsid w:val="00DB24F5"/>
    <w:rsid w:val="00DC0263"/>
    <w:rsid w:val="00DC0ED1"/>
    <w:rsid w:val="00DC1519"/>
    <w:rsid w:val="00DC2130"/>
    <w:rsid w:val="00DC3541"/>
    <w:rsid w:val="00DC5E1A"/>
    <w:rsid w:val="00DC6E8D"/>
    <w:rsid w:val="00DD2EE2"/>
    <w:rsid w:val="00DD36E7"/>
    <w:rsid w:val="00DE2B97"/>
    <w:rsid w:val="00DE6FD4"/>
    <w:rsid w:val="00DE7F27"/>
    <w:rsid w:val="00DF0214"/>
    <w:rsid w:val="00E01864"/>
    <w:rsid w:val="00E04F52"/>
    <w:rsid w:val="00E108DE"/>
    <w:rsid w:val="00E157B1"/>
    <w:rsid w:val="00E16266"/>
    <w:rsid w:val="00E208AA"/>
    <w:rsid w:val="00E235AB"/>
    <w:rsid w:val="00E23BA1"/>
    <w:rsid w:val="00E26DED"/>
    <w:rsid w:val="00E346E9"/>
    <w:rsid w:val="00E4162F"/>
    <w:rsid w:val="00E417AD"/>
    <w:rsid w:val="00E424C2"/>
    <w:rsid w:val="00E44827"/>
    <w:rsid w:val="00E46BF0"/>
    <w:rsid w:val="00E53152"/>
    <w:rsid w:val="00E631FA"/>
    <w:rsid w:val="00E64456"/>
    <w:rsid w:val="00E70DC8"/>
    <w:rsid w:val="00E735A5"/>
    <w:rsid w:val="00E8414E"/>
    <w:rsid w:val="00E846EA"/>
    <w:rsid w:val="00E90C5F"/>
    <w:rsid w:val="00E90D35"/>
    <w:rsid w:val="00E9166C"/>
    <w:rsid w:val="00E91727"/>
    <w:rsid w:val="00E9515E"/>
    <w:rsid w:val="00EA7C10"/>
    <w:rsid w:val="00EA7F75"/>
    <w:rsid w:val="00EB7045"/>
    <w:rsid w:val="00EC1D24"/>
    <w:rsid w:val="00EC5A99"/>
    <w:rsid w:val="00EC691B"/>
    <w:rsid w:val="00ED1E25"/>
    <w:rsid w:val="00ED1E97"/>
    <w:rsid w:val="00ED446A"/>
    <w:rsid w:val="00ED78BA"/>
    <w:rsid w:val="00EE083C"/>
    <w:rsid w:val="00EE0B05"/>
    <w:rsid w:val="00EE17D6"/>
    <w:rsid w:val="00EE1F1F"/>
    <w:rsid w:val="00EE322F"/>
    <w:rsid w:val="00EE6F4B"/>
    <w:rsid w:val="00EE73BC"/>
    <w:rsid w:val="00EF4F42"/>
    <w:rsid w:val="00EF6DDA"/>
    <w:rsid w:val="00EF7C89"/>
    <w:rsid w:val="00EF7D5B"/>
    <w:rsid w:val="00F00B25"/>
    <w:rsid w:val="00F01E74"/>
    <w:rsid w:val="00F10199"/>
    <w:rsid w:val="00F12CEF"/>
    <w:rsid w:val="00F134DF"/>
    <w:rsid w:val="00F13E98"/>
    <w:rsid w:val="00F20C93"/>
    <w:rsid w:val="00F27B0F"/>
    <w:rsid w:val="00F27FBD"/>
    <w:rsid w:val="00F30FA0"/>
    <w:rsid w:val="00F33BA1"/>
    <w:rsid w:val="00F35D71"/>
    <w:rsid w:val="00F50912"/>
    <w:rsid w:val="00F50A7B"/>
    <w:rsid w:val="00F51F73"/>
    <w:rsid w:val="00F546C3"/>
    <w:rsid w:val="00F57109"/>
    <w:rsid w:val="00F576B2"/>
    <w:rsid w:val="00F57F50"/>
    <w:rsid w:val="00F60802"/>
    <w:rsid w:val="00F60942"/>
    <w:rsid w:val="00F60E93"/>
    <w:rsid w:val="00F647B1"/>
    <w:rsid w:val="00F668C2"/>
    <w:rsid w:val="00F77D6A"/>
    <w:rsid w:val="00F80D7A"/>
    <w:rsid w:val="00F81E69"/>
    <w:rsid w:val="00F84959"/>
    <w:rsid w:val="00F84EBB"/>
    <w:rsid w:val="00F91935"/>
    <w:rsid w:val="00FA3C9B"/>
    <w:rsid w:val="00FA4180"/>
    <w:rsid w:val="00FA4B34"/>
    <w:rsid w:val="00FA571D"/>
    <w:rsid w:val="00FA5EDB"/>
    <w:rsid w:val="00FB1EAD"/>
    <w:rsid w:val="00FB33EB"/>
    <w:rsid w:val="00FB62C8"/>
    <w:rsid w:val="00FC1646"/>
    <w:rsid w:val="00FD0BC9"/>
    <w:rsid w:val="00FD2332"/>
    <w:rsid w:val="00FE1DCC"/>
    <w:rsid w:val="00FE1F84"/>
    <w:rsid w:val="00FE1F90"/>
    <w:rsid w:val="00FE20E2"/>
    <w:rsid w:val="00FE2BAC"/>
    <w:rsid w:val="00FF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5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30B69"/>
  </w:style>
  <w:style w:type="character" w:customStyle="1" w:styleId="NoSpacingChar">
    <w:name w:val="No Spacing Char"/>
    <w:basedOn w:val="DefaultParagraphFont"/>
    <w:link w:val="NoSpacing"/>
    <w:uiPriority w:val="99"/>
    <w:locked/>
    <w:rsid w:val="00530B69"/>
    <w:rPr>
      <w:rFonts w:cs="Times New Roman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53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B6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A3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C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2B3D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9C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2B3D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367</Words>
  <Characters>2093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Государственное учреждение социального обслуживания населения Тульской области  «Социально – реабилитационный центр для несовершеннолетних Суворовского района                                      Тульской области города Суворова».</dc:subject>
  <dc:creator>Admin</dc:creator>
  <cp:keywords/>
  <dc:description/>
  <cp:lastModifiedBy>kdn</cp:lastModifiedBy>
  <cp:revision>3</cp:revision>
  <cp:lastPrinted>2014-05-22T11:51:00Z</cp:lastPrinted>
  <dcterms:created xsi:type="dcterms:W3CDTF">2013-08-15T20:45:00Z</dcterms:created>
  <dcterms:modified xsi:type="dcterms:W3CDTF">2014-05-22T11:52:00Z</dcterms:modified>
</cp:coreProperties>
</file>