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B" w:rsidRDefault="00445E4B" w:rsidP="00445E4B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45E4B" w:rsidRDefault="00445E4B" w:rsidP="00445E4B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F34215" w:rsidRPr="005E549D" w:rsidRDefault="00F34215" w:rsidP="00F3421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</w:t>
      </w:r>
      <w:r w:rsidRPr="005E549D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оложение о </w:t>
      </w:r>
      <w:r w:rsidR="00054D89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городском</w:t>
      </w:r>
      <w:r w:rsidRPr="005E549D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конкурсе </w:t>
      </w:r>
    </w:p>
    <w:p w:rsidR="00F34215" w:rsidRPr="005E549D" w:rsidRDefault="00F34215" w:rsidP="00F3421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«Л</w:t>
      </w:r>
      <w:r w:rsidRPr="005E549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учший общественный воспитатель</w:t>
      </w:r>
      <w:r w:rsidR="00C626F0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- </w:t>
      </w:r>
      <w:r w:rsidRPr="005E549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20</w:t>
      </w:r>
      <w:r w:rsidR="00C626F0">
        <w:rPr>
          <w:rFonts w:ascii="Times New Roman" w:eastAsia="Calibri" w:hAnsi="Times New Roman"/>
          <w:b/>
          <w:bCs/>
          <w:sz w:val="26"/>
          <w:szCs w:val="26"/>
          <w:lang w:eastAsia="en-US"/>
        </w:rPr>
        <w:t>20</w:t>
      </w:r>
      <w:r w:rsidRPr="005E549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»</w:t>
      </w:r>
    </w:p>
    <w:p w:rsidR="00F34215" w:rsidRPr="005E549D" w:rsidRDefault="00F34215" w:rsidP="00F3421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bookmarkStart w:id="0" w:name="bookmark1"/>
    </w:p>
    <w:p w:rsidR="00F34215" w:rsidRPr="005E549D" w:rsidRDefault="00F34215" w:rsidP="00F3421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5E549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1. Общие положения</w:t>
      </w:r>
      <w:bookmarkEnd w:id="0"/>
    </w:p>
    <w:p w:rsidR="00F34215" w:rsidRPr="005E549D" w:rsidRDefault="00F34215" w:rsidP="00F342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549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1.1. </w:t>
      </w:r>
      <w:r w:rsidRPr="005E549D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положение определяет порядок организации и проведения </w:t>
      </w:r>
      <w:r w:rsidR="00C626F0">
        <w:rPr>
          <w:rFonts w:ascii="Times New Roman" w:eastAsia="Calibri" w:hAnsi="Times New Roman"/>
          <w:sz w:val="26"/>
          <w:szCs w:val="26"/>
          <w:lang w:eastAsia="en-US"/>
        </w:rPr>
        <w:t>городского</w:t>
      </w:r>
      <w:r w:rsidRPr="005E549D">
        <w:rPr>
          <w:rFonts w:ascii="Times New Roman" w:eastAsia="Calibri" w:hAnsi="Times New Roman"/>
          <w:sz w:val="26"/>
          <w:szCs w:val="26"/>
          <w:lang w:eastAsia="en-US"/>
        </w:rPr>
        <w:t xml:space="preserve"> конкурса «Лучший общественный воспитатель</w:t>
      </w:r>
      <w:r w:rsidR="00C626F0">
        <w:rPr>
          <w:rFonts w:ascii="Times New Roman" w:eastAsia="Calibri" w:hAnsi="Times New Roman"/>
          <w:sz w:val="26"/>
          <w:szCs w:val="26"/>
          <w:lang w:eastAsia="en-US"/>
        </w:rPr>
        <w:t xml:space="preserve"> - 2020</w:t>
      </w:r>
      <w:r w:rsidRPr="005E549D">
        <w:rPr>
          <w:rFonts w:ascii="Times New Roman" w:eastAsia="Calibri" w:hAnsi="Times New Roman"/>
          <w:sz w:val="26"/>
          <w:szCs w:val="26"/>
          <w:lang w:eastAsia="en-US"/>
        </w:rPr>
        <w:t xml:space="preserve">» (далее – конкурс). Координацию по проведению конкурса осуществляет </w:t>
      </w:r>
      <w:r w:rsidR="00054D89">
        <w:rPr>
          <w:rFonts w:ascii="Times New Roman" w:eastAsia="Calibri" w:hAnsi="Times New Roman"/>
          <w:sz w:val="26"/>
          <w:szCs w:val="26"/>
          <w:lang w:eastAsia="en-US"/>
        </w:rPr>
        <w:t>Управление образования администрации города Чебоксары.</w:t>
      </w:r>
    </w:p>
    <w:p w:rsidR="00F34215" w:rsidRPr="005E549D" w:rsidRDefault="00F34215" w:rsidP="00F342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549D">
        <w:rPr>
          <w:rFonts w:ascii="Times New Roman" w:eastAsia="Calibri" w:hAnsi="Times New Roman"/>
          <w:sz w:val="26"/>
          <w:szCs w:val="26"/>
          <w:lang w:eastAsia="en-US"/>
        </w:rPr>
        <w:t>1.2. Основными целями конкурса являются:</w:t>
      </w:r>
    </w:p>
    <w:p w:rsidR="00F34215" w:rsidRPr="005E549D" w:rsidRDefault="00F34215" w:rsidP="00F342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549D">
        <w:rPr>
          <w:rFonts w:ascii="Times New Roman" w:eastAsia="Calibri" w:hAnsi="Times New Roman"/>
          <w:sz w:val="26"/>
          <w:szCs w:val="26"/>
          <w:lang w:eastAsia="en-US"/>
        </w:rPr>
        <w:t>выявление и поддержка общественных воспитателей, творчески относящихся к выполнению общественной работы;</w:t>
      </w:r>
    </w:p>
    <w:p w:rsidR="00F34215" w:rsidRPr="005E549D" w:rsidRDefault="00F34215" w:rsidP="00F342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E549D">
        <w:rPr>
          <w:rFonts w:ascii="Times New Roman" w:eastAsia="Calibri" w:hAnsi="Times New Roman"/>
          <w:sz w:val="26"/>
          <w:szCs w:val="26"/>
          <w:lang w:eastAsia="en-US"/>
        </w:rPr>
        <w:t>повышение статуса и авторитета общественного воспитателя, осуществление эффективной социальной политики в области предупреждения безнадзорности и правонарушений несовершеннолетних.</w:t>
      </w:r>
    </w:p>
    <w:p w:rsidR="00F34215" w:rsidRPr="005E549D" w:rsidRDefault="00F34215" w:rsidP="00F34215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bookmarkStart w:id="1" w:name="bookmark2"/>
    </w:p>
    <w:p w:rsidR="00F34215" w:rsidRPr="005E549D" w:rsidRDefault="00F34215" w:rsidP="00F3421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5E549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2. Сроки проведения конкурса</w:t>
      </w:r>
      <w:bookmarkEnd w:id="1"/>
    </w:p>
    <w:p w:rsidR="00F34215" w:rsidRPr="00822FE5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22FE5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Конкурс проводится в период </w:t>
      </w:r>
      <w:r w:rsidRPr="00822FE5">
        <w:rPr>
          <w:rFonts w:ascii="Times New Roman" w:hAnsi="Times New Roman"/>
          <w:sz w:val="26"/>
          <w:szCs w:val="26"/>
        </w:rPr>
        <w:t xml:space="preserve">с </w:t>
      </w:r>
      <w:r w:rsidR="00333117">
        <w:rPr>
          <w:rFonts w:ascii="Times New Roman" w:hAnsi="Times New Roman"/>
          <w:sz w:val="26"/>
          <w:szCs w:val="26"/>
        </w:rPr>
        <w:t>1</w:t>
      </w:r>
      <w:r w:rsidR="00C626F0">
        <w:rPr>
          <w:rFonts w:ascii="Times New Roman" w:hAnsi="Times New Roman"/>
          <w:sz w:val="26"/>
          <w:szCs w:val="26"/>
        </w:rPr>
        <w:t>6</w:t>
      </w:r>
      <w:r w:rsidR="00333117">
        <w:rPr>
          <w:rFonts w:ascii="Times New Roman" w:hAnsi="Times New Roman"/>
          <w:sz w:val="26"/>
          <w:szCs w:val="26"/>
        </w:rPr>
        <w:t xml:space="preserve"> ноября</w:t>
      </w:r>
      <w:r w:rsidRPr="00822FE5">
        <w:rPr>
          <w:rFonts w:ascii="Times New Roman" w:hAnsi="Times New Roman"/>
          <w:sz w:val="26"/>
          <w:szCs w:val="26"/>
        </w:rPr>
        <w:t xml:space="preserve"> по </w:t>
      </w:r>
      <w:r w:rsidR="00C626F0">
        <w:rPr>
          <w:rFonts w:ascii="Times New Roman" w:hAnsi="Times New Roman"/>
          <w:sz w:val="26"/>
          <w:szCs w:val="26"/>
        </w:rPr>
        <w:t>11</w:t>
      </w:r>
      <w:r w:rsidR="00054D89">
        <w:rPr>
          <w:rFonts w:ascii="Times New Roman" w:hAnsi="Times New Roman"/>
          <w:sz w:val="26"/>
          <w:szCs w:val="26"/>
        </w:rPr>
        <w:t xml:space="preserve"> </w:t>
      </w:r>
      <w:r w:rsidR="00333117">
        <w:rPr>
          <w:rFonts w:ascii="Times New Roman" w:hAnsi="Times New Roman"/>
          <w:sz w:val="26"/>
          <w:szCs w:val="26"/>
        </w:rPr>
        <w:t>декабря</w:t>
      </w:r>
      <w:r w:rsidRPr="00822FE5">
        <w:rPr>
          <w:rFonts w:ascii="Times New Roman" w:hAnsi="Times New Roman"/>
          <w:sz w:val="26"/>
          <w:szCs w:val="26"/>
        </w:rPr>
        <w:t xml:space="preserve"> 20</w:t>
      </w:r>
      <w:r w:rsidR="00C626F0">
        <w:rPr>
          <w:rFonts w:ascii="Times New Roman" w:hAnsi="Times New Roman"/>
          <w:sz w:val="26"/>
          <w:szCs w:val="26"/>
        </w:rPr>
        <w:t>20</w:t>
      </w:r>
      <w:r w:rsidRPr="00822FE5">
        <w:rPr>
          <w:rFonts w:ascii="Times New Roman" w:hAnsi="Times New Roman"/>
          <w:sz w:val="26"/>
          <w:szCs w:val="26"/>
        </w:rPr>
        <w:t xml:space="preserve"> года в </w:t>
      </w:r>
      <w:r w:rsidR="00054D89">
        <w:rPr>
          <w:rFonts w:ascii="Times New Roman" w:hAnsi="Times New Roman"/>
          <w:sz w:val="26"/>
          <w:szCs w:val="26"/>
        </w:rPr>
        <w:t>3</w:t>
      </w:r>
      <w:r w:rsidRPr="00822FE5">
        <w:rPr>
          <w:rFonts w:ascii="Times New Roman" w:hAnsi="Times New Roman"/>
          <w:sz w:val="26"/>
          <w:szCs w:val="26"/>
        </w:rPr>
        <w:t xml:space="preserve"> этапа:</w:t>
      </w:r>
    </w:p>
    <w:p w:rsidR="00C626F0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822FE5">
        <w:rPr>
          <w:rFonts w:ascii="Times New Roman" w:hAnsi="Times New Roman"/>
          <w:sz w:val="26"/>
          <w:szCs w:val="26"/>
          <w:lang w:val="en-US"/>
        </w:rPr>
        <w:t>I</w:t>
      </w:r>
      <w:r w:rsidRPr="00822FE5">
        <w:rPr>
          <w:rFonts w:ascii="Times New Roman" w:hAnsi="Times New Roman"/>
          <w:sz w:val="26"/>
          <w:szCs w:val="26"/>
        </w:rPr>
        <w:t xml:space="preserve"> этап – </w:t>
      </w:r>
      <w:r w:rsidR="00054D89">
        <w:rPr>
          <w:rFonts w:ascii="Times New Roman" w:hAnsi="Times New Roman"/>
          <w:sz w:val="26"/>
          <w:szCs w:val="26"/>
        </w:rPr>
        <w:t>школьный</w:t>
      </w:r>
      <w:r w:rsidRPr="00822FE5">
        <w:rPr>
          <w:rFonts w:ascii="Times New Roman" w:hAnsi="Times New Roman"/>
          <w:sz w:val="26"/>
          <w:szCs w:val="26"/>
        </w:rPr>
        <w:t xml:space="preserve"> – проводится в период с </w:t>
      </w:r>
      <w:r>
        <w:rPr>
          <w:rFonts w:ascii="Times New Roman" w:hAnsi="Times New Roman"/>
          <w:sz w:val="26"/>
          <w:szCs w:val="26"/>
        </w:rPr>
        <w:t>1</w:t>
      </w:r>
      <w:r w:rsidR="00C626F0">
        <w:rPr>
          <w:rFonts w:ascii="Times New Roman" w:hAnsi="Times New Roman"/>
          <w:sz w:val="26"/>
          <w:szCs w:val="26"/>
        </w:rPr>
        <w:t>6</w:t>
      </w:r>
      <w:r w:rsidRPr="00822FE5">
        <w:rPr>
          <w:rFonts w:ascii="Times New Roman" w:hAnsi="Times New Roman"/>
          <w:sz w:val="26"/>
          <w:szCs w:val="26"/>
        </w:rPr>
        <w:t xml:space="preserve"> по </w:t>
      </w:r>
      <w:r w:rsidR="00D617DB">
        <w:rPr>
          <w:rFonts w:ascii="Times New Roman" w:hAnsi="Times New Roman"/>
          <w:sz w:val="26"/>
          <w:szCs w:val="26"/>
        </w:rPr>
        <w:t>30</w:t>
      </w:r>
      <w:r w:rsidRPr="00822FE5">
        <w:rPr>
          <w:rFonts w:ascii="Times New Roman" w:hAnsi="Times New Roman"/>
          <w:sz w:val="26"/>
          <w:szCs w:val="26"/>
        </w:rPr>
        <w:t xml:space="preserve"> ноября 20</w:t>
      </w:r>
      <w:r w:rsidR="00C626F0">
        <w:rPr>
          <w:rFonts w:ascii="Times New Roman" w:hAnsi="Times New Roman"/>
          <w:sz w:val="26"/>
          <w:szCs w:val="26"/>
        </w:rPr>
        <w:t>20</w:t>
      </w:r>
      <w:r w:rsidRPr="00822FE5">
        <w:rPr>
          <w:rFonts w:ascii="Times New Roman" w:hAnsi="Times New Roman"/>
          <w:sz w:val="26"/>
          <w:szCs w:val="26"/>
        </w:rPr>
        <w:t xml:space="preserve"> года.</w:t>
      </w:r>
      <w:proofErr w:type="gramEnd"/>
      <w:r w:rsidR="00054D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626F0">
        <w:rPr>
          <w:rFonts w:ascii="Times New Roman" w:hAnsi="Times New Roman"/>
          <w:sz w:val="26"/>
          <w:szCs w:val="26"/>
        </w:rPr>
        <w:t>Материалы победителя и призеров</w:t>
      </w:r>
      <w:r w:rsidR="00C626F0" w:rsidRPr="00822FE5">
        <w:rPr>
          <w:rFonts w:ascii="Times New Roman" w:hAnsi="Times New Roman"/>
          <w:sz w:val="26"/>
          <w:szCs w:val="26"/>
        </w:rPr>
        <w:t xml:space="preserve"> I этапа</w:t>
      </w:r>
      <w:r w:rsidR="00C626F0">
        <w:rPr>
          <w:rFonts w:ascii="Times New Roman" w:hAnsi="Times New Roman"/>
          <w:sz w:val="26"/>
          <w:szCs w:val="26"/>
        </w:rPr>
        <w:t xml:space="preserve"> (3 чел.)</w:t>
      </w:r>
      <w:r w:rsidR="00C626F0" w:rsidRPr="00822FE5">
        <w:rPr>
          <w:rFonts w:ascii="Times New Roman" w:hAnsi="Times New Roman"/>
          <w:sz w:val="26"/>
          <w:szCs w:val="26"/>
        </w:rPr>
        <w:t xml:space="preserve"> направляются в </w:t>
      </w:r>
      <w:r w:rsidR="00C626F0">
        <w:rPr>
          <w:rFonts w:ascii="Times New Roman" w:hAnsi="Times New Roman"/>
          <w:sz w:val="26"/>
          <w:szCs w:val="26"/>
        </w:rPr>
        <w:t xml:space="preserve">районные </w:t>
      </w:r>
      <w:proofErr w:type="spellStart"/>
      <w:r w:rsidR="00C626F0">
        <w:rPr>
          <w:rFonts w:ascii="Times New Roman" w:hAnsi="Times New Roman"/>
          <w:sz w:val="26"/>
          <w:szCs w:val="26"/>
        </w:rPr>
        <w:t>КпДН</w:t>
      </w:r>
      <w:proofErr w:type="spellEnd"/>
      <w:r w:rsidR="00C626F0">
        <w:rPr>
          <w:rFonts w:ascii="Times New Roman" w:hAnsi="Times New Roman"/>
          <w:sz w:val="26"/>
          <w:szCs w:val="26"/>
        </w:rPr>
        <w:t xml:space="preserve"> и ЗП </w:t>
      </w:r>
      <w:r w:rsidR="00C626F0" w:rsidRPr="00822FE5">
        <w:rPr>
          <w:rFonts w:ascii="Times New Roman" w:hAnsi="Times New Roman"/>
          <w:sz w:val="26"/>
          <w:szCs w:val="26"/>
        </w:rPr>
        <w:t xml:space="preserve">для участия во II </w:t>
      </w:r>
      <w:r w:rsidR="00C626F0">
        <w:rPr>
          <w:rFonts w:ascii="Times New Roman" w:hAnsi="Times New Roman"/>
          <w:sz w:val="26"/>
          <w:szCs w:val="26"/>
        </w:rPr>
        <w:t xml:space="preserve">(заочном) районном </w:t>
      </w:r>
      <w:r w:rsidR="00C626F0" w:rsidRPr="00822FE5">
        <w:rPr>
          <w:rFonts w:ascii="Times New Roman" w:hAnsi="Times New Roman"/>
          <w:sz w:val="26"/>
          <w:szCs w:val="26"/>
        </w:rPr>
        <w:t xml:space="preserve">этапе в срок до </w:t>
      </w:r>
      <w:r w:rsidR="00C626F0">
        <w:rPr>
          <w:rFonts w:ascii="Times New Roman" w:hAnsi="Times New Roman"/>
          <w:sz w:val="26"/>
          <w:szCs w:val="26"/>
        </w:rPr>
        <w:t xml:space="preserve">1 декабря </w:t>
      </w:r>
      <w:r w:rsidR="00C626F0" w:rsidRPr="00822FE5">
        <w:rPr>
          <w:rFonts w:ascii="Times New Roman" w:hAnsi="Times New Roman"/>
          <w:sz w:val="26"/>
          <w:szCs w:val="26"/>
        </w:rPr>
        <w:t>20</w:t>
      </w:r>
      <w:r w:rsidR="00C626F0">
        <w:rPr>
          <w:rFonts w:ascii="Times New Roman" w:hAnsi="Times New Roman"/>
          <w:sz w:val="26"/>
          <w:szCs w:val="26"/>
        </w:rPr>
        <w:t>20</w:t>
      </w:r>
      <w:r w:rsidR="00C626F0" w:rsidRPr="00822FE5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C626F0" w:rsidRDefault="00C626F0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II</w:t>
      </w:r>
      <w:r w:rsidRPr="00C626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этап – районный (заочный) – проводится в период с 1 по 7 декабря 2020 года.</w:t>
      </w:r>
      <w:proofErr w:type="gramEnd"/>
    </w:p>
    <w:p w:rsidR="00C626F0" w:rsidRDefault="00C626F0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III</w:t>
      </w:r>
      <w:r w:rsidRPr="00054D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этап – городской – </w:t>
      </w:r>
      <w:r w:rsidRPr="00822FE5">
        <w:rPr>
          <w:rFonts w:ascii="Times New Roman" w:hAnsi="Times New Roman"/>
          <w:sz w:val="26"/>
          <w:szCs w:val="26"/>
        </w:rPr>
        <w:t xml:space="preserve">проводится в период с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822FE5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11 декабря</w:t>
      </w:r>
      <w:r>
        <w:rPr>
          <w:rFonts w:ascii="Times New Roman" w:hAnsi="Times New Roman"/>
          <w:sz w:val="26"/>
          <w:szCs w:val="26"/>
        </w:rPr>
        <w:br/>
      </w:r>
      <w:r w:rsidRPr="00822FE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822FE5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F34215" w:rsidRPr="00822FE5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34215" w:rsidRPr="00D8015F" w:rsidRDefault="00F34215" w:rsidP="00F3421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bookmarkStart w:id="2" w:name="bookmark3"/>
      <w:r w:rsidRPr="00D8015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3. Организация и условия проведения конкурса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3.1. Функции по организации конкурса возлагаются на </w:t>
      </w:r>
      <w:r w:rsidR="00054D89">
        <w:rPr>
          <w:rFonts w:ascii="Times New Roman" w:eastAsiaTheme="minorHAnsi" w:hAnsi="Times New Roman"/>
          <w:sz w:val="26"/>
          <w:szCs w:val="26"/>
          <w:lang w:eastAsia="en-US"/>
        </w:rPr>
        <w:t>Управление образования администрации города Чебоксары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 xml:space="preserve">районные </w:t>
      </w:r>
      <w:proofErr w:type="spellStart"/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>КпДН</w:t>
      </w:r>
      <w:proofErr w:type="spellEnd"/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 xml:space="preserve"> и ЗП, 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котор</w:t>
      </w:r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>ые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F34215" w:rsidRPr="00D8015F" w:rsidRDefault="0016244E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F34215" w:rsidRPr="00D8015F">
        <w:rPr>
          <w:rFonts w:ascii="Times New Roman" w:eastAsiaTheme="minorHAnsi" w:hAnsi="Times New Roman"/>
          <w:sz w:val="26"/>
          <w:szCs w:val="26"/>
          <w:lang w:eastAsia="en-US"/>
        </w:rPr>
        <w:t>организу</w:t>
      </w:r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F34215" w:rsidRPr="00D8015F">
        <w:rPr>
          <w:rFonts w:ascii="Times New Roman" w:eastAsiaTheme="minorHAnsi" w:hAnsi="Times New Roman"/>
          <w:sz w:val="26"/>
          <w:szCs w:val="26"/>
          <w:lang w:eastAsia="en-US"/>
        </w:rPr>
        <w:t>т проведение конкурса и осуществля</w:t>
      </w:r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F34215"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т </w:t>
      </w:r>
      <w:proofErr w:type="gramStart"/>
      <w:r w:rsidR="00F34215" w:rsidRPr="00D8015F">
        <w:rPr>
          <w:rFonts w:ascii="Times New Roman" w:eastAsiaTheme="minorHAnsi" w:hAnsi="Times New Roman"/>
          <w:sz w:val="26"/>
          <w:szCs w:val="26"/>
          <w:lang w:eastAsia="en-US"/>
        </w:rPr>
        <w:t>контроль за</w:t>
      </w:r>
      <w:proofErr w:type="gramEnd"/>
      <w:r w:rsidR="00F34215"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ходом его проведения;</w:t>
      </w:r>
    </w:p>
    <w:p w:rsidR="00F34215" w:rsidRPr="00D8015F" w:rsidRDefault="0016244E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F34215" w:rsidRPr="00D8015F">
        <w:rPr>
          <w:rFonts w:ascii="Times New Roman" w:eastAsiaTheme="minorHAnsi" w:hAnsi="Times New Roman"/>
          <w:sz w:val="26"/>
          <w:szCs w:val="26"/>
          <w:lang w:eastAsia="en-US"/>
        </w:rPr>
        <w:t>осуществля</w:t>
      </w:r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F34215" w:rsidRPr="00D8015F">
        <w:rPr>
          <w:rFonts w:ascii="Times New Roman" w:eastAsiaTheme="minorHAnsi" w:hAnsi="Times New Roman"/>
          <w:sz w:val="26"/>
          <w:szCs w:val="26"/>
          <w:lang w:eastAsia="en-US"/>
        </w:rPr>
        <w:t>т информационную поддержку проведения конкурса</w:t>
      </w:r>
      <w:r w:rsidR="00F3421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За организацию </w:t>
      </w:r>
      <w:r w:rsidR="00054D89">
        <w:rPr>
          <w:rFonts w:ascii="Times New Roman" w:eastAsiaTheme="minorHAnsi" w:hAnsi="Times New Roman"/>
          <w:sz w:val="26"/>
          <w:szCs w:val="26"/>
          <w:lang w:eastAsia="en-US"/>
        </w:rPr>
        <w:t>школьного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этапа конкурса ответственными являются </w:t>
      </w:r>
      <w:r w:rsidR="00473ED8">
        <w:rPr>
          <w:rFonts w:ascii="Times New Roman" w:eastAsiaTheme="minorHAnsi" w:hAnsi="Times New Roman"/>
          <w:sz w:val="26"/>
          <w:szCs w:val="26"/>
          <w:lang w:eastAsia="en-US"/>
        </w:rPr>
        <w:t>общеобразовательные учреждения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34215" w:rsidRPr="005E549D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3.2. </w:t>
      </w:r>
      <w:r w:rsidR="00473ED8">
        <w:rPr>
          <w:rFonts w:ascii="Times New Roman" w:eastAsiaTheme="minorHAnsi" w:hAnsi="Times New Roman"/>
          <w:sz w:val="26"/>
          <w:szCs w:val="26"/>
          <w:lang w:eastAsia="en-US"/>
        </w:rPr>
        <w:t>Общеобразовательные учреждения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представляют пакет документов на победителя </w:t>
      </w:r>
      <w:r w:rsidR="00473ED8">
        <w:rPr>
          <w:rFonts w:ascii="Times New Roman" w:eastAsiaTheme="minorHAnsi" w:hAnsi="Times New Roman"/>
          <w:sz w:val="26"/>
          <w:szCs w:val="26"/>
          <w:lang w:eastAsia="en-US"/>
        </w:rPr>
        <w:t>и призеров школьного этапа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– </w:t>
      </w:r>
      <w:r w:rsidR="00473ED8">
        <w:rPr>
          <w:rFonts w:ascii="Times New Roman" w:eastAsiaTheme="minorHAnsi" w:hAnsi="Times New Roman"/>
          <w:sz w:val="26"/>
          <w:szCs w:val="26"/>
          <w:lang w:eastAsia="en-US"/>
        </w:rPr>
        <w:t>участников</w:t>
      </w:r>
      <w:r w:rsidRPr="005E549D">
        <w:rPr>
          <w:rFonts w:ascii="Times New Roman" w:eastAsiaTheme="minorHAnsi" w:hAnsi="Times New Roman"/>
          <w:sz w:val="26"/>
          <w:szCs w:val="26"/>
          <w:lang w:eastAsia="en-US"/>
        </w:rPr>
        <w:t xml:space="preserve"> конкурса в срок до </w:t>
      </w:r>
      <w:r w:rsidR="0092528D">
        <w:rPr>
          <w:rFonts w:ascii="Times New Roman" w:eastAsiaTheme="minorHAnsi" w:hAnsi="Times New Roman"/>
          <w:sz w:val="26"/>
          <w:szCs w:val="26"/>
          <w:lang w:eastAsia="en-US"/>
        </w:rPr>
        <w:t>1 декабря</w:t>
      </w:r>
      <w:r w:rsidRPr="005E549D">
        <w:rPr>
          <w:rFonts w:ascii="Times New Roman" w:eastAsiaTheme="minorHAnsi" w:hAnsi="Times New Roman"/>
          <w:sz w:val="26"/>
          <w:szCs w:val="26"/>
          <w:lang w:eastAsia="en-US"/>
        </w:rPr>
        <w:t xml:space="preserve"> 20</w:t>
      </w:r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Pr="005E549D">
        <w:rPr>
          <w:rFonts w:ascii="Times New Roman" w:eastAsiaTheme="minorHAnsi" w:hAnsi="Times New Roman"/>
          <w:sz w:val="26"/>
          <w:szCs w:val="26"/>
          <w:lang w:eastAsia="en-US"/>
        </w:rPr>
        <w:t xml:space="preserve"> года (материалы по факсу и электронной почте не принимаются).</w:t>
      </w:r>
    </w:p>
    <w:p w:rsidR="00F34215" w:rsidRPr="005E549D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E549D">
        <w:rPr>
          <w:rFonts w:ascii="Times New Roman" w:eastAsiaTheme="minorHAnsi" w:hAnsi="Times New Roman"/>
          <w:sz w:val="26"/>
          <w:szCs w:val="26"/>
          <w:lang w:eastAsia="en-US"/>
        </w:rPr>
        <w:t>Материалы представляются с заявкой.</w:t>
      </w:r>
    </w:p>
    <w:p w:rsidR="00F34215" w:rsidRPr="005E549D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E549D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 представляемых </w:t>
      </w:r>
      <w:r w:rsidR="0016244E">
        <w:rPr>
          <w:rFonts w:ascii="Times New Roman" w:eastAsiaTheme="minorHAnsi" w:hAnsi="Times New Roman"/>
          <w:sz w:val="26"/>
          <w:szCs w:val="26"/>
          <w:lang w:eastAsia="en-US"/>
        </w:rPr>
        <w:t>материалов не должен превышать 3</w:t>
      </w:r>
      <w:r w:rsidRPr="005E549D">
        <w:rPr>
          <w:rFonts w:ascii="Times New Roman" w:eastAsiaTheme="minorHAnsi" w:hAnsi="Times New Roman"/>
          <w:sz w:val="26"/>
          <w:szCs w:val="26"/>
          <w:lang w:eastAsia="en-US"/>
        </w:rPr>
        <w:t>5 печатных страниц вместе с приложениями.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Материалы 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должны содержать следующую информацию: 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об общественном воспитателе (Ф.И.О.; возраст; место работы; должность; семейное положение; наличие на иждивении собственных несовершеннолетних детей; увлечения; временной промежуток, с которого лицо занимается указанным видом общественной работы; общее количество подростков, закрепленных за ним за этот период времени; количество снятых с контроля общественного воспитателя подростков, в частности, по исправлению и т.д.);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закрепленном (</w:t>
      </w:r>
      <w:proofErr w:type="spell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ых</w:t>
      </w:r>
      <w:proofErr w:type="spell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) за общественным воспитателем </w:t>
      </w:r>
      <w:proofErr w:type="gram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подростке</w:t>
      </w:r>
      <w:proofErr w:type="gram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(ах) группы риска и основаниях, по которым несовершеннолетний (</w:t>
      </w:r>
      <w:proofErr w:type="spell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proofErr w:type="spell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) закреплен (</w:t>
      </w:r>
      <w:proofErr w:type="spell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proofErr w:type="spell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) за общественным воспитателем;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методах</w:t>
      </w:r>
      <w:proofErr w:type="gram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помощи родителям (либо лицам, их заменяющим) в воспитании несовершеннолетнего (их), в его (их) исправлении, искоренении вредных привычек и аморального поведения;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мерах</w:t>
      </w:r>
      <w:proofErr w:type="gram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, принимаемых общественным воспитателем для получения несовершеннолетним (и) образования, контроля его успеваемости, поведения в общественных местах, в семье;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способах</w:t>
      </w:r>
      <w:proofErr w:type="gram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помощи в трудоустройстве и временной занятости, организации отдыха подростка (</w:t>
      </w:r>
      <w:proofErr w:type="spell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proofErr w:type="spell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);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оказываемой помощи в эффективном использовании свободного от учебы (работы) времени, привлечение к досуговой и спортивной занятости, вовлечении в детско-подростковые учреждения;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взаимодействии</w:t>
      </w:r>
      <w:proofErr w:type="gramEnd"/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с районной (городской) комиссией по делам несовершеннолетних и защите их прав, с сотрудниками органов внутренних дел в решении проблем «подшефного» несовершеннолетнего.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3.3. Материал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оценива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тся по критериям: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содержание и качество представленного материала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логичность и полнота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его 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изложения;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разнообразие форм и методов в организации работы общественного воспитателя;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показатели результативности работы, проводимой общественным воспитателем;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>новации, специфика работы общественного воспитателя.</w:t>
      </w:r>
    </w:p>
    <w:p w:rsidR="00F34215" w:rsidRPr="00D8015F" w:rsidRDefault="00F34215" w:rsidP="00F3421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3.4. Оценка конкурсных материалов осуществляется по </w:t>
      </w:r>
      <w:r w:rsidR="00C626F0">
        <w:rPr>
          <w:rFonts w:ascii="Times New Roman" w:eastAsiaTheme="minorHAnsi" w:hAnsi="Times New Roman"/>
          <w:sz w:val="26"/>
          <w:szCs w:val="26"/>
          <w:lang w:eastAsia="en-US"/>
        </w:rPr>
        <w:t>пятибалльной</w:t>
      </w:r>
      <w:r w:rsidRPr="00D8015F">
        <w:rPr>
          <w:rFonts w:ascii="Times New Roman" w:eastAsiaTheme="minorHAnsi" w:hAnsi="Times New Roman"/>
          <w:sz w:val="26"/>
          <w:szCs w:val="26"/>
          <w:lang w:eastAsia="en-US"/>
        </w:rPr>
        <w:t xml:space="preserve"> шкале.</w:t>
      </w:r>
    </w:p>
    <w:p w:rsidR="00F34215" w:rsidRPr="005E549D" w:rsidRDefault="00F34215" w:rsidP="00F3421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</w:pPr>
    </w:p>
    <w:p w:rsidR="00F34215" w:rsidRPr="005E549D" w:rsidRDefault="00F34215" w:rsidP="00F3421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</w:pPr>
      <w:r w:rsidRPr="005E549D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4. Порядок проведения </w:t>
      </w:r>
      <w:r w:rsidR="00473ED8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>городского</w:t>
      </w:r>
      <w:r w:rsidRPr="005E549D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 этапа </w:t>
      </w:r>
      <w:r w:rsidR="0092528D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>к</w:t>
      </w:r>
      <w:r w:rsidRPr="005E549D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онкурса </w:t>
      </w:r>
    </w:p>
    <w:p w:rsidR="00F34215" w:rsidRPr="005E549D" w:rsidRDefault="0092528D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4.1</w:t>
      </w:r>
      <w:r w:rsidR="00F34215" w:rsidRPr="005E549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35473A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35473A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35473A" w:rsidRPr="003547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5473A">
        <w:rPr>
          <w:rFonts w:ascii="Times New Roman" w:hAnsi="Times New Roman"/>
          <w:color w:val="000000" w:themeColor="text1"/>
          <w:sz w:val="26"/>
          <w:szCs w:val="26"/>
        </w:rPr>
        <w:t xml:space="preserve">(городской) этап принимаются материалы победителей районных этапов конкурса. </w:t>
      </w:r>
      <w:r w:rsidR="00F34215" w:rsidRPr="005E549D">
        <w:rPr>
          <w:rFonts w:ascii="Times New Roman" w:hAnsi="Times New Roman"/>
          <w:color w:val="000000" w:themeColor="text1"/>
          <w:sz w:val="26"/>
          <w:szCs w:val="26"/>
        </w:rPr>
        <w:t xml:space="preserve">В программу </w:t>
      </w:r>
      <w:r w:rsidR="0035473A">
        <w:rPr>
          <w:rFonts w:ascii="Times New Roman" w:hAnsi="Times New Roman"/>
          <w:sz w:val="26"/>
          <w:szCs w:val="26"/>
          <w:lang w:val="en-US"/>
        </w:rPr>
        <w:t>III</w:t>
      </w:r>
      <w:r w:rsidR="00F34215" w:rsidRPr="005E549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73ED8">
        <w:rPr>
          <w:rFonts w:ascii="Times New Roman" w:hAnsi="Times New Roman"/>
          <w:color w:val="000000" w:themeColor="text1"/>
          <w:sz w:val="26"/>
          <w:szCs w:val="26"/>
        </w:rPr>
        <w:t>городского этапа конкурса входит</w:t>
      </w:r>
      <w:r w:rsidR="00F34215"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презентация работ общественных воспитателей</w:t>
      </w:r>
      <w:r w:rsidR="00473ED8">
        <w:rPr>
          <w:rFonts w:ascii="Times New Roman" w:hAnsi="Times New Roman"/>
          <w:color w:val="000000" w:themeColor="text1"/>
          <w:spacing w:val="2"/>
          <w:sz w:val="26"/>
          <w:szCs w:val="26"/>
        </w:rPr>
        <w:t>.</w:t>
      </w:r>
      <w:r w:rsid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В зависимости от эпидемиологической обстановки городской этап может проходить в очном или заочном формате.</w:t>
      </w:r>
    </w:p>
    <w:p w:rsidR="00F34215" w:rsidRPr="005E549D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>4.</w:t>
      </w:r>
      <w:r w:rsidR="0092528D">
        <w:rPr>
          <w:rFonts w:ascii="Times New Roman" w:hAnsi="Times New Roman"/>
          <w:color w:val="000000" w:themeColor="text1"/>
          <w:spacing w:val="2"/>
          <w:sz w:val="26"/>
          <w:szCs w:val="26"/>
        </w:rPr>
        <w:t>2</w:t>
      </w: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>. Требования к презентации:</w:t>
      </w:r>
    </w:p>
    <w:p w:rsidR="00F34215" w:rsidRPr="005E549D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>- продолжительность – не более 5 минут;</w:t>
      </w:r>
    </w:p>
    <w:p w:rsidR="00F34215" w:rsidRPr="005E549D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>- на первом слайде презентации необходимо указать сведения об участнике конкурса, Ф.И.О. с указанием должности;</w:t>
      </w:r>
    </w:p>
    <w:p w:rsidR="00F34215" w:rsidRPr="005E549D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- на слайдах могут быть изображены схемы, таблицы, графики, фото, тексты и др. </w:t>
      </w:r>
    </w:p>
    <w:p w:rsidR="00F34215" w:rsidRPr="005E549D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>4.</w:t>
      </w:r>
      <w:r w:rsidR="0092528D">
        <w:rPr>
          <w:rFonts w:ascii="Times New Roman" w:hAnsi="Times New Roman"/>
          <w:color w:val="000000" w:themeColor="text1"/>
          <w:spacing w:val="2"/>
          <w:sz w:val="26"/>
          <w:szCs w:val="26"/>
        </w:rPr>
        <w:t>3</w:t>
      </w: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. По результатам конкурсного отбора </w:t>
      </w:r>
      <w:r>
        <w:rPr>
          <w:rFonts w:ascii="Times New Roman" w:hAnsi="Times New Roman"/>
          <w:color w:val="000000" w:themeColor="text1"/>
          <w:spacing w:val="2"/>
          <w:sz w:val="26"/>
          <w:szCs w:val="26"/>
        </w:rPr>
        <w:t>жюри</w:t>
      </w: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принимает решение о присуждении звания победителя конкурса «Лучший общественный воспитатель</w:t>
      </w:r>
      <w:r w:rsid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- </w:t>
      </w: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20</w:t>
      </w:r>
      <w:r w:rsid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>20</w:t>
      </w: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» по </w:t>
      </w:r>
      <w:r w:rsidR="0092528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5 </w:t>
      </w:r>
      <w:r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>номинациям: «Сердце отдаю детям», «Гражданская позиция», «Путь к успеху», «Защитник детства», «С оптимизмом в будущее».</w:t>
      </w:r>
    </w:p>
    <w:p w:rsidR="00F34215" w:rsidRPr="0035473A" w:rsidRDefault="00F34215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>4.</w:t>
      </w:r>
      <w:r w:rsidR="0092528D" w:rsidRP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>4</w:t>
      </w:r>
      <w:r w:rsidRP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>. Победител</w:t>
      </w:r>
      <w:r w:rsid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и </w:t>
      </w:r>
      <w:r w:rsidRP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конкурса награждаются дипломами. Участникам конкурса, не занявшим призовые места, вручаются </w:t>
      </w:r>
      <w:r w:rsidR="00B40080" w:rsidRP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>сертификаты</w:t>
      </w:r>
      <w:r w:rsidRPr="0035473A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участников конкурса.</w:t>
      </w:r>
    </w:p>
    <w:p w:rsidR="00F34215" w:rsidRPr="005E549D" w:rsidRDefault="0092528D" w:rsidP="00F342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/>
          <w:color w:val="000000" w:themeColor="text1"/>
          <w:spacing w:val="2"/>
          <w:sz w:val="26"/>
          <w:szCs w:val="26"/>
        </w:rPr>
        <w:t>4.5</w:t>
      </w:r>
      <w:r w:rsidR="00F34215" w:rsidRPr="005E549D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. Итоги конкурса утверждаются приказом </w:t>
      </w:r>
      <w:r w:rsidR="00473ED8">
        <w:rPr>
          <w:rFonts w:ascii="Times New Roman" w:hAnsi="Times New Roman"/>
          <w:color w:val="000000" w:themeColor="text1"/>
          <w:spacing w:val="2"/>
          <w:sz w:val="26"/>
          <w:szCs w:val="26"/>
        </w:rPr>
        <w:t>управления образования администрации города Чебоксары.</w:t>
      </w:r>
    </w:p>
    <w:p w:rsidR="00F34215" w:rsidRPr="005E549D" w:rsidRDefault="00F34215" w:rsidP="00F3421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bookmarkEnd w:id="2"/>
    <w:p w:rsidR="00F34215" w:rsidRPr="005E549D" w:rsidRDefault="00F34215" w:rsidP="00F34215">
      <w:pPr>
        <w:rPr>
          <w:rFonts w:ascii="Times New Roman" w:hAnsi="Times New Roman"/>
          <w:sz w:val="26"/>
          <w:szCs w:val="26"/>
        </w:rPr>
      </w:pPr>
    </w:p>
    <w:p w:rsidR="00F34215" w:rsidRDefault="00F34215" w:rsidP="000861A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sectPr w:rsidR="00F34215" w:rsidSect="00E17B6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0A2959"/>
    <w:multiLevelType w:val="hybridMultilevel"/>
    <w:tmpl w:val="836A154E"/>
    <w:lvl w:ilvl="0" w:tplc="0CF69494">
      <w:start w:val="1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273E22AC"/>
    <w:multiLevelType w:val="hybridMultilevel"/>
    <w:tmpl w:val="F098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56054"/>
    <w:multiLevelType w:val="hybridMultilevel"/>
    <w:tmpl w:val="04B84234"/>
    <w:lvl w:ilvl="0" w:tplc="419ED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01AE"/>
    <w:multiLevelType w:val="hybridMultilevel"/>
    <w:tmpl w:val="A6082770"/>
    <w:lvl w:ilvl="0" w:tplc="3FEED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A6926"/>
    <w:multiLevelType w:val="hybridMultilevel"/>
    <w:tmpl w:val="1FBAADFE"/>
    <w:lvl w:ilvl="0" w:tplc="67882A6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946A86"/>
    <w:rsid w:val="00054D89"/>
    <w:rsid w:val="00057AA5"/>
    <w:rsid w:val="00057AC2"/>
    <w:rsid w:val="000861A7"/>
    <w:rsid w:val="000972BF"/>
    <w:rsid w:val="000F2233"/>
    <w:rsid w:val="001074BA"/>
    <w:rsid w:val="0011631B"/>
    <w:rsid w:val="00151418"/>
    <w:rsid w:val="0016244E"/>
    <w:rsid w:val="00166909"/>
    <w:rsid w:val="00191F2D"/>
    <w:rsid w:val="001A1BA1"/>
    <w:rsid w:val="001B19AC"/>
    <w:rsid w:val="001B59F4"/>
    <w:rsid w:val="001F28DF"/>
    <w:rsid w:val="001F5D5B"/>
    <w:rsid w:val="002401A9"/>
    <w:rsid w:val="00292321"/>
    <w:rsid w:val="002945DE"/>
    <w:rsid w:val="002A2900"/>
    <w:rsid w:val="002C5974"/>
    <w:rsid w:val="002C7B21"/>
    <w:rsid w:val="002D0809"/>
    <w:rsid w:val="002E5B54"/>
    <w:rsid w:val="002F3805"/>
    <w:rsid w:val="0030548B"/>
    <w:rsid w:val="00313AEA"/>
    <w:rsid w:val="00327D59"/>
    <w:rsid w:val="003303A6"/>
    <w:rsid w:val="00332EA7"/>
    <w:rsid w:val="00333117"/>
    <w:rsid w:val="0035473A"/>
    <w:rsid w:val="003635C5"/>
    <w:rsid w:val="00373DEF"/>
    <w:rsid w:val="003C523D"/>
    <w:rsid w:val="003C6740"/>
    <w:rsid w:val="003D1DA8"/>
    <w:rsid w:val="003E67A0"/>
    <w:rsid w:val="003F1F2F"/>
    <w:rsid w:val="003F4E22"/>
    <w:rsid w:val="0042605E"/>
    <w:rsid w:val="00426E1D"/>
    <w:rsid w:val="004272AC"/>
    <w:rsid w:val="004424F0"/>
    <w:rsid w:val="004431DE"/>
    <w:rsid w:val="00443A31"/>
    <w:rsid w:val="00445E4B"/>
    <w:rsid w:val="0044641A"/>
    <w:rsid w:val="00454152"/>
    <w:rsid w:val="004739B6"/>
    <w:rsid w:val="00473ED8"/>
    <w:rsid w:val="00475A27"/>
    <w:rsid w:val="004A0D1F"/>
    <w:rsid w:val="004E14B9"/>
    <w:rsid w:val="004F21BA"/>
    <w:rsid w:val="00516DD2"/>
    <w:rsid w:val="00554C05"/>
    <w:rsid w:val="00591233"/>
    <w:rsid w:val="005B46E4"/>
    <w:rsid w:val="005C460F"/>
    <w:rsid w:val="005C6A80"/>
    <w:rsid w:val="005D6D09"/>
    <w:rsid w:val="005E549D"/>
    <w:rsid w:val="0061160A"/>
    <w:rsid w:val="006464CA"/>
    <w:rsid w:val="00651B54"/>
    <w:rsid w:val="0066524D"/>
    <w:rsid w:val="00694F10"/>
    <w:rsid w:val="006A400A"/>
    <w:rsid w:val="006B0567"/>
    <w:rsid w:val="006C6BA1"/>
    <w:rsid w:val="00731653"/>
    <w:rsid w:val="00740AEF"/>
    <w:rsid w:val="00742A7F"/>
    <w:rsid w:val="00767A08"/>
    <w:rsid w:val="0078643C"/>
    <w:rsid w:val="0078744A"/>
    <w:rsid w:val="007A5BF3"/>
    <w:rsid w:val="007D4A69"/>
    <w:rsid w:val="007F18DE"/>
    <w:rsid w:val="00822FE5"/>
    <w:rsid w:val="00823375"/>
    <w:rsid w:val="008430DE"/>
    <w:rsid w:val="00844F16"/>
    <w:rsid w:val="00856F80"/>
    <w:rsid w:val="00873A97"/>
    <w:rsid w:val="00876346"/>
    <w:rsid w:val="008A1026"/>
    <w:rsid w:val="008B09FE"/>
    <w:rsid w:val="0092528D"/>
    <w:rsid w:val="00941997"/>
    <w:rsid w:val="00946A86"/>
    <w:rsid w:val="00946C2D"/>
    <w:rsid w:val="009572FB"/>
    <w:rsid w:val="00980001"/>
    <w:rsid w:val="0098128C"/>
    <w:rsid w:val="009D1746"/>
    <w:rsid w:val="009F1128"/>
    <w:rsid w:val="009F3E65"/>
    <w:rsid w:val="00A16804"/>
    <w:rsid w:val="00A34626"/>
    <w:rsid w:val="00A4259D"/>
    <w:rsid w:val="00A61B2C"/>
    <w:rsid w:val="00A64741"/>
    <w:rsid w:val="00AC6373"/>
    <w:rsid w:val="00B40080"/>
    <w:rsid w:val="00B43E9F"/>
    <w:rsid w:val="00B7146C"/>
    <w:rsid w:val="00B83AF9"/>
    <w:rsid w:val="00BD2BAA"/>
    <w:rsid w:val="00BF1276"/>
    <w:rsid w:val="00C038CC"/>
    <w:rsid w:val="00C10C90"/>
    <w:rsid w:val="00C30D36"/>
    <w:rsid w:val="00C326CB"/>
    <w:rsid w:val="00C460E3"/>
    <w:rsid w:val="00C626F0"/>
    <w:rsid w:val="00C70F78"/>
    <w:rsid w:val="00C75919"/>
    <w:rsid w:val="00C956B3"/>
    <w:rsid w:val="00CF49BD"/>
    <w:rsid w:val="00D06258"/>
    <w:rsid w:val="00D10FE1"/>
    <w:rsid w:val="00D218A2"/>
    <w:rsid w:val="00D24BAD"/>
    <w:rsid w:val="00D3271F"/>
    <w:rsid w:val="00D617DB"/>
    <w:rsid w:val="00D8015F"/>
    <w:rsid w:val="00D82964"/>
    <w:rsid w:val="00D830B0"/>
    <w:rsid w:val="00D83327"/>
    <w:rsid w:val="00D901BC"/>
    <w:rsid w:val="00D94BC1"/>
    <w:rsid w:val="00DA1E81"/>
    <w:rsid w:val="00DA23AD"/>
    <w:rsid w:val="00E15CBF"/>
    <w:rsid w:val="00E17B6C"/>
    <w:rsid w:val="00E45C39"/>
    <w:rsid w:val="00E54C88"/>
    <w:rsid w:val="00E56580"/>
    <w:rsid w:val="00E70B48"/>
    <w:rsid w:val="00E76F71"/>
    <w:rsid w:val="00E90977"/>
    <w:rsid w:val="00F14FFA"/>
    <w:rsid w:val="00F206C9"/>
    <w:rsid w:val="00F34215"/>
    <w:rsid w:val="00F37786"/>
    <w:rsid w:val="00F87668"/>
    <w:rsid w:val="00F96FFA"/>
    <w:rsid w:val="00FC096F"/>
    <w:rsid w:val="00FD0D82"/>
    <w:rsid w:val="00FE3427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674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A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99"/>
    <w:rsid w:val="00057A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0FE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31DE"/>
    <w:rPr>
      <w:rFonts w:ascii="Courier New" w:hAnsi="Courier New" w:cs="Courier New"/>
    </w:rPr>
  </w:style>
  <w:style w:type="character" w:customStyle="1" w:styleId="bookmark">
    <w:name w:val="bookmark"/>
    <w:basedOn w:val="a0"/>
    <w:rsid w:val="004431DE"/>
  </w:style>
  <w:style w:type="paragraph" w:styleId="a8">
    <w:name w:val="Normal (Web)"/>
    <w:basedOn w:val="a"/>
    <w:uiPriority w:val="99"/>
    <w:unhideWhenUsed/>
    <w:rsid w:val="00C75919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674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A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99"/>
    <w:rsid w:val="00057A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0FE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31DE"/>
    <w:rPr>
      <w:rFonts w:ascii="Courier New" w:hAnsi="Courier New" w:cs="Courier New"/>
    </w:rPr>
  </w:style>
  <w:style w:type="character" w:customStyle="1" w:styleId="bookmark">
    <w:name w:val="bookmark"/>
    <w:basedOn w:val="a0"/>
    <w:rsid w:val="004431DE"/>
  </w:style>
  <w:style w:type="paragraph" w:styleId="a8">
    <w:name w:val="Normal (Web)"/>
    <w:basedOn w:val="a"/>
    <w:uiPriority w:val="99"/>
    <w:unhideWhenUsed/>
    <w:rsid w:val="00C75919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40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254F-E30F-4D2F-BFFE-844018F2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95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q</cp:lastModifiedBy>
  <cp:revision>7</cp:revision>
  <cp:lastPrinted>2020-11-12T11:12:00Z</cp:lastPrinted>
  <dcterms:created xsi:type="dcterms:W3CDTF">2020-10-27T11:59:00Z</dcterms:created>
  <dcterms:modified xsi:type="dcterms:W3CDTF">2020-11-17T13:47:00Z</dcterms:modified>
</cp:coreProperties>
</file>