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57010" w:rsidRPr="00257010" w:rsidTr="00703F6C">
        <w:trPr>
          <w:trHeight w:val="1130"/>
        </w:trPr>
        <w:tc>
          <w:tcPr>
            <w:tcW w:w="3540" w:type="dxa"/>
          </w:tcPr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7010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57010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7010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57010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7010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257010" w:rsidRPr="00257010" w:rsidRDefault="00257010" w:rsidP="0025701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25701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57010" w:rsidRPr="00257010" w:rsidRDefault="00257010" w:rsidP="00257010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257010" w:rsidRPr="00257010" w:rsidRDefault="00257010" w:rsidP="00257010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17</w:t>
      </w:r>
      <w:r w:rsidRPr="00257010">
        <w:rPr>
          <w:bCs/>
          <w:sz w:val="28"/>
          <w:szCs w:val="24"/>
          <w:lang w:eastAsia="ru-RU"/>
        </w:rPr>
        <w:t xml:space="preserve">.09.2020  № </w:t>
      </w:r>
      <w:r>
        <w:rPr>
          <w:bCs/>
          <w:sz w:val="28"/>
          <w:szCs w:val="24"/>
          <w:lang w:eastAsia="ru-RU"/>
        </w:rPr>
        <w:t>1716</w:t>
      </w:r>
    </w:p>
    <w:p w:rsidR="00257010" w:rsidRPr="00257010" w:rsidRDefault="00257010" w:rsidP="00257010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580A4E">
        <w:rPr>
          <w:szCs w:val="28"/>
        </w:rPr>
        <w:t>й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B34140" w:rsidRDefault="00B34140">
      <w:pPr>
        <w:jc w:val="both"/>
        <w:rPr>
          <w:sz w:val="28"/>
          <w:szCs w:val="28"/>
        </w:rPr>
      </w:pPr>
    </w:p>
    <w:p w:rsidR="00A63838" w:rsidRDefault="00A63838" w:rsidP="00494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F25028">
        <w:rPr>
          <w:sz w:val="28"/>
          <w:szCs w:val="28"/>
        </w:rPr>
        <w:t>в </w:t>
      </w:r>
      <w:r w:rsidR="009F2FBF">
        <w:rPr>
          <w:sz w:val="28"/>
          <w:szCs w:val="28"/>
        </w:rPr>
        <w:t>целях приведения в </w:t>
      </w:r>
      <w:r>
        <w:rPr>
          <w:sz w:val="28"/>
          <w:szCs w:val="28"/>
        </w:rPr>
        <w:t xml:space="preserve">соответствие </w:t>
      </w:r>
      <w:r w:rsidR="00494C6B" w:rsidRPr="00494C6B">
        <w:rPr>
          <w:sz w:val="28"/>
          <w:szCs w:val="28"/>
        </w:rPr>
        <w:t>адресн</w:t>
      </w:r>
      <w:r w:rsidR="00257010">
        <w:rPr>
          <w:sz w:val="28"/>
          <w:szCs w:val="28"/>
        </w:rPr>
        <w:t>ый</w:t>
      </w:r>
      <w:r w:rsidR="00147381">
        <w:rPr>
          <w:sz w:val="28"/>
          <w:szCs w:val="28"/>
        </w:rPr>
        <w:t xml:space="preserve"> переч</w:t>
      </w:r>
      <w:r w:rsidR="00257010">
        <w:rPr>
          <w:sz w:val="28"/>
          <w:szCs w:val="28"/>
        </w:rPr>
        <w:t>ень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дворовых территорий, нуждающихся в благоустройстве,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и в отношении которых будут проводиться работы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по благоустройству в рамках реализации комплекса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мероприятий по благоустройству улиц населенных пунктов,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дворовых территорий многоквартирных домов, тротуаров,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соединяющих дворовые территории и объекты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социально-культурной сферы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Default="009F2FBF" w:rsidP="00494C6B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494C6B">
        <w:rPr>
          <w:sz w:val="28"/>
          <w:szCs w:val="28"/>
        </w:rPr>
        <w:t>5</w:t>
      </w:r>
      <w:r w:rsidR="00A63838" w:rsidRPr="009F2FBF">
        <w:rPr>
          <w:sz w:val="28"/>
          <w:szCs w:val="28"/>
        </w:rPr>
        <w:t xml:space="preserve">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</w:t>
      </w:r>
      <w:r w:rsidR="00580A4E">
        <w:rPr>
          <w:sz w:val="28"/>
          <w:szCs w:val="28"/>
        </w:rPr>
        <w:t>и</w:t>
      </w:r>
      <w:r w:rsidR="00AB7AAA">
        <w:rPr>
          <w:sz w:val="28"/>
          <w:szCs w:val="28"/>
        </w:rPr>
        <w:t>е изменени</w:t>
      </w:r>
      <w:r w:rsidR="00580A4E">
        <w:rPr>
          <w:sz w:val="28"/>
          <w:szCs w:val="28"/>
        </w:rPr>
        <w:t>я</w:t>
      </w:r>
      <w:r w:rsidRPr="009F2FBF">
        <w:rPr>
          <w:sz w:val="28"/>
          <w:szCs w:val="28"/>
        </w:rPr>
        <w:t>:</w:t>
      </w:r>
    </w:p>
    <w:p w:rsidR="00AB7AAA" w:rsidRDefault="00522164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AB7AAA"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 w:rsidRPr="00AB7AAA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>7</w:t>
      </w:r>
      <w:r w:rsidRPr="00AB7AAA">
        <w:rPr>
          <w:sz w:val="28"/>
          <w:szCs w:val="28"/>
        </w:rPr>
        <w:t xml:space="preserve"> слова «</w:t>
      </w:r>
      <w:r w:rsidR="00494C6B">
        <w:rPr>
          <w:sz w:val="28"/>
          <w:szCs w:val="28"/>
        </w:rPr>
        <w:t>ул. Гагарина, д. 19, ул. Маршака, д. 14/1</w:t>
      </w:r>
      <w:r w:rsidRPr="00AB7AAA">
        <w:rPr>
          <w:sz w:val="28"/>
          <w:szCs w:val="28"/>
        </w:rPr>
        <w:t xml:space="preserve">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</w:t>
      </w:r>
      <w:r w:rsidR="00494C6B" w:rsidRPr="00494C6B">
        <w:rPr>
          <w:sz w:val="28"/>
          <w:szCs w:val="28"/>
        </w:rPr>
        <w:t>ул. Гагарина, д. 17,</w:t>
      </w:r>
      <w:r w:rsidR="008B3363">
        <w:rPr>
          <w:sz w:val="28"/>
          <w:szCs w:val="28"/>
        </w:rPr>
        <w:t xml:space="preserve"> </w:t>
      </w:r>
      <w:r w:rsidR="00B34140">
        <w:rPr>
          <w:sz w:val="28"/>
          <w:szCs w:val="28"/>
        </w:rPr>
        <w:t>19, ул. Маршака, д. 14/1, ул. </w:t>
      </w:r>
      <w:r w:rsidR="00494C6B" w:rsidRPr="00494C6B">
        <w:rPr>
          <w:sz w:val="28"/>
          <w:szCs w:val="28"/>
        </w:rPr>
        <w:t>Чапаева, д.</w:t>
      </w:r>
      <w:r w:rsidR="008B3363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13</w:t>
      </w:r>
      <w:r w:rsidR="00494C6B">
        <w:rPr>
          <w:sz w:val="28"/>
          <w:szCs w:val="28"/>
        </w:rPr>
        <w:t>»;</w:t>
      </w:r>
    </w:p>
    <w:p w:rsidR="00494C6B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позиции 11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Тукташа</w:t>
      </w:r>
      <w:proofErr w:type="spellEnd"/>
      <w:r w:rsidRPr="00494C6B">
        <w:rPr>
          <w:sz w:val="28"/>
          <w:szCs w:val="28"/>
        </w:rPr>
        <w:t>, д. 7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Тукташа</w:t>
      </w:r>
      <w:proofErr w:type="spellEnd"/>
      <w:r w:rsidRPr="00494C6B">
        <w:rPr>
          <w:sz w:val="28"/>
          <w:szCs w:val="28"/>
        </w:rPr>
        <w:t>, д. 7/8</w:t>
      </w:r>
      <w:r>
        <w:rPr>
          <w:sz w:val="28"/>
          <w:szCs w:val="28"/>
        </w:rPr>
        <w:t>»;</w:t>
      </w:r>
    </w:p>
    <w:p w:rsidR="00494C6B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позиции 23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Ахазова</w:t>
      </w:r>
      <w:proofErr w:type="spellEnd"/>
      <w:r w:rsidRPr="00494C6B">
        <w:rPr>
          <w:sz w:val="28"/>
          <w:szCs w:val="28"/>
        </w:rPr>
        <w:t>, д. 5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Ахазова</w:t>
      </w:r>
      <w:proofErr w:type="spellEnd"/>
      <w:r w:rsidRPr="00494C6B">
        <w:rPr>
          <w:sz w:val="28"/>
          <w:szCs w:val="28"/>
        </w:rPr>
        <w:t>, д.</w:t>
      </w:r>
      <w:r w:rsidR="008B3363"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494C6B" w:rsidRPr="004C7902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в позиции 25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Т.Кривова</w:t>
      </w:r>
      <w:proofErr w:type="spellEnd"/>
      <w:r w:rsidRPr="00494C6B">
        <w:rPr>
          <w:sz w:val="28"/>
          <w:szCs w:val="28"/>
        </w:rPr>
        <w:t>, д. 18, 20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Т.Кривова</w:t>
      </w:r>
      <w:proofErr w:type="spellEnd"/>
      <w:r w:rsidRPr="00494C6B">
        <w:rPr>
          <w:sz w:val="28"/>
          <w:szCs w:val="28"/>
        </w:rPr>
        <w:t>, д. 18, 20,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к</w:t>
      </w:r>
      <w:r>
        <w:rPr>
          <w:sz w:val="28"/>
          <w:szCs w:val="28"/>
        </w:rPr>
        <w:t xml:space="preserve">орп. </w:t>
      </w:r>
      <w:r w:rsidRPr="00494C6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557E6E">
        <w:rPr>
          <w:sz w:val="28"/>
          <w:szCs w:val="28"/>
        </w:rPr>
        <w:t>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Pr="00B34140" w:rsidRDefault="00AB7AAA" w:rsidP="00AB7AAA">
      <w:pPr>
        <w:rPr>
          <w:sz w:val="16"/>
          <w:szCs w:val="16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  <w:bookmarkEnd w:id="0"/>
    </w:p>
    <w:sectPr w:rsidR="00AB7AAA" w:rsidSect="005F1E88">
      <w:footerReference w:type="default" r:id="rId8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03" w:rsidRDefault="00396203" w:rsidP="00AB7AAA">
      <w:r>
        <w:separator/>
      </w:r>
    </w:p>
  </w:endnote>
  <w:endnote w:type="continuationSeparator" w:id="0">
    <w:p w:rsidR="00396203" w:rsidRDefault="00396203" w:rsidP="00A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AA" w:rsidRPr="00AB7AAA" w:rsidRDefault="006B76F6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</w:t>
    </w:r>
    <w:r w:rsidR="00B34140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03" w:rsidRDefault="00396203" w:rsidP="00AB7AAA">
      <w:r>
        <w:separator/>
      </w:r>
    </w:p>
  </w:footnote>
  <w:footnote w:type="continuationSeparator" w:id="0">
    <w:p w:rsidR="00396203" w:rsidRDefault="00396203" w:rsidP="00A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843EA9"/>
    <w:multiLevelType w:val="hybridMultilevel"/>
    <w:tmpl w:val="D068BFEE"/>
    <w:lvl w:ilvl="0" w:tplc="AB486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8"/>
    <w:rsid w:val="00042D66"/>
    <w:rsid w:val="00147381"/>
    <w:rsid w:val="00257010"/>
    <w:rsid w:val="002C2A48"/>
    <w:rsid w:val="002E6013"/>
    <w:rsid w:val="00364338"/>
    <w:rsid w:val="00396203"/>
    <w:rsid w:val="00494C6B"/>
    <w:rsid w:val="004C7902"/>
    <w:rsid w:val="00522164"/>
    <w:rsid w:val="00557E6E"/>
    <w:rsid w:val="00580A4E"/>
    <w:rsid w:val="005F1E88"/>
    <w:rsid w:val="006B76F6"/>
    <w:rsid w:val="006F22C3"/>
    <w:rsid w:val="007641EB"/>
    <w:rsid w:val="008B3363"/>
    <w:rsid w:val="009A161E"/>
    <w:rsid w:val="009A188B"/>
    <w:rsid w:val="009F2FBF"/>
    <w:rsid w:val="00A63838"/>
    <w:rsid w:val="00AB7AAA"/>
    <w:rsid w:val="00AC3543"/>
    <w:rsid w:val="00B34140"/>
    <w:rsid w:val="00BA7EDE"/>
    <w:rsid w:val="00CA40A7"/>
    <w:rsid w:val="00D64522"/>
    <w:rsid w:val="00E57729"/>
    <w:rsid w:val="00EA484E"/>
    <w:rsid w:val="00ED1A9D"/>
    <w:rsid w:val="00F25028"/>
    <w:rsid w:val="00FC12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4ED75E-1C88-44A6-BA9D-F864769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Mashburo2</cp:lastModifiedBy>
  <cp:revision>6</cp:revision>
  <cp:lastPrinted>2020-09-11T07:06:00Z</cp:lastPrinted>
  <dcterms:created xsi:type="dcterms:W3CDTF">2020-09-11T07:06:00Z</dcterms:created>
  <dcterms:modified xsi:type="dcterms:W3CDTF">2020-09-18T14:01:00Z</dcterms:modified>
</cp:coreProperties>
</file>