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DE" w:rsidRDefault="00FD27DE" w:rsidP="00FD27DE">
      <w:pPr>
        <w:pStyle w:val="a7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СОГЛАСИЕ</w:t>
      </w:r>
    </w:p>
    <w:p w:rsidR="00FD27DE" w:rsidRPr="0041276F" w:rsidRDefault="00FD27DE" w:rsidP="00FD27DE">
      <w:pPr>
        <w:pStyle w:val="a7"/>
        <w:jc w:val="center"/>
        <w:rPr>
          <w:b/>
          <w:sz w:val="26"/>
          <w:szCs w:val="26"/>
        </w:rPr>
      </w:pPr>
      <w:r w:rsidRPr="0041276F">
        <w:rPr>
          <w:b/>
          <w:sz w:val="26"/>
          <w:szCs w:val="26"/>
        </w:rPr>
        <w:t xml:space="preserve"> на обработку персональных данных</w:t>
      </w:r>
    </w:p>
    <w:p w:rsidR="00FD27DE" w:rsidRPr="0041276F" w:rsidRDefault="00FD27DE" w:rsidP="00FD27DE">
      <w:pPr>
        <w:pStyle w:val="a7"/>
        <w:jc w:val="center"/>
        <w:rPr>
          <w:b/>
          <w:sz w:val="26"/>
          <w:szCs w:val="26"/>
        </w:rPr>
      </w:pPr>
    </w:p>
    <w:p w:rsidR="00FD27DE" w:rsidRPr="006C398C" w:rsidRDefault="00FD27DE" w:rsidP="00FD27DE">
      <w:pPr>
        <w:pStyle w:val="a7"/>
        <w:jc w:val="center"/>
        <w:rPr>
          <w:b/>
        </w:rPr>
      </w:pPr>
    </w:p>
    <w:p w:rsidR="00FD27DE" w:rsidRDefault="00FD27DE" w:rsidP="00FD27DE">
      <w:pPr>
        <w:pStyle w:val="a7"/>
        <w:ind w:firstLine="567"/>
        <w:jc w:val="both"/>
      </w:pPr>
      <w:r w:rsidRPr="0041276F">
        <w:t>Я</w:t>
      </w:r>
      <w:r>
        <w:t>, ____________________________________________________________________,</w:t>
      </w:r>
    </w:p>
    <w:p w:rsidR="00FD27DE" w:rsidRPr="006C398C" w:rsidRDefault="00FD27DE" w:rsidP="00FD27DE">
      <w:pPr>
        <w:pStyle w:val="a7"/>
        <w:ind w:firstLine="567"/>
        <w:jc w:val="center"/>
        <w:rPr>
          <w:sz w:val="16"/>
          <w:szCs w:val="16"/>
        </w:rPr>
      </w:pPr>
      <w:r w:rsidRPr="006C398C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6C398C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6C398C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6C398C">
        <w:rPr>
          <w:sz w:val="16"/>
          <w:szCs w:val="16"/>
        </w:rPr>
        <w:t xml:space="preserve"> полностью)</w:t>
      </w:r>
    </w:p>
    <w:p w:rsidR="00FD27DE" w:rsidRDefault="00FD27DE" w:rsidP="00FD27DE">
      <w:pPr>
        <w:pStyle w:val="a7"/>
        <w:jc w:val="both"/>
      </w:pPr>
      <w:r>
        <w:t>зарегистрированны</w:t>
      </w:r>
      <w:proofErr w:type="gramStart"/>
      <w:r>
        <w:t>й(</w:t>
      </w:r>
      <w:proofErr w:type="gramEnd"/>
      <w:r>
        <w:t>ая) по адресу: _______________________________________________________________________________________________________________________,</w:t>
      </w:r>
    </w:p>
    <w:p w:rsidR="00FD27DE" w:rsidRDefault="00FD27DE" w:rsidP="00FD27DE">
      <w:pPr>
        <w:pStyle w:val="a7"/>
        <w:jc w:val="both"/>
      </w:pPr>
      <w:r>
        <w:t>документ, удостоверяющий личность: _____________, серия: _____номер: ___________,</w:t>
      </w:r>
    </w:p>
    <w:p w:rsidR="00FD27DE" w:rsidRDefault="00FD27DE" w:rsidP="00FD27DE">
      <w:pPr>
        <w:pStyle w:val="a7"/>
        <w:jc w:val="both"/>
      </w:pPr>
      <w:r>
        <w:t xml:space="preserve">дата выдачи «_____» __________________, кем </w:t>
      </w:r>
      <w:proofErr w:type="gramStart"/>
      <w:r>
        <w:t>выдан</w:t>
      </w:r>
      <w:proofErr w:type="gramEnd"/>
      <w:r>
        <w:t xml:space="preserve"> ____________________________</w:t>
      </w:r>
    </w:p>
    <w:p w:rsidR="00FD27DE" w:rsidRDefault="00FD27DE" w:rsidP="00FD27DE">
      <w:pPr>
        <w:pStyle w:val="a7"/>
        <w:jc w:val="both"/>
      </w:pPr>
      <w:r>
        <w:t>___________________________________________________________________________,</w:t>
      </w:r>
    </w:p>
    <w:p w:rsidR="00FD27DE" w:rsidRPr="0053702E" w:rsidRDefault="00FD27DE" w:rsidP="00FD27DE">
      <w:pPr>
        <w:pStyle w:val="a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</w:t>
      </w:r>
      <w:r w:rsidRPr="00E83910">
        <w:t>9 Федерально</w:t>
      </w:r>
      <w:r>
        <w:t xml:space="preserve">го закона «О </w:t>
      </w:r>
      <w:r w:rsidRPr="00E83910">
        <w:t>персональных данных</w:t>
      </w:r>
      <w:r>
        <w:t>»</w:t>
      </w:r>
      <w:r w:rsidRPr="00E83910">
        <w:t xml:space="preserve"> </w:t>
      </w:r>
      <w:r>
        <w:t>даю согласие </w:t>
      </w:r>
      <w:r w:rsidR="00204A5F">
        <w:rPr>
          <w:u w:val="single"/>
        </w:rPr>
        <w:t>Администрации города Чебоксары_____________________________________</w:t>
      </w:r>
      <w:r>
        <w:t>,</w:t>
      </w:r>
    </w:p>
    <w:p w:rsidR="00FD27DE" w:rsidRDefault="00FD27DE" w:rsidP="00FD27DE">
      <w:pPr>
        <w:pStyle w:val="a7"/>
        <w:spacing w:before="120" w:line="72" w:lineRule="auto"/>
        <w:jc w:val="center"/>
        <w:rPr>
          <w:vertAlign w:val="subscript"/>
        </w:rPr>
      </w:pPr>
      <w:r w:rsidRPr="0053702E">
        <w:rPr>
          <w:vertAlign w:val="subscript"/>
        </w:rPr>
        <w:t>(наименование органа местного самоуправления, государственного органа Чувашской Республики)</w:t>
      </w:r>
    </w:p>
    <w:p w:rsidR="00FD27DE" w:rsidRPr="002B5B20" w:rsidRDefault="00FD27DE" w:rsidP="00FD27DE">
      <w:pPr>
        <w:pStyle w:val="a7"/>
        <w:spacing w:before="120" w:line="72" w:lineRule="auto"/>
        <w:jc w:val="center"/>
        <w:rPr>
          <w:sz w:val="2"/>
          <w:szCs w:val="2"/>
        </w:rPr>
      </w:pPr>
    </w:p>
    <w:p w:rsidR="00FD27DE" w:rsidRPr="00DD067F" w:rsidRDefault="00FD27DE" w:rsidP="00FD27DE">
      <w:pPr>
        <w:pStyle w:val="a7"/>
        <w:jc w:val="both"/>
      </w:pPr>
      <w:proofErr w:type="gramStart"/>
      <w:r w:rsidRPr="00DD067F">
        <w:t xml:space="preserve">на </w:t>
      </w:r>
      <w:r w:rsidRPr="00DD067F">
        <w:rPr>
          <w:bCs/>
        </w:rPr>
        <w:t>обработку моих персональных данных</w:t>
      </w:r>
      <w:r>
        <w:rPr>
          <w:bCs/>
        </w:rPr>
        <w:t>, включая сбор, систематизацию, накопление, хранение, использование, распространение (в том числе передачу) данных, содержащихся в документах на меня</w:t>
      </w:r>
      <w:r w:rsidRPr="00DD067F">
        <w:rPr>
          <w:bCs/>
        </w:rPr>
        <w:t>, а именно</w:t>
      </w:r>
      <w:r>
        <w:rPr>
          <w:bCs/>
        </w:rPr>
        <w:t>: фамилии, имени, отчества, даты и места рождения,</w:t>
      </w:r>
      <w:r w:rsidRPr="00107A98">
        <w:t xml:space="preserve"> данны</w:t>
      </w:r>
      <w:r>
        <w:t>х</w:t>
      </w:r>
      <w:r w:rsidRPr="00107A98">
        <w:t xml:space="preserve"> об образовании (наименовани</w:t>
      </w:r>
      <w:r>
        <w:t>и</w:t>
      </w:r>
      <w:r w:rsidRPr="00107A98">
        <w:t xml:space="preserve"> учебного заведения, </w:t>
      </w:r>
      <w:r>
        <w:t>дате</w:t>
      </w:r>
      <w:r w:rsidRPr="00107A98">
        <w:t xml:space="preserve"> окончания, специальност</w:t>
      </w:r>
      <w:r>
        <w:t>и),</w:t>
      </w:r>
      <w:r w:rsidRPr="00107A98">
        <w:t xml:space="preserve"> данны</w:t>
      </w:r>
      <w:r>
        <w:t>х</w:t>
      </w:r>
      <w:r w:rsidRPr="00107A98">
        <w:t xml:space="preserve"> об ученой степени, ученом звании, специальном звании, </w:t>
      </w:r>
      <w:r>
        <w:t>данных</w:t>
      </w:r>
      <w:r w:rsidRPr="00107A98">
        <w:t xml:space="preserve"> о </w:t>
      </w:r>
      <w:r>
        <w:t>ведомственных наградах (в том числе дате награждения), данных</w:t>
      </w:r>
      <w:r w:rsidRPr="00107A98">
        <w:t xml:space="preserve"> о наличии</w:t>
      </w:r>
      <w:proofErr w:type="gramEnd"/>
      <w:r w:rsidRPr="00107A98">
        <w:t xml:space="preserve"> друг</w:t>
      </w:r>
      <w:r>
        <w:t>их видов поощрений,</w:t>
      </w:r>
      <w:r w:rsidRPr="00107A98">
        <w:t xml:space="preserve"> о </w:t>
      </w:r>
      <w:r>
        <w:t xml:space="preserve">трудовой деятельности, а также о </w:t>
      </w:r>
      <w:r>
        <w:rPr>
          <w:bCs/>
        </w:rPr>
        <w:t>фактах, событиях и обстоятельствах моей жизни, отраженных в характеристике.</w:t>
      </w:r>
    </w:p>
    <w:p w:rsidR="00204A5F" w:rsidRDefault="00FD27DE" w:rsidP="00FD27DE">
      <w:pPr>
        <w:pStyle w:val="a7"/>
        <w:ind w:firstLine="567"/>
        <w:jc w:val="both"/>
      </w:pPr>
      <w:r w:rsidRPr="00D61C4C">
        <w:t>Прошу мои персональные данные</w:t>
      </w:r>
      <w:r>
        <w:t xml:space="preserve"> </w:t>
      </w:r>
      <w:r w:rsidRPr="003F769D">
        <w:t xml:space="preserve">считать </w:t>
      </w:r>
      <w:proofErr w:type="gramStart"/>
      <w:r w:rsidRPr="003F769D">
        <w:t>общедоступными</w:t>
      </w:r>
      <w:proofErr w:type="gramEnd"/>
      <w:r>
        <w:t xml:space="preserve"> в целях участия в отборе по формированию </w:t>
      </w:r>
      <w:r w:rsidR="00204A5F" w:rsidRPr="00204A5F">
        <w:t>Молодежно</w:t>
      </w:r>
      <w:r w:rsidR="00204A5F">
        <w:t>го</w:t>
      </w:r>
      <w:r w:rsidR="00204A5F" w:rsidRPr="00204A5F">
        <w:t xml:space="preserve"> правительств</w:t>
      </w:r>
      <w:r w:rsidR="00204A5F">
        <w:t>а</w:t>
      </w:r>
      <w:r w:rsidR="00204A5F" w:rsidRPr="00204A5F">
        <w:t xml:space="preserve"> города Чебоксары</w:t>
      </w:r>
      <w:r w:rsidR="00204A5F">
        <w:t>.</w:t>
      </w:r>
    </w:p>
    <w:p w:rsidR="00FD27DE" w:rsidRDefault="00FD27DE" w:rsidP="00FD27DE">
      <w:pPr>
        <w:pStyle w:val="a7"/>
        <w:ind w:firstLine="567"/>
        <w:jc w:val="both"/>
      </w:pPr>
      <w:r w:rsidRPr="004354E8">
        <w:t xml:space="preserve">Я </w:t>
      </w:r>
      <w:r>
        <w:t>проинформирова</w:t>
      </w:r>
      <w:proofErr w:type="gramStart"/>
      <w:r>
        <w:t>н(</w:t>
      </w:r>
      <w:proofErr w:type="gramEnd"/>
      <w:r>
        <w:t>а) о том</w:t>
      </w:r>
      <w:r w:rsidRPr="004354E8">
        <w:t xml:space="preserve">, что </w:t>
      </w:r>
      <w:r>
        <w:t>о</w:t>
      </w:r>
      <w:r w:rsidRPr="00A53DC0">
        <w:t xml:space="preserve">бработка моих персональных данных </w:t>
      </w:r>
      <w:r>
        <w:t xml:space="preserve">будет осуществляться </w:t>
      </w:r>
      <w:r w:rsidRPr="00A53DC0">
        <w:t>в</w:t>
      </w:r>
      <w:r>
        <w:t xml:space="preserve"> полном</w:t>
      </w:r>
      <w:r w:rsidRPr="00A53DC0">
        <w:t xml:space="preserve"> соответствии с требованиями Федерального закона от </w:t>
      </w:r>
      <w:r>
        <w:br/>
      </w:r>
      <w:r w:rsidRPr="00A53DC0">
        <w:t xml:space="preserve">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t>2006 г</w:t>
        </w:r>
      </w:smartTag>
      <w:r w:rsidRPr="00A53DC0">
        <w:t xml:space="preserve">. </w:t>
      </w:r>
      <w:r>
        <w:t>№ 152-ФЗ «О персональных данных».</w:t>
      </w:r>
    </w:p>
    <w:p w:rsidR="00FD27DE" w:rsidRDefault="00FD27DE" w:rsidP="00FD27DE">
      <w:pPr>
        <w:pStyle w:val="a7"/>
        <w:ind w:firstLine="567"/>
        <w:jc w:val="both"/>
      </w:pPr>
      <w:r w:rsidRPr="004354E8">
        <w:t xml:space="preserve">Мое согласие на обработку персональных данных и их использование в качестве общедоступных </w:t>
      </w:r>
      <w:r>
        <w:t>в</w:t>
      </w:r>
      <w:r w:rsidRPr="004354E8">
        <w:t xml:space="preserve"> </w:t>
      </w:r>
      <w:r>
        <w:t>целях</w:t>
      </w:r>
      <w:r w:rsidRPr="004354E8">
        <w:t>, указанных в настоящем согласии</w:t>
      </w:r>
      <w:r>
        <w:rPr>
          <w:b/>
        </w:rPr>
        <w:t>,</w:t>
      </w:r>
      <w:r>
        <w:t xml:space="preserve"> является бессрочным до особого распоряжения, сделанного мною в письменной форме</w:t>
      </w:r>
      <w:r w:rsidRPr="00957E8B">
        <w:t xml:space="preserve"> </w:t>
      </w:r>
      <w:r>
        <w:t xml:space="preserve">в адрес </w:t>
      </w:r>
      <w:r w:rsidR="00204A5F">
        <w:t>Администрации города Чебоксары отдела молодежного и общественного развития у</w:t>
      </w:r>
      <w:r w:rsidR="00204A5F" w:rsidRPr="00204A5F">
        <w:t>правлени</w:t>
      </w:r>
      <w:r w:rsidR="00204A5F">
        <w:t>я</w:t>
      </w:r>
      <w:r w:rsidR="00204A5F" w:rsidRPr="00204A5F">
        <w:t xml:space="preserve"> информации, общественных связей и молодежной политики</w:t>
      </w:r>
      <w:r w:rsidR="00204A5F">
        <w:t xml:space="preserve">. </w:t>
      </w:r>
    </w:p>
    <w:p w:rsidR="00FD27DE" w:rsidRDefault="00FD27DE" w:rsidP="00FD27DE">
      <w:pPr>
        <w:pStyle w:val="a7"/>
        <w:ind w:firstLine="708"/>
        <w:jc w:val="both"/>
      </w:pPr>
    </w:p>
    <w:p w:rsidR="00FD27DE" w:rsidRDefault="00FD27DE" w:rsidP="00FD27DE">
      <w:pPr>
        <w:pStyle w:val="a7"/>
        <w:ind w:firstLine="708"/>
        <w:jc w:val="both"/>
      </w:pPr>
    </w:p>
    <w:p w:rsidR="00FD27DE" w:rsidRDefault="00FD27DE" w:rsidP="00FD27DE">
      <w:pPr>
        <w:pStyle w:val="a7"/>
        <w:ind w:firstLine="708"/>
        <w:jc w:val="both"/>
      </w:pPr>
    </w:p>
    <w:p w:rsidR="00FD27DE" w:rsidRDefault="00FD27DE" w:rsidP="00FD27DE">
      <w:pPr>
        <w:pStyle w:val="a7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>______________________</w:t>
      </w:r>
    </w:p>
    <w:p w:rsidR="00FD27DE" w:rsidRPr="00A53DC0" w:rsidRDefault="00FD27DE" w:rsidP="00FD27DE">
      <w:pPr>
        <w:pStyle w:val="a7"/>
        <w:jc w:val="both"/>
        <w:rPr>
          <w:sz w:val="20"/>
          <w:szCs w:val="20"/>
        </w:rPr>
      </w:pPr>
      <w:r>
        <w:tab/>
      </w:r>
      <w:r w:rsidRPr="00A53DC0">
        <w:rPr>
          <w:sz w:val="20"/>
          <w:szCs w:val="20"/>
        </w:rPr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(подпись)</w:t>
      </w:r>
    </w:p>
    <w:p w:rsidR="00FD27DE" w:rsidRPr="00FD27DE" w:rsidRDefault="00FD27DE">
      <w:pPr>
        <w:spacing w:after="0" w:line="240" w:lineRule="auto"/>
        <w:rPr>
          <w:rFonts w:ascii="Times New Roman" w:hAnsi="Times New Roman"/>
          <w:color w:val="333300"/>
          <w:sz w:val="18"/>
          <w:szCs w:val="18"/>
          <w:u w:val="single"/>
        </w:rPr>
      </w:pPr>
    </w:p>
    <w:sectPr w:rsidR="00FD27DE" w:rsidRPr="00FD27DE" w:rsidSect="00941172">
      <w:pgSz w:w="11906" w:h="16838"/>
      <w:pgMar w:top="1134" w:right="113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CE" w:rsidRDefault="00CE52CE" w:rsidP="009525F9">
      <w:pPr>
        <w:spacing w:after="0" w:line="240" w:lineRule="auto"/>
      </w:pPr>
      <w:r>
        <w:separator/>
      </w:r>
    </w:p>
  </w:endnote>
  <w:endnote w:type="continuationSeparator" w:id="0">
    <w:p w:rsidR="00CE52CE" w:rsidRDefault="00CE52CE" w:rsidP="0095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CE" w:rsidRDefault="00CE52CE" w:rsidP="009525F9">
      <w:pPr>
        <w:spacing w:after="0" w:line="240" w:lineRule="auto"/>
      </w:pPr>
      <w:r>
        <w:separator/>
      </w:r>
    </w:p>
  </w:footnote>
  <w:footnote w:type="continuationSeparator" w:id="0">
    <w:p w:rsidR="00CE52CE" w:rsidRDefault="00CE52CE" w:rsidP="0095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4EB"/>
    <w:multiLevelType w:val="multilevel"/>
    <w:tmpl w:val="97A8A672"/>
    <w:lvl w:ilvl="0">
      <w:start w:val="1"/>
      <w:numFmt w:val="decimal"/>
      <w:lvlText w:val="%1."/>
      <w:lvlJc w:val="left"/>
      <w:pPr>
        <w:ind w:left="4166" w:hanging="1188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82C2322"/>
    <w:multiLevelType w:val="hybridMultilevel"/>
    <w:tmpl w:val="11426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8E"/>
    <w:rsid w:val="00011305"/>
    <w:rsid w:val="000155AD"/>
    <w:rsid w:val="0002726C"/>
    <w:rsid w:val="00040B19"/>
    <w:rsid w:val="000659B7"/>
    <w:rsid w:val="00065D9F"/>
    <w:rsid w:val="00077882"/>
    <w:rsid w:val="00077DAA"/>
    <w:rsid w:val="000A254E"/>
    <w:rsid w:val="000A7785"/>
    <w:rsid w:val="000B1D3E"/>
    <w:rsid w:val="000C5C62"/>
    <w:rsid w:val="000D1B0F"/>
    <w:rsid w:val="000D7D99"/>
    <w:rsid w:val="0013165F"/>
    <w:rsid w:val="0013518D"/>
    <w:rsid w:val="00135325"/>
    <w:rsid w:val="00144697"/>
    <w:rsid w:val="00152389"/>
    <w:rsid w:val="00153BB9"/>
    <w:rsid w:val="00165601"/>
    <w:rsid w:val="0017163E"/>
    <w:rsid w:val="0018039B"/>
    <w:rsid w:val="00185999"/>
    <w:rsid w:val="001B1721"/>
    <w:rsid w:val="001B7FC3"/>
    <w:rsid w:val="001E5583"/>
    <w:rsid w:val="001F5E67"/>
    <w:rsid w:val="00203C01"/>
    <w:rsid w:val="00204A5F"/>
    <w:rsid w:val="00205E8C"/>
    <w:rsid w:val="00224E80"/>
    <w:rsid w:val="00236B39"/>
    <w:rsid w:val="0023751B"/>
    <w:rsid w:val="002479C7"/>
    <w:rsid w:val="00262E36"/>
    <w:rsid w:val="00263977"/>
    <w:rsid w:val="0027710C"/>
    <w:rsid w:val="002850D5"/>
    <w:rsid w:val="0028584F"/>
    <w:rsid w:val="002949C4"/>
    <w:rsid w:val="002B4016"/>
    <w:rsid w:val="002B45B3"/>
    <w:rsid w:val="002B7375"/>
    <w:rsid w:val="002D26E0"/>
    <w:rsid w:val="00307127"/>
    <w:rsid w:val="00315980"/>
    <w:rsid w:val="00317127"/>
    <w:rsid w:val="00332245"/>
    <w:rsid w:val="003425E1"/>
    <w:rsid w:val="003458E1"/>
    <w:rsid w:val="0035408F"/>
    <w:rsid w:val="0036201C"/>
    <w:rsid w:val="003637DD"/>
    <w:rsid w:val="00377F73"/>
    <w:rsid w:val="003861A3"/>
    <w:rsid w:val="00386EF3"/>
    <w:rsid w:val="00394C35"/>
    <w:rsid w:val="003B357A"/>
    <w:rsid w:val="003C2DA2"/>
    <w:rsid w:val="003C5096"/>
    <w:rsid w:val="003F4B65"/>
    <w:rsid w:val="003F6FD2"/>
    <w:rsid w:val="003F79E9"/>
    <w:rsid w:val="00407B15"/>
    <w:rsid w:val="00416A3E"/>
    <w:rsid w:val="00425FB6"/>
    <w:rsid w:val="00430954"/>
    <w:rsid w:val="0043374C"/>
    <w:rsid w:val="00442E45"/>
    <w:rsid w:val="00451109"/>
    <w:rsid w:val="004604FB"/>
    <w:rsid w:val="00463D59"/>
    <w:rsid w:val="00472D68"/>
    <w:rsid w:val="00474805"/>
    <w:rsid w:val="00476959"/>
    <w:rsid w:val="00477B1B"/>
    <w:rsid w:val="004910B4"/>
    <w:rsid w:val="004966D3"/>
    <w:rsid w:val="004A3AEA"/>
    <w:rsid w:val="004A3B9A"/>
    <w:rsid w:val="004B0793"/>
    <w:rsid w:val="004C683B"/>
    <w:rsid w:val="004E0447"/>
    <w:rsid w:val="004E1794"/>
    <w:rsid w:val="0050267D"/>
    <w:rsid w:val="00503A9B"/>
    <w:rsid w:val="005114F8"/>
    <w:rsid w:val="00551904"/>
    <w:rsid w:val="00564CD2"/>
    <w:rsid w:val="00571718"/>
    <w:rsid w:val="005732D7"/>
    <w:rsid w:val="005D2062"/>
    <w:rsid w:val="005F06F3"/>
    <w:rsid w:val="00606D0E"/>
    <w:rsid w:val="0061185B"/>
    <w:rsid w:val="00615DFD"/>
    <w:rsid w:val="0063061D"/>
    <w:rsid w:val="00654706"/>
    <w:rsid w:val="00661A1B"/>
    <w:rsid w:val="0066675E"/>
    <w:rsid w:val="00666A46"/>
    <w:rsid w:val="00691C21"/>
    <w:rsid w:val="006B3822"/>
    <w:rsid w:val="006D14FA"/>
    <w:rsid w:val="006D570E"/>
    <w:rsid w:val="006F2AFF"/>
    <w:rsid w:val="006F6293"/>
    <w:rsid w:val="007001F7"/>
    <w:rsid w:val="00723B24"/>
    <w:rsid w:val="00724A67"/>
    <w:rsid w:val="007264F2"/>
    <w:rsid w:val="00754613"/>
    <w:rsid w:val="007668CC"/>
    <w:rsid w:val="00774097"/>
    <w:rsid w:val="00776509"/>
    <w:rsid w:val="0077698E"/>
    <w:rsid w:val="00783FD6"/>
    <w:rsid w:val="007A1917"/>
    <w:rsid w:val="007A4FB9"/>
    <w:rsid w:val="007D0C7E"/>
    <w:rsid w:val="007D3318"/>
    <w:rsid w:val="007D695E"/>
    <w:rsid w:val="007E0D33"/>
    <w:rsid w:val="007E4FD1"/>
    <w:rsid w:val="007E762A"/>
    <w:rsid w:val="0080173D"/>
    <w:rsid w:val="00820E26"/>
    <w:rsid w:val="00864F0D"/>
    <w:rsid w:val="00885354"/>
    <w:rsid w:val="008A4651"/>
    <w:rsid w:val="008A74D9"/>
    <w:rsid w:val="008B77F3"/>
    <w:rsid w:val="008B7E9A"/>
    <w:rsid w:val="008C4EC3"/>
    <w:rsid w:val="008E36A2"/>
    <w:rsid w:val="008F0F13"/>
    <w:rsid w:val="009023E8"/>
    <w:rsid w:val="009025AB"/>
    <w:rsid w:val="00904BB4"/>
    <w:rsid w:val="009126E0"/>
    <w:rsid w:val="0092317B"/>
    <w:rsid w:val="00923739"/>
    <w:rsid w:val="00941172"/>
    <w:rsid w:val="00944FD0"/>
    <w:rsid w:val="00945B76"/>
    <w:rsid w:val="009525F9"/>
    <w:rsid w:val="00952AD9"/>
    <w:rsid w:val="00960AFF"/>
    <w:rsid w:val="009806D0"/>
    <w:rsid w:val="00994601"/>
    <w:rsid w:val="009A2EA8"/>
    <w:rsid w:val="009A3DDB"/>
    <w:rsid w:val="009C6963"/>
    <w:rsid w:val="009D22AB"/>
    <w:rsid w:val="009D71D0"/>
    <w:rsid w:val="009D71D9"/>
    <w:rsid w:val="009D73EE"/>
    <w:rsid w:val="009E36BB"/>
    <w:rsid w:val="009E6285"/>
    <w:rsid w:val="009F7AA6"/>
    <w:rsid w:val="00A05763"/>
    <w:rsid w:val="00A06C55"/>
    <w:rsid w:val="00A139E8"/>
    <w:rsid w:val="00A27D74"/>
    <w:rsid w:val="00A37AC9"/>
    <w:rsid w:val="00A662E2"/>
    <w:rsid w:val="00A72A3B"/>
    <w:rsid w:val="00A9352A"/>
    <w:rsid w:val="00A93C19"/>
    <w:rsid w:val="00AB46F4"/>
    <w:rsid w:val="00AB5919"/>
    <w:rsid w:val="00AC482C"/>
    <w:rsid w:val="00AD1B3A"/>
    <w:rsid w:val="00AD6004"/>
    <w:rsid w:val="00AF4A68"/>
    <w:rsid w:val="00AF4EB7"/>
    <w:rsid w:val="00AF7D81"/>
    <w:rsid w:val="00B027F1"/>
    <w:rsid w:val="00B06722"/>
    <w:rsid w:val="00B06B85"/>
    <w:rsid w:val="00B11B5B"/>
    <w:rsid w:val="00B465AA"/>
    <w:rsid w:val="00B64063"/>
    <w:rsid w:val="00B84AE7"/>
    <w:rsid w:val="00B8777E"/>
    <w:rsid w:val="00B92457"/>
    <w:rsid w:val="00BB0CDF"/>
    <w:rsid w:val="00BB4BF5"/>
    <w:rsid w:val="00BD3BC1"/>
    <w:rsid w:val="00BD6CA0"/>
    <w:rsid w:val="00BE4902"/>
    <w:rsid w:val="00BF77AD"/>
    <w:rsid w:val="00C2332A"/>
    <w:rsid w:val="00C308CE"/>
    <w:rsid w:val="00C439EB"/>
    <w:rsid w:val="00C470E4"/>
    <w:rsid w:val="00C47C8D"/>
    <w:rsid w:val="00C83C51"/>
    <w:rsid w:val="00C908C4"/>
    <w:rsid w:val="00CC5C23"/>
    <w:rsid w:val="00CD3B41"/>
    <w:rsid w:val="00CD7F21"/>
    <w:rsid w:val="00CE52CE"/>
    <w:rsid w:val="00CF2D61"/>
    <w:rsid w:val="00CF7844"/>
    <w:rsid w:val="00D010CE"/>
    <w:rsid w:val="00D02E20"/>
    <w:rsid w:val="00D07D9A"/>
    <w:rsid w:val="00D17CD1"/>
    <w:rsid w:val="00D231DB"/>
    <w:rsid w:val="00D30787"/>
    <w:rsid w:val="00D31118"/>
    <w:rsid w:val="00D41516"/>
    <w:rsid w:val="00D71C34"/>
    <w:rsid w:val="00D72725"/>
    <w:rsid w:val="00D90034"/>
    <w:rsid w:val="00D93FFF"/>
    <w:rsid w:val="00DB0D0F"/>
    <w:rsid w:val="00DC0AE0"/>
    <w:rsid w:val="00DC78B5"/>
    <w:rsid w:val="00DE2F01"/>
    <w:rsid w:val="00DF7C32"/>
    <w:rsid w:val="00E438A1"/>
    <w:rsid w:val="00E53F81"/>
    <w:rsid w:val="00E56580"/>
    <w:rsid w:val="00E61AD3"/>
    <w:rsid w:val="00E63600"/>
    <w:rsid w:val="00E6797C"/>
    <w:rsid w:val="00E737A6"/>
    <w:rsid w:val="00E73D8B"/>
    <w:rsid w:val="00E74A81"/>
    <w:rsid w:val="00E958A6"/>
    <w:rsid w:val="00EB002C"/>
    <w:rsid w:val="00EB2D03"/>
    <w:rsid w:val="00EC5E94"/>
    <w:rsid w:val="00ED1B54"/>
    <w:rsid w:val="00ED31B2"/>
    <w:rsid w:val="00EE1346"/>
    <w:rsid w:val="00F07960"/>
    <w:rsid w:val="00F114A3"/>
    <w:rsid w:val="00F13444"/>
    <w:rsid w:val="00F34992"/>
    <w:rsid w:val="00F42AC6"/>
    <w:rsid w:val="00F43B2A"/>
    <w:rsid w:val="00F44001"/>
    <w:rsid w:val="00F61944"/>
    <w:rsid w:val="00F87AF2"/>
    <w:rsid w:val="00F87E8F"/>
    <w:rsid w:val="00FA5168"/>
    <w:rsid w:val="00FB67FD"/>
    <w:rsid w:val="00FC1135"/>
    <w:rsid w:val="00FD27DE"/>
    <w:rsid w:val="00FD2ADC"/>
    <w:rsid w:val="00FE11FA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table" w:customStyle="1" w:styleId="12">
    <w:name w:val="Сетка таблицы1"/>
    <w:basedOn w:val="a1"/>
    <w:next w:val="a5"/>
    <w:uiPriority w:val="59"/>
    <w:rsid w:val="0088535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416A3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458E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3">
    <w:name w:val="Без интервала1"/>
    <w:uiPriority w:val="99"/>
    <w:semiHidden/>
    <w:rsid w:val="00EE1346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table" w:customStyle="1" w:styleId="22">
    <w:name w:val="Сетка таблицы2"/>
    <w:basedOn w:val="a1"/>
    <w:next w:val="a5"/>
    <w:uiPriority w:val="59"/>
    <w:rsid w:val="00D231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31598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315980"/>
    <w:rPr>
      <w:rFonts w:ascii="Times New Roman" w:hAnsi="Times New Roman"/>
      <w:sz w:val="28"/>
      <w:szCs w:val="24"/>
    </w:rPr>
  </w:style>
  <w:style w:type="paragraph" w:customStyle="1" w:styleId="docdata">
    <w:name w:val="docdata"/>
    <w:basedOn w:val="a"/>
    <w:rsid w:val="006D570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8777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5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25F9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5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25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table" w:customStyle="1" w:styleId="12">
    <w:name w:val="Сетка таблицы1"/>
    <w:basedOn w:val="a1"/>
    <w:next w:val="a5"/>
    <w:uiPriority w:val="59"/>
    <w:rsid w:val="0088535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416A3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458E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3">
    <w:name w:val="Без интервала1"/>
    <w:uiPriority w:val="99"/>
    <w:semiHidden/>
    <w:rsid w:val="00EE1346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table" w:customStyle="1" w:styleId="22">
    <w:name w:val="Сетка таблицы2"/>
    <w:basedOn w:val="a1"/>
    <w:next w:val="a5"/>
    <w:uiPriority w:val="59"/>
    <w:rsid w:val="00D231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31598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315980"/>
    <w:rPr>
      <w:rFonts w:ascii="Times New Roman" w:hAnsi="Times New Roman"/>
      <w:sz w:val="28"/>
      <w:szCs w:val="24"/>
    </w:rPr>
  </w:style>
  <w:style w:type="paragraph" w:customStyle="1" w:styleId="docdata">
    <w:name w:val="docdata"/>
    <w:basedOn w:val="a"/>
    <w:rsid w:val="006D570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8777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5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25F9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5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25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azov42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0D6B-4087-47C0-A8DE-8C477171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2188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42.</dc:creator>
  <cp:lastModifiedBy>gcheb_pressa3</cp:lastModifiedBy>
  <cp:revision>2</cp:revision>
  <cp:lastPrinted>2020-07-23T13:23:00Z</cp:lastPrinted>
  <dcterms:created xsi:type="dcterms:W3CDTF">2020-10-20T05:23:00Z</dcterms:created>
  <dcterms:modified xsi:type="dcterms:W3CDTF">2020-10-20T05:23:00Z</dcterms:modified>
</cp:coreProperties>
</file>