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612DF" w:rsidRPr="00CA678B" w:rsidRDefault="006E38B6" w:rsidP="00CA678B">
      <w:pPr>
        <w:pStyle w:val="1"/>
        <w:tabs>
          <w:tab w:val="left" w:pos="3686"/>
        </w:tabs>
        <w:spacing w:before="0" w:after="0"/>
        <w:ind w:right="43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2612DF" w:rsidRPr="00CA678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внесении изменений в постановление администрации города Чебоксары </w:t>
        </w:r>
        <w:r w:rsidR="00CA678B" w:rsidRPr="00CA678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 </w:t>
        </w:r>
        <w:r w:rsidR="00FF26C6" w:rsidRPr="00CA678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28.02.2020 № 416</w:t>
        </w:r>
      </w:hyperlink>
    </w:p>
    <w:p w:rsidR="002612DF" w:rsidRDefault="002612DF" w:rsidP="00CA678B">
      <w:pPr>
        <w:rPr>
          <w:rFonts w:ascii="Times New Roman" w:hAnsi="Times New Roman" w:cs="Times New Roman"/>
          <w:sz w:val="28"/>
          <w:szCs w:val="28"/>
        </w:rPr>
      </w:pPr>
    </w:p>
    <w:p w:rsidR="00CA678B" w:rsidRPr="00CA678B" w:rsidRDefault="00CA678B" w:rsidP="00CA678B">
      <w:pPr>
        <w:rPr>
          <w:rFonts w:ascii="Times New Roman" w:hAnsi="Times New Roman" w:cs="Times New Roman"/>
          <w:sz w:val="28"/>
          <w:szCs w:val="28"/>
        </w:rPr>
      </w:pPr>
    </w:p>
    <w:p w:rsidR="002612DF" w:rsidRPr="00CA678B" w:rsidRDefault="002612DF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78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CA678B">
        <w:rPr>
          <w:rFonts w:ascii="Times New Roman" w:hAnsi="Times New Roman" w:cs="Times New Roman"/>
          <w:sz w:val="28"/>
          <w:szCs w:val="28"/>
        </w:rPr>
        <w:t xml:space="preserve"> ад</w:t>
      </w:r>
      <w:r w:rsidR="00CA678B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FF26C6" w:rsidRPr="00CA678B">
        <w:rPr>
          <w:rFonts w:ascii="Times New Roman" w:hAnsi="Times New Roman" w:cs="Times New Roman"/>
          <w:sz w:val="28"/>
          <w:szCs w:val="28"/>
        </w:rPr>
        <w:t>30.09</w:t>
      </w:r>
      <w:r w:rsidRPr="00CA678B">
        <w:rPr>
          <w:rFonts w:ascii="Times New Roman" w:hAnsi="Times New Roman" w:cs="Times New Roman"/>
          <w:sz w:val="28"/>
          <w:szCs w:val="28"/>
        </w:rPr>
        <w:t>.20</w:t>
      </w:r>
      <w:r w:rsidR="00FF26C6" w:rsidRPr="00CA678B">
        <w:rPr>
          <w:rFonts w:ascii="Times New Roman" w:hAnsi="Times New Roman" w:cs="Times New Roman"/>
          <w:sz w:val="28"/>
          <w:szCs w:val="28"/>
        </w:rPr>
        <w:t xml:space="preserve">20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="00FF26C6" w:rsidRPr="00CA678B">
        <w:rPr>
          <w:rFonts w:ascii="Times New Roman" w:hAnsi="Times New Roman" w:cs="Times New Roman"/>
          <w:sz w:val="28"/>
          <w:szCs w:val="28"/>
        </w:rPr>
        <w:t> 1844</w:t>
      </w:r>
      <w:r w:rsidRPr="00CA678B">
        <w:rPr>
          <w:rFonts w:ascii="Times New Roman" w:hAnsi="Times New Roman" w:cs="Times New Roman"/>
          <w:sz w:val="28"/>
          <w:szCs w:val="28"/>
        </w:rPr>
        <w:t xml:space="preserve"> </w:t>
      </w:r>
      <w:r w:rsidR="00CD2646" w:rsidRPr="00CA678B">
        <w:rPr>
          <w:rFonts w:ascii="Times New Roman" w:hAnsi="Times New Roman" w:cs="Times New Roman"/>
          <w:sz w:val="28"/>
          <w:szCs w:val="28"/>
        </w:rPr>
        <w:t>«</w:t>
      </w:r>
      <w:r w:rsidRPr="00CA678B">
        <w:rPr>
          <w:rFonts w:ascii="Times New Roman" w:hAnsi="Times New Roman" w:cs="Times New Roman"/>
          <w:sz w:val="28"/>
          <w:szCs w:val="28"/>
        </w:rPr>
        <w:t>О повышении оплаты труда работников муниципальных учреждений города Чебоксары</w:t>
      </w:r>
      <w:r w:rsidR="00CD2646" w:rsidRPr="00CA678B">
        <w:rPr>
          <w:rFonts w:ascii="Times New Roman" w:hAnsi="Times New Roman" w:cs="Times New Roman"/>
          <w:sz w:val="28"/>
          <w:szCs w:val="28"/>
        </w:rPr>
        <w:t>»</w:t>
      </w:r>
      <w:r w:rsidRPr="00CA678B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о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с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т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а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н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о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в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л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я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е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т:</w:t>
      </w:r>
    </w:p>
    <w:p w:rsidR="002612DF" w:rsidRPr="00CA678B" w:rsidRDefault="009A6D93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A678B">
        <w:rPr>
          <w:rFonts w:ascii="Times New Roman" w:hAnsi="Times New Roman" w:cs="Times New Roman"/>
          <w:sz w:val="28"/>
          <w:szCs w:val="28"/>
        </w:rPr>
        <w:t>1.</w:t>
      </w:r>
      <w:r w:rsidR="00CA678B" w:rsidRPr="00CA678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Подпункты</w:t>
        </w:r>
      </w:hyperlink>
      <w:r w:rsidR="00682B14" w:rsidRPr="00CA678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="00682B14" w:rsidRPr="00CA678B">
        <w:rPr>
          <w:rFonts w:ascii="Times New Roman" w:hAnsi="Times New Roman" w:cs="Times New Roman"/>
          <w:sz w:val="28"/>
          <w:szCs w:val="28"/>
        </w:rPr>
        <w:t>3</w:t>
      </w:r>
      <w:r w:rsidR="00CA678B">
        <w:rPr>
          <w:rFonts w:ascii="Times New Roman" w:hAnsi="Times New Roman" w:cs="Times New Roman"/>
          <w:sz w:val="28"/>
          <w:szCs w:val="28"/>
        </w:rPr>
        <w:t>-</w:t>
      </w:r>
      <w:r w:rsidR="00682B14" w:rsidRPr="00CA678B">
        <w:rPr>
          <w:rFonts w:ascii="Times New Roman" w:hAnsi="Times New Roman" w:cs="Times New Roman"/>
          <w:sz w:val="28"/>
          <w:szCs w:val="28"/>
        </w:rPr>
        <w:t>2.5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</w:t>
      </w:r>
      <w:r w:rsidR="00BF6C80" w:rsidRPr="00CA678B">
        <w:rPr>
          <w:rFonts w:ascii="Times New Roman" w:hAnsi="Times New Roman" w:cs="Times New Roman"/>
          <w:sz w:val="28"/>
          <w:szCs w:val="28"/>
        </w:rPr>
        <w:t>пункт</w:t>
      </w:r>
      <w:r w:rsidR="00682B14" w:rsidRPr="00CA678B">
        <w:rPr>
          <w:rFonts w:ascii="Times New Roman" w:hAnsi="Times New Roman" w:cs="Times New Roman"/>
          <w:sz w:val="28"/>
          <w:szCs w:val="28"/>
        </w:rPr>
        <w:t>а</w:t>
      </w:r>
      <w:r w:rsidR="00BF6C80" w:rsidRPr="00CA678B">
        <w:rPr>
          <w:rFonts w:ascii="Times New Roman" w:hAnsi="Times New Roman" w:cs="Times New Roman"/>
          <w:sz w:val="28"/>
          <w:szCs w:val="28"/>
        </w:rPr>
        <w:t xml:space="preserve"> 2 </w:t>
      </w:r>
      <w:r w:rsidR="00FF26C6" w:rsidRPr="00CA678B">
        <w:rPr>
          <w:rFonts w:ascii="Times New Roman" w:hAnsi="Times New Roman" w:cs="Times New Roman"/>
          <w:sz w:val="28"/>
          <w:szCs w:val="28"/>
        </w:rPr>
        <w:t>Примерно</w:t>
      </w:r>
      <w:r w:rsidR="00BF6C80" w:rsidRPr="00CA678B">
        <w:rPr>
          <w:rFonts w:ascii="Times New Roman" w:hAnsi="Times New Roman" w:cs="Times New Roman"/>
          <w:sz w:val="28"/>
          <w:szCs w:val="28"/>
        </w:rPr>
        <w:t>го</w:t>
      </w:r>
      <w:r w:rsidR="00FF26C6" w:rsidRPr="00CA67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F6C80" w:rsidRPr="00CA678B">
        <w:rPr>
          <w:rFonts w:ascii="Times New Roman" w:hAnsi="Times New Roman" w:cs="Times New Roman"/>
          <w:sz w:val="28"/>
          <w:szCs w:val="28"/>
        </w:rPr>
        <w:t>я</w:t>
      </w:r>
      <w:r w:rsidR="00FF26C6" w:rsidRPr="00CA678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</w:t>
      </w:r>
      <w:r w:rsidR="00CA678B">
        <w:rPr>
          <w:rFonts w:ascii="Times New Roman" w:hAnsi="Times New Roman" w:cs="Times New Roman"/>
          <w:sz w:val="28"/>
          <w:szCs w:val="28"/>
        </w:rPr>
        <w:t>ний города Чебоксары, занятых в </w:t>
      </w:r>
      <w:r w:rsidR="00FF26C6" w:rsidRPr="00CA678B">
        <w:rPr>
          <w:rFonts w:ascii="Times New Roman" w:hAnsi="Times New Roman" w:cs="Times New Roman"/>
          <w:sz w:val="28"/>
          <w:szCs w:val="28"/>
        </w:rPr>
        <w:t>сфере транспортного и хозяйственного обслуживания органов местного самоуправления города Чебоксары</w:t>
      </w:r>
      <w:r w:rsidR="002612DF" w:rsidRPr="00CA678B">
        <w:rPr>
          <w:rFonts w:ascii="Times New Roman" w:hAnsi="Times New Roman" w:cs="Times New Roman"/>
          <w:sz w:val="28"/>
          <w:szCs w:val="28"/>
        </w:rPr>
        <w:t>, утвержденно</w:t>
      </w:r>
      <w:r w:rsidR="00CA678B">
        <w:rPr>
          <w:rFonts w:ascii="Times New Roman" w:hAnsi="Times New Roman" w:cs="Times New Roman"/>
          <w:sz w:val="28"/>
          <w:szCs w:val="28"/>
        </w:rPr>
        <w:t>го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612DF"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0938A2" w:rsidRPr="00CA678B">
        <w:rPr>
          <w:rFonts w:ascii="Times New Roman" w:hAnsi="Times New Roman" w:cs="Times New Roman"/>
          <w:sz w:val="28"/>
          <w:szCs w:val="28"/>
        </w:rPr>
        <w:t>28</w:t>
      </w:r>
      <w:r w:rsidR="002612DF" w:rsidRPr="00CA678B">
        <w:rPr>
          <w:rFonts w:ascii="Times New Roman" w:hAnsi="Times New Roman" w:cs="Times New Roman"/>
          <w:sz w:val="28"/>
          <w:szCs w:val="28"/>
        </w:rPr>
        <w:t>.0</w:t>
      </w:r>
      <w:r w:rsidR="000938A2" w:rsidRPr="00CA678B">
        <w:rPr>
          <w:rFonts w:ascii="Times New Roman" w:hAnsi="Times New Roman" w:cs="Times New Roman"/>
          <w:sz w:val="28"/>
          <w:szCs w:val="28"/>
        </w:rPr>
        <w:t>2</w:t>
      </w:r>
      <w:r w:rsidR="002612DF" w:rsidRPr="00CA678B">
        <w:rPr>
          <w:rFonts w:ascii="Times New Roman" w:hAnsi="Times New Roman" w:cs="Times New Roman"/>
          <w:sz w:val="28"/>
          <w:szCs w:val="28"/>
        </w:rPr>
        <w:t>.20</w:t>
      </w:r>
      <w:r w:rsidR="000938A2" w:rsidRPr="00CA678B">
        <w:rPr>
          <w:rFonts w:ascii="Times New Roman" w:hAnsi="Times New Roman" w:cs="Times New Roman"/>
          <w:sz w:val="28"/>
          <w:szCs w:val="28"/>
        </w:rPr>
        <w:t xml:space="preserve">20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="000938A2" w:rsidRPr="00CA678B">
        <w:rPr>
          <w:rFonts w:ascii="Times New Roman" w:hAnsi="Times New Roman" w:cs="Times New Roman"/>
          <w:sz w:val="28"/>
          <w:szCs w:val="28"/>
        </w:rPr>
        <w:t> 416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78B">
        <w:rPr>
          <w:rFonts w:ascii="Times New Roman" w:hAnsi="Times New Roman" w:cs="Times New Roman"/>
          <w:sz w:val="28"/>
          <w:szCs w:val="28"/>
        </w:rPr>
        <w:t>–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="00682B14" w:rsidRPr="00CA678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612DF" w:rsidRPr="00CA678B">
        <w:rPr>
          <w:rFonts w:ascii="Times New Roman" w:hAnsi="Times New Roman" w:cs="Times New Roman"/>
          <w:sz w:val="28"/>
          <w:szCs w:val="28"/>
        </w:rPr>
        <w:t>:</w:t>
      </w:r>
    </w:p>
    <w:p w:rsidR="009A6D93" w:rsidRPr="00CA678B" w:rsidRDefault="009A6D93" w:rsidP="00CA67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1"/>
      <w:bookmarkEnd w:id="0"/>
      <w:r w:rsidRPr="00CA678B">
        <w:rPr>
          <w:rFonts w:ascii="Times New Roman" w:hAnsi="Times New Roman" w:cs="Times New Roman"/>
          <w:sz w:val="28"/>
          <w:szCs w:val="28"/>
        </w:rPr>
        <w:t>«2.3. Рекомендуемые минимальные размеры должностных окладов работников учреждения, осуществляющих свою профессиональную деятельность в учреждении по должностям специалистов, устанавливаются на основе отнесения занимаем</w:t>
      </w:r>
      <w:r w:rsidR="00CA678B">
        <w:rPr>
          <w:rFonts w:ascii="Times New Roman" w:hAnsi="Times New Roman" w:cs="Times New Roman"/>
          <w:sz w:val="28"/>
          <w:szCs w:val="28"/>
        </w:rPr>
        <w:t>ых ими должностей и профессий к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</w:t>
      </w:r>
      <w:hyperlink r:id="rId13" w:history="1">
        <w:r w:rsidRPr="00CA678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678B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 г. </w:t>
      </w:r>
      <w:r w:rsidR="00CA678B">
        <w:rPr>
          <w:rFonts w:ascii="Times New Roman" w:hAnsi="Times New Roman" w:cs="Times New Roman"/>
          <w:sz w:val="28"/>
          <w:szCs w:val="28"/>
        </w:rPr>
        <w:t>№ </w:t>
      </w:r>
      <w:r w:rsidRPr="00CA678B">
        <w:rPr>
          <w:rFonts w:ascii="Times New Roman" w:hAnsi="Times New Roman" w:cs="Times New Roman"/>
          <w:sz w:val="28"/>
          <w:szCs w:val="28"/>
        </w:rPr>
        <w:t xml:space="preserve">247н </w:t>
      </w:r>
      <w:r w:rsidR="00CA678B">
        <w:rPr>
          <w:rFonts w:ascii="Times New Roman" w:hAnsi="Times New Roman" w:cs="Times New Roman"/>
          <w:sz w:val="28"/>
          <w:szCs w:val="28"/>
        </w:rPr>
        <w:t>«</w:t>
      </w:r>
      <w:r w:rsidRPr="00CA678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CA678B">
        <w:rPr>
          <w:rFonts w:ascii="Times New Roman" w:hAnsi="Times New Roman" w:cs="Times New Roman"/>
          <w:sz w:val="28"/>
          <w:szCs w:val="28"/>
        </w:rPr>
        <w:t>»</w:t>
      </w:r>
      <w:r w:rsidRPr="00CA678B">
        <w:rPr>
          <w:rFonts w:ascii="Times New Roman" w:hAnsi="Times New Roman" w:cs="Times New Roman"/>
          <w:sz w:val="28"/>
          <w:szCs w:val="28"/>
        </w:rPr>
        <w:t xml:space="preserve"> (зарегистрирован в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 18 июня 2008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Pr="00CA678B">
        <w:rPr>
          <w:rFonts w:ascii="Times New Roman" w:hAnsi="Times New Roman" w:cs="Times New Roman"/>
          <w:sz w:val="28"/>
          <w:szCs w:val="28"/>
        </w:rPr>
        <w:t xml:space="preserve"> 11858).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317"/>
        <w:gridCol w:w="2195"/>
      </w:tblGrid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Квалификационные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уровни</w:t>
            </w:r>
          </w:p>
        </w:tc>
        <w:tc>
          <w:tcPr>
            <w:tcW w:w="5317" w:type="dxa"/>
          </w:tcPr>
          <w:p w:rsid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 отнесенные</w:t>
            </w:r>
          </w:p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к квалификационным уровням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Рекомендуемый минимальный размер должностного оклада, рублей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бухгалтер, </w:t>
            </w:r>
            <w:proofErr w:type="spellStart"/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документовед</w:t>
            </w:r>
            <w:proofErr w:type="spellEnd"/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, инженер, инженер по ремонту, инженер по охране труда, инженер-программист (программист), юрисконсульт, специалист, специалист по кадрам, экономист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4765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4 квалификационный уровень</w:t>
            </w:r>
          </w:p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(ведущий специалист)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5179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 (главный специалист, заместитель главного бухгалтера)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5594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6630</w:t>
            </w:r>
          </w:p>
        </w:tc>
      </w:tr>
    </w:tbl>
    <w:p w:rsidR="00170E23" w:rsidRPr="00CA678B" w:rsidRDefault="00170E23" w:rsidP="00CA678B">
      <w:pPr>
        <w:rPr>
          <w:rFonts w:ascii="Times New Roman" w:hAnsi="Times New Roman" w:cs="Times New Roman"/>
          <w:sz w:val="28"/>
          <w:szCs w:val="28"/>
        </w:rPr>
      </w:pPr>
    </w:p>
    <w:p w:rsidR="009A6D93" w:rsidRPr="00CA678B" w:rsidRDefault="009A6D93" w:rsidP="00CA67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B">
        <w:rPr>
          <w:rFonts w:ascii="Times New Roman" w:hAnsi="Times New Roman" w:cs="Times New Roman"/>
          <w:sz w:val="28"/>
          <w:szCs w:val="28"/>
        </w:rPr>
        <w:t>2.</w:t>
      </w:r>
      <w:r w:rsidR="00170E23" w:rsidRPr="00CA678B">
        <w:rPr>
          <w:rFonts w:ascii="Times New Roman" w:hAnsi="Times New Roman" w:cs="Times New Roman"/>
          <w:sz w:val="28"/>
          <w:szCs w:val="28"/>
        </w:rPr>
        <w:t>4</w:t>
      </w:r>
      <w:r w:rsidR="00C1241A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>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170E23" w:rsidRPr="00CA678B" w:rsidRDefault="00170E23" w:rsidP="00CA678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A678B" w:rsidRPr="00CA678B" w:rsidTr="00CA67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Рекомендуемый минимальный размер должностного оклада, рублей</w:t>
            </w:r>
          </w:p>
        </w:tc>
      </w:tr>
      <w:tr w:rsidR="00CA678B" w:rsidRPr="00CA678B" w:rsidTr="00CA67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6321</w:t>
            </w:r>
          </w:p>
        </w:tc>
      </w:tr>
    </w:tbl>
    <w:p w:rsidR="00170E23" w:rsidRPr="00CA678B" w:rsidRDefault="00170E23" w:rsidP="00CA67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D93" w:rsidRPr="00CA678B" w:rsidRDefault="009A6D93" w:rsidP="00CA67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B">
        <w:rPr>
          <w:rFonts w:ascii="Times New Roman" w:hAnsi="Times New Roman" w:cs="Times New Roman"/>
          <w:sz w:val="28"/>
          <w:szCs w:val="28"/>
        </w:rPr>
        <w:t>2.</w:t>
      </w:r>
      <w:r w:rsidR="00BF6C80" w:rsidRPr="00CA678B">
        <w:rPr>
          <w:rFonts w:ascii="Times New Roman" w:hAnsi="Times New Roman" w:cs="Times New Roman"/>
          <w:sz w:val="28"/>
          <w:szCs w:val="28"/>
        </w:rPr>
        <w:t>5</w:t>
      </w:r>
      <w:r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Рекомендуемые минимальные размеры должностных окладов работников учреждения, осуществляющих свою профессиональную деятельность в учреждении по профессиям рабочих, устанавливаются </w:t>
      </w:r>
      <w:r w:rsidRPr="00CA678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</w:t>
      </w:r>
      <w:hyperlink r:id="rId14" w:history="1">
        <w:r w:rsidRPr="00CA678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678B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 мая 2008 г. </w:t>
      </w:r>
      <w:r w:rsidR="00CA678B">
        <w:rPr>
          <w:rFonts w:ascii="Times New Roman" w:hAnsi="Times New Roman" w:cs="Times New Roman"/>
          <w:sz w:val="28"/>
          <w:szCs w:val="28"/>
        </w:rPr>
        <w:t>№ </w:t>
      </w:r>
      <w:r w:rsidRPr="00CA678B">
        <w:rPr>
          <w:rFonts w:ascii="Times New Roman" w:hAnsi="Times New Roman" w:cs="Times New Roman"/>
          <w:sz w:val="28"/>
          <w:szCs w:val="28"/>
        </w:rPr>
        <w:t xml:space="preserve">248н </w:t>
      </w:r>
      <w:r w:rsidR="00CA678B">
        <w:rPr>
          <w:rFonts w:ascii="Times New Roman" w:hAnsi="Times New Roman" w:cs="Times New Roman"/>
          <w:sz w:val="28"/>
          <w:szCs w:val="28"/>
        </w:rPr>
        <w:t>«</w:t>
      </w:r>
      <w:r w:rsidRPr="00CA678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CA678B">
        <w:rPr>
          <w:rFonts w:ascii="Times New Roman" w:hAnsi="Times New Roman" w:cs="Times New Roman"/>
          <w:sz w:val="28"/>
          <w:szCs w:val="28"/>
        </w:rPr>
        <w:t>»</w:t>
      </w:r>
      <w:r w:rsidRPr="00CA678B">
        <w:rPr>
          <w:rFonts w:ascii="Times New Roman" w:hAnsi="Times New Roman" w:cs="Times New Roman"/>
          <w:sz w:val="28"/>
          <w:szCs w:val="28"/>
        </w:rPr>
        <w:t xml:space="preserve"> (зарегистрирован в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 23 июня 2008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Pr="00CA678B">
        <w:rPr>
          <w:rFonts w:ascii="Times New Roman" w:hAnsi="Times New Roman" w:cs="Times New Roman"/>
          <w:sz w:val="28"/>
          <w:szCs w:val="28"/>
        </w:rPr>
        <w:t xml:space="preserve"> 11861)</w:t>
      </w:r>
      <w:r w:rsidR="00CA678B">
        <w:rPr>
          <w:rFonts w:ascii="Times New Roman" w:hAnsi="Times New Roman" w:cs="Times New Roman"/>
          <w:sz w:val="28"/>
          <w:szCs w:val="28"/>
        </w:rPr>
        <w:t>.</w:t>
      </w:r>
    </w:p>
    <w:p w:rsidR="00BF6C80" w:rsidRPr="00CA678B" w:rsidRDefault="00BF6C80" w:rsidP="00CA678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4820"/>
        <w:gridCol w:w="2551"/>
      </w:tblGrid>
      <w:tr w:rsidR="00CA678B" w:rsidRPr="00CA678B" w:rsidTr="00CA678B">
        <w:tc>
          <w:tcPr>
            <w:tcW w:w="1665" w:type="dxa"/>
            <w:tcBorders>
              <w:top w:val="single" w:sz="4" w:space="0" w:color="auto"/>
            </w:tcBorders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Квалификационные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уровни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Профессии, отнесенные </w:t>
            </w:r>
          </w:p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к квалификационным уровням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Рекомендуемый минимальный размер должностного оклада, рублей</w:t>
            </w: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CA678B" w:rsidRPr="00CA678B" w:rsidTr="00CA678B">
        <w:tc>
          <w:tcPr>
            <w:tcW w:w="1665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4820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сторож (вахтер), дворник, контролер контрольно-пропускного пункта, уборщик служебных помещений</w:t>
            </w:r>
          </w:p>
        </w:tc>
        <w:tc>
          <w:tcPr>
            <w:tcW w:w="2551" w:type="dxa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3604</w:t>
            </w: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CA678B" w:rsidRPr="00CA678B" w:rsidTr="00CA678B">
        <w:tc>
          <w:tcPr>
            <w:tcW w:w="1665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4820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Водитель автомобиля, рабочий по комплексному обслуживанию и ремонту зданий </w:t>
            </w:r>
          </w:p>
        </w:tc>
        <w:tc>
          <w:tcPr>
            <w:tcW w:w="2551" w:type="dxa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CA678B" w:rsidRPr="00CA678B" w:rsidTr="00CA678B">
        <w:tc>
          <w:tcPr>
            <w:tcW w:w="1665" w:type="dxa"/>
            <w:tcBorders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Электромонтёр по ремонту и обслуживанию электрооборудования, слесарь-сантехник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</w:tbl>
    <w:p w:rsidR="00170E23" w:rsidRPr="00CA678B" w:rsidRDefault="00CA678B" w:rsidP="00CA678B">
      <w:pPr>
        <w:spacing w:line="360" w:lineRule="auto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612DF" w:rsidRPr="00CA678B" w:rsidRDefault="00B3186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A678B">
        <w:rPr>
          <w:rFonts w:ascii="Times New Roman" w:hAnsi="Times New Roman" w:cs="Times New Roman"/>
          <w:sz w:val="28"/>
          <w:szCs w:val="28"/>
        </w:rPr>
        <w:t>2</w:t>
      </w:r>
      <w:r w:rsidR="002612DF" w:rsidRPr="00CA678B">
        <w:rPr>
          <w:rFonts w:ascii="Times New Roman" w:hAnsi="Times New Roman" w:cs="Times New Roman"/>
          <w:sz w:val="28"/>
          <w:szCs w:val="28"/>
        </w:rPr>
        <w:t>. Муниципальным учреждениям города Чебоксары</w:t>
      </w:r>
      <w:r w:rsidRPr="00CA678B">
        <w:rPr>
          <w:rFonts w:ascii="Times New Roman" w:hAnsi="Times New Roman" w:cs="Times New Roman"/>
          <w:sz w:val="28"/>
          <w:szCs w:val="28"/>
        </w:rPr>
        <w:t>, занятым в сфере транспортного и хозяйственного обслуживания органов местного самоуправления города Чебоксары,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CA678B">
        <w:rPr>
          <w:rFonts w:ascii="Times New Roman" w:hAnsi="Times New Roman" w:cs="Times New Roman"/>
          <w:sz w:val="28"/>
          <w:szCs w:val="28"/>
        </w:rPr>
        <w:t>сти положения об оплате труда в </w:t>
      </w:r>
      <w:r w:rsidR="002612DF" w:rsidRPr="00CA678B">
        <w:rPr>
          <w:rFonts w:ascii="Times New Roman" w:hAnsi="Times New Roman" w:cs="Times New Roman"/>
          <w:sz w:val="28"/>
          <w:szCs w:val="28"/>
        </w:rPr>
        <w:t>соответствие с настоящим постановлением.</w:t>
      </w:r>
    </w:p>
    <w:p w:rsidR="002612DF" w:rsidRPr="00CA678B" w:rsidRDefault="00B3186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A678B">
        <w:rPr>
          <w:rFonts w:ascii="Times New Roman" w:hAnsi="Times New Roman" w:cs="Times New Roman"/>
          <w:sz w:val="28"/>
          <w:szCs w:val="28"/>
        </w:rPr>
        <w:t>3</w:t>
      </w:r>
      <w:r w:rsidR="002612DF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612DF" w:rsidRPr="00CA678B" w:rsidRDefault="00B3186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CA678B">
        <w:rPr>
          <w:rFonts w:ascii="Times New Roman" w:hAnsi="Times New Roman" w:cs="Times New Roman"/>
          <w:sz w:val="28"/>
          <w:szCs w:val="28"/>
        </w:rPr>
        <w:t>4</w:t>
      </w:r>
      <w:r w:rsidR="002612DF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bookmarkStart w:id="5" w:name="_GoBack"/>
      <w:bookmarkEnd w:id="5"/>
      <w:r w:rsidR="002612DF" w:rsidRPr="00CA678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hyperlink r:id="rId15" w:history="1">
        <w:r w:rsidR="002612DF"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официального </w:t>
        </w:r>
        <w:r w:rsidR="002612DF"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опубликования</w:t>
        </w:r>
      </w:hyperlink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и распространяется на</w:t>
      </w:r>
      <w:r w:rsidR="00CA678B">
        <w:rPr>
          <w:rFonts w:ascii="Times New Roman" w:hAnsi="Times New Roman" w:cs="Times New Roman"/>
          <w:sz w:val="28"/>
          <w:szCs w:val="28"/>
        </w:rPr>
        <w:t xml:space="preserve"> правоотношения, возникшие с 01 </w:t>
      </w:r>
      <w:r w:rsidRPr="00CA678B">
        <w:rPr>
          <w:rFonts w:ascii="Times New Roman" w:hAnsi="Times New Roman" w:cs="Times New Roman"/>
          <w:sz w:val="28"/>
          <w:szCs w:val="28"/>
        </w:rPr>
        <w:t>октября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20</w:t>
      </w:r>
      <w:r w:rsidRPr="00CA678B">
        <w:rPr>
          <w:rFonts w:ascii="Times New Roman" w:hAnsi="Times New Roman" w:cs="Times New Roman"/>
          <w:sz w:val="28"/>
          <w:szCs w:val="28"/>
        </w:rPr>
        <w:t>20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12DF" w:rsidRPr="00CA678B" w:rsidRDefault="006347A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4"/>
      <w:r w:rsidRPr="00CA678B">
        <w:rPr>
          <w:rFonts w:ascii="Times New Roman" w:hAnsi="Times New Roman" w:cs="Times New Roman"/>
          <w:sz w:val="28"/>
          <w:szCs w:val="28"/>
        </w:rPr>
        <w:t>5</w:t>
      </w:r>
      <w:r w:rsidR="002612DF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bookmarkEnd w:id="6"/>
      <w:r w:rsidR="00BF6C80" w:rsidRPr="00CA678B">
        <w:rPr>
          <w:rFonts w:ascii="Times New Roman" w:hAnsi="Times New Roman" w:cs="Times New Roman"/>
          <w:sz w:val="28"/>
          <w:szCs w:val="28"/>
        </w:rPr>
        <w:t xml:space="preserve">– руководителя аппарата </w:t>
      </w:r>
      <w:proofErr w:type="spellStart"/>
      <w:r w:rsidR="00BF6C80" w:rsidRPr="00CA678B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="00BF6C80" w:rsidRPr="00CA678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347A4" w:rsidRPr="00CA678B" w:rsidRDefault="006347A4" w:rsidP="00CA678B">
      <w:pPr>
        <w:rPr>
          <w:rFonts w:ascii="Times New Roman" w:hAnsi="Times New Roman" w:cs="Times New Roman"/>
          <w:sz w:val="28"/>
          <w:szCs w:val="28"/>
        </w:rPr>
      </w:pPr>
    </w:p>
    <w:p w:rsidR="006347A4" w:rsidRPr="00CA678B" w:rsidRDefault="006347A4" w:rsidP="00CA678B">
      <w:pPr>
        <w:rPr>
          <w:rFonts w:ascii="Times New Roman" w:hAnsi="Times New Roman" w:cs="Times New Roman"/>
          <w:sz w:val="28"/>
          <w:szCs w:val="28"/>
        </w:rPr>
      </w:pPr>
    </w:p>
    <w:p w:rsidR="002612DF" w:rsidRDefault="00CA678B" w:rsidP="00CA678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CA678B" w:rsidRPr="00CA678B" w:rsidRDefault="00CA678B" w:rsidP="00CA67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Филиппов</w:t>
      </w:r>
    </w:p>
    <w:sectPr w:rsidR="00CA678B" w:rsidRPr="00CA678B" w:rsidSect="00CA678B">
      <w:footerReference w:type="default" r:id="rId16"/>
      <w:pgSz w:w="11900" w:h="16800"/>
      <w:pgMar w:top="1135" w:right="843" w:bottom="1135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70" w:rsidRDefault="000F0170">
      <w:r>
        <w:separator/>
      </w:r>
    </w:p>
  </w:endnote>
  <w:endnote w:type="continuationSeparator" w:id="0">
    <w:p w:rsidR="000F0170" w:rsidRDefault="000F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B" w:rsidRPr="00CA678B" w:rsidRDefault="00CA678B" w:rsidP="00CA678B">
    <w:pPr>
      <w:pStyle w:val="ab"/>
      <w:jc w:val="right"/>
      <w:rPr>
        <w:sz w:val="16"/>
        <w:szCs w:val="16"/>
      </w:rPr>
    </w:pPr>
    <w:r>
      <w:rPr>
        <w:sz w:val="16"/>
        <w:szCs w:val="16"/>
      </w:rPr>
      <w:t>046-15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70" w:rsidRDefault="000F0170">
      <w:r>
        <w:separator/>
      </w:r>
    </w:p>
  </w:footnote>
  <w:footnote w:type="continuationSeparator" w:id="0">
    <w:p w:rsidR="000F0170" w:rsidRDefault="000F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3"/>
    <w:rsid w:val="00010AE1"/>
    <w:rsid w:val="000938A2"/>
    <w:rsid w:val="000F0170"/>
    <w:rsid w:val="000F28CA"/>
    <w:rsid w:val="00170E23"/>
    <w:rsid w:val="002612DF"/>
    <w:rsid w:val="003C718E"/>
    <w:rsid w:val="0054648F"/>
    <w:rsid w:val="006347A4"/>
    <w:rsid w:val="00634A16"/>
    <w:rsid w:val="00682B14"/>
    <w:rsid w:val="006A34F5"/>
    <w:rsid w:val="006E38B6"/>
    <w:rsid w:val="0073342D"/>
    <w:rsid w:val="007D2CBD"/>
    <w:rsid w:val="00842F06"/>
    <w:rsid w:val="009A6D93"/>
    <w:rsid w:val="00A14E57"/>
    <w:rsid w:val="00B31864"/>
    <w:rsid w:val="00BF6C80"/>
    <w:rsid w:val="00C1241A"/>
    <w:rsid w:val="00C53F05"/>
    <w:rsid w:val="00CA678B"/>
    <w:rsid w:val="00CD2646"/>
    <w:rsid w:val="00E571D5"/>
    <w:rsid w:val="00EC56A1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2C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D2C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D93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2C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D2C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D9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C37086D551045BD93B78573B41C4D7232799B63B77E87EBCDC99A6EDD497F0746B415C74102878C56EF1BE17486BB5193E89D0DEBC5F22A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6689474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6689474/2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2547261/0" TargetMode="External"/><Relationship Id="rId10" Type="http://schemas.openxmlformats.org/officeDocument/2006/relationships/hyperlink" Target="http://internet.garant.ru/document/redirect/4254503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2547260/0" TargetMode="External"/><Relationship Id="rId14" Type="http://schemas.openxmlformats.org/officeDocument/2006/relationships/hyperlink" Target="consultantplus://offline/ref=47C37086D551045BD93B78573B41C4D72C2A9DB73F77E87EBCDC99A6EDD497F0746B415C74102878C56EF1BE17486BB5193E89D0DEBC5F22A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h\Desktop\&#1055;&#1086;&#1089;&#1090;&#1072;&#1085;&#1086;&#1074;&#1083;&#1077;&#1085;&#1080;&#1077;%20&#1040;&#1076;&#1084;&#1080;&#1085;&#1080;&#1089;&#1090;&#1088;&#1072;&#1094;&#1080;&#1080;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93F9-DE5C-47C5-8ADA-3568E5DB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</Template>
  <TotalTime>40</TotalTime>
  <Pages>4</Pages>
  <Words>514</Words>
  <Characters>4889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5393</CharactersWithSpaces>
  <SharedDoc>false</SharedDoc>
  <HLinks>
    <vt:vector size="90" baseType="variant">
      <vt:variant>
        <vt:i4>3145761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http://internet.garant.ru/document/redirect/42547261/0</vt:lpwstr>
      </vt:variant>
      <vt:variant>
        <vt:lpwstr/>
      </vt:variant>
      <vt:variant>
        <vt:i4>3866667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http://internet.garant.ru/document/redirect/26689474/0</vt:lpwstr>
      </vt:variant>
      <vt:variant>
        <vt:lpwstr/>
      </vt:variant>
      <vt:variant>
        <vt:i4>589850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http://internet.garant.ru/document/redirect/26689474/2100</vt:lpwstr>
      </vt:variant>
      <vt:variant>
        <vt:lpwstr/>
      </vt:variant>
      <vt:variant>
        <vt:i4>655384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http://internet.garant.ru/document/redirect/26689474/1300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http://internet.garant.ru/document/redirect/26689474/1200</vt:lpwstr>
      </vt:variant>
      <vt:variant>
        <vt:lpwstr/>
      </vt:variant>
      <vt:variant>
        <vt:i4>655386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http://internet.garant.ru/document/redirect/26689474/1100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http://internet.garant.ru/document/redirect/26689474/2020</vt:lpwstr>
      </vt:variant>
      <vt:variant>
        <vt:lpwstr/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http://internet.garant.ru/document/redirect/26689474/2018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http://internet.garant.ru/document/redirect/26689474/2017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http://internet.garant.ru/document/redirect/26689474/2016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http://internet.garant.ru/document/redirect/26689474/1004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http://internet.garant.ru/document/redirect/26689474/0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http://internet.garant.ru/document/redirect/42545032/0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http://internet.garant.ru/document/redirect/42547260/0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Леонидовна</dc:creator>
  <dc:description>Документ экспортирован из системы ГАРАНТ</dc:description>
  <cp:lastModifiedBy>gcheb_delo</cp:lastModifiedBy>
  <cp:revision>4</cp:revision>
  <cp:lastPrinted>2020-10-19T13:03:00Z</cp:lastPrinted>
  <dcterms:created xsi:type="dcterms:W3CDTF">2020-10-19T10:44:00Z</dcterms:created>
  <dcterms:modified xsi:type="dcterms:W3CDTF">2020-10-19T13:03:00Z</dcterms:modified>
</cp:coreProperties>
</file>