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AA" w:rsidRPr="005F2F4B" w:rsidRDefault="00BA20AA" w:rsidP="005F2F4B">
      <w:pPr>
        <w:jc w:val="center"/>
        <w:rPr>
          <w:sz w:val="8"/>
          <w:szCs w:val="8"/>
        </w:rPr>
      </w:pPr>
    </w:p>
    <w:p w:rsidR="002D5F23" w:rsidRPr="002D5F23" w:rsidRDefault="002D5F23" w:rsidP="002D5F23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7D4EEA7" wp14:editId="3ED46C3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23" w:rsidRPr="002D5F23" w:rsidRDefault="002D5F23" w:rsidP="002D5F23">
      <w:pPr>
        <w:jc w:val="center"/>
        <w:rPr>
          <w:bCs/>
          <w:sz w:val="28"/>
          <w:szCs w:val="28"/>
        </w:rPr>
      </w:pPr>
    </w:p>
    <w:p w:rsidR="005B7A09" w:rsidRPr="005F2F4B" w:rsidRDefault="005F2F4B" w:rsidP="005F2F4B">
      <w:pPr>
        <w:spacing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</w:t>
      </w:r>
      <w:r w:rsidR="005B7A09" w:rsidRPr="005F2F4B">
        <w:rPr>
          <w:b/>
          <w:bCs/>
          <w:sz w:val="40"/>
          <w:szCs w:val="40"/>
        </w:rPr>
        <w:t>К</w:t>
      </w:r>
      <w:r>
        <w:rPr>
          <w:b/>
          <w:bCs/>
          <w:sz w:val="40"/>
          <w:szCs w:val="40"/>
        </w:rPr>
        <w:t>О</w:t>
      </w:r>
      <w:r w:rsidR="005B7A09" w:rsidRPr="005F2F4B">
        <w:rPr>
          <w:b/>
          <w:bCs/>
          <w:sz w:val="40"/>
          <w:szCs w:val="40"/>
        </w:rPr>
        <w:t>Н</w:t>
      </w:r>
    </w:p>
    <w:p w:rsidR="005B7A09" w:rsidRPr="005F2F4B" w:rsidRDefault="00BA20AA" w:rsidP="005F2F4B">
      <w:pPr>
        <w:spacing w:line="312" w:lineRule="auto"/>
        <w:jc w:val="center"/>
        <w:rPr>
          <w:b/>
          <w:bCs/>
          <w:sz w:val="40"/>
          <w:szCs w:val="40"/>
        </w:rPr>
      </w:pPr>
      <w:r w:rsidRPr="005F2F4B">
        <w:rPr>
          <w:b/>
          <w:bCs/>
          <w:sz w:val="40"/>
          <w:szCs w:val="40"/>
        </w:rPr>
        <w:t>ЧУВАШСКОЙ РЕСПУБЛИКИ</w:t>
      </w:r>
    </w:p>
    <w:p w:rsidR="005B7A09" w:rsidRPr="005F2F4B" w:rsidRDefault="005B7A09" w:rsidP="005F2F4B">
      <w:pPr>
        <w:jc w:val="center"/>
        <w:rPr>
          <w:sz w:val="28"/>
          <w:szCs w:val="28"/>
        </w:rPr>
      </w:pPr>
    </w:p>
    <w:p w:rsidR="005F2F4B" w:rsidRDefault="005F2F4B" w:rsidP="00735AA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32"/>
          <w:szCs w:val="32"/>
        </w:rPr>
      </w:pPr>
      <w:r w:rsidRPr="005F2F4B">
        <w:rPr>
          <w:b/>
          <w:bCs/>
          <w:sz w:val="32"/>
          <w:szCs w:val="32"/>
        </w:rPr>
        <w:t>О ВНЕСЕНИИ ИЗМЕНЕНИЯ</w:t>
      </w:r>
      <w:r w:rsidRPr="005F2F4B">
        <w:rPr>
          <w:b/>
          <w:sz w:val="32"/>
          <w:szCs w:val="32"/>
        </w:rPr>
        <w:t xml:space="preserve"> </w:t>
      </w:r>
    </w:p>
    <w:p w:rsidR="008E5E78" w:rsidRPr="005F2F4B" w:rsidRDefault="00603AA2" w:rsidP="00735AA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 СТАТЬЮ</w:t>
      </w:r>
      <w:r w:rsidR="005F2F4B" w:rsidRPr="005F2F4B">
        <w:rPr>
          <w:b/>
          <w:sz w:val="32"/>
          <w:szCs w:val="32"/>
        </w:rPr>
        <w:t xml:space="preserve"> 24</w:t>
      </w:r>
      <w:r w:rsidR="005F2F4B" w:rsidRPr="00A31213">
        <w:rPr>
          <w:b/>
          <w:sz w:val="32"/>
          <w:szCs w:val="32"/>
          <w:vertAlign w:val="superscript"/>
        </w:rPr>
        <w:t>4</w:t>
      </w:r>
      <w:r w:rsidR="005F2F4B" w:rsidRPr="005F2F4B">
        <w:rPr>
          <w:b/>
          <w:sz w:val="32"/>
          <w:szCs w:val="32"/>
        </w:rPr>
        <w:t xml:space="preserve"> ЗАКОНА ЧУВАШСКОЙ РЕСПУБЛИКИ </w:t>
      </w:r>
    </w:p>
    <w:p w:rsidR="005F2F4B" w:rsidRDefault="005F2F4B" w:rsidP="00735AA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5F2F4B">
        <w:rPr>
          <w:b/>
          <w:sz w:val="32"/>
          <w:szCs w:val="32"/>
        </w:rPr>
        <w:t xml:space="preserve">ОБ АДМИНИСТРАТИВНЫХ ПРАВОНАРУШЕНИЯХ </w:t>
      </w:r>
    </w:p>
    <w:p w:rsidR="00AB3731" w:rsidRPr="005F2F4B" w:rsidRDefault="005F2F4B" w:rsidP="00735AA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32"/>
          <w:szCs w:val="32"/>
        </w:rPr>
      </w:pPr>
      <w:r w:rsidRPr="005F2F4B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5F2F4B" w:rsidRPr="00201ED7" w:rsidRDefault="005F2F4B" w:rsidP="00735AA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F2F4B" w:rsidRDefault="005F2F4B" w:rsidP="00735AA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5F2F4B" w:rsidRDefault="005F2F4B" w:rsidP="00735AA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5F2F4B" w:rsidRDefault="005F2F4B" w:rsidP="00735AA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F2F4B" w:rsidRDefault="00820146" w:rsidP="00735AA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февраля </w:t>
      </w:r>
      <w:r w:rsidR="005F2F4B">
        <w:rPr>
          <w:i/>
          <w:iCs/>
          <w:color w:val="000000"/>
          <w:sz w:val="26"/>
          <w:szCs w:val="26"/>
        </w:rPr>
        <w:t>2020 года</w:t>
      </w:r>
    </w:p>
    <w:p w:rsidR="005F2F4B" w:rsidRPr="00F20385" w:rsidRDefault="005F2F4B" w:rsidP="00735AA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45A3D" w:rsidRPr="00603AA2" w:rsidRDefault="006D0C85" w:rsidP="002D5F2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2268B2" w:rsidRPr="00364CA9" w:rsidRDefault="008E5E78" w:rsidP="002D5F2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364CA9">
        <w:rPr>
          <w:bCs/>
          <w:sz w:val="28"/>
          <w:szCs w:val="28"/>
        </w:rPr>
        <w:t>Внести</w:t>
      </w:r>
      <w:r w:rsidR="00945A3D" w:rsidRPr="00364CA9">
        <w:rPr>
          <w:bCs/>
          <w:sz w:val="28"/>
          <w:szCs w:val="28"/>
        </w:rPr>
        <w:t xml:space="preserve"> </w:t>
      </w:r>
      <w:r w:rsidR="00EB7382" w:rsidRPr="00364CA9">
        <w:rPr>
          <w:bCs/>
          <w:sz w:val="28"/>
          <w:szCs w:val="28"/>
        </w:rPr>
        <w:t xml:space="preserve">изменение </w:t>
      </w:r>
      <w:r w:rsidR="00C8381D" w:rsidRPr="00364CA9">
        <w:rPr>
          <w:bCs/>
          <w:sz w:val="28"/>
          <w:szCs w:val="28"/>
        </w:rPr>
        <w:t xml:space="preserve">в </w:t>
      </w:r>
      <w:r w:rsidR="00603AA2" w:rsidRPr="00364CA9">
        <w:rPr>
          <w:bCs/>
          <w:sz w:val="28"/>
          <w:szCs w:val="28"/>
        </w:rPr>
        <w:t>статью</w:t>
      </w:r>
      <w:r w:rsidR="00EB7382" w:rsidRPr="00364CA9">
        <w:rPr>
          <w:bCs/>
          <w:sz w:val="28"/>
          <w:szCs w:val="28"/>
        </w:rPr>
        <w:t xml:space="preserve"> 24</w:t>
      </w:r>
      <w:r w:rsidR="00EB7382" w:rsidRPr="00364CA9">
        <w:rPr>
          <w:bCs/>
          <w:sz w:val="28"/>
          <w:szCs w:val="28"/>
          <w:vertAlign w:val="superscript"/>
        </w:rPr>
        <w:t>4</w:t>
      </w:r>
      <w:r w:rsidR="00EB7382" w:rsidRPr="00364CA9">
        <w:rPr>
          <w:bCs/>
          <w:sz w:val="28"/>
          <w:szCs w:val="28"/>
        </w:rPr>
        <w:t xml:space="preserve"> </w:t>
      </w:r>
      <w:r w:rsidRPr="00364CA9">
        <w:rPr>
          <w:sz w:val="28"/>
          <w:szCs w:val="28"/>
        </w:rPr>
        <w:t>Закон</w:t>
      </w:r>
      <w:r w:rsidR="00EB7382" w:rsidRPr="00364CA9">
        <w:rPr>
          <w:sz w:val="28"/>
          <w:szCs w:val="28"/>
        </w:rPr>
        <w:t>а</w:t>
      </w:r>
      <w:r w:rsidR="00BA20AA" w:rsidRPr="00364CA9">
        <w:rPr>
          <w:sz w:val="28"/>
          <w:szCs w:val="28"/>
        </w:rPr>
        <w:t xml:space="preserve"> Чувашской Республики</w:t>
      </w:r>
      <w:r w:rsidR="00EB7382" w:rsidRPr="00364CA9">
        <w:rPr>
          <w:sz w:val="28"/>
          <w:szCs w:val="28"/>
        </w:rPr>
        <w:t xml:space="preserve"> от </w:t>
      </w:r>
      <w:r w:rsidR="00364CA9" w:rsidRPr="00364CA9">
        <w:rPr>
          <w:sz w:val="28"/>
          <w:szCs w:val="28"/>
        </w:rPr>
        <w:br/>
      </w:r>
      <w:r w:rsidR="00EB7382" w:rsidRPr="00364CA9">
        <w:rPr>
          <w:sz w:val="28"/>
          <w:szCs w:val="28"/>
        </w:rPr>
        <w:t>23 июля 2003 года № 22</w:t>
      </w:r>
      <w:r w:rsidR="00BA20AA" w:rsidRPr="00364CA9">
        <w:rPr>
          <w:sz w:val="28"/>
          <w:szCs w:val="28"/>
        </w:rPr>
        <w:t xml:space="preserve"> </w:t>
      </w:r>
      <w:r w:rsidR="005F2F4B" w:rsidRPr="00364CA9">
        <w:rPr>
          <w:sz w:val="28"/>
          <w:szCs w:val="28"/>
        </w:rPr>
        <w:t>"</w:t>
      </w:r>
      <w:r w:rsidR="00BA20AA" w:rsidRPr="00364CA9">
        <w:rPr>
          <w:sz w:val="28"/>
          <w:szCs w:val="28"/>
        </w:rPr>
        <w:t>Об административных правонарушениях в Чу</w:t>
      </w:r>
      <w:r w:rsidR="00364CA9">
        <w:rPr>
          <w:sz w:val="28"/>
          <w:szCs w:val="28"/>
        </w:rPr>
        <w:softHyphen/>
      </w:r>
      <w:r w:rsidR="00BA20AA" w:rsidRPr="00364CA9">
        <w:rPr>
          <w:sz w:val="28"/>
          <w:szCs w:val="28"/>
        </w:rPr>
        <w:t>ваш</w:t>
      </w:r>
      <w:r w:rsidR="00227B3D" w:rsidRPr="00364CA9">
        <w:rPr>
          <w:sz w:val="28"/>
          <w:szCs w:val="28"/>
        </w:rPr>
        <w:softHyphen/>
      </w:r>
      <w:r w:rsidR="00BA20AA" w:rsidRPr="00364CA9">
        <w:rPr>
          <w:sz w:val="28"/>
          <w:szCs w:val="28"/>
        </w:rPr>
        <w:t>ской Республике</w:t>
      </w:r>
      <w:r w:rsidR="005F2F4B" w:rsidRPr="00364CA9">
        <w:rPr>
          <w:sz w:val="28"/>
          <w:szCs w:val="28"/>
        </w:rPr>
        <w:t>"</w:t>
      </w:r>
      <w:r w:rsidR="002268B2" w:rsidRPr="00364CA9">
        <w:rPr>
          <w:sz w:val="28"/>
          <w:szCs w:val="28"/>
        </w:rPr>
        <w:t xml:space="preserve"> (</w:t>
      </w:r>
      <w:r w:rsidR="00F51FE6" w:rsidRPr="00364CA9">
        <w:rPr>
          <w:color w:val="22272F"/>
          <w:sz w:val="28"/>
          <w:szCs w:val="28"/>
          <w:shd w:val="clear" w:color="auto" w:fill="FFFFFF"/>
        </w:rPr>
        <w:t>Ведомости Государственного Совета Чувашской Рес</w:t>
      </w:r>
      <w:r w:rsidR="00227B3D" w:rsidRPr="00364CA9">
        <w:rPr>
          <w:color w:val="22272F"/>
          <w:sz w:val="28"/>
          <w:szCs w:val="28"/>
          <w:shd w:val="clear" w:color="auto" w:fill="FFFFFF"/>
        </w:rPr>
        <w:softHyphen/>
      </w:r>
      <w:r w:rsidR="00F51FE6" w:rsidRPr="00364CA9">
        <w:rPr>
          <w:color w:val="22272F"/>
          <w:sz w:val="28"/>
          <w:szCs w:val="28"/>
          <w:shd w:val="clear" w:color="auto" w:fill="FFFFFF"/>
        </w:rPr>
        <w:t>пуб</w:t>
      </w:r>
      <w:r w:rsidR="00227B3D" w:rsidRPr="00364CA9">
        <w:rPr>
          <w:color w:val="22272F"/>
          <w:sz w:val="28"/>
          <w:szCs w:val="28"/>
          <w:shd w:val="clear" w:color="auto" w:fill="FFFFFF"/>
        </w:rPr>
        <w:softHyphen/>
      </w:r>
      <w:r w:rsidR="00F51FE6" w:rsidRPr="00364CA9">
        <w:rPr>
          <w:color w:val="22272F"/>
          <w:sz w:val="28"/>
          <w:szCs w:val="28"/>
          <w:shd w:val="clear" w:color="auto" w:fill="FFFFFF"/>
        </w:rPr>
        <w:t xml:space="preserve">лики, </w:t>
      </w:r>
      <w:r w:rsidR="00603AA2" w:rsidRPr="00364CA9">
        <w:rPr>
          <w:color w:val="22272F"/>
          <w:sz w:val="28"/>
          <w:szCs w:val="28"/>
          <w:shd w:val="clear" w:color="auto" w:fill="FFFFFF"/>
        </w:rPr>
        <w:t xml:space="preserve">2003, № 55; 2005, № 62, 64, 65; 2006, № 69, 72; 2007, № 73, 74; 2008, № </w:t>
      </w:r>
      <w:r w:rsidR="00F51FE6" w:rsidRPr="00364CA9">
        <w:rPr>
          <w:color w:val="22272F"/>
          <w:sz w:val="28"/>
          <w:szCs w:val="28"/>
          <w:shd w:val="clear" w:color="auto" w:fill="FFFFFF"/>
        </w:rPr>
        <w:t>75, 77, 7</w:t>
      </w:r>
      <w:r w:rsidR="00603AA2" w:rsidRPr="00364CA9">
        <w:rPr>
          <w:color w:val="22272F"/>
          <w:sz w:val="28"/>
          <w:szCs w:val="28"/>
          <w:shd w:val="clear" w:color="auto" w:fill="FFFFFF"/>
        </w:rPr>
        <w:t>8; 2009, № 81, 82; 2010, № 84, 86; 2011, № 88–</w:t>
      </w:r>
      <w:r w:rsidR="00F51FE6" w:rsidRPr="00364CA9">
        <w:rPr>
          <w:color w:val="22272F"/>
          <w:sz w:val="28"/>
          <w:szCs w:val="28"/>
          <w:shd w:val="clear" w:color="auto" w:fill="FFFFFF"/>
        </w:rPr>
        <w:t xml:space="preserve">91; 2012, </w:t>
      </w:r>
      <w:r w:rsidR="00364CA9">
        <w:rPr>
          <w:color w:val="22272F"/>
          <w:sz w:val="28"/>
          <w:szCs w:val="28"/>
          <w:shd w:val="clear" w:color="auto" w:fill="FFFFFF"/>
        </w:rPr>
        <w:br/>
      </w:r>
      <w:r w:rsidR="00F51FE6" w:rsidRPr="00364CA9">
        <w:rPr>
          <w:color w:val="22272F"/>
          <w:sz w:val="28"/>
          <w:szCs w:val="28"/>
          <w:shd w:val="clear" w:color="auto" w:fill="FFFFFF"/>
        </w:rPr>
        <w:t>№</w:t>
      </w:r>
      <w:r w:rsidR="00603AA2" w:rsidRPr="00364CA9">
        <w:rPr>
          <w:color w:val="22272F"/>
          <w:sz w:val="28"/>
          <w:szCs w:val="28"/>
          <w:shd w:val="clear" w:color="auto" w:fill="FFFFFF"/>
        </w:rPr>
        <w:t xml:space="preserve"> </w:t>
      </w:r>
      <w:r w:rsidR="00F51FE6" w:rsidRPr="00364CA9">
        <w:rPr>
          <w:color w:val="22272F"/>
          <w:sz w:val="28"/>
          <w:szCs w:val="28"/>
          <w:shd w:val="clear" w:color="auto" w:fill="FFFFFF"/>
        </w:rPr>
        <w:t>92 (том I), 94, 96; Собрание законодательств</w:t>
      </w:r>
      <w:r w:rsidR="00603AA2" w:rsidRPr="00364CA9">
        <w:rPr>
          <w:color w:val="22272F"/>
          <w:sz w:val="28"/>
          <w:szCs w:val="28"/>
          <w:shd w:val="clear" w:color="auto" w:fill="FFFFFF"/>
        </w:rPr>
        <w:t xml:space="preserve">а Чувашской Республики, 2013, № </w:t>
      </w:r>
      <w:r w:rsidR="00F51FE6" w:rsidRPr="00364CA9">
        <w:rPr>
          <w:color w:val="22272F"/>
          <w:sz w:val="28"/>
          <w:szCs w:val="28"/>
          <w:shd w:val="clear" w:color="auto" w:fill="FFFFFF"/>
        </w:rPr>
        <w:t>7, 12; 2</w:t>
      </w:r>
      <w:r w:rsidR="00603AA2" w:rsidRPr="00364CA9">
        <w:rPr>
          <w:color w:val="22272F"/>
          <w:sz w:val="28"/>
          <w:szCs w:val="28"/>
          <w:shd w:val="clear" w:color="auto" w:fill="FFFFFF"/>
        </w:rPr>
        <w:t xml:space="preserve">014, № 3, 6, 9, 11, 12; 2015, № 6, 10; 2016, № </w:t>
      </w:r>
      <w:r w:rsidR="00F51FE6" w:rsidRPr="00364CA9">
        <w:rPr>
          <w:color w:val="22272F"/>
          <w:sz w:val="28"/>
          <w:szCs w:val="28"/>
          <w:shd w:val="clear" w:color="auto" w:fill="FFFFFF"/>
        </w:rPr>
        <w:t>3, 4, 10, 11; 2017, №</w:t>
      </w:r>
      <w:r w:rsidR="00603AA2" w:rsidRPr="00364CA9">
        <w:rPr>
          <w:color w:val="22272F"/>
          <w:sz w:val="28"/>
          <w:szCs w:val="28"/>
          <w:shd w:val="clear" w:color="auto" w:fill="FFFFFF"/>
        </w:rPr>
        <w:t xml:space="preserve"> 2–</w:t>
      </w:r>
      <w:r w:rsidR="00F51FE6" w:rsidRPr="00364CA9">
        <w:rPr>
          <w:color w:val="22272F"/>
          <w:sz w:val="28"/>
          <w:szCs w:val="28"/>
          <w:shd w:val="clear" w:color="auto" w:fill="FFFFFF"/>
        </w:rPr>
        <w:t>4, 7, 11; газета "Республика", 2017, 27 декабря; 2018, 21 фев</w:t>
      </w:r>
      <w:r w:rsidR="00364CA9">
        <w:rPr>
          <w:color w:val="22272F"/>
          <w:sz w:val="28"/>
          <w:szCs w:val="28"/>
          <w:shd w:val="clear" w:color="auto" w:fill="FFFFFF"/>
        </w:rPr>
        <w:softHyphen/>
      </w:r>
      <w:r w:rsidR="00F51FE6" w:rsidRPr="00364CA9">
        <w:rPr>
          <w:color w:val="22272F"/>
          <w:sz w:val="28"/>
          <w:szCs w:val="28"/>
          <w:shd w:val="clear" w:color="auto" w:fill="FFFFFF"/>
        </w:rPr>
        <w:t>раля, 8 мая, 27 ию</w:t>
      </w:r>
      <w:r w:rsidR="00227B3D" w:rsidRPr="00364CA9">
        <w:rPr>
          <w:color w:val="22272F"/>
          <w:sz w:val="28"/>
          <w:szCs w:val="28"/>
          <w:shd w:val="clear" w:color="auto" w:fill="FFFFFF"/>
        </w:rPr>
        <w:softHyphen/>
      </w:r>
      <w:r w:rsidR="00F51FE6" w:rsidRPr="00364CA9">
        <w:rPr>
          <w:color w:val="22272F"/>
          <w:sz w:val="28"/>
          <w:szCs w:val="28"/>
          <w:shd w:val="clear" w:color="auto" w:fill="FFFFFF"/>
        </w:rPr>
        <w:t>ня, 5 декабря, 26 декабря; 2019, 20 февраля, 17 июля</w:t>
      </w:r>
      <w:r w:rsidR="00EB7382" w:rsidRPr="00364CA9">
        <w:rPr>
          <w:sz w:val="28"/>
          <w:szCs w:val="28"/>
        </w:rPr>
        <w:t xml:space="preserve">), изложив ее </w:t>
      </w:r>
      <w:r w:rsidR="0025421F" w:rsidRPr="00364CA9">
        <w:rPr>
          <w:sz w:val="28"/>
          <w:szCs w:val="28"/>
        </w:rPr>
        <w:t>в следующей редакции:</w:t>
      </w:r>
    </w:p>
    <w:p w:rsidR="008E5E78" w:rsidRDefault="005F2F4B" w:rsidP="002D5F23">
      <w:pPr>
        <w:widowControl w:val="0"/>
        <w:autoSpaceDE w:val="0"/>
        <w:autoSpaceDN w:val="0"/>
        <w:adjustRightInd w:val="0"/>
        <w:spacing w:line="317" w:lineRule="auto"/>
        <w:ind w:left="2410" w:hanging="1701"/>
        <w:jc w:val="both"/>
        <w:outlineLvl w:val="0"/>
        <w:rPr>
          <w:b/>
          <w:bCs/>
          <w:color w:val="22272F"/>
          <w:spacing w:val="-4"/>
          <w:sz w:val="28"/>
          <w:szCs w:val="28"/>
          <w:shd w:val="clear" w:color="auto" w:fill="FFFFFF"/>
        </w:rPr>
      </w:pPr>
      <w:r w:rsidRPr="00603AA2">
        <w:rPr>
          <w:color w:val="392C69"/>
          <w:sz w:val="28"/>
          <w:szCs w:val="28"/>
        </w:rPr>
        <w:t>"</w:t>
      </w:r>
      <w:r w:rsidR="008E5E78" w:rsidRPr="00603AA2">
        <w:rPr>
          <w:rStyle w:val="s10"/>
          <w:b/>
          <w:bCs/>
          <w:color w:val="22272F"/>
          <w:sz w:val="28"/>
          <w:szCs w:val="28"/>
          <w:shd w:val="clear" w:color="auto" w:fill="FFFFFF"/>
        </w:rPr>
        <w:t>Статья 24</w:t>
      </w:r>
      <w:r w:rsidR="008E5E78" w:rsidRPr="00A31213">
        <w:rPr>
          <w:rStyle w:val="s10"/>
          <w:b/>
          <w:bCs/>
          <w:color w:val="22272F"/>
          <w:sz w:val="28"/>
          <w:szCs w:val="28"/>
          <w:shd w:val="clear" w:color="auto" w:fill="FFFFFF"/>
          <w:vertAlign w:val="superscript"/>
        </w:rPr>
        <w:t>4</w:t>
      </w:r>
      <w:r w:rsidR="008E5E78" w:rsidRPr="00603AA2">
        <w:rPr>
          <w:rStyle w:val="s10"/>
          <w:b/>
          <w:bCs/>
          <w:color w:val="22272F"/>
          <w:sz w:val="28"/>
          <w:szCs w:val="28"/>
          <w:shd w:val="clear" w:color="auto" w:fill="FFFFFF"/>
        </w:rPr>
        <w:t>.</w:t>
      </w:r>
      <w:r w:rsidR="00603AA2">
        <w:rPr>
          <w:b/>
          <w:bCs/>
          <w:color w:val="22272F"/>
          <w:sz w:val="28"/>
          <w:szCs w:val="28"/>
          <w:shd w:val="clear" w:color="auto" w:fill="FFFFFF"/>
        </w:rPr>
        <w:tab/>
      </w:r>
      <w:r w:rsidR="008E5E78" w:rsidRPr="00735AA4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Несоблюдение </w:t>
      </w:r>
      <w:r w:rsidR="003D3CF1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ограничения продажи, 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использования (употребления) и распространения электронных с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и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стем доставки никотина, жидкостей 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для электро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н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ных систем доставки никотина, </w:t>
      </w:r>
      <w:proofErr w:type="spellStart"/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безникотиновых</w:t>
      </w:r>
      <w:proofErr w:type="spellEnd"/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 жидкостей для электронных систем доставки ник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о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lastRenderedPageBreak/>
        <w:t xml:space="preserve">тина и иной </w:t>
      </w:r>
      <w:proofErr w:type="spellStart"/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бестабачной</w:t>
      </w:r>
      <w:proofErr w:type="spellEnd"/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никотиносодержащей</w:t>
      </w:r>
      <w:proofErr w:type="spellEnd"/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 пр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о</w:t>
      </w:r>
      <w:r w:rsidR="00575120" w:rsidRP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дукции на территории Чувашской Республики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>, з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а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прет</w:t>
      </w:r>
      <w:r w:rsidR="00575120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а</w:t>
      </w:r>
      <w:r w:rsidR="009F6DE8" w:rsidRPr="009F6DE8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 на вовлечение несовершеннолетних в процесс их </w:t>
      </w:r>
      <w:r w:rsidR="009F6DE8" w:rsidRPr="00F734EA">
        <w:rPr>
          <w:b/>
          <w:bCs/>
          <w:color w:val="22272F"/>
          <w:spacing w:val="-4"/>
          <w:sz w:val="28"/>
          <w:szCs w:val="28"/>
          <w:shd w:val="clear" w:color="auto" w:fill="FFFFFF"/>
        </w:rPr>
        <w:t>использования (употребления)</w:t>
      </w:r>
      <w:r w:rsidR="001B0C70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 и</w:t>
      </w:r>
      <w:r w:rsidR="003962DA">
        <w:rPr>
          <w:b/>
          <w:bCs/>
          <w:color w:val="22272F"/>
          <w:spacing w:val="-4"/>
          <w:sz w:val="28"/>
          <w:szCs w:val="28"/>
          <w:shd w:val="clear" w:color="auto" w:fill="FFFFFF"/>
        </w:rPr>
        <w:t xml:space="preserve"> распространения</w:t>
      </w:r>
    </w:p>
    <w:p w:rsidR="00327293" w:rsidRPr="00735AA4" w:rsidRDefault="00327293" w:rsidP="004D13C5">
      <w:pPr>
        <w:widowControl w:val="0"/>
        <w:autoSpaceDE w:val="0"/>
        <w:autoSpaceDN w:val="0"/>
        <w:adjustRightInd w:val="0"/>
        <w:ind w:left="2523" w:hanging="1814"/>
        <w:jc w:val="both"/>
        <w:outlineLvl w:val="0"/>
        <w:rPr>
          <w:spacing w:val="-4"/>
          <w:sz w:val="28"/>
          <w:szCs w:val="28"/>
        </w:rPr>
      </w:pPr>
    </w:p>
    <w:p w:rsidR="008E5E78" w:rsidRPr="00364CA9" w:rsidRDefault="00933F78" w:rsidP="007973F5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72F"/>
          <w:spacing w:val="-4"/>
          <w:sz w:val="28"/>
          <w:szCs w:val="28"/>
        </w:rPr>
      </w:pPr>
      <w:r w:rsidRPr="00364CA9">
        <w:rPr>
          <w:spacing w:val="-4"/>
          <w:sz w:val="28"/>
          <w:szCs w:val="28"/>
        </w:rPr>
        <w:t>1.</w:t>
      </w:r>
      <w:r w:rsidR="00364CA9">
        <w:rPr>
          <w:spacing w:val="-4"/>
          <w:sz w:val="28"/>
          <w:szCs w:val="28"/>
        </w:rPr>
        <w:t> </w:t>
      </w:r>
      <w:r w:rsidR="008E5E78" w:rsidRPr="00364CA9">
        <w:rPr>
          <w:color w:val="22272F"/>
          <w:spacing w:val="-4"/>
          <w:sz w:val="28"/>
          <w:szCs w:val="28"/>
        </w:rPr>
        <w:t xml:space="preserve">Продажа </w:t>
      </w:r>
      <w:r w:rsidR="00156DF1" w:rsidRPr="00156DF1">
        <w:rPr>
          <w:color w:val="22272F"/>
          <w:spacing w:val="-4"/>
          <w:sz w:val="28"/>
          <w:szCs w:val="28"/>
        </w:rPr>
        <w:t xml:space="preserve">электронных систем доставки никотина, жидкостей для электронных систем доставки никотина, </w:t>
      </w:r>
      <w:proofErr w:type="spellStart"/>
      <w:r w:rsidR="00156DF1" w:rsidRPr="00156DF1">
        <w:rPr>
          <w:color w:val="22272F"/>
          <w:spacing w:val="-4"/>
          <w:sz w:val="28"/>
          <w:szCs w:val="28"/>
        </w:rPr>
        <w:t>безникотиновых</w:t>
      </w:r>
      <w:proofErr w:type="spellEnd"/>
      <w:r w:rsidR="00156DF1" w:rsidRPr="00156DF1">
        <w:rPr>
          <w:color w:val="22272F"/>
          <w:spacing w:val="-4"/>
          <w:sz w:val="28"/>
          <w:szCs w:val="28"/>
        </w:rPr>
        <w:t xml:space="preserve"> жидкостей для электронных систем доставки никотина и иной </w:t>
      </w:r>
      <w:proofErr w:type="spellStart"/>
      <w:r w:rsidR="00156DF1" w:rsidRPr="00156DF1">
        <w:rPr>
          <w:color w:val="22272F"/>
          <w:spacing w:val="-4"/>
          <w:sz w:val="28"/>
          <w:szCs w:val="28"/>
        </w:rPr>
        <w:t>бестабачной</w:t>
      </w:r>
      <w:proofErr w:type="spellEnd"/>
      <w:r w:rsidR="00156DF1" w:rsidRPr="00156DF1">
        <w:rPr>
          <w:color w:val="22272F"/>
          <w:spacing w:val="-4"/>
          <w:sz w:val="28"/>
          <w:szCs w:val="28"/>
        </w:rPr>
        <w:t xml:space="preserve"> </w:t>
      </w:r>
      <w:proofErr w:type="spellStart"/>
      <w:r w:rsidR="00156DF1" w:rsidRPr="00156DF1">
        <w:rPr>
          <w:color w:val="22272F"/>
          <w:spacing w:val="-4"/>
          <w:sz w:val="28"/>
          <w:szCs w:val="28"/>
        </w:rPr>
        <w:t>никотино</w:t>
      </w:r>
      <w:r w:rsidR="00735AA4">
        <w:rPr>
          <w:color w:val="22272F"/>
          <w:spacing w:val="-4"/>
          <w:sz w:val="28"/>
          <w:szCs w:val="28"/>
        </w:rPr>
        <w:softHyphen/>
      </w:r>
      <w:r w:rsidR="00156DF1" w:rsidRPr="00156DF1">
        <w:rPr>
          <w:color w:val="22272F"/>
          <w:spacing w:val="-4"/>
          <w:sz w:val="28"/>
          <w:szCs w:val="28"/>
        </w:rPr>
        <w:t>содержащей</w:t>
      </w:r>
      <w:proofErr w:type="spellEnd"/>
      <w:r w:rsidR="00156DF1" w:rsidRPr="00156DF1">
        <w:rPr>
          <w:color w:val="22272F"/>
          <w:spacing w:val="-4"/>
          <w:sz w:val="28"/>
          <w:szCs w:val="28"/>
        </w:rPr>
        <w:t xml:space="preserve"> продукции</w:t>
      </w:r>
      <w:r w:rsidR="00270C7D" w:rsidRPr="00364CA9">
        <w:rPr>
          <w:color w:val="22272F"/>
          <w:spacing w:val="-4"/>
          <w:sz w:val="28"/>
          <w:szCs w:val="28"/>
        </w:rPr>
        <w:t xml:space="preserve"> </w:t>
      </w:r>
      <w:r w:rsidR="008E5E78" w:rsidRPr="00364CA9">
        <w:rPr>
          <w:color w:val="22272F"/>
          <w:spacing w:val="-4"/>
          <w:sz w:val="28"/>
          <w:szCs w:val="28"/>
        </w:rPr>
        <w:t>на территории Чувашской Республики лицам, не</w:t>
      </w:r>
      <w:r w:rsidR="00227B3D" w:rsidRPr="00364CA9">
        <w:rPr>
          <w:color w:val="22272F"/>
          <w:spacing w:val="-4"/>
          <w:sz w:val="28"/>
          <w:szCs w:val="28"/>
        </w:rPr>
        <w:t xml:space="preserve"> д</w:t>
      </w:r>
      <w:r w:rsidR="00227B3D" w:rsidRPr="00364CA9">
        <w:rPr>
          <w:color w:val="22272F"/>
          <w:spacing w:val="-4"/>
          <w:sz w:val="28"/>
          <w:szCs w:val="28"/>
        </w:rPr>
        <w:t>о</w:t>
      </w:r>
      <w:r w:rsidR="00227B3D" w:rsidRPr="00364CA9">
        <w:rPr>
          <w:color w:val="22272F"/>
          <w:spacing w:val="-4"/>
          <w:sz w:val="28"/>
          <w:szCs w:val="28"/>
        </w:rPr>
        <w:t>стигшим возраста 18 лет</w:t>
      </w:r>
      <w:r w:rsidR="00C17B50">
        <w:rPr>
          <w:color w:val="22272F"/>
          <w:spacing w:val="-4"/>
          <w:sz w:val="28"/>
          <w:szCs w:val="28"/>
        </w:rPr>
        <w:t xml:space="preserve"> </w:t>
      </w:r>
      <w:r w:rsidR="00C17B50" w:rsidRPr="00C17B50">
        <w:rPr>
          <w:color w:val="22272F"/>
          <w:spacing w:val="-4"/>
          <w:sz w:val="28"/>
          <w:szCs w:val="28"/>
        </w:rPr>
        <w:t xml:space="preserve">(далее – </w:t>
      </w:r>
      <w:r w:rsidR="00C17B50">
        <w:rPr>
          <w:color w:val="22272F"/>
          <w:spacing w:val="-4"/>
          <w:sz w:val="28"/>
          <w:szCs w:val="28"/>
        </w:rPr>
        <w:t>несовершеннолетние</w:t>
      </w:r>
      <w:r w:rsidR="00C17B50" w:rsidRPr="00C17B50">
        <w:rPr>
          <w:color w:val="22272F"/>
          <w:spacing w:val="-4"/>
          <w:sz w:val="28"/>
          <w:szCs w:val="28"/>
        </w:rPr>
        <w:t>)</w:t>
      </w:r>
      <w:r w:rsidR="00227B3D" w:rsidRPr="00364CA9">
        <w:rPr>
          <w:color w:val="22272F"/>
          <w:spacing w:val="-4"/>
          <w:sz w:val="28"/>
          <w:szCs w:val="28"/>
        </w:rPr>
        <w:t>, –</w:t>
      </w:r>
    </w:p>
    <w:p w:rsidR="008E5E78" w:rsidRPr="00603AA2" w:rsidRDefault="008E5E78" w:rsidP="007973F5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72F"/>
          <w:sz w:val="28"/>
          <w:szCs w:val="28"/>
        </w:rPr>
      </w:pPr>
      <w:r w:rsidRPr="00603AA2">
        <w:rPr>
          <w:color w:val="22272F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C17B50">
        <w:rPr>
          <w:color w:val="22272F"/>
          <w:sz w:val="28"/>
          <w:szCs w:val="28"/>
        </w:rPr>
        <w:t>трех</w:t>
      </w:r>
      <w:r w:rsidRPr="00603AA2">
        <w:rPr>
          <w:color w:val="22272F"/>
          <w:sz w:val="28"/>
          <w:szCs w:val="28"/>
        </w:rPr>
        <w:t xml:space="preserve"> тысяч</w:t>
      </w:r>
      <w:r w:rsidR="001D6F40">
        <w:rPr>
          <w:color w:val="22272F"/>
          <w:sz w:val="28"/>
          <w:szCs w:val="28"/>
        </w:rPr>
        <w:t xml:space="preserve"> </w:t>
      </w:r>
      <w:r w:rsidR="008B3BA5">
        <w:rPr>
          <w:color w:val="22272F"/>
          <w:sz w:val="28"/>
          <w:szCs w:val="28"/>
        </w:rPr>
        <w:t>пятисот</w:t>
      </w:r>
      <w:r w:rsidRPr="00603AA2">
        <w:rPr>
          <w:color w:val="22272F"/>
          <w:sz w:val="28"/>
          <w:szCs w:val="28"/>
        </w:rPr>
        <w:t xml:space="preserve"> до пяти ты</w:t>
      </w:r>
      <w:r w:rsidR="00227B3D">
        <w:rPr>
          <w:color w:val="22272F"/>
          <w:sz w:val="28"/>
          <w:szCs w:val="28"/>
        </w:rPr>
        <w:t>сяч рублей; на должностных лиц –</w:t>
      </w:r>
      <w:r w:rsidR="00C17B50">
        <w:rPr>
          <w:color w:val="22272F"/>
          <w:sz w:val="28"/>
          <w:szCs w:val="28"/>
        </w:rPr>
        <w:t xml:space="preserve"> </w:t>
      </w:r>
      <w:r w:rsidR="00575120">
        <w:rPr>
          <w:color w:val="22272F"/>
          <w:sz w:val="28"/>
          <w:szCs w:val="28"/>
        </w:rPr>
        <w:t xml:space="preserve">от </w:t>
      </w:r>
      <w:r w:rsidR="00410C84">
        <w:rPr>
          <w:color w:val="22272F"/>
          <w:sz w:val="28"/>
          <w:szCs w:val="28"/>
        </w:rPr>
        <w:t>д</w:t>
      </w:r>
      <w:r w:rsidR="00410C84">
        <w:rPr>
          <w:color w:val="22272F"/>
          <w:sz w:val="28"/>
          <w:szCs w:val="28"/>
        </w:rPr>
        <w:t>е</w:t>
      </w:r>
      <w:r w:rsidR="00410C84">
        <w:rPr>
          <w:color w:val="22272F"/>
          <w:sz w:val="28"/>
          <w:szCs w:val="28"/>
        </w:rPr>
        <w:t>сяти</w:t>
      </w:r>
      <w:r w:rsidRPr="00603AA2">
        <w:rPr>
          <w:color w:val="22272F"/>
          <w:sz w:val="28"/>
          <w:szCs w:val="28"/>
        </w:rPr>
        <w:t xml:space="preserve"> тысяч до </w:t>
      </w:r>
      <w:r w:rsidR="00C17B50" w:rsidRPr="00C17B50">
        <w:rPr>
          <w:color w:val="22272F"/>
          <w:sz w:val="28"/>
          <w:szCs w:val="28"/>
        </w:rPr>
        <w:t>пятидесяти</w:t>
      </w:r>
      <w:r w:rsidRPr="00603AA2">
        <w:rPr>
          <w:color w:val="22272F"/>
          <w:sz w:val="28"/>
          <w:szCs w:val="28"/>
        </w:rPr>
        <w:t xml:space="preserve"> ты</w:t>
      </w:r>
      <w:r w:rsidR="00227B3D">
        <w:rPr>
          <w:color w:val="22272F"/>
          <w:sz w:val="28"/>
          <w:szCs w:val="28"/>
        </w:rPr>
        <w:t>сяч рублей; на юридических лиц –</w:t>
      </w:r>
      <w:r w:rsidRPr="00603AA2">
        <w:rPr>
          <w:color w:val="22272F"/>
          <w:sz w:val="28"/>
          <w:szCs w:val="28"/>
        </w:rPr>
        <w:t xml:space="preserve"> от </w:t>
      </w:r>
      <w:r w:rsidR="00575120">
        <w:rPr>
          <w:color w:val="22272F"/>
          <w:sz w:val="28"/>
          <w:szCs w:val="28"/>
        </w:rPr>
        <w:t>пятид</w:t>
      </w:r>
      <w:r w:rsidR="00575120">
        <w:rPr>
          <w:color w:val="22272F"/>
          <w:sz w:val="28"/>
          <w:szCs w:val="28"/>
        </w:rPr>
        <w:t>е</w:t>
      </w:r>
      <w:r w:rsidR="00575120">
        <w:rPr>
          <w:color w:val="22272F"/>
          <w:sz w:val="28"/>
          <w:szCs w:val="28"/>
        </w:rPr>
        <w:t>сяти</w:t>
      </w:r>
      <w:r w:rsidRPr="00603AA2">
        <w:rPr>
          <w:color w:val="22272F"/>
          <w:sz w:val="28"/>
          <w:szCs w:val="28"/>
        </w:rPr>
        <w:t xml:space="preserve"> тысяч до </w:t>
      </w:r>
      <w:r w:rsidR="00410C84">
        <w:rPr>
          <w:color w:val="22272F"/>
          <w:sz w:val="28"/>
          <w:szCs w:val="28"/>
        </w:rPr>
        <w:t xml:space="preserve">ста </w:t>
      </w:r>
      <w:r w:rsidRPr="00603AA2">
        <w:rPr>
          <w:color w:val="22272F"/>
          <w:sz w:val="28"/>
          <w:szCs w:val="28"/>
        </w:rPr>
        <w:t>тысяч рублей.</w:t>
      </w:r>
    </w:p>
    <w:p w:rsidR="00933F78" w:rsidRPr="00735AA4" w:rsidRDefault="00227B3D" w:rsidP="007973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933F78" w:rsidRPr="007973F5">
        <w:rPr>
          <w:spacing w:val="-4"/>
          <w:sz w:val="28"/>
          <w:szCs w:val="28"/>
        </w:rPr>
        <w:t>Вовлечение несовершеннолетних в процесс использования</w:t>
      </w:r>
      <w:r w:rsidR="00C17B50" w:rsidRPr="007973F5">
        <w:rPr>
          <w:spacing w:val="-4"/>
          <w:sz w:val="28"/>
          <w:szCs w:val="28"/>
        </w:rPr>
        <w:t xml:space="preserve"> (уп</w:t>
      </w:r>
      <w:r w:rsidR="00C17B50" w:rsidRPr="007973F5">
        <w:rPr>
          <w:spacing w:val="-4"/>
          <w:sz w:val="28"/>
          <w:szCs w:val="28"/>
        </w:rPr>
        <w:t>о</w:t>
      </w:r>
      <w:r w:rsidR="00C17B50" w:rsidRPr="007973F5">
        <w:rPr>
          <w:spacing w:val="-4"/>
          <w:sz w:val="28"/>
          <w:szCs w:val="28"/>
        </w:rPr>
        <w:t>требления)</w:t>
      </w:r>
      <w:r w:rsidR="001B0C70" w:rsidRPr="007973F5">
        <w:rPr>
          <w:spacing w:val="-4"/>
          <w:sz w:val="28"/>
          <w:szCs w:val="28"/>
        </w:rPr>
        <w:t>,</w:t>
      </w:r>
      <w:r w:rsidR="003962DA" w:rsidRPr="007973F5">
        <w:rPr>
          <w:spacing w:val="-4"/>
          <w:sz w:val="28"/>
          <w:szCs w:val="28"/>
        </w:rPr>
        <w:t xml:space="preserve"> распространения </w:t>
      </w:r>
      <w:r w:rsidR="00156DF1" w:rsidRPr="007973F5">
        <w:rPr>
          <w:color w:val="22272F"/>
          <w:spacing w:val="-4"/>
          <w:sz w:val="28"/>
          <w:szCs w:val="28"/>
        </w:rPr>
        <w:t>электронных систем доставки никотина, жи</w:t>
      </w:r>
      <w:r w:rsidR="00156DF1" w:rsidRPr="007973F5">
        <w:rPr>
          <w:color w:val="22272F"/>
          <w:spacing w:val="-4"/>
          <w:sz w:val="28"/>
          <w:szCs w:val="28"/>
        </w:rPr>
        <w:t>д</w:t>
      </w:r>
      <w:r w:rsidR="00156DF1" w:rsidRPr="007973F5">
        <w:rPr>
          <w:color w:val="22272F"/>
          <w:spacing w:val="-4"/>
          <w:sz w:val="28"/>
          <w:szCs w:val="28"/>
        </w:rPr>
        <w:t xml:space="preserve">костей для электронных систем доставки никотина, </w:t>
      </w:r>
      <w:proofErr w:type="spellStart"/>
      <w:r w:rsidR="00156DF1" w:rsidRPr="007973F5">
        <w:rPr>
          <w:color w:val="22272F"/>
          <w:spacing w:val="-4"/>
          <w:sz w:val="28"/>
          <w:szCs w:val="28"/>
        </w:rPr>
        <w:t>безникотиновых</w:t>
      </w:r>
      <w:proofErr w:type="spellEnd"/>
      <w:r w:rsidR="00156DF1" w:rsidRPr="007973F5">
        <w:rPr>
          <w:color w:val="22272F"/>
          <w:spacing w:val="-4"/>
          <w:sz w:val="28"/>
          <w:szCs w:val="28"/>
        </w:rPr>
        <w:t xml:space="preserve"> жид</w:t>
      </w:r>
      <w:r w:rsidR="007973F5">
        <w:rPr>
          <w:color w:val="22272F"/>
          <w:spacing w:val="-4"/>
          <w:sz w:val="28"/>
          <w:szCs w:val="28"/>
        </w:rPr>
        <w:softHyphen/>
      </w:r>
      <w:r w:rsidR="00156DF1" w:rsidRPr="007973F5">
        <w:rPr>
          <w:color w:val="22272F"/>
          <w:spacing w:val="-4"/>
          <w:sz w:val="28"/>
          <w:szCs w:val="28"/>
        </w:rPr>
        <w:t xml:space="preserve">костей для электронных систем доставки никотина и иной </w:t>
      </w:r>
      <w:proofErr w:type="spellStart"/>
      <w:r w:rsidR="00156DF1" w:rsidRPr="007973F5">
        <w:rPr>
          <w:color w:val="22272F"/>
          <w:spacing w:val="-4"/>
          <w:sz w:val="28"/>
          <w:szCs w:val="28"/>
        </w:rPr>
        <w:t>бестабачной</w:t>
      </w:r>
      <w:proofErr w:type="spellEnd"/>
      <w:r w:rsidR="00156DF1" w:rsidRPr="007973F5">
        <w:rPr>
          <w:color w:val="22272F"/>
          <w:spacing w:val="-4"/>
          <w:sz w:val="28"/>
          <w:szCs w:val="28"/>
        </w:rPr>
        <w:t xml:space="preserve"> </w:t>
      </w:r>
      <w:r w:rsidR="007973F5">
        <w:rPr>
          <w:color w:val="22272F"/>
          <w:spacing w:val="-4"/>
          <w:sz w:val="28"/>
          <w:szCs w:val="28"/>
        </w:rPr>
        <w:br/>
      </w:r>
      <w:proofErr w:type="spellStart"/>
      <w:r w:rsidR="00156DF1" w:rsidRPr="007973F5">
        <w:rPr>
          <w:color w:val="22272F"/>
          <w:spacing w:val="-4"/>
          <w:sz w:val="28"/>
          <w:szCs w:val="28"/>
        </w:rPr>
        <w:t>никотиносодержащей</w:t>
      </w:r>
      <w:proofErr w:type="spellEnd"/>
      <w:r w:rsidR="00156DF1" w:rsidRPr="007973F5">
        <w:rPr>
          <w:color w:val="22272F"/>
          <w:spacing w:val="-4"/>
          <w:sz w:val="28"/>
          <w:szCs w:val="28"/>
        </w:rPr>
        <w:t xml:space="preserve"> продукции</w:t>
      </w:r>
      <w:r w:rsidR="00410C84" w:rsidRPr="007973F5">
        <w:rPr>
          <w:color w:val="22272F"/>
          <w:spacing w:val="-4"/>
          <w:sz w:val="28"/>
          <w:szCs w:val="28"/>
        </w:rPr>
        <w:t xml:space="preserve"> </w:t>
      </w:r>
      <w:r w:rsidR="00933F78" w:rsidRPr="007973F5">
        <w:rPr>
          <w:spacing w:val="-4"/>
          <w:sz w:val="28"/>
          <w:szCs w:val="28"/>
        </w:rPr>
        <w:t xml:space="preserve">путем покупки для них либо передачи им </w:t>
      </w:r>
      <w:r w:rsidR="00156DF1" w:rsidRPr="007973F5">
        <w:rPr>
          <w:color w:val="22272F"/>
          <w:spacing w:val="-4"/>
          <w:sz w:val="28"/>
          <w:szCs w:val="28"/>
        </w:rPr>
        <w:t xml:space="preserve">электронных систем доставки никотина, жидкостей для электронных систем </w:t>
      </w:r>
      <w:r w:rsidR="007973F5">
        <w:rPr>
          <w:color w:val="22272F"/>
          <w:spacing w:val="-4"/>
          <w:sz w:val="28"/>
          <w:szCs w:val="28"/>
        </w:rPr>
        <w:br/>
      </w:r>
      <w:r w:rsidR="00156DF1" w:rsidRPr="007973F5">
        <w:rPr>
          <w:color w:val="22272F"/>
          <w:spacing w:val="-4"/>
          <w:sz w:val="28"/>
          <w:szCs w:val="28"/>
        </w:rPr>
        <w:t xml:space="preserve">доставки никотина, </w:t>
      </w:r>
      <w:proofErr w:type="spellStart"/>
      <w:r w:rsidR="00156DF1" w:rsidRPr="007973F5">
        <w:rPr>
          <w:color w:val="22272F"/>
          <w:spacing w:val="-4"/>
          <w:sz w:val="28"/>
          <w:szCs w:val="28"/>
        </w:rPr>
        <w:t>безникотиновых</w:t>
      </w:r>
      <w:proofErr w:type="spellEnd"/>
      <w:r w:rsidR="00156DF1" w:rsidRPr="007973F5">
        <w:rPr>
          <w:color w:val="22272F"/>
          <w:spacing w:val="-4"/>
          <w:sz w:val="28"/>
          <w:szCs w:val="28"/>
        </w:rPr>
        <w:t xml:space="preserve"> жидкостей для электронных систем </w:t>
      </w:r>
      <w:r w:rsidR="007973F5">
        <w:rPr>
          <w:color w:val="22272F"/>
          <w:spacing w:val="-4"/>
          <w:sz w:val="28"/>
          <w:szCs w:val="28"/>
        </w:rPr>
        <w:br/>
      </w:r>
      <w:r w:rsidR="00156DF1" w:rsidRPr="007973F5">
        <w:rPr>
          <w:color w:val="22272F"/>
          <w:spacing w:val="-4"/>
          <w:sz w:val="28"/>
          <w:szCs w:val="28"/>
        </w:rPr>
        <w:t xml:space="preserve">доставки никотина и иной </w:t>
      </w:r>
      <w:proofErr w:type="spellStart"/>
      <w:r w:rsidR="00156DF1" w:rsidRPr="007973F5">
        <w:rPr>
          <w:color w:val="22272F"/>
          <w:spacing w:val="-4"/>
          <w:sz w:val="28"/>
          <w:szCs w:val="28"/>
        </w:rPr>
        <w:t>бестабачной</w:t>
      </w:r>
      <w:proofErr w:type="spellEnd"/>
      <w:r w:rsidR="00156DF1" w:rsidRPr="007973F5">
        <w:rPr>
          <w:color w:val="22272F"/>
          <w:spacing w:val="-4"/>
          <w:sz w:val="28"/>
          <w:szCs w:val="28"/>
        </w:rPr>
        <w:t xml:space="preserve"> </w:t>
      </w:r>
      <w:proofErr w:type="spellStart"/>
      <w:r w:rsidR="00156DF1" w:rsidRPr="007973F5">
        <w:rPr>
          <w:color w:val="22272F"/>
          <w:spacing w:val="-4"/>
          <w:sz w:val="28"/>
          <w:szCs w:val="28"/>
        </w:rPr>
        <w:t>никотиносодержащей</w:t>
      </w:r>
      <w:proofErr w:type="spellEnd"/>
      <w:r w:rsidR="00156DF1" w:rsidRPr="007973F5">
        <w:rPr>
          <w:color w:val="22272F"/>
          <w:spacing w:val="-4"/>
          <w:sz w:val="28"/>
          <w:szCs w:val="28"/>
        </w:rPr>
        <w:t xml:space="preserve"> продукции</w:t>
      </w:r>
      <w:r w:rsidR="00DC2F3F" w:rsidRPr="007973F5">
        <w:rPr>
          <w:bCs/>
          <w:color w:val="22272F"/>
          <w:spacing w:val="-4"/>
          <w:sz w:val="28"/>
          <w:szCs w:val="28"/>
          <w:shd w:val="clear" w:color="auto" w:fill="FFFFFF"/>
        </w:rPr>
        <w:t>,</w:t>
      </w:r>
      <w:r w:rsidR="00933F78" w:rsidRPr="007973F5">
        <w:rPr>
          <w:spacing w:val="-4"/>
          <w:sz w:val="28"/>
          <w:szCs w:val="28"/>
        </w:rPr>
        <w:t xml:space="preserve"> предложения, требования</w:t>
      </w:r>
      <w:proofErr w:type="gramEnd"/>
      <w:r w:rsidR="00933F78" w:rsidRPr="007973F5">
        <w:rPr>
          <w:spacing w:val="-4"/>
          <w:sz w:val="28"/>
          <w:szCs w:val="28"/>
        </w:rPr>
        <w:t xml:space="preserve"> употребить</w:t>
      </w:r>
      <w:r w:rsidR="001B0C70" w:rsidRPr="007973F5">
        <w:rPr>
          <w:spacing w:val="-4"/>
          <w:sz w:val="28"/>
          <w:szCs w:val="28"/>
        </w:rPr>
        <w:t xml:space="preserve"> или распространить</w:t>
      </w:r>
      <w:r w:rsidR="00F26529" w:rsidRPr="007973F5">
        <w:rPr>
          <w:spacing w:val="-4"/>
          <w:sz w:val="28"/>
          <w:szCs w:val="28"/>
        </w:rPr>
        <w:t xml:space="preserve"> </w:t>
      </w:r>
      <w:r w:rsidR="00156DF1" w:rsidRPr="007973F5">
        <w:rPr>
          <w:spacing w:val="-4"/>
          <w:sz w:val="28"/>
          <w:szCs w:val="28"/>
        </w:rPr>
        <w:t>жидкост</w:t>
      </w:r>
      <w:r w:rsidR="00C17B50" w:rsidRPr="007973F5">
        <w:rPr>
          <w:spacing w:val="-4"/>
          <w:sz w:val="28"/>
          <w:szCs w:val="28"/>
        </w:rPr>
        <w:t>ь</w:t>
      </w:r>
      <w:r w:rsidR="00156DF1" w:rsidRPr="007973F5">
        <w:rPr>
          <w:spacing w:val="-4"/>
          <w:sz w:val="28"/>
          <w:szCs w:val="28"/>
        </w:rPr>
        <w:t xml:space="preserve"> для электронных систем доставки никотина, </w:t>
      </w:r>
      <w:proofErr w:type="spellStart"/>
      <w:r w:rsidR="00156DF1" w:rsidRPr="007973F5">
        <w:rPr>
          <w:spacing w:val="-4"/>
          <w:sz w:val="28"/>
          <w:szCs w:val="28"/>
        </w:rPr>
        <w:t>безникотинов</w:t>
      </w:r>
      <w:r w:rsidR="00C17B50" w:rsidRPr="007973F5">
        <w:rPr>
          <w:spacing w:val="-4"/>
          <w:sz w:val="28"/>
          <w:szCs w:val="28"/>
        </w:rPr>
        <w:t>ую</w:t>
      </w:r>
      <w:proofErr w:type="spellEnd"/>
      <w:r w:rsidR="00156DF1" w:rsidRPr="007973F5">
        <w:rPr>
          <w:spacing w:val="-4"/>
          <w:sz w:val="28"/>
          <w:szCs w:val="28"/>
        </w:rPr>
        <w:t xml:space="preserve"> жидкост</w:t>
      </w:r>
      <w:r w:rsidR="00C17B50" w:rsidRPr="007973F5">
        <w:rPr>
          <w:spacing w:val="-4"/>
          <w:sz w:val="28"/>
          <w:szCs w:val="28"/>
        </w:rPr>
        <w:t>ь</w:t>
      </w:r>
      <w:r w:rsidR="00156DF1" w:rsidRPr="007973F5">
        <w:rPr>
          <w:spacing w:val="-4"/>
          <w:sz w:val="28"/>
          <w:szCs w:val="28"/>
        </w:rPr>
        <w:t xml:space="preserve"> для эле</w:t>
      </w:r>
      <w:r w:rsidR="00156DF1" w:rsidRPr="007973F5">
        <w:rPr>
          <w:spacing w:val="-4"/>
          <w:sz w:val="28"/>
          <w:szCs w:val="28"/>
        </w:rPr>
        <w:t>к</w:t>
      </w:r>
      <w:r w:rsidR="00156DF1" w:rsidRPr="007973F5">
        <w:rPr>
          <w:spacing w:val="-4"/>
          <w:sz w:val="28"/>
          <w:szCs w:val="28"/>
        </w:rPr>
        <w:t xml:space="preserve">тронных систем доставки никотина и иную </w:t>
      </w:r>
      <w:proofErr w:type="spellStart"/>
      <w:r w:rsidR="00156DF1" w:rsidRPr="007973F5">
        <w:rPr>
          <w:spacing w:val="-4"/>
          <w:sz w:val="28"/>
          <w:szCs w:val="28"/>
        </w:rPr>
        <w:t>бестабачную</w:t>
      </w:r>
      <w:proofErr w:type="spellEnd"/>
      <w:r w:rsidR="00156DF1" w:rsidRPr="007973F5">
        <w:rPr>
          <w:spacing w:val="-4"/>
          <w:sz w:val="28"/>
          <w:szCs w:val="28"/>
        </w:rPr>
        <w:t xml:space="preserve"> </w:t>
      </w:r>
      <w:proofErr w:type="spellStart"/>
      <w:r w:rsidR="00156DF1" w:rsidRPr="007973F5">
        <w:rPr>
          <w:spacing w:val="-4"/>
          <w:sz w:val="28"/>
          <w:szCs w:val="28"/>
        </w:rPr>
        <w:t>никотиносодерж</w:t>
      </w:r>
      <w:r w:rsidR="00156DF1" w:rsidRPr="007973F5">
        <w:rPr>
          <w:spacing w:val="-4"/>
          <w:sz w:val="28"/>
          <w:szCs w:val="28"/>
        </w:rPr>
        <w:t>а</w:t>
      </w:r>
      <w:r w:rsidR="00156DF1" w:rsidRPr="007973F5">
        <w:rPr>
          <w:spacing w:val="-4"/>
          <w:sz w:val="28"/>
          <w:szCs w:val="28"/>
        </w:rPr>
        <w:t>щую</w:t>
      </w:r>
      <w:proofErr w:type="spellEnd"/>
      <w:r w:rsidR="00156DF1" w:rsidRPr="007973F5">
        <w:rPr>
          <w:spacing w:val="-4"/>
          <w:sz w:val="28"/>
          <w:szCs w:val="28"/>
        </w:rPr>
        <w:t xml:space="preserve"> продукцию</w:t>
      </w:r>
      <w:r w:rsidR="00D2493D" w:rsidRPr="007973F5">
        <w:rPr>
          <w:spacing w:val="-4"/>
          <w:sz w:val="28"/>
          <w:szCs w:val="28"/>
        </w:rPr>
        <w:t xml:space="preserve"> </w:t>
      </w:r>
      <w:r w:rsidR="009F6B88" w:rsidRPr="007973F5">
        <w:rPr>
          <w:spacing w:val="-4"/>
          <w:sz w:val="28"/>
          <w:szCs w:val="28"/>
        </w:rPr>
        <w:t>–</w:t>
      </w:r>
    </w:p>
    <w:p w:rsidR="005E1DD3" w:rsidRPr="00603AA2" w:rsidRDefault="00933F78" w:rsidP="007973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35AA4">
        <w:rPr>
          <w:sz w:val="28"/>
          <w:szCs w:val="28"/>
        </w:rPr>
        <w:t>влечет наложение административного</w:t>
      </w:r>
      <w:r w:rsidRPr="00603AA2">
        <w:rPr>
          <w:sz w:val="28"/>
          <w:szCs w:val="28"/>
        </w:rPr>
        <w:t xml:space="preserve"> штрафа на граждан в размере </w:t>
      </w:r>
      <w:r w:rsidR="00C17B50" w:rsidRPr="00C17B50">
        <w:rPr>
          <w:sz w:val="28"/>
          <w:szCs w:val="28"/>
        </w:rPr>
        <w:t xml:space="preserve">от трех тысяч </w:t>
      </w:r>
      <w:r w:rsidR="007C6BFF">
        <w:rPr>
          <w:sz w:val="28"/>
          <w:szCs w:val="28"/>
        </w:rPr>
        <w:t xml:space="preserve">пятисот </w:t>
      </w:r>
      <w:r w:rsidR="00C17B50" w:rsidRPr="00C17B50">
        <w:rPr>
          <w:sz w:val="28"/>
          <w:szCs w:val="28"/>
        </w:rPr>
        <w:t>до пяти тысяч рублей</w:t>
      </w:r>
      <w:r w:rsidRPr="00603AA2">
        <w:rPr>
          <w:sz w:val="28"/>
          <w:szCs w:val="28"/>
        </w:rPr>
        <w:t>.</w:t>
      </w:r>
    </w:p>
    <w:p w:rsidR="00933F78" w:rsidRPr="00364CA9" w:rsidRDefault="00227B3D" w:rsidP="007973F5">
      <w:pPr>
        <w:pStyle w:val="s1"/>
        <w:widowControl w:val="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3. </w:t>
      </w:r>
      <w:r w:rsidR="00F76E57" w:rsidRPr="007973F5">
        <w:rPr>
          <w:spacing w:val="-4"/>
          <w:sz w:val="28"/>
          <w:szCs w:val="28"/>
        </w:rPr>
        <w:t xml:space="preserve">Использование </w:t>
      </w:r>
      <w:r w:rsidR="00C17B50" w:rsidRPr="007973F5">
        <w:rPr>
          <w:spacing w:val="-4"/>
          <w:sz w:val="28"/>
          <w:szCs w:val="28"/>
        </w:rPr>
        <w:t>(</w:t>
      </w:r>
      <w:r w:rsidR="00BA15F0" w:rsidRPr="007973F5">
        <w:rPr>
          <w:spacing w:val="-4"/>
          <w:sz w:val="28"/>
          <w:szCs w:val="28"/>
        </w:rPr>
        <w:t>употребление</w:t>
      </w:r>
      <w:r w:rsidR="00C17B50" w:rsidRPr="007973F5">
        <w:rPr>
          <w:spacing w:val="-4"/>
          <w:sz w:val="28"/>
          <w:szCs w:val="28"/>
        </w:rPr>
        <w:t>)</w:t>
      </w:r>
      <w:r w:rsidR="003962DA" w:rsidRPr="007973F5">
        <w:rPr>
          <w:spacing w:val="-4"/>
          <w:sz w:val="28"/>
          <w:szCs w:val="28"/>
        </w:rPr>
        <w:t xml:space="preserve"> </w:t>
      </w:r>
      <w:r w:rsidR="00156DF1" w:rsidRPr="007973F5">
        <w:rPr>
          <w:spacing w:val="-4"/>
          <w:sz w:val="28"/>
          <w:szCs w:val="28"/>
        </w:rPr>
        <w:t>электронных систем доставки ник</w:t>
      </w:r>
      <w:r w:rsidR="00156DF1" w:rsidRPr="007973F5">
        <w:rPr>
          <w:spacing w:val="-4"/>
          <w:sz w:val="28"/>
          <w:szCs w:val="28"/>
        </w:rPr>
        <w:t>о</w:t>
      </w:r>
      <w:r w:rsidR="00156DF1" w:rsidRPr="007973F5">
        <w:rPr>
          <w:spacing w:val="-4"/>
          <w:sz w:val="28"/>
          <w:szCs w:val="28"/>
        </w:rPr>
        <w:t xml:space="preserve">тина, жидкостей для электронных систем доставки никотина, </w:t>
      </w:r>
      <w:proofErr w:type="spellStart"/>
      <w:r w:rsidR="00156DF1" w:rsidRPr="007973F5">
        <w:rPr>
          <w:spacing w:val="-4"/>
          <w:sz w:val="28"/>
          <w:szCs w:val="28"/>
        </w:rPr>
        <w:t>безникотин</w:t>
      </w:r>
      <w:r w:rsidR="00156DF1" w:rsidRPr="007973F5">
        <w:rPr>
          <w:spacing w:val="-4"/>
          <w:sz w:val="28"/>
          <w:szCs w:val="28"/>
        </w:rPr>
        <w:t>о</w:t>
      </w:r>
      <w:r w:rsidR="00156DF1" w:rsidRPr="007973F5">
        <w:rPr>
          <w:spacing w:val="-4"/>
          <w:sz w:val="28"/>
          <w:szCs w:val="28"/>
        </w:rPr>
        <w:t>вых</w:t>
      </w:r>
      <w:proofErr w:type="spellEnd"/>
      <w:r w:rsidR="00156DF1" w:rsidRPr="007973F5">
        <w:rPr>
          <w:spacing w:val="-4"/>
          <w:sz w:val="28"/>
          <w:szCs w:val="28"/>
        </w:rPr>
        <w:t xml:space="preserve"> жидкостей для электронных систем доставки никотина и иной </w:t>
      </w:r>
      <w:proofErr w:type="spellStart"/>
      <w:r w:rsidR="00156DF1" w:rsidRPr="007973F5">
        <w:rPr>
          <w:spacing w:val="-4"/>
          <w:sz w:val="28"/>
          <w:szCs w:val="28"/>
        </w:rPr>
        <w:t>бестаба</w:t>
      </w:r>
      <w:r w:rsidR="00156DF1" w:rsidRPr="007973F5">
        <w:rPr>
          <w:spacing w:val="-4"/>
          <w:sz w:val="28"/>
          <w:szCs w:val="28"/>
        </w:rPr>
        <w:t>ч</w:t>
      </w:r>
      <w:r w:rsidR="00156DF1" w:rsidRPr="007973F5">
        <w:rPr>
          <w:spacing w:val="-4"/>
          <w:sz w:val="28"/>
          <w:szCs w:val="28"/>
        </w:rPr>
        <w:t>ной</w:t>
      </w:r>
      <w:proofErr w:type="spellEnd"/>
      <w:r w:rsidR="00156DF1" w:rsidRPr="007973F5">
        <w:rPr>
          <w:spacing w:val="-4"/>
          <w:sz w:val="28"/>
          <w:szCs w:val="28"/>
        </w:rPr>
        <w:t xml:space="preserve"> </w:t>
      </w:r>
      <w:proofErr w:type="spellStart"/>
      <w:r w:rsidR="00156DF1" w:rsidRPr="007973F5">
        <w:rPr>
          <w:spacing w:val="-4"/>
          <w:sz w:val="28"/>
          <w:szCs w:val="28"/>
        </w:rPr>
        <w:t>никотиносодержащей</w:t>
      </w:r>
      <w:proofErr w:type="spellEnd"/>
      <w:r w:rsidR="00156DF1" w:rsidRPr="007973F5">
        <w:rPr>
          <w:spacing w:val="-4"/>
          <w:sz w:val="28"/>
          <w:szCs w:val="28"/>
        </w:rPr>
        <w:t xml:space="preserve"> продукции на территориях и в помещениях орг</w:t>
      </w:r>
      <w:r w:rsidR="00156DF1" w:rsidRPr="007973F5">
        <w:rPr>
          <w:spacing w:val="-4"/>
          <w:sz w:val="28"/>
          <w:szCs w:val="28"/>
        </w:rPr>
        <w:t>а</w:t>
      </w:r>
      <w:r w:rsidR="00156DF1" w:rsidRPr="007973F5">
        <w:rPr>
          <w:spacing w:val="-4"/>
          <w:sz w:val="28"/>
          <w:szCs w:val="28"/>
        </w:rPr>
        <w:t>низаций, осуществляющих деятельность в сфере образования, воспитания, развития несовершеннолетних, организации их отдыха и оздоровления, м</w:t>
      </w:r>
      <w:r w:rsidR="00156DF1" w:rsidRPr="007973F5">
        <w:rPr>
          <w:spacing w:val="-4"/>
          <w:sz w:val="28"/>
          <w:szCs w:val="28"/>
        </w:rPr>
        <w:t>е</w:t>
      </w:r>
      <w:r w:rsidR="00156DF1" w:rsidRPr="007973F5">
        <w:rPr>
          <w:spacing w:val="-4"/>
          <w:sz w:val="28"/>
          <w:szCs w:val="28"/>
        </w:rPr>
        <w:t xml:space="preserve">дицинского обеспечения, социальной защиты и социального обслуживания, </w:t>
      </w:r>
      <w:r w:rsidR="007973F5">
        <w:rPr>
          <w:spacing w:val="-4"/>
          <w:sz w:val="28"/>
          <w:szCs w:val="28"/>
        </w:rPr>
        <w:br/>
      </w:r>
      <w:r w:rsidR="00156DF1" w:rsidRPr="007973F5">
        <w:rPr>
          <w:spacing w:val="-4"/>
          <w:sz w:val="28"/>
          <w:szCs w:val="28"/>
        </w:rPr>
        <w:lastRenderedPageBreak/>
        <w:t xml:space="preserve">в сфере детско-юношеского спорта, культуры и искусства, </w:t>
      </w:r>
      <w:r w:rsidR="000C593B" w:rsidRPr="007973F5">
        <w:rPr>
          <w:spacing w:val="-4"/>
          <w:sz w:val="28"/>
          <w:szCs w:val="28"/>
        </w:rPr>
        <w:t xml:space="preserve">в </w:t>
      </w:r>
      <w:r w:rsidR="00156DF1" w:rsidRPr="007973F5">
        <w:rPr>
          <w:spacing w:val="-4"/>
          <w:sz w:val="28"/>
          <w:szCs w:val="28"/>
        </w:rPr>
        <w:t>транспортных средствах общего пользования, а также на детских площадках</w:t>
      </w:r>
      <w:r w:rsidR="00D2493D" w:rsidRPr="007973F5">
        <w:rPr>
          <w:spacing w:val="-4"/>
          <w:sz w:val="28"/>
          <w:szCs w:val="28"/>
        </w:rPr>
        <w:t xml:space="preserve"> </w:t>
      </w:r>
      <w:r w:rsidR="005F2F4B" w:rsidRPr="007973F5">
        <w:rPr>
          <w:color w:val="22272F"/>
          <w:spacing w:val="-4"/>
          <w:sz w:val="28"/>
          <w:szCs w:val="28"/>
        </w:rPr>
        <w:t>–</w:t>
      </w:r>
    </w:p>
    <w:p w:rsidR="00176EC7" w:rsidRDefault="00933F78" w:rsidP="007973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64CA9">
        <w:rPr>
          <w:spacing w:val="-4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BA15F0" w:rsidRPr="00364CA9">
        <w:rPr>
          <w:spacing w:val="-4"/>
          <w:sz w:val="28"/>
          <w:szCs w:val="28"/>
        </w:rPr>
        <w:t>одной тысячи</w:t>
      </w:r>
      <w:r w:rsidR="009C4E63" w:rsidRPr="00364CA9">
        <w:rPr>
          <w:spacing w:val="-4"/>
          <w:sz w:val="28"/>
          <w:szCs w:val="28"/>
        </w:rPr>
        <w:t xml:space="preserve"> </w:t>
      </w:r>
      <w:r w:rsidR="00F76E57" w:rsidRPr="00364CA9">
        <w:rPr>
          <w:spacing w:val="-4"/>
          <w:sz w:val="28"/>
          <w:szCs w:val="28"/>
        </w:rPr>
        <w:t xml:space="preserve">до </w:t>
      </w:r>
      <w:r w:rsidR="00AA42A2" w:rsidRPr="00364CA9">
        <w:rPr>
          <w:spacing w:val="-4"/>
          <w:sz w:val="28"/>
          <w:szCs w:val="28"/>
        </w:rPr>
        <w:t>одной тысячи пятисот</w:t>
      </w:r>
      <w:r w:rsidRPr="00364CA9">
        <w:rPr>
          <w:spacing w:val="-4"/>
          <w:sz w:val="28"/>
          <w:szCs w:val="28"/>
        </w:rPr>
        <w:t xml:space="preserve"> рублей.</w:t>
      </w:r>
    </w:p>
    <w:p w:rsidR="000D04B1" w:rsidRPr="00735AA4" w:rsidRDefault="000D04B1" w:rsidP="00735AA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Pr="00735AA4">
        <w:rPr>
          <w:sz w:val="28"/>
          <w:szCs w:val="28"/>
        </w:rPr>
        <w:t>Распространение</w:t>
      </w:r>
      <w:r w:rsidRPr="00735AA4">
        <w:t xml:space="preserve"> </w:t>
      </w:r>
      <w:r w:rsidRPr="00735AA4">
        <w:rPr>
          <w:sz w:val="28"/>
          <w:szCs w:val="28"/>
        </w:rPr>
        <w:t>электронных систем доставки никотина, жидк</w:t>
      </w:r>
      <w:r w:rsidRPr="00735AA4">
        <w:rPr>
          <w:sz w:val="28"/>
          <w:szCs w:val="28"/>
        </w:rPr>
        <w:t>о</w:t>
      </w:r>
      <w:r w:rsidRPr="00735AA4">
        <w:rPr>
          <w:sz w:val="28"/>
          <w:szCs w:val="28"/>
        </w:rPr>
        <w:t xml:space="preserve">стей для электронных систем доставки никотина, </w:t>
      </w:r>
      <w:proofErr w:type="spellStart"/>
      <w:r w:rsidRPr="00735AA4">
        <w:rPr>
          <w:sz w:val="28"/>
          <w:szCs w:val="28"/>
        </w:rPr>
        <w:t>безникотиновых</w:t>
      </w:r>
      <w:proofErr w:type="spellEnd"/>
      <w:r w:rsidRPr="00735AA4">
        <w:rPr>
          <w:sz w:val="28"/>
          <w:szCs w:val="28"/>
        </w:rPr>
        <w:t xml:space="preserve"> жидк</w:t>
      </w:r>
      <w:r w:rsidRPr="00735AA4">
        <w:rPr>
          <w:sz w:val="28"/>
          <w:szCs w:val="28"/>
        </w:rPr>
        <w:t>о</w:t>
      </w:r>
      <w:r w:rsidRPr="00735AA4">
        <w:rPr>
          <w:sz w:val="28"/>
          <w:szCs w:val="28"/>
        </w:rPr>
        <w:t xml:space="preserve">стей для электронных систем доставки никотина и иной </w:t>
      </w:r>
      <w:proofErr w:type="spellStart"/>
      <w:r w:rsidRPr="00735AA4">
        <w:rPr>
          <w:sz w:val="28"/>
          <w:szCs w:val="28"/>
        </w:rPr>
        <w:t>бестабачной</w:t>
      </w:r>
      <w:proofErr w:type="spellEnd"/>
      <w:r w:rsidRPr="00735AA4">
        <w:rPr>
          <w:sz w:val="28"/>
          <w:szCs w:val="28"/>
        </w:rPr>
        <w:t xml:space="preserve"> </w:t>
      </w:r>
      <w:proofErr w:type="spellStart"/>
      <w:r w:rsidRPr="00735AA4">
        <w:rPr>
          <w:sz w:val="28"/>
          <w:szCs w:val="28"/>
        </w:rPr>
        <w:t>ник</w:t>
      </w:r>
      <w:r w:rsidRPr="00735AA4">
        <w:rPr>
          <w:sz w:val="28"/>
          <w:szCs w:val="28"/>
        </w:rPr>
        <w:t>о</w:t>
      </w:r>
      <w:r w:rsidRPr="00735AA4">
        <w:rPr>
          <w:sz w:val="28"/>
          <w:szCs w:val="28"/>
        </w:rPr>
        <w:t>тиносодержащей</w:t>
      </w:r>
      <w:proofErr w:type="spellEnd"/>
      <w:r w:rsidRPr="00735AA4">
        <w:rPr>
          <w:sz w:val="28"/>
          <w:szCs w:val="28"/>
        </w:rPr>
        <w:t xml:space="preserve"> продукции на территориях и в помещениях организаций, осуществляющих деятельность в сфере образования, воспитания, развития несовершеннолетних, организации их отдыха и оздоровления, </w:t>
      </w:r>
      <w:r w:rsidRPr="00735AA4">
        <w:rPr>
          <w:spacing w:val="-4"/>
          <w:sz w:val="28"/>
          <w:szCs w:val="28"/>
        </w:rPr>
        <w:t>медицинск</w:t>
      </w:r>
      <w:r w:rsidRPr="00735AA4">
        <w:rPr>
          <w:spacing w:val="-4"/>
          <w:sz w:val="28"/>
          <w:szCs w:val="28"/>
        </w:rPr>
        <w:t>о</w:t>
      </w:r>
      <w:r w:rsidRPr="00735AA4">
        <w:rPr>
          <w:spacing w:val="-4"/>
          <w:sz w:val="28"/>
          <w:szCs w:val="28"/>
        </w:rPr>
        <w:t xml:space="preserve">го обеспечения, социальной защиты и социального обслуживания, в сфере детско-юношеского спорта, культуры и искусства, </w:t>
      </w:r>
      <w:r w:rsidR="00F734EA">
        <w:rPr>
          <w:spacing w:val="-4"/>
          <w:sz w:val="28"/>
          <w:szCs w:val="28"/>
        </w:rPr>
        <w:t xml:space="preserve">в </w:t>
      </w:r>
      <w:r w:rsidRPr="00735AA4">
        <w:rPr>
          <w:spacing w:val="-4"/>
          <w:sz w:val="28"/>
          <w:szCs w:val="28"/>
        </w:rPr>
        <w:t>транспортных средствах общего пользования, а также на детских площадках</w:t>
      </w:r>
      <w:r w:rsidR="00052988">
        <w:rPr>
          <w:spacing w:val="-4"/>
          <w:sz w:val="28"/>
          <w:szCs w:val="28"/>
        </w:rPr>
        <w:t xml:space="preserve"> </w:t>
      </w:r>
      <w:r w:rsidRPr="00735AA4">
        <w:rPr>
          <w:spacing w:val="-4"/>
          <w:sz w:val="28"/>
          <w:szCs w:val="28"/>
        </w:rPr>
        <w:t>–</w:t>
      </w:r>
    </w:p>
    <w:p w:rsidR="000D04B1" w:rsidRDefault="00C02A88" w:rsidP="00735AA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02A88">
        <w:rPr>
          <w:spacing w:val="-4"/>
          <w:sz w:val="28"/>
          <w:szCs w:val="28"/>
        </w:rPr>
        <w:t xml:space="preserve">влечет наложение административного штрафа на граждан в </w:t>
      </w:r>
      <w:proofErr w:type="gramStart"/>
      <w:r w:rsidRPr="00C02A88">
        <w:rPr>
          <w:spacing w:val="-4"/>
          <w:sz w:val="28"/>
          <w:szCs w:val="28"/>
        </w:rPr>
        <w:t>размере</w:t>
      </w:r>
      <w:proofErr w:type="gramEnd"/>
      <w:r w:rsidRPr="00C02A88">
        <w:rPr>
          <w:spacing w:val="-4"/>
          <w:sz w:val="28"/>
          <w:szCs w:val="28"/>
        </w:rPr>
        <w:t xml:space="preserve"> </w:t>
      </w:r>
      <w:r w:rsidR="00F734EA" w:rsidRPr="00F734EA">
        <w:rPr>
          <w:spacing w:val="-4"/>
          <w:sz w:val="28"/>
          <w:szCs w:val="28"/>
        </w:rPr>
        <w:t xml:space="preserve">от трех тысяч </w:t>
      </w:r>
      <w:r w:rsidR="009D4AA6">
        <w:rPr>
          <w:spacing w:val="-4"/>
          <w:sz w:val="28"/>
          <w:szCs w:val="28"/>
        </w:rPr>
        <w:t xml:space="preserve">пятисот </w:t>
      </w:r>
      <w:r w:rsidR="00F734EA" w:rsidRPr="00F734EA">
        <w:rPr>
          <w:spacing w:val="-4"/>
          <w:sz w:val="28"/>
          <w:szCs w:val="28"/>
        </w:rPr>
        <w:t>до пяти тысяч рублей</w:t>
      </w:r>
      <w:r w:rsidRPr="00C02A88">
        <w:rPr>
          <w:spacing w:val="-4"/>
          <w:sz w:val="28"/>
          <w:szCs w:val="28"/>
        </w:rPr>
        <w:t>.</w:t>
      </w:r>
      <w:r w:rsidR="00A81601">
        <w:rPr>
          <w:spacing w:val="-4"/>
          <w:sz w:val="28"/>
          <w:szCs w:val="28"/>
        </w:rPr>
        <w:t>".</w:t>
      </w:r>
    </w:p>
    <w:p w:rsidR="00C02A88" w:rsidRPr="00364CA9" w:rsidRDefault="00C02A88" w:rsidP="004D13C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B3731" w:rsidRPr="00603AA2" w:rsidRDefault="00DC2F3F" w:rsidP="00603AA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03AA2">
        <w:rPr>
          <w:b/>
          <w:sz w:val="28"/>
          <w:szCs w:val="28"/>
        </w:rPr>
        <w:t>С</w:t>
      </w:r>
      <w:r w:rsidR="00AB3731" w:rsidRPr="00603AA2">
        <w:rPr>
          <w:rStyle w:val="ac"/>
          <w:sz w:val="28"/>
          <w:szCs w:val="28"/>
        </w:rPr>
        <w:t>татья 2</w:t>
      </w:r>
    </w:p>
    <w:p w:rsidR="00AB3731" w:rsidRPr="00603AA2" w:rsidRDefault="00DC2F3F" w:rsidP="00603AA2">
      <w:pPr>
        <w:pStyle w:val="ab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03AA2">
        <w:rPr>
          <w:sz w:val="28"/>
          <w:szCs w:val="28"/>
        </w:rPr>
        <w:t>Настоящий З</w:t>
      </w:r>
      <w:r w:rsidR="00AB3731" w:rsidRPr="00603AA2">
        <w:rPr>
          <w:sz w:val="28"/>
          <w:szCs w:val="28"/>
        </w:rPr>
        <w:t xml:space="preserve">акон вступает в силу </w:t>
      </w:r>
      <w:r w:rsidR="006D0C85">
        <w:rPr>
          <w:sz w:val="28"/>
          <w:szCs w:val="28"/>
        </w:rPr>
        <w:t xml:space="preserve">по истечении десяти </w:t>
      </w:r>
      <w:r w:rsidR="00AB3731" w:rsidRPr="00603AA2">
        <w:rPr>
          <w:sz w:val="28"/>
          <w:szCs w:val="28"/>
        </w:rPr>
        <w:t>дней после дня его официального опубликования.</w:t>
      </w:r>
    </w:p>
    <w:p w:rsidR="003F49B5" w:rsidRPr="00227B3D" w:rsidRDefault="003F49B5" w:rsidP="00735AA4">
      <w:pPr>
        <w:jc w:val="both"/>
        <w:rPr>
          <w:sz w:val="28"/>
        </w:rPr>
      </w:pPr>
    </w:p>
    <w:p w:rsidR="005F2F4B" w:rsidRDefault="005F2F4B" w:rsidP="00735AA4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2D5F23" w:rsidTr="004D68C1">
        <w:tc>
          <w:tcPr>
            <w:tcW w:w="3440" w:type="dxa"/>
          </w:tcPr>
          <w:p w:rsidR="002D5F23" w:rsidRPr="00725D0E" w:rsidRDefault="002D5F23" w:rsidP="004D68C1">
            <w:pPr>
              <w:pStyle w:val="af0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2D5F23" w:rsidRPr="00725D0E" w:rsidRDefault="002D5F23" w:rsidP="004D68C1">
            <w:pPr>
              <w:pStyle w:val="af0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2D5F23" w:rsidRPr="00725D0E" w:rsidRDefault="002D5F23" w:rsidP="004D68C1">
            <w:pPr>
              <w:pStyle w:val="af0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2D5F23" w:rsidRDefault="002D5F23" w:rsidP="004D68C1">
            <w:pPr>
              <w:rPr>
                <w:sz w:val="28"/>
                <w:szCs w:val="28"/>
              </w:rPr>
            </w:pPr>
          </w:p>
          <w:p w:rsidR="002D5F23" w:rsidRDefault="002D5F23" w:rsidP="004D68C1">
            <w:pPr>
              <w:jc w:val="right"/>
              <w:rPr>
                <w:sz w:val="28"/>
                <w:szCs w:val="28"/>
              </w:rPr>
            </w:pPr>
          </w:p>
          <w:p w:rsidR="002D5F23" w:rsidRDefault="002D5F23" w:rsidP="004D68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2D5F23" w:rsidRDefault="002D5F23" w:rsidP="002D5F23">
      <w:pPr>
        <w:rPr>
          <w:sz w:val="28"/>
          <w:szCs w:val="28"/>
        </w:rPr>
      </w:pPr>
    </w:p>
    <w:p w:rsidR="002D5F23" w:rsidRDefault="002D5F23" w:rsidP="002D5F23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A3732B" w:rsidRPr="00D71843" w:rsidRDefault="00A3732B" w:rsidP="00A3732B">
      <w:pPr>
        <w:rPr>
          <w:sz w:val="28"/>
          <w:szCs w:val="28"/>
        </w:rPr>
      </w:pPr>
      <w:r w:rsidRPr="00D71843">
        <w:rPr>
          <w:sz w:val="28"/>
          <w:szCs w:val="28"/>
        </w:rPr>
        <w:t>2 марта 2020 года</w:t>
      </w:r>
    </w:p>
    <w:p w:rsidR="004B77A6" w:rsidRDefault="004B77A6" w:rsidP="004B77A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6</w:t>
      </w:r>
    </w:p>
    <w:p w:rsidR="004B77A6" w:rsidRPr="004B24D6" w:rsidRDefault="004B77A6" w:rsidP="002D5F23">
      <w:pPr>
        <w:rPr>
          <w:sz w:val="28"/>
          <w:szCs w:val="28"/>
        </w:rPr>
      </w:pPr>
    </w:p>
    <w:sectPr w:rsidR="004B77A6" w:rsidRPr="004B24D6" w:rsidSect="00603AA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3D" w:rsidRDefault="00D5013D">
      <w:r>
        <w:separator/>
      </w:r>
    </w:p>
  </w:endnote>
  <w:endnote w:type="continuationSeparator" w:id="0">
    <w:p w:rsidR="00D5013D" w:rsidRDefault="00D5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3D" w:rsidRDefault="00D5013D">
      <w:r>
        <w:separator/>
      </w:r>
    </w:p>
  </w:footnote>
  <w:footnote w:type="continuationSeparator" w:id="0">
    <w:p w:rsidR="00D5013D" w:rsidRDefault="00D5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70" w:rsidRDefault="001B0C70" w:rsidP="00C80E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0C70" w:rsidRDefault="001B0C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08772"/>
      <w:docPartObj>
        <w:docPartGallery w:val="Page Numbers (Top of Page)"/>
        <w:docPartUnique/>
      </w:docPartObj>
    </w:sdtPr>
    <w:sdtEndPr/>
    <w:sdtContent>
      <w:p w:rsidR="001B0C70" w:rsidRDefault="001B0C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2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25D"/>
    <w:multiLevelType w:val="hybridMultilevel"/>
    <w:tmpl w:val="8766B9A0"/>
    <w:lvl w:ilvl="0" w:tplc="BA6A1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4127C"/>
    <w:multiLevelType w:val="hybridMultilevel"/>
    <w:tmpl w:val="C1705BF4"/>
    <w:lvl w:ilvl="0" w:tplc="3B8A90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16"/>
    <w:rsid w:val="00040621"/>
    <w:rsid w:val="00043192"/>
    <w:rsid w:val="00051487"/>
    <w:rsid w:val="00052988"/>
    <w:rsid w:val="0006378F"/>
    <w:rsid w:val="0007638B"/>
    <w:rsid w:val="0008373A"/>
    <w:rsid w:val="000A0548"/>
    <w:rsid w:val="000A5E27"/>
    <w:rsid w:val="000C58A1"/>
    <w:rsid w:val="000C593B"/>
    <w:rsid w:val="000C7A66"/>
    <w:rsid w:val="000D04B1"/>
    <w:rsid w:val="000E2358"/>
    <w:rsid w:val="000E35F6"/>
    <w:rsid w:val="001022DF"/>
    <w:rsid w:val="00107327"/>
    <w:rsid w:val="001164BA"/>
    <w:rsid w:val="001179A2"/>
    <w:rsid w:val="00124734"/>
    <w:rsid w:val="001379CE"/>
    <w:rsid w:val="00156DF1"/>
    <w:rsid w:val="00161BB1"/>
    <w:rsid w:val="00176EC7"/>
    <w:rsid w:val="0018307D"/>
    <w:rsid w:val="00184F4B"/>
    <w:rsid w:val="001938B5"/>
    <w:rsid w:val="001A70A1"/>
    <w:rsid w:val="001A749F"/>
    <w:rsid w:val="001B0C70"/>
    <w:rsid w:val="001D6F40"/>
    <w:rsid w:val="001F01BA"/>
    <w:rsid w:val="002033C2"/>
    <w:rsid w:val="002062EA"/>
    <w:rsid w:val="00224C26"/>
    <w:rsid w:val="002268B2"/>
    <w:rsid w:val="00227B3D"/>
    <w:rsid w:val="00253A36"/>
    <w:rsid w:val="0025421F"/>
    <w:rsid w:val="00260FB4"/>
    <w:rsid w:val="00270C7D"/>
    <w:rsid w:val="002A39CA"/>
    <w:rsid w:val="002B0359"/>
    <w:rsid w:val="002B21D8"/>
    <w:rsid w:val="002C15A3"/>
    <w:rsid w:val="002C50E5"/>
    <w:rsid w:val="002C7C1F"/>
    <w:rsid w:val="002D22B8"/>
    <w:rsid w:val="002D5F23"/>
    <w:rsid w:val="002E1D27"/>
    <w:rsid w:val="003142FA"/>
    <w:rsid w:val="00321591"/>
    <w:rsid w:val="00327293"/>
    <w:rsid w:val="00344402"/>
    <w:rsid w:val="00354238"/>
    <w:rsid w:val="003602B2"/>
    <w:rsid w:val="00364CA9"/>
    <w:rsid w:val="0037308B"/>
    <w:rsid w:val="00393C0A"/>
    <w:rsid w:val="003962DA"/>
    <w:rsid w:val="003A76CD"/>
    <w:rsid w:val="003B339D"/>
    <w:rsid w:val="003C2AD9"/>
    <w:rsid w:val="003D2A37"/>
    <w:rsid w:val="003D3CF1"/>
    <w:rsid w:val="003F49B5"/>
    <w:rsid w:val="004000BC"/>
    <w:rsid w:val="004020D2"/>
    <w:rsid w:val="0040672F"/>
    <w:rsid w:val="00410C84"/>
    <w:rsid w:val="00427D49"/>
    <w:rsid w:val="004511F8"/>
    <w:rsid w:val="00493566"/>
    <w:rsid w:val="004B2E64"/>
    <w:rsid w:val="004B77A6"/>
    <w:rsid w:val="004D13C5"/>
    <w:rsid w:val="004D323D"/>
    <w:rsid w:val="004D6249"/>
    <w:rsid w:val="004D712B"/>
    <w:rsid w:val="004F1262"/>
    <w:rsid w:val="005471C5"/>
    <w:rsid w:val="005504AC"/>
    <w:rsid w:val="00556657"/>
    <w:rsid w:val="00575120"/>
    <w:rsid w:val="00594DF2"/>
    <w:rsid w:val="005B7A09"/>
    <w:rsid w:val="005C1EFC"/>
    <w:rsid w:val="005D4234"/>
    <w:rsid w:val="005D481A"/>
    <w:rsid w:val="005E1DD3"/>
    <w:rsid w:val="005E4307"/>
    <w:rsid w:val="005E4A6E"/>
    <w:rsid w:val="005F2F4B"/>
    <w:rsid w:val="00603AA2"/>
    <w:rsid w:val="006205A3"/>
    <w:rsid w:val="0063574D"/>
    <w:rsid w:val="00643322"/>
    <w:rsid w:val="006661F7"/>
    <w:rsid w:val="00690F19"/>
    <w:rsid w:val="006A3B3F"/>
    <w:rsid w:val="006D0C85"/>
    <w:rsid w:val="006D4BF9"/>
    <w:rsid w:val="006D4D09"/>
    <w:rsid w:val="0071116F"/>
    <w:rsid w:val="00735AA4"/>
    <w:rsid w:val="00742D6A"/>
    <w:rsid w:val="00765B72"/>
    <w:rsid w:val="00775A0E"/>
    <w:rsid w:val="00775A16"/>
    <w:rsid w:val="00783707"/>
    <w:rsid w:val="00790D78"/>
    <w:rsid w:val="007973F5"/>
    <w:rsid w:val="007A2105"/>
    <w:rsid w:val="007B02FF"/>
    <w:rsid w:val="007B4C89"/>
    <w:rsid w:val="007C6BFF"/>
    <w:rsid w:val="007D6237"/>
    <w:rsid w:val="008051A8"/>
    <w:rsid w:val="00820146"/>
    <w:rsid w:val="00820D1F"/>
    <w:rsid w:val="00830B9A"/>
    <w:rsid w:val="00831BAE"/>
    <w:rsid w:val="00844255"/>
    <w:rsid w:val="00846DEB"/>
    <w:rsid w:val="0085582E"/>
    <w:rsid w:val="00871E45"/>
    <w:rsid w:val="00891268"/>
    <w:rsid w:val="008A5879"/>
    <w:rsid w:val="008A66EF"/>
    <w:rsid w:val="008B20BD"/>
    <w:rsid w:val="008B3BA5"/>
    <w:rsid w:val="008D5797"/>
    <w:rsid w:val="008E5E78"/>
    <w:rsid w:val="008F2AAB"/>
    <w:rsid w:val="008F7FC6"/>
    <w:rsid w:val="00920F2A"/>
    <w:rsid w:val="009266E7"/>
    <w:rsid w:val="00927B9D"/>
    <w:rsid w:val="00933F78"/>
    <w:rsid w:val="009406D4"/>
    <w:rsid w:val="00945A3D"/>
    <w:rsid w:val="00956A28"/>
    <w:rsid w:val="009822EB"/>
    <w:rsid w:val="009A12F5"/>
    <w:rsid w:val="009C4E63"/>
    <w:rsid w:val="009D37FA"/>
    <w:rsid w:val="009D4AA6"/>
    <w:rsid w:val="009F29C9"/>
    <w:rsid w:val="009F6B88"/>
    <w:rsid w:val="009F6DE8"/>
    <w:rsid w:val="00A17778"/>
    <w:rsid w:val="00A202EB"/>
    <w:rsid w:val="00A31213"/>
    <w:rsid w:val="00A3732B"/>
    <w:rsid w:val="00A4119C"/>
    <w:rsid w:val="00A81601"/>
    <w:rsid w:val="00AA42A2"/>
    <w:rsid w:val="00AB3731"/>
    <w:rsid w:val="00AB3B77"/>
    <w:rsid w:val="00AD1DAC"/>
    <w:rsid w:val="00AD2DF0"/>
    <w:rsid w:val="00AE1CC1"/>
    <w:rsid w:val="00AF6E3E"/>
    <w:rsid w:val="00B244D0"/>
    <w:rsid w:val="00B51977"/>
    <w:rsid w:val="00B53F42"/>
    <w:rsid w:val="00B604A6"/>
    <w:rsid w:val="00B70BB6"/>
    <w:rsid w:val="00B7123F"/>
    <w:rsid w:val="00B74ECF"/>
    <w:rsid w:val="00B950C9"/>
    <w:rsid w:val="00BA15F0"/>
    <w:rsid w:val="00BA20AA"/>
    <w:rsid w:val="00BC21A5"/>
    <w:rsid w:val="00BC5D6E"/>
    <w:rsid w:val="00BF4635"/>
    <w:rsid w:val="00C02A88"/>
    <w:rsid w:val="00C078AA"/>
    <w:rsid w:val="00C17B50"/>
    <w:rsid w:val="00C22EDE"/>
    <w:rsid w:val="00C305F2"/>
    <w:rsid w:val="00C34F85"/>
    <w:rsid w:val="00C445F2"/>
    <w:rsid w:val="00C44C73"/>
    <w:rsid w:val="00C5690B"/>
    <w:rsid w:val="00C56F4F"/>
    <w:rsid w:val="00C62147"/>
    <w:rsid w:val="00C708E1"/>
    <w:rsid w:val="00C80E20"/>
    <w:rsid w:val="00C8381D"/>
    <w:rsid w:val="00C95176"/>
    <w:rsid w:val="00CC0CA2"/>
    <w:rsid w:val="00CD72A3"/>
    <w:rsid w:val="00CE53F5"/>
    <w:rsid w:val="00CF0B26"/>
    <w:rsid w:val="00CF437F"/>
    <w:rsid w:val="00D148E0"/>
    <w:rsid w:val="00D2493D"/>
    <w:rsid w:val="00D265EB"/>
    <w:rsid w:val="00D340A8"/>
    <w:rsid w:val="00D40872"/>
    <w:rsid w:val="00D41426"/>
    <w:rsid w:val="00D5013D"/>
    <w:rsid w:val="00D52F8B"/>
    <w:rsid w:val="00D54952"/>
    <w:rsid w:val="00D72A6F"/>
    <w:rsid w:val="00D81504"/>
    <w:rsid w:val="00D85B16"/>
    <w:rsid w:val="00DA0486"/>
    <w:rsid w:val="00DA6C71"/>
    <w:rsid w:val="00DC0704"/>
    <w:rsid w:val="00DC2F3F"/>
    <w:rsid w:val="00DC36D6"/>
    <w:rsid w:val="00DD3AE7"/>
    <w:rsid w:val="00DE781B"/>
    <w:rsid w:val="00DF4363"/>
    <w:rsid w:val="00E01415"/>
    <w:rsid w:val="00E044F0"/>
    <w:rsid w:val="00E04AAE"/>
    <w:rsid w:val="00E067C2"/>
    <w:rsid w:val="00E21C87"/>
    <w:rsid w:val="00E52A51"/>
    <w:rsid w:val="00E72048"/>
    <w:rsid w:val="00E94DBC"/>
    <w:rsid w:val="00EA0345"/>
    <w:rsid w:val="00EA703E"/>
    <w:rsid w:val="00EB0A7B"/>
    <w:rsid w:val="00EB6439"/>
    <w:rsid w:val="00EB7382"/>
    <w:rsid w:val="00EC1B65"/>
    <w:rsid w:val="00ED14B5"/>
    <w:rsid w:val="00ED4C3C"/>
    <w:rsid w:val="00EF5F18"/>
    <w:rsid w:val="00EF7823"/>
    <w:rsid w:val="00F03B1A"/>
    <w:rsid w:val="00F06061"/>
    <w:rsid w:val="00F15A2E"/>
    <w:rsid w:val="00F1754F"/>
    <w:rsid w:val="00F26529"/>
    <w:rsid w:val="00F51FE6"/>
    <w:rsid w:val="00F734EA"/>
    <w:rsid w:val="00F76E57"/>
    <w:rsid w:val="00F84B56"/>
    <w:rsid w:val="00F86BA2"/>
    <w:rsid w:val="00FB7FF6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B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50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0B26"/>
    <w:pPr>
      <w:autoSpaceDE w:val="0"/>
      <w:autoSpaceDN w:val="0"/>
      <w:jc w:val="center"/>
    </w:pPr>
    <w:rPr>
      <w:b/>
      <w:bCs/>
      <w:sz w:val="22"/>
      <w:szCs w:val="22"/>
    </w:rPr>
  </w:style>
  <w:style w:type="paragraph" w:styleId="a4">
    <w:name w:val="Body Text"/>
    <w:basedOn w:val="a"/>
    <w:rsid w:val="00CF0B26"/>
    <w:pPr>
      <w:autoSpaceDE w:val="0"/>
      <w:autoSpaceDN w:val="0"/>
      <w:jc w:val="center"/>
    </w:pPr>
    <w:rPr>
      <w:sz w:val="20"/>
    </w:rPr>
  </w:style>
  <w:style w:type="paragraph" w:styleId="a5">
    <w:name w:val="Balloon Text"/>
    <w:basedOn w:val="a"/>
    <w:link w:val="a6"/>
    <w:rsid w:val="00D7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72A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7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5B7A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7A09"/>
  </w:style>
  <w:style w:type="character" w:customStyle="1" w:styleId="pagesindoccountinformation">
    <w:name w:val="pagesindoccount information"/>
    <w:basedOn w:val="a0"/>
    <w:rsid w:val="005B7A09"/>
  </w:style>
  <w:style w:type="paragraph" w:styleId="aa">
    <w:name w:val="footer"/>
    <w:basedOn w:val="a"/>
    <w:rsid w:val="005B7A0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27D49"/>
    <w:pPr>
      <w:spacing w:after="120"/>
      <w:ind w:left="283"/>
    </w:pPr>
    <w:rPr>
      <w:sz w:val="16"/>
      <w:szCs w:val="16"/>
    </w:rPr>
  </w:style>
  <w:style w:type="paragraph" w:customStyle="1" w:styleId="ab">
    <w:name w:val="Обычный (Интернет)"/>
    <w:basedOn w:val="a"/>
    <w:rsid w:val="00AB3731"/>
    <w:pPr>
      <w:spacing w:before="100" w:beforeAutospacing="1" w:after="100" w:afterAutospacing="1"/>
    </w:pPr>
  </w:style>
  <w:style w:type="character" w:styleId="ac">
    <w:name w:val="Strong"/>
    <w:qFormat/>
    <w:rsid w:val="00AB3731"/>
    <w:rPr>
      <w:b/>
      <w:bCs/>
    </w:rPr>
  </w:style>
  <w:style w:type="character" w:styleId="ad">
    <w:name w:val="Hyperlink"/>
    <w:rsid w:val="00945A3D"/>
    <w:rPr>
      <w:color w:val="0000FF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2268B2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9"/>
    <w:semiHidden/>
    <w:rsid w:val="005504AC"/>
    <w:rPr>
      <w:b/>
      <w:bCs/>
      <w:sz w:val="36"/>
      <w:szCs w:val="36"/>
    </w:rPr>
  </w:style>
  <w:style w:type="character" w:customStyle="1" w:styleId="s10">
    <w:name w:val="s_10"/>
    <w:rsid w:val="008E5E78"/>
  </w:style>
  <w:style w:type="paragraph" w:customStyle="1" w:styleId="s1">
    <w:name w:val="s_1"/>
    <w:basedOn w:val="a"/>
    <w:rsid w:val="008E5E78"/>
    <w:pPr>
      <w:spacing w:before="100" w:beforeAutospacing="1" w:after="100" w:afterAutospacing="1"/>
    </w:pPr>
  </w:style>
  <w:style w:type="paragraph" w:styleId="30">
    <w:name w:val="Body Text 3"/>
    <w:basedOn w:val="a"/>
    <w:link w:val="31"/>
    <w:uiPriority w:val="99"/>
    <w:unhideWhenUsed/>
    <w:rsid w:val="00F76E5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F76E57"/>
    <w:rPr>
      <w:sz w:val="16"/>
      <w:szCs w:val="16"/>
    </w:rPr>
  </w:style>
  <w:style w:type="character" w:customStyle="1" w:styleId="21">
    <w:name w:val="Основной текст (2)_"/>
    <w:link w:val="22"/>
    <w:rsid w:val="00F76E57"/>
    <w:rPr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6E57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</w:rPr>
  </w:style>
  <w:style w:type="character" w:customStyle="1" w:styleId="10">
    <w:name w:val="Заголовок 1 Знак"/>
    <w:link w:val="1"/>
    <w:rsid w:val="00831B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">
    <w:name w:val="Emphasis"/>
    <w:uiPriority w:val="20"/>
    <w:qFormat/>
    <w:rsid w:val="001F01BA"/>
    <w:rPr>
      <w:i/>
      <w:iCs/>
    </w:rPr>
  </w:style>
  <w:style w:type="paragraph" w:customStyle="1" w:styleId="consnonformat">
    <w:name w:val="consnonformat"/>
    <w:basedOn w:val="a"/>
    <w:rsid w:val="005F2F4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F2F4B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5F2F4B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D5F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B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50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0B26"/>
    <w:pPr>
      <w:autoSpaceDE w:val="0"/>
      <w:autoSpaceDN w:val="0"/>
      <w:jc w:val="center"/>
    </w:pPr>
    <w:rPr>
      <w:b/>
      <w:bCs/>
      <w:sz w:val="22"/>
      <w:szCs w:val="22"/>
    </w:rPr>
  </w:style>
  <w:style w:type="paragraph" w:styleId="a4">
    <w:name w:val="Body Text"/>
    <w:basedOn w:val="a"/>
    <w:rsid w:val="00CF0B26"/>
    <w:pPr>
      <w:autoSpaceDE w:val="0"/>
      <w:autoSpaceDN w:val="0"/>
      <w:jc w:val="center"/>
    </w:pPr>
    <w:rPr>
      <w:sz w:val="20"/>
    </w:rPr>
  </w:style>
  <w:style w:type="paragraph" w:styleId="a5">
    <w:name w:val="Balloon Text"/>
    <w:basedOn w:val="a"/>
    <w:link w:val="a6"/>
    <w:rsid w:val="00D7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72A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7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5B7A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7A09"/>
  </w:style>
  <w:style w:type="character" w:customStyle="1" w:styleId="pagesindoccountinformation">
    <w:name w:val="pagesindoccount information"/>
    <w:basedOn w:val="a0"/>
    <w:rsid w:val="005B7A09"/>
  </w:style>
  <w:style w:type="paragraph" w:styleId="aa">
    <w:name w:val="footer"/>
    <w:basedOn w:val="a"/>
    <w:rsid w:val="005B7A0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27D49"/>
    <w:pPr>
      <w:spacing w:after="120"/>
      <w:ind w:left="283"/>
    </w:pPr>
    <w:rPr>
      <w:sz w:val="16"/>
      <w:szCs w:val="16"/>
    </w:rPr>
  </w:style>
  <w:style w:type="paragraph" w:customStyle="1" w:styleId="ab">
    <w:name w:val="Обычный (Интернет)"/>
    <w:basedOn w:val="a"/>
    <w:rsid w:val="00AB3731"/>
    <w:pPr>
      <w:spacing w:before="100" w:beforeAutospacing="1" w:after="100" w:afterAutospacing="1"/>
    </w:pPr>
  </w:style>
  <w:style w:type="character" w:styleId="ac">
    <w:name w:val="Strong"/>
    <w:qFormat/>
    <w:rsid w:val="00AB3731"/>
    <w:rPr>
      <w:b/>
      <w:bCs/>
    </w:rPr>
  </w:style>
  <w:style w:type="character" w:styleId="ad">
    <w:name w:val="Hyperlink"/>
    <w:rsid w:val="00945A3D"/>
    <w:rPr>
      <w:color w:val="0000FF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2268B2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9"/>
    <w:semiHidden/>
    <w:rsid w:val="005504AC"/>
    <w:rPr>
      <w:b/>
      <w:bCs/>
      <w:sz w:val="36"/>
      <w:szCs w:val="36"/>
    </w:rPr>
  </w:style>
  <w:style w:type="character" w:customStyle="1" w:styleId="s10">
    <w:name w:val="s_10"/>
    <w:rsid w:val="008E5E78"/>
  </w:style>
  <w:style w:type="paragraph" w:customStyle="1" w:styleId="s1">
    <w:name w:val="s_1"/>
    <w:basedOn w:val="a"/>
    <w:rsid w:val="008E5E78"/>
    <w:pPr>
      <w:spacing w:before="100" w:beforeAutospacing="1" w:after="100" w:afterAutospacing="1"/>
    </w:pPr>
  </w:style>
  <w:style w:type="paragraph" w:styleId="30">
    <w:name w:val="Body Text 3"/>
    <w:basedOn w:val="a"/>
    <w:link w:val="31"/>
    <w:uiPriority w:val="99"/>
    <w:unhideWhenUsed/>
    <w:rsid w:val="00F76E5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F76E57"/>
    <w:rPr>
      <w:sz w:val="16"/>
      <w:szCs w:val="16"/>
    </w:rPr>
  </w:style>
  <w:style w:type="character" w:customStyle="1" w:styleId="21">
    <w:name w:val="Основной текст (2)_"/>
    <w:link w:val="22"/>
    <w:rsid w:val="00F76E57"/>
    <w:rPr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6E57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</w:rPr>
  </w:style>
  <w:style w:type="character" w:customStyle="1" w:styleId="10">
    <w:name w:val="Заголовок 1 Знак"/>
    <w:link w:val="1"/>
    <w:rsid w:val="00831B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">
    <w:name w:val="Emphasis"/>
    <w:uiPriority w:val="20"/>
    <w:qFormat/>
    <w:rsid w:val="001F01BA"/>
    <w:rPr>
      <w:i/>
      <w:iCs/>
    </w:rPr>
  </w:style>
  <w:style w:type="paragraph" w:customStyle="1" w:styleId="consnonformat">
    <w:name w:val="consnonformat"/>
    <w:basedOn w:val="a"/>
    <w:rsid w:val="005F2F4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F2F4B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5F2F4B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D5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kina.e\AppData\Roaming\Microsoft\&#1064;&#1072;&#1073;&#1083;&#1086;&#1085;&#1099;\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</Template>
  <TotalTime>2</TotalTime>
  <Pages>3</Pages>
  <Words>567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магаданской области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shaikina.e</dc:creator>
  <cp:lastModifiedBy>АГЧР Борисов Борис Викторович</cp:lastModifiedBy>
  <cp:revision>6</cp:revision>
  <cp:lastPrinted>2020-02-18T07:33:00Z</cp:lastPrinted>
  <dcterms:created xsi:type="dcterms:W3CDTF">2020-02-18T07:31:00Z</dcterms:created>
  <dcterms:modified xsi:type="dcterms:W3CDTF">2020-03-02T05:52:00Z</dcterms:modified>
</cp:coreProperties>
</file>