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A0" w:rsidRPr="00954D73" w:rsidRDefault="005069A0" w:rsidP="00954D73">
      <w:pPr>
        <w:pStyle w:val="BodyTextIndent"/>
        <w:ind w:left="8228" w:firstLine="0"/>
        <w:jc w:val="right"/>
        <w:rPr>
          <w:iCs/>
          <w:caps/>
          <w:color w:val="000000"/>
        </w:rPr>
      </w:pPr>
      <w:r w:rsidRPr="00954D73">
        <w:rPr>
          <w:iCs/>
          <w:color w:val="000000"/>
        </w:rPr>
        <w:t>УТВЕРЖДЕН</w:t>
      </w:r>
    </w:p>
    <w:p w:rsidR="005069A0" w:rsidRDefault="005069A0" w:rsidP="00954D73">
      <w:pPr>
        <w:pStyle w:val="BodyTextIndent"/>
        <w:ind w:left="8228" w:firstLine="0"/>
        <w:jc w:val="right"/>
      </w:pPr>
      <w:r w:rsidRPr="00954D73">
        <w:t xml:space="preserve">на заседании </w:t>
      </w:r>
      <w:r>
        <w:t xml:space="preserve">Совета по противодействию </w:t>
      </w:r>
    </w:p>
    <w:p w:rsidR="005069A0" w:rsidRPr="00B50C84" w:rsidRDefault="005069A0" w:rsidP="00954D73">
      <w:pPr>
        <w:pStyle w:val="BodyTextIndent"/>
        <w:ind w:left="8228" w:firstLine="0"/>
        <w:jc w:val="right"/>
        <w:rPr>
          <w:bCs/>
          <w:caps/>
          <w:sz w:val="28"/>
          <w:szCs w:val="28"/>
        </w:rPr>
      </w:pPr>
      <w:r>
        <w:t xml:space="preserve">коррупции </w:t>
      </w:r>
      <w:r>
        <w:rPr>
          <w:bCs/>
        </w:rPr>
        <w:t>Комсомольс</w:t>
      </w:r>
      <w:r w:rsidRPr="00954D73">
        <w:rPr>
          <w:bCs/>
        </w:rPr>
        <w:t xml:space="preserve">кого района от </w:t>
      </w:r>
      <w:r>
        <w:rPr>
          <w:bCs/>
        </w:rPr>
        <w:t>26.12.</w:t>
      </w:r>
      <w:bookmarkStart w:id="0" w:name="_GoBack"/>
      <w:bookmarkEnd w:id="0"/>
      <w:r>
        <w:rPr>
          <w:bCs/>
        </w:rPr>
        <w:t>2016г.</w:t>
      </w:r>
    </w:p>
    <w:p w:rsidR="005069A0" w:rsidRPr="00711542" w:rsidRDefault="005069A0" w:rsidP="00AD0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542">
        <w:rPr>
          <w:rFonts w:ascii="Times New Roman" w:hAnsi="Times New Roman"/>
          <w:b/>
          <w:sz w:val="24"/>
          <w:szCs w:val="24"/>
        </w:rPr>
        <w:t>ПЛАН</w:t>
      </w:r>
    </w:p>
    <w:p w:rsidR="005069A0" w:rsidRPr="00711542" w:rsidRDefault="005069A0" w:rsidP="007C1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542">
        <w:rPr>
          <w:rFonts w:ascii="Times New Roman" w:hAnsi="Times New Roman"/>
          <w:b/>
          <w:sz w:val="24"/>
          <w:szCs w:val="24"/>
        </w:rPr>
        <w:t xml:space="preserve">работы Совета по противодействию коррупции </w:t>
      </w:r>
      <w:r>
        <w:rPr>
          <w:rFonts w:ascii="Times New Roman" w:hAnsi="Times New Roman"/>
          <w:b/>
          <w:sz w:val="24"/>
          <w:szCs w:val="24"/>
        </w:rPr>
        <w:t>в Комсомольс</w:t>
      </w:r>
      <w:r w:rsidRPr="00711542">
        <w:rPr>
          <w:rFonts w:ascii="Times New Roman" w:hAnsi="Times New Roman"/>
          <w:b/>
          <w:sz w:val="24"/>
          <w:szCs w:val="24"/>
        </w:rPr>
        <w:t>ко</w:t>
      </w:r>
      <w:r>
        <w:rPr>
          <w:rFonts w:ascii="Times New Roman" w:hAnsi="Times New Roman"/>
          <w:b/>
          <w:sz w:val="24"/>
          <w:szCs w:val="24"/>
        </w:rPr>
        <w:t>м</w:t>
      </w:r>
      <w:r w:rsidRPr="00711542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е Чувашской Республики</w:t>
      </w:r>
      <w:r w:rsidRPr="00711542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71154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069A0" w:rsidRPr="00711542" w:rsidRDefault="005069A0" w:rsidP="007C1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363"/>
        <w:gridCol w:w="4678"/>
        <w:gridCol w:w="1417"/>
      </w:tblGrid>
      <w:tr w:rsidR="005069A0" w:rsidRPr="009C321B" w:rsidTr="009C321B">
        <w:tc>
          <w:tcPr>
            <w:tcW w:w="567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</w:tcPr>
          <w:p w:rsidR="005069A0" w:rsidRPr="009C321B" w:rsidRDefault="005069A0" w:rsidP="009C321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4678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за подготовку вопроса</w:t>
            </w:r>
          </w:p>
        </w:tc>
        <w:tc>
          <w:tcPr>
            <w:tcW w:w="1417" w:type="dxa"/>
          </w:tcPr>
          <w:p w:rsidR="005069A0" w:rsidRPr="009C321B" w:rsidRDefault="005069A0" w:rsidP="009C3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069A0" w:rsidRPr="009C321B" w:rsidRDefault="005069A0" w:rsidP="009C3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5069A0" w:rsidRPr="009C321B" w:rsidTr="009C321B">
        <w:tc>
          <w:tcPr>
            <w:tcW w:w="567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5069A0" w:rsidRPr="009C321B" w:rsidRDefault="005069A0" w:rsidP="009C3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О результатах работы </w:t>
            </w:r>
            <w:r w:rsidRPr="00420652"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</w:t>
            </w:r>
            <w:r w:rsidRPr="00420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0652">
              <w:rPr>
                <w:rFonts w:ascii="Times New Roman" w:hAnsi="Times New Roman"/>
                <w:sz w:val="24"/>
                <w:szCs w:val="24"/>
              </w:rPr>
              <w:t>ведению муниципальных служащих и урегулированию конфликта интересов в администрации Комсомольского района по итогам 2016 года</w:t>
            </w:r>
          </w:p>
        </w:tc>
        <w:tc>
          <w:tcPr>
            <w:tcW w:w="4678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кого района</w:t>
            </w:r>
          </w:p>
        </w:tc>
        <w:tc>
          <w:tcPr>
            <w:tcW w:w="1417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5069A0" w:rsidRPr="009C321B" w:rsidTr="009C321B">
        <w:tc>
          <w:tcPr>
            <w:tcW w:w="567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5069A0" w:rsidRPr="009C321B" w:rsidRDefault="005069A0" w:rsidP="009C3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Об исполнении муниципальных контрактов, ведение претензионной работы муниципальными заказчиками</w:t>
            </w:r>
          </w:p>
        </w:tc>
        <w:tc>
          <w:tcPr>
            <w:tcW w:w="4678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кого района, администрации сельских поселений*</w:t>
            </w:r>
          </w:p>
        </w:tc>
        <w:tc>
          <w:tcPr>
            <w:tcW w:w="1417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5069A0" w:rsidRPr="009C321B" w:rsidTr="009C321B">
        <w:tc>
          <w:tcPr>
            <w:tcW w:w="567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5069A0" w:rsidRPr="009C321B" w:rsidRDefault="005069A0" w:rsidP="009C3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противодействию коррупции в администрациях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Александровского, Комсомольского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Тугаевского 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4678" w:type="dxa"/>
          </w:tcPr>
          <w:p w:rsidR="005069A0" w:rsidRPr="009C321B" w:rsidRDefault="005069A0" w:rsidP="009C3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Александровского, Комс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мольского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Тугаевского 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сельских посел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ний*, прокуратура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кого района*</w:t>
            </w:r>
          </w:p>
        </w:tc>
        <w:tc>
          <w:tcPr>
            <w:tcW w:w="1417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5069A0" w:rsidRPr="009C321B" w:rsidTr="009C321B">
        <w:tc>
          <w:tcPr>
            <w:tcW w:w="567" w:type="dxa"/>
            <w:shd w:val="clear" w:color="auto" w:fill="FFFFFF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FFFFFF"/>
          </w:tcPr>
          <w:p w:rsidR="005069A0" w:rsidRPr="009C321B" w:rsidRDefault="005069A0" w:rsidP="009C3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О профилактике коррупционных правонарушений в сфере использования и распоряжения муниципальным имуществом</w:t>
            </w:r>
          </w:p>
        </w:tc>
        <w:tc>
          <w:tcPr>
            <w:tcW w:w="4678" w:type="dxa"/>
            <w:shd w:val="clear" w:color="auto" w:fill="FFFFFF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кого района</w:t>
            </w:r>
          </w:p>
        </w:tc>
        <w:tc>
          <w:tcPr>
            <w:tcW w:w="1417" w:type="dxa"/>
            <w:shd w:val="clear" w:color="auto" w:fill="FFFFFF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5069A0" w:rsidRPr="009C321B" w:rsidTr="009C321B">
        <w:tc>
          <w:tcPr>
            <w:tcW w:w="567" w:type="dxa"/>
            <w:shd w:val="clear" w:color="auto" w:fill="FFFFFF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FFFFFF"/>
          </w:tcPr>
          <w:p w:rsidR="005069A0" w:rsidRPr="009C321B" w:rsidRDefault="005069A0" w:rsidP="009C3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О проверках достоверности и полноты сведений, представляемых муниц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пальными служащими в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ком районе и соблюдению указанными служащими требований к служебному поведению </w:t>
            </w:r>
          </w:p>
        </w:tc>
        <w:tc>
          <w:tcPr>
            <w:tcW w:w="4678" w:type="dxa"/>
            <w:shd w:val="clear" w:color="auto" w:fill="FFFFFF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кого района</w:t>
            </w:r>
          </w:p>
        </w:tc>
        <w:tc>
          <w:tcPr>
            <w:tcW w:w="1417" w:type="dxa"/>
            <w:shd w:val="clear" w:color="auto" w:fill="FFFFFF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5069A0" w:rsidRPr="009C321B" w:rsidTr="009C321B">
        <w:tc>
          <w:tcPr>
            <w:tcW w:w="567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5069A0" w:rsidRPr="009C321B" w:rsidRDefault="005069A0" w:rsidP="009C3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противодействию коррупции в администрациях </w:t>
            </w:r>
            <w:r>
              <w:rPr>
                <w:rFonts w:ascii="Times New Roman" w:hAnsi="Times New Roman"/>
                <w:sz w:val="24"/>
                <w:szCs w:val="24"/>
              </w:rPr>
              <w:t>Альбусь-Сюрбеевского, Новочелны-Сюрбеевского и Урмаевского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4678" w:type="dxa"/>
            <w:shd w:val="clear" w:color="auto" w:fill="FFFFFF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Альбусь-Сюрбеевского, Новочелны-Сюрбеевского и Урмаевского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*, прокуратура </w:t>
            </w:r>
            <w:r>
              <w:rPr>
                <w:rFonts w:ascii="Times New Roman" w:hAnsi="Times New Roman"/>
                <w:sz w:val="24"/>
                <w:szCs w:val="24"/>
              </w:rPr>
              <w:t>Комс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мольс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кого района*</w:t>
            </w:r>
          </w:p>
        </w:tc>
        <w:tc>
          <w:tcPr>
            <w:tcW w:w="1417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5069A0" w:rsidRPr="009C321B" w:rsidTr="009C321B">
        <w:tc>
          <w:tcPr>
            <w:tcW w:w="567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5069A0" w:rsidRPr="009C321B" w:rsidRDefault="005069A0" w:rsidP="009C3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О состоянии законности в сфере осуществления закупок товаров, работ, услуг для обеспечения муниципальных нужд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кого района</w:t>
            </w:r>
          </w:p>
        </w:tc>
        <w:tc>
          <w:tcPr>
            <w:tcW w:w="4678" w:type="dxa"/>
            <w:shd w:val="clear" w:color="auto" w:fill="FFFFFF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</w:p>
        </w:tc>
        <w:tc>
          <w:tcPr>
            <w:tcW w:w="1417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5069A0" w:rsidRPr="009C321B" w:rsidTr="009C321B">
        <w:tc>
          <w:tcPr>
            <w:tcW w:w="567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5069A0" w:rsidRPr="009C321B" w:rsidRDefault="005069A0" w:rsidP="009C3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Об итогах работы Совета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в Комсомольс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 xml:space="preserve"> за 2017 год и о Плане работы на 2018 год</w:t>
            </w:r>
          </w:p>
        </w:tc>
        <w:tc>
          <w:tcPr>
            <w:tcW w:w="4678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кого района</w:t>
            </w:r>
          </w:p>
        </w:tc>
        <w:tc>
          <w:tcPr>
            <w:tcW w:w="1417" w:type="dxa"/>
          </w:tcPr>
          <w:p w:rsidR="005069A0" w:rsidRPr="009C321B" w:rsidRDefault="005069A0" w:rsidP="009C321B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9C3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9C321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5069A0" w:rsidRPr="00711542" w:rsidRDefault="005069A0" w:rsidP="00B21340">
      <w:pPr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* по согласованию</w:t>
      </w:r>
    </w:p>
    <w:p w:rsidR="005069A0" w:rsidRPr="00711542" w:rsidRDefault="005069A0" w:rsidP="00B213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069A0" w:rsidRPr="00711542" w:rsidSect="00954D73">
      <w:headerReference w:type="default" r:id="rId7"/>
      <w:pgSz w:w="16838" w:h="11906" w:orient="landscape"/>
      <w:pgMar w:top="851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A0" w:rsidRDefault="005069A0" w:rsidP="00AC0226">
      <w:pPr>
        <w:spacing w:after="0" w:line="240" w:lineRule="auto"/>
      </w:pPr>
      <w:r>
        <w:separator/>
      </w:r>
    </w:p>
  </w:endnote>
  <w:endnote w:type="continuationSeparator" w:id="0">
    <w:p w:rsidR="005069A0" w:rsidRDefault="005069A0" w:rsidP="00AC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A0" w:rsidRDefault="005069A0" w:rsidP="00AC0226">
      <w:pPr>
        <w:spacing w:after="0" w:line="240" w:lineRule="auto"/>
      </w:pPr>
      <w:r>
        <w:separator/>
      </w:r>
    </w:p>
  </w:footnote>
  <w:footnote w:type="continuationSeparator" w:id="0">
    <w:p w:rsidR="005069A0" w:rsidRDefault="005069A0" w:rsidP="00AC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A0" w:rsidRPr="00AC0226" w:rsidRDefault="005069A0">
    <w:pPr>
      <w:pStyle w:val="Header"/>
      <w:jc w:val="center"/>
      <w:rPr>
        <w:rFonts w:ascii="Times New Roman" w:hAnsi="Times New Roman"/>
        <w:sz w:val="28"/>
        <w:szCs w:val="28"/>
      </w:rPr>
    </w:pPr>
    <w:r w:rsidRPr="00AC0226">
      <w:rPr>
        <w:rFonts w:ascii="Times New Roman" w:hAnsi="Times New Roman"/>
        <w:sz w:val="28"/>
        <w:szCs w:val="28"/>
      </w:rPr>
      <w:fldChar w:fldCharType="begin"/>
    </w:r>
    <w:r w:rsidRPr="00AC0226">
      <w:rPr>
        <w:rFonts w:ascii="Times New Roman" w:hAnsi="Times New Roman"/>
        <w:sz w:val="28"/>
        <w:szCs w:val="28"/>
      </w:rPr>
      <w:instrText>PAGE   \* MERGEFORMAT</w:instrText>
    </w:r>
    <w:r w:rsidRPr="00AC022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C0226">
      <w:rPr>
        <w:rFonts w:ascii="Times New Roman" w:hAnsi="Times New Roman"/>
        <w:sz w:val="28"/>
        <w:szCs w:val="28"/>
      </w:rPr>
      <w:fldChar w:fldCharType="end"/>
    </w:r>
  </w:p>
  <w:p w:rsidR="005069A0" w:rsidRDefault="005069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65E"/>
    <w:multiLevelType w:val="hybridMultilevel"/>
    <w:tmpl w:val="8AF2FF04"/>
    <w:lvl w:ilvl="0" w:tplc="4B567554">
      <w:start w:val="1"/>
      <w:numFmt w:val="upperRoman"/>
      <w:lvlText w:val="%1."/>
      <w:lvlJc w:val="left"/>
      <w:pPr>
        <w:ind w:left="157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182"/>
    <w:rsid w:val="00011D1D"/>
    <w:rsid w:val="00020078"/>
    <w:rsid w:val="000761D5"/>
    <w:rsid w:val="000B2054"/>
    <w:rsid w:val="000C1BA3"/>
    <w:rsid w:val="000D2174"/>
    <w:rsid w:val="000E3FD3"/>
    <w:rsid w:val="000F08DE"/>
    <w:rsid w:val="000F469D"/>
    <w:rsid w:val="001043B1"/>
    <w:rsid w:val="00160EE8"/>
    <w:rsid w:val="00165BB7"/>
    <w:rsid w:val="001B1A1A"/>
    <w:rsid w:val="001C5047"/>
    <w:rsid w:val="001D49A0"/>
    <w:rsid w:val="002017E6"/>
    <w:rsid w:val="00235EE2"/>
    <w:rsid w:val="00242818"/>
    <w:rsid w:val="002625DF"/>
    <w:rsid w:val="00276B1D"/>
    <w:rsid w:val="002C2BCF"/>
    <w:rsid w:val="002C2C68"/>
    <w:rsid w:val="002D063A"/>
    <w:rsid w:val="002D38F6"/>
    <w:rsid w:val="002E7289"/>
    <w:rsid w:val="002E7FA4"/>
    <w:rsid w:val="002F1F8D"/>
    <w:rsid w:val="002F2E48"/>
    <w:rsid w:val="00331182"/>
    <w:rsid w:val="00332EBB"/>
    <w:rsid w:val="00354087"/>
    <w:rsid w:val="00397BA2"/>
    <w:rsid w:val="003B669C"/>
    <w:rsid w:val="003C3E69"/>
    <w:rsid w:val="003E0B1B"/>
    <w:rsid w:val="00420652"/>
    <w:rsid w:val="00426F0C"/>
    <w:rsid w:val="00460237"/>
    <w:rsid w:val="00481F2A"/>
    <w:rsid w:val="00483E7C"/>
    <w:rsid w:val="00484734"/>
    <w:rsid w:val="00490BCB"/>
    <w:rsid w:val="004A6D16"/>
    <w:rsid w:val="004B4F2A"/>
    <w:rsid w:val="004D7692"/>
    <w:rsid w:val="004F1046"/>
    <w:rsid w:val="004F1462"/>
    <w:rsid w:val="005069A0"/>
    <w:rsid w:val="00521540"/>
    <w:rsid w:val="00530D6D"/>
    <w:rsid w:val="005331DA"/>
    <w:rsid w:val="00534F56"/>
    <w:rsid w:val="00577F23"/>
    <w:rsid w:val="005E34F1"/>
    <w:rsid w:val="00622B15"/>
    <w:rsid w:val="00686F3E"/>
    <w:rsid w:val="0069454F"/>
    <w:rsid w:val="00695461"/>
    <w:rsid w:val="006A0AAF"/>
    <w:rsid w:val="006D4024"/>
    <w:rsid w:val="00711542"/>
    <w:rsid w:val="00735ED6"/>
    <w:rsid w:val="0076058B"/>
    <w:rsid w:val="00767E59"/>
    <w:rsid w:val="007948BB"/>
    <w:rsid w:val="007B144D"/>
    <w:rsid w:val="007C154A"/>
    <w:rsid w:val="007C1922"/>
    <w:rsid w:val="007D2D29"/>
    <w:rsid w:val="007D318B"/>
    <w:rsid w:val="007F0EA9"/>
    <w:rsid w:val="007F7727"/>
    <w:rsid w:val="00835DDE"/>
    <w:rsid w:val="00847DB7"/>
    <w:rsid w:val="00877947"/>
    <w:rsid w:val="00882CC3"/>
    <w:rsid w:val="008C30B8"/>
    <w:rsid w:val="008C6A0E"/>
    <w:rsid w:val="00912409"/>
    <w:rsid w:val="00913BFB"/>
    <w:rsid w:val="00921038"/>
    <w:rsid w:val="00931797"/>
    <w:rsid w:val="00937E7B"/>
    <w:rsid w:val="0094101C"/>
    <w:rsid w:val="00945BD6"/>
    <w:rsid w:val="009502EF"/>
    <w:rsid w:val="00953DA3"/>
    <w:rsid w:val="00954299"/>
    <w:rsid w:val="00954D73"/>
    <w:rsid w:val="0095733B"/>
    <w:rsid w:val="00992D1F"/>
    <w:rsid w:val="009C321B"/>
    <w:rsid w:val="009D1749"/>
    <w:rsid w:val="009E144B"/>
    <w:rsid w:val="00A10D6F"/>
    <w:rsid w:val="00A35BB8"/>
    <w:rsid w:val="00A67547"/>
    <w:rsid w:val="00A73270"/>
    <w:rsid w:val="00A86832"/>
    <w:rsid w:val="00A91C91"/>
    <w:rsid w:val="00A97305"/>
    <w:rsid w:val="00AB21E8"/>
    <w:rsid w:val="00AC0226"/>
    <w:rsid w:val="00AD0E4F"/>
    <w:rsid w:val="00AE16BB"/>
    <w:rsid w:val="00B16FBA"/>
    <w:rsid w:val="00B21340"/>
    <w:rsid w:val="00B25555"/>
    <w:rsid w:val="00B50C84"/>
    <w:rsid w:val="00B65186"/>
    <w:rsid w:val="00B718B0"/>
    <w:rsid w:val="00B73D01"/>
    <w:rsid w:val="00BB177E"/>
    <w:rsid w:val="00BC1C73"/>
    <w:rsid w:val="00BC6743"/>
    <w:rsid w:val="00BD0004"/>
    <w:rsid w:val="00BE1236"/>
    <w:rsid w:val="00BE73CD"/>
    <w:rsid w:val="00BE75BC"/>
    <w:rsid w:val="00BF2760"/>
    <w:rsid w:val="00C73276"/>
    <w:rsid w:val="00CA2FB6"/>
    <w:rsid w:val="00CB7E2C"/>
    <w:rsid w:val="00CF1047"/>
    <w:rsid w:val="00D170B5"/>
    <w:rsid w:val="00D24D51"/>
    <w:rsid w:val="00D25EA7"/>
    <w:rsid w:val="00D344F2"/>
    <w:rsid w:val="00D36181"/>
    <w:rsid w:val="00D403C3"/>
    <w:rsid w:val="00D41B63"/>
    <w:rsid w:val="00D437C4"/>
    <w:rsid w:val="00D565DE"/>
    <w:rsid w:val="00D77949"/>
    <w:rsid w:val="00D95BBE"/>
    <w:rsid w:val="00DA1E6B"/>
    <w:rsid w:val="00DF4755"/>
    <w:rsid w:val="00E173D6"/>
    <w:rsid w:val="00E47C2D"/>
    <w:rsid w:val="00E639D7"/>
    <w:rsid w:val="00E63EE7"/>
    <w:rsid w:val="00E661F2"/>
    <w:rsid w:val="00E717A9"/>
    <w:rsid w:val="00EA2E54"/>
    <w:rsid w:val="00EE1CF4"/>
    <w:rsid w:val="00EE2294"/>
    <w:rsid w:val="00EF550C"/>
    <w:rsid w:val="00F06EF9"/>
    <w:rsid w:val="00F1188E"/>
    <w:rsid w:val="00F51568"/>
    <w:rsid w:val="00F776E5"/>
    <w:rsid w:val="00F8006C"/>
    <w:rsid w:val="00F84218"/>
    <w:rsid w:val="00F90817"/>
    <w:rsid w:val="00F96B11"/>
    <w:rsid w:val="00FB098F"/>
    <w:rsid w:val="00FB5855"/>
    <w:rsid w:val="00F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73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6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2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22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54D73"/>
    <w:pPr>
      <w:spacing w:after="0" w:line="240" w:lineRule="auto"/>
      <w:ind w:left="7080" w:firstLine="70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4D73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BC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302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Виталий Иванов</dc:creator>
  <cp:keywords/>
  <dc:description/>
  <cp:lastModifiedBy>юрист</cp:lastModifiedBy>
  <cp:revision>3</cp:revision>
  <cp:lastPrinted>2017-07-04T11:33:00Z</cp:lastPrinted>
  <dcterms:created xsi:type="dcterms:W3CDTF">2017-07-04T11:36:00Z</dcterms:created>
  <dcterms:modified xsi:type="dcterms:W3CDTF">2017-07-11T05:20:00Z</dcterms:modified>
</cp:coreProperties>
</file>