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DD" w:rsidRPr="006F2956" w:rsidRDefault="00C017DD" w:rsidP="002804E5">
      <w:pPr>
        <w:pStyle w:val="BodyTextIndent"/>
        <w:ind w:left="8228" w:firstLine="0"/>
        <w:rPr>
          <w:iCs/>
          <w:caps/>
          <w:color w:val="000000"/>
          <w:sz w:val="26"/>
          <w:szCs w:val="26"/>
        </w:rPr>
      </w:pPr>
      <w:r w:rsidRPr="006F2956">
        <w:rPr>
          <w:iCs/>
          <w:color w:val="000000"/>
          <w:sz w:val="26"/>
          <w:szCs w:val="26"/>
        </w:rPr>
        <w:t>УТВЕРЖДЕН</w:t>
      </w:r>
    </w:p>
    <w:p w:rsidR="00C017DD" w:rsidRPr="006F2956" w:rsidRDefault="00C017DD" w:rsidP="002804E5">
      <w:pPr>
        <w:pStyle w:val="BodyTextIndent"/>
        <w:ind w:left="8228" w:firstLine="0"/>
        <w:rPr>
          <w:sz w:val="26"/>
          <w:szCs w:val="26"/>
        </w:rPr>
      </w:pPr>
      <w:r w:rsidRPr="006F2956">
        <w:rPr>
          <w:sz w:val="26"/>
          <w:szCs w:val="26"/>
        </w:rPr>
        <w:t>на заседании Совета по противодействию</w:t>
      </w:r>
    </w:p>
    <w:p w:rsidR="00C017DD" w:rsidRPr="006F2956" w:rsidRDefault="00C017DD" w:rsidP="002804E5">
      <w:pPr>
        <w:pStyle w:val="BodyTextIndent"/>
        <w:ind w:left="8228" w:firstLine="0"/>
        <w:rPr>
          <w:bCs/>
          <w:caps/>
          <w:sz w:val="26"/>
          <w:szCs w:val="26"/>
        </w:rPr>
      </w:pPr>
      <w:r w:rsidRPr="006F2956">
        <w:rPr>
          <w:sz w:val="26"/>
          <w:szCs w:val="26"/>
        </w:rPr>
        <w:t xml:space="preserve">коррупции </w:t>
      </w:r>
      <w:r w:rsidRPr="006F2956">
        <w:rPr>
          <w:bCs/>
          <w:sz w:val="26"/>
          <w:szCs w:val="26"/>
        </w:rPr>
        <w:t xml:space="preserve">Комсомольского района от </w:t>
      </w:r>
      <w:r>
        <w:rPr>
          <w:bCs/>
          <w:sz w:val="26"/>
          <w:szCs w:val="26"/>
        </w:rPr>
        <w:t>09.01.2018г. № 1</w:t>
      </w:r>
    </w:p>
    <w:p w:rsidR="00C017DD" w:rsidRDefault="00C017DD" w:rsidP="00AD0E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7DD" w:rsidRDefault="00C017DD" w:rsidP="00AD0E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7DD" w:rsidRPr="006F2956" w:rsidRDefault="00C017DD" w:rsidP="00AD0E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2956">
        <w:rPr>
          <w:rFonts w:ascii="Times New Roman" w:hAnsi="Times New Roman"/>
          <w:b/>
          <w:sz w:val="26"/>
          <w:szCs w:val="26"/>
        </w:rPr>
        <w:t>ПЛАН</w:t>
      </w:r>
    </w:p>
    <w:p w:rsidR="00C017DD" w:rsidRPr="006F2956" w:rsidRDefault="00C017DD" w:rsidP="007C15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2956">
        <w:rPr>
          <w:rFonts w:ascii="Times New Roman" w:hAnsi="Times New Roman"/>
          <w:b/>
          <w:sz w:val="26"/>
          <w:szCs w:val="26"/>
        </w:rPr>
        <w:t>работы Совета по противодействию коррупции в Комсомольском районе Чувашской Республики на 2018 год</w:t>
      </w:r>
    </w:p>
    <w:p w:rsidR="00C017DD" w:rsidRPr="006F2956" w:rsidRDefault="00C017DD" w:rsidP="007C15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363"/>
        <w:gridCol w:w="4678"/>
        <w:gridCol w:w="1417"/>
      </w:tblGrid>
      <w:tr w:rsidR="00C017DD" w:rsidRPr="006F2956" w:rsidTr="009C321B">
        <w:tc>
          <w:tcPr>
            <w:tcW w:w="567" w:type="dxa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8363" w:type="dxa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4678" w:type="dxa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за подготовку вопроса</w:t>
            </w:r>
          </w:p>
        </w:tc>
        <w:tc>
          <w:tcPr>
            <w:tcW w:w="1417" w:type="dxa"/>
          </w:tcPr>
          <w:p w:rsidR="00C017DD" w:rsidRPr="006F2956" w:rsidRDefault="00C017DD" w:rsidP="0068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Срок</w:t>
            </w:r>
          </w:p>
          <w:p w:rsidR="00C017DD" w:rsidRPr="006F2956" w:rsidRDefault="00C017DD" w:rsidP="0068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</w:tr>
      <w:tr w:rsidR="00C017DD" w:rsidRPr="006F2956" w:rsidTr="009C321B">
        <w:tc>
          <w:tcPr>
            <w:tcW w:w="567" w:type="dxa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C017DD" w:rsidRPr="006F2956" w:rsidRDefault="00C017DD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 результатах работы комиссии по соблюдению требований к служе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б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ному поведению муниципальных служащих и урегулированию ко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н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фликта интересов в администрации Комсомольского района по итогам 2017 года</w:t>
            </w:r>
          </w:p>
        </w:tc>
        <w:tc>
          <w:tcPr>
            <w:tcW w:w="4678" w:type="dxa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Отдел организационной, правовой и кадровой работы</w:t>
            </w:r>
          </w:p>
        </w:tc>
        <w:tc>
          <w:tcPr>
            <w:tcW w:w="1417" w:type="dxa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C017DD" w:rsidRPr="006F2956" w:rsidTr="009C321B">
        <w:tc>
          <w:tcPr>
            <w:tcW w:w="567" w:type="dxa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C017DD" w:rsidRPr="006F2956" w:rsidRDefault="00C017DD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Об организации работы по противодействию коррупции в администр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а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циях Кайнлыкского, Сюрбей-Токаевского и Шераутского сельских п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о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селений</w:t>
            </w:r>
          </w:p>
        </w:tc>
        <w:tc>
          <w:tcPr>
            <w:tcW w:w="4678" w:type="dxa"/>
          </w:tcPr>
          <w:p w:rsidR="00C017DD" w:rsidRDefault="00C017DD" w:rsidP="0068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 xml:space="preserve">Администрации Кайнлыкского, Сюрбей-Токаевского и Шераутского </w:t>
            </w:r>
          </w:p>
          <w:p w:rsidR="00C017DD" w:rsidRDefault="00C017DD" w:rsidP="0068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 xml:space="preserve">сельских поселений*, </w:t>
            </w:r>
          </w:p>
          <w:p w:rsidR="00C017DD" w:rsidRPr="006F2956" w:rsidRDefault="00C017DD" w:rsidP="0068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прокуратура Комсомольского района*</w:t>
            </w:r>
          </w:p>
        </w:tc>
        <w:tc>
          <w:tcPr>
            <w:tcW w:w="1417" w:type="dxa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C017DD" w:rsidRPr="006F2956" w:rsidTr="00756F62">
        <w:tc>
          <w:tcPr>
            <w:tcW w:w="567" w:type="dxa"/>
          </w:tcPr>
          <w:p w:rsidR="00C017DD" w:rsidRPr="006F2956" w:rsidRDefault="00C017DD" w:rsidP="00756F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C017DD" w:rsidRPr="006F2956" w:rsidRDefault="00C017DD" w:rsidP="00756F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Style w:val="1"/>
                <w:rFonts w:ascii="Times New Roman" w:hAnsi="Times New Roman"/>
                <w:sz w:val="26"/>
                <w:szCs w:val="26"/>
              </w:rPr>
              <w:t>О проведении проверок целевого использования имущества, находящ</w:t>
            </w:r>
            <w:r w:rsidRPr="006F2956">
              <w:rPr>
                <w:rStyle w:val="1"/>
                <w:rFonts w:ascii="Times New Roman" w:hAnsi="Times New Roman"/>
                <w:sz w:val="26"/>
                <w:szCs w:val="26"/>
              </w:rPr>
              <w:t>е</w:t>
            </w:r>
            <w:r w:rsidRPr="006F2956">
              <w:rPr>
                <w:rStyle w:val="1"/>
                <w:rFonts w:ascii="Times New Roman" w:hAnsi="Times New Roman"/>
                <w:sz w:val="26"/>
                <w:szCs w:val="26"/>
              </w:rPr>
              <w:t>гося в муниципальной собственности. Об эффективности использования земельных участков, предоставленных физическим и юридическим л</w:t>
            </w:r>
            <w:r w:rsidRPr="006F2956">
              <w:rPr>
                <w:rStyle w:val="1"/>
                <w:rFonts w:ascii="Times New Roman" w:hAnsi="Times New Roman"/>
                <w:sz w:val="26"/>
                <w:szCs w:val="26"/>
              </w:rPr>
              <w:t>и</w:t>
            </w:r>
            <w:r w:rsidRPr="006F2956">
              <w:rPr>
                <w:rStyle w:val="1"/>
                <w:rFonts w:ascii="Times New Roman" w:hAnsi="Times New Roman"/>
                <w:sz w:val="26"/>
                <w:szCs w:val="26"/>
              </w:rPr>
              <w:t>цам. Анализ возможных коррупционных рисков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,</w:t>
            </w:r>
            <w:r w:rsidRPr="006F2956">
              <w:rPr>
                <w:rStyle w:val="1"/>
                <w:rFonts w:ascii="Times New Roman" w:hAnsi="Times New Roman"/>
                <w:sz w:val="26"/>
                <w:szCs w:val="26"/>
              </w:rPr>
              <w:t xml:space="preserve"> связанных с владением, пользованием и распоряжением таким имуществом</w:t>
            </w:r>
          </w:p>
        </w:tc>
        <w:tc>
          <w:tcPr>
            <w:tcW w:w="4678" w:type="dxa"/>
          </w:tcPr>
          <w:p w:rsidR="00C017DD" w:rsidRPr="006F2956" w:rsidRDefault="00C017DD" w:rsidP="00756F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Отдел экономики, имущественных и земельных отношений</w:t>
            </w:r>
          </w:p>
        </w:tc>
        <w:tc>
          <w:tcPr>
            <w:tcW w:w="1417" w:type="dxa"/>
          </w:tcPr>
          <w:p w:rsidR="00C017DD" w:rsidRPr="006F2956" w:rsidRDefault="00C017DD" w:rsidP="00756F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C017DD" w:rsidRPr="006F2956" w:rsidTr="00756F62">
        <w:tc>
          <w:tcPr>
            <w:tcW w:w="567" w:type="dxa"/>
          </w:tcPr>
          <w:p w:rsidR="00C017DD" w:rsidRPr="006F2956" w:rsidRDefault="00C017DD" w:rsidP="00756F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C017DD" w:rsidRPr="006F2956" w:rsidRDefault="00C017DD" w:rsidP="00756F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Об организации работы по противодействию коррупции в администр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а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циях Асановского, Полевосундырского и Чичканского сельских посел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е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ний</w:t>
            </w:r>
          </w:p>
        </w:tc>
        <w:tc>
          <w:tcPr>
            <w:tcW w:w="4678" w:type="dxa"/>
          </w:tcPr>
          <w:p w:rsidR="00C017DD" w:rsidRDefault="00C017DD" w:rsidP="00756F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 xml:space="preserve">Администрации Асановского, </w:t>
            </w:r>
          </w:p>
          <w:p w:rsidR="00C017DD" w:rsidRDefault="00C017DD" w:rsidP="00756F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 xml:space="preserve">Полевосундырского и Чичканского </w:t>
            </w:r>
          </w:p>
          <w:p w:rsidR="00C017DD" w:rsidRDefault="00C017DD" w:rsidP="00756F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 xml:space="preserve">сельских поселений*, </w:t>
            </w:r>
          </w:p>
          <w:p w:rsidR="00C017DD" w:rsidRPr="006F2956" w:rsidRDefault="00C017DD" w:rsidP="00756F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прокуратура Комсомольского района*</w:t>
            </w:r>
          </w:p>
        </w:tc>
        <w:tc>
          <w:tcPr>
            <w:tcW w:w="1417" w:type="dxa"/>
          </w:tcPr>
          <w:p w:rsidR="00C017DD" w:rsidRPr="006F2956" w:rsidRDefault="00C017DD" w:rsidP="00756F62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C017DD" w:rsidRPr="006F2956" w:rsidTr="009C321B">
        <w:tc>
          <w:tcPr>
            <w:tcW w:w="567" w:type="dxa"/>
            <w:shd w:val="clear" w:color="auto" w:fill="FFFFFF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363" w:type="dxa"/>
            <w:shd w:val="clear" w:color="auto" w:fill="FFFFFF"/>
          </w:tcPr>
          <w:p w:rsidR="00C017DD" w:rsidRDefault="00C017DD" w:rsidP="00685346">
            <w:pPr>
              <w:pStyle w:val="Head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 выявленных фактах нарушения бюджетного законодательства в 2017 году и за прошедший период 2018 года</w:t>
            </w:r>
          </w:p>
          <w:p w:rsidR="00C017DD" w:rsidRPr="006F2956" w:rsidRDefault="00C017DD" w:rsidP="00685346">
            <w:pPr>
              <w:pStyle w:val="Head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Об осуществлении финансового контроля за использованием бюдже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т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ных средств в 2017 году и за прошедший период 2018 года</w:t>
            </w:r>
          </w:p>
        </w:tc>
        <w:tc>
          <w:tcPr>
            <w:tcW w:w="4678" w:type="dxa"/>
            <w:shd w:val="clear" w:color="auto" w:fill="FFFFFF"/>
          </w:tcPr>
          <w:p w:rsidR="00C017DD" w:rsidRPr="006F2956" w:rsidRDefault="00C017DD" w:rsidP="00685346">
            <w:pPr>
              <w:pStyle w:val="Head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Контрольно - счетный орган Комс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о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мольского района</w:t>
            </w:r>
          </w:p>
          <w:p w:rsidR="00C017DD" w:rsidRPr="006F2956" w:rsidRDefault="00C017DD" w:rsidP="00685346">
            <w:pPr>
              <w:pStyle w:val="Head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Финансовый отдел администрации Комсомольского района</w:t>
            </w:r>
          </w:p>
        </w:tc>
        <w:tc>
          <w:tcPr>
            <w:tcW w:w="1417" w:type="dxa"/>
            <w:shd w:val="clear" w:color="auto" w:fill="FFFFFF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C017DD" w:rsidRPr="006F2956" w:rsidTr="009C321B">
        <w:tc>
          <w:tcPr>
            <w:tcW w:w="567" w:type="dxa"/>
            <w:shd w:val="clear" w:color="auto" w:fill="FFFFFF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363" w:type="dxa"/>
            <w:shd w:val="clear" w:color="auto" w:fill="FFFFFF"/>
          </w:tcPr>
          <w:p w:rsidR="00C017DD" w:rsidRPr="006F2956" w:rsidRDefault="00C017DD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 проверках достоверности и полноты сведений, представляемых мун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и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ципальными служащими в Комсомольском районе, и соблюдению ук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а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 xml:space="preserve">занными служащими требований к служебному поведению </w:t>
            </w:r>
          </w:p>
        </w:tc>
        <w:tc>
          <w:tcPr>
            <w:tcW w:w="4678" w:type="dxa"/>
            <w:shd w:val="clear" w:color="auto" w:fill="FFFFFF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Отдел организационной, правовой и кадровой работы</w:t>
            </w:r>
          </w:p>
        </w:tc>
        <w:tc>
          <w:tcPr>
            <w:tcW w:w="1417" w:type="dxa"/>
            <w:shd w:val="clear" w:color="auto" w:fill="FFFFFF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C017DD" w:rsidRPr="006F2956" w:rsidTr="009C321B">
        <w:tc>
          <w:tcPr>
            <w:tcW w:w="567" w:type="dxa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:rsidR="00C017DD" w:rsidRPr="006F2956" w:rsidRDefault="00C017DD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 состоянии законности в сфере осуществления закупок товаров, работ, услуг для обеспечения муниципальных нужд Комсомольского района</w:t>
            </w:r>
          </w:p>
          <w:p w:rsidR="00C017DD" w:rsidRPr="006F2956" w:rsidRDefault="00C017DD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FFFFFF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Отдел экономики, имущественных и земельных отношений</w:t>
            </w:r>
          </w:p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 xml:space="preserve">Сектор муниципальных закупок </w:t>
            </w:r>
          </w:p>
        </w:tc>
        <w:tc>
          <w:tcPr>
            <w:tcW w:w="1417" w:type="dxa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C017DD" w:rsidRPr="006F2956" w:rsidTr="00B110D2">
        <w:tc>
          <w:tcPr>
            <w:tcW w:w="567" w:type="dxa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</w:tcPr>
          <w:p w:rsidR="00C017DD" w:rsidRPr="006F2956" w:rsidRDefault="00C017DD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 состоянии работы по выявлению и пресечению преступлений и пр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а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вонарушений коррупционной направленности в Комсомольском районе Чувашской Республики</w:t>
            </w:r>
          </w:p>
        </w:tc>
        <w:tc>
          <w:tcPr>
            <w:tcW w:w="4678" w:type="dxa"/>
          </w:tcPr>
          <w:p w:rsidR="00C017DD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МО МВД России «Комсомольский»*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прокуратура Комсомольского района*</w:t>
            </w:r>
          </w:p>
        </w:tc>
        <w:tc>
          <w:tcPr>
            <w:tcW w:w="1417" w:type="dxa"/>
          </w:tcPr>
          <w:p w:rsidR="00C017DD" w:rsidRPr="006F2956" w:rsidRDefault="00C017DD" w:rsidP="00B110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C017DD" w:rsidRPr="006F2956" w:rsidTr="009C321B">
        <w:tc>
          <w:tcPr>
            <w:tcW w:w="567" w:type="dxa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363" w:type="dxa"/>
          </w:tcPr>
          <w:p w:rsidR="00C017DD" w:rsidRPr="006F2956" w:rsidRDefault="00C017DD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Об итогах работы Совета по противодействию коррупции в Комсомол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ь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ском районе за 2018 год и о Плане работы на 2019 год</w:t>
            </w:r>
          </w:p>
        </w:tc>
        <w:tc>
          <w:tcPr>
            <w:tcW w:w="4678" w:type="dxa"/>
          </w:tcPr>
          <w:p w:rsidR="00C017DD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Администрация Комсомольского</w:t>
            </w:r>
          </w:p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417" w:type="dxa"/>
          </w:tcPr>
          <w:p w:rsidR="00C017DD" w:rsidRPr="006F2956" w:rsidRDefault="00C017DD" w:rsidP="00685346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</w:tbl>
    <w:p w:rsidR="00C017DD" w:rsidRDefault="00C017DD" w:rsidP="00B21340">
      <w:pPr>
        <w:rPr>
          <w:rFonts w:ascii="Times New Roman" w:hAnsi="Times New Roman"/>
          <w:spacing w:val="-10"/>
          <w:sz w:val="24"/>
          <w:szCs w:val="24"/>
        </w:rPr>
      </w:pPr>
    </w:p>
    <w:p w:rsidR="00C017DD" w:rsidRPr="006F2956" w:rsidRDefault="00C017DD" w:rsidP="00B21340">
      <w:pPr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 </w:t>
      </w:r>
      <w:r w:rsidRPr="006F2956">
        <w:rPr>
          <w:rFonts w:ascii="Times New Roman" w:hAnsi="Times New Roman"/>
          <w:spacing w:val="-10"/>
          <w:sz w:val="24"/>
          <w:szCs w:val="24"/>
        </w:rPr>
        <w:t>* по согласованию</w:t>
      </w:r>
    </w:p>
    <w:p w:rsidR="00C017DD" w:rsidRPr="006F2956" w:rsidRDefault="00C017DD" w:rsidP="00B2134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017DD" w:rsidRPr="006F2956" w:rsidSect="006F2956">
      <w:headerReference w:type="default" r:id="rId7"/>
      <w:pgSz w:w="16838" w:h="11906" w:orient="landscape"/>
      <w:pgMar w:top="1079" w:right="680" w:bottom="1258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DD" w:rsidRDefault="00C017DD" w:rsidP="00AC0226">
      <w:pPr>
        <w:spacing w:after="0" w:line="240" w:lineRule="auto"/>
      </w:pPr>
      <w:r>
        <w:separator/>
      </w:r>
    </w:p>
  </w:endnote>
  <w:endnote w:type="continuationSeparator" w:id="0">
    <w:p w:rsidR="00C017DD" w:rsidRDefault="00C017DD" w:rsidP="00AC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DD" w:rsidRDefault="00C017DD" w:rsidP="00AC0226">
      <w:pPr>
        <w:spacing w:after="0" w:line="240" w:lineRule="auto"/>
      </w:pPr>
      <w:r>
        <w:separator/>
      </w:r>
    </w:p>
  </w:footnote>
  <w:footnote w:type="continuationSeparator" w:id="0">
    <w:p w:rsidR="00C017DD" w:rsidRDefault="00C017DD" w:rsidP="00AC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DD" w:rsidRPr="00AC0226" w:rsidRDefault="00C017DD">
    <w:pPr>
      <w:pStyle w:val="Header"/>
      <w:jc w:val="center"/>
      <w:rPr>
        <w:rFonts w:ascii="Times New Roman" w:hAnsi="Times New Roman"/>
        <w:sz w:val="28"/>
        <w:szCs w:val="28"/>
      </w:rPr>
    </w:pPr>
    <w:r w:rsidRPr="00AC0226">
      <w:rPr>
        <w:rFonts w:ascii="Times New Roman" w:hAnsi="Times New Roman"/>
        <w:sz w:val="28"/>
        <w:szCs w:val="28"/>
      </w:rPr>
      <w:fldChar w:fldCharType="begin"/>
    </w:r>
    <w:r w:rsidRPr="00AC0226">
      <w:rPr>
        <w:rFonts w:ascii="Times New Roman" w:hAnsi="Times New Roman"/>
        <w:sz w:val="28"/>
        <w:szCs w:val="28"/>
      </w:rPr>
      <w:instrText>PAGE   \* MERGEFORMAT</w:instrText>
    </w:r>
    <w:r w:rsidRPr="00AC022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C0226">
      <w:rPr>
        <w:rFonts w:ascii="Times New Roman" w:hAnsi="Times New Roman"/>
        <w:sz w:val="28"/>
        <w:szCs w:val="28"/>
      </w:rPr>
      <w:fldChar w:fldCharType="end"/>
    </w:r>
  </w:p>
  <w:p w:rsidR="00C017DD" w:rsidRDefault="00C017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065E"/>
    <w:multiLevelType w:val="hybridMultilevel"/>
    <w:tmpl w:val="8AF2FF04"/>
    <w:lvl w:ilvl="0" w:tplc="4B567554">
      <w:start w:val="1"/>
      <w:numFmt w:val="upperRoman"/>
      <w:lvlText w:val="%1."/>
      <w:lvlJc w:val="left"/>
      <w:pPr>
        <w:ind w:left="1571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182"/>
    <w:rsid w:val="00011D1D"/>
    <w:rsid w:val="00020078"/>
    <w:rsid w:val="000761D5"/>
    <w:rsid w:val="000B2054"/>
    <w:rsid w:val="000C1BA3"/>
    <w:rsid w:val="000D2174"/>
    <w:rsid w:val="000E3FD3"/>
    <w:rsid w:val="000F08DE"/>
    <w:rsid w:val="000F469D"/>
    <w:rsid w:val="001043B1"/>
    <w:rsid w:val="00160EE8"/>
    <w:rsid w:val="00165BB7"/>
    <w:rsid w:val="001B1A1A"/>
    <w:rsid w:val="001C5047"/>
    <w:rsid w:val="001D49A0"/>
    <w:rsid w:val="002017E6"/>
    <w:rsid w:val="00235EE2"/>
    <w:rsid w:val="00242818"/>
    <w:rsid w:val="002625DF"/>
    <w:rsid w:val="00276B1D"/>
    <w:rsid w:val="002804E5"/>
    <w:rsid w:val="002C2BCF"/>
    <w:rsid w:val="002C2C68"/>
    <w:rsid w:val="002D063A"/>
    <w:rsid w:val="002D38F6"/>
    <w:rsid w:val="002E7289"/>
    <w:rsid w:val="002E7FA4"/>
    <w:rsid w:val="002F1F8D"/>
    <w:rsid w:val="002F2E48"/>
    <w:rsid w:val="00331182"/>
    <w:rsid w:val="00332EBB"/>
    <w:rsid w:val="00354087"/>
    <w:rsid w:val="00397BA2"/>
    <w:rsid w:val="003B669C"/>
    <w:rsid w:val="003C3E69"/>
    <w:rsid w:val="003E0B1B"/>
    <w:rsid w:val="00420652"/>
    <w:rsid w:val="00426F0C"/>
    <w:rsid w:val="00460237"/>
    <w:rsid w:val="00466C3E"/>
    <w:rsid w:val="00481F2A"/>
    <w:rsid w:val="00483E7C"/>
    <w:rsid w:val="00484734"/>
    <w:rsid w:val="00490BCB"/>
    <w:rsid w:val="004A6D16"/>
    <w:rsid w:val="004B4F2A"/>
    <w:rsid w:val="004D7692"/>
    <w:rsid w:val="004F1046"/>
    <w:rsid w:val="004F1462"/>
    <w:rsid w:val="005069A0"/>
    <w:rsid w:val="00521540"/>
    <w:rsid w:val="00530D6D"/>
    <w:rsid w:val="005331DA"/>
    <w:rsid w:val="00534F56"/>
    <w:rsid w:val="00577F23"/>
    <w:rsid w:val="005970D2"/>
    <w:rsid w:val="005E34F1"/>
    <w:rsid w:val="005E439A"/>
    <w:rsid w:val="00622B15"/>
    <w:rsid w:val="00685346"/>
    <w:rsid w:val="00686F3E"/>
    <w:rsid w:val="0069454F"/>
    <w:rsid w:val="00695461"/>
    <w:rsid w:val="006A0AAF"/>
    <w:rsid w:val="006A1E51"/>
    <w:rsid w:val="006B5440"/>
    <w:rsid w:val="006D4024"/>
    <w:rsid w:val="006F2956"/>
    <w:rsid w:val="00711542"/>
    <w:rsid w:val="00735ED6"/>
    <w:rsid w:val="00740B08"/>
    <w:rsid w:val="00756F62"/>
    <w:rsid w:val="0076058B"/>
    <w:rsid w:val="00767E59"/>
    <w:rsid w:val="007948BB"/>
    <w:rsid w:val="007B144D"/>
    <w:rsid w:val="007C154A"/>
    <w:rsid w:val="007C1922"/>
    <w:rsid w:val="007D2D29"/>
    <w:rsid w:val="007D318B"/>
    <w:rsid w:val="007F0EA9"/>
    <w:rsid w:val="007F7727"/>
    <w:rsid w:val="00835DDE"/>
    <w:rsid w:val="00847DB7"/>
    <w:rsid w:val="00877947"/>
    <w:rsid w:val="00882CC3"/>
    <w:rsid w:val="008B3DB8"/>
    <w:rsid w:val="008C30B8"/>
    <w:rsid w:val="008C6A0E"/>
    <w:rsid w:val="00912409"/>
    <w:rsid w:val="00913BFB"/>
    <w:rsid w:val="00921038"/>
    <w:rsid w:val="00931797"/>
    <w:rsid w:val="00937E7B"/>
    <w:rsid w:val="0094101C"/>
    <w:rsid w:val="00945BD6"/>
    <w:rsid w:val="009502EF"/>
    <w:rsid w:val="00953DA3"/>
    <w:rsid w:val="00954299"/>
    <w:rsid w:val="00954D73"/>
    <w:rsid w:val="0095733B"/>
    <w:rsid w:val="00992D1F"/>
    <w:rsid w:val="009C321B"/>
    <w:rsid w:val="009D1749"/>
    <w:rsid w:val="009E144B"/>
    <w:rsid w:val="00A0141A"/>
    <w:rsid w:val="00A10D6F"/>
    <w:rsid w:val="00A35BB8"/>
    <w:rsid w:val="00A67547"/>
    <w:rsid w:val="00A73270"/>
    <w:rsid w:val="00A86832"/>
    <w:rsid w:val="00A91C91"/>
    <w:rsid w:val="00A97305"/>
    <w:rsid w:val="00AB21E8"/>
    <w:rsid w:val="00AC0226"/>
    <w:rsid w:val="00AD0824"/>
    <w:rsid w:val="00AD0E4F"/>
    <w:rsid w:val="00AE16BB"/>
    <w:rsid w:val="00B06E9B"/>
    <w:rsid w:val="00B110D2"/>
    <w:rsid w:val="00B16FBA"/>
    <w:rsid w:val="00B21340"/>
    <w:rsid w:val="00B25555"/>
    <w:rsid w:val="00B50C84"/>
    <w:rsid w:val="00B65186"/>
    <w:rsid w:val="00B718B0"/>
    <w:rsid w:val="00B73D01"/>
    <w:rsid w:val="00BB177E"/>
    <w:rsid w:val="00BC1C73"/>
    <w:rsid w:val="00BC6743"/>
    <w:rsid w:val="00BD0004"/>
    <w:rsid w:val="00BE1236"/>
    <w:rsid w:val="00BE73CD"/>
    <w:rsid w:val="00BE75BC"/>
    <w:rsid w:val="00BF2760"/>
    <w:rsid w:val="00C017DD"/>
    <w:rsid w:val="00C73276"/>
    <w:rsid w:val="00CA2FB6"/>
    <w:rsid w:val="00CB7E2C"/>
    <w:rsid w:val="00CE4F8D"/>
    <w:rsid w:val="00CF1047"/>
    <w:rsid w:val="00D170B5"/>
    <w:rsid w:val="00D24D51"/>
    <w:rsid w:val="00D25EA7"/>
    <w:rsid w:val="00D344F2"/>
    <w:rsid w:val="00D36181"/>
    <w:rsid w:val="00D403C3"/>
    <w:rsid w:val="00D41B63"/>
    <w:rsid w:val="00D429AE"/>
    <w:rsid w:val="00D437C4"/>
    <w:rsid w:val="00D565DE"/>
    <w:rsid w:val="00D77949"/>
    <w:rsid w:val="00D910EF"/>
    <w:rsid w:val="00D95BBE"/>
    <w:rsid w:val="00DA1E6B"/>
    <w:rsid w:val="00DB694C"/>
    <w:rsid w:val="00DF4755"/>
    <w:rsid w:val="00E173D6"/>
    <w:rsid w:val="00E47C2D"/>
    <w:rsid w:val="00E639D7"/>
    <w:rsid w:val="00E63EE7"/>
    <w:rsid w:val="00E661F2"/>
    <w:rsid w:val="00E717A9"/>
    <w:rsid w:val="00E72892"/>
    <w:rsid w:val="00EA2E54"/>
    <w:rsid w:val="00EA6CBB"/>
    <w:rsid w:val="00EE1CF4"/>
    <w:rsid w:val="00EE2294"/>
    <w:rsid w:val="00EF550C"/>
    <w:rsid w:val="00F06EF9"/>
    <w:rsid w:val="00F1188E"/>
    <w:rsid w:val="00F352C2"/>
    <w:rsid w:val="00F51568"/>
    <w:rsid w:val="00F535FE"/>
    <w:rsid w:val="00F776E5"/>
    <w:rsid w:val="00F8006C"/>
    <w:rsid w:val="00F84218"/>
    <w:rsid w:val="00F90817"/>
    <w:rsid w:val="00F96B11"/>
    <w:rsid w:val="00FB098F"/>
    <w:rsid w:val="00FB44AC"/>
    <w:rsid w:val="00FB5855"/>
    <w:rsid w:val="00FE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73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6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02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022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54D73"/>
    <w:pPr>
      <w:spacing w:after="0" w:line="240" w:lineRule="auto"/>
      <w:ind w:left="7080" w:firstLine="708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4D73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0BCB"/>
    <w:rPr>
      <w:rFonts w:cs="Times New Roman"/>
      <w:b/>
      <w:bCs/>
    </w:rPr>
  </w:style>
  <w:style w:type="character" w:customStyle="1" w:styleId="1">
    <w:name w:val="Основной текст1"/>
    <w:uiPriority w:val="99"/>
    <w:rsid w:val="008B3DB8"/>
    <w:rPr>
      <w:rFonts w:ascii="Lucida Sans Unicode" w:hAnsi="Lucida Sans Unicode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404</Words>
  <Characters>2308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Виталий Иванов</dc:creator>
  <cp:keywords/>
  <dc:description/>
  <cp:lastModifiedBy>юрист</cp:lastModifiedBy>
  <cp:revision>10</cp:revision>
  <cp:lastPrinted>2018-06-18T11:29:00Z</cp:lastPrinted>
  <dcterms:created xsi:type="dcterms:W3CDTF">2018-01-09T13:40:00Z</dcterms:created>
  <dcterms:modified xsi:type="dcterms:W3CDTF">2018-06-18T11:30:00Z</dcterms:modified>
</cp:coreProperties>
</file>