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45" w:rsidRPr="006F2956" w:rsidRDefault="00A87E45" w:rsidP="00BD01F6">
      <w:pPr>
        <w:pStyle w:val="BodyTextIndent"/>
        <w:ind w:left="8228" w:firstLine="0"/>
        <w:rPr>
          <w:iCs/>
          <w:caps/>
          <w:color w:val="000000"/>
          <w:sz w:val="26"/>
          <w:szCs w:val="26"/>
        </w:rPr>
      </w:pPr>
      <w:r w:rsidRPr="006F2956">
        <w:rPr>
          <w:iCs/>
          <w:color w:val="000000"/>
          <w:sz w:val="26"/>
          <w:szCs w:val="26"/>
        </w:rPr>
        <w:t>УТВЕРЖДЕН</w:t>
      </w:r>
    </w:p>
    <w:p w:rsidR="00A87E45" w:rsidRPr="006F2956" w:rsidRDefault="00A87E45" w:rsidP="00BD01F6">
      <w:pPr>
        <w:pStyle w:val="BodyTextIndent"/>
        <w:ind w:left="8228" w:firstLine="0"/>
        <w:rPr>
          <w:sz w:val="26"/>
          <w:szCs w:val="26"/>
        </w:rPr>
      </w:pPr>
      <w:r>
        <w:rPr>
          <w:sz w:val="26"/>
          <w:szCs w:val="26"/>
        </w:rPr>
        <w:t>протоколом заседания</w:t>
      </w:r>
      <w:r w:rsidRPr="006F2956">
        <w:rPr>
          <w:sz w:val="26"/>
          <w:szCs w:val="26"/>
        </w:rPr>
        <w:t xml:space="preserve"> Совета по противодействию</w:t>
      </w:r>
    </w:p>
    <w:p w:rsidR="00A87E45" w:rsidRPr="006F2956" w:rsidRDefault="00A87E45" w:rsidP="00BD01F6">
      <w:pPr>
        <w:pStyle w:val="BodyTextIndent"/>
        <w:ind w:left="8228" w:firstLine="0"/>
        <w:rPr>
          <w:bCs/>
          <w:caps/>
          <w:sz w:val="26"/>
          <w:szCs w:val="26"/>
        </w:rPr>
      </w:pPr>
      <w:r w:rsidRPr="006F2956">
        <w:rPr>
          <w:sz w:val="26"/>
          <w:szCs w:val="26"/>
        </w:rPr>
        <w:t xml:space="preserve">коррупции </w:t>
      </w:r>
      <w:r>
        <w:rPr>
          <w:sz w:val="26"/>
          <w:szCs w:val="26"/>
        </w:rPr>
        <w:t xml:space="preserve">в </w:t>
      </w:r>
      <w:r w:rsidRPr="006F2956">
        <w:rPr>
          <w:bCs/>
          <w:sz w:val="26"/>
          <w:szCs w:val="26"/>
        </w:rPr>
        <w:t>Комсомольско</w:t>
      </w:r>
      <w:r>
        <w:rPr>
          <w:bCs/>
          <w:sz w:val="26"/>
          <w:szCs w:val="26"/>
        </w:rPr>
        <w:t>м</w:t>
      </w:r>
      <w:r w:rsidRPr="006F2956">
        <w:rPr>
          <w:bCs/>
          <w:sz w:val="26"/>
          <w:szCs w:val="26"/>
        </w:rPr>
        <w:t xml:space="preserve"> район</w:t>
      </w:r>
      <w:r>
        <w:rPr>
          <w:bCs/>
          <w:sz w:val="26"/>
          <w:szCs w:val="26"/>
        </w:rPr>
        <w:t>е</w:t>
      </w:r>
      <w:r w:rsidRPr="006F2956">
        <w:rPr>
          <w:bCs/>
          <w:sz w:val="26"/>
          <w:szCs w:val="26"/>
        </w:rPr>
        <w:t xml:space="preserve"> от </w:t>
      </w:r>
      <w:r>
        <w:rPr>
          <w:bCs/>
          <w:sz w:val="26"/>
          <w:szCs w:val="26"/>
        </w:rPr>
        <w:t>24.12.2018г. № 5</w:t>
      </w:r>
    </w:p>
    <w:p w:rsidR="00A87E45" w:rsidRDefault="00A87E45" w:rsidP="00AD0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7E45" w:rsidRPr="006F2956" w:rsidRDefault="00A87E45" w:rsidP="00AD0E4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956">
        <w:rPr>
          <w:rFonts w:ascii="Times New Roman" w:hAnsi="Times New Roman"/>
          <w:b/>
          <w:sz w:val="26"/>
          <w:szCs w:val="26"/>
        </w:rPr>
        <w:t>ПЛАН</w:t>
      </w:r>
    </w:p>
    <w:p w:rsidR="00A87E45" w:rsidRPr="006F2956" w:rsidRDefault="00A87E45" w:rsidP="007C154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2956">
        <w:rPr>
          <w:rFonts w:ascii="Times New Roman" w:hAnsi="Times New Roman"/>
          <w:b/>
          <w:sz w:val="26"/>
          <w:szCs w:val="26"/>
        </w:rPr>
        <w:t>работы Совета по противодействию коррупции в Комсомольском районе Чувашской Республики на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6F295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87E45" w:rsidRPr="006F2956" w:rsidRDefault="00A87E45" w:rsidP="007C15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8363"/>
        <w:gridCol w:w="4504"/>
        <w:gridCol w:w="1417"/>
      </w:tblGrid>
      <w:tr w:rsidR="00A87E45" w:rsidRPr="00FD60BA" w:rsidTr="00FD60BA">
        <w:tc>
          <w:tcPr>
            <w:tcW w:w="654" w:type="dxa"/>
          </w:tcPr>
          <w:p w:rsidR="00A87E45" w:rsidRPr="00FD60BA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87E45" w:rsidRPr="00FD60BA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8363" w:type="dxa"/>
          </w:tcPr>
          <w:p w:rsidR="00A87E45" w:rsidRPr="00FD60BA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4504" w:type="dxa"/>
          </w:tcPr>
          <w:p w:rsidR="00A87E45" w:rsidRPr="00FD60BA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 xml:space="preserve">Ответственный </w:t>
            </w:r>
          </w:p>
          <w:p w:rsidR="00A87E45" w:rsidRPr="00FD60BA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за подготовку вопроса</w:t>
            </w:r>
          </w:p>
        </w:tc>
        <w:tc>
          <w:tcPr>
            <w:tcW w:w="1417" w:type="dxa"/>
          </w:tcPr>
          <w:p w:rsidR="00A87E45" w:rsidRPr="00FD60BA" w:rsidRDefault="00A87E45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A87E45" w:rsidRPr="00FD60BA" w:rsidRDefault="00A87E45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60BA"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04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A87E45" w:rsidRPr="006F2956" w:rsidRDefault="00A87E45" w:rsidP="006853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A87E45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 результатах работы комиссии по соблюдению требований к служе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б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ному поведению муниципальных служащих и урегулированию ко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н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фликта интересов в администрации Комсомольского района по итогам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A87E45" w:rsidRPr="006F2956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A87E45" w:rsidRPr="006F2956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организационной, правовой и кадровой работы</w:t>
            </w:r>
          </w:p>
        </w:tc>
        <w:tc>
          <w:tcPr>
            <w:tcW w:w="1417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A87E45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состоянии работы по противодействию коррупции:</w:t>
            </w:r>
          </w:p>
          <w:p w:rsidR="00A87E45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сфере земельных отношений;</w:t>
            </w:r>
          </w:p>
          <w:p w:rsidR="00A87E45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 учете граждан, нуждающихся в улучшении жилищных условий;</w:t>
            </w:r>
          </w:p>
          <w:p w:rsidR="00A87E45" w:rsidRPr="006F2956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при предоставлении мест в дошкольные учреждения</w:t>
            </w:r>
          </w:p>
        </w:tc>
        <w:tc>
          <w:tcPr>
            <w:tcW w:w="4504" w:type="dxa"/>
          </w:tcPr>
          <w:p w:rsidR="00A87E45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имущественных и земельных отношений</w:t>
            </w:r>
          </w:p>
          <w:p w:rsidR="00A87E45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капитального строительства и жилищно-коммунального хозяйства</w:t>
            </w:r>
          </w:p>
          <w:p w:rsidR="00A87E45" w:rsidRPr="006F2956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417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A87E45" w:rsidRDefault="00A87E45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реализации антикоррупционной политики средствами массовой и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формации в Комсомольском районе</w:t>
            </w:r>
          </w:p>
          <w:p w:rsidR="00A87E45" w:rsidRPr="006F2956" w:rsidRDefault="00A87E45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A87E45" w:rsidRPr="00293CF3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93CF3">
              <w:rPr>
                <w:rFonts w:ascii="Times New Roman" w:hAnsi="Times New Roman"/>
                <w:sz w:val="26"/>
                <w:szCs w:val="26"/>
              </w:rPr>
              <w:t xml:space="preserve">Редакция районной газеты «Касал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293CF3">
              <w:rPr>
                <w:rFonts w:ascii="Times New Roman" w:hAnsi="Times New Roman"/>
                <w:sz w:val="26"/>
                <w:szCs w:val="26"/>
              </w:rPr>
              <w:t>н»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A87E45" w:rsidRPr="00293CF3" w:rsidRDefault="00A87E45" w:rsidP="00BA69C9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293CF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 w:rsidRPr="00293CF3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A87E45" w:rsidRPr="006F2956" w:rsidRDefault="00A87E45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1"/>
                <w:rFonts w:ascii="Times New Roman" w:hAnsi="Times New Roman"/>
                <w:sz w:val="26"/>
                <w:szCs w:val="26"/>
              </w:rPr>
              <w:t>О результатах проверок Контрольно-счетного органа Комсомольского района за 2018 год и истекший период 2019 года</w:t>
            </w:r>
          </w:p>
        </w:tc>
        <w:tc>
          <w:tcPr>
            <w:tcW w:w="4504" w:type="dxa"/>
          </w:tcPr>
          <w:p w:rsidR="00A87E45" w:rsidRPr="006F2956" w:rsidRDefault="00A87E45" w:rsidP="00490BB3">
            <w:pPr>
              <w:pStyle w:val="Head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Контрольно - счетный орган Комс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о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мольского района</w:t>
            </w:r>
          </w:p>
          <w:p w:rsidR="00A87E45" w:rsidRPr="006F2956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A87E45" w:rsidRPr="006F2956" w:rsidRDefault="00A87E45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756F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A87E45" w:rsidRDefault="00A87E45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мерах по недопущению проявлений коррупции в сфере здравоохран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в части оказания бесплатной медицинской помощи, а также мер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приятиях по усилению контроля за соотношением потребности граждан в бесплатной медицинской помощи и ее своевременным обеспечением</w:t>
            </w:r>
          </w:p>
          <w:p w:rsidR="00A87E45" w:rsidRPr="006F2956" w:rsidRDefault="00A87E45" w:rsidP="00756F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A87E45" w:rsidRPr="006F2956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 «Комсомольская ЦРБ» Минздрава Чувашии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A87E45" w:rsidRPr="006F2956" w:rsidRDefault="00A87E45" w:rsidP="00756F62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A87E45" w:rsidRDefault="00A87E45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результатах работы по пропаганде и формированию антикоррупцио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ного поведения молодежи</w:t>
            </w:r>
          </w:p>
          <w:p w:rsidR="00A87E45" w:rsidRPr="006F2956" w:rsidRDefault="00A87E45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A87E45" w:rsidRPr="006F2956" w:rsidRDefault="00A87E45" w:rsidP="00BA6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образования</w:t>
            </w:r>
          </w:p>
        </w:tc>
        <w:tc>
          <w:tcPr>
            <w:tcW w:w="1417" w:type="dxa"/>
          </w:tcPr>
          <w:p w:rsidR="00A87E45" w:rsidRPr="006F2956" w:rsidRDefault="00A87E45" w:rsidP="00BA69C9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  <w:shd w:val="clear" w:color="auto" w:fill="FFFFFF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A87E45" w:rsidRDefault="00A87E45" w:rsidP="00685346">
            <w:pPr>
              <w:pStyle w:val="Header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 анализа сведений о доходах, расходах, об имуществе и обяз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тельствах имущественного характера, представленными муниципал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ными служащими администрации Комсомольского района</w:t>
            </w:r>
          </w:p>
          <w:p w:rsidR="00A87E45" w:rsidRPr="006F2956" w:rsidRDefault="00A87E45" w:rsidP="00685346">
            <w:pPr>
              <w:pStyle w:val="Header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A87E45" w:rsidRPr="006F2956" w:rsidRDefault="00A87E45" w:rsidP="00490BB3">
            <w:pPr>
              <w:pStyle w:val="Head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организационной, правовой и кадровой работы</w:t>
            </w:r>
          </w:p>
        </w:tc>
        <w:tc>
          <w:tcPr>
            <w:tcW w:w="1417" w:type="dxa"/>
            <w:shd w:val="clear" w:color="auto" w:fill="FFFFFF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A87E45" w:rsidRPr="006F2956" w:rsidTr="00FD60BA">
        <w:tc>
          <w:tcPr>
            <w:tcW w:w="654" w:type="dxa"/>
            <w:shd w:val="clear" w:color="auto" w:fill="FFFFFF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A87E45" w:rsidRPr="006F2956" w:rsidRDefault="00A87E45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принимаемых мерах по предупреждению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коррупционных нарушений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в сфере закупок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муниципальных нужд Комсомольского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, о повышении эффективности размещения муниципального заказа, об ау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ционах, признанных несостоявшимися</w:t>
            </w:r>
          </w:p>
          <w:p w:rsidR="00A87E45" w:rsidRPr="006F2956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A87E45" w:rsidRPr="006F2956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Сектор муниципальных закупок</w:t>
            </w:r>
          </w:p>
        </w:tc>
        <w:tc>
          <w:tcPr>
            <w:tcW w:w="1417" w:type="dxa"/>
            <w:shd w:val="clear" w:color="auto" w:fill="FFFFFF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  <w:shd w:val="clear" w:color="auto" w:fill="FFFFFF"/>
          </w:tcPr>
          <w:p w:rsidR="00A87E45" w:rsidRPr="006F2956" w:rsidRDefault="00A87E45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  <w:shd w:val="clear" w:color="auto" w:fill="FFFFFF"/>
          </w:tcPr>
          <w:p w:rsidR="00A87E45" w:rsidRPr="006F2956" w:rsidRDefault="00A87E45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проводимой работе в сфере поддержки и развития предпринимател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ской деятельности, направленной на устранение нормативно-правовых, административных и организационных барьеров</w:t>
            </w:r>
          </w:p>
          <w:p w:rsidR="00A87E45" w:rsidRPr="006F2956" w:rsidRDefault="00A87E45" w:rsidP="00BA69C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A87E45" w:rsidRPr="006F2956" w:rsidRDefault="00A87E45" w:rsidP="00BA69C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экономики, имущественных и земельных отношений</w:t>
            </w:r>
          </w:p>
        </w:tc>
        <w:tc>
          <w:tcPr>
            <w:tcW w:w="1417" w:type="dxa"/>
            <w:shd w:val="clear" w:color="auto" w:fill="FFFFFF"/>
          </w:tcPr>
          <w:p w:rsidR="00A87E45" w:rsidRPr="006F2956" w:rsidRDefault="00A87E45" w:rsidP="00BA69C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A87E45" w:rsidRDefault="00A87E45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4391">
              <w:rPr>
                <w:rFonts w:ascii="Times New Roman" w:hAnsi="Times New Roman"/>
                <w:sz w:val="26"/>
                <w:szCs w:val="26"/>
              </w:rPr>
              <w:t xml:space="preserve">О результатах работы органов местного самоуправления по реализации в Комсомольском районе </w:t>
            </w:r>
            <w:r w:rsidRPr="00724391">
              <w:rPr>
                <w:rFonts w:ascii="Times New Roman" w:hAnsi="Times New Roman"/>
                <w:bCs/>
                <w:sz w:val="26"/>
                <w:szCs w:val="26"/>
              </w:rPr>
              <w:t>План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72439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мероприятий по противодействию ко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р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 xml:space="preserve">рупции в </w:t>
            </w:r>
            <w:r>
              <w:rPr>
                <w:rFonts w:ascii="Times New Roman" w:hAnsi="Times New Roman"/>
                <w:sz w:val="26"/>
                <w:szCs w:val="26"/>
              </w:rPr>
              <w:t>2019 году</w:t>
            </w:r>
          </w:p>
          <w:p w:rsidR="00A87E45" w:rsidRPr="00724391" w:rsidRDefault="00A87E45" w:rsidP="007243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  <w:shd w:val="clear" w:color="auto" w:fill="FFFFFF"/>
          </w:tcPr>
          <w:p w:rsidR="00A87E45" w:rsidRPr="006F2956" w:rsidRDefault="00A87E45" w:rsidP="00490BB3">
            <w:pPr>
              <w:pStyle w:val="Head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Отдел организационной, правовой и кадровой работы</w:t>
            </w:r>
          </w:p>
        </w:tc>
        <w:tc>
          <w:tcPr>
            <w:tcW w:w="1417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A87E45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4391">
              <w:rPr>
                <w:rFonts w:ascii="Times New Roman" w:hAnsi="Times New Roman"/>
                <w:sz w:val="26"/>
                <w:szCs w:val="26"/>
              </w:rPr>
              <w:t>О состоянии работы по выявлению и пресечению преступлений и пр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а</w:t>
            </w:r>
            <w:r w:rsidRPr="00724391">
              <w:rPr>
                <w:rFonts w:ascii="Times New Roman" w:hAnsi="Times New Roman"/>
                <w:sz w:val="26"/>
                <w:szCs w:val="26"/>
              </w:rPr>
              <w:t>вонарушений коррупционной направленности в Комсомольском районе Чувашской Республики</w:t>
            </w:r>
          </w:p>
          <w:p w:rsidR="00A87E45" w:rsidRPr="00724391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A87E45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МО МВД России «Комсомольский»*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87E45" w:rsidRPr="006F2956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прокуратура Комсомольского района*</w:t>
            </w:r>
          </w:p>
        </w:tc>
        <w:tc>
          <w:tcPr>
            <w:tcW w:w="1417" w:type="dxa"/>
          </w:tcPr>
          <w:p w:rsidR="00A87E45" w:rsidRPr="006F2956" w:rsidRDefault="00A87E45" w:rsidP="00B110D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  <w:tr w:rsidR="00A87E45" w:rsidRPr="006F2956" w:rsidTr="00FD60BA">
        <w:tc>
          <w:tcPr>
            <w:tcW w:w="654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363" w:type="dxa"/>
          </w:tcPr>
          <w:p w:rsidR="00A87E45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Об итогах работы Совета по противодействию коррупции в Комсомол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ь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ском районе за 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год и о Плане работы на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A87E45" w:rsidRPr="006F2956" w:rsidRDefault="00A87E45" w:rsidP="0068534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4" w:type="dxa"/>
          </w:tcPr>
          <w:p w:rsidR="00A87E45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>Администрация Комсомольского</w:t>
            </w:r>
          </w:p>
          <w:p w:rsidR="00A87E45" w:rsidRPr="006F2956" w:rsidRDefault="00A87E45" w:rsidP="00490B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1417" w:type="dxa"/>
          </w:tcPr>
          <w:p w:rsidR="00A87E45" w:rsidRPr="006F2956" w:rsidRDefault="00A87E45" w:rsidP="00685346">
            <w:pPr>
              <w:spacing w:after="0" w:line="240" w:lineRule="auto"/>
              <w:jc w:val="center"/>
              <w:rPr>
                <w:rFonts w:ascii="Times New Roman" w:hAnsi="Times New Roman"/>
                <w:color w:val="365F91"/>
                <w:sz w:val="26"/>
                <w:szCs w:val="26"/>
              </w:rPr>
            </w:pPr>
            <w:r w:rsidRPr="006F295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  <w:r w:rsidRPr="006F2956">
              <w:rPr>
                <w:rFonts w:ascii="Times New Roman" w:hAnsi="Times New Roman"/>
                <w:sz w:val="26"/>
                <w:szCs w:val="26"/>
              </w:rPr>
              <w:t>квартал</w:t>
            </w:r>
          </w:p>
        </w:tc>
      </w:tr>
    </w:tbl>
    <w:p w:rsidR="00A87E45" w:rsidRDefault="00A87E45" w:rsidP="00B21340">
      <w:pPr>
        <w:rPr>
          <w:rFonts w:ascii="Times New Roman" w:hAnsi="Times New Roman"/>
          <w:spacing w:val="-10"/>
          <w:sz w:val="24"/>
          <w:szCs w:val="24"/>
        </w:rPr>
      </w:pPr>
    </w:p>
    <w:p w:rsidR="00A87E45" w:rsidRPr="006F2956" w:rsidRDefault="00A87E45" w:rsidP="00BD01F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            </w:t>
      </w:r>
      <w:r w:rsidRPr="006F2956">
        <w:rPr>
          <w:rFonts w:ascii="Times New Roman" w:hAnsi="Times New Roman"/>
          <w:spacing w:val="-10"/>
          <w:sz w:val="24"/>
          <w:szCs w:val="24"/>
        </w:rPr>
        <w:t>* по согласованию</w:t>
      </w:r>
    </w:p>
    <w:sectPr w:rsidR="00A87E45" w:rsidRPr="006F2956" w:rsidSect="006F2956">
      <w:headerReference w:type="default" r:id="rId7"/>
      <w:pgSz w:w="16838" w:h="11906" w:orient="landscape"/>
      <w:pgMar w:top="1079" w:right="680" w:bottom="1258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45" w:rsidRDefault="00A87E45" w:rsidP="00AC0226">
      <w:pPr>
        <w:spacing w:after="0" w:line="240" w:lineRule="auto"/>
      </w:pPr>
      <w:r>
        <w:separator/>
      </w:r>
    </w:p>
  </w:endnote>
  <w:endnote w:type="continuationSeparator" w:id="0">
    <w:p w:rsidR="00A87E45" w:rsidRDefault="00A87E45" w:rsidP="00AC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45" w:rsidRDefault="00A87E45" w:rsidP="00AC0226">
      <w:pPr>
        <w:spacing w:after="0" w:line="240" w:lineRule="auto"/>
      </w:pPr>
      <w:r>
        <w:separator/>
      </w:r>
    </w:p>
  </w:footnote>
  <w:footnote w:type="continuationSeparator" w:id="0">
    <w:p w:rsidR="00A87E45" w:rsidRDefault="00A87E45" w:rsidP="00AC0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E45" w:rsidRPr="00AC0226" w:rsidRDefault="00A87E45">
    <w:pPr>
      <w:pStyle w:val="Header"/>
      <w:jc w:val="center"/>
      <w:rPr>
        <w:rFonts w:ascii="Times New Roman" w:hAnsi="Times New Roman"/>
        <w:sz w:val="28"/>
        <w:szCs w:val="28"/>
      </w:rPr>
    </w:pPr>
    <w:r w:rsidRPr="00AC0226">
      <w:rPr>
        <w:rFonts w:ascii="Times New Roman" w:hAnsi="Times New Roman"/>
        <w:sz w:val="28"/>
        <w:szCs w:val="28"/>
      </w:rPr>
      <w:fldChar w:fldCharType="begin"/>
    </w:r>
    <w:r w:rsidRPr="00AC0226">
      <w:rPr>
        <w:rFonts w:ascii="Times New Roman" w:hAnsi="Times New Roman"/>
        <w:sz w:val="28"/>
        <w:szCs w:val="28"/>
      </w:rPr>
      <w:instrText>PAGE   \* MERGEFORMAT</w:instrText>
    </w:r>
    <w:r w:rsidRPr="00AC022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AC0226">
      <w:rPr>
        <w:rFonts w:ascii="Times New Roman" w:hAnsi="Times New Roman"/>
        <w:sz w:val="28"/>
        <w:szCs w:val="28"/>
      </w:rPr>
      <w:fldChar w:fldCharType="end"/>
    </w:r>
  </w:p>
  <w:p w:rsidR="00A87E45" w:rsidRDefault="00A87E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65E"/>
    <w:multiLevelType w:val="hybridMultilevel"/>
    <w:tmpl w:val="8AF2FF04"/>
    <w:lvl w:ilvl="0" w:tplc="4B567554">
      <w:start w:val="1"/>
      <w:numFmt w:val="upperRoman"/>
      <w:lvlText w:val="%1."/>
      <w:lvlJc w:val="left"/>
      <w:pPr>
        <w:ind w:left="1571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182"/>
    <w:rsid w:val="00011D1D"/>
    <w:rsid w:val="00020078"/>
    <w:rsid w:val="00026D87"/>
    <w:rsid w:val="000761D5"/>
    <w:rsid w:val="000B2054"/>
    <w:rsid w:val="000C1BA3"/>
    <w:rsid w:val="000D2174"/>
    <w:rsid w:val="000E3FD3"/>
    <w:rsid w:val="000F08DE"/>
    <w:rsid w:val="000F469D"/>
    <w:rsid w:val="001043B1"/>
    <w:rsid w:val="00160EE8"/>
    <w:rsid w:val="00165BB7"/>
    <w:rsid w:val="001B1A1A"/>
    <w:rsid w:val="001C5047"/>
    <w:rsid w:val="001D49A0"/>
    <w:rsid w:val="002017E6"/>
    <w:rsid w:val="00235EE2"/>
    <w:rsid w:val="00242818"/>
    <w:rsid w:val="002625DF"/>
    <w:rsid w:val="00276B1D"/>
    <w:rsid w:val="002804E5"/>
    <w:rsid w:val="00293CF3"/>
    <w:rsid w:val="002C2BCF"/>
    <w:rsid w:val="002C2C68"/>
    <w:rsid w:val="002D063A"/>
    <w:rsid w:val="002D38F6"/>
    <w:rsid w:val="002E7289"/>
    <w:rsid w:val="002E7FA4"/>
    <w:rsid w:val="002F1F8D"/>
    <w:rsid w:val="002F2E48"/>
    <w:rsid w:val="00331182"/>
    <w:rsid w:val="00332EBB"/>
    <w:rsid w:val="00354087"/>
    <w:rsid w:val="00376628"/>
    <w:rsid w:val="00397BA2"/>
    <w:rsid w:val="003B669C"/>
    <w:rsid w:val="003B7CA8"/>
    <w:rsid w:val="003C3E69"/>
    <w:rsid w:val="003E0B1B"/>
    <w:rsid w:val="00420652"/>
    <w:rsid w:val="00426F0C"/>
    <w:rsid w:val="00434B70"/>
    <w:rsid w:val="00460237"/>
    <w:rsid w:val="00466C3E"/>
    <w:rsid w:val="00481F2A"/>
    <w:rsid w:val="00483E7C"/>
    <w:rsid w:val="00484734"/>
    <w:rsid w:val="00490BB3"/>
    <w:rsid w:val="00490BCB"/>
    <w:rsid w:val="004A6D16"/>
    <w:rsid w:val="004B4F2A"/>
    <w:rsid w:val="004B783F"/>
    <w:rsid w:val="004D7692"/>
    <w:rsid w:val="004F1046"/>
    <w:rsid w:val="004F1462"/>
    <w:rsid w:val="005069A0"/>
    <w:rsid w:val="00521540"/>
    <w:rsid w:val="00530D6D"/>
    <w:rsid w:val="005331DA"/>
    <w:rsid w:val="00534F56"/>
    <w:rsid w:val="00577F23"/>
    <w:rsid w:val="005970D2"/>
    <w:rsid w:val="005B7AA2"/>
    <w:rsid w:val="005E34F1"/>
    <w:rsid w:val="005E439A"/>
    <w:rsid w:val="006024F4"/>
    <w:rsid w:val="00622B15"/>
    <w:rsid w:val="00685346"/>
    <w:rsid w:val="00686F3E"/>
    <w:rsid w:val="0069454F"/>
    <w:rsid w:val="00695461"/>
    <w:rsid w:val="006A0AAF"/>
    <w:rsid w:val="006A1E51"/>
    <w:rsid w:val="006B5440"/>
    <w:rsid w:val="006D4024"/>
    <w:rsid w:val="006F2956"/>
    <w:rsid w:val="00711542"/>
    <w:rsid w:val="00724391"/>
    <w:rsid w:val="00735ED6"/>
    <w:rsid w:val="00740B08"/>
    <w:rsid w:val="00756F62"/>
    <w:rsid w:val="0076058B"/>
    <w:rsid w:val="00767E59"/>
    <w:rsid w:val="007948BB"/>
    <w:rsid w:val="007B144D"/>
    <w:rsid w:val="007C154A"/>
    <w:rsid w:val="007C1922"/>
    <w:rsid w:val="007D2D29"/>
    <w:rsid w:val="007D318B"/>
    <w:rsid w:val="007F0EA9"/>
    <w:rsid w:val="007F7727"/>
    <w:rsid w:val="00835DDE"/>
    <w:rsid w:val="00836F56"/>
    <w:rsid w:val="00847DB7"/>
    <w:rsid w:val="00877947"/>
    <w:rsid w:val="00882CC3"/>
    <w:rsid w:val="008B3DB8"/>
    <w:rsid w:val="008C2332"/>
    <w:rsid w:val="008C30B8"/>
    <w:rsid w:val="008C6A0E"/>
    <w:rsid w:val="009102BC"/>
    <w:rsid w:val="00912409"/>
    <w:rsid w:val="00913BFB"/>
    <w:rsid w:val="00921038"/>
    <w:rsid w:val="009248F0"/>
    <w:rsid w:val="00931797"/>
    <w:rsid w:val="00937E7B"/>
    <w:rsid w:val="0094101C"/>
    <w:rsid w:val="00945BD6"/>
    <w:rsid w:val="009502EF"/>
    <w:rsid w:val="00953DA3"/>
    <w:rsid w:val="00954299"/>
    <w:rsid w:val="00954D73"/>
    <w:rsid w:val="0095733B"/>
    <w:rsid w:val="00992D1F"/>
    <w:rsid w:val="009C321B"/>
    <w:rsid w:val="009D1749"/>
    <w:rsid w:val="009E144B"/>
    <w:rsid w:val="00A0141A"/>
    <w:rsid w:val="00A10D6F"/>
    <w:rsid w:val="00A17827"/>
    <w:rsid w:val="00A35BB8"/>
    <w:rsid w:val="00A67547"/>
    <w:rsid w:val="00A73270"/>
    <w:rsid w:val="00A86832"/>
    <w:rsid w:val="00A87E45"/>
    <w:rsid w:val="00A91C91"/>
    <w:rsid w:val="00A97305"/>
    <w:rsid w:val="00AB21E8"/>
    <w:rsid w:val="00AC0226"/>
    <w:rsid w:val="00AC50E2"/>
    <w:rsid w:val="00AD0824"/>
    <w:rsid w:val="00AD0E4F"/>
    <w:rsid w:val="00AE16BB"/>
    <w:rsid w:val="00B06E9B"/>
    <w:rsid w:val="00B110D2"/>
    <w:rsid w:val="00B16FBA"/>
    <w:rsid w:val="00B21340"/>
    <w:rsid w:val="00B25555"/>
    <w:rsid w:val="00B32546"/>
    <w:rsid w:val="00B50C84"/>
    <w:rsid w:val="00B65186"/>
    <w:rsid w:val="00B718B0"/>
    <w:rsid w:val="00B73D01"/>
    <w:rsid w:val="00BA69C9"/>
    <w:rsid w:val="00BB177E"/>
    <w:rsid w:val="00BC1C73"/>
    <w:rsid w:val="00BC6743"/>
    <w:rsid w:val="00BD0004"/>
    <w:rsid w:val="00BD01F6"/>
    <w:rsid w:val="00BE1236"/>
    <w:rsid w:val="00BE73CD"/>
    <w:rsid w:val="00BE75BC"/>
    <w:rsid w:val="00BF2760"/>
    <w:rsid w:val="00C017DD"/>
    <w:rsid w:val="00C73276"/>
    <w:rsid w:val="00CA2FB6"/>
    <w:rsid w:val="00CB7E2C"/>
    <w:rsid w:val="00CE4F8D"/>
    <w:rsid w:val="00CF1047"/>
    <w:rsid w:val="00D170B5"/>
    <w:rsid w:val="00D24D51"/>
    <w:rsid w:val="00D25EA7"/>
    <w:rsid w:val="00D344F2"/>
    <w:rsid w:val="00D36181"/>
    <w:rsid w:val="00D403C3"/>
    <w:rsid w:val="00D41B63"/>
    <w:rsid w:val="00D429AE"/>
    <w:rsid w:val="00D437C4"/>
    <w:rsid w:val="00D565DE"/>
    <w:rsid w:val="00D77949"/>
    <w:rsid w:val="00D910EF"/>
    <w:rsid w:val="00D95BBE"/>
    <w:rsid w:val="00DA1E6B"/>
    <w:rsid w:val="00DB694C"/>
    <w:rsid w:val="00DF4755"/>
    <w:rsid w:val="00E173D6"/>
    <w:rsid w:val="00E47C2D"/>
    <w:rsid w:val="00E639D7"/>
    <w:rsid w:val="00E63EE7"/>
    <w:rsid w:val="00E661F2"/>
    <w:rsid w:val="00E717A9"/>
    <w:rsid w:val="00E72892"/>
    <w:rsid w:val="00EA2E54"/>
    <w:rsid w:val="00EA6CBB"/>
    <w:rsid w:val="00ED3390"/>
    <w:rsid w:val="00EE1CF4"/>
    <w:rsid w:val="00EE2294"/>
    <w:rsid w:val="00EF550C"/>
    <w:rsid w:val="00F06EF9"/>
    <w:rsid w:val="00F1188E"/>
    <w:rsid w:val="00F352C2"/>
    <w:rsid w:val="00F51568"/>
    <w:rsid w:val="00F535FE"/>
    <w:rsid w:val="00F776E5"/>
    <w:rsid w:val="00F8006C"/>
    <w:rsid w:val="00F84218"/>
    <w:rsid w:val="00F90817"/>
    <w:rsid w:val="00F96B11"/>
    <w:rsid w:val="00FB098F"/>
    <w:rsid w:val="00FB44AC"/>
    <w:rsid w:val="00FB5855"/>
    <w:rsid w:val="00FD60BA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73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6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6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1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02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0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022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954D73"/>
    <w:pPr>
      <w:spacing w:after="0" w:line="240" w:lineRule="auto"/>
      <w:ind w:left="7080" w:firstLine="708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4D73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90BCB"/>
    <w:rPr>
      <w:rFonts w:cs="Times New Roman"/>
      <w:b/>
      <w:bCs/>
    </w:rPr>
  </w:style>
  <w:style w:type="character" w:customStyle="1" w:styleId="1">
    <w:name w:val="Основной текст1"/>
    <w:uiPriority w:val="99"/>
    <w:rsid w:val="008B3DB8"/>
    <w:rPr>
      <w:rFonts w:ascii="Lucida Sans Unicode" w:hAnsi="Lucida Sans Unicode"/>
      <w:color w:val="000000"/>
      <w:spacing w:val="0"/>
      <w:w w:val="100"/>
      <w:position w:val="0"/>
      <w:sz w:val="19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462</Words>
  <Characters>2636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Виталий Иванов</dc:creator>
  <cp:keywords/>
  <dc:description/>
  <cp:lastModifiedBy>koms_just</cp:lastModifiedBy>
  <cp:revision>12</cp:revision>
  <cp:lastPrinted>2018-06-18T11:29:00Z</cp:lastPrinted>
  <dcterms:created xsi:type="dcterms:W3CDTF">2018-12-19T05:15:00Z</dcterms:created>
  <dcterms:modified xsi:type="dcterms:W3CDTF">2019-12-26T07:54:00Z</dcterms:modified>
</cp:coreProperties>
</file>