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C9" w:rsidRPr="006F2956" w:rsidRDefault="003A4EC9" w:rsidP="00B320F6">
      <w:pPr>
        <w:pStyle w:val="BodyTextIndent"/>
        <w:ind w:left="8228" w:firstLine="0"/>
        <w:rPr>
          <w:iCs/>
          <w:caps/>
          <w:color w:val="000000"/>
          <w:sz w:val="26"/>
          <w:szCs w:val="26"/>
        </w:rPr>
      </w:pPr>
      <w:r w:rsidRPr="006F2956">
        <w:rPr>
          <w:iCs/>
          <w:color w:val="000000"/>
          <w:sz w:val="26"/>
          <w:szCs w:val="26"/>
        </w:rPr>
        <w:t>УТВЕРЖДЕН</w:t>
      </w:r>
    </w:p>
    <w:p w:rsidR="003A4EC9" w:rsidRPr="006F2956" w:rsidRDefault="003A4EC9" w:rsidP="00B320F6">
      <w:pPr>
        <w:pStyle w:val="BodyTextIndent"/>
        <w:ind w:left="8228" w:firstLine="0"/>
        <w:rPr>
          <w:sz w:val="26"/>
          <w:szCs w:val="26"/>
        </w:rPr>
      </w:pPr>
      <w:r>
        <w:rPr>
          <w:sz w:val="26"/>
          <w:szCs w:val="26"/>
        </w:rPr>
        <w:t>протоколом заседания</w:t>
      </w:r>
      <w:r w:rsidRPr="006F2956">
        <w:rPr>
          <w:sz w:val="26"/>
          <w:szCs w:val="26"/>
        </w:rPr>
        <w:t xml:space="preserve"> Совета по противодействию</w:t>
      </w:r>
    </w:p>
    <w:p w:rsidR="003A4EC9" w:rsidRPr="006F2956" w:rsidRDefault="003A4EC9" w:rsidP="00B320F6">
      <w:pPr>
        <w:pStyle w:val="BodyTextIndent"/>
        <w:ind w:left="8228" w:firstLine="0"/>
        <w:rPr>
          <w:bCs/>
          <w:caps/>
          <w:sz w:val="26"/>
          <w:szCs w:val="26"/>
        </w:rPr>
      </w:pPr>
      <w:r w:rsidRPr="006F2956">
        <w:rPr>
          <w:sz w:val="26"/>
          <w:szCs w:val="26"/>
        </w:rPr>
        <w:t xml:space="preserve">коррупции </w:t>
      </w:r>
      <w:r>
        <w:rPr>
          <w:sz w:val="26"/>
          <w:szCs w:val="26"/>
        </w:rPr>
        <w:t xml:space="preserve">в </w:t>
      </w:r>
      <w:r w:rsidRPr="006F2956">
        <w:rPr>
          <w:bCs/>
          <w:sz w:val="26"/>
          <w:szCs w:val="26"/>
        </w:rPr>
        <w:t>Комсомольско</w:t>
      </w:r>
      <w:r>
        <w:rPr>
          <w:bCs/>
          <w:sz w:val="26"/>
          <w:szCs w:val="26"/>
        </w:rPr>
        <w:t>м</w:t>
      </w:r>
      <w:r w:rsidRPr="006F2956">
        <w:rPr>
          <w:bCs/>
          <w:sz w:val="26"/>
          <w:szCs w:val="26"/>
        </w:rPr>
        <w:t xml:space="preserve"> район</w:t>
      </w:r>
      <w:r>
        <w:rPr>
          <w:bCs/>
          <w:sz w:val="26"/>
          <w:szCs w:val="26"/>
        </w:rPr>
        <w:t>е</w:t>
      </w:r>
      <w:r w:rsidRPr="006F2956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23.12.2019г. № 4</w:t>
      </w:r>
    </w:p>
    <w:p w:rsidR="003A4EC9" w:rsidRPr="00280C8A" w:rsidRDefault="003A4EC9" w:rsidP="00AD0E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0C8A">
        <w:rPr>
          <w:rFonts w:ascii="Times New Roman" w:hAnsi="Times New Roman"/>
          <w:b/>
          <w:sz w:val="26"/>
          <w:szCs w:val="26"/>
        </w:rPr>
        <w:t>ПЛАН</w:t>
      </w:r>
    </w:p>
    <w:p w:rsidR="003A4EC9" w:rsidRPr="00280C8A" w:rsidRDefault="003A4EC9" w:rsidP="007C15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0C8A">
        <w:rPr>
          <w:rFonts w:ascii="Times New Roman" w:hAnsi="Times New Roman"/>
          <w:b/>
          <w:sz w:val="26"/>
          <w:szCs w:val="26"/>
        </w:rPr>
        <w:t>работы Совета по противодействию коррупции в Комсомольском районе Чувашской Республики на 2020 год</w:t>
      </w:r>
    </w:p>
    <w:tbl>
      <w:tblPr>
        <w:tblW w:w="14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8363"/>
        <w:gridCol w:w="4504"/>
        <w:gridCol w:w="1417"/>
      </w:tblGrid>
      <w:tr w:rsidR="003A4EC9" w:rsidRPr="00280C8A" w:rsidTr="00FD60BA">
        <w:tc>
          <w:tcPr>
            <w:tcW w:w="654" w:type="dxa"/>
          </w:tcPr>
          <w:p w:rsidR="003A4EC9" w:rsidRPr="00280C8A" w:rsidRDefault="003A4EC9" w:rsidP="0068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C8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3A4EC9" w:rsidRPr="00280C8A" w:rsidRDefault="003A4EC9" w:rsidP="0068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C8A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363" w:type="dxa"/>
          </w:tcPr>
          <w:p w:rsidR="003A4EC9" w:rsidRPr="00280C8A" w:rsidRDefault="003A4EC9" w:rsidP="0068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C8A">
              <w:rPr>
                <w:rFonts w:ascii="Times New Roman" w:hAnsi="Times New Roman"/>
                <w:b/>
                <w:sz w:val="26"/>
                <w:szCs w:val="26"/>
              </w:rPr>
              <w:t>Наименование вопроса</w:t>
            </w:r>
          </w:p>
        </w:tc>
        <w:tc>
          <w:tcPr>
            <w:tcW w:w="4504" w:type="dxa"/>
          </w:tcPr>
          <w:p w:rsidR="003A4EC9" w:rsidRPr="00280C8A" w:rsidRDefault="003A4EC9" w:rsidP="0068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C8A"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Ответственный </w:t>
            </w:r>
          </w:p>
          <w:p w:rsidR="003A4EC9" w:rsidRPr="00280C8A" w:rsidRDefault="003A4EC9" w:rsidP="0068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C8A">
              <w:rPr>
                <w:rFonts w:ascii="Times New Roman" w:hAnsi="Times New Roman"/>
                <w:b/>
                <w:sz w:val="26"/>
                <w:szCs w:val="26"/>
              </w:rPr>
              <w:t>за подготовку вопроса</w:t>
            </w:r>
          </w:p>
        </w:tc>
        <w:tc>
          <w:tcPr>
            <w:tcW w:w="1417" w:type="dxa"/>
          </w:tcPr>
          <w:p w:rsidR="003A4EC9" w:rsidRPr="00280C8A" w:rsidRDefault="003A4EC9" w:rsidP="0068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C8A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  <w:p w:rsidR="003A4EC9" w:rsidRPr="00280C8A" w:rsidRDefault="003A4EC9" w:rsidP="0068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C8A">
              <w:rPr>
                <w:rFonts w:ascii="Times New Roman" w:hAnsi="Times New Roman"/>
                <w:b/>
                <w:sz w:val="26"/>
                <w:szCs w:val="26"/>
              </w:rPr>
              <w:t>исполнения</w:t>
            </w:r>
          </w:p>
        </w:tc>
      </w:tr>
      <w:tr w:rsidR="003A4EC9" w:rsidRPr="00280C8A" w:rsidTr="00FD60BA">
        <w:tc>
          <w:tcPr>
            <w:tcW w:w="654" w:type="dxa"/>
          </w:tcPr>
          <w:p w:rsidR="003A4EC9" w:rsidRPr="00280C8A" w:rsidRDefault="003A4EC9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</w:tcPr>
          <w:p w:rsidR="003A4EC9" w:rsidRPr="00280C8A" w:rsidRDefault="003A4EC9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04" w:type="dxa"/>
          </w:tcPr>
          <w:p w:rsidR="003A4EC9" w:rsidRPr="00280C8A" w:rsidRDefault="003A4EC9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3A4EC9" w:rsidRPr="00280C8A" w:rsidRDefault="003A4EC9" w:rsidP="0068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A4EC9" w:rsidRPr="00280C8A" w:rsidTr="00FD60BA">
        <w:tc>
          <w:tcPr>
            <w:tcW w:w="654" w:type="dxa"/>
          </w:tcPr>
          <w:p w:rsidR="003A4EC9" w:rsidRPr="00280C8A" w:rsidRDefault="003A4EC9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3A4EC9" w:rsidRPr="00280C8A" w:rsidRDefault="003A4EC9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 результатах работы комиссии по соблюдению требований к служе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б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ному поведению муниципальных служащих и урегулированию ко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н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фликта интересов и комиссии по соблюдению требований к служебному поведению лиц, замещающих муниципальные должности, и муниц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и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пальных служащих, осуществляющих полномочия представителя нан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и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мателя (работодателя), и урегулированию конфликта интересов по ит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о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гам 2019 года</w:t>
            </w:r>
          </w:p>
          <w:p w:rsidR="003A4EC9" w:rsidRPr="00280C8A" w:rsidRDefault="003A4EC9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3A4EC9" w:rsidRPr="00280C8A" w:rsidRDefault="003A4EC9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Отдел организационно-правовой и кадровой работы</w:t>
            </w:r>
          </w:p>
        </w:tc>
        <w:tc>
          <w:tcPr>
            <w:tcW w:w="1417" w:type="dxa"/>
          </w:tcPr>
          <w:p w:rsidR="003A4EC9" w:rsidRPr="00280C8A" w:rsidRDefault="003A4EC9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3A4EC9" w:rsidRPr="00280C8A" w:rsidTr="00FD60BA">
        <w:tc>
          <w:tcPr>
            <w:tcW w:w="654" w:type="dxa"/>
          </w:tcPr>
          <w:p w:rsidR="003A4EC9" w:rsidRPr="00280C8A" w:rsidRDefault="003A4EC9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3A4EC9" w:rsidRPr="00280C8A" w:rsidRDefault="003A4EC9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 пров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ении проверок целевого использования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 xml:space="preserve"> имущест</w:t>
            </w:r>
            <w:r>
              <w:rPr>
                <w:rFonts w:ascii="Times New Roman" w:hAnsi="Times New Roman"/>
                <w:sz w:val="26"/>
                <w:szCs w:val="26"/>
              </w:rPr>
              <w:t>ва, находящ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гося в муниципальной собственности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, а также расходования денежных средств на реализацию муниципальных программ Комсомольского ра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й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она</w:t>
            </w:r>
          </w:p>
        </w:tc>
        <w:tc>
          <w:tcPr>
            <w:tcW w:w="4504" w:type="dxa"/>
          </w:tcPr>
          <w:p w:rsidR="003A4EC9" w:rsidRPr="00280C8A" w:rsidRDefault="003A4EC9" w:rsidP="006330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Контрольно-счетный орган Комс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о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мольского района;</w:t>
            </w:r>
          </w:p>
          <w:p w:rsidR="003A4EC9" w:rsidRDefault="003A4EC9" w:rsidP="006330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 xml:space="preserve">инансовый </w:t>
            </w:r>
            <w:r>
              <w:rPr>
                <w:rFonts w:ascii="Times New Roman" w:hAnsi="Times New Roman"/>
                <w:sz w:val="26"/>
                <w:szCs w:val="26"/>
              </w:rPr>
              <w:t>отдел;</w:t>
            </w:r>
          </w:p>
          <w:p w:rsidR="003A4EC9" w:rsidRPr="00280C8A" w:rsidRDefault="003A4EC9" w:rsidP="00280C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тдел сельского хозяйства, эконом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и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ки, имущественных и земельных о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т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ношений</w:t>
            </w:r>
          </w:p>
          <w:p w:rsidR="003A4EC9" w:rsidRPr="00280C8A" w:rsidRDefault="003A4EC9" w:rsidP="006330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A4EC9" w:rsidRPr="00280C8A" w:rsidRDefault="003A4EC9" w:rsidP="00685346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3A4EC9" w:rsidRPr="00280C8A" w:rsidTr="00FD60BA">
        <w:tc>
          <w:tcPr>
            <w:tcW w:w="654" w:type="dxa"/>
          </w:tcPr>
          <w:p w:rsidR="003A4EC9" w:rsidRPr="00280C8A" w:rsidRDefault="003A4EC9" w:rsidP="00BA6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:rsidR="003A4EC9" w:rsidRPr="00280C8A" w:rsidRDefault="003A4EC9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 реализации антикоррупционной политики средствами массовой и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н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формации в Комсомольском районе</w:t>
            </w:r>
          </w:p>
          <w:p w:rsidR="003A4EC9" w:rsidRPr="00280C8A" w:rsidRDefault="003A4EC9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3A4EC9" w:rsidRPr="00280C8A" w:rsidRDefault="003A4EC9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Редакция районной газеты «Касал ен»*</w:t>
            </w:r>
          </w:p>
        </w:tc>
        <w:tc>
          <w:tcPr>
            <w:tcW w:w="1417" w:type="dxa"/>
          </w:tcPr>
          <w:p w:rsidR="003A4EC9" w:rsidRPr="00280C8A" w:rsidRDefault="003A4EC9" w:rsidP="00BA69C9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3A4EC9" w:rsidRPr="00280C8A" w:rsidTr="00FD60BA">
        <w:tc>
          <w:tcPr>
            <w:tcW w:w="654" w:type="dxa"/>
          </w:tcPr>
          <w:p w:rsidR="003A4EC9" w:rsidRPr="00280C8A" w:rsidRDefault="003A4EC9" w:rsidP="00756F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:rsidR="003A4EC9" w:rsidRPr="00280C8A" w:rsidRDefault="003A4EC9" w:rsidP="00756F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4"/>
                <w:szCs w:val="24"/>
              </w:rPr>
              <w:t>О результатах работы АУ «Многофункциональный центр предоставления г</w:t>
            </w:r>
            <w:r w:rsidRPr="00280C8A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C8A">
              <w:rPr>
                <w:rFonts w:ascii="Times New Roman" w:hAnsi="Times New Roman"/>
                <w:sz w:val="24"/>
                <w:szCs w:val="24"/>
              </w:rPr>
              <w:t>сударственных и муниципальных услуг» Комсомольского района Чувашской Республики за 2019 год</w:t>
            </w:r>
          </w:p>
        </w:tc>
        <w:tc>
          <w:tcPr>
            <w:tcW w:w="4504" w:type="dxa"/>
          </w:tcPr>
          <w:p w:rsidR="003A4EC9" w:rsidRDefault="003A4EC9" w:rsidP="00490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C8A">
              <w:rPr>
                <w:rFonts w:ascii="Times New Roman" w:hAnsi="Times New Roman"/>
                <w:sz w:val="24"/>
                <w:szCs w:val="24"/>
              </w:rPr>
              <w:t>АУ «Многофункциональный центр пр</w:t>
            </w:r>
            <w:r w:rsidRPr="00280C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80C8A">
              <w:rPr>
                <w:rFonts w:ascii="Times New Roman" w:hAnsi="Times New Roman"/>
                <w:sz w:val="24"/>
                <w:szCs w:val="24"/>
              </w:rPr>
              <w:t>доставления государственных и муниц</w:t>
            </w:r>
            <w:r w:rsidRPr="00280C8A">
              <w:rPr>
                <w:rFonts w:ascii="Times New Roman" w:hAnsi="Times New Roman"/>
                <w:sz w:val="24"/>
                <w:szCs w:val="24"/>
              </w:rPr>
              <w:t>и</w:t>
            </w:r>
            <w:r w:rsidRPr="00280C8A">
              <w:rPr>
                <w:rFonts w:ascii="Times New Roman" w:hAnsi="Times New Roman"/>
                <w:sz w:val="24"/>
                <w:szCs w:val="24"/>
              </w:rPr>
              <w:t xml:space="preserve">пальных услуг» </w:t>
            </w:r>
          </w:p>
          <w:p w:rsidR="003A4EC9" w:rsidRPr="00280C8A" w:rsidRDefault="003A4EC9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A4EC9" w:rsidRPr="00280C8A" w:rsidRDefault="003A4EC9" w:rsidP="00756F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3A4EC9" w:rsidRPr="00280C8A" w:rsidTr="00FD60BA">
        <w:tc>
          <w:tcPr>
            <w:tcW w:w="654" w:type="dxa"/>
          </w:tcPr>
          <w:p w:rsidR="003A4EC9" w:rsidRPr="00280C8A" w:rsidRDefault="003A4EC9" w:rsidP="00756F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363" w:type="dxa"/>
          </w:tcPr>
          <w:p w:rsidR="003A4EC9" w:rsidRPr="00280C8A" w:rsidRDefault="003A4EC9" w:rsidP="00756F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 мерах по недопущению проявлений коррупции в сфере здравоохран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е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ния в части оказания бесплатной медицинской помощи, а также мер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о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приятиях по усилению контроля за соотношением потребности граждан в бесплатной медицинской помощи и ее своевременным обеспечением</w:t>
            </w:r>
          </w:p>
          <w:p w:rsidR="003A4EC9" w:rsidRPr="00280C8A" w:rsidRDefault="003A4EC9" w:rsidP="00756F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3A4EC9" w:rsidRPr="00280C8A" w:rsidRDefault="003A4EC9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БУ «Комсомольская ЦРБ» Минздрава Чувашии*</w:t>
            </w:r>
          </w:p>
        </w:tc>
        <w:tc>
          <w:tcPr>
            <w:tcW w:w="1417" w:type="dxa"/>
          </w:tcPr>
          <w:p w:rsidR="003A4EC9" w:rsidRPr="00280C8A" w:rsidRDefault="003A4EC9" w:rsidP="00756F62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3A4EC9" w:rsidRPr="00280C8A" w:rsidTr="00FD60BA">
        <w:tc>
          <w:tcPr>
            <w:tcW w:w="654" w:type="dxa"/>
          </w:tcPr>
          <w:p w:rsidR="003A4EC9" w:rsidRPr="00280C8A" w:rsidRDefault="003A4EC9" w:rsidP="00BA6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363" w:type="dxa"/>
          </w:tcPr>
          <w:p w:rsidR="003A4EC9" w:rsidRPr="00280C8A" w:rsidRDefault="003A4EC9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 результатах работы по противодействию коррупции в образовател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ь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ных организациях Комсомольского района и мерах, принимаемых по повышению ее эффективности</w:t>
            </w:r>
          </w:p>
          <w:p w:rsidR="003A4EC9" w:rsidRPr="00280C8A" w:rsidRDefault="003A4EC9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3A4EC9" w:rsidRPr="00280C8A" w:rsidRDefault="003A4EC9" w:rsidP="00BA6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1417" w:type="dxa"/>
          </w:tcPr>
          <w:p w:rsidR="003A4EC9" w:rsidRPr="00280C8A" w:rsidRDefault="003A4EC9" w:rsidP="00BA69C9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3A4EC9" w:rsidRPr="00280C8A" w:rsidTr="00FD60BA">
        <w:tc>
          <w:tcPr>
            <w:tcW w:w="654" w:type="dxa"/>
            <w:shd w:val="clear" w:color="auto" w:fill="FFFFFF"/>
          </w:tcPr>
          <w:p w:rsidR="003A4EC9" w:rsidRPr="00280C8A" w:rsidRDefault="003A4EC9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  <w:shd w:val="clear" w:color="auto" w:fill="FFFFFF"/>
          </w:tcPr>
          <w:p w:rsidR="003A4EC9" w:rsidRPr="00280C8A" w:rsidRDefault="003A4EC9" w:rsidP="00685346">
            <w:pPr>
              <w:pStyle w:val="Head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Об итогах анализа сведений о доходах, расходах, об имуществе и обяз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а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тельствах имущественного характера, представленными муниципал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ь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ными служащими администрации Комсомольского района</w:t>
            </w:r>
          </w:p>
          <w:p w:rsidR="003A4EC9" w:rsidRPr="00280C8A" w:rsidRDefault="003A4EC9" w:rsidP="00685346">
            <w:pPr>
              <w:pStyle w:val="Header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FFFFFF"/>
          </w:tcPr>
          <w:p w:rsidR="003A4EC9" w:rsidRPr="00280C8A" w:rsidRDefault="003A4EC9" w:rsidP="00490BB3">
            <w:pPr>
              <w:pStyle w:val="Head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Отдел организационно-контрольной и кадровой работы</w:t>
            </w:r>
          </w:p>
        </w:tc>
        <w:tc>
          <w:tcPr>
            <w:tcW w:w="1417" w:type="dxa"/>
            <w:shd w:val="clear" w:color="auto" w:fill="FFFFFF"/>
          </w:tcPr>
          <w:p w:rsidR="003A4EC9" w:rsidRPr="00280C8A" w:rsidRDefault="003A4EC9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3A4EC9" w:rsidRPr="00280C8A" w:rsidTr="00FD60BA">
        <w:tc>
          <w:tcPr>
            <w:tcW w:w="654" w:type="dxa"/>
            <w:shd w:val="clear" w:color="auto" w:fill="FFFFFF"/>
          </w:tcPr>
          <w:p w:rsidR="003A4EC9" w:rsidRPr="00280C8A" w:rsidRDefault="003A4EC9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363" w:type="dxa"/>
            <w:shd w:val="clear" w:color="auto" w:fill="FFFFFF"/>
          </w:tcPr>
          <w:p w:rsidR="003A4EC9" w:rsidRPr="00280C8A" w:rsidRDefault="003A4EC9" w:rsidP="007243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 принимаемых мерах по предупреждению коррупционных нарушений в сфере закупок для муниципальных нужд Комсомольского района, о повышении эффективности размещения муниципального заказа, об ау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ционах, признанных несостоявшимися</w:t>
            </w:r>
          </w:p>
          <w:p w:rsidR="003A4EC9" w:rsidRPr="00280C8A" w:rsidRDefault="003A4EC9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FFFFFF"/>
          </w:tcPr>
          <w:p w:rsidR="003A4EC9" w:rsidRPr="00280C8A" w:rsidRDefault="003A4EC9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Сектор муниципальных закупок</w:t>
            </w:r>
          </w:p>
        </w:tc>
        <w:tc>
          <w:tcPr>
            <w:tcW w:w="1417" w:type="dxa"/>
            <w:shd w:val="clear" w:color="auto" w:fill="FFFFFF"/>
          </w:tcPr>
          <w:p w:rsidR="003A4EC9" w:rsidRPr="00280C8A" w:rsidRDefault="003A4EC9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3A4EC9" w:rsidRPr="00280C8A" w:rsidTr="00FD60BA">
        <w:tc>
          <w:tcPr>
            <w:tcW w:w="654" w:type="dxa"/>
            <w:shd w:val="clear" w:color="auto" w:fill="FFFFFF"/>
          </w:tcPr>
          <w:p w:rsidR="003A4EC9" w:rsidRPr="00280C8A" w:rsidRDefault="003A4EC9" w:rsidP="00BA6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363" w:type="dxa"/>
            <w:shd w:val="clear" w:color="auto" w:fill="FFFFFF"/>
          </w:tcPr>
          <w:p w:rsidR="003A4EC9" w:rsidRPr="00280C8A" w:rsidRDefault="003A4EC9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 результатах мероприятий по взысканию задолженности по арендным платежам за использование муниципального имущества и земельных участков за истекший период 2020 года</w:t>
            </w:r>
          </w:p>
          <w:p w:rsidR="003A4EC9" w:rsidRPr="00280C8A" w:rsidRDefault="003A4EC9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FFFFFF"/>
          </w:tcPr>
          <w:p w:rsidR="003A4EC9" w:rsidRPr="00280C8A" w:rsidRDefault="003A4EC9" w:rsidP="00BA6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Отдел сельского хозяйства, эконом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и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ки, имущественных и земельных о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т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ношений</w:t>
            </w:r>
          </w:p>
        </w:tc>
        <w:tc>
          <w:tcPr>
            <w:tcW w:w="1417" w:type="dxa"/>
            <w:shd w:val="clear" w:color="auto" w:fill="FFFFFF"/>
          </w:tcPr>
          <w:p w:rsidR="003A4EC9" w:rsidRPr="00280C8A" w:rsidRDefault="003A4EC9" w:rsidP="00BA6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3A4EC9" w:rsidRPr="00280C8A" w:rsidTr="00FD60BA">
        <w:tc>
          <w:tcPr>
            <w:tcW w:w="654" w:type="dxa"/>
          </w:tcPr>
          <w:p w:rsidR="003A4EC9" w:rsidRPr="00280C8A" w:rsidRDefault="003A4EC9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363" w:type="dxa"/>
          </w:tcPr>
          <w:p w:rsidR="003A4EC9" w:rsidRPr="00280C8A" w:rsidRDefault="003A4EC9" w:rsidP="007243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 результатах работы инвентаризации списков граждан, претендующих на получение государственной поддержки на улучшение жилищных у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с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ловий</w:t>
            </w:r>
          </w:p>
          <w:p w:rsidR="003A4EC9" w:rsidRPr="00280C8A" w:rsidRDefault="003A4EC9" w:rsidP="007243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FFFFFF"/>
          </w:tcPr>
          <w:p w:rsidR="003A4EC9" w:rsidRPr="00280C8A" w:rsidRDefault="003A4EC9" w:rsidP="00490BB3">
            <w:pPr>
              <w:pStyle w:val="Head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Отдел капитального строительства и жилищно-коммунального хозяйства</w:t>
            </w:r>
          </w:p>
        </w:tc>
        <w:tc>
          <w:tcPr>
            <w:tcW w:w="1417" w:type="dxa"/>
          </w:tcPr>
          <w:p w:rsidR="003A4EC9" w:rsidRPr="00280C8A" w:rsidRDefault="003A4EC9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3A4EC9" w:rsidRPr="00280C8A" w:rsidTr="00FD60BA">
        <w:tc>
          <w:tcPr>
            <w:tcW w:w="654" w:type="dxa"/>
          </w:tcPr>
          <w:p w:rsidR="003A4EC9" w:rsidRPr="00280C8A" w:rsidRDefault="003A4EC9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363" w:type="dxa"/>
          </w:tcPr>
          <w:p w:rsidR="003A4EC9" w:rsidRPr="00280C8A" w:rsidRDefault="003A4EC9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Об итогах проведения антикоррупционной экспертизы муниципальных правовых актов и их проектов в 2020 году</w:t>
            </w:r>
          </w:p>
          <w:p w:rsidR="003A4EC9" w:rsidRPr="00280C8A" w:rsidRDefault="003A4EC9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3A4EC9" w:rsidRPr="00280C8A" w:rsidRDefault="003A4EC9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Прокуратура Комсомольского ра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й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она*</w:t>
            </w:r>
          </w:p>
        </w:tc>
        <w:tc>
          <w:tcPr>
            <w:tcW w:w="1417" w:type="dxa"/>
          </w:tcPr>
          <w:p w:rsidR="003A4EC9" w:rsidRPr="00280C8A" w:rsidRDefault="003A4EC9" w:rsidP="00B110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3A4EC9" w:rsidRPr="00280C8A" w:rsidTr="00FD60BA">
        <w:tc>
          <w:tcPr>
            <w:tcW w:w="654" w:type="dxa"/>
          </w:tcPr>
          <w:p w:rsidR="003A4EC9" w:rsidRPr="00280C8A" w:rsidRDefault="003A4EC9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363" w:type="dxa"/>
          </w:tcPr>
          <w:p w:rsidR="003A4EC9" w:rsidRPr="00280C8A" w:rsidRDefault="003A4EC9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Об итогах работы Совета по противодействию коррупции в Комсомол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ь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ском районе за 2020 год и о Плане работы на 2021 год</w:t>
            </w:r>
          </w:p>
          <w:p w:rsidR="003A4EC9" w:rsidRPr="00280C8A" w:rsidRDefault="003A4EC9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3A4EC9" w:rsidRPr="00280C8A" w:rsidRDefault="003A4EC9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>Администрация Комсомольского</w:t>
            </w:r>
          </w:p>
          <w:p w:rsidR="003A4EC9" w:rsidRPr="00280C8A" w:rsidRDefault="003A4EC9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417" w:type="dxa"/>
          </w:tcPr>
          <w:p w:rsidR="003A4EC9" w:rsidRPr="00280C8A" w:rsidRDefault="003A4EC9" w:rsidP="00685346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280C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280C8A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</w:tbl>
    <w:p w:rsidR="003A4EC9" w:rsidRPr="006F2956" w:rsidRDefault="003A4EC9" w:rsidP="00280C8A">
      <w:pPr>
        <w:rPr>
          <w:rFonts w:ascii="Times New Roman" w:hAnsi="Times New Roman"/>
          <w:sz w:val="26"/>
          <w:szCs w:val="26"/>
        </w:rPr>
      </w:pPr>
      <w:r w:rsidRPr="00280C8A">
        <w:rPr>
          <w:rFonts w:ascii="Times New Roman" w:hAnsi="Times New Roman"/>
          <w:spacing w:val="-10"/>
          <w:sz w:val="24"/>
          <w:szCs w:val="24"/>
        </w:rPr>
        <w:t xml:space="preserve">                       * по согласованию</w:t>
      </w:r>
    </w:p>
    <w:sectPr w:rsidR="003A4EC9" w:rsidRPr="006F2956" w:rsidSect="00B320F6">
      <w:headerReference w:type="default" r:id="rId7"/>
      <w:pgSz w:w="16838" w:h="11906" w:orient="landscape"/>
      <w:pgMar w:top="1079" w:right="680" w:bottom="1079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C9" w:rsidRDefault="003A4EC9" w:rsidP="00AC0226">
      <w:pPr>
        <w:spacing w:after="0" w:line="240" w:lineRule="auto"/>
      </w:pPr>
      <w:r>
        <w:separator/>
      </w:r>
    </w:p>
  </w:endnote>
  <w:endnote w:type="continuationSeparator" w:id="0">
    <w:p w:rsidR="003A4EC9" w:rsidRDefault="003A4EC9" w:rsidP="00AC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C9" w:rsidRDefault="003A4EC9" w:rsidP="00AC0226">
      <w:pPr>
        <w:spacing w:after="0" w:line="240" w:lineRule="auto"/>
      </w:pPr>
      <w:r>
        <w:separator/>
      </w:r>
    </w:p>
  </w:footnote>
  <w:footnote w:type="continuationSeparator" w:id="0">
    <w:p w:rsidR="003A4EC9" w:rsidRDefault="003A4EC9" w:rsidP="00AC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C9" w:rsidRPr="00AC0226" w:rsidRDefault="003A4EC9">
    <w:pPr>
      <w:pStyle w:val="Header"/>
      <w:jc w:val="center"/>
      <w:rPr>
        <w:rFonts w:ascii="Times New Roman" w:hAnsi="Times New Roman"/>
        <w:sz w:val="28"/>
        <w:szCs w:val="28"/>
      </w:rPr>
    </w:pPr>
    <w:r w:rsidRPr="00AC0226">
      <w:rPr>
        <w:rFonts w:ascii="Times New Roman" w:hAnsi="Times New Roman"/>
        <w:sz w:val="28"/>
        <w:szCs w:val="28"/>
      </w:rPr>
      <w:fldChar w:fldCharType="begin"/>
    </w:r>
    <w:r w:rsidRPr="00AC0226">
      <w:rPr>
        <w:rFonts w:ascii="Times New Roman" w:hAnsi="Times New Roman"/>
        <w:sz w:val="28"/>
        <w:szCs w:val="28"/>
      </w:rPr>
      <w:instrText>PAGE   \* MERGEFORMAT</w:instrText>
    </w:r>
    <w:r w:rsidRPr="00AC022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C0226">
      <w:rPr>
        <w:rFonts w:ascii="Times New Roman" w:hAnsi="Times New Roman"/>
        <w:sz w:val="28"/>
        <w:szCs w:val="28"/>
      </w:rPr>
      <w:fldChar w:fldCharType="end"/>
    </w:r>
  </w:p>
  <w:p w:rsidR="003A4EC9" w:rsidRDefault="003A4E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065E"/>
    <w:multiLevelType w:val="hybridMultilevel"/>
    <w:tmpl w:val="8AF2FF04"/>
    <w:lvl w:ilvl="0" w:tplc="4B567554">
      <w:start w:val="1"/>
      <w:numFmt w:val="upperRoman"/>
      <w:lvlText w:val="%1."/>
      <w:lvlJc w:val="left"/>
      <w:pPr>
        <w:ind w:left="1571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182"/>
    <w:rsid w:val="00011D1D"/>
    <w:rsid w:val="00020078"/>
    <w:rsid w:val="00026D87"/>
    <w:rsid w:val="000761D5"/>
    <w:rsid w:val="000B2054"/>
    <w:rsid w:val="000C1BA3"/>
    <w:rsid w:val="000D2174"/>
    <w:rsid w:val="000E3FD3"/>
    <w:rsid w:val="000F08DE"/>
    <w:rsid w:val="000F469D"/>
    <w:rsid w:val="001043B1"/>
    <w:rsid w:val="00133AD2"/>
    <w:rsid w:val="00160EE8"/>
    <w:rsid w:val="00165BB7"/>
    <w:rsid w:val="001B1A1A"/>
    <w:rsid w:val="001C5047"/>
    <w:rsid w:val="001D49A0"/>
    <w:rsid w:val="002017E6"/>
    <w:rsid w:val="00235EE2"/>
    <w:rsid w:val="00242818"/>
    <w:rsid w:val="002625DF"/>
    <w:rsid w:val="00276B1D"/>
    <w:rsid w:val="002804E5"/>
    <w:rsid w:val="00280C8A"/>
    <w:rsid w:val="00293CF3"/>
    <w:rsid w:val="002C2BCF"/>
    <w:rsid w:val="002C2C68"/>
    <w:rsid w:val="002D063A"/>
    <w:rsid w:val="002D38F6"/>
    <w:rsid w:val="002E7289"/>
    <w:rsid w:val="002E7FA4"/>
    <w:rsid w:val="002F1F8D"/>
    <w:rsid w:val="002F2E48"/>
    <w:rsid w:val="00331182"/>
    <w:rsid w:val="00332EBB"/>
    <w:rsid w:val="00354087"/>
    <w:rsid w:val="00376628"/>
    <w:rsid w:val="00397BA2"/>
    <w:rsid w:val="003A4EC9"/>
    <w:rsid w:val="003B669C"/>
    <w:rsid w:val="003B7CA8"/>
    <w:rsid w:val="003C3E69"/>
    <w:rsid w:val="003E0B1B"/>
    <w:rsid w:val="00420652"/>
    <w:rsid w:val="00426F0C"/>
    <w:rsid w:val="00431EE9"/>
    <w:rsid w:val="00434B70"/>
    <w:rsid w:val="00460237"/>
    <w:rsid w:val="00466C3E"/>
    <w:rsid w:val="00481F2A"/>
    <w:rsid w:val="00483E7C"/>
    <w:rsid w:val="00484734"/>
    <w:rsid w:val="00490BB3"/>
    <w:rsid w:val="00490BCB"/>
    <w:rsid w:val="004A6D16"/>
    <w:rsid w:val="004B4F2A"/>
    <w:rsid w:val="004B783F"/>
    <w:rsid w:val="004C4DDA"/>
    <w:rsid w:val="004D7692"/>
    <w:rsid w:val="004F1046"/>
    <w:rsid w:val="004F1462"/>
    <w:rsid w:val="004F4DAF"/>
    <w:rsid w:val="00504B66"/>
    <w:rsid w:val="005069A0"/>
    <w:rsid w:val="00521540"/>
    <w:rsid w:val="00530D6D"/>
    <w:rsid w:val="005331DA"/>
    <w:rsid w:val="00534F56"/>
    <w:rsid w:val="00577F23"/>
    <w:rsid w:val="005970D2"/>
    <w:rsid w:val="005B4B0C"/>
    <w:rsid w:val="005B7AA2"/>
    <w:rsid w:val="005E34F1"/>
    <w:rsid w:val="005E439A"/>
    <w:rsid w:val="00622B15"/>
    <w:rsid w:val="00633083"/>
    <w:rsid w:val="00685346"/>
    <w:rsid w:val="00686F3E"/>
    <w:rsid w:val="0069454F"/>
    <w:rsid w:val="00695461"/>
    <w:rsid w:val="006A0AAF"/>
    <w:rsid w:val="006A1E50"/>
    <w:rsid w:val="006A1E51"/>
    <w:rsid w:val="006B5440"/>
    <w:rsid w:val="006D4024"/>
    <w:rsid w:val="006F2956"/>
    <w:rsid w:val="00711542"/>
    <w:rsid w:val="00724391"/>
    <w:rsid w:val="00735ED6"/>
    <w:rsid w:val="00740B08"/>
    <w:rsid w:val="00756F62"/>
    <w:rsid w:val="0076058B"/>
    <w:rsid w:val="0076329D"/>
    <w:rsid w:val="00767E59"/>
    <w:rsid w:val="007948BB"/>
    <w:rsid w:val="007B144D"/>
    <w:rsid w:val="007C154A"/>
    <w:rsid w:val="007C1922"/>
    <w:rsid w:val="007D2D29"/>
    <w:rsid w:val="007D318B"/>
    <w:rsid w:val="007F0EA9"/>
    <w:rsid w:val="007F7727"/>
    <w:rsid w:val="00835DDE"/>
    <w:rsid w:val="00836F56"/>
    <w:rsid w:val="00847DB7"/>
    <w:rsid w:val="00877947"/>
    <w:rsid w:val="00882CC3"/>
    <w:rsid w:val="008A13B2"/>
    <w:rsid w:val="008B3DB8"/>
    <w:rsid w:val="008C2332"/>
    <w:rsid w:val="008C30B8"/>
    <w:rsid w:val="008C6A0E"/>
    <w:rsid w:val="009102BC"/>
    <w:rsid w:val="00912409"/>
    <w:rsid w:val="00913BFB"/>
    <w:rsid w:val="00921038"/>
    <w:rsid w:val="00931797"/>
    <w:rsid w:val="00937E7B"/>
    <w:rsid w:val="0094101C"/>
    <w:rsid w:val="00945BD6"/>
    <w:rsid w:val="009502EF"/>
    <w:rsid w:val="00953DA3"/>
    <w:rsid w:val="00954299"/>
    <w:rsid w:val="00954D73"/>
    <w:rsid w:val="0095733B"/>
    <w:rsid w:val="00992D1F"/>
    <w:rsid w:val="009C321B"/>
    <w:rsid w:val="009D1749"/>
    <w:rsid w:val="009E144B"/>
    <w:rsid w:val="00A0141A"/>
    <w:rsid w:val="00A10D6F"/>
    <w:rsid w:val="00A17827"/>
    <w:rsid w:val="00A35BB8"/>
    <w:rsid w:val="00A67547"/>
    <w:rsid w:val="00A73270"/>
    <w:rsid w:val="00A86832"/>
    <w:rsid w:val="00A91C91"/>
    <w:rsid w:val="00A97305"/>
    <w:rsid w:val="00AB21E8"/>
    <w:rsid w:val="00AC0226"/>
    <w:rsid w:val="00AC50E2"/>
    <w:rsid w:val="00AD0824"/>
    <w:rsid w:val="00AD0E4F"/>
    <w:rsid w:val="00AE16BB"/>
    <w:rsid w:val="00B06E9B"/>
    <w:rsid w:val="00B110D2"/>
    <w:rsid w:val="00B16FBA"/>
    <w:rsid w:val="00B21340"/>
    <w:rsid w:val="00B25555"/>
    <w:rsid w:val="00B30C48"/>
    <w:rsid w:val="00B320F6"/>
    <w:rsid w:val="00B32546"/>
    <w:rsid w:val="00B41DEE"/>
    <w:rsid w:val="00B50C84"/>
    <w:rsid w:val="00B65186"/>
    <w:rsid w:val="00B718B0"/>
    <w:rsid w:val="00B73D01"/>
    <w:rsid w:val="00BA69C9"/>
    <w:rsid w:val="00BB177E"/>
    <w:rsid w:val="00BC1C73"/>
    <w:rsid w:val="00BC6743"/>
    <w:rsid w:val="00BD0004"/>
    <w:rsid w:val="00BE1236"/>
    <w:rsid w:val="00BE73CD"/>
    <w:rsid w:val="00BE75BC"/>
    <w:rsid w:val="00BF2760"/>
    <w:rsid w:val="00C017DD"/>
    <w:rsid w:val="00C73276"/>
    <w:rsid w:val="00C86798"/>
    <w:rsid w:val="00CA2FB6"/>
    <w:rsid w:val="00CB7E2C"/>
    <w:rsid w:val="00CE4F8D"/>
    <w:rsid w:val="00CF1047"/>
    <w:rsid w:val="00D170B5"/>
    <w:rsid w:val="00D24D51"/>
    <w:rsid w:val="00D25EA7"/>
    <w:rsid w:val="00D344F2"/>
    <w:rsid w:val="00D36181"/>
    <w:rsid w:val="00D403C3"/>
    <w:rsid w:val="00D41B63"/>
    <w:rsid w:val="00D429AE"/>
    <w:rsid w:val="00D437C4"/>
    <w:rsid w:val="00D565DE"/>
    <w:rsid w:val="00D77949"/>
    <w:rsid w:val="00D910EF"/>
    <w:rsid w:val="00D95BBE"/>
    <w:rsid w:val="00DA1E6B"/>
    <w:rsid w:val="00DB694C"/>
    <w:rsid w:val="00DF4755"/>
    <w:rsid w:val="00E173D6"/>
    <w:rsid w:val="00E35DBB"/>
    <w:rsid w:val="00E47C2D"/>
    <w:rsid w:val="00E639D7"/>
    <w:rsid w:val="00E63EE7"/>
    <w:rsid w:val="00E661F2"/>
    <w:rsid w:val="00E717A9"/>
    <w:rsid w:val="00E72892"/>
    <w:rsid w:val="00EA2E54"/>
    <w:rsid w:val="00EA6CBB"/>
    <w:rsid w:val="00ED3390"/>
    <w:rsid w:val="00EE1CF4"/>
    <w:rsid w:val="00EE2294"/>
    <w:rsid w:val="00EF550C"/>
    <w:rsid w:val="00F06EF9"/>
    <w:rsid w:val="00F1188E"/>
    <w:rsid w:val="00F27A19"/>
    <w:rsid w:val="00F352C2"/>
    <w:rsid w:val="00F51568"/>
    <w:rsid w:val="00F535FE"/>
    <w:rsid w:val="00F776E5"/>
    <w:rsid w:val="00F8006C"/>
    <w:rsid w:val="00F84218"/>
    <w:rsid w:val="00F90817"/>
    <w:rsid w:val="00F91FDB"/>
    <w:rsid w:val="00F96B11"/>
    <w:rsid w:val="00FB098F"/>
    <w:rsid w:val="00FB44AC"/>
    <w:rsid w:val="00FB5855"/>
    <w:rsid w:val="00FD60BA"/>
    <w:rsid w:val="00FE25D7"/>
    <w:rsid w:val="00FE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73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C6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1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02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022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54D73"/>
    <w:pPr>
      <w:spacing w:after="0" w:line="240" w:lineRule="auto"/>
      <w:ind w:left="7080" w:firstLine="708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4D73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90BCB"/>
    <w:rPr>
      <w:rFonts w:cs="Times New Roman"/>
      <w:b/>
      <w:bCs/>
    </w:rPr>
  </w:style>
  <w:style w:type="character" w:customStyle="1" w:styleId="1">
    <w:name w:val="Основной текст1"/>
    <w:uiPriority w:val="99"/>
    <w:rsid w:val="008B3DB8"/>
    <w:rPr>
      <w:rFonts w:ascii="Lucida Sans Unicode" w:hAnsi="Lucida Sans Unicode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504</Words>
  <Characters>2879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Виталий Иванов</dc:creator>
  <cp:keywords/>
  <dc:description/>
  <cp:lastModifiedBy>koms_just</cp:lastModifiedBy>
  <cp:revision>10</cp:revision>
  <cp:lastPrinted>2019-12-26T07:52:00Z</cp:lastPrinted>
  <dcterms:created xsi:type="dcterms:W3CDTF">2019-12-18T14:38:00Z</dcterms:created>
  <dcterms:modified xsi:type="dcterms:W3CDTF">2019-12-26T07:52:00Z</dcterms:modified>
</cp:coreProperties>
</file>