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0A4904" w:rsidTr="00153AE8">
        <w:tc>
          <w:tcPr>
            <w:tcW w:w="10632" w:type="dxa"/>
            <w:tcBorders>
              <w:left w:val="nil"/>
              <w:right w:val="nil"/>
            </w:tcBorders>
          </w:tcPr>
          <w:p w:rsidR="000A4904" w:rsidRPr="0076631C" w:rsidRDefault="000A4904" w:rsidP="00232E7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6631C">
              <w:rPr>
                <w:sz w:val="24"/>
              </w:rPr>
              <w:t>И Н Ф О Р М А Ц И О Н Н Ы Й   Б Ю Л Л Е Т Е Н Ь</w:t>
            </w:r>
          </w:p>
        </w:tc>
      </w:tr>
    </w:tbl>
    <w:p w:rsidR="000A4904" w:rsidRPr="00085260" w:rsidRDefault="000A4904" w:rsidP="00232E79">
      <w:pPr>
        <w:pStyle w:val="Title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0A4904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904" w:rsidRPr="0076631C" w:rsidRDefault="000A4904" w:rsidP="009B34D8">
            <w:pPr>
              <w:pStyle w:val="Title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68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13 ноября 2020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904" w:rsidRDefault="000A4904" w:rsidP="00232E79">
            <w:pPr>
              <w:pStyle w:val="Title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0A4904" w:rsidRPr="0076631C" w:rsidRDefault="000A4904" w:rsidP="00232E79">
            <w:pPr>
              <w:pStyle w:val="Title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0A4904" w:rsidRDefault="000A4904" w:rsidP="00F36202">
      <w:pPr>
        <w:pStyle w:val="NoSpacing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Look w:val="01E0"/>
      </w:tblPr>
      <w:tblGrid>
        <w:gridCol w:w="10989"/>
      </w:tblGrid>
      <w:tr w:rsidR="000A4904" w:rsidRPr="003123BD" w:rsidTr="004B3441">
        <w:trPr>
          <w:trHeight w:val="189"/>
        </w:trPr>
        <w:tc>
          <w:tcPr>
            <w:tcW w:w="10989" w:type="dxa"/>
          </w:tcPr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73"/>
            </w:tblGrid>
            <w:tr w:rsidR="000A4904" w:rsidRPr="00A508C1" w:rsidTr="004B3441">
              <w:tc>
                <w:tcPr>
                  <w:tcW w:w="10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904" w:rsidRPr="009B34D8" w:rsidRDefault="000A4904" w:rsidP="009B34D8">
                  <w:pPr>
                    <w:pStyle w:val="BodyText2"/>
                    <w:tabs>
                      <w:tab w:val="left" w:pos="5245"/>
                      <w:tab w:val="left" w:pos="6120"/>
                      <w:tab w:val="left" w:pos="6521"/>
                      <w:tab w:val="left" w:pos="6663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34D8">
                    <w:rPr>
                      <w:b/>
                      <w:bCs/>
                      <w:sz w:val="20"/>
                      <w:szCs w:val="20"/>
                    </w:rPr>
                    <w:t>ПОСТАНОВЛЕНИЕ АДМИНИСТРАЦИИ КОМСОМОЛЬСКОГО РАЙОНА ЧУВАШСКОЙ РЕСПУБЛИКИ от 13 ноября 2020 года №797 «</w:t>
                  </w:r>
                  <w:r w:rsidRPr="009B34D8">
                    <w:rPr>
                      <w:b/>
                      <w:sz w:val="20"/>
                      <w:szCs w:val="20"/>
                    </w:rPr>
                    <w:t>Об утверждении Порядка посещения отдельными категориями граждан организаций культуры и физкультурно-спортивных организаций, находящихся в ведении органов местного самоуправления Комсомольского района Чувашской Республики»</w:t>
                  </w:r>
                </w:p>
                <w:p w:rsidR="000A4904" w:rsidRPr="009B34D8" w:rsidRDefault="000A4904" w:rsidP="009B34D8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9B34D8">
                    <w:rPr>
                      <w:sz w:val="20"/>
                      <w:szCs w:val="20"/>
                    </w:rPr>
                    <w:t xml:space="preserve">В соответствии с законами Российской Федерации «Основы законодательства Российской Федерации о культуре», «О статусе Героев Советского Союза, Героев Российской Федерации и полных кавалеров ордена Славы», федеральными законами «О предоставлении социальных гарантий Героям Социалистического Труда, Героям Труда Российской Федерации и полным кавалерам ордена Трудовой Славы», «О статусе военнослужащих», «Об образовании в Российской Федерации», Указом Президента Российской Федерации от 5 мая </w:t>
                  </w:r>
                  <w:smartTag w:uri="urn:schemas-microsoft-com:office:smarttags" w:element="metricconverter">
                    <w:smartTagPr>
                      <w:attr w:name="ProductID" w:val="1992 г"/>
                    </w:smartTagPr>
                    <w:r w:rsidRPr="009B34D8">
                      <w:rPr>
                        <w:sz w:val="20"/>
                        <w:szCs w:val="20"/>
                      </w:rPr>
                      <w:t>1992 г</w:t>
                    </w:r>
                  </w:smartTag>
                  <w:r w:rsidRPr="009B34D8">
                    <w:rPr>
                      <w:sz w:val="20"/>
                      <w:szCs w:val="20"/>
                    </w:rPr>
                    <w:t xml:space="preserve">. № 431 «О мерах по социальной поддержке многодетных семей», Законом Чувашской Республики «О культуре», Указом Главы Чувашской Республики от 17 августа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9B34D8">
                      <w:rPr>
                        <w:sz w:val="20"/>
                        <w:szCs w:val="20"/>
                      </w:rPr>
                      <w:t>2020 г</w:t>
                    </w:r>
                  </w:smartTag>
                  <w:r w:rsidRPr="009B34D8">
                    <w:rPr>
                      <w:sz w:val="20"/>
                      <w:szCs w:val="20"/>
                    </w:rPr>
                    <w:t>. № 210 «О дополнительных мерах по привлечению граждан старшего поколения к активному спортивному образу жизни», во исполнение п</w:t>
                  </w:r>
                  <w:r w:rsidRPr="009B34D8">
                    <w:rPr>
                      <w:sz w:val="20"/>
                      <w:szCs w:val="20"/>
                      <w:shd w:val="clear" w:color="auto" w:fill="FFFFFF"/>
                    </w:rPr>
                    <w:t xml:space="preserve">остановления Кабинета Министров Чувашской Республики от 25 декабря </w:t>
                  </w:r>
                  <w:smartTag w:uri="urn:schemas-microsoft-com:office:smarttags" w:element="metricconverter">
                    <w:smartTagPr>
                      <w:attr w:name="ProductID" w:val="2014 г"/>
                    </w:smartTagPr>
                    <w:r w:rsidRPr="009B34D8">
                      <w:rPr>
                        <w:sz w:val="20"/>
                        <w:szCs w:val="20"/>
                        <w:shd w:val="clear" w:color="auto" w:fill="FFFFFF"/>
                      </w:rPr>
                      <w:t>2014 г</w:t>
                    </w:r>
                  </w:smartTag>
                  <w:r w:rsidRPr="009B34D8">
                    <w:rPr>
                      <w:sz w:val="20"/>
                      <w:szCs w:val="20"/>
                      <w:shd w:val="clear" w:color="auto" w:fill="FFFFFF"/>
                    </w:rPr>
                    <w:t xml:space="preserve">. № 482 </w:t>
                  </w:r>
                  <w:r w:rsidRPr="009B34D8">
                    <w:rPr>
                      <w:sz w:val="20"/>
                      <w:szCs w:val="20"/>
                    </w:rPr>
                    <w:t>«</w:t>
                  </w:r>
                  <w:r w:rsidRPr="009B34D8">
                    <w:rPr>
                      <w:sz w:val="20"/>
                      <w:szCs w:val="20"/>
                      <w:shd w:val="clear" w:color="auto" w:fill="FFFFFF"/>
                    </w:rPr>
                    <w:t>Об утверждении Порядка посещения отдельными категориями граждан организаций культуры и физкультурно-спортивных организаций, находящихся в ведении Чувашской Республики»,</w:t>
                  </w:r>
                  <w:r w:rsidRPr="009B34D8">
                    <w:rPr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администрация Комсомольского района"/>
                    </w:smartTagPr>
                    <w:r w:rsidRPr="009B34D8">
                      <w:rPr>
                        <w:sz w:val="20"/>
                        <w:szCs w:val="20"/>
                      </w:rPr>
                      <w:t>администрация Комсомольского района</w:t>
                    </w:r>
                  </w:smartTag>
                  <w:r w:rsidRPr="009B34D8">
                    <w:rPr>
                      <w:sz w:val="20"/>
                      <w:szCs w:val="20"/>
                    </w:rPr>
                    <w:t xml:space="preserve"> п о с т а н о в л я е т:</w:t>
                  </w:r>
                </w:p>
                <w:p w:rsidR="000A4904" w:rsidRPr="009B34D8" w:rsidRDefault="000A4904" w:rsidP="009B34D8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9B34D8">
                    <w:rPr>
                      <w:sz w:val="20"/>
                      <w:szCs w:val="20"/>
                    </w:rPr>
                    <w:t>1. Утвердить прилагаемый Порядок посещения отдельными категориями граждан организаций культуры и физкультурно-спортивных организаций, находящихся в ведении органов местного самоуправления Комсомольского района Чувашской Республики.</w:t>
                  </w:r>
                </w:p>
                <w:p w:rsidR="000A4904" w:rsidRPr="009B34D8" w:rsidRDefault="000A4904" w:rsidP="009B34D8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B34D8">
                    <w:rPr>
                      <w:color w:val="000000"/>
                      <w:sz w:val="20"/>
                      <w:szCs w:val="20"/>
                    </w:rPr>
                    <w:t>2. Финансирование расходов, связанных с льготным посещением платных мероприятий организаций культуры и физкультурно-спортивных организаций, осуществляется в пределах средств, предусмотренных в бюджете Комсомольского района Чувашской Республики на финансирование организаций культуры и физкультурно-спортивных организаций, находящихся в ведении органов местного самоуправления Комсомольского района Чувашской Республики.</w:t>
                  </w:r>
                </w:p>
                <w:p w:rsidR="000A4904" w:rsidRPr="009B34D8" w:rsidRDefault="000A4904" w:rsidP="009B34D8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B34D8">
                    <w:rPr>
                      <w:color w:val="000000"/>
                      <w:sz w:val="20"/>
                      <w:szCs w:val="20"/>
                    </w:rPr>
                    <w:t>3. Рекомендовать вышеуказанным организациям в пределах установленной компетенции принять аналогичные правовые акты и организовать их реализацию.</w:t>
                  </w:r>
                </w:p>
                <w:p w:rsidR="000A4904" w:rsidRPr="009B34D8" w:rsidRDefault="000A4904" w:rsidP="009B34D8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B34D8">
                    <w:rPr>
                      <w:color w:val="000000"/>
                      <w:sz w:val="20"/>
                      <w:szCs w:val="20"/>
                    </w:rPr>
                    <w:t>4. Контроль за выполнением настоящего постановления возложить на сектор культуры и архивного дела администрации Комсомольского района и отдел образования администрации Комсомольского района.</w:t>
                  </w:r>
                </w:p>
                <w:p w:rsidR="000A4904" w:rsidRPr="009B34D8" w:rsidRDefault="000A4904" w:rsidP="009B34D8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9B34D8">
                    <w:rPr>
                      <w:sz w:val="20"/>
                      <w:szCs w:val="20"/>
                    </w:rPr>
                    <w:t>5. Настоящее постановление вступает в силу после дня его официального опубликования.</w:t>
                  </w:r>
                </w:p>
                <w:p w:rsidR="000A4904" w:rsidRPr="009B34D8" w:rsidRDefault="000A4904" w:rsidP="009B34D8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0A4904" w:rsidRPr="009B34D8" w:rsidRDefault="000A4904" w:rsidP="009B34D8">
                  <w:pPr>
                    <w:tabs>
                      <w:tab w:val="left" w:pos="705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9B34D8">
                    <w:rPr>
                      <w:sz w:val="20"/>
                      <w:szCs w:val="20"/>
                    </w:rPr>
                    <w:t>Глава администрации</w:t>
                  </w:r>
                </w:p>
                <w:p w:rsidR="000A4904" w:rsidRPr="00FD7B3C" w:rsidRDefault="000A4904" w:rsidP="009B34D8">
                  <w:pPr>
                    <w:tabs>
                      <w:tab w:val="left" w:pos="7050"/>
                    </w:tabs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 w:rsidRPr="009B34D8">
                    <w:rPr>
                      <w:sz w:val="20"/>
                      <w:szCs w:val="20"/>
                    </w:rPr>
                    <w:t xml:space="preserve">Комсомольского района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9B34D8">
                    <w:rPr>
                      <w:sz w:val="20"/>
                      <w:szCs w:val="20"/>
                    </w:rPr>
                    <w:t>А.Н. Осипов</w:t>
                  </w:r>
                </w:p>
                <w:p w:rsidR="000A4904" w:rsidRPr="00951609" w:rsidRDefault="000A4904" w:rsidP="009B34D8">
                  <w:pPr>
                    <w:jc w:val="center"/>
                    <w:rPr>
                      <w:rStyle w:val="a"/>
                      <w:bCs/>
                      <w:color w:val="000000"/>
                    </w:rPr>
                  </w:pPr>
                  <w:r>
                    <w:rPr>
                      <w:rStyle w:val="a"/>
                      <w:bCs/>
                      <w:color w:val="000000"/>
                    </w:rPr>
                    <w:t>П</w:t>
                  </w:r>
                  <w:r w:rsidRPr="00951609">
                    <w:rPr>
                      <w:rStyle w:val="a"/>
                      <w:bCs/>
                      <w:color w:val="000000"/>
                    </w:rPr>
                    <w:t>орядок посещения отдельными категориями граждан организаций культуры и физкультурно-спортивных организаций, находящихся в ведении органов местного самоуправления Комсомольского района Чувашской Республики</w:t>
                  </w:r>
                </w:p>
                <w:p w:rsidR="000A4904" w:rsidRPr="009B34D8" w:rsidRDefault="000A4904" w:rsidP="009B34D8">
                  <w:pPr>
                    <w:pStyle w:val="NoSpacing"/>
                    <w:ind w:firstLine="3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B34D8">
                    <w:rPr>
                      <w:rFonts w:ascii="Times New Roman" w:hAnsi="Times New Roman"/>
                      <w:b/>
                    </w:rPr>
                    <w:t>I. Общие положения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1.1. Настоящий Порядок определяет процедуру посещения отдельными категориями граждан организаций культуры и физкультурно-спортивных организаций, находящихся в ведении органов местного самоуправления Комсомольского района Чувашской Республики (далее также - организации культуры, организации спорта и организации культуры и спорта), в том числе платных мероприятий, проводимых организациями культуры и спорта.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1.2. Расходы, связанные с бесплатным посещением организаций культуры и спорта посетителями, указанными в пункте 2.1 настоящего Порядка, осуществляются за счет собственных средств организаций культуры и спорта, за исключением расходов, связанных с бесплатным посещением организаций культуры и спорта гражданами, удостоенными званий Героя Советского Союза, Героя Российской Федерации, Героя Социалистического Труда, Героя Труда Российской Федерации, полными кавалерами ордена Славы и награжденными орденом Трудовой Славы трех степеней (далее - полные кавалеры ордена Трудовой Славы), которые осуществляются в соответствии с правилами предоставления средств из бюджета Комсомольского района Чувашской Республики на обеспечение мер социальной поддержки отдельных категорий граждан, имеющих на это право в соответствии с Законом Российской Федерации «О статусе Героев Советского Союза, Героев Российской Федерации и полных кавалеров ордена Славы», Федеральным законом «О предоставлении социальных гарантий Героям Социалистического Труда, Героям Труда Российской Федерации и полным кавалерам ордена Трудовой Славы», утверждаемыми администрацией Комсомольского района Чувашской Республики.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B34D8">
                    <w:rPr>
                      <w:rFonts w:ascii="Times New Roman" w:hAnsi="Times New Roman"/>
                      <w:b/>
                    </w:rPr>
                    <w:t>II. Порядок посещения отдельными категориями граждан организаций культуры и спорта, в том числе платных мероприятий, проводимых организациями культуры и спорта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2.1. Право бесплатного посещения музеев Комсомольского района Чувашской Республики предоставляется: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гражданам, удостоенным званий Героя Советского Союза, Героя Российской Федерации, Героя Социалистического Труда, Героя Труда Российской Федерации, полным кавалерам ордена Славы и полным кавалерам ордена Трудовой Славы без ограничения количества посещений в пределах режима работы музея;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 xml:space="preserve">лицам, не достигшим восемнадцати лет, один раз в месяц и лицам, обучающимся по основным профессиональным образовательным программам, не реже одного раза в месяц в соответствии с Порядком бесплатного посещения музеев лицами, не достигшими восемнадцати лет, а также обучающимися по основным профессиональным образовательным программам, утвержденным приказом Министерства культуры Российской Федерации от 17 декабря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9B34D8">
                      <w:rPr>
                        <w:rFonts w:ascii="Times New Roman" w:hAnsi="Times New Roman"/>
                      </w:rPr>
                      <w:t>2015 г</w:t>
                    </w:r>
                  </w:smartTag>
                  <w:r w:rsidRPr="009B34D8">
                    <w:rPr>
                      <w:rFonts w:ascii="Times New Roman" w:hAnsi="Times New Roman"/>
                    </w:rPr>
                    <w:t>. № 3119;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многодетным семьям с тремя и более детьми в возрасте до восемнадцати лет, а также выставок один день в месяц.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2.1.1. Право бесплатного посещения организаций спорта во время их минимальной загруженности предоставляется лицам, достигшим возраста 55 лет (для женщин) и 60 лет (для мужчин).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Конкретные периоды времени минимальной загруженности организаций спорта определяются локальными актами организаций спорта исходя из периодов времени с минимальным количеством посещений таких организаций.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2.2. Основанием для предоставления льгот на бесплатное посещение музеев Комсомольского района Чувашской Республики является предъявление следующих документов: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для граждан, удостоенных званий Героя Советского Союза, Героя Российской Федерации, Героя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9B34D8">
                    <w:rPr>
                      <w:rFonts w:ascii="Times New Roman" w:hAnsi="Times New Roman"/>
                    </w:rPr>
                    <w:t>Социалистического Труда, Героя Труда Российской Федерации и являющихся полными кавалерами ордена Славы и полными кавалерами ордена Трудовой Славы, - копия документа, удостоверяющего соответственно статус Героя Советского Союза, Героя Российской Федерации, Героя Социалистического Труда, Героя Труда Российской Федерации, полного кавалера ордена Славы и полного кавалера ордена Трудовой Славы;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для лиц, не достигших восемнадцати лет, - паспорт или свидетельство о рождении;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для лиц, обучающихся по основным профессиональным образовательным программам, - студенческий билет обучающихся профессиональных образовательных организаций, образовательных организаций высшего образования;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для многодетных семей с тремя и более детьми в возрасте до восемнадцати лет - удостоверение многодетной семьи.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2.2.1. Основанием для предоставления лицам, достигшим возраста 55 лет (для женщин) и 60 лет (для мужчин), льгот на бесплатное посещение организаций спорта во время их минимальной загруженности является предъявление паспорта.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2.3. В соответствии с законодательством Российской Федерации организации культуры и спорта с учетом финансовых, материально-технических и организационных возможностей могут устанавливать льготы для: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детей дошкольного возраста, обучающихся, инвалидов при посещении ими платных мероприятий, проводимых организациями культуры;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военнослужащих, проходящих военную службу по призыву, курсантов военных профессиональных образовательных организаций и военных образовательных организаций высшего образования до заключения ими контракта о прохождении военной службы и лиц, обучающихся в общеобразовательных организациях, реализующих дополнительные общеобразовательные программы, имеющие целью подготовку несовершеннолетних граждан к военной службе, при посещении ими платных мероприятий, проводимых организациями культуры и спорта;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малообеспеченных категорий граждан, детей, обучающихся, инвалидов, лиц, которым установлена страховая пенсия в соответствии с Федеральным законом «О страховых пенсиях», для обеспечения доступности занятий физической культурой и спортом;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лиц, достигших возраста 55 лет (для женщин) и 60 лет (для мужчин), для обеспечения доступности занятий физической культурой и спортом в организациях спорта, за исключением периодов времени, указанных в абзаце втором пункта 2.1.1 настоящего Порядка.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2.4. Основанием для установления льгот на посещение платных мероприятий, проводимых организациями культуры и спорта, является предъявление следующих документов: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для детей - свидетельство о рождении или паспорт;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для обучающихся - паспорт (свидетельство о рождении) и студенческий билет;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для военнослужащих, проходящих военную службу по призыву, - военный билет с записью, подтверждающей прохождение военной службы по призыву;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для курсантов военных профессиональных организаций и военных образовательных организаций высшего образования до заключения ими контракта о прохождении военной службы - студенческий билет;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для малообеспеченных категорий граждан - справка органа социальной защиты населения по месту жительства либо месту пребывания семьи (одиноко проживающего гражданина) о регистрации семьи (одиноко проживающего гражданина) в качестве малоимущей (малоимущего);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для лиц, которым установлена страховая пенсия в соответствии с Федеральным законом «О страховых пенсиях», - пенсионное удостоверение или справка (сведения) о назначенной пенсии, выданная территориальным органом Пенсионного фонда Российской Федерации, и паспорт;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для лиц, достигших возраста 55 лет (для женщин) и 60 лет (для мужчин), - паспорт.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Установление льгот инвалидам на посещение платных мероприятий, проводимых организациями культуры и спорта, осуществляется на основании документа, удостоверяющего личность, 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представленной инвалидом копии справки об инвалидности, выданной федеральным учреждением медико-социальной экспертизы.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B34D8">
                    <w:rPr>
                      <w:rFonts w:ascii="Times New Roman" w:hAnsi="Times New Roman"/>
                      <w:b/>
                    </w:rPr>
                    <w:t>III. Информация о льготах и контроль</w:t>
                  </w:r>
                </w:p>
                <w:p w:rsidR="000A4904" w:rsidRPr="009B34D8" w:rsidRDefault="000A4904" w:rsidP="009B34D8">
                  <w:pPr>
                    <w:pStyle w:val="NoSpacing"/>
                    <w:ind w:firstLine="601"/>
                    <w:jc w:val="both"/>
                    <w:rPr>
                      <w:rFonts w:ascii="Times New Roman" w:hAnsi="Times New Roman"/>
                    </w:rPr>
                  </w:pPr>
                  <w:r w:rsidRPr="009B34D8">
                    <w:rPr>
                      <w:rFonts w:ascii="Times New Roman" w:hAnsi="Times New Roman"/>
                    </w:rPr>
                    <w:t>3.1. Информация о льготах на бесплатное посещение и о льготах на посещение платных мероприятий, проводимых организациями культуры и спорта, порядке их установления, в том числе с указанием перечня документов, при предъявлении которых предоставляется льгота, размещается на официальных сайтах организаций культуры и спорта в информационно-телекоммуникационной сети «Интернет», в средствах массовой информации, а также на специально оборудованных информационных стендах, размещаемых в доступных для посетителей местах в организациях культуры и спорта.</w:t>
                  </w:r>
                </w:p>
                <w:p w:rsidR="000A4904" w:rsidRPr="009773B8" w:rsidRDefault="000A4904" w:rsidP="009B34D8">
                  <w:pPr>
                    <w:pStyle w:val="NoSpacing"/>
                    <w:ind w:firstLine="601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9B34D8">
                    <w:rPr>
                      <w:rFonts w:ascii="Times New Roman" w:hAnsi="Times New Roman"/>
                    </w:rPr>
                    <w:t>3.2. Контроль за соблюдением порядка установления льгот отдельным категориям посетителей организаций культуры и спорта, в том числе платных мероприятий, проводимых организациями культуры и спорта, осуществляют сектор культуры и архивного дела администрации Комсомольского района и отдел образования администрации Комс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 w:rsidRPr="009B34D8">
                    <w:rPr>
                      <w:rFonts w:ascii="Times New Roman" w:hAnsi="Times New Roman"/>
                    </w:rPr>
                    <w:t>мольского района.</w:t>
                  </w:r>
                </w:p>
              </w:tc>
            </w:tr>
          </w:tbl>
          <w:p w:rsidR="000A4904" w:rsidRPr="00AB0434" w:rsidRDefault="000A4904" w:rsidP="009B34D8">
            <w:pPr>
              <w:ind w:firstLine="567"/>
              <w:jc w:val="both"/>
              <w:rPr>
                <w:b/>
              </w:rPr>
            </w:pPr>
          </w:p>
        </w:tc>
      </w:tr>
    </w:tbl>
    <w:p w:rsidR="000A4904" w:rsidRPr="00256C90" w:rsidRDefault="000A4904" w:rsidP="007802FC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0A4904" w:rsidRDefault="000A4904" w:rsidP="009029BF">
      <w:pPr>
        <w:tabs>
          <w:tab w:val="left" w:pos="10773"/>
        </w:tabs>
        <w:ind w:firstLine="567"/>
        <w:jc w:val="both"/>
        <w:rPr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797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13.11</w:t>
      </w:r>
      <w:r w:rsidRPr="00256C90">
        <w:rPr>
          <w:i/>
          <w:sz w:val="20"/>
          <w:szCs w:val="20"/>
        </w:rPr>
        <w:t>.2020г.</w:t>
      </w:r>
      <w:r w:rsidRPr="00E53517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0A4904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A4904" w:rsidRPr="006F32A3" w:rsidRDefault="000A490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0A4904" w:rsidRPr="006F32A3" w:rsidRDefault="000A490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0A4904" w:rsidRPr="006F32A3" w:rsidRDefault="000A490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A4904" w:rsidRPr="006F32A3" w:rsidRDefault="000A490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0A4904" w:rsidRPr="006F32A3" w:rsidRDefault="000A490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0A4904" w:rsidRPr="00013EC4" w:rsidRDefault="000A4904" w:rsidP="00906D88">
            <w:pPr>
              <w:pStyle w:val="a0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013EC4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A4904" w:rsidRPr="006F32A3" w:rsidRDefault="000A4904" w:rsidP="00906D88">
            <w:pPr>
              <w:pStyle w:val="BodyTextIndent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0A4904" w:rsidRPr="006F32A3" w:rsidRDefault="000A4904" w:rsidP="00906D88">
            <w:pPr>
              <w:pStyle w:val="BodyTextIndent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0A4904" w:rsidRPr="006F32A3" w:rsidRDefault="000A4904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A4904" w:rsidRPr="006F32A3" w:rsidRDefault="000A490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0A4904" w:rsidRPr="006F32A3" w:rsidRDefault="000A490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0A4904" w:rsidRPr="006F32A3" w:rsidRDefault="000A4904" w:rsidP="00906D88">
      <w:pPr>
        <w:pStyle w:val="NormalWeb"/>
        <w:spacing w:before="0" w:beforeAutospacing="0" w:after="0" w:afterAutospacing="0"/>
        <w:jc w:val="both"/>
        <w:rPr>
          <w:sz w:val="20"/>
        </w:rPr>
      </w:pPr>
    </w:p>
    <w:sectPr w:rsidR="000A4904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2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3EC4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7658A"/>
    <w:rsid w:val="00080FD9"/>
    <w:rsid w:val="000824BC"/>
    <w:rsid w:val="000848FC"/>
    <w:rsid w:val="00084E44"/>
    <w:rsid w:val="00085260"/>
    <w:rsid w:val="00085297"/>
    <w:rsid w:val="00086CDE"/>
    <w:rsid w:val="00091206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4904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23BD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27C6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0DC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441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1719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4E9F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4EDA"/>
    <w:rsid w:val="006C58E5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802FC"/>
    <w:rsid w:val="00780AFB"/>
    <w:rsid w:val="00781478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395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1B1"/>
    <w:rsid w:val="008C59F0"/>
    <w:rsid w:val="008D0A4D"/>
    <w:rsid w:val="008D0BFF"/>
    <w:rsid w:val="008D14DF"/>
    <w:rsid w:val="008D3611"/>
    <w:rsid w:val="008D4040"/>
    <w:rsid w:val="008E0119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609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3B8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4D8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08C1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7FF2"/>
    <w:rsid w:val="00AB0434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1C5F"/>
    <w:rsid w:val="00AF2402"/>
    <w:rsid w:val="00AF504E"/>
    <w:rsid w:val="00AF78A4"/>
    <w:rsid w:val="00B0021A"/>
    <w:rsid w:val="00B00E87"/>
    <w:rsid w:val="00B02E20"/>
    <w:rsid w:val="00B10272"/>
    <w:rsid w:val="00B13A3B"/>
    <w:rsid w:val="00B13A6B"/>
    <w:rsid w:val="00B14D5F"/>
    <w:rsid w:val="00B15924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4EA3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96113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5173"/>
    <w:rsid w:val="00CB684E"/>
    <w:rsid w:val="00CB74B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0A2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59F1"/>
    <w:rsid w:val="00DB7D98"/>
    <w:rsid w:val="00DC2F6A"/>
    <w:rsid w:val="00DC44A2"/>
    <w:rsid w:val="00DD0DDF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4DB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77165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D7B3C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6AF"/>
    <w:rPr>
      <w:sz w:val="28"/>
      <w:szCs w:val="24"/>
    </w:rPr>
  </w:style>
  <w:style w:type="paragraph" w:styleId="Heading1">
    <w:name w:val="heading 1"/>
    <w:basedOn w:val="Normal"/>
    <w:next w:val="Normal"/>
    <w:link w:val="Heading1Char2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1"/>
    <w:uiPriority w:val="99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2D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2">
    <w:name w:val="Heading 1 Char2"/>
    <w:basedOn w:val="DefaultParagraphFont"/>
    <w:link w:val="Heading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D794A"/>
    <w:rPr>
      <w:rFonts w:cs="Times New Roman"/>
      <w:b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422DD4"/>
    <w:rPr>
      <w:rFonts w:ascii="Calibri" w:hAnsi="Calibri" w:cs="Times New Roman"/>
      <w:b/>
      <w:bCs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ED794A"/>
    <w:rPr>
      <w:rFonts w:cs="Times New Roman"/>
      <w:b/>
      <w:bCs/>
      <w:i/>
      <w:iCs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5146AF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ED794A"/>
    <w:rPr>
      <w:rFonts w:ascii="TimesET" w:hAnsi="TimesET" w:cs="Times New Roman"/>
      <w:sz w:val="20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A017CD"/>
    <w:rPr>
      <w:rFonts w:cs="Times New Roman"/>
      <w:sz w:val="24"/>
      <w:szCs w:val="24"/>
    </w:rPr>
  </w:style>
  <w:style w:type="paragraph" w:styleId="BodyTextIndent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Normal"/>
    <w:link w:val="BodyTextIndentChar1"/>
    <w:uiPriority w:val="99"/>
    <w:rsid w:val="005146AF"/>
    <w:pPr>
      <w:ind w:firstLine="72"/>
    </w:pPr>
    <w:rPr>
      <w:sz w:val="22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с отступом Знак Знак Char,Основной текст с отступом Знак Знак Знак Char"/>
    <w:basedOn w:val="DefaultParagraphFont"/>
    <w:link w:val="BodyTextIndent"/>
    <w:uiPriority w:val="99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,Основной текст с отступом Знак Знак Char1,Основной текст с отступом Знак Знак Знак Char1"/>
    <w:basedOn w:val="DefaultParagraphFont"/>
    <w:link w:val="BodyTextIndent"/>
    <w:uiPriority w:val="99"/>
    <w:locked/>
    <w:rsid w:val="00A017CD"/>
    <w:rPr>
      <w:rFonts w:cs="Times New Roman"/>
      <w:sz w:val="24"/>
      <w:szCs w:val="24"/>
    </w:rPr>
  </w:style>
  <w:style w:type="character" w:customStyle="1" w:styleId="a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0">
    <w:name w:val="Таблицы (моноширинный)"/>
    <w:basedOn w:val="Normal"/>
    <w:next w:val="Normal"/>
    <w:link w:val="a1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1">
    <w:name w:val="Таблицы (моноширинный) Знак"/>
    <w:link w:val="a0"/>
    <w:uiPriority w:val="99"/>
    <w:locked/>
    <w:rsid w:val="00A017CD"/>
    <w:rPr>
      <w:rFonts w:ascii="Courier New" w:hAnsi="Courier New"/>
      <w:sz w:val="22"/>
    </w:rPr>
  </w:style>
  <w:style w:type="paragraph" w:styleId="BodyText">
    <w:name w:val="Body Text"/>
    <w:basedOn w:val="Normal"/>
    <w:link w:val="BodyTextChar2"/>
    <w:uiPriority w:val="99"/>
    <w:rsid w:val="005146AF"/>
    <w:pPr>
      <w:spacing w:line="360" w:lineRule="auto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D794A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422DD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5146AF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422DD4"/>
    <w:rPr>
      <w:rFonts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5146AF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422DD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5146AF"/>
    <w:pPr>
      <w:ind w:right="-108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422DD4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2"/>
    <w:uiPriority w:val="99"/>
    <w:rsid w:val="005146AF"/>
    <w:pPr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locked/>
    <w:rsid w:val="00422DD4"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5146AF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BlockText">
    <w:name w:val="Block Text"/>
    <w:basedOn w:val="Normal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Знак Знак Знак Знак Знак Знак Знак Знак Знак Знак Знак Знак Знак Знак Знак Знак Знак"/>
    <w:basedOn w:val="Normal"/>
    <w:link w:val="NormalWebChar"/>
    <w:uiPriority w:val="99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NormalWebChar">
    <w:name w:val="Normal (Web) Char"/>
    <w:aliases w:val="Знак Знак Знак Знак Знак Знак Знак Знак Знак Знак Знак Знак Знак Знак Знак Знак Знак Char"/>
    <w:link w:val="NormalWeb"/>
    <w:uiPriority w:val="99"/>
    <w:locked/>
    <w:rsid w:val="00A017CD"/>
    <w:rPr>
      <w:sz w:val="24"/>
    </w:rPr>
  </w:style>
  <w:style w:type="character" w:styleId="Strong">
    <w:name w:val="Strong"/>
    <w:basedOn w:val="DefaultParagraphFont"/>
    <w:uiPriority w:val="99"/>
    <w:qFormat/>
    <w:rsid w:val="0076482C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al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Normal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Normal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Normal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Normal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Normal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Normal"/>
    <w:uiPriority w:val="99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Normal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961636"/>
    <w:rPr>
      <w:rFonts w:ascii="Calibri" w:hAnsi="Calibri"/>
      <w:lang w:val="ru-RU" w:eastAsia="ru-RU"/>
    </w:rPr>
  </w:style>
  <w:style w:type="paragraph" w:styleId="NoSpacing">
    <w:name w:val="No Spacing"/>
    <w:link w:val="NoSpacingChar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Normal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Emphasis">
    <w:name w:val="Emphasis"/>
    <w:basedOn w:val="DefaultParagraphFont"/>
    <w:uiPriority w:val="99"/>
    <w:qFormat/>
    <w:rsid w:val="00981F5F"/>
    <w:rPr>
      <w:rFonts w:cs="Times New Roman"/>
      <w:i/>
      <w:iCs/>
    </w:rPr>
  </w:style>
  <w:style w:type="character" w:customStyle="1" w:styleId="a3">
    <w:name w:val="Гипертекстовая ссылка"/>
    <w:uiPriority w:val="99"/>
    <w:rsid w:val="00D74415"/>
    <w:rPr>
      <w:color w:val="106BBE"/>
    </w:rPr>
  </w:style>
  <w:style w:type="paragraph" w:customStyle="1" w:styleId="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A47831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A47831"/>
    <w:rPr>
      <w:rFonts w:ascii="Consolas" w:hAnsi="Consolas"/>
      <w:sz w:val="21"/>
      <w:lang w:val="ru-RU" w:eastAsia="ru-RU"/>
    </w:rPr>
  </w:style>
  <w:style w:type="paragraph" w:customStyle="1" w:styleId="a4">
    <w:name w:val="Нормальный (таблица)"/>
    <w:basedOn w:val="Normal"/>
    <w:next w:val="Normal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F36176"/>
    <w:rPr>
      <w:rFonts w:cs="Times New Roman"/>
    </w:rPr>
  </w:style>
  <w:style w:type="paragraph" w:customStyle="1" w:styleId="a5">
    <w:name w:val="Таблица"/>
    <w:basedOn w:val="Normal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6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Normal"/>
    <w:uiPriority w:val="99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Normal"/>
    <w:uiPriority w:val="99"/>
    <w:rsid w:val="00A938EF"/>
    <w:pPr>
      <w:spacing w:before="100" w:beforeAutospacing="1" w:after="100" w:afterAutospacing="1"/>
    </w:pPr>
    <w:rPr>
      <w:sz w:val="24"/>
    </w:rPr>
  </w:style>
  <w:style w:type="paragraph" w:customStyle="1" w:styleId="a7">
    <w:name w:val="Заголовок статьи"/>
    <w:basedOn w:val="Normal"/>
    <w:next w:val="Normal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DefaultParagraphFont"/>
    <w:uiPriority w:val="99"/>
    <w:rsid w:val="006F32A3"/>
    <w:rPr>
      <w:rFonts w:cs="Times New Roman"/>
    </w:rPr>
  </w:style>
  <w:style w:type="paragraph" w:customStyle="1" w:styleId="a8">
    <w:name w:val="Комментарий"/>
    <w:basedOn w:val="Normal"/>
    <w:next w:val="Normal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Текст (лев. подпись)"/>
    <w:basedOn w:val="Normal"/>
    <w:next w:val="Normal"/>
    <w:uiPriority w:val="99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Normal"/>
    <w:next w:val="Normal"/>
    <w:uiPriority w:val="99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D794A"/>
    <w:rPr>
      <w:rFonts w:ascii="Times New Roman" w:hAnsi="Times New Roman" w:cs="Times New Roman"/>
    </w:rPr>
  </w:style>
  <w:style w:type="paragraph" w:styleId="Footer">
    <w:name w:val="footer"/>
    <w:basedOn w:val="Normal"/>
    <w:link w:val="FooterChar1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D794A"/>
    <w:rPr>
      <w:rFonts w:cs="Times New Roman"/>
      <w:sz w:val="24"/>
      <w:szCs w:val="24"/>
    </w:rPr>
  </w:style>
  <w:style w:type="paragraph" w:customStyle="1" w:styleId="consnonformat0">
    <w:name w:val="consnonformat"/>
    <w:basedOn w:val="Normal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10">
    <w:name w:val="Основной текст с отступом1"/>
    <w:basedOn w:val="Normal"/>
    <w:uiPriority w:val="99"/>
    <w:rsid w:val="00ED794A"/>
    <w:pPr>
      <w:ind w:firstLine="709"/>
      <w:jc w:val="both"/>
    </w:pPr>
  </w:style>
  <w:style w:type="paragraph" w:customStyle="1" w:styleId="11">
    <w:name w:val="Текст выноски1"/>
    <w:basedOn w:val="Normal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Normal"/>
    <w:uiPriority w:val="99"/>
    <w:rsid w:val="00ED794A"/>
    <w:pPr>
      <w:ind w:left="720"/>
    </w:pPr>
    <w:rPr>
      <w:sz w:val="24"/>
    </w:rPr>
  </w:style>
  <w:style w:type="character" w:customStyle="1" w:styleId="ab">
    <w:name w:val="Утратил силу"/>
    <w:basedOn w:val="DefaultParagraphFont"/>
    <w:uiPriority w:val="99"/>
    <w:rsid w:val="00ED794A"/>
    <w:rPr>
      <w:rFonts w:cs="Times New Roman"/>
      <w:strike/>
      <w:color w:val="808000"/>
      <w:sz w:val="26"/>
      <w:szCs w:val="26"/>
    </w:rPr>
  </w:style>
  <w:style w:type="character" w:customStyle="1" w:styleId="ac">
    <w:name w:val="Не вступил в силу"/>
    <w:basedOn w:val="DefaultParagraphFont"/>
    <w:uiPriority w:val="99"/>
    <w:rsid w:val="00ED794A"/>
    <w:rPr>
      <w:rFonts w:cs="Times New Roman"/>
      <w:color w:val="008080"/>
      <w:sz w:val="26"/>
      <w:szCs w:val="26"/>
    </w:rPr>
  </w:style>
  <w:style w:type="paragraph" w:customStyle="1" w:styleId="ad">
    <w:name w:val="Информация об изменениях документа"/>
    <w:basedOn w:val="a8"/>
    <w:next w:val="Normal"/>
    <w:uiPriority w:val="99"/>
    <w:rsid w:val="00ED794A"/>
    <w:pPr>
      <w:ind w:left="0"/>
    </w:pPr>
    <w:rPr>
      <w:sz w:val="24"/>
      <w:szCs w:val="24"/>
    </w:rPr>
  </w:style>
  <w:style w:type="paragraph" w:customStyle="1" w:styleId="2">
    <w:name w:val="Без интервала2"/>
    <w:uiPriority w:val="99"/>
    <w:rsid w:val="00ED794A"/>
    <w:rPr>
      <w:rFonts w:ascii="Calibri" w:hAnsi="Calibri"/>
      <w:lang w:eastAsia="en-US"/>
    </w:rPr>
  </w:style>
  <w:style w:type="character" w:customStyle="1" w:styleId="7">
    <w:name w:val="Знак Знак7"/>
    <w:basedOn w:val="DefaultParagraphFont"/>
    <w:uiPriority w:val="99"/>
    <w:rsid w:val="00ED794A"/>
    <w:rPr>
      <w:rFonts w:ascii="Calibri" w:hAnsi="Calibri" w:cs="Times New Roman"/>
      <w:b/>
      <w:bCs/>
      <w:sz w:val="22"/>
      <w:szCs w:val="22"/>
    </w:rPr>
  </w:style>
  <w:style w:type="character" w:customStyle="1" w:styleId="3">
    <w:name w:val="Знак Знак3"/>
    <w:basedOn w:val="DefaultParagraphFont"/>
    <w:uiPriority w:val="99"/>
    <w:rsid w:val="00ED794A"/>
    <w:rPr>
      <w:rFonts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794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CA0F60"/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basedOn w:val="DefaultParagraphFont"/>
    <w:uiPriority w:val="99"/>
    <w:rsid w:val="00ED794A"/>
    <w:rPr>
      <w:rFonts w:ascii="Courier New" w:hAnsi="Courier New" w:cs="Courier New"/>
    </w:rPr>
  </w:style>
  <w:style w:type="character" w:customStyle="1" w:styleId="6">
    <w:name w:val="Знак Знак6"/>
    <w:basedOn w:val="DefaultParagraphFont"/>
    <w:uiPriority w:val="99"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5">
    <w:name w:val="Знак Знак5"/>
    <w:basedOn w:val="DefaultParagraphFont"/>
    <w:uiPriority w:val="99"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4">
    <w:name w:val="Знак Знак4"/>
    <w:basedOn w:val="DefaultParagraphFont"/>
    <w:uiPriority w:val="99"/>
    <w:rsid w:val="00ED794A"/>
    <w:rPr>
      <w:rFonts w:cs="Times New Roman"/>
      <w:b/>
      <w:bCs/>
      <w:i/>
      <w:iCs/>
      <w:sz w:val="28"/>
    </w:rPr>
  </w:style>
  <w:style w:type="character" w:customStyle="1" w:styleId="Heading1Char1">
    <w:name w:val="Heading 1 Char1"/>
    <w:basedOn w:val="DefaultParagraphFont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DefaultParagraphFont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110">
    <w:name w:val="Основной текст с отступом11"/>
    <w:basedOn w:val="Normal"/>
    <w:uiPriority w:val="99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3Char1">
    <w:name w:val="Body Text Indent 3 Char1"/>
    <w:basedOn w:val="DefaultParagraphFont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Char1">
    <w:name w:val="Body Text Char1"/>
    <w:basedOn w:val="DefaultParagraphFont"/>
    <w:uiPriority w:val="99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basedOn w:val="DefaultParagraphFont"/>
    <w:uiPriority w:val="99"/>
    <w:rsid w:val="00ED794A"/>
    <w:rPr>
      <w:rFonts w:ascii="TimesET" w:hAnsi="TimesET" w:cs="Times New Roman"/>
      <w:sz w:val="24"/>
    </w:rPr>
  </w:style>
  <w:style w:type="paragraph" w:styleId="Caption">
    <w:name w:val="caption"/>
    <w:basedOn w:val="Normal"/>
    <w:next w:val="Normal"/>
    <w:uiPriority w:val="99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List2">
    <w:name w:val="List 2"/>
    <w:basedOn w:val="Normal"/>
    <w:uiPriority w:val="99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11">
    <w:name w:val="Текст выноски11"/>
    <w:basedOn w:val="Normal"/>
    <w:uiPriority w:val="99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Normal"/>
    <w:uiPriority w:val="99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8">
    <w:name w:val="Знак Знак8"/>
    <w:basedOn w:val="DefaultParagraphFont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DefaultParagraphFont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Normal"/>
    <w:uiPriority w:val="99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Normal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Normal"/>
    <w:uiPriority w:val="99"/>
    <w:rsid w:val="00393EF6"/>
    <w:pPr>
      <w:spacing w:before="100" w:after="100"/>
    </w:pPr>
    <w:rPr>
      <w:rFonts w:ascii="Cambria" w:hAnsi="Cambria" w:cs="Cambria"/>
      <w:noProof/>
      <w:sz w:val="24"/>
      <w:szCs w:val="20"/>
    </w:rPr>
  </w:style>
  <w:style w:type="paragraph" w:customStyle="1" w:styleId="af">
    <w:name w:val="Знак"/>
    <w:basedOn w:val="Normal"/>
    <w:uiPriority w:val="99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DefaultParagraphFont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">
    <w:name w:val="Основной текст (2)1"/>
    <w:basedOn w:val="Normal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Normal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nsplusnormal1">
    <w:name w:val="consplusnormal"/>
    <w:basedOn w:val="Normal"/>
    <w:uiPriority w:val="99"/>
    <w:rsid w:val="005B61C5"/>
    <w:pPr>
      <w:spacing w:before="100" w:beforeAutospacing="1" w:after="100" w:afterAutospacing="1"/>
    </w:pPr>
    <w:rPr>
      <w:sz w:val="24"/>
    </w:rPr>
  </w:style>
  <w:style w:type="paragraph" w:customStyle="1" w:styleId="af0">
    <w:name w:val="Текст информации об изменениях"/>
    <w:basedOn w:val="Normal"/>
    <w:next w:val="Normal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Информация об изменениях"/>
    <w:basedOn w:val="af0"/>
    <w:next w:val="Normal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2">
    <w:name w:val="Опечатки"/>
    <w:uiPriority w:val="99"/>
    <w:rsid w:val="008D4040"/>
    <w:rPr>
      <w:color w:val="FF0000"/>
    </w:rPr>
  </w:style>
  <w:style w:type="character" w:customStyle="1" w:styleId="af3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4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Normal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Normal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Normal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1"/>
    <w:uiPriority w:val="99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Normal"/>
    <w:link w:val="FootnoteTextChar1"/>
    <w:uiPriority w:val="99"/>
    <w:rsid w:val="00D266AC"/>
    <w:rPr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DefaultParagraphFont"/>
    <w:link w:val="FootnoteText"/>
    <w:uiPriority w:val="99"/>
    <w:semiHidden/>
    <w:rsid w:val="00CA0F60"/>
    <w:rPr>
      <w:sz w:val="20"/>
      <w:szCs w:val="20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basedOn w:val="DefaultParagraphFont"/>
    <w:link w:val="FootnoteText"/>
    <w:uiPriority w:val="99"/>
    <w:locked/>
    <w:rsid w:val="00D266AC"/>
    <w:rPr>
      <w:rFonts w:cs="Times New Roman"/>
      <w:sz w:val="20"/>
      <w:szCs w:val="20"/>
    </w:rPr>
  </w:style>
  <w:style w:type="character" w:customStyle="1" w:styleId="16">
    <w:name w:val="Основной шрифт абзаца1"/>
    <w:uiPriority w:val="99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1714</Words>
  <Characters>9775</Characters>
  <Application>Microsoft Office Outlook</Application>
  <DocSecurity>0</DocSecurity>
  <Lines>0</Lines>
  <Paragraphs>0</Paragraphs>
  <ScaleCrop>false</ScaleCrop>
  <Company>CAP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subject/>
  <dc:creator>info11</dc:creator>
  <cp:keywords/>
  <dc:description/>
  <cp:lastModifiedBy>koms_just</cp:lastModifiedBy>
  <cp:revision>5</cp:revision>
  <cp:lastPrinted>2020-07-22T06:35:00Z</cp:lastPrinted>
  <dcterms:created xsi:type="dcterms:W3CDTF">2020-11-19T06:02:00Z</dcterms:created>
  <dcterms:modified xsi:type="dcterms:W3CDTF">2020-12-04T08:43:00Z</dcterms:modified>
</cp:coreProperties>
</file>