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4F1544" w:rsidTr="00153AE8">
        <w:tc>
          <w:tcPr>
            <w:tcW w:w="10632" w:type="dxa"/>
            <w:tcBorders>
              <w:left w:val="nil"/>
              <w:right w:val="nil"/>
            </w:tcBorders>
          </w:tcPr>
          <w:p w:rsidR="004F1544" w:rsidRPr="0076631C" w:rsidRDefault="004F1544" w:rsidP="00232E7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4F1544" w:rsidRPr="00085260" w:rsidRDefault="004F1544" w:rsidP="00232E79">
      <w:pPr>
        <w:pStyle w:val="Title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4F154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F1544" w:rsidRPr="0076631C" w:rsidRDefault="004F1544" w:rsidP="001D553F">
            <w:pPr>
              <w:pStyle w:val="Title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64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02 ноября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F1544" w:rsidRDefault="004F154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4F1544" w:rsidRPr="0076631C" w:rsidRDefault="004F154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4F1544" w:rsidRDefault="004F1544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F1544" w:rsidRPr="00107FBC" w:rsidRDefault="004F1544" w:rsidP="00107FBC">
      <w:pPr>
        <w:jc w:val="center"/>
        <w:rPr>
          <w:b/>
          <w:sz w:val="20"/>
          <w:szCs w:val="20"/>
        </w:rPr>
      </w:pPr>
      <w:r w:rsidRPr="00107FBC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02 ноября 2020 года №785 «</w:t>
      </w:r>
      <w:r w:rsidRPr="00107FBC">
        <w:rPr>
          <w:b/>
          <w:sz w:val="20"/>
          <w:szCs w:val="20"/>
        </w:rPr>
        <w:t xml:space="preserve">О внесении изменений в постановление администрации Комсомольского района от 14 августа </w:t>
      </w:r>
      <w:smartTag w:uri="urn:schemas-microsoft-com:office:smarttags" w:element="metricconverter">
        <w:smartTagPr>
          <w:attr w:name="ProductID" w:val="2017 г"/>
        </w:smartTagPr>
        <w:r w:rsidRPr="00107FBC">
          <w:rPr>
            <w:b/>
            <w:sz w:val="20"/>
            <w:szCs w:val="20"/>
          </w:rPr>
          <w:t>2017 г</w:t>
        </w:r>
      </w:smartTag>
      <w:r w:rsidRPr="00107FBC">
        <w:rPr>
          <w:b/>
          <w:sz w:val="20"/>
          <w:szCs w:val="20"/>
        </w:rPr>
        <w:t>. № 411 «Об утверждении Примерного положения об оплате труда работников муниципальных учреждений Комсомольского района Чувашской Республики, занятых в сфере образования»</w:t>
      </w:r>
    </w:p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  <w:r w:rsidRPr="00016985">
        <w:rPr>
          <w:b/>
          <w:sz w:val="26"/>
          <w:szCs w:val="26"/>
        </w:rPr>
        <w:t xml:space="preserve"> </w:t>
      </w:r>
      <w:r w:rsidRPr="00107FBC">
        <w:rPr>
          <w:sz w:val="20"/>
          <w:szCs w:val="20"/>
        </w:rPr>
        <w:t xml:space="preserve">Руководствуясь постановлением Кабинета Министров Чувашской Республики от 30 октября </w:t>
      </w:r>
      <w:smartTag w:uri="urn:schemas-microsoft-com:office:smarttags" w:element="metricconverter">
        <w:smartTagPr>
          <w:attr w:name="ProductID" w:val="2020 г"/>
        </w:smartTagPr>
        <w:r w:rsidRPr="00107FBC">
          <w:rPr>
            <w:sz w:val="20"/>
            <w:szCs w:val="20"/>
          </w:rPr>
          <w:t>2020 г</w:t>
        </w:r>
      </w:smartTag>
      <w:r w:rsidRPr="00107FBC">
        <w:rPr>
          <w:sz w:val="20"/>
          <w:szCs w:val="20"/>
        </w:rPr>
        <w:t xml:space="preserve">. № 592 «О внесении изменений в постановление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Pr="00107FBC">
          <w:rPr>
            <w:sz w:val="20"/>
            <w:szCs w:val="20"/>
          </w:rPr>
          <w:t>2013 г</w:t>
        </w:r>
      </w:smartTag>
      <w:r w:rsidRPr="00107FBC">
        <w:rPr>
          <w:sz w:val="20"/>
          <w:szCs w:val="20"/>
        </w:rPr>
        <w:t xml:space="preserve">. № 377», </w:t>
      </w:r>
      <w:smartTag w:uri="urn:schemas-microsoft-com:office:smarttags" w:element="PersonName">
        <w:smartTagPr>
          <w:attr w:name="ProductID" w:val="администрация Комсомольского района"/>
        </w:smartTagPr>
        <w:r w:rsidRPr="00107FBC">
          <w:rPr>
            <w:sz w:val="20"/>
            <w:szCs w:val="20"/>
          </w:rPr>
          <w:t>администрация Комсомольского района</w:t>
        </w:r>
      </w:smartTag>
      <w:r w:rsidRPr="00107FBC">
        <w:rPr>
          <w:sz w:val="20"/>
          <w:szCs w:val="20"/>
        </w:rPr>
        <w:t xml:space="preserve"> Чувашской Республики п о с т а н о в л я е т:</w:t>
      </w:r>
    </w:p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  <w:r w:rsidRPr="00107FBC">
        <w:rPr>
          <w:bCs/>
          <w:sz w:val="20"/>
          <w:szCs w:val="20"/>
        </w:rPr>
        <w:t>1.</w:t>
      </w:r>
      <w:r w:rsidRPr="00107FBC">
        <w:rPr>
          <w:b/>
          <w:bCs/>
          <w:sz w:val="20"/>
          <w:szCs w:val="20"/>
        </w:rPr>
        <w:t> </w:t>
      </w:r>
      <w:r w:rsidRPr="00107FBC">
        <w:rPr>
          <w:sz w:val="20"/>
          <w:szCs w:val="20"/>
        </w:rPr>
        <w:t xml:space="preserve">Внести в Примерное положение об оплате труда работников муниципальных учреждений Комсомольского района Чувашской Республики, занятых в сфере образования, утвержденное постановлением администрации Комсомольского района Чувашской Республики от 14 августа </w:t>
      </w:r>
      <w:smartTag w:uri="urn:schemas-microsoft-com:office:smarttags" w:element="metricconverter">
        <w:smartTagPr>
          <w:attr w:name="ProductID" w:val="2017 г"/>
        </w:smartTagPr>
        <w:r w:rsidRPr="00107FBC">
          <w:rPr>
            <w:sz w:val="20"/>
            <w:szCs w:val="20"/>
          </w:rPr>
          <w:t>2017 г</w:t>
        </w:r>
      </w:smartTag>
      <w:r w:rsidRPr="00107FBC">
        <w:rPr>
          <w:sz w:val="20"/>
          <w:szCs w:val="20"/>
        </w:rPr>
        <w:t xml:space="preserve">. № 411 (с изменениями, внесенными постановлениями администрации Комсомольского района от 22 февраля </w:t>
      </w:r>
      <w:smartTag w:uri="urn:schemas-microsoft-com:office:smarttags" w:element="metricconverter">
        <w:smartTagPr>
          <w:attr w:name="ProductID" w:val="2018 г"/>
        </w:smartTagPr>
        <w:r w:rsidRPr="00107FBC">
          <w:rPr>
            <w:sz w:val="20"/>
            <w:szCs w:val="20"/>
          </w:rPr>
          <w:t>2018 г</w:t>
        </w:r>
      </w:smartTag>
      <w:r w:rsidRPr="00107FBC">
        <w:rPr>
          <w:sz w:val="20"/>
          <w:szCs w:val="20"/>
        </w:rPr>
        <w:t xml:space="preserve">. № 79, от 04 июля </w:t>
      </w:r>
      <w:smartTag w:uri="urn:schemas-microsoft-com:office:smarttags" w:element="metricconverter">
        <w:smartTagPr>
          <w:attr w:name="ProductID" w:val="2018 г"/>
        </w:smartTagPr>
        <w:r w:rsidRPr="00107FBC">
          <w:rPr>
            <w:sz w:val="20"/>
            <w:szCs w:val="20"/>
          </w:rPr>
          <w:t>2018 г</w:t>
        </w:r>
      </w:smartTag>
      <w:r w:rsidRPr="00107FBC">
        <w:rPr>
          <w:sz w:val="20"/>
          <w:szCs w:val="20"/>
        </w:rPr>
        <w:t xml:space="preserve">. № 335, от 14 ноября </w:t>
      </w:r>
      <w:smartTag w:uri="urn:schemas-microsoft-com:office:smarttags" w:element="metricconverter">
        <w:smartTagPr>
          <w:attr w:name="ProductID" w:val="2018 г"/>
        </w:smartTagPr>
        <w:r w:rsidRPr="00107FBC">
          <w:rPr>
            <w:sz w:val="20"/>
            <w:szCs w:val="20"/>
          </w:rPr>
          <w:t>2018 г</w:t>
        </w:r>
      </w:smartTag>
      <w:r w:rsidRPr="00107FBC">
        <w:rPr>
          <w:sz w:val="20"/>
          <w:szCs w:val="20"/>
        </w:rPr>
        <w:t xml:space="preserve">. № 682, от 02 декабря </w:t>
      </w:r>
      <w:smartTag w:uri="urn:schemas-microsoft-com:office:smarttags" w:element="metricconverter">
        <w:smartTagPr>
          <w:attr w:name="ProductID" w:val="2019 г"/>
        </w:smartTagPr>
        <w:r w:rsidRPr="00107FBC">
          <w:rPr>
            <w:sz w:val="20"/>
            <w:szCs w:val="20"/>
          </w:rPr>
          <w:t>2019 г</w:t>
        </w:r>
      </w:smartTag>
      <w:r w:rsidRPr="00107FBC">
        <w:rPr>
          <w:sz w:val="20"/>
          <w:szCs w:val="20"/>
        </w:rPr>
        <w:t>. № 1743) следующие изменения:</w:t>
      </w:r>
    </w:p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а) в разделе II:</w:t>
      </w:r>
    </w:p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 xml:space="preserve"> в пункте 2.3.:</w:t>
      </w:r>
    </w:p>
    <w:p w:rsidR="004F1544" w:rsidRDefault="004F1544" w:rsidP="00107FBC">
      <w:pPr>
        <w:ind w:firstLine="567"/>
        <w:jc w:val="both"/>
        <w:rPr>
          <w:sz w:val="26"/>
          <w:szCs w:val="26"/>
        </w:rPr>
      </w:pPr>
      <w:r w:rsidRPr="00107FBC">
        <w:rPr>
          <w:sz w:val="20"/>
          <w:szCs w:val="20"/>
        </w:rPr>
        <w:t>таблицу изложить в следующей редакции:</w:t>
      </w:r>
    </w:p>
    <w:tbl>
      <w:tblPr>
        <w:tblW w:w="1088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78"/>
        <w:gridCol w:w="4398"/>
        <w:gridCol w:w="3405"/>
      </w:tblGrid>
      <w:tr w:rsidR="004F1544" w:rsidRPr="00107FBC" w:rsidTr="00107FBC">
        <w:trPr>
          <w:trHeight w:val="132"/>
          <w:tblHeader/>
        </w:trPr>
        <w:tc>
          <w:tcPr>
            <w:tcW w:w="3078" w:type="dxa"/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 xml:space="preserve">«Профессиональные </w:t>
            </w:r>
          </w:p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квалификационные группы должностей</w:t>
            </w:r>
          </w:p>
        </w:tc>
        <w:tc>
          <w:tcPr>
            <w:tcW w:w="4398" w:type="dxa"/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3405" w:type="dxa"/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 xml:space="preserve">Рекомендуемый минимальный размер оклада (ставки), </w:t>
            </w:r>
          </w:p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рублей</w:t>
            </w:r>
          </w:p>
        </w:tc>
      </w:tr>
    </w:tbl>
    <w:p w:rsidR="004F1544" w:rsidRPr="00107FBC" w:rsidRDefault="004F1544" w:rsidP="00107FBC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10881" w:type="dxa"/>
        <w:tblInd w:w="-4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078"/>
        <w:gridCol w:w="4398"/>
        <w:gridCol w:w="1752"/>
        <w:gridCol w:w="1653"/>
      </w:tblGrid>
      <w:tr w:rsidR="004F1544" w:rsidRPr="00107FBC" w:rsidTr="00107FBC">
        <w:trPr>
          <w:gridAfter w:val="1"/>
          <w:wAfter w:w="1653" w:type="dxa"/>
          <w:trHeight w:val="132"/>
          <w:tblHeader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</w:t>
            </w:r>
          </w:p>
        </w:tc>
      </w:tr>
      <w:tr w:rsidR="004F1544" w:rsidRPr="00107FBC" w:rsidTr="00107FB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4255</w:t>
            </w:r>
          </w:p>
        </w:tc>
      </w:tr>
      <w:tr w:rsidR="004F1544" w:rsidRPr="00107FBC" w:rsidTr="00107FBC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5246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4737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5246</w:t>
            </w:r>
          </w:p>
        </w:tc>
      </w:tr>
      <w:tr w:rsidR="004F1544" w:rsidRPr="00107FBC" w:rsidTr="00107FBC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5366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4856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5366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4856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5366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4856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4515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5889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5421</w:t>
            </w:r>
          </w:p>
        </w:tc>
      </w:tr>
      <w:tr w:rsidR="004F1544" w:rsidRPr="00107FBC" w:rsidTr="00107FBC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5772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6338</w:t>
            </w: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 квалификационный уровень: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6949»;</w:t>
            </w:r>
          </w:p>
        </w:tc>
      </w:tr>
    </w:tbl>
    <w:p w:rsidR="004F1544" w:rsidRPr="00107FBC" w:rsidRDefault="004F1544" w:rsidP="00107FBC">
      <w:pPr>
        <w:tabs>
          <w:tab w:val="left" w:pos="0"/>
        </w:tabs>
        <w:ind w:firstLine="1080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в абзаце втором цифры «4131» заменить цифрами «4255»;</w:t>
      </w:r>
    </w:p>
    <w:p w:rsidR="004F1544" w:rsidRPr="00107FBC" w:rsidRDefault="004F1544" w:rsidP="00107FBC">
      <w:pPr>
        <w:spacing w:line="235" w:lineRule="auto"/>
        <w:ind w:firstLine="1080"/>
        <w:jc w:val="both"/>
        <w:rPr>
          <w:sz w:val="20"/>
          <w:szCs w:val="20"/>
        </w:rPr>
      </w:pPr>
      <w:r w:rsidRPr="00107FBC">
        <w:rPr>
          <w:sz w:val="20"/>
          <w:szCs w:val="20"/>
        </w:rPr>
        <w:t xml:space="preserve">б) в пункте 3.1 раздела </w:t>
      </w:r>
      <w:r w:rsidRPr="00107FBC">
        <w:rPr>
          <w:sz w:val="20"/>
          <w:szCs w:val="20"/>
          <w:lang w:val="en-US"/>
        </w:rPr>
        <w:t>III</w:t>
      </w:r>
      <w:r w:rsidRPr="00107FBC">
        <w:rPr>
          <w:sz w:val="20"/>
          <w:szCs w:val="20"/>
        </w:rPr>
        <w:t>:</w:t>
      </w:r>
    </w:p>
    <w:p w:rsidR="004F1544" w:rsidRPr="00107FBC" w:rsidRDefault="004F1544" w:rsidP="00107FBC">
      <w:pPr>
        <w:spacing w:line="235" w:lineRule="auto"/>
        <w:ind w:firstLine="1080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таблицу изложить в следующей редакции:</w:t>
      </w:r>
    </w:p>
    <w:p w:rsidR="004F1544" w:rsidRPr="00107FBC" w:rsidRDefault="004F1544" w:rsidP="00107FBC">
      <w:pPr>
        <w:spacing w:line="235" w:lineRule="auto"/>
        <w:ind w:firstLine="709"/>
        <w:jc w:val="both"/>
        <w:rPr>
          <w:sz w:val="20"/>
          <w:szCs w:val="20"/>
        </w:rPr>
      </w:pPr>
    </w:p>
    <w:tbl>
      <w:tblPr>
        <w:tblW w:w="1088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396"/>
        <w:gridCol w:w="3630"/>
        <w:gridCol w:w="2280"/>
        <w:gridCol w:w="1575"/>
      </w:tblGrid>
      <w:tr w:rsidR="004F1544" w:rsidRPr="00107FBC" w:rsidTr="00107FBC">
        <w:tc>
          <w:tcPr>
            <w:tcW w:w="3396" w:type="dxa"/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 xml:space="preserve">«Профессиональные </w:t>
            </w:r>
          </w:p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квалификационные группы должностей</w:t>
            </w:r>
          </w:p>
        </w:tc>
        <w:tc>
          <w:tcPr>
            <w:tcW w:w="3630" w:type="dxa"/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3855" w:type="dxa"/>
            <w:gridSpan w:val="2"/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Рекомендуемый минимальный размер оклада (ставки), рублей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5" w:type="dxa"/>
          <w:tblHeader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служащих первого уровня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4255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5246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4737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5246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4737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 квалификационный уровень: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5246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4737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 квалификационный уровень: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5246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4737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 квалификационный уровень: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5772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5211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уровень: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4737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5211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 квалификационный уровень</w:t>
            </w:r>
          </w:p>
          <w:p w:rsidR="004F1544" w:rsidRPr="00107FBC" w:rsidRDefault="004F1544" w:rsidP="00D4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5717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 квалификационный уровень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6866</w:t>
            </w:r>
          </w:p>
        </w:tc>
      </w:tr>
      <w:tr w:rsidR="004F1544" w:rsidRPr="00107FBC" w:rsidTr="00107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7018»;</w:t>
            </w:r>
          </w:p>
        </w:tc>
      </w:tr>
    </w:tbl>
    <w:p w:rsidR="004F1544" w:rsidRPr="00107FBC" w:rsidRDefault="004F1544" w:rsidP="00107FBC">
      <w:pPr>
        <w:spacing w:line="235" w:lineRule="auto"/>
        <w:ind w:firstLine="709"/>
        <w:jc w:val="both"/>
        <w:rPr>
          <w:sz w:val="20"/>
          <w:szCs w:val="20"/>
        </w:rPr>
      </w:pPr>
    </w:p>
    <w:p w:rsidR="004F1544" w:rsidRPr="00107FBC" w:rsidRDefault="004F1544" w:rsidP="00107FBC">
      <w:pPr>
        <w:spacing w:line="235" w:lineRule="auto"/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в абзаце втором цифры «4131» заменить цифрами «4255»;</w:t>
      </w:r>
    </w:p>
    <w:p w:rsidR="004F1544" w:rsidRPr="00107FBC" w:rsidRDefault="004F1544" w:rsidP="00107FBC">
      <w:pPr>
        <w:spacing w:line="235" w:lineRule="auto"/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таблицу пункта 4.1 изложить в следующей редакции:</w:t>
      </w:r>
    </w:p>
    <w:tbl>
      <w:tblPr>
        <w:tblW w:w="10881" w:type="dxa"/>
        <w:tblInd w:w="-4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66"/>
        <w:gridCol w:w="2472"/>
        <w:gridCol w:w="2808"/>
        <w:gridCol w:w="3435"/>
      </w:tblGrid>
      <w:tr w:rsidR="004F1544" w:rsidRPr="001817C5" w:rsidTr="00107FB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«Профессиональные квалификационные группы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Квалификационные разряды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Рекомендуемый минимальный размер оклада (ставки), рублей</w:t>
            </w:r>
          </w:p>
        </w:tc>
      </w:tr>
      <w:tr w:rsidR="004F1544" w:rsidRPr="001817C5" w:rsidTr="00107FBC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разряд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3264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разряд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3590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 квалификационный разряд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3943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4340</w:t>
            </w:r>
          </w:p>
        </w:tc>
      </w:tr>
      <w:tr w:rsidR="004F1544" w:rsidRPr="001817C5" w:rsidTr="00107FBC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 квалификационный разряд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4538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 квалификационный разряд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4821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6 квалификационный разряд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5106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7 квалификационный разряд</w:t>
            </w:r>
          </w:p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5388</w:t>
            </w:r>
          </w:p>
        </w:tc>
      </w:tr>
      <w:tr w:rsidR="004F1544" w:rsidRPr="001817C5" w:rsidTr="00107FBC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8 квалификационный разряд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4" w:rsidRPr="00107FBC" w:rsidRDefault="004F1544" w:rsidP="00D45F8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07FBC">
              <w:rPr>
                <w:sz w:val="20"/>
                <w:szCs w:val="20"/>
              </w:rPr>
              <w:t>5717».</w:t>
            </w:r>
          </w:p>
        </w:tc>
      </w:tr>
    </w:tbl>
    <w:p w:rsidR="004F1544" w:rsidRDefault="004F1544" w:rsidP="00107FBC">
      <w:pPr>
        <w:ind w:firstLine="1080"/>
        <w:jc w:val="both"/>
        <w:rPr>
          <w:sz w:val="26"/>
          <w:szCs w:val="26"/>
        </w:rPr>
      </w:pPr>
      <w:bookmarkStart w:id="0" w:name="sub_2"/>
    </w:p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2. Настоящее постановление вступает в силу после дня его подписания и распространяется на правоотношения, возникшие с 01 октября 2020 года.</w:t>
      </w:r>
    </w:p>
    <w:bookmarkEnd w:id="0"/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</w:p>
    <w:p w:rsidR="004F1544" w:rsidRPr="00107FBC" w:rsidRDefault="004F1544" w:rsidP="00107FBC">
      <w:pPr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Врио главы администрации</w:t>
      </w:r>
    </w:p>
    <w:p w:rsidR="004F1544" w:rsidRDefault="004F1544" w:rsidP="00107FBC">
      <w:pPr>
        <w:ind w:firstLine="567"/>
        <w:jc w:val="both"/>
        <w:rPr>
          <w:sz w:val="20"/>
          <w:szCs w:val="20"/>
        </w:rPr>
      </w:pPr>
      <w:r w:rsidRPr="00107FBC">
        <w:rPr>
          <w:sz w:val="20"/>
          <w:szCs w:val="20"/>
        </w:rPr>
        <w:t>Комсомольского района                                                                                       А.В. Краснов</w:t>
      </w:r>
    </w:p>
    <w:p w:rsidR="004F1544" w:rsidRPr="00256C90" w:rsidRDefault="004F1544" w:rsidP="00107FB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4F1544" w:rsidRDefault="004F1544" w:rsidP="00107FBC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785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02.11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p w:rsidR="004F1544" w:rsidRPr="00B9082F" w:rsidRDefault="004F1544" w:rsidP="00107FBC">
      <w:pPr>
        <w:jc w:val="center"/>
        <w:rPr>
          <w:sz w:val="20"/>
          <w:szCs w:val="20"/>
        </w:rPr>
      </w:pPr>
      <w:r w:rsidRPr="00B9082F">
        <w:rPr>
          <w:sz w:val="20"/>
          <w:szCs w:val="20"/>
        </w:rPr>
        <w:t>Протокол</w:t>
      </w:r>
    </w:p>
    <w:p w:rsidR="004F1544" w:rsidRPr="00B9082F" w:rsidRDefault="004F1544" w:rsidP="00B9082F">
      <w:pPr>
        <w:ind w:firstLine="567"/>
        <w:jc w:val="center"/>
        <w:rPr>
          <w:sz w:val="20"/>
          <w:szCs w:val="20"/>
        </w:rPr>
      </w:pPr>
      <w:r w:rsidRPr="00B9082F">
        <w:rPr>
          <w:sz w:val="20"/>
          <w:szCs w:val="20"/>
        </w:rPr>
        <w:t>публичных слушаний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от 2 ноября 2020 года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  <w:t>Присутствовало</w:t>
      </w:r>
      <w:r w:rsidRPr="00B9082F">
        <w:rPr>
          <w:sz w:val="20"/>
          <w:szCs w:val="20"/>
        </w:rPr>
        <w:tab/>
        <w:t>- 23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  <w:t>Председатель</w:t>
      </w:r>
      <w:r w:rsidRPr="00B9082F">
        <w:rPr>
          <w:sz w:val="20"/>
          <w:szCs w:val="20"/>
        </w:rPr>
        <w:tab/>
        <w:t>- Мансуров Р.М.</w:t>
      </w:r>
    </w:p>
    <w:p w:rsidR="004F1544" w:rsidRPr="00B9082F" w:rsidRDefault="004F1544" w:rsidP="00B9082F">
      <w:pPr>
        <w:ind w:firstLine="567"/>
        <w:jc w:val="both"/>
        <w:rPr>
          <w:color w:val="FF0000"/>
          <w:sz w:val="20"/>
          <w:szCs w:val="20"/>
        </w:rPr>
      </w:pP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  <w:t>Секретарь</w:t>
      </w:r>
      <w:r w:rsidRPr="00B9082F">
        <w:rPr>
          <w:sz w:val="20"/>
          <w:szCs w:val="20"/>
        </w:rPr>
        <w:tab/>
        <w:t>- Степанова Л.Л.</w:t>
      </w:r>
    </w:p>
    <w:p w:rsidR="004F1544" w:rsidRPr="00B9082F" w:rsidRDefault="004F1544" w:rsidP="00B9082F">
      <w:pPr>
        <w:jc w:val="center"/>
        <w:rPr>
          <w:sz w:val="20"/>
          <w:szCs w:val="20"/>
        </w:rPr>
      </w:pPr>
      <w:r w:rsidRPr="00B9082F">
        <w:rPr>
          <w:sz w:val="20"/>
          <w:szCs w:val="20"/>
        </w:rPr>
        <w:t>Повестка дня:</w:t>
      </w:r>
    </w:p>
    <w:p w:rsidR="004F1544" w:rsidRPr="00B9082F" w:rsidRDefault="004F1544" w:rsidP="00B9082F">
      <w:pPr>
        <w:pStyle w:val="NoSpacing"/>
        <w:numPr>
          <w:ilvl w:val="0"/>
          <w:numId w:val="18"/>
        </w:numPr>
        <w:ind w:left="0" w:firstLine="567"/>
        <w:jc w:val="both"/>
        <w:rPr>
          <w:rFonts w:ascii="Times New Roman" w:hAnsi="Times New Roman"/>
        </w:rPr>
      </w:pPr>
      <w:r w:rsidRPr="00B9082F">
        <w:rPr>
          <w:rFonts w:ascii="Times New Roman" w:hAnsi="Times New Roman"/>
        </w:rPr>
        <w:t>О проведении публичных слушаний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Республики».</w:t>
      </w:r>
    </w:p>
    <w:p w:rsidR="004F1544" w:rsidRPr="00B9082F" w:rsidRDefault="004F1544" w:rsidP="00B9082F">
      <w:pPr>
        <w:pStyle w:val="NoSpacing"/>
        <w:ind w:firstLine="567"/>
        <w:jc w:val="both"/>
        <w:rPr>
          <w:rFonts w:ascii="Times New Roman" w:hAnsi="Times New Roman"/>
        </w:rPr>
      </w:pPr>
      <w:r w:rsidRPr="00B9082F">
        <w:rPr>
          <w:rFonts w:ascii="Times New Roman" w:hAnsi="Times New Roman"/>
        </w:rPr>
        <w:t>По вопросу повестки дня заслушали заведующего сектором юридической службы администрации Комсомольского района Соколову О.Р.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 xml:space="preserve">Соколова О.Р. доложила, что проект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подготовлен в целях приведения Устава района в соответствие с действующим законодательством на основании изменений, внесенных в Федеральный закон от 6 октября 2003 года № 131-ФЗ «Об общих принципах организации местного самоуправления в Российской Федерации» и </w:t>
      </w:r>
      <w:r w:rsidRPr="00B9082F">
        <w:rPr>
          <w:sz w:val="20"/>
          <w:szCs w:val="20"/>
          <w:shd w:val="clear" w:color="auto" w:fill="FFFFFF"/>
        </w:rPr>
        <w:t xml:space="preserve">Закон Чувашской Республики от 21 сентября </w:t>
      </w:r>
      <w:smartTag w:uri="urn:schemas-microsoft-com:office:smarttags" w:element="metricconverter">
        <w:smartTagPr>
          <w:attr w:name="ProductID" w:val="2020 г"/>
        </w:smartTagPr>
        <w:r w:rsidRPr="00B9082F">
          <w:rPr>
            <w:sz w:val="20"/>
            <w:szCs w:val="20"/>
            <w:shd w:val="clear" w:color="auto" w:fill="FFFFFF"/>
          </w:rPr>
          <w:t>2020 г</w:t>
        </w:r>
      </w:smartTag>
      <w:r w:rsidRPr="00B9082F">
        <w:rPr>
          <w:sz w:val="20"/>
          <w:szCs w:val="20"/>
          <w:shd w:val="clear" w:color="auto" w:fill="FFFFFF"/>
        </w:rPr>
        <w:t>. № 69 «О внесении изменений в статью 3 Закона Чувашской Республики «О гарантиях осуществления полномочий депутата, члена выборного органа местного самоуправления в Чувашской Республике»</w:t>
      </w:r>
      <w:r w:rsidRPr="00B9082F">
        <w:rPr>
          <w:sz w:val="20"/>
          <w:szCs w:val="20"/>
        </w:rPr>
        <w:t>. Данный проект был размещен в информационном бюллетене «Вестник Комсомольского района» от 30 сентября 2020 года № 53.</w:t>
      </w:r>
    </w:p>
    <w:p w:rsidR="004F1544" w:rsidRPr="00B9082F" w:rsidRDefault="004F1544" w:rsidP="00B9082F">
      <w:pPr>
        <w:shd w:val="clear" w:color="auto" w:fill="FFFFFF"/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>Мансуров Р.М. предложил одобрить вышеуказанный проект решения и вынести его на рассмотрение Собрания депутатов района.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>Решили: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>Одобрить проект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и внести его в повестку очередного заседания Собрания депутатов Комсомольского района Чувашской Республики.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>Голосовало:</w:t>
      </w:r>
      <w:r w:rsidRPr="00B9082F">
        <w:rPr>
          <w:sz w:val="20"/>
          <w:szCs w:val="20"/>
        </w:rPr>
        <w:tab/>
        <w:t>за</w:t>
      </w:r>
      <w:r w:rsidRPr="00B9082F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B9082F">
        <w:rPr>
          <w:sz w:val="20"/>
          <w:szCs w:val="20"/>
        </w:rPr>
        <w:t>23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  <w:t>против</w:t>
      </w:r>
      <w:r w:rsidRPr="00B9082F">
        <w:rPr>
          <w:sz w:val="20"/>
          <w:szCs w:val="20"/>
        </w:rPr>
        <w:tab/>
        <w:t>- 0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  <w:t>возд.</w:t>
      </w:r>
      <w:r w:rsidRPr="00B9082F">
        <w:rPr>
          <w:sz w:val="20"/>
          <w:szCs w:val="20"/>
        </w:rPr>
        <w:tab/>
        <w:t>- 0</w:t>
      </w:r>
    </w:p>
    <w:p w:rsidR="004F1544" w:rsidRPr="00B9082F" w:rsidRDefault="004F1544" w:rsidP="00B9082F">
      <w:pPr>
        <w:ind w:firstLine="567"/>
        <w:jc w:val="both"/>
        <w:rPr>
          <w:sz w:val="20"/>
          <w:szCs w:val="20"/>
        </w:rPr>
      </w:pPr>
    </w:p>
    <w:p w:rsidR="004F1544" w:rsidRPr="00B9082F" w:rsidRDefault="004F1544" w:rsidP="00B9082F">
      <w:pPr>
        <w:ind w:firstLine="567"/>
        <w:jc w:val="both"/>
        <w:rPr>
          <w:color w:val="000000"/>
          <w:sz w:val="20"/>
          <w:szCs w:val="20"/>
        </w:rPr>
      </w:pPr>
      <w:r w:rsidRPr="00B9082F">
        <w:rPr>
          <w:color w:val="000000"/>
          <w:sz w:val="20"/>
          <w:szCs w:val="20"/>
        </w:rPr>
        <w:t>Председатель                                                                                     Р.М.</w:t>
      </w:r>
      <w:r>
        <w:rPr>
          <w:color w:val="000000"/>
          <w:sz w:val="20"/>
          <w:szCs w:val="20"/>
        </w:rPr>
        <w:t xml:space="preserve"> </w:t>
      </w:r>
      <w:r w:rsidRPr="00B9082F">
        <w:rPr>
          <w:color w:val="000000"/>
          <w:sz w:val="20"/>
          <w:szCs w:val="20"/>
        </w:rPr>
        <w:t>Мансуров</w:t>
      </w:r>
    </w:p>
    <w:p w:rsidR="004F1544" w:rsidRDefault="004F1544" w:rsidP="00B9082F">
      <w:pPr>
        <w:ind w:firstLine="567"/>
        <w:jc w:val="both"/>
        <w:rPr>
          <w:b/>
          <w:bCs/>
          <w:color w:val="000000"/>
        </w:rPr>
      </w:pPr>
      <w:r w:rsidRPr="00B9082F">
        <w:rPr>
          <w:sz w:val="20"/>
          <w:szCs w:val="20"/>
        </w:rPr>
        <w:t xml:space="preserve">Секретарь                           </w:t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sz w:val="20"/>
          <w:szCs w:val="20"/>
        </w:rPr>
        <w:tab/>
      </w:r>
      <w:r w:rsidRPr="00B9082F">
        <w:rPr>
          <w:color w:val="FF0000"/>
          <w:sz w:val="20"/>
          <w:szCs w:val="20"/>
        </w:rPr>
        <w:t xml:space="preserve">      </w:t>
      </w:r>
      <w:r w:rsidRPr="00B9082F">
        <w:rPr>
          <w:sz w:val="20"/>
          <w:szCs w:val="20"/>
        </w:rPr>
        <w:t>Л.Л.</w:t>
      </w:r>
      <w:r>
        <w:rPr>
          <w:sz w:val="20"/>
          <w:szCs w:val="20"/>
        </w:rPr>
        <w:t xml:space="preserve"> </w:t>
      </w:r>
      <w:r w:rsidRPr="00B9082F">
        <w:rPr>
          <w:sz w:val="20"/>
          <w:szCs w:val="20"/>
        </w:rPr>
        <w:t>Степанова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4F154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F1544" w:rsidRPr="006F32A3" w:rsidRDefault="004F154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4F1544" w:rsidRPr="006F32A3" w:rsidRDefault="004F154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F1544" w:rsidRPr="006F32A3" w:rsidRDefault="004F154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F1544" w:rsidRPr="006F32A3" w:rsidRDefault="004F154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4F1544" w:rsidRPr="006F32A3" w:rsidRDefault="004F154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4F1544" w:rsidRPr="00DB68F5" w:rsidRDefault="004F1544" w:rsidP="00906D88">
            <w:pPr>
              <w:pStyle w:val="a0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DB68F5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F1544" w:rsidRPr="006F32A3" w:rsidRDefault="004F154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4F1544" w:rsidRPr="006F32A3" w:rsidRDefault="004F154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4F1544" w:rsidRPr="006F32A3" w:rsidRDefault="004F154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F1544" w:rsidRPr="006F32A3" w:rsidRDefault="004F154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F1544" w:rsidRPr="006F32A3" w:rsidRDefault="004F154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4F1544" w:rsidRPr="006F32A3" w:rsidRDefault="004F1544" w:rsidP="00906D88">
      <w:pPr>
        <w:pStyle w:val="NormalWeb"/>
        <w:spacing w:before="0" w:beforeAutospacing="0" w:after="0" w:afterAutospacing="0"/>
        <w:jc w:val="both"/>
        <w:rPr>
          <w:sz w:val="20"/>
        </w:rPr>
      </w:pPr>
    </w:p>
    <w:sectPr w:rsidR="004F154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7541CAD"/>
    <w:multiLevelType w:val="hybridMultilevel"/>
    <w:tmpl w:val="4AB22188"/>
    <w:lvl w:ilvl="0" w:tplc="9BF80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7D57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4">
    <w:nsid w:val="74897F87"/>
    <w:multiLevelType w:val="hybridMultilevel"/>
    <w:tmpl w:val="44BE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7BD91792"/>
    <w:multiLevelType w:val="hybridMultilevel"/>
    <w:tmpl w:val="2B0A93D2"/>
    <w:lvl w:ilvl="0" w:tplc="1898D5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4"/>
  </w:num>
  <w:num w:numId="1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1698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07FBC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65EC1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7C5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3F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2C1C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5C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1544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4ABB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3EE3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28E9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2377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3555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2BA7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082F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CF718B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5F8A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68F5"/>
    <w:rsid w:val="00DB7D98"/>
    <w:rsid w:val="00DC2F6A"/>
    <w:rsid w:val="00DC44A2"/>
    <w:rsid w:val="00DD0DDF"/>
    <w:rsid w:val="00DD247F"/>
    <w:rsid w:val="00DD79C0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3344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D76F6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AF"/>
    <w:rPr>
      <w:sz w:val="28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2">
    <w:name w:val="Heading 1 Char2"/>
    <w:basedOn w:val="DefaultParagraphFont"/>
    <w:link w:val="Heading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017CD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Normal"/>
    <w:link w:val="BodyTextIndentChar1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,Основной текст с отступом Знак Знак Char1,Основной текст с отступом Знак Знак Знак Char1"/>
    <w:basedOn w:val="DefaultParagraphFont"/>
    <w:link w:val="BodyTextIndent"/>
    <w:uiPriority w:val="99"/>
    <w:locked/>
    <w:rsid w:val="00A017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1">
    <w:name w:val="Таблицы (моноширинный) Знак"/>
    <w:link w:val="a0"/>
    <w:uiPriority w:val="99"/>
    <w:locked/>
    <w:rsid w:val="00A017CD"/>
    <w:rPr>
      <w:rFonts w:ascii="Courier New" w:hAnsi="Courier New"/>
      <w:sz w:val="22"/>
    </w:rPr>
  </w:style>
  <w:style w:type="paragraph" w:styleId="BodyText">
    <w:name w:val="Body Text"/>
    <w:basedOn w:val="Normal"/>
    <w:link w:val="BodyTextChar2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2D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22DD4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22D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22DD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2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422DD4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BlockText">
    <w:name w:val="Block Text"/>
    <w:basedOn w:val="Normal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 Знак Знак Знак Знак Знак Знак Знак Знак Знак Знак Знак Знак Знак Знак Знак Знак"/>
    <w:basedOn w:val="Normal"/>
    <w:link w:val="NormalWebChar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Знак Знак Знак Знак Знак Знак Знак Знак Знак Знак Знак Знак Знак Знак Знак Знак Знак Char"/>
    <w:link w:val="NormalWeb"/>
    <w:uiPriority w:val="99"/>
    <w:locked/>
    <w:rsid w:val="00A017CD"/>
    <w:rPr>
      <w:sz w:val="24"/>
    </w:rPr>
  </w:style>
  <w:style w:type="character" w:styleId="Strong">
    <w:name w:val="Strong"/>
    <w:basedOn w:val="DefaultParagraphFont"/>
    <w:uiPriority w:val="99"/>
    <w:qFormat/>
    <w:rsid w:val="007648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Normal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Normal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61636"/>
    <w:rPr>
      <w:rFonts w:ascii="Calibri" w:hAnsi="Calibri"/>
      <w:lang w:val="ru-RU" w:eastAsia="ru-RU"/>
    </w:rPr>
  </w:style>
  <w:style w:type="paragraph" w:styleId="NoSpacing">
    <w:name w:val="No Spacing"/>
    <w:link w:val="NoSpacingChar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Normal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99"/>
    <w:qFormat/>
    <w:rsid w:val="00981F5F"/>
    <w:rPr>
      <w:rFonts w:cs="Times New Roman"/>
      <w:i/>
      <w:iCs/>
    </w:rPr>
  </w:style>
  <w:style w:type="character" w:customStyle="1" w:styleId="a3">
    <w:name w:val="Гипертекстовая ссылка"/>
    <w:uiPriority w:val="99"/>
    <w:rsid w:val="00D74415"/>
    <w:rPr>
      <w:color w:val="106BBE"/>
    </w:rPr>
  </w:style>
  <w:style w:type="paragraph" w:customStyle="1" w:styleId="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36176"/>
    <w:rPr>
      <w:rFonts w:cs="Times New Roman"/>
    </w:rPr>
  </w:style>
  <w:style w:type="paragraph" w:customStyle="1" w:styleId="a5">
    <w:name w:val="Таблица"/>
    <w:basedOn w:val="Normal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6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Normal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Normal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7">
    <w:name w:val="Заголовок статьи"/>
    <w:basedOn w:val="Normal"/>
    <w:next w:val="Normal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DefaultParagraphFont"/>
    <w:uiPriority w:val="99"/>
    <w:rsid w:val="006F32A3"/>
    <w:rPr>
      <w:rFonts w:cs="Times New Roman"/>
    </w:rPr>
  </w:style>
  <w:style w:type="paragraph" w:customStyle="1" w:styleId="a8">
    <w:name w:val="Комментарий"/>
    <w:basedOn w:val="Normal"/>
    <w:next w:val="Normal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Normal"/>
    <w:next w:val="Normal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Normal"/>
    <w:next w:val="Normal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794A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0">
    <w:name w:val="Основной текст с отступом1"/>
    <w:basedOn w:val="Normal"/>
    <w:uiPriority w:val="99"/>
    <w:rsid w:val="00ED794A"/>
    <w:pPr>
      <w:ind w:firstLine="709"/>
      <w:jc w:val="both"/>
    </w:pPr>
  </w:style>
  <w:style w:type="paragraph" w:customStyle="1" w:styleId="11">
    <w:name w:val="Текст выноски1"/>
    <w:basedOn w:val="Normal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ED794A"/>
    <w:pPr>
      <w:ind w:left="720"/>
    </w:pPr>
    <w:rPr>
      <w:sz w:val="24"/>
    </w:rPr>
  </w:style>
  <w:style w:type="character" w:customStyle="1" w:styleId="ab">
    <w:name w:val="Утратил силу"/>
    <w:basedOn w:val="DefaultParagraphFont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c">
    <w:name w:val="Не вступил в силу"/>
    <w:basedOn w:val="DefaultParagraphFont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d">
    <w:name w:val="Информация об изменениях документа"/>
    <w:basedOn w:val="a8"/>
    <w:next w:val="Normal"/>
    <w:uiPriority w:val="99"/>
    <w:rsid w:val="00ED794A"/>
    <w:pPr>
      <w:ind w:left="0"/>
    </w:pPr>
    <w:rPr>
      <w:sz w:val="24"/>
      <w:szCs w:val="24"/>
    </w:rPr>
  </w:style>
  <w:style w:type="paragraph" w:customStyle="1" w:styleId="2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">
    <w:name w:val="Знак Знак7"/>
    <w:basedOn w:val="DefaultParagraphFont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ED794A"/>
    <w:rPr>
      <w:rFonts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858D6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basedOn w:val="DefaultParagraphFont"/>
    <w:uiPriority w:val="99"/>
    <w:rsid w:val="00ED794A"/>
    <w:rPr>
      <w:rFonts w:ascii="Courier New" w:hAnsi="Courier New" w:cs="Courier New"/>
    </w:rPr>
  </w:style>
  <w:style w:type="character" w:customStyle="1" w:styleId="6">
    <w:name w:val="Знак Знак6"/>
    <w:basedOn w:val="DefaultParagraphFont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">
    <w:name w:val="Знак Знак5"/>
    <w:basedOn w:val="DefaultParagraphFont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">
    <w:name w:val="Знак Знак4"/>
    <w:basedOn w:val="DefaultParagraphFont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DefaultParagraphFont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Normal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DefaultParagraphFont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DefaultParagraphFont"/>
    <w:uiPriority w:val="99"/>
    <w:rsid w:val="00ED794A"/>
    <w:rPr>
      <w:rFonts w:ascii="TimesET" w:hAnsi="TimesET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List2">
    <w:name w:val="List 2"/>
    <w:basedOn w:val="Normal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Normal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">
    <w:name w:val="Знак Знак8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Normal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Normal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">
    <w:name w:val="Знак"/>
    <w:basedOn w:val="Normal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DefaultParagraphFont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">
    <w:name w:val="Основной текст (2)1"/>
    <w:basedOn w:val="Normal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Normal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Normal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2">
    <w:name w:val="Опечатки"/>
    <w:uiPriority w:val="99"/>
    <w:rsid w:val="008D4040"/>
    <w:rPr>
      <w:color w:val="FF0000"/>
    </w:rPr>
  </w:style>
  <w:style w:type="character" w:customStyle="1" w:styleId="a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0858D6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D266AC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1265</Words>
  <Characters>7214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subject/>
  <dc:creator>info11</dc:creator>
  <cp:keywords/>
  <dc:description/>
  <cp:lastModifiedBy>koms_just</cp:lastModifiedBy>
  <cp:revision>7</cp:revision>
  <cp:lastPrinted>2020-07-22T06:35:00Z</cp:lastPrinted>
  <dcterms:created xsi:type="dcterms:W3CDTF">2020-11-02T10:58:00Z</dcterms:created>
  <dcterms:modified xsi:type="dcterms:W3CDTF">2020-12-04T08:41:00Z</dcterms:modified>
</cp:coreProperties>
</file>