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502AA" w:rsidTr="00153AE8">
        <w:tc>
          <w:tcPr>
            <w:tcW w:w="10632" w:type="dxa"/>
            <w:tcBorders>
              <w:left w:val="nil"/>
              <w:right w:val="nil"/>
            </w:tcBorders>
          </w:tcPr>
          <w:p w:rsidR="00A502AA" w:rsidRPr="0076631C" w:rsidRDefault="00A502AA" w:rsidP="00232E7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6631C">
              <w:rPr>
                <w:sz w:val="24"/>
              </w:rPr>
              <w:t>И Н Ф О Р М А Ц И О Н Н Ы Й   Б Ю Л Л Е Т Е Н Ь</w:t>
            </w:r>
          </w:p>
        </w:tc>
      </w:tr>
    </w:tbl>
    <w:p w:rsidR="00A502AA" w:rsidRPr="00085260" w:rsidRDefault="00A502AA" w:rsidP="00232E79">
      <w:pPr>
        <w:pStyle w:val="Title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502AA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502AA" w:rsidRPr="0076631C" w:rsidRDefault="00A502AA" w:rsidP="00AF1C5F">
            <w:pPr>
              <w:pStyle w:val="Title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66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05 ноября 2020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502AA" w:rsidRDefault="00A502AA" w:rsidP="00232E79">
            <w:pPr>
              <w:pStyle w:val="Title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502AA" w:rsidRPr="0076631C" w:rsidRDefault="00A502AA" w:rsidP="00232E79">
            <w:pPr>
              <w:pStyle w:val="Title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A502AA" w:rsidRDefault="00A502AA" w:rsidP="00F36202">
      <w:pPr>
        <w:pStyle w:val="NoSpacing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ook w:val="01E0"/>
      </w:tblPr>
      <w:tblGrid>
        <w:gridCol w:w="10821"/>
      </w:tblGrid>
      <w:tr w:rsidR="00A502AA" w:rsidRPr="003123BD" w:rsidTr="00762B2A">
        <w:trPr>
          <w:trHeight w:val="189"/>
        </w:trPr>
        <w:tc>
          <w:tcPr>
            <w:tcW w:w="10821" w:type="dxa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490"/>
            </w:tblGrid>
            <w:tr w:rsidR="00A502AA" w:rsidRPr="00A508C1" w:rsidTr="00AF1C5F"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02AA" w:rsidRPr="009773B8" w:rsidRDefault="00A502AA" w:rsidP="00AF1C5F">
                  <w:pPr>
                    <w:tabs>
                      <w:tab w:val="left" w:pos="4536"/>
                      <w:tab w:val="left" w:pos="457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F1C5F">
                    <w:rPr>
                      <w:b/>
                      <w:bCs/>
                      <w:sz w:val="20"/>
                      <w:szCs w:val="20"/>
                    </w:rPr>
                    <w:t>ПОСТАНОВЛЕНИЕ АДМИНИСТРАЦИИ КОМСОМОЛЬСКОГО РАЙОНА ЧУВАШСКОЙ РЕСПУБЛИКИ от 05 ноября 2020 года №78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AF1C5F">
                    <w:rPr>
                      <w:b/>
                      <w:bCs/>
                      <w:sz w:val="20"/>
                      <w:szCs w:val="20"/>
                    </w:rPr>
                    <w:t>«О внесении изменения в постановление администрации района от 03.08.2020 года №503 «Об утверждении Положения об оплате труда работников муниципальных бюджетных учреждений Комсомольского района Чувашской Республики, занятых в сфере культуры»</w:t>
                  </w:r>
                </w:p>
              </w:tc>
            </w:tr>
          </w:tbl>
          <w:p w:rsidR="00A502AA" w:rsidRPr="00AF1C5F" w:rsidRDefault="00A502AA" w:rsidP="00AF1C5F">
            <w:pPr>
              <w:ind w:firstLine="567"/>
              <w:jc w:val="both"/>
              <w:rPr>
                <w:sz w:val="20"/>
                <w:szCs w:val="20"/>
              </w:rPr>
            </w:pPr>
            <w:r w:rsidRPr="00AF1C5F">
              <w:rPr>
                <w:sz w:val="20"/>
                <w:szCs w:val="20"/>
              </w:rPr>
              <w:t xml:space="preserve">В соответствии с постановлением Кабинета Министров Чувашской Республики от 30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1C5F">
                <w:rPr>
                  <w:sz w:val="20"/>
                  <w:szCs w:val="20"/>
                </w:rPr>
                <w:t>2020 г</w:t>
              </w:r>
            </w:smartTag>
            <w:r w:rsidRPr="00AF1C5F">
              <w:rPr>
                <w:sz w:val="20"/>
                <w:szCs w:val="20"/>
              </w:rPr>
              <w:t xml:space="preserve">. №599 «О внесении изменений в некоторые постановления Кабинета Министров Чувашской Республики», постановлением администрации Комсомольского района Чувашской Республики от 15.09.2020 г. № 675 «О повышении оплаты труда работников муниципальных учреждений Комсомольского района Чувашской Республики» </w:t>
            </w:r>
            <w:smartTag w:uri="urn:schemas-microsoft-com:office:smarttags" w:element="PersonName">
              <w:smartTagPr>
                <w:attr w:name="ProductID" w:val="администрация     Комсомольского     района"/>
              </w:smartTagPr>
              <w:r w:rsidRPr="00AF1C5F">
                <w:rPr>
                  <w:sz w:val="20"/>
                  <w:szCs w:val="20"/>
                </w:rPr>
                <w:t>администрация     Комсомольского     района</w:t>
              </w:r>
            </w:smartTag>
            <w:r w:rsidRPr="00AF1C5F">
              <w:rPr>
                <w:sz w:val="20"/>
                <w:szCs w:val="20"/>
              </w:rPr>
              <w:t xml:space="preserve">     Чувашской     Республики    п о с т а н о в л я е т:</w:t>
            </w:r>
          </w:p>
          <w:p w:rsidR="00A502AA" w:rsidRPr="00AF1C5F" w:rsidRDefault="00A502AA" w:rsidP="00AF1C5F">
            <w:pPr>
              <w:ind w:firstLine="567"/>
              <w:jc w:val="both"/>
              <w:rPr>
                <w:sz w:val="20"/>
                <w:szCs w:val="20"/>
              </w:rPr>
            </w:pPr>
            <w:r w:rsidRPr="00AF1C5F">
              <w:rPr>
                <w:sz w:val="20"/>
                <w:szCs w:val="20"/>
              </w:rPr>
              <w:t>1. Пункты 2.1.3 и 2.1.4 Положения об оплате труда работников муниципальных бюджетных учреждений Комсомольского района Чувашской Республики, занятых в сфере культуры, утвержденного постановлением администрации Комсомольского района от 03.08.2020 года № 503 «Об утверждении Положения об оплате труда работников муниципальных бюджетных учреждений Комсомольского района Чувашской Республики, занятых в сфере культуры», изложить в следующей  редакции:</w:t>
            </w:r>
          </w:p>
          <w:p w:rsidR="00A502AA" w:rsidRPr="00AF1C5F" w:rsidRDefault="00A502AA" w:rsidP="00AF1C5F">
            <w:pPr>
              <w:ind w:firstLine="567"/>
              <w:jc w:val="both"/>
              <w:rPr>
                <w:sz w:val="20"/>
                <w:szCs w:val="20"/>
              </w:rPr>
            </w:pPr>
            <w:r w:rsidRPr="00AF1C5F">
              <w:rPr>
                <w:sz w:val="20"/>
                <w:szCs w:val="20"/>
              </w:rPr>
              <w:t xml:space="preserve">«2.1.3. Рекомендуемые минимальные размеры окладов (должностных окладов) работников устанавливаются на основе отнесения занимаемых ими должностей к профессиональным квалификационным группам (приказы Министерства здравоохранения и социального развития Российской Федерации от 31 августа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F1C5F">
                <w:rPr>
                  <w:sz w:val="20"/>
                  <w:szCs w:val="20"/>
                </w:rPr>
                <w:t>2007 г</w:t>
              </w:r>
            </w:smartTag>
            <w:r w:rsidRPr="00AF1C5F">
              <w:rPr>
                <w:sz w:val="20"/>
                <w:szCs w:val="20"/>
              </w:rPr>
              <w:t xml:space="preserve">. № 570 "Об утверждении профессиональных квалификационных групп должностей работников культуры, искусства и кинематографии" (зарегистрирован в Министерстве юстиции Российской Федерации 1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F1C5F">
                <w:rPr>
                  <w:sz w:val="20"/>
                  <w:szCs w:val="20"/>
                </w:rPr>
                <w:t>2007 г</w:t>
              </w:r>
            </w:smartTag>
            <w:r w:rsidRPr="00AF1C5F">
              <w:rPr>
                <w:sz w:val="20"/>
                <w:szCs w:val="20"/>
              </w:rPr>
              <w:t xml:space="preserve">., регистрационный N 10222),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F1C5F">
                <w:rPr>
                  <w:sz w:val="20"/>
                  <w:szCs w:val="20"/>
                </w:rPr>
                <w:t>2008 г</w:t>
              </w:r>
            </w:smartTag>
            <w:r w:rsidRPr="00AF1C5F">
              <w:rPr>
                <w:sz w:val="20"/>
                <w:szCs w:val="20"/>
              </w:rPr>
              <w:t xml:space="preserve">. № 247н "Об утверждении профессиональных квалификационных групп общеотраслевых должностей руководителей, специалистов и служащих" (зарегистрирован в Министерстве юстиции Российской Федерации 18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F1C5F">
                <w:rPr>
                  <w:sz w:val="20"/>
                  <w:szCs w:val="20"/>
                </w:rPr>
                <w:t>2008 г</w:t>
              </w:r>
            </w:smartTag>
            <w:r w:rsidRPr="00AF1C5F">
              <w:rPr>
                <w:sz w:val="20"/>
                <w:szCs w:val="20"/>
              </w:rPr>
              <w:t>., регистрационный N 11858):</w:t>
            </w:r>
          </w:p>
          <w:tbl>
            <w:tblPr>
              <w:tblW w:w="9828" w:type="dxa"/>
              <w:tblLook w:val="01E0"/>
            </w:tblPr>
            <w:tblGrid>
              <w:gridCol w:w="7488"/>
              <w:gridCol w:w="2340"/>
            </w:tblGrid>
            <w:tr w:rsidR="00A502AA" w:rsidRPr="00AF1C5F" w:rsidTr="0045685B">
              <w:tc>
                <w:tcPr>
                  <w:tcW w:w="7488" w:type="dxa"/>
                </w:tcPr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 xml:space="preserve">«Должности, отнесенные к профессиональной квалификационной группе «Должности технических исполнителей и артистов вспомогательного состава» </w:t>
                  </w:r>
                </w:p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A502AA" w:rsidRPr="0045685B" w:rsidRDefault="00A502AA" w:rsidP="0045685B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>5811 рубль</w:t>
                  </w:r>
                </w:p>
              </w:tc>
            </w:tr>
            <w:tr w:rsidR="00A502AA" w:rsidRPr="00AF1C5F" w:rsidTr="0045685B">
              <w:tc>
                <w:tcPr>
                  <w:tcW w:w="7488" w:type="dxa"/>
                </w:tcPr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>Должности, отнесенные к профессиональной квалификационной группе «Должности работников культуры, искусства и кинематографии среднего звена»</w:t>
                  </w:r>
                </w:p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A502AA" w:rsidRPr="0045685B" w:rsidRDefault="00A502AA" w:rsidP="0045685B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>7500 рубль</w:t>
                  </w:r>
                </w:p>
              </w:tc>
            </w:tr>
            <w:tr w:rsidR="00A502AA" w:rsidRPr="00AF1C5F" w:rsidTr="0045685B">
              <w:tc>
                <w:tcPr>
                  <w:tcW w:w="7488" w:type="dxa"/>
                </w:tcPr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>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      </w:r>
                </w:p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A502AA" w:rsidRPr="0045685B" w:rsidRDefault="00A502AA" w:rsidP="0045685B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>9947 рублей</w:t>
                  </w:r>
                </w:p>
              </w:tc>
            </w:tr>
            <w:tr w:rsidR="00A502AA" w:rsidRPr="00AF1C5F" w:rsidTr="0045685B">
              <w:tc>
                <w:tcPr>
                  <w:tcW w:w="7488" w:type="dxa"/>
                </w:tcPr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 xml:space="preserve">Должности, отнесенные к профессиональной квалификационной группе «Должности руководящегося состава учреждений культуры, искусства и кинематографии» </w:t>
                  </w:r>
                </w:p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A502AA" w:rsidRPr="0045685B" w:rsidRDefault="00A502AA" w:rsidP="0045685B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>12914 рублей</w:t>
                  </w:r>
                </w:p>
              </w:tc>
            </w:tr>
            <w:tr w:rsidR="00A502AA" w:rsidRPr="00AF1C5F" w:rsidTr="0045685B">
              <w:tc>
                <w:tcPr>
                  <w:tcW w:w="7488" w:type="dxa"/>
                </w:tcPr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>Должности, отнесенные к профессиональной квалификационной группе «Общеотраслевые должности служащих первого уровня»</w:t>
                  </w:r>
                </w:p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A502AA" w:rsidRPr="0045685B" w:rsidRDefault="00A502AA" w:rsidP="0045685B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>5542 рублей</w:t>
                  </w:r>
                </w:p>
              </w:tc>
            </w:tr>
            <w:tr w:rsidR="00A502AA" w:rsidRPr="00AF1C5F" w:rsidTr="0045685B">
              <w:tc>
                <w:tcPr>
                  <w:tcW w:w="7488" w:type="dxa"/>
                </w:tcPr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 xml:space="preserve">Должности, отнесенные к профессиональной квалификационной группе «Общеотраслевые должности служащих второго уровня» </w:t>
                  </w:r>
                </w:p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A502AA" w:rsidRPr="0045685B" w:rsidRDefault="00A502AA" w:rsidP="0045685B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>6760 рубля</w:t>
                  </w:r>
                </w:p>
              </w:tc>
            </w:tr>
            <w:tr w:rsidR="00A502AA" w:rsidRPr="00AF1C5F" w:rsidTr="0045685B">
              <w:tc>
                <w:tcPr>
                  <w:tcW w:w="7488" w:type="dxa"/>
                </w:tcPr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>Должности, отнесенные к профессиональной квалификационной группе «Общеотраслевые должности служащих третьего уровня»</w:t>
                  </w:r>
                </w:p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A502AA" w:rsidRPr="0045685B" w:rsidRDefault="00A502AA" w:rsidP="0045685B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 xml:space="preserve">9947 рублей </w:t>
                  </w:r>
                </w:p>
              </w:tc>
            </w:tr>
            <w:tr w:rsidR="00A502AA" w:rsidRPr="00AF1C5F" w:rsidTr="0045685B">
              <w:tc>
                <w:tcPr>
                  <w:tcW w:w="7488" w:type="dxa"/>
                </w:tcPr>
                <w:p w:rsidR="00A502AA" w:rsidRPr="0045685B" w:rsidRDefault="00A502AA" w:rsidP="0045685B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>Должности, отнесенные к профессиональной квалификационной группе «Общеотраслевые должности служащих четвертого уровня»</w:t>
                  </w:r>
                </w:p>
              </w:tc>
              <w:tc>
                <w:tcPr>
                  <w:tcW w:w="2340" w:type="dxa"/>
                </w:tcPr>
                <w:p w:rsidR="00A502AA" w:rsidRPr="0045685B" w:rsidRDefault="00A502AA" w:rsidP="0045685B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 w:rsidRPr="0045685B">
                    <w:rPr>
                      <w:sz w:val="20"/>
                      <w:szCs w:val="20"/>
                    </w:rPr>
                    <w:t>12914 рублей»;</w:t>
                  </w:r>
                </w:p>
              </w:tc>
            </w:tr>
          </w:tbl>
          <w:p w:rsidR="00A502AA" w:rsidRPr="00AF1C5F" w:rsidRDefault="00A502AA" w:rsidP="00AF1C5F">
            <w:pPr>
              <w:ind w:firstLine="567"/>
              <w:jc w:val="both"/>
              <w:rPr>
                <w:sz w:val="20"/>
                <w:szCs w:val="20"/>
              </w:rPr>
            </w:pPr>
            <w:r w:rsidRPr="00AF1C5F">
              <w:rPr>
                <w:sz w:val="20"/>
                <w:szCs w:val="20"/>
              </w:rPr>
              <w:t>2.1.4. Рекомендуемые минимальные размеры окладов работников учреждения, осуществляющих профессиональную деятельность по профессиям рабочих, устанавливаются в зависимости от разряда выполняемых работ в соответствии с Единым тарифно-квалификационным справочником работ и профессий рабочих:</w:t>
            </w:r>
          </w:p>
          <w:p w:rsidR="00A502AA" w:rsidRPr="00AF1C5F" w:rsidRDefault="00A502AA" w:rsidP="00AF1C5F">
            <w:pPr>
              <w:ind w:firstLine="567"/>
              <w:rPr>
                <w:sz w:val="20"/>
                <w:szCs w:val="20"/>
              </w:rPr>
            </w:pPr>
            <w:r w:rsidRPr="00AF1C5F">
              <w:rPr>
                <w:sz w:val="20"/>
                <w:szCs w:val="20"/>
              </w:rPr>
              <w:t>«1 разряд - 4141 рублей;</w:t>
            </w:r>
          </w:p>
          <w:p w:rsidR="00A502AA" w:rsidRPr="00AF1C5F" w:rsidRDefault="00A502AA" w:rsidP="00AF1C5F">
            <w:pPr>
              <w:ind w:firstLine="567"/>
              <w:rPr>
                <w:sz w:val="20"/>
                <w:szCs w:val="20"/>
              </w:rPr>
            </w:pPr>
            <w:r w:rsidRPr="00AF1C5F">
              <w:rPr>
                <w:sz w:val="20"/>
                <w:szCs w:val="20"/>
              </w:rPr>
              <w:t>2 разряд -   4342 рублей;</w:t>
            </w:r>
          </w:p>
          <w:p w:rsidR="00A502AA" w:rsidRPr="00AF1C5F" w:rsidRDefault="00A502AA" w:rsidP="00AF1C5F">
            <w:pPr>
              <w:ind w:firstLine="567"/>
              <w:rPr>
                <w:sz w:val="20"/>
                <w:szCs w:val="20"/>
              </w:rPr>
            </w:pPr>
            <w:r w:rsidRPr="00AF1C5F">
              <w:rPr>
                <w:sz w:val="20"/>
                <w:szCs w:val="20"/>
              </w:rPr>
              <w:t>3 разряд -   4549  рублей;</w:t>
            </w:r>
          </w:p>
          <w:p w:rsidR="00A502AA" w:rsidRPr="00AF1C5F" w:rsidRDefault="00A502AA" w:rsidP="00AF1C5F">
            <w:pPr>
              <w:ind w:firstLine="567"/>
              <w:rPr>
                <w:sz w:val="20"/>
                <w:szCs w:val="20"/>
              </w:rPr>
            </w:pPr>
            <w:r w:rsidRPr="00AF1C5F">
              <w:rPr>
                <w:sz w:val="20"/>
                <w:szCs w:val="20"/>
              </w:rPr>
              <w:t>4 разряд -   5052 рублей;</w:t>
            </w:r>
          </w:p>
          <w:p w:rsidR="00A502AA" w:rsidRPr="00AF1C5F" w:rsidRDefault="00A502AA" w:rsidP="00AF1C5F">
            <w:pPr>
              <w:ind w:firstLine="567"/>
              <w:rPr>
                <w:sz w:val="20"/>
                <w:szCs w:val="20"/>
              </w:rPr>
            </w:pPr>
            <w:r w:rsidRPr="00AF1C5F">
              <w:rPr>
                <w:sz w:val="20"/>
                <w:szCs w:val="20"/>
              </w:rPr>
              <w:t>5 разряд -   5604 рублей;</w:t>
            </w:r>
          </w:p>
          <w:p w:rsidR="00A502AA" w:rsidRPr="00AF1C5F" w:rsidRDefault="00A502AA" w:rsidP="00AF1C5F">
            <w:pPr>
              <w:ind w:firstLine="567"/>
              <w:rPr>
                <w:sz w:val="20"/>
                <w:szCs w:val="20"/>
              </w:rPr>
            </w:pPr>
            <w:r w:rsidRPr="00AF1C5F">
              <w:rPr>
                <w:sz w:val="20"/>
                <w:szCs w:val="20"/>
              </w:rPr>
              <w:t>6 разряд -   6157 рублей;</w:t>
            </w:r>
          </w:p>
          <w:p w:rsidR="00A502AA" w:rsidRPr="00AF1C5F" w:rsidRDefault="00A502AA" w:rsidP="00AF1C5F">
            <w:pPr>
              <w:ind w:firstLine="567"/>
              <w:rPr>
                <w:sz w:val="20"/>
                <w:szCs w:val="20"/>
              </w:rPr>
            </w:pPr>
            <w:r w:rsidRPr="00AF1C5F">
              <w:rPr>
                <w:sz w:val="20"/>
                <w:szCs w:val="20"/>
              </w:rPr>
              <w:t>7 разряд -   6766 рублей;</w:t>
            </w:r>
          </w:p>
          <w:p w:rsidR="00A502AA" w:rsidRPr="00AF1C5F" w:rsidRDefault="00A502AA" w:rsidP="00AF1C5F">
            <w:pPr>
              <w:ind w:firstLine="567"/>
              <w:rPr>
                <w:sz w:val="20"/>
                <w:szCs w:val="20"/>
              </w:rPr>
            </w:pPr>
            <w:r w:rsidRPr="00AF1C5F">
              <w:rPr>
                <w:sz w:val="20"/>
                <w:szCs w:val="20"/>
              </w:rPr>
              <w:t>8 разряд -   7431 рублей.».</w:t>
            </w:r>
          </w:p>
          <w:p w:rsidR="00A502AA" w:rsidRPr="00AF1C5F" w:rsidRDefault="00A502AA" w:rsidP="00AF1C5F">
            <w:pPr>
              <w:ind w:firstLine="567"/>
              <w:jc w:val="both"/>
              <w:rPr>
                <w:sz w:val="20"/>
                <w:szCs w:val="20"/>
              </w:rPr>
            </w:pPr>
            <w:r w:rsidRPr="00AF1C5F">
              <w:rPr>
                <w:sz w:val="20"/>
                <w:szCs w:val="20"/>
              </w:rPr>
              <w:t xml:space="preserve">2. Настоящее постановление вступает в силу после дня его официального опубликования и распространяется на правоотношения, возникшие с 1 октября 2020 года. </w:t>
            </w:r>
          </w:p>
          <w:p w:rsidR="00A502AA" w:rsidRPr="00AF1C5F" w:rsidRDefault="00A502AA" w:rsidP="00AF1C5F">
            <w:pPr>
              <w:ind w:firstLine="567"/>
              <w:jc w:val="both"/>
              <w:rPr>
                <w:sz w:val="20"/>
                <w:szCs w:val="20"/>
                <w:highlight w:val="magenta"/>
              </w:rPr>
            </w:pPr>
          </w:p>
          <w:p w:rsidR="00A502AA" w:rsidRPr="00AF1C5F" w:rsidRDefault="00A502AA" w:rsidP="00AF1C5F">
            <w:pPr>
              <w:ind w:firstLine="567"/>
              <w:jc w:val="both"/>
              <w:rPr>
                <w:sz w:val="20"/>
                <w:szCs w:val="20"/>
              </w:rPr>
            </w:pPr>
            <w:r w:rsidRPr="00AF1C5F">
              <w:rPr>
                <w:sz w:val="20"/>
                <w:szCs w:val="20"/>
              </w:rPr>
              <w:t xml:space="preserve">Глава администрации   </w:t>
            </w:r>
          </w:p>
          <w:p w:rsidR="00A502AA" w:rsidRPr="00AB0434" w:rsidRDefault="00A502AA" w:rsidP="00AF1C5F">
            <w:pPr>
              <w:ind w:firstLine="567"/>
              <w:jc w:val="both"/>
              <w:rPr>
                <w:b/>
              </w:rPr>
            </w:pPr>
            <w:r w:rsidRPr="00AF1C5F">
              <w:rPr>
                <w:sz w:val="20"/>
                <w:szCs w:val="20"/>
              </w:rPr>
              <w:t>Комсомольского района                                                                               А.Н.</w:t>
            </w:r>
            <w:r>
              <w:rPr>
                <w:sz w:val="20"/>
                <w:szCs w:val="20"/>
              </w:rPr>
              <w:t xml:space="preserve"> </w:t>
            </w:r>
            <w:r w:rsidRPr="00AF1C5F">
              <w:rPr>
                <w:sz w:val="20"/>
                <w:szCs w:val="20"/>
              </w:rPr>
              <w:t>Осипов</w:t>
            </w:r>
            <w:r w:rsidRPr="00AF1C5F">
              <w:rPr>
                <w:sz w:val="20"/>
                <w:szCs w:val="20"/>
              </w:rPr>
              <w:tab/>
            </w:r>
          </w:p>
        </w:tc>
      </w:tr>
    </w:tbl>
    <w:p w:rsidR="00A502AA" w:rsidRPr="00256C90" w:rsidRDefault="00A502AA" w:rsidP="007802FC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A502AA" w:rsidRDefault="00A502AA" w:rsidP="009029BF">
      <w:pPr>
        <w:tabs>
          <w:tab w:val="left" w:pos="10773"/>
        </w:tabs>
        <w:ind w:firstLine="567"/>
        <w:jc w:val="both"/>
        <w:rPr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787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05.11</w:t>
      </w:r>
      <w:r w:rsidRPr="00256C90">
        <w:rPr>
          <w:i/>
          <w:sz w:val="20"/>
          <w:szCs w:val="20"/>
        </w:rPr>
        <w:t>.2020г.</w:t>
      </w:r>
      <w:r w:rsidRPr="00E53517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502AA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502AA" w:rsidRPr="006F32A3" w:rsidRDefault="00A502AA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502AA" w:rsidRPr="006F32A3" w:rsidRDefault="00A502AA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502AA" w:rsidRPr="006F32A3" w:rsidRDefault="00A502AA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502AA" w:rsidRPr="006F32A3" w:rsidRDefault="00A502AA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502AA" w:rsidRPr="006F32A3" w:rsidRDefault="00A502AA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502AA" w:rsidRPr="0045685B" w:rsidRDefault="00A502AA" w:rsidP="00906D88">
            <w:pPr>
              <w:pStyle w:val="a0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45685B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502AA" w:rsidRPr="006F32A3" w:rsidRDefault="00A502AA" w:rsidP="00906D88">
            <w:pPr>
              <w:pStyle w:val="BodyTextIndent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502AA" w:rsidRPr="006F32A3" w:rsidRDefault="00A502AA" w:rsidP="00906D88">
            <w:pPr>
              <w:pStyle w:val="BodyTextIndent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502AA" w:rsidRPr="006F32A3" w:rsidRDefault="00A502AA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502AA" w:rsidRPr="006F32A3" w:rsidRDefault="00A502AA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502AA" w:rsidRPr="006F32A3" w:rsidRDefault="00A502AA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502AA" w:rsidRPr="006F32A3" w:rsidRDefault="00A502AA" w:rsidP="00906D88">
      <w:pPr>
        <w:pStyle w:val="NormalWeb"/>
        <w:spacing w:before="0" w:beforeAutospacing="0" w:after="0" w:afterAutospacing="0"/>
        <w:jc w:val="both"/>
        <w:rPr>
          <w:sz w:val="20"/>
        </w:rPr>
      </w:pPr>
    </w:p>
    <w:sectPr w:rsidR="00A502AA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7658A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07AA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23BD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0DC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85B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1719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4EDA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395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1B1"/>
    <w:rsid w:val="008C59F0"/>
    <w:rsid w:val="008D0A4D"/>
    <w:rsid w:val="008D0BFF"/>
    <w:rsid w:val="008D14DF"/>
    <w:rsid w:val="008D3611"/>
    <w:rsid w:val="008D4040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3B8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30EF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1740E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02AA"/>
    <w:rsid w:val="00A508C1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0434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1C5F"/>
    <w:rsid w:val="00AF2402"/>
    <w:rsid w:val="00AF504E"/>
    <w:rsid w:val="00AF78A4"/>
    <w:rsid w:val="00B0021A"/>
    <w:rsid w:val="00B00E87"/>
    <w:rsid w:val="00B02E20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4EA3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0A2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59F1"/>
    <w:rsid w:val="00DB7D98"/>
    <w:rsid w:val="00DC2F6A"/>
    <w:rsid w:val="00DC44A2"/>
    <w:rsid w:val="00DD0DDF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4DB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6AF"/>
    <w:rPr>
      <w:sz w:val="28"/>
      <w:szCs w:val="24"/>
    </w:rPr>
  </w:style>
  <w:style w:type="paragraph" w:styleId="Heading1">
    <w:name w:val="heading 1"/>
    <w:basedOn w:val="Normal"/>
    <w:next w:val="Normal"/>
    <w:link w:val="Heading1Char2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1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2">
    <w:name w:val="Heading 1 Char2"/>
    <w:basedOn w:val="DefaultParagraphFont"/>
    <w:link w:val="Heading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D794A"/>
    <w:rPr>
      <w:rFonts w:cs="Times New Roman"/>
      <w:b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422DD4"/>
    <w:rPr>
      <w:rFonts w:ascii="Calibri" w:hAnsi="Calibri" w:cs="Times New Roman"/>
      <w:b/>
      <w:bCs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ED794A"/>
    <w:rPr>
      <w:rFonts w:cs="Times New Roman"/>
      <w:b/>
      <w:bCs/>
      <w:i/>
      <w:iCs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5146AF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ED794A"/>
    <w:rPr>
      <w:rFonts w:ascii="TimesET" w:hAnsi="TimesET" w:cs="Times New Roman"/>
      <w:sz w:val="20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A017CD"/>
    <w:rPr>
      <w:rFonts w:cs="Times New Roman"/>
      <w:sz w:val="24"/>
      <w:szCs w:val="24"/>
    </w:rPr>
  </w:style>
  <w:style w:type="paragraph" w:styleId="BodyTextIndent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Normal"/>
    <w:link w:val="BodyTextIndentChar1"/>
    <w:uiPriority w:val="99"/>
    <w:rsid w:val="005146AF"/>
    <w:pPr>
      <w:ind w:firstLine="72"/>
    </w:pPr>
    <w:rPr>
      <w:sz w:val="22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с отступом Знак Знак Char,Основной текст с отступом Знак Знак Знак Char"/>
    <w:basedOn w:val="DefaultParagraphFont"/>
    <w:link w:val="BodyTextIndent"/>
    <w:uiPriority w:val="99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,Основной текст с отступом Знак Знак Char1,Основной текст с отступом Знак Знак Знак Char1"/>
    <w:basedOn w:val="DefaultParagraphFont"/>
    <w:link w:val="BodyTextIndent"/>
    <w:uiPriority w:val="99"/>
    <w:locked/>
    <w:rsid w:val="00A017CD"/>
    <w:rPr>
      <w:rFonts w:cs="Times New Roman"/>
      <w:sz w:val="24"/>
      <w:szCs w:val="24"/>
    </w:rPr>
  </w:style>
  <w:style w:type="character" w:customStyle="1" w:styleId="a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0">
    <w:name w:val="Таблицы (моноширинный)"/>
    <w:basedOn w:val="Normal"/>
    <w:next w:val="Normal"/>
    <w:link w:val="a1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1">
    <w:name w:val="Таблицы (моноширинный) Знак"/>
    <w:link w:val="a0"/>
    <w:uiPriority w:val="99"/>
    <w:locked/>
    <w:rsid w:val="00A017CD"/>
    <w:rPr>
      <w:rFonts w:ascii="Courier New" w:hAnsi="Courier New"/>
      <w:sz w:val="22"/>
    </w:rPr>
  </w:style>
  <w:style w:type="paragraph" w:styleId="BodyText">
    <w:name w:val="Body Text"/>
    <w:basedOn w:val="Normal"/>
    <w:link w:val="BodyTextChar2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D794A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422DD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5146A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422DD4"/>
    <w:rPr>
      <w:rFonts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5146A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422DD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146AF"/>
    <w:pPr>
      <w:ind w:right="-108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422DD4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2"/>
    <w:uiPriority w:val="99"/>
    <w:rsid w:val="005146AF"/>
    <w:pPr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locked/>
    <w:rsid w:val="00422DD4"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BlockText">
    <w:name w:val="Block Text"/>
    <w:basedOn w:val="Normal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Знак Знак Знак Знак Знак Знак Знак Знак Знак Знак Знак Знак Знак Знак Знак Знак Знак"/>
    <w:basedOn w:val="Normal"/>
    <w:link w:val="NormalWebChar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NormalWebChar">
    <w:name w:val="Normal (Web) Char"/>
    <w:aliases w:val="Знак Знак Знак Знак Знак Знак Знак Знак Знак Знак Знак Знак Знак Знак Знак Знак Знак Char"/>
    <w:link w:val="NormalWeb"/>
    <w:uiPriority w:val="99"/>
    <w:locked/>
    <w:rsid w:val="00A017CD"/>
    <w:rPr>
      <w:sz w:val="24"/>
    </w:rPr>
  </w:style>
  <w:style w:type="character" w:styleId="Strong">
    <w:name w:val="Strong"/>
    <w:basedOn w:val="DefaultParagraphFont"/>
    <w:uiPriority w:val="99"/>
    <w:qFormat/>
    <w:rsid w:val="0076482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Normal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Normal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Normal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Normal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Normal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Normal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Normal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961636"/>
    <w:rPr>
      <w:rFonts w:ascii="Calibri" w:hAnsi="Calibri"/>
      <w:lang w:val="ru-RU" w:eastAsia="ru-RU"/>
    </w:rPr>
  </w:style>
  <w:style w:type="paragraph" w:styleId="NoSpacing">
    <w:name w:val="No Spacing"/>
    <w:link w:val="NoSpacingChar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Normal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Emphasis">
    <w:name w:val="Emphasis"/>
    <w:basedOn w:val="DefaultParagraphFont"/>
    <w:uiPriority w:val="99"/>
    <w:qFormat/>
    <w:rsid w:val="00981F5F"/>
    <w:rPr>
      <w:rFonts w:cs="Times New Roman"/>
      <w:i/>
      <w:iCs/>
    </w:rPr>
  </w:style>
  <w:style w:type="character" w:customStyle="1" w:styleId="a3">
    <w:name w:val="Гипертекстовая ссылка"/>
    <w:uiPriority w:val="99"/>
    <w:rsid w:val="00D74415"/>
    <w:rPr>
      <w:color w:val="106BBE"/>
    </w:rPr>
  </w:style>
  <w:style w:type="paragraph" w:customStyle="1" w:styleId="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47831"/>
    <w:rPr>
      <w:rFonts w:ascii="Consolas" w:hAnsi="Consolas"/>
      <w:sz w:val="21"/>
      <w:lang w:val="ru-RU" w:eastAsia="ru-RU"/>
    </w:rPr>
  </w:style>
  <w:style w:type="paragraph" w:customStyle="1" w:styleId="a4">
    <w:name w:val="Нормальный (таблица)"/>
    <w:basedOn w:val="Normal"/>
    <w:next w:val="Normal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F36176"/>
    <w:rPr>
      <w:rFonts w:cs="Times New Roman"/>
    </w:rPr>
  </w:style>
  <w:style w:type="paragraph" w:customStyle="1" w:styleId="a5">
    <w:name w:val="Таблица"/>
    <w:basedOn w:val="Normal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6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Normal"/>
    <w:uiPriority w:val="99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Normal"/>
    <w:uiPriority w:val="99"/>
    <w:rsid w:val="00A938EF"/>
    <w:pPr>
      <w:spacing w:before="100" w:beforeAutospacing="1" w:after="100" w:afterAutospacing="1"/>
    </w:pPr>
    <w:rPr>
      <w:sz w:val="24"/>
    </w:rPr>
  </w:style>
  <w:style w:type="paragraph" w:customStyle="1" w:styleId="a7">
    <w:name w:val="Заголовок статьи"/>
    <w:basedOn w:val="Normal"/>
    <w:next w:val="Normal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DefaultParagraphFont"/>
    <w:uiPriority w:val="99"/>
    <w:rsid w:val="006F32A3"/>
    <w:rPr>
      <w:rFonts w:cs="Times New Roman"/>
    </w:rPr>
  </w:style>
  <w:style w:type="paragraph" w:customStyle="1" w:styleId="a8">
    <w:name w:val="Комментарий"/>
    <w:basedOn w:val="Normal"/>
    <w:next w:val="Normal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Текст (лев. подпись)"/>
    <w:basedOn w:val="Normal"/>
    <w:next w:val="Normal"/>
    <w:uiPriority w:val="99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Normal"/>
    <w:next w:val="Normal"/>
    <w:uiPriority w:val="99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D794A"/>
    <w:rPr>
      <w:rFonts w:ascii="Times New Roman" w:hAnsi="Times New Roman" w:cs="Times New Roman"/>
    </w:rPr>
  </w:style>
  <w:style w:type="paragraph" w:styleId="Footer">
    <w:name w:val="footer"/>
    <w:basedOn w:val="Normal"/>
    <w:link w:val="FooterChar1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D794A"/>
    <w:rPr>
      <w:rFonts w:cs="Times New Roman"/>
      <w:sz w:val="24"/>
      <w:szCs w:val="24"/>
    </w:rPr>
  </w:style>
  <w:style w:type="paragraph" w:customStyle="1" w:styleId="consnonformat0">
    <w:name w:val="consnonformat"/>
    <w:basedOn w:val="Normal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10">
    <w:name w:val="Основной текст с отступом1"/>
    <w:basedOn w:val="Normal"/>
    <w:uiPriority w:val="99"/>
    <w:rsid w:val="00ED794A"/>
    <w:pPr>
      <w:ind w:firstLine="709"/>
      <w:jc w:val="both"/>
    </w:pPr>
  </w:style>
  <w:style w:type="paragraph" w:customStyle="1" w:styleId="11">
    <w:name w:val="Текст выноски1"/>
    <w:basedOn w:val="Normal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Normal"/>
    <w:uiPriority w:val="99"/>
    <w:rsid w:val="00ED794A"/>
    <w:pPr>
      <w:ind w:left="720"/>
    </w:pPr>
    <w:rPr>
      <w:sz w:val="24"/>
    </w:rPr>
  </w:style>
  <w:style w:type="character" w:customStyle="1" w:styleId="ab">
    <w:name w:val="Утратил силу"/>
    <w:basedOn w:val="DefaultParagraphFont"/>
    <w:uiPriority w:val="99"/>
    <w:rsid w:val="00ED794A"/>
    <w:rPr>
      <w:rFonts w:cs="Times New Roman"/>
      <w:strike/>
      <w:color w:val="808000"/>
      <w:sz w:val="26"/>
      <w:szCs w:val="26"/>
    </w:rPr>
  </w:style>
  <w:style w:type="character" w:customStyle="1" w:styleId="ac">
    <w:name w:val="Не вступил в силу"/>
    <w:basedOn w:val="DefaultParagraphFont"/>
    <w:uiPriority w:val="99"/>
    <w:rsid w:val="00ED794A"/>
    <w:rPr>
      <w:rFonts w:cs="Times New Roman"/>
      <w:color w:val="008080"/>
      <w:sz w:val="26"/>
      <w:szCs w:val="26"/>
    </w:rPr>
  </w:style>
  <w:style w:type="paragraph" w:customStyle="1" w:styleId="ad">
    <w:name w:val="Информация об изменениях документа"/>
    <w:basedOn w:val="a8"/>
    <w:next w:val="Normal"/>
    <w:uiPriority w:val="99"/>
    <w:rsid w:val="00ED794A"/>
    <w:pPr>
      <w:ind w:left="0"/>
    </w:pPr>
    <w:rPr>
      <w:sz w:val="24"/>
      <w:szCs w:val="24"/>
    </w:rPr>
  </w:style>
  <w:style w:type="paragraph" w:customStyle="1" w:styleId="2">
    <w:name w:val="Без интервала2"/>
    <w:uiPriority w:val="99"/>
    <w:rsid w:val="00ED794A"/>
    <w:rPr>
      <w:rFonts w:ascii="Calibri" w:hAnsi="Calibri"/>
      <w:lang w:eastAsia="en-US"/>
    </w:rPr>
  </w:style>
  <w:style w:type="character" w:customStyle="1" w:styleId="7">
    <w:name w:val="Знак Знак7"/>
    <w:basedOn w:val="DefaultParagraphFont"/>
    <w:uiPriority w:val="99"/>
    <w:rsid w:val="00ED794A"/>
    <w:rPr>
      <w:rFonts w:ascii="Calibri" w:hAnsi="Calibri" w:cs="Times New Roman"/>
      <w:b/>
      <w:bCs/>
      <w:sz w:val="22"/>
      <w:szCs w:val="22"/>
    </w:rPr>
  </w:style>
  <w:style w:type="character" w:customStyle="1" w:styleId="3">
    <w:name w:val="Знак Знак3"/>
    <w:basedOn w:val="DefaultParagraphFont"/>
    <w:uiPriority w:val="99"/>
    <w:rsid w:val="00ED794A"/>
    <w:rPr>
      <w:rFonts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794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A93C2A"/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basedOn w:val="DefaultParagraphFont"/>
    <w:uiPriority w:val="99"/>
    <w:rsid w:val="00ED794A"/>
    <w:rPr>
      <w:rFonts w:ascii="Courier New" w:hAnsi="Courier New" w:cs="Courier New"/>
    </w:rPr>
  </w:style>
  <w:style w:type="character" w:customStyle="1" w:styleId="6">
    <w:name w:val="Знак Знак6"/>
    <w:basedOn w:val="DefaultParagraphFont"/>
    <w:uiPriority w:val="99"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5">
    <w:name w:val="Знак Знак5"/>
    <w:basedOn w:val="DefaultParagraphFont"/>
    <w:uiPriority w:val="99"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4">
    <w:name w:val="Знак Знак4"/>
    <w:basedOn w:val="DefaultParagraphFont"/>
    <w:uiPriority w:val="99"/>
    <w:rsid w:val="00ED794A"/>
    <w:rPr>
      <w:rFonts w:cs="Times New Roman"/>
      <w:b/>
      <w:bCs/>
      <w:i/>
      <w:iCs/>
      <w:sz w:val="28"/>
    </w:rPr>
  </w:style>
  <w:style w:type="character" w:customStyle="1" w:styleId="Heading1Char1">
    <w:name w:val="Heading 1 Char1"/>
    <w:basedOn w:val="DefaultParagraphFont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110">
    <w:name w:val="Основной текст с отступом11"/>
    <w:basedOn w:val="Normal"/>
    <w:uiPriority w:val="99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3Char1">
    <w:name w:val="Body Text Indent 3 Char1"/>
    <w:basedOn w:val="DefaultParagraphFont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Char1">
    <w:name w:val="Body Text Char1"/>
    <w:basedOn w:val="DefaultParagraphFont"/>
    <w:uiPriority w:val="99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basedOn w:val="DefaultParagraphFont"/>
    <w:uiPriority w:val="99"/>
    <w:rsid w:val="00ED794A"/>
    <w:rPr>
      <w:rFonts w:ascii="TimesET" w:hAnsi="TimesET" w:cs="Times New Roman"/>
      <w:sz w:val="24"/>
    </w:rPr>
  </w:style>
  <w:style w:type="paragraph" w:styleId="Caption">
    <w:name w:val="caption"/>
    <w:basedOn w:val="Normal"/>
    <w:next w:val="Normal"/>
    <w:uiPriority w:val="99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List2">
    <w:name w:val="List 2"/>
    <w:basedOn w:val="Normal"/>
    <w:uiPriority w:val="99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11">
    <w:name w:val="Текст выноски11"/>
    <w:basedOn w:val="Normal"/>
    <w:uiPriority w:val="99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uiPriority w:val="99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8">
    <w:name w:val="Знак Знак8"/>
    <w:basedOn w:val="DefaultParagraphFont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DefaultParagraphFont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Normal"/>
    <w:uiPriority w:val="99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Normal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Normal"/>
    <w:uiPriority w:val="99"/>
    <w:rsid w:val="00393EF6"/>
    <w:pPr>
      <w:spacing w:before="100" w:after="100"/>
    </w:pPr>
    <w:rPr>
      <w:rFonts w:ascii="Cambria" w:hAnsi="Cambria" w:cs="Cambria"/>
      <w:noProof/>
      <w:sz w:val="24"/>
      <w:szCs w:val="20"/>
    </w:rPr>
  </w:style>
  <w:style w:type="paragraph" w:customStyle="1" w:styleId="af">
    <w:name w:val="Знак"/>
    <w:basedOn w:val="Normal"/>
    <w:uiPriority w:val="99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DefaultParagraphFont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">
    <w:name w:val="Основной текст (2)1"/>
    <w:basedOn w:val="Normal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Normal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normal1">
    <w:name w:val="consplusnormal"/>
    <w:basedOn w:val="Normal"/>
    <w:uiPriority w:val="99"/>
    <w:rsid w:val="005B61C5"/>
    <w:pPr>
      <w:spacing w:before="100" w:beforeAutospacing="1" w:after="100" w:afterAutospacing="1"/>
    </w:pPr>
    <w:rPr>
      <w:sz w:val="24"/>
    </w:rPr>
  </w:style>
  <w:style w:type="paragraph" w:customStyle="1" w:styleId="af0">
    <w:name w:val="Текст информации об изменениях"/>
    <w:basedOn w:val="Normal"/>
    <w:next w:val="Normal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2">
    <w:name w:val="Опечатки"/>
    <w:uiPriority w:val="99"/>
    <w:rsid w:val="008D4040"/>
    <w:rPr>
      <w:color w:val="FF0000"/>
    </w:rPr>
  </w:style>
  <w:style w:type="character" w:customStyle="1" w:styleId="af3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4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Normal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Normal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Normal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1"/>
    <w:uiPriority w:val="99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Normal"/>
    <w:link w:val="FootnoteTextChar1"/>
    <w:uiPriority w:val="99"/>
    <w:rsid w:val="00D266AC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rsid w:val="00A93C2A"/>
    <w:rPr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basedOn w:val="DefaultParagraphFont"/>
    <w:link w:val="FootnoteText"/>
    <w:uiPriority w:val="99"/>
    <w:locked/>
    <w:rsid w:val="00D266AC"/>
    <w:rPr>
      <w:rFonts w:cs="Times New Roman"/>
      <w:sz w:val="20"/>
      <w:szCs w:val="20"/>
    </w:rPr>
  </w:style>
  <w:style w:type="character" w:customStyle="1" w:styleId="16">
    <w:name w:val="Основной шрифт абзаца1"/>
    <w:uiPriority w:val="99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654</Words>
  <Characters>3730</Characters>
  <Application>Microsoft Office Outlook</Application>
  <DocSecurity>0</DocSecurity>
  <Lines>0</Lines>
  <Paragraphs>0</Paragraphs>
  <ScaleCrop>false</ScaleCrop>
  <Company>CAP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subject/>
  <dc:creator>info11</dc:creator>
  <cp:keywords/>
  <dc:description/>
  <cp:lastModifiedBy>koms_just</cp:lastModifiedBy>
  <cp:revision>4</cp:revision>
  <cp:lastPrinted>2020-07-22T06:35:00Z</cp:lastPrinted>
  <dcterms:created xsi:type="dcterms:W3CDTF">2020-11-09T07:05:00Z</dcterms:created>
  <dcterms:modified xsi:type="dcterms:W3CDTF">2020-12-04T08:42:00Z</dcterms:modified>
</cp:coreProperties>
</file>