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0F5434" w:rsidTr="00153AE8">
        <w:tc>
          <w:tcPr>
            <w:tcW w:w="10632" w:type="dxa"/>
            <w:tcBorders>
              <w:left w:val="nil"/>
              <w:right w:val="nil"/>
            </w:tcBorders>
          </w:tcPr>
          <w:p w:rsidR="000F5434" w:rsidRPr="0076631C" w:rsidRDefault="000F5434" w:rsidP="00232E79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6631C">
              <w:rPr>
                <w:sz w:val="24"/>
              </w:rPr>
              <w:t>И Н Ф О Р М А Ц И О Н Н Ы Й   Б Ю Л Л Е Т Е Н Ь</w:t>
            </w:r>
          </w:p>
        </w:tc>
      </w:tr>
    </w:tbl>
    <w:p w:rsidR="000F5434" w:rsidRPr="00085260" w:rsidRDefault="000F5434" w:rsidP="00232E79">
      <w:pPr>
        <w:pStyle w:val="Title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0F5434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F5434" w:rsidRPr="0076631C" w:rsidRDefault="000F5434" w:rsidP="00887A00">
            <w:pPr>
              <w:pStyle w:val="Title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71 </w:t>
            </w:r>
            <w:r w:rsidRPr="0076631C">
              <w:rPr>
                <w:b/>
                <w:bCs/>
                <w:sz w:val="24"/>
              </w:rPr>
              <w:t>от</w:t>
            </w:r>
            <w:r>
              <w:rPr>
                <w:b/>
                <w:bCs/>
                <w:sz w:val="24"/>
              </w:rPr>
              <w:t xml:space="preserve"> 24 ноября 2020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F5434" w:rsidRDefault="000F5434" w:rsidP="00232E79">
            <w:pPr>
              <w:pStyle w:val="Title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0F5434" w:rsidRPr="0076631C" w:rsidRDefault="000F5434" w:rsidP="00232E79">
            <w:pPr>
              <w:pStyle w:val="Title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0F5434" w:rsidRDefault="000F5434" w:rsidP="00F36202">
      <w:pPr>
        <w:pStyle w:val="NoSpacing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0F5434" w:rsidRPr="0032265F" w:rsidRDefault="000F5434" w:rsidP="0032265F">
      <w:pPr>
        <w:jc w:val="center"/>
        <w:rPr>
          <w:b/>
          <w:bCs/>
          <w:color w:val="000000"/>
          <w:sz w:val="20"/>
          <w:szCs w:val="20"/>
        </w:rPr>
      </w:pPr>
      <w:r w:rsidRPr="0032265F">
        <w:rPr>
          <w:b/>
          <w:bCs/>
          <w:sz w:val="20"/>
          <w:szCs w:val="20"/>
        </w:rPr>
        <w:t>ПОСТАНОВЛЕНИЕ АДМИНИСТРАЦИИ КОМСОМОЛЬСКОГО РАЙОНА ЧУВАШСКОЙ РЕСПУБЛИКИ от 23 ноября 2020 года №817 «</w:t>
      </w:r>
      <w:r w:rsidRPr="0032265F">
        <w:rPr>
          <w:b/>
          <w:bCs/>
          <w:color w:val="000000"/>
          <w:sz w:val="20"/>
          <w:szCs w:val="20"/>
        </w:rPr>
        <w:t>О внесении изменений в постановление администрации Комсомольского района Чувашской Республики от 11 августа 2014 года №382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Комсомольского района, и членов их семей на официальном сайте администрации Комсомольского района и предоставления этих сведений средствам массовой информации для опубликования»</w:t>
      </w:r>
    </w:p>
    <w:p w:rsidR="000F5434" w:rsidRPr="0032265F" w:rsidRDefault="000F5434" w:rsidP="00A111A4">
      <w:pPr>
        <w:ind w:right="-104" w:firstLine="567"/>
        <w:jc w:val="both"/>
        <w:rPr>
          <w:color w:val="000000"/>
          <w:sz w:val="20"/>
          <w:szCs w:val="20"/>
        </w:rPr>
      </w:pPr>
      <w:r w:rsidRPr="0032265F">
        <w:rPr>
          <w:color w:val="000000"/>
          <w:sz w:val="20"/>
          <w:szCs w:val="20"/>
        </w:rPr>
        <w:t xml:space="preserve">Руководствуясь </w:t>
      </w:r>
      <w:r w:rsidRPr="0032265F">
        <w:rPr>
          <w:sz w:val="20"/>
          <w:szCs w:val="20"/>
        </w:rPr>
        <w:t>Федеральным законом</w:t>
      </w:r>
      <w:r w:rsidRPr="0032265F">
        <w:rPr>
          <w:color w:val="000000"/>
          <w:sz w:val="20"/>
          <w:szCs w:val="20"/>
        </w:rPr>
        <w:t xml:space="preserve"> от 31 июля 2020г. № 259-ФЗ «О цифровых финансовых активах, цифровой валюте и о внесении изменений в отдельные законодательные акты Российской Федерации»,</w:t>
      </w:r>
      <w:r w:rsidRPr="0032265F">
        <w:rPr>
          <w:color w:val="000000"/>
          <w:sz w:val="20"/>
          <w:szCs w:val="20"/>
          <w:shd w:val="clear" w:color="auto" w:fill="FFFFFF"/>
        </w:rPr>
        <w:t xml:space="preserve"> </w:t>
      </w:r>
      <w:smartTag w:uri="urn:schemas-microsoft-com:office:smarttags" w:element="PersonName">
        <w:smartTagPr>
          <w:attr w:name="ProductID" w:val="администрация Комсомольского района"/>
        </w:smartTagPr>
        <w:r w:rsidRPr="0032265F">
          <w:rPr>
            <w:color w:val="000000"/>
            <w:sz w:val="20"/>
            <w:szCs w:val="20"/>
          </w:rPr>
          <w:t>администрация Комсомольского района</w:t>
        </w:r>
      </w:smartTag>
      <w:r w:rsidRPr="0032265F">
        <w:rPr>
          <w:color w:val="000000"/>
          <w:sz w:val="20"/>
          <w:szCs w:val="20"/>
        </w:rPr>
        <w:t xml:space="preserve"> Чувашской Республики п о с т а н о в л я е т:</w:t>
      </w:r>
    </w:p>
    <w:p w:rsidR="000F5434" w:rsidRPr="0032265F" w:rsidRDefault="000F5434" w:rsidP="00A111A4">
      <w:pPr>
        <w:ind w:right="-104" w:firstLine="567"/>
        <w:jc w:val="both"/>
        <w:rPr>
          <w:color w:val="000000"/>
          <w:sz w:val="20"/>
          <w:szCs w:val="20"/>
        </w:rPr>
      </w:pPr>
      <w:bookmarkStart w:id="0" w:name="sub_1"/>
      <w:r w:rsidRPr="0032265F">
        <w:rPr>
          <w:color w:val="000000"/>
          <w:sz w:val="20"/>
          <w:szCs w:val="20"/>
        </w:rPr>
        <w:t>1. Внести в</w:t>
      </w:r>
      <w:r w:rsidRPr="0032265F">
        <w:rPr>
          <w:bCs/>
          <w:color w:val="000000"/>
          <w:sz w:val="20"/>
          <w:szCs w:val="20"/>
        </w:rPr>
        <w:t xml:space="preserve"> постановление администрации Комсомольского района Чувашской Республики от 11 августа 2014 года № 382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Комсомольского района, и членов их семей на официальном сайте администрации Комсомольского района и предоставления этих сведений средствам массовой информации для опубликования»</w:t>
      </w:r>
      <w:r w:rsidRPr="0032265F">
        <w:rPr>
          <w:color w:val="000000"/>
          <w:sz w:val="20"/>
          <w:szCs w:val="20"/>
        </w:rPr>
        <w:t xml:space="preserve"> следующие изменения:</w:t>
      </w:r>
    </w:p>
    <w:p w:rsidR="000F5434" w:rsidRPr="0032265F" w:rsidRDefault="000F5434" w:rsidP="00A111A4">
      <w:pPr>
        <w:ind w:right="-104" w:firstLine="567"/>
        <w:jc w:val="both"/>
        <w:rPr>
          <w:color w:val="000000"/>
          <w:sz w:val="20"/>
          <w:szCs w:val="20"/>
        </w:rPr>
      </w:pPr>
      <w:r w:rsidRPr="0032265F">
        <w:rPr>
          <w:color w:val="000000"/>
          <w:sz w:val="20"/>
          <w:szCs w:val="20"/>
        </w:rPr>
        <w:t>а) в пункте 2 слова «Отделу организационной работы» заменить словами «Отделу организационно-контрольной и кадровой работы администрации Комсомольского района»;</w:t>
      </w:r>
    </w:p>
    <w:p w:rsidR="000F5434" w:rsidRPr="0032265F" w:rsidRDefault="000F5434" w:rsidP="00A111A4">
      <w:pPr>
        <w:ind w:right="-104" w:firstLine="567"/>
        <w:jc w:val="both"/>
        <w:rPr>
          <w:color w:val="000000"/>
          <w:sz w:val="20"/>
          <w:szCs w:val="20"/>
        </w:rPr>
      </w:pPr>
      <w:r w:rsidRPr="0032265F">
        <w:rPr>
          <w:color w:val="000000"/>
          <w:sz w:val="20"/>
          <w:szCs w:val="20"/>
        </w:rPr>
        <w:t>б) в пункте 5 слова «начальника организационной работы – Ю.В.Скворцова» заменить словами «начальника отдела организационно-контрольной и кадровой работы»;</w:t>
      </w:r>
    </w:p>
    <w:p w:rsidR="000F5434" w:rsidRPr="0032265F" w:rsidRDefault="000F5434" w:rsidP="00A111A4">
      <w:pPr>
        <w:ind w:right="-104" w:firstLine="567"/>
        <w:jc w:val="both"/>
        <w:rPr>
          <w:bCs/>
          <w:color w:val="000000"/>
          <w:sz w:val="20"/>
          <w:szCs w:val="20"/>
        </w:rPr>
      </w:pPr>
      <w:r w:rsidRPr="0032265F">
        <w:rPr>
          <w:color w:val="000000"/>
          <w:sz w:val="20"/>
          <w:szCs w:val="20"/>
        </w:rPr>
        <w:t xml:space="preserve">в) в </w:t>
      </w:r>
      <w:r w:rsidRPr="0032265F">
        <w:rPr>
          <w:bCs/>
          <w:color w:val="000000"/>
          <w:sz w:val="20"/>
          <w:szCs w:val="20"/>
        </w:rPr>
        <w:t>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Комсомольского района, и членов их семей на официальном сайте администрации Комсомольского района и предоставления этих сведений средствам массовой информации для опубликования:</w:t>
      </w:r>
    </w:p>
    <w:p w:rsidR="000F5434" w:rsidRPr="0032265F" w:rsidRDefault="000F5434" w:rsidP="00A111A4">
      <w:pPr>
        <w:ind w:right="-104" w:firstLine="567"/>
        <w:jc w:val="both"/>
        <w:rPr>
          <w:bCs/>
          <w:color w:val="000000"/>
          <w:sz w:val="20"/>
          <w:szCs w:val="20"/>
        </w:rPr>
      </w:pPr>
      <w:r w:rsidRPr="0032265F">
        <w:rPr>
          <w:color w:val="000000"/>
          <w:sz w:val="20"/>
          <w:szCs w:val="20"/>
        </w:rPr>
        <w:t xml:space="preserve">подпункт «г» пункта 2 </w:t>
      </w:r>
      <w:r w:rsidRPr="0032265F">
        <w:rPr>
          <w:bCs/>
          <w:color w:val="000000"/>
          <w:sz w:val="20"/>
          <w:szCs w:val="20"/>
        </w:rPr>
        <w:t>изложить в следующей редакции:</w:t>
      </w:r>
    </w:p>
    <w:p w:rsidR="000F5434" w:rsidRPr="0032265F" w:rsidRDefault="000F5434" w:rsidP="00A111A4">
      <w:pPr>
        <w:ind w:right="-104" w:firstLine="567"/>
        <w:jc w:val="both"/>
        <w:rPr>
          <w:sz w:val="20"/>
          <w:szCs w:val="20"/>
        </w:rPr>
      </w:pPr>
      <w:r w:rsidRPr="0032265F">
        <w:rPr>
          <w:sz w:val="20"/>
          <w:szCs w:val="20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периоду.»;</w:t>
      </w:r>
    </w:p>
    <w:p w:rsidR="000F5434" w:rsidRPr="0032265F" w:rsidRDefault="000F5434" w:rsidP="00A111A4">
      <w:pPr>
        <w:ind w:right="-104" w:firstLine="567"/>
        <w:jc w:val="both"/>
        <w:rPr>
          <w:color w:val="000000"/>
          <w:sz w:val="20"/>
          <w:szCs w:val="20"/>
        </w:rPr>
      </w:pPr>
      <w:r w:rsidRPr="0032265F">
        <w:rPr>
          <w:color w:val="000000"/>
          <w:sz w:val="20"/>
          <w:szCs w:val="20"/>
        </w:rPr>
        <w:t>в пункте 6 слова «Отдел организационной работы» заменить словами «Отдел организационно-контрольной и кадровой работы».</w:t>
      </w:r>
    </w:p>
    <w:p w:rsidR="000F5434" w:rsidRPr="0032265F" w:rsidRDefault="000F5434" w:rsidP="00A111A4">
      <w:pPr>
        <w:ind w:right="-104" w:firstLine="567"/>
        <w:jc w:val="both"/>
        <w:rPr>
          <w:color w:val="000000"/>
          <w:sz w:val="20"/>
          <w:szCs w:val="20"/>
        </w:rPr>
      </w:pPr>
      <w:bookmarkStart w:id="1" w:name="sub_3"/>
      <w:bookmarkEnd w:id="0"/>
      <w:r w:rsidRPr="0032265F">
        <w:rPr>
          <w:color w:val="000000"/>
          <w:sz w:val="20"/>
          <w:szCs w:val="20"/>
        </w:rPr>
        <w:t xml:space="preserve">2. Настоящее постановление вступает в силу после дня его официального </w:t>
      </w:r>
      <w:r w:rsidRPr="0032265F">
        <w:rPr>
          <w:sz w:val="20"/>
          <w:szCs w:val="20"/>
        </w:rPr>
        <w:t>опубликования, за исключением абзацев второго и третьего подпункта «в»,</w:t>
      </w:r>
      <w:r w:rsidRPr="0032265F">
        <w:rPr>
          <w:color w:val="000000"/>
          <w:sz w:val="20"/>
          <w:szCs w:val="20"/>
        </w:rPr>
        <w:t xml:space="preserve"> вступающих в силу с 1 января 2021 года.</w:t>
      </w:r>
      <w:r w:rsidRPr="0032265F">
        <w:rPr>
          <w:rStyle w:val="apple-converted-space"/>
          <w:color w:val="22272F"/>
          <w:sz w:val="20"/>
          <w:szCs w:val="20"/>
        </w:rPr>
        <w:t> </w:t>
      </w:r>
    </w:p>
    <w:bookmarkEnd w:id="1"/>
    <w:p w:rsidR="000F5434" w:rsidRPr="0032265F" w:rsidRDefault="000F5434" w:rsidP="00A111A4">
      <w:pPr>
        <w:ind w:right="3400" w:firstLine="567"/>
        <w:jc w:val="both"/>
        <w:rPr>
          <w:color w:val="000000"/>
          <w:sz w:val="20"/>
          <w:szCs w:val="20"/>
        </w:rPr>
      </w:pPr>
    </w:p>
    <w:p w:rsidR="000F5434" w:rsidRPr="0032265F" w:rsidRDefault="000F5434" w:rsidP="00A111A4">
      <w:pPr>
        <w:ind w:right="3400" w:firstLine="567"/>
        <w:jc w:val="both"/>
        <w:rPr>
          <w:color w:val="000000"/>
          <w:sz w:val="20"/>
          <w:szCs w:val="20"/>
        </w:rPr>
      </w:pPr>
      <w:r w:rsidRPr="0032265F">
        <w:rPr>
          <w:color w:val="000000"/>
          <w:sz w:val="20"/>
          <w:szCs w:val="20"/>
        </w:rPr>
        <w:t>Глава администрации</w:t>
      </w:r>
    </w:p>
    <w:p w:rsidR="000F5434" w:rsidRDefault="000F5434" w:rsidP="00A111A4">
      <w:pPr>
        <w:ind w:right="-5" w:firstLine="567"/>
        <w:jc w:val="both"/>
        <w:rPr>
          <w:color w:val="000000"/>
          <w:sz w:val="20"/>
          <w:szCs w:val="20"/>
        </w:rPr>
      </w:pPr>
      <w:r w:rsidRPr="0032265F">
        <w:rPr>
          <w:color w:val="000000"/>
          <w:sz w:val="20"/>
          <w:szCs w:val="20"/>
        </w:rPr>
        <w:t>Комсомольского района                                                                                А.Н. Осипов</w:t>
      </w:r>
    </w:p>
    <w:p w:rsidR="000F5434" w:rsidRPr="00256C90" w:rsidRDefault="000F5434" w:rsidP="0032265F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0F5434" w:rsidRDefault="000F5434" w:rsidP="0032265F">
      <w:pPr>
        <w:tabs>
          <w:tab w:val="left" w:pos="10773"/>
        </w:tabs>
        <w:ind w:firstLine="567"/>
        <w:jc w:val="both"/>
        <w:rPr>
          <w:sz w:val="20"/>
          <w:szCs w:val="20"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817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23.11</w:t>
      </w:r>
      <w:r w:rsidRPr="00256C90">
        <w:rPr>
          <w:i/>
          <w:sz w:val="20"/>
          <w:szCs w:val="20"/>
        </w:rPr>
        <w:t>.2020г.</w:t>
      </w:r>
      <w:r w:rsidRPr="00E53517">
        <w:rPr>
          <w:sz w:val="20"/>
          <w:szCs w:val="20"/>
        </w:rPr>
        <w:t xml:space="preserve"> </w:t>
      </w:r>
    </w:p>
    <w:p w:rsidR="000F5434" w:rsidRDefault="000F5434" w:rsidP="00887A00">
      <w:pPr>
        <w:jc w:val="center"/>
        <w:rPr>
          <w:b/>
          <w:sz w:val="24"/>
        </w:rPr>
      </w:pPr>
    </w:p>
    <w:p w:rsidR="000F5434" w:rsidRDefault="000F5434" w:rsidP="00887A00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0F5434" w:rsidRDefault="000F5434" w:rsidP="00887A00">
      <w:pPr>
        <w:ind w:firstLine="567"/>
        <w:jc w:val="both"/>
        <w:rPr>
          <w:sz w:val="20"/>
          <w:szCs w:val="20"/>
        </w:rPr>
      </w:pPr>
      <w:smartTag w:uri="urn:schemas-microsoft-com:office:smarttags" w:element="PersonName">
        <w:smartTagPr>
          <w:attr w:name="ProductID" w:val="администрация Комсомольского района"/>
        </w:smartTagPr>
        <w:r>
          <w:rPr>
            <w:sz w:val="20"/>
            <w:szCs w:val="20"/>
          </w:rPr>
          <w:t>Администрация Комсомольского района</w:t>
        </w:r>
      </w:smartTag>
      <w:r>
        <w:rPr>
          <w:sz w:val="20"/>
          <w:szCs w:val="20"/>
        </w:rPr>
        <w:t xml:space="preserve"> сообщает результаты открытого аукциона на право заключения договора аренды земельного участка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59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3"/>
        <w:gridCol w:w="2550"/>
        <w:gridCol w:w="1416"/>
        <w:gridCol w:w="991"/>
        <w:gridCol w:w="1133"/>
        <w:gridCol w:w="1983"/>
      </w:tblGrid>
      <w:tr w:rsidR="000F5434" w:rsidTr="00887A00">
        <w:trPr>
          <w:trHeight w:val="720"/>
        </w:trPr>
        <w:tc>
          <w:tcPr>
            <w:tcW w:w="534" w:type="dxa"/>
            <w:vAlign w:val="center"/>
          </w:tcPr>
          <w:p w:rsidR="000F5434" w:rsidRDefault="000F5434">
            <w:pPr>
              <w:ind w:left="1080"/>
              <w:jc w:val="center"/>
              <w:rPr>
                <w:sz w:val="20"/>
              </w:rPr>
            </w:pPr>
          </w:p>
          <w:p w:rsidR="000F5434" w:rsidRDefault="000F5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F5434" w:rsidRDefault="000F5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лота</w:t>
            </w:r>
          </w:p>
        </w:tc>
        <w:tc>
          <w:tcPr>
            <w:tcW w:w="1984" w:type="dxa"/>
            <w:vAlign w:val="center"/>
          </w:tcPr>
          <w:p w:rsidR="000F5434" w:rsidRDefault="000F5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2" w:type="dxa"/>
            <w:vAlign w:val="center"/>
          </w:tcPr>
          <w:p w:rsidR="000F5434" w:rsidRDefault="000F5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</w:p>
        </w:tc>
        <w:tc>
          <w:tcPr>
            <w:tcW w:w="1417" w:type="dxa"/>
            <w:vAlign w:val="center"/>
          </w:tcPr>
          <w:p w:rsidR="000F5434" w:rsidRDefault="000F5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992" w:type="dxa"/>
            <w:vAlign w:val="center"/>
          </w:tcPr>
          <w:p w:rsidR="000F5434" w:rsidRDefault="000F5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</w:t>
            </w:r>
          </w:p>
          <w:p w:rsidR="000F5434" w:rsidRDefault="000F5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кв.м.</w:t>
            </w:r>
          </w:p>
        </w:tc>
        <w:tc>
          <w:tcPr>
            <w:tcW w:w="1134" w:type="dxa"/>
            <w:vAlign w:val="center"/>
          </w:tcPr>
          <w:p w:rsidR="000F5434" w:rsidRDefault="000F5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vAlign w:val="center"/>
          </w:tcPr>
          <w:p w:rsidR="000F5434" w:rsidRDefault="000F54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0F5434" w:rsidTr="00887A00">
        <w:trPr>
          <w:trHeight w:val="720"/>
        </w:trPr>
        <w:tc>
          <w:tcPr>
            <w:tcW w:w="534" w:type="dxa"/>
            <w:vAlign w:val="center"/>
          </w:tcPr>
          <w:p w:rsidR="000F5434" w:rsidRDefault="000F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0F5434" w:rsidRDefault="000F5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21:13:090110:8782</w:t>
            </w:r>
          </w:p>
        </w:tc>
        <w:tc>
          <w:tcPr>
            <w:tcW w:w="2552" w:type="dxa"/>
            <w:vAlign w:val="center"/>
          </w:tcPr>
          <w:p w:rsidR="000F5434" w:rsidRDefault="000F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  <w:p w:rsidR="000F5434" w:rsidRDefault="000F54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F5434" w:rsidRDefault="000F5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автотранспорта</w:t>
            </w:r>
          </w:p>
        </w:tc>
        <w:tc>
          <w:tcPr>
            <w:tcW w:w="992" w:type="dxa"/>
            <w:vAlign w:val="center"/>
          </w:tcPr>
          <w:p w:rsidR="000F5434" w:rsidRDefault="000F5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0F5434" w:rsidRDefault="000F5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984" w:type="dxa"/>
          </w:tcPr>
          <w:p w:rsidR="000F5434" w:rsidRDefault="000F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– </w:t>
            </w:r>
            <w:r>
              <w:t xml:space="preserve"> </w:t>
            </w:r>
            <w:r>
              <w:rPr>
                <w:sz w:val="20"/>
                <w:szCs w:val="20"/>
              </w:rPr>
              <w:t>Тумаланов Николай Геннадьевич</w:t>
            </w:r>
          </w:p>
        </w:tc>
      </w:tr>
      <w:tr w:rsidR="000F5434" w:rsidTr="00887A00">
        <w:trPr>
          <w:trHeight w:val="720"/>
        </w:trPr>
        <w:tc>
          <w:tcPr>
            <w:tcW w:w="534" w:type="dxa"/>
            <w:vAlign w:val="center"/>
          </w:tcPr>
          <w:p w:rsidR="000F5434" w:rsidRDefault="000F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0F5434" w:rsidRDefault="000F5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21:13:090110:8782</w:t>
            </w:r>
          </w:p>
        </w:tc>
        <w:tc>
          <w:tcPr>
            <w:tcW w:w="2552" w:type="dxa"/>
            <w:vAlign w:val="center"/>
          </w:tcPr>
          <w:p w:rsidR="000F5434" w:rsidRDefault="000F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  <w:p w:rsidR="000F5434" w:rsidRDefault="000F54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F5434" w:rsidRDefault="000F5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автотранспорта</w:t>
            </w:r>
          </w:p>
        </w:tc>
        <w:tc>
          <w:tcPr>
            <w:tcW w:w="992" w:type="dxa"/>
            <w:vAlign w:val="center"/>
          </w:tcPr>
          <w:p w:rsidR="000F5434" w:rsidRDefault="000F5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0F5434" w:rsidRDefault="000F5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984" w:type="dxa"/>
          </w:tcPr>
          <w:p w:rsidR="000F5434" w:rsidRDefault="000F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– </w:t>
            </w:r>
            <w:r>
              <w:t xml:space="preserve"> </w:t>
            </w:r>
            <w:r>
              <w:rPr>
                <w:sz w:val="20"/>
                <w:szCs w:val="20"/>
              </w:rPr>
              <w:t>Тумаланов Николай Геннадьевич</w:t>
            </w:r>
          </w:p>
        </w:tc>
      </w:tr>
      <w:tr w:rsidR="000F5434" w:rsidTr="00887A00">
        <w:trPr>
          <w:trHeight w:val="720"/>
        </w:trPr>
        <w:tc>
          <w:tcPr>
            <w:tcW w:w="534" w:type="dxa"/>
            <w:vAlign w:val="center"/>
          </w:tcPr>
          <w:p w:rsidR="000F5434" w:rsidRDefault="000F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:rsidR="000F5434" w:rsidRDefault="000F5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21:13:150101:682</w:t>
            </w:r>
          </w:p>
        </w:tc>
        <w:tc>
          <w:tcPr>
            <w:tcW w:w="2552" w:type="dxa"/>
            <w:vAlign w:val="center"/>
          </w:tcPr>
          <w:p w:rsidR="000F5434" w:rsidRDefault="000F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Урмаевское сельское поселение</w:t>
            </w:r>
          </w:p>
        </w:tc>
        <w:tc>
          <w:tcPr>
            <w:tcW w:w="1417" w:type="dxa"/>
            <w:vAlign w:val="center"/>
          </w:tcPr>
          <w:p w:rsidR="000F5434" w:rsidRDefault="000F5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992" w:type="dxa"/>
            <w:vAlign w:val="center"/>
          </w:tcPr>
          <w:p w:rsidR="000F5434" w:rsidRDefault="000F5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</w:t>
            </w:r>
          </w:p>
        </w:tc>
        <w:tc>
          <w:tcPr>
            <w:tcW w:w="1134" w:type="dxa"/>
            <w:vAlign w:val="center"/>
          </w:tcPr>
          <w:p w:rsidR="000F5434" w:rsidRDefault="000F5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984" w:type="dxa"/>
          </w:tcPr>
          <w:p w:rsidR="000F5434" w:rsidRDefault="000F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– </w:t>
            </w:r>
            <w:r>
              <w:t xml:space="preserve"> </w:t>
            </w:r>
            <w:r>
              <w:rPr>
                <w:sz w:val="20"/>
                <w:szCs w:val="20"/>
              </w:rPr>
              <w:t>Хаертдинов Рустем Семигуллович</w:t>
            </w:r>
          </w:p>
        </w:tc>
      </w:tr>
      <w:tr w:rsidR="000F5434" w:rsidTr="00887A00">
        <w:trPr>
          <w:trHeight w:val="720"/>
        </w:trPr>
        <w:tc>
          <w:tcPr>
            <w:tcW w:w="534" w:type="dxa"/>
            <w:vAlign w:val="center"/>
          </w:tcPr>
          <w:p w:rsidR="000F5434" w:rsidRDefault="000F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vAlign w:val="center"/>
          </w:tcPr>
          <w:p w:rsidR="000F5434" w:rsidRDefault="000F5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21:13:220603:262</w:t>
            </w:r>
          </w:p>
        </w:tc>
        <w:tc>
          <w:tcPr>
            <w:tcW w:w="2552" w:type="dxa"/>
            <w:vAlign w:val="center"/>
          </w:tcPr>
          <w:p w:rsidR="000F5434" w:rsidRDefault="000F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Новочелны-Сюрбеевское сельское поселение</w:t>
            </w:r>
          </w:p>
        </w:tc>
        <w:tc>
          <w:tcPr>
            <w:tcW w:w="1417" w:type="dxa"/>
            <w:vAlign w:val="center"/>
          </w:tcPr>
          <w:p w:rsidR="000F5434" w:rsidRDefault="000F5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992" w:type="dxa"/>
            <w:vAlign w:val="center"/>
          </w:tcPr>
          <w:p w:rsidR="000F5434" w:rsidRDefault="000F5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26839</w:t>
            </w:r>
          </w:p>
        </w:tc>
        <w:tc>
          <w:tcPr>
            <w:tcW w:w="1134" w:type="dxa"/>
            <w:vAlign w:val="center"/>
          </w:tcPr>
          <w:p w:rsidR="000F5434" w:rsidRDefault="000F5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984" w:type="dxa"/>
          </w:tcPr>
          <w:p w:rsidR="000F5434" w:rsidRDefault="000F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– </w:t>
            </w:r>
            <w:r>
              <w:t xml:space="preserve"> </w:t>
            </w:r>
            <w:r>
              <w:rPr>
                <w:sz w:val="20"/>
                <w:szCs w:val="20"/>
              </w:rPr>
              <w:t>Молоков Андрей Петрович</w:t>
            </w:r>
          </w:p>
        </w:tc>
      </w:tr>
      <w:tr w:rsidR="000F5434" w:rsidTr="00887A00">
        <w:trPr>
          <w:trHeight w:val="720"/>
        </w:trPr>
        <w:tc>
          <w:tcPr>
            <w:tcW w:w="534" w:type="dxa"/>
            <w:vAlign w:val="center"/>
          </w:tcPr>
          <w:p w:rsidR="000F5434" w:rsidRDefault="000F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vAlign w:val="center"/>
          </w:tcPr>
          <w:p w:rsidR="000F5434" w:rsidRDefault="000F5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21:13:090107:484</w:t>
            </w:r>
          </w:p>
        </w:tc>
        <w:tc>
          <w:tcPr>
            <w:tcW w:w="2552" w:type="dxa"/>
            <w:vAlign w:val="center"/>
          </w:tcPr>
          <w:p w:rsidR="000F5434" w:rsidRDefault="000F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Комсомольское, ул. Заводская</w:t>
            </w:r>
          </w:p>
        </w:tc>
        <w:tc>
          <w:tcPr>
            <w:tcW w:w="1417" w:type="dxa"/>
            <w:vAlign w:val="center"/>
          </w:tcPr>
          <w:p w:rsidR="000F5434" w:rsidRDefault="000F5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автотранспорта</w:t>
            </w:r>
          </w:p>
        </w:tc>
        <w:tc>
          <w:tcPr>
            <w:tcW w:w="992" w:type="dxa"/>
            <w:vAlign w:val="center"/>
          </w:tcPr>
          <w:p w:rsidR="000F5434" w:rsidRDefault="000F5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0F5434" w:rsidRDefault="000F5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984" w:type="dxa"/>
          </w:tcPr>
          <w:p w:rsidR="000F5434" w:rsidRDefault="000F5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– </w:t>
            </w:r>
            <w:r>
              <w:t xml:space="preserve"> </w:t>
            </w:r>
            <w:r>
              <w:rPr>
                <w:sz w:val="20"/>
                <w:szCs w:val="20"/>
              </w:rPr>
              <w:t>Сивкина Вера Васильевна</w:t>
            </w:r>
          </w:p>
        </w:tc>
      </w:tr>
    </w:tbl>
    <w:p w:rsidR="000F5434" w:rsidRDefault="000F5434" w:rsidP="00F36202">
      <w:pPr>
        <w:pStyle w:val="NoSpacing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0F5434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F5434" w:rsidRPr="006F32A3" w:rsidRDefault="000F543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0F5434" w:rsidRPr="006F32A3" w:rsidRDefault="000F543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0F5434" w:rsidRPr="006F32A3" w:rsidRDefault="000F543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F5434" w:rsidRPr="006F32A3" w:rsidRDefault="000F543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0F5434" w:rsidRPr="006F32A3" w:rsidRDefault="000F543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0F5434" w:rsidRPr="009C08CD" w:rsidRDefault="000F5434" w:rsidP="00906D88">
            <w:pPr>
              <w:pStyle w:val="a0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9C08CD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F5434" w:rsidRPr="006F32A3" w:rsidRDefault="000F5434" w:rsidP="00906D88">
            <w:pPr>
              <w:pStyle w:val="BodyTextIndent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0F5434" w:rsidRPr="006F32A3" w:rsidRDefault="000F5434" w:rsidP="00906D88">
            <w:pPr>
              <w:pStyle w:val="BodyTextIndent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0F5434" w:rsidRPr="006F32A3" w:rsidRDefault="000F5434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F5434" w:rsidRPr="006F32A3" w:rsidRDefault="000F543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0F5434" w:rsidRPr="006F32A3" w:rsidRDefault="000F543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0F5434" w:rsidRPr="006F32A3" w:rsidRDefault="000F5434" w:rsidP="00906D88">
      <w:pPr>
        <w:pStyle w:val="NormalWeb"/>
        <w:spacing w:before="0" w:beforeAutospacing="0" w:after="0" w:afterAutospacing="0"/>
        <w:jc w:val="both"/>
        <w:rPr>
          <w:sz w:val="20"/>
        </w:rPr>
      </w:pPr>
    </w:p>
    <w:sectPr w:rsidR="000F5434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A9260BF"/>
    <w:multiLevelType w:val="hybridMultilevel"/>
    <w:tmpl w:val="D5CC9FD6"/>
    <w:lvl w:ilvl="0" w:tplc="2B4661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6B462107"/>
    <w:multiLevelType w:val="multilevel"/>
    <w:tmpl w:val="B6600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2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3AA2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3642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7658A"/>
    <w:rsid w:val="00080FD9"/>
    <w:rsid w:val="000824BC"/>
    <w:rsid w:val="000848FC"/>
    <w:rsid w:val="00084E44"/>
    <w:rsid w:val="00085260"/>
    <w:rsid w:val="00085297"/>
    <w:rsid w:val="00086CDE"/>
    <w:rsid w:val="00091206"/>
    <w:rsid w:val="00091742"/>
    <w:rsid w:val="00091AE4"/>
    <w:rsid w:val="00091D6D"/>
    <w:rsid w:val="00093472"/>
    <w:rsid w:val="00093477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434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4BE6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8615D"/>
    <w:rsid w:val="00191086"/>
    <w:rsid w:val="00192BC4"/>
    <w:rsid w:val="001934C1"/>
    <w:rsid w:val="00193B57"/>
    <w:rsid w:val="00195BEE"/>
    <w:rsid w:val="001965E2"/>
    <w:rsid w:val="001A0F08"/>
    <w:rsid w:val="001A3A4B"/>
    <w:rsid w:val="001A72EA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07A5"/>
    <w:rsid w:val="00201771"/>
    <w:rsid w:val="0020370B"/>
    <w:rsid w:val="00205030"/>
    <w:rsid w:val="00206353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45A5E"/>
    <w:rsid w:val="0025216D"/>
    <w:rsid w:val="00256C90"/>
    <w:rsid w:val="0026296C"/>
    <w:rsid w:val="00262C0F"/>
    <w:rsid w:val="00264182"/>
    <w:rsid w:val="002642EB"/>
    <w:rsid w:val="0026431A"/>
    <w:rsid w:val="002678AB"/>
    <w:rsid w:val="00270384"/>
    <w:rsid w:val="00271399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A7596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265F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85F56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E7237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0DC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1AE"/>
    <w:rsid w:val="004B3441"/>
    <w:rsid w:val="004B38DA"/>
    <w:rsid w:val="004B3D41"/>
    <w:rsid w:val="004B69B8"/>
    <w:rsid w:val="004B7FE4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14DA"/>
    <w:rsid w:val="004E2B96"/>
    <w:rsid w:val="004E303E"/>
    <w:rsid w:val="004E47B6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B18"/>
    <w:rsid w:val="00536C1B"/>
    <w:rsid w:val="00537C5D"/>
    <w:rsid w:val="00537E9E"/>
    <w:rsid w:val="00541719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566C4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00CC"/>
    <w:rsid w:val="005913AF"/>
    <w:rsid w:val="0059449B"/>
    <w:rsid w:val="00595039"/>
    <w:rsid w:val="005A002B"/>
    <w:rsid w:val="005A357D"/>
    <w:rsid w:val="005A74BA"/>
    <w:rsid w:val="005B16D6"/>
    <w:rsid w:val="005B2520"/>
    <w:rsid w:val="005B271E"/>
    <w:rsid w:val="005B288C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04C82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37E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6DE6"/>
    <w:rsid w:val="006676D5"/>
    <w:rsid w:val="00671D83"/>
    <w:rsid w:val="00674576"/>
    <w:rsid w:val="00674B08"/>
    <w:rsid w:val="006765AE"/>
    <w:rsid w:val="00681F19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4EDA"/>
    <w:rsid w:val="006C58E5"/>
    <w:rsid w:val="006C5C83"/>
    <w:rsid w:val="006C79C2"/>
    <w:rsid w:val="006C7C72"/>
    <w:rsid w:val="006D0897"/>
    <w:rsid w:val="006D1303"/>
    <w:rsid w:val="006D1FEB"/>
    <w:rsid w:val="006D73D5"/>
    <w:rsid w:val="006E05DC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B2A"/>
    <w:rsid w:val="00762E88"/>
    <w:rsid w:val="0076482C"/>
    <w:rsid w:val="00764EDC"/>
    <w:rsid w:val="0076631C"/>
    <w:rsid w:val="00770BA5"/>
    <w:rsid w:val="00772152"/>
    <w:rsid w:val="007729A2"/>
    <w:rsid w:val="00774B41"/>
    <w:rsid w:val="007802FC"/>
    <w:rsid w:val="00780AFB"/>
    <w:rsid w:val="00781478"/>
    <w:rsid w:val="007832F6"/>
    <w:rsid w:val="007833EC"/>
    <w:rsid w:val="007875CA"/>
    <w:rsid w:val="007908D0"/>
    <w:rsid w:val="00792530"/>
    <w:rsid w:val="00794AD1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395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87A00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1B1"/>
    <w:rsid w:val="008C59F0"/>
    <w:rsid w:val="008D0A4D"/>
    <w:rsid w:val="008D0BFF"/>
    <w:rsid w:val="008D14DF"/>
    <w:rsid w:val="008D3611"/>
    <w:rsid w:val="008D4040"/>
    <w:rsid w:val="008E0119"/>
    <w:rsid w:val="008E05D4"/>
    <w:rsid w:val="008E0C21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29BF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20C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29F9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6E7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4D8"/>
    <w:rsid w:val="009B3B66"/>
    <w:rsid w:val="009B444C"/>
    <w:rsid w:val="009C0767"/>
    <w:rsid w:val="009C07D3"/>
    <w:rsid w:val="009C08CD"/>
    <w:rsid w:val="009C2AA8"/>
    <w:rsid w:val="009C2C3B"/>
    <w:rsid w:val="009C641C"/>
    <w:rsid w:val="009C6C55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11A4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8A9"/>
    <w:rsid w:val="00AA2E1F"/>
    <w:rsid w:val="00AA340B"/>
    <w:rsid w:val="00AA7FF2"/>
    <w:rsid w:val="00AB0434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650"/>
    <w:rsid w:val="00AD2EC2"/>
    <w:rsid w:val="00AD3699"/>
    <w:rsid w:val="00AD4A46"/>
    <w:rsid w:val="00AE086D"/>
    <w:rsid w:val="00AE2F44"/>
    <w:rsid w:val="00AE3583"/>
    <w:rsid w:val="00AE69BE"/>
    <w:rsid w:val="00AF145E"/>
    <w:rsid w:val="00AF1C5F"/>
    <w:rsid w:val="00AF2402"/>
    <w:rsid w:val="00AF504E"/>
    <w:rsid w:val="00AF78A4"/>
    <w:rsid w:val="00B0021A"/>
    <w:rsid w:val="00B00E87"/>
    <w:rsid w:val="00B02E20"/>
    <w:rsid w:val="00B10272"/>
    <w:rsid w:val="00B13A3B"/>
    <w:rsid w:val="00B13A6B"/>
    <w:rsid w:val="00B14D5F"/>
    <w:rsid w:val="00B15924"/>
    <w:rsid w:val="00B21E79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4A8D"/>
    <w:rsid w:val="00B44EA3"/>
    <w:rsid w:val="00B45D08"/>
    <w:rsid w:val="00B4679B"/>
    <w:rsid w:val="00B47386"/>
    <w:rsid w:val="00B47DA9"/>
    <w:rsid w:val="00B47E9B"/>
    <w:rsid w:val="00B50210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96113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100"/>
    <w:rsid w:val="00BD75DF"/>
    <w:rsid w:val="00BE0636"/>
    <w:rsid w:val="00BE1419"/>
    <w:rsid w:val="00BE15F1"/>
    <w:rsid w:val="00BE2557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2F40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B74BE"/>
    <w:rsid w:val="00CC2267"/>
    <w:rsid w:val="00CC4B79"/>
    <w:rsid w:val="00CC6261"/>
    <w:rsid w:val="00CC756D"/>
    <w:rsid w:val="00CD02CF"/>
    <w:rsid w:val="00CD0B3A"/>
    <w:rsid w:val="00CD266E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28C5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39"/>
    <w:rsid w:val="00D631CF"/>
    <w:rsid w:val="00D700A2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1A17"/>
    <w:rsid w:val="00DA20FD"/>
    <w:rsid w:val="00DA3E27"/>
    <w:rsid w:val="00DA587A"/>
    <w:rsid w:val="00DA6F80"/>
    <w:rsid w:val="00DA7867"/>
    <w:rsid w:val="00DB0D78"/>
    <w:rsid w:val="00DB48CB"/>
    <w:rsid w:val="00DB59F1"/>
    <w:rsid w:val="00DB7D98"/>
    <w:rsid w:val="00DC2F6A"/>
    <w:rsid w:val="00DC44A2"/>
    <w:rsid w:val="00DD0DDF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6EF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4DB"/>
    <w:rsid w:val="00E37F42"/>
    <w:rsid w:val="00E40D6E"/>
    <w:rsid w:val="00E44D56"/>
    <w:rsid w:val="00E458E3"/>
    <w:rsid w:val="00E45993"/>
    <w:rsid w:val="00E47505"/>
    <w:rsid w:val="00E52F4E"/>
    <w:rsid w:val="00E53517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77165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2F0B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5B6B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6AF"/>
    <w:rPr>
      <w:sz w:val="28"/>
      <w:szCs w:val="24"/>
    </w:rPr>
  </w:style>
  <w:style w:type="paragraph" w:styleId="Heading1">
    <w:name w:val="heading 1"/>
    <w:basedOn w:val="Normal"/>
    <w:next w:val="Normal"/>
    <w:link w:val="Heading1Char2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1"/>
    <w:uiPriority w:val="99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2DD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2">
    <w:name w:val="Heading 1 Char2"/>
    <w:basedOn w:val="DefaultParagraphFont"/>
    <w:link w:val="Heading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2">
    <w:name w:val="Heading 2 Char2"/>
    <w:basedOn w:val="DefaultParagraphFont"/>
    <w:link w:val="Heading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ED794A"/>
    <w:rPr>
      <w:rFonts w:cs="Times New Roman"/>
      <w:b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422DD4"/>
    <w:rPr>
      <w:rFonts w:ascii="Calibri" w:hAnsi="Calibri" w:cs="Times New Roman"/>
      <w:b/>
      <w:bCs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ED794A"/>
    <w:rPr>
      <w:rFonts w:cs="Times New Roman"/>
      <w:b/>
      <w:bCs/>
      <w:i/>
      <w:iCs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5146AF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rsid w:val="00ED794A"/>
    <w:rPr>
      <w:rFonts w:ascii="TimesET" w:hAnsi="TimesET" w:cs="Times New Roman"/>
      <w:sz w:val="20"/>
      <w:szCs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A017CD"/>
    <w:rPr>
      <w:rFonts w:cs="Times New Roman"/>
      <w:sz w:val="24"/>
      <w:szCs w:val="24"/>
    </w:rPr>
  </w:style>
  <w:style w:type="paragraph" w:styleId="BodyTextIndent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Normal"/>
    <w:link w:val="BodyTextIndentChar1"/>
    <w:uiPriority w:val="99"/>
    <w:rsid w:val="005146AF"/>
    <w:pPr>
      <w:ind w:firstLine="72"/>
    </w:pPr>
    <w:rPr>
      <w:sz w:val="22"/>
    </w:rPr>
  </w:style>
  <w:style w:type="character" w:customStyle="1" w:styleId="BodyTextIndentChar">
    <w:name w:val="Body Text Indent Char"/>
    <w:aliases w:val="Надин стиль Char,Основной текст 1 Char,Нумерованный список !! Char,Iniiaiie oaeno 1 Char,Ioia?iaaiiue nienie !! Char,Iaaei noeeu Char,Основной текст с отступом Знак Знак Char,Основной текст с отступом Знак Знак Знак Char"/>
    <w:basedOn w:val="DefaultParagraphFont"/>
    <w:link w:val="BodyTextIndent"/>
    <w:uiPriority w:val="99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,Основной текст с отступом Знак Знак Char1,Основной текст с отступом Знак Знак Знак Char1"/>
    <w:basedOn w:val="DefaultParagraphFont"/>
    <w:link w:val="BodyTextIndent"/>
    <w:uiPriority w:val="99"/>
    <w:locked/>
    <w:rsid w:val="00A017CD"/>
    <w:rPr>
      <w:rFonts w:cs="Times New Roman"/>
      <w:sz w:val="24"/>
      <w:szCs w:val="24"/>
    </w:rPr>
  </w:style>
  <w:style w:type="character" w:customStyle="1" w:styleId="a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0">
    <w:name w:val="Таблицы (моноширинный)"/>
    <w:basedOn w:val="Normal"/>
    <w:next w:val="Normal"/>
    <w:link w:val="a1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1">
    <w:name w:val="Таблицы (моноширинный) Знак"/>
    <w:link w:val="a0"/>
    <w:uiPriority w:val="99"/>
    <w:locked/>
    <w:rsid w:val="00A017CD"/>
    <w:rPr>
      <w:rFonts w:ascii="Courier New" w:hAnsi="Courier New"/>
      <w:sz w:val="22"/>
    </w:rPr>
  </w:style>
  <w:style w:type="paragraph" w:styleId="BodyText">
    <w:name w:val="Body Text"/>
    <w:basedOn w:val="Normal"/>
    <w:link w:val="BodyTextChar2"/>
    <w:uiPriority w:val="99"/>
    <w:rsid w:val="005146AF"/>
    <w:pPr>
      <w:spacing w:line="360" w:lineRule="auto"/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D794A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422DD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5146AF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422DD4"/>
    <w:rPr>
      <w:rFonts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BodyText2">
    <w:name w:val="Body Text 2"/>
    <w:basedOn w:val="Normal"/>
    <w:link w:val="BodyText2Char1"/>
    <w:uiPriority w:val="99"/>
    <w:rsid w:val="005146AF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422DD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5146AF"/>
    <w:pPr>
      <w:ind w:right="-108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422DD4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2"/>
    <w:uiPriority w:val="99"/>
    <w:rsid w:val="005146AF"/>
    <w:pPr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locked/>
    <w:rsid w:val="00422DD4"/>
    <w:rPr>
      <w:rFonts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5146AF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BlockText">
    <w:name w:val="Block Text"/>
    <w:basedOn w:val="Normal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uiPriority w:val="99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aliases w:val="Знак Знак Знак Знак Знак Знак Знак Знак Знак Знак Знак Знак Знак Знак Знак Знак Знак"/>
    <w:basedOn w:val="Normal"/>
    <w:link w:val="NormalWebChar"/>
    <w:uiPriority w:val="99"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NormalWebChar">
    <w:name w:val="Normal (Web) Char"/>
    <w:aliases w:val="Знак Знак Знак Знак Знак Знак Знак Знак Знак Знак Знак Знак Знак Знак Знак Знак Знак Char"/>
    <w:link w:val="NormalWeb"/>
    <w:uiPriority w:val="99"/>
    <w:locked/>
    <w:rsid w:val="00A017CD"/>
    <w:rPr>
      <w:sz w:val="24"/>
    </w:rPr>
  </w:style>
  <w:style w:type="character" w:styleId="Strong">
    <w:name w:val="Strong"/>
    <w:basedOn w:val="DefaultParagraphFont"/>
    <w:uiPriority w:val="99"/>
    <w:qFormat/>
    <w:rsid w:val="0076482C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Normal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Normal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Normal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Normal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Normal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Normal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Normal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Normal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Normal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Normal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Normal"/>
    <w:uiPriority w:val="99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Normal"/>
    <w:uiPriority w:val="99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961636"/>
    <w:rPr>
      <w:rFonts w:ascii="Calibri" w:hAnsi="Calibri"/>
      <w:lang w:val="ru-RU" w:eastAsia="ru-RU"/>
    </w:rPr>
  </w:style>
  <w:style w:type="paragraph" w:styleId="NoSpacing">
    <w:name w:val="No Spacing"/>
    <w:link w:val="NoSpacingChar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2">
    <w:name w:val="Прижатый влево"/>
    <w:basedOn w:val="Normal"/>
    <w:next w:val="Normal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Normal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Emphasis">
    <w:name w:val="Emphasis"/>
    <w:basedOn w:val="DefaultParagraphFont"/>
    <w:uiPriority w:val="99"/>
    <w:qFormat/>
    <w:rsid w:val="00981F5F"/>
    <w:rPr>
      <w:rFonts w:cs="Times New Roman"/>
      <w:i/>
      <w:iCs/>
    </w:rPr>
  </w:style>
  <w:style w:type="character" w:customStyle="1" w:styleId="a3">
    <w:name w:val="Гипертекстовая ссылка"/>
    <w:uiPriority w:val="99"/>
    <w:rsid w:val="00D74415"/>
    <w:rPr>
      <w:color w:val="106BBE"/>
    </w:rPr>
  </w:style>
  <w:style w:type="paragraph" w:customStyle="1" w:styleId="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A47831"/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A47831"/>
    <w:rPr>
      <w:rFonts w:ascii="Consolas" w:hAnsi="Consolas"/>
      <w:sz w:val="21"/>
      <w:lang w:val="ru-RU" w:eastAsia="ru-RU"/>
    </w:rPr>
  </w:style>
  <w:style w:type="paragraph" w:customStyle="1" w:styleId="a4">
    <w:name w:val="Нормальный (таблица)"/>
    <w:basedOn w:val="Normal"/>
    <w:next w:val="Normal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uiPriority w:val="99"/>
    <w:rsid w:val="00F36176"/>
    <w:rPr>
      <w:rFonts w:cs="Times New Roman"/>
    </w:rPr>
  </w:style>
  <w:style w:type="paragraph" w:customStyle="1" w:styleId="a5">
    <w:name w:val="Таблица"/>
    <w:basedOn w:val="Normal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6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Normal"/>
    <w:uiPriority w:val="99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Normal"/>
    <w:uiPriority w:val="99"/>
    <w:rsid w:val="00A938EF"/>
    <w:pPr>
      <w:spacing w:before="100" w:beforeAutospacing="1" w:after="100" w:afterAutospacing="1"/>
    </w:pPr>
    <w:rPr>
      <w:sz w:val="24"/>
    </w:rPr>
  </w:style>
  <w:style w:type="paragraph" w:customStyle="1" w:styleId="a7">
    <w:name w:val="Заголовок статьи"/>
    <w:basedOn w:val="Normal"/>
    <w:next w:val="Normal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DefaultParagraphFont"/>
    <w:uiPriority w:val="99"/>
    <w:rsid w:val="006F32A3"/>
    <w:rPr>
      <w:rFonts w:cs="Times New Roman"/>
    </w:rPr>
  </w:style>
  <w:style w:type="paragraph" w:customStyle="1" w:styleId="a8">
    <w:name w:val="Комментарий"/>
    <w:basedOn w:val="Normal"/>
    <w:next w:val="Normal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9">
    <w:name w:val="Текст (лев. подпись)"/>
    <w:basedOn w:val="Normal"/>
    <w:next w:val="Normal"/>
    <w:uiPriority w:val="99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Normal"/>
    <w:next w:val="Normal"/>
    <w:uiPriority w:val="99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ED794A"/>
    <w:rPr>
      <w:rFonts w:ascii="Times New Roman" w:hAnsi="Times New Roman" w:cs="Times New Roman"/>
    </w:rPr>
  </w:style>
  <w:style w:type="paragraph" w:styleId="Footer">
    <w:name w:val="footer"/>
    <w:basedOn w:val="Normal"/>
    <w:link w:val="FooterChar1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ED794A"/>
    <w:rPr>
      <w:rFonts w:cs="Times New Roman"/>
      <w:sz w:val="24"/>
      <w:szCs w:val="24"/>
    </w:rPr>
  </w:style>
  <w:style w:type="paragraph" w:customStyle="1" w:styleId="consnonformat0">
    <w:name w:val="consnonformat"/>
    <w:basedOn w:val="Normal"/>
    <w:uiPriority w:val="99"/>
    <w:rsid w:val="00ED794A"/>
    <w:pPr>
      <w:spacing w:before="100" w:beforeAutospacing="1" w:after="100" w:afterAutospacing="1"/>
    </w:pPr>
    <w:rPr>
      <w:sz w:val="24"/>
    </w:rPr>
  </w:style>
  <w:style w:type="paragraph" w:customStyle="1" w:styleId="10">
    <w:name w:val="Основной текст с отступом1"/>
    <w:basedOn w:val="Normal"/>
    <w:uiPriority w:val="99"/>
    <w:rsid w:val="00ED794A"/>
    <w:pPr>
      <w:ind w:firstLine="709"/>
      <w:jc w:val="both"/>
    </w:pPr>
  </w:style>
  <w:style w:type="paragraph" w:customStyle="1" w:styleId="11">
    <w:name w:val="Текст выноски1"/>
    <w:basedOn w:val="Normal"/>
    <w:uiPriority w:val="99"/>
    <w:rsid w:val="00ED794A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Normal"/>
    <w:uiPriority w:val="99"/>
    <w:rsid w:val="00ED794A"/>
    <w:pPr>
      <w:ind w:left="720"/>
    </w:pPr>
    <w:rPr>
      <w:sz w:val="24"/>
    </w:rPr>
  </w:style>
  <w:style w:type="character" w:customStyle="1" w:styleId="ab">
    <w:name w:val="Утратил силу"/>
    <w:basedOn w:val="DefaultParagraphFont"/>
    <w:uiPriority w:val="99"/>
    <w:rsid w:val="00ED794A"/>
    <w:rPr>
      <w:rFonts w:cs="Times New Roman"/>
      <w:strike/>
      <w:color w:val="808000"/>
      <w:sz w:val="26"/>
      <w:szCs w:val="26"/>
    </w:rPr>
  </w:style>
  <w:style w:type="character" w:customStyle="1" w:styleId="ac">
    <w:name w:val="Не вступил в силу"/>
    <w:basedOn w:val="DefaultParagraphFont"/>
    <w:uiPriority w:val="99"/>
    <w:rsid w:val="00ED794A"/>
    <w:rPr>
      <w:rFonts w:cs="Times New Roman"/>
      <w:color w:val="008080"/>
      <w:sz w:val="26"/>
      <w:szCs w:val="26"/>
    </w:rPr>
  </w:style>
  <w:style w:type="paragraph" w:customStyle="1" w:styleId="ad">
    <w:name w:val="Информация об изменениях документа"/>
    <w:basedOn w:val="a8"/>
    <w:next w:val="Normal"/>
    <w:uiPriority w:val="99"/>
    <w:rsid w:val="00ED794A"/>
    <w:pPr>
      <w:ind w:left="0"/>
    </w:pPr>
    <w:rPr>
      <w:sz w:val="24"/>
      <w:szCs w:val="24"/>
    </w:rPr>
  </w:style>
  <w:style w:type="paragraph" w:customStyle="1" w:styleId="2">
    <w:name w:val="Без интервала2"/>
    <w:uiPriority w:val="99"/>
    <w:rsid w:val="00ED794A"/>
    <w:rPr>
      <w:rFonts w:ascii="Calibri" w:hAnsi="Calibri"/>
      <w:lang w:eastAsia="en-US"/>
    </w:rPr>
  </w:style>
  <w:style w:type="character" w:customStyle="1" w:styleId="7">
    <w:name w:val="Знак Знак7"/>
    <w:basedOn w:val="DefaultParagraphFont"/>
    <w:uiPriority w:val="99"/>
    <w:rsid w:val="00ED794A"/>
    <w:rPr>
      <w:rFonts w:ascii="Calibri" w:hAnsi="Calibri" w:cs="Times New Roman"/>
      <w:b/>
      <w:bCs/>
      <w:sz w:val="22"/>
      <w:szCs w:val="22"/>
    </w:rPr>
  </w:style>
  <w:style w:type="character" w:customStyle="1" w:styleId="3">
    <w:name w:val="Знак Знак3"/>
    <w:basedOn w:val="DefaultParagraphFont"/>
    <w:uiPriority w:val="99"/>
    <w:rsid w:val="00ED794A"/>
    <w:rPr>
      <w:rFonts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D794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927ED8"/>
    <w:rPr>
      <w:rFonts w:ascii="Courier New" w:hAnsi="Courier New" w:cs="Courier New"/>
      <w:sz w:val="20"/>
      <w:szCs w:val="20"/>
    </w:rPr>
  </w:style>
  <w:style w:type="character" w:customStyle="1" w:styleId="20">
    <w:name w:val="Знак Знак2"/>
    <w:basedOn w:val="DefaultParagraphFont"/>
    <w:uiPriority w:val="99"/>
    <w:rsid w:val="00ED794A"/>
    <w:rPr>
      <w:rFonts w:ascii="Courier New" w:hAnsi="Courier New" w:cs="Courier New"/>
    </w:rPr>
  </w:style>
  <w:style w:type="character" w:customStyle="1" w:styleId="6">
    <w:name w:val="Знак Знак6"/>
    <w:basedOn w:val="DefaultParagraphFont"/>
    <w:uiPriority w:val="99"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5">
    <w:name w:val="Знак Знак5"/>
    <w:basedOn w:val="DefaultParagraphFont"/>
    <w:uiPriority w:val="99"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4">
    <w:name w:val="Знак Знак4"/>
    <w:basedOn w:val="DefaultParagraphFont"/>
    <w:uiPriority w:val="99"/>
    <w:rsid w:val="00ED794A"/>
    <w:rPr>
      <w:rFonts w:cs="Times New Roman"/>
      <w:b/>
      <w:bCs/>
      <w:i/>
      <w:iCs/>
      <w:sz w:val="28"/>
    </w:rPr>
  </w:style>
  <w:style w:type="character" w:customStyle="1" w:styleId="Heading1Char1">
    <w:name w:val="Heading 1 Char1"/>
    <w:basedOn w:val="DefaultParagraphFont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DefaultParagraphFont"/>
    <w:uiPriority w:val="99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110">
    <w:name w:val="Основной текст с отступом11"/>
    <w:basedOn w:val="Normal"/>
    <w:uiPriority w:val="99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3Char1">
    <w:name w:val="Body Text Indent 3 Char1"/>
    <w:basedOn w:val="DefaultParagraphFont"/>
    <w:uiPriority w:val="99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Char1">
    <w:name w:val="Body Text Char1"/>
    <w:basedOn w:val="DefaultParagraphFont"/>
    <w:uiPriority w:val="99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basedOn w:val="DefaultParagraphFont"/>
    <w:uiPriority w:val="99"/>
    <w:rsid w:val="00ED794A"/>
    <w:rPr>
      <w:rFonts w:ascii="TimesET" w:hAnsi="TimesET" w:cs="Times New Roman"/>
      <w:sz w:val="24"/>
    </w:rPr>
  </w:style>
  <w:style w:type="paragraph" w:styleId="Caption">
    <w:name w:val="caption"/>
    <w:basedOn w:val="Normal"/>
    <w:next w:val="Normal"/>
    <w:uiPriority w:val="99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styleId="List2">
    <w:name w:val="List 2"/>
    <w:basedOn w:val="Normal"/>
    <w:uiPriority w:val="99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11">
    <w:name w:val="Текст выноски11"/>
    <w:basedOn w:val="Normal"/>
    <w:uiPriority w:val="99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Normal"/>
    <w:uiPriority w:val="99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Normal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8">
    <w:name w:val="Знак Знак8"/>
    <w:basedOn w:val="DefaultParagraphFont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DefaultParagraphFont"/>
    <w:uiPriority w:val="99"/>
    <w:rsid w:val="00ED794A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Normal"/>
    <w:uiPriority w:val="99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Normal"/>
    <w:uiPriority w:val="99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Normal"/>
    <w:uiPriority w:val="99"/>
    <w:rsid w:val="00393EF6"/>
    <w:pPr>
      <w:spacing w:before="100" w:after="100"/>
    </w:pPr>
    <w:rPr>
      <w:rFonts w:ascii="Cambria" w:hAnsi="Cambria" w:cs="Cambria"/>
      <w:noProof/>
      <w:sz w:val="24"/>
      <w:szCs w:val="20"/>
    </w:rPr>
  </w:style>
  <w:style w:type="paragraph" w:customStyle="1" w:styleId="af">
    <w:name w:val="Знак"/>
    <w:basedOn w:val="Normal"/>
    <w:uiPriority w:val="99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DefaultParagraphFont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">
    <w:name w:val="Основной текст (2)1"/>
    <w:basedOn w:val="Normal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Normal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consplusnormal1">
    <w:name w:val="consplusnormal"/>
    <w:basedOn w:val="Normal"/>
    <w:uiPriority w:val="99"/>
    <w:rsid w:val="005B61C5"/>
    <w:pPr>
      <w:spacing w:before="100" w:beforeAutospacing="1" w:after="100" w:afterAutospacing="1"/>
    </w:pPr>
    <w:rPr>
      <w:sz w:val="24"/>
    </w:rPr>
  </w:style>
  <w:style w:type="paragraph" w:customStyle="1" w:styleId="af0">
    <w:name w:val="Текст информации об изменениях"/>
    <w:basedOn w:val="Normal"/>
    <w:next w:val="Normal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Информация об изменениях"/>
    <w:basedOn w:val="af0"/>
    <w:next w:val="Normal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2">
    <w:name w:val="Опечатки"/>
    <w:uiPriority w:val="99"/>
    <w:rsid w:val="008D4040"/>
    <w:rPr>
      <w:color w:val="FF0000"/>
    </w:rPr>
  </w:style>
  <w:style w:type="character" w:customStyle="1" w:styleId="af3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4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Normal"/>
    <w:uiPriority w:val="99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Normal"/>
    <w:uiPriority w:val="99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Normal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1"/>
    <w:uiPriority w:val="99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FootnoteText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Normal"/>
    <w:link w:val="FootnoteTextChar1"/>
    <w:uiPriority w:val="99"/>
    <w:rsid w:val="00D266AC"/>
    <w:rPr>
      <w:sz w:val="20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DefaultParagraphFont"/>
    <w:link w:val="FootnoteText"/>
    <w:uiPriority w:val="99"/>
    <w:semiHidden/>
    <w:rsid w:val="00927ED8"/>
    <w:rPr>
      <w:sz w:val="20"/>
      <w:szCs w:val="20"/>
    </w:rPr>
  </w:style>
  <w:style w:type="character" w:customStyle="1" w:styleId="FootnoteTextChar1">
    <w:name w:val="Footnote Text Char1"/>
    <w:aliases w:val="single space Char1,Текст сноски Знак Знак Знак Char1,Текст сноски Знак Знак Char1,Текст сноски-FN Char1,Footnote Text Char Знак Знак Char1,Footnote Text Char Знак Char1,Footnote Text Char Знак Знак Знак Знак Char1"/>
    <w:basedOn w:val="DefaultParagraphFont"/>
    <w:link w:val="FootnoteText"/>
    <w:uiPriority w:val="99"/>
    <w:locked/>
    <w:rsid w:val="00D266AC"/>
    <w:rPr>
      <w:rFonts w:cs="Times New Roman"/>
      <w:sz w:val="20"/>
      <w:szCs w:val="20"/>
    </w:rPr>
  </w:style>
  <w:style w:type="character" w:customStyle="1" w:styleId="16">
    <w:name w:val="Основной шрифт абзаца1"/>
    <w:uiPriority w:val="99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756</Words>
  <Characters>4310</Characters>
  <Application>Microsoft Office Outlook</Application>
  <DocSecurity>0</DocSecurity>
  <Lines>0</Lines>
  <Paragraphs>0</Paragraphs>
  <ScaleCrop>false</ScaleCrop>
  <Company>CAP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subject/>
  <dc:creator>info11</dc:creator>
  <cp:keywords/>
  <dc:description/>
  <cp:lastModifiedBy>koms_just</cp:lastModifiedBy>
  <cp:revision>6</cp:revision>
  <cp:lastPrinted>2020-07-22T06:35:00Z</cp:lastPrinted>
  <dcterms:created xsi:type="dcterms:W3CDTF">2020-11-24T13:23:00Z</dcterms:created>
  <dcterms:modified xsi:type="dcterms:W3CDTF">2020-12-04T08:45:00Z</dcterms:modified>
</cp:coreProperties>
</file>