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7760C4" w:rsidTr="00153AE8">
        <w:tc>
          <w:tcPr>
            <w:tcW w:w="10632" w:type="dxa"/>
            <w:tcBorders>
              <w:left w:val="nil"/>
              <w:right w:val="nil"/>
            </w:tcBorders>
          </w:tcPr>
          <w:p w:rsidR="007760C4" w:rsidRPr="0076631C" w:rsidRDefault="007760C4" w:rsidP="00232E7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7760C4" w:rsidRPr="00085260" w:rsidRDefault="007760C4" w:rsidP="00232E79">
      <w:pPr>
        <w:pStyle w:val="Title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7760C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Pr="0076631C" w:rsidRDefault="007760C4" w:rsidP="00DE35A8">
            <w:pPr>
              <w:pStyle w:val="Title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72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26 ноября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Default="007760C4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7760C4" w:rsidRPr="0076631C" w:rsidRDefault="007760C4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7760C4" w:rsidRDefault="007760C4" w:rsidP="00F36202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7760C4" w:rsidRPr="00DE35A8" w:rsidRDefault="007760C4" w:rsidP="00DE35A8">
      <w:pPr>
        <w:pStyle w:val="BodyText2"/>
        <w:jc w:val="center"/>
        <w:rPr>
          <w:b/>
          <w:sz w:val="20"/>
          <w:szCs w:val="20"/>
        </w:rPr>
      </w:pPr>
      <w:r w:rsidRPr="00DE35A8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26 ноября 2020 года №826 «</w:t>
      </w:r>
      <w:r w:rsidRPr="00DE35A8">
        <w:rPr>
          <w:b/>
          <w:sz w:val="20"/>
          <w:szCs w:val="20"/>
        </w:rPr>
        <w:t>О внесении изменений в муниципальную программу</w:t>
      </w:r>
      <w:r w:rsidRPr="00DE35A8">
        <w:rPr>
          <w:b/>
          <w:color w:val="000000"/>
          <w:sz w:val="20"/>
          <w:szCs w:val="20"/>
        </w:rPr>
        <w:t xml:space="preserve"> Комсомольского района Чувашской Республики </w:t>
      </w:r>
      <w:r w:rsidRPr="00DE35A8">
        <w:rPr>
          <w:b/>
          <w:sz w:val="20"/>
          <w:szCs w:val="20"/>
        </w:rPr>
        <w:t>«Формирование современной городской среды на 2018–2024 годы»</w:t>
      </w:r>
    </w:p>
    <w:p w:rsidR="007760C4" w:rsidRPr="00DE35A8" w:rsidRDefault="007760C4" w:rsidP="00DE35A8">
      <w:pPr>
        <w:ind w:firstLine="567"/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Администрация Комсомольского района"/>
        </w:smartTagPr>
        <w:r w:rsidRPr="00DE35A8">
          <w:rPr>
            <w:sz w:val="20"/>
            <w:szCs w:val="20"/>
          </w:rPr>
          <w:t xml:space="preserve">Администрация Комсомольского </w:t>
        </w:r>
        <w:smartTag w:uri="urn:schemas-microsoft-com:office:smarttags" w:element="PersonName">
          <w:smartTagPr>
            <w:attr w:name="ProductID" w:val="района п о с"/>
          </w:smartTagPr>
          <w:r w:rsidRPr="00DE35A8">
            <w:rPr>
              <w:sz w:val="20"/>
              <w:szCs w:val="20"/>
            </w:rPr>
            <w:t>района</w:t>
          </w:r>
        </w:smartTag>
        <w:r w:rsidRPr="00DE35A8">
          <w:rPr>
            <w:sz w:val="20"/>
            <w:szCs w:val="20"/>
          </w:rPr>
          <w:t xml:space="preserve"> </w:t>
        </w:r>
        <w:r w:rsidRPr="00DE35A8">
          <w:rPr>
            <w:bCs/>
            <w:sz w:val="20"/>
            <w:szCs w:val="20"/>
          </w:rPr>
          <w:t>п о с</w:t>
        </w:r>
      </w:smartTag>
      <w:r w:rsidRPr="00DE35A8">
        <w:rPr>
          <w:bCs/>
          <w:sz w:val="20"/>
          <w:szCs w:val="20"/>
        </w:rPr>
        <w:t xml:space="preserve"> т а н о в л я е т</w:t>
      </w:r>
      <w:r w:rsidRPr="00DE35A8">
        <w:rPr>
          <w:sz w:val="20"/>
          <w:szCs w:val="20"/>
        </w:rPr>
        <w:t>:</w:t>
      </w:r>
    </w:p>
    <w:p w:rsidR="007760C4" w:rsidRPr="00DE35A8" w:rsidRDefault="007760C4" w:rsidP="00DE35A8">
      <w:pPr>
        <w:ind w:firstLine="567"/>
        <w:jc w:val="both"/>
        <w:rPr>
          <w:sz w:val="20"/>
          <w:szCs w:val="20"/>
        </w:rPr>
      </w:pPr>
      <w:r w:rsidRPr="00DE35A8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«Формирование современной городской среды на 2018–2024 годы», утвержденную постановлением администрации Комсомольского района от 07.11.2017 г.№607 (с изменениями, внесенными постановлениями администрации Комсомольского района от 3 июня 2019 года № 531,  7 октября  2019 года № 1406, от 20 декабря 2019 года № 1811, от 23 апреля 2020 года №300).</w:t>
      </w:r>
    </w:p>
    <w:p w:rsidR="007760C4" w:rsidRPr="00DE35A8" w:rsidRDefault="007760C4" w:rsidP="00DE35A8">
      <w:pPr>
        <w:ind w:firstLine="567"/>
        <w:jc w:val="both"/>
        <w:rPr>
          <w:sz w:val="20"/>
          <w:szCs w:val="20"/>
        </w:rPr>
      </w:pPr>
      <w:r w:rsidRPr="00DE35A8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7760C4" w:rsidRPr="00DE35A8" w:rsidRDefault="007760C4" w:rsidP="00DE35A8">
      <w:pPr>
        <w:ind w:firstLine="567"/>
        <w:jc w:val="both"/>
        <w:rPr>
          <w:sz w:val="20"/>
          <w:szCs w:val="20"/>
        </w:rPr>
      </w:pPr>
    </w:p>
    <w:p w:rsidR="007760C4" w:rsidRPr="00DE35A8" w:rsidRDefault="007760C4" w:rsidP="00DE35A8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DE35A8">
        <w:rPr>
          <w:rFonts w:ascii="Times New Roman" w:hAnsi="Times New Roman"/>
          <w:sz w:val="20"/>
          <w:szCs w:val="20"/>
        </w:rPr>
        <w:t>Глава администрации</w:t>
      </w:r>
    </w:p>
    <w:p w:rsidR="007760C4" w:rsidRPr="00DE35A8" w:rsidRDefault="007760C4" w:rsidP="00DE35A8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DE35A8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А.Н. Осипов</w:t>
      </w:r>
    </w:p>
    <w:p w:rsidR="007760C4" w:rsidRDefault="007760C4" w:rsidP="00B21E79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Hyperlink"/>
            <w:b/>
            <w:bCs/>
            <w:sz w:val="20"/>
            <w:szCs w:val="20"/>
          </w:rPr>
          <w:t>http://komsml.cap.ru/</w:t>
        </w:r>
      </w:hyperlink>
    </w:p>
    <w:p w:rsidR="007760C4" w:rsidRPr="00256C90" w:rsidRDefault="007760C4" w:rsidP="00B21E79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7760C4" w:rsidRDefault="007760C4" w:rsidP="00DE35A8">
      <w:pPr>
        <w:tabs>
          <w:tab w:val="left" w:pos="10773"/>
        </w:tabs>
        <w:ind w:firstLine="567"/>
        <w:jc w:val="both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826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26.11.</w:t>
      </w:r>
      <w:r w:rsidRPr="00256C90">
        <w:rPr>
          <w:i/>
          <w:sz w:val="20"/>
          <w:szCs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7760C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7760C4" w:rsidRPr="00B13733" w:rsidRDefault="007760C4" w:rsidP="00906D88">
            <w:pPr>
              <w:pStyle w:val="a0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B1373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7760C4" w:rsidRPr="006F32A3" w:rsidRDefault="007760C4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7760C4" w:rsidRPr="006F32A3" w:rsidRDefault="007760C4" w:rsidP="00906D88">
      <w:pPr>
        <w:pStyle w:val="NormalWeb"/>
        <w:spacing w:before="0" w:beforeAutospacing="0" w:after="0" w:afterAutospacing="0"/>
        <w:jc w:val="both"/>
        <w:rPr>
          <w:sz w:val="20"/>
        </w:rPr>
      </w:pPr>
    </w:p>
    <w:sectPr w:rsidR="007760C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2EA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D63F8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A5E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30FB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37F0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9F4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4C82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760C4"/>
    <w:rsid w:val="007802FC"/>
    <w:rsid w:val="00780AFB"/>
    <w:rsid w:val="00781478"/>
    <w:rsid w:val="007829FA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650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733"/>
    <w:rsid w:val="00B13A3B"/>
    <w:rsid w:val="00B13A6B"/>
    <w:rsid w:val="00B14D5F"/>
    <w:rsid w:val="00B15924"/>
    <w:rsid w:val="00B21E79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10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200C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5A8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6E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6AF"/>
    <w:rPr>
      <w:sz w:val="28"/>
      <w:szCs w:val="24"/>
    </w:rPr>
  </w:style>
  <w:style w:type="paragraph" w:styleId="Heading1">
    <w:name w:val="heading 1"/>
    <w:basedOn w:val="Normal"/>
    <w:next w:val="Normal"/>
    <w:link w:val="Heading1Char2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2">
    <w:name w:val="Heading 1 Char2"/>
    <w:basedOn w:val="DefaultParagraphFont"/>
    <w:link w:val="Heading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017CD"/>
    <w:rPr>
      <w:rFonts w:cs="Times New Roman"/>
      <w:sz w:val="24"/>
      <w:szCs w:val="24"/>
    </w:rPr>
  </w:style>
  <w:style w:type="paragraph" w:styleId="BodyTextIndent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Normal"/>
    <w:link w:val="BodyTextIndentChar1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DefaultParagraphFont"/>
    <w:link w:val="BodyTextIndent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,Основной текст с отступом Знак Знак Char1,Основной текст с отступом Знак Знак Знак Char1"/>
    <w:basedOn w:val="DefaultParagraphFont"/>
    <w:link w:val="BodyTextIndent"/>
    <w:uiPriority w:val="99"/>
    <w:locked/>
    <w:rsid w:val="00A017CD"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0">
    <w:name w:val="Таблицы (моноширинный)"/>
    <w:basedOn w:val="Normal"/>
    <w:next w:val="Normal"/>
    <w:link w:val="a1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1">
    <w:name w:val="Таблицы (моноширинный) Знак"/>
    <w:link w:val="a0"/>
    <w:uiPriority w:val="99"/>
    <w:locked/>
    <w:rsid w:val="00A017CD"/>
    <w:rPr>
      <w:rFonts w:ascii="Courier New" w:hAnsi="Courier New"/>
      <w:sz w:val="22"/>
    </w:rPr>
  </w:style>
  <w:style w:type="paragraph" w:styleId="BodyText">
    <w:name w:val="Body Text"/>
    <w:basedOn w:val="Normal"/>
    <w:link w:val="BodyTextChar2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422DD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22DD4"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22D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22DD4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2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422DD4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BlockText">
    <w:name w:val="Block Text"/>
    <w:basedOn w:val="Normal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 Знак Знак Знак Знак Знак Знак Знак Знак Знак Знак Знак Знак Знак Знак Знак Знак"/>
    <w:basedOn w:val="Normal"/>
    <w:link w:val="NormalWebChar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NormalWebChar">
    <w:name w:val="Normal (Web) Char"/>
    <w:aliases w:val="Знак Знак Знак Знак Знак Знак Знак Знак Знак Знак Знак Знак Знак Знак Знак Знак Знак Char"/>
    <w:link w:val="NormalWeb"/>
    <w:uiPriority w:val="99"/>
    <w:locked/>
    <w:rsid w:val="00A017CD"/>
    <w:rPr>
      <w:sz w:val="24"/>
    </w:rPr>
  </w:style>
  <w:style w:type="character" w:styleId="Strong">
    <w:name w:val="Strong"/>
    <w:basedOn w:val="DefaultParagraphFont"/>
    <w:uiPriority w:val="99"/>
    <w:qFormat/>
    <w:rsid w:val="007648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Normal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Normal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Normal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961636"/>
    <w:rPr>
      <w:rFonts w:ascii="Calibri" w:hAnsi="Calibri"/>
      <w:lang w:val="ru-RU" w:eastAsia="ru-RU"/>
    </w:rPr>
  </w:style>
  <w:style w:type="paragraph" w:styleId="NoSpacing">
    <w:name w:val="No Spacing"/>
    <w:link w:val="NoSpacingChar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Normal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99"/>
    <w:qFormat/>
    <w:rsid w:val="00981F5F"/>
    <w:rPr>
      <w:rFonts w:cs="Times New Roman"/>
      <w:i/>
      <w:iCs/>
    </w:rPr>
  </w:style>
  <w:style w:type="character" w:customStyle="1" w:styleId="a3">
    <w:name w:val="Гипертекстовая ссылка"/>
    <w:uiPriority w:val="99"/>
    <w:rsid w:val="00D74415"/>
    <w:rPr>
      <w:color w:val="106BBE"/>
    </w:rPr>
  </w:style>
  <w:style w:type="paragraph" w:customStyle="1" w:styleId="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4">
    <w:name w:val="Нормальный (таблица)"/>
    <w:basedOn w:val="Normal"/>
    <w:next w:val="Normal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36176"/>
    <w:rPr>
      <w:rFonts w:cs="Times New Roman"/>
    </w:rPr>
  </w:style>
  <w:style w:type="paragraph" w:customStyle="1" w:styleId="a5">
    <w:name w:val="Таблица"/>
    <w:basedOn w:val="Normal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6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Normal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Normal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7">
    <w:name w:val="Заголовок статьи"/>
    <w:basedOn w:val="Normal"/>
    <w:next w:val="Normal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DefaultParagraphFont"/>
    <w:uiPriority w:val="99"/>
    <w:rsid w:val="006F32A3"/>
    <w:rPr>
      <w:rFonts w:cs="Times New Roman"/>
    </w:rPr>
  </w:style>
  <w:style w:type="paragraph" w:customStyle="1" w:styleId="a8">
    <w:name w:val="Комментарий"/>
    <w:basedOn w:val="Normal"/>
    <w:next w:val="Normal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Normal"/>
    <w:next w:val="Normal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Normal"/>
    <w:next w:val="Normal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D794A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0">
    <w:name w:val="Основной текст с отступом1"/>
    <w:basedOn w:val="Normal"/>
    <w:uiPriority w:val="99"/>
    <w:rsid w:val="00ED794A"/>
    <w:pPr>
      <w:ind w:firstLine="709"/>
      <w:jc w:val="both"/>
    </w:pPr>
  </w:style>
  <w:style w:type="paragraph" w:customStyle="1" w:styleId="11">
    <w:name w:val="Текст выноски1"/>
    <w:basedOn w:val="Normal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Normal"/>
    <w:uiPriority w:val="99"/>
    <w:rsid w:val="00ED794A"/>
    <w:pPr>
      <w:ind w:left="720"/>
    </w:pPr>
    <w:rPr>
      <w:sz w:val="24"/>
    </w:rPr>
  </w:style>
  <w:style w:type="character" w:customStyle="1" w:styleId="ab">
    <w:name w:val="Утратил силу"/>
    <w:basedOn w:val="DefaultParagraphFont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c">
    <w:name w:val="Не вступил в силу"/>
    <w:basedOn w:val="DefaultParagraphFont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d">
    <w:name w:val="Информация об изменениях документа"/>
    <w:basedOn w:val="a8"/>
    <w:next w:val="Normal"/>
    <w:uiPriority w:val="99"/>
    <w:rsid w:val="00ED794A"/>
    <w:pPr>
      <w:ind w:left="0"/>
    </w:pPr>
    <w:rPr>
      <w:sz w:val="24"/>
      <w:szCs w:val="24"/>
    </w:rPr>
  </w:style>
  <w:style w:type="paragraph" w:customStyle="1" w:styleId="2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">
    <w:name w:val="Знак Знак7"/>
    <w:basedOn w:val="DefaultParagraphFont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">
    <w:name w:val="Знак Знак3"/>
    <w:basedOn w:val="DefaultParagraphFont"/>
    <w:uiPriority w:val="99"/>
    <w:rsid w:val="00ED794A"/>
    <w:rPr>
      <w:rFonts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5F49D3"/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basedOn w:val="DefaultParagraphFont"/>
    <w:uiPriority w:val="99"/>
    <w:rsid w:val="00ED794A"/>
    <w:rPr>
      <w:rFonts w:ascii="Courier New" w:hAnsi="Courier New" w:cs="Courier New"/>
    </w:rPr>
  </w:style>
  <w:style w:type="character" w:customStyle="1" w:styleId="6">
    <w:name w:val="Знак Знак6"/>
    <w:basedOn w:val="DefaultParagraphFont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">
    <w:name w:val="Знак Знак5"/>
    <w:basedOn w:val="DefaultParagraphFont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">
    <w:name w:val="Знак Знак4"/>
    <w:basedOn w:val="DefaultParagraphFont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DefaultParagraphFont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Normal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DefaultParagraphFont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DefaultParagraphFont"/>
    <w:uiPriority w:val="99"/>
    <w:rsid w:val="00ED794A"/>
    <w:rPr>
      <w:rFonts w:ascii="TimesET" w:hAnsi="TimesET" w:cs="Times New Roman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List2">
    <w:name w:val="List 2"/>
    <w:basedOn w:val="Normal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Normal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">
    <w:name w:val="Знак Знак8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Normal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Normal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">
    <w:name w:val="Знак"/>
    <w:basedOn w:val="Normal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DefaultParagraphFont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">
    <w:name w:val="Основной текст (2)1"/>
    <w:basedOn w:val="Normal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Normal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Normal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2">
    <w:name w:val="Опечатки"/>
    <w:uiPriority w:val="99"/>
    <w:rsid w:val="008D4040"/>
    <w:rPr>
      <w:color w:val="FF0000"/>
    </w:rPr>
  </w:style>
  <w:style w:type="character" w:customStyle="1" w:styleId="a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rsid w:val="005F49D3"/>
    <w:rPr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D266AC"/>
    <w:rPr>
      <w:rFonts w:cs="Times New Roman"/>
      <w:sz w:val="20"/>
      <w:szCs w:val="20"/>
    </w:rPr>
  </w:style>
  <w:style w:type="character" w:customStyle="1" w:styleId="16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231</Words>
  <Characters>1321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subject/>
  <dc:creator>info11</dc:creator>
  <cp:keywords/>
  <dc:description/>
  <cp:lastModifiedBy>koms_just</cp:lastModifiedBy>
  <cp:revision>4</cp:revision>
  <cp:lastPrinted>2020-07-22T06:35:00Z</cp:lastPrinted>
  <dcterms:created xsi:type="dcterms:W3CDTF">2020-11-26T08:20:00Z</dcterms:created>
  <dcterms:modified xsi:type="dcterms:W3CDTF">2020-12-04T08:45:00Z</dcterms:modified>
</cp:coreProperties>
</file>