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C4" w:rsidRDefault="00EA25C4" w:rsidP="00026511">
      <w:pPr>
        <w:spacing w:after="0" w:line="240" w:lineRule="auto"/>
        <w:jc w:val="center"/>
        <w:rPr>
          <w:b/>
        </w:rPr>
      </w:pPr>
    </w:p>
    <w:p w:rsidR="00EA25C4" w:rsidRPr="00AB13A4" w:rsidRDefault="00EA25C4" w:rsidP="0002651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ГРАФИК</w:t>
      </w:r>
      <w:r w:rsidRPr="00AB13A4">
        <w:rPr>
          <w:b/>
          <w:sz w:val="40"/>
          <w:szCs w:val="40"/>
        </w:rPr>
        <w:t xml:space="preserve"> РАБОТЫ</w:t>
      </w:r>
    </w:p>
    <w:p w:rsidR="00EA25C4" w:rsidRPr="00AB13A4" w:rsidRDefault="00EA25C4" w:rsidP="00026511">
      <w:pPr>
        <w:spacing w:after="0" w:line="240" w:lineRule="auto"/>
        <w:jc w:val="center"/>
        <w:rPr>
          <w:b/>
          <w:sz w:val="40"/>
          <w:szCs w:val="40"/>
        </w:rPr>
      </w:pPr>
      <w:r w:rsidRPr="00AB13A4">
        <w:rPr>
          <w:b/>
          <w:sz w:val="40"/>
          <w:szCs w:val="40"/>
        </w:rPr>
        <w:t>отдела ЗАГС администрации</w:t>
      </w:r>
    </w:p>
    <w:p w:rsidR="00EA25C4" w:rsidRPr="00AB13A4" w:rsidRDefault="00EA25C4" w:rsidP="00026511">
      <w:pPr>
        <w:spacing w:after="0" w:line="240" w:lineRule="auto"/>
        <w:jc w:val="center"/>
        <w:rPr>
          <w:b/>
          <w:sz w:val="40"/>
          <w:szCs w:val="40"/>
        </w:rPr>
      </w:pPr>
      <w:r w:rsidRPr="00AB13A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Козлов</w:t>
      </w:r>
      <w:r w:rsidRPr="00AB13A4">
        <w:rPr>
          <w:b/>
          <w:sz w:val="40"/>
          <w:szCs w:val="40"/>
        </w:rPr>
        <w:t>ского района Чувашской Республики</w:t>
      </w:r>
    </w:p>
    <w:p w:rsidR="00EA25C4" w:rsidRPr="00AB13A4" w:rsidRDefault="00EA25C4" w:rsidP="00026511">
      <w:pPr>
        <w:spacing w:after="0" w:line="240" w:lineRule="auto"/>
        <w:jc w:val="center"/>
        <w:rPr>
          <w:b/>
          <w:sz w:val="40"/>
          <w:szCs w:val="40"/>
        </w:rPr>
      </w:pPr>
      <w:r w:rsidRPr="00AB13A4">
        <w:rPr>
          <w:b/>
          <w:sz w:val="40"/>
          <w:szCs w:val="40"/>
        </w:rPr>
        <w:t xml:space="preserve">  в праздничные дни.</w:t>
      </w:r>
    </w:p>
    <w:p w:rsidR="00EA25C4" w:rsidRDefault="00EA25C4" w:rsidP="00866AF9">
      <w:pPr>
        <w:spacing w:after="0" w:line="240" w:lineRule="auto"/>
        <w:jc w:val="center"/>
      </w:pPr>
    </w:p>
    <w:p w:rsidR="00EA25C4" w:rsidRDefault="00EA25C4" w:rsidP="00AB13A4">
      <w:pPr>
        <w:spacing w:after="0" w:line="240" w:lineRule="auto"/>
        <w:jc w:val="center"/>
      </w:pPr>
    </w:p>
    <w:p w:rsidR="00EA25C4" w:rsidRDefault="00EA25C4" w:rsidP="00AB13A4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1,2,3,4,5</w:t>
      </w:r>
      <w:r w:rsidRPr="00AB13A4">
        <w:rPr>
          <w:b/>
          <w:sz w:val="56"/>
          <w:szCs w:val="56"/>
        </w:rPr>
        <w:t xml:space="preserve"> ма</w:t>
      </w:r>
      <w:r>
        <w:rPr>
          <w:b/>
          <w:sz w:val="56"/>
          <w:szCs w:val="56"/>
        </w:rPr>
        <w:t>я</w:t>
      </w:r>
      <w:r w:rsidRPr="00AB13A4">
        <w:rPr>
          <w:b/>
          <w:sz w:val="56"/>
          <w:szCs w:val="56"/>
        </w:rPr>
        <w:t xml:space="preserve"> 2020 года</w:t>
      </w:r>
    </w:p>
    <w:p w:rsidR="00EA25C4" w:rsidRDefault="00EA25C4" w:rsidP="00AB13A4">
      <w:pPr>
        <w:spacing w:after="0" w:line="240" w:lineRule="auto"/>
        <w:jc w:val="center"/>
        <w:rPr>
          <w:b/>
          <w:sz w:val="56"/>
          <w:szCs w:val="56"/>
        </w:rPr>
      </w:pPr>
      <w:r w:rsidRPr="00AB13A4">
        <w:rPr>
          <w:b/>
          <w:sz w:val="56"/>
          <w:szCs w:val="56"/>
        </w:rPr>
        <w:t xml:space="preserve"> ВЫХОДНЫЕ</w:t>
      </w:r>
    </w:p>
    <w:p w:rsidR="00EA25C4" w:rsidRDefault="00EA25C4" w:rsidP="00866AF9">
      <w:pPr>
        <w:spacing w:after="0" w:line="240" w:lineRule="auto"/>
      </w:pPr>
    </w:p>
    <w:p w:rsidR="00EA25C4" w:rsidRPr="00C867D0" w:rsidRDefault="00EA25C4" w:rsidP="00AB13A4">
      <w:pPr>
        <w:spacing w:after="0" w:line="240" w:lineRule="auto"/>
        <w:jc w:val="center"/>
        <w:rPr>
          <w:b/>
          <w:sz w:val="36"/>
          <w:szCs w:val="36"/>
        </w:rPr>
      </w:pPr>
      <w:r w:rsidRPr="00C867D0">
        <w:rPr>
          <w:b/>
          <w:sz w:val="36"/>
          <w:szCs w:val="36"/>
        </w:rPr>
        <w:t>В обычном режиме отдел ЗАГС начнет работать</w:t>
      </w:r>
    </w:p>
    <w:p w:rsidR="00EA25C4" w:rsidRPr="00C867D0" w:rsidRDefault="00EA25C4" w:rsidP="00AB13A4">
      <w:pPr>
        <w:spacing w:after="0" w:line="240" w:lineRule="auto"/>
        <w:jc w:val="center"/>
        <w:rPr>
          <w:b/>
          <w:sz w:val="36"/>
          <w:szCs w:val="36"/>
        </w:rPr>
      </w:pPr>
      <w:r w:rsidRPr="00540ABC">
        <w:rPr>
          <w:b/>
          <w:sz w:val="52"/>
          <w:szCs w:val="52"/>
        </w:rPr>
        <w:t>с 06 мая 2020 года</w:t>
      </w:r>
      <w:r w:rsidRPr="00C867D0">
        <w:rPr>
          <w:b/>
          <w:sz w:val="36"/>
          <w:szCs w:val="36"/>
        </w:rPr>
        <w:t>.</w:t>
      </w:r>
    </w:p>
    <w:p w:rsidR="00EA25C4" w:rsidRPr="00AB13A4" w:rsidRDefault="00EA25C4" w:rsidP="00866AF9">
      <w:pPr>
        <w:spacing w:after="0" w:line="240" w:lineRule="auto"/>
        <w:rPr>
          <w:sz w:val="30"/>
          <w:szCs w:val="30"/>
        </w:rPr>
      </w:pPr>
    </w:p>
    <w:p w:rsidR="00EA25C4" w:rsidRPr="00AB13A4" w:rsidRDefault="00EA25C4" w:rsidP="00866AF9">
      <w:pPr>
        <w:spacing w:after="0" w:line="240" w:lineRule="auto"/>
        <w:rPr>
          <w:sz w:val="30"/>
          <w:szCs w:val="30"/>
        </w:rPr>
      </w:pPr>
    </w:p>
    <w:p w:rsidR="00EA25C4" w:rsidRPr="00AB13A4" w:rsidRDefault="00EA25C4" w:rsidP="00866AF9">
      <w:pPr>
        <w:spacing w:after="0" w:line="240" w:lineRule="auto"/>
        <w:rPr>
          <w:sz w:val="30"/>
          <w:szCs w:val="30"/>
        </w:rPr>
      </w:pPr>
    </w:p>
    <w:p w:rsidR="00EA25C4" w:rsidRPr="00AB13A4" w:rsidRDefault="00EA25C4" w:rsidP="00866AF9">
      <w:pPr>
        <w:spacing w:after="0" w:line="240" w:lineRule="auto"/>
        <w:rPr>
          <w:sz w:val="30"/>
          <w:szCs w:val="30"/>
        </w:rPr>
      </w:pPr>
    </w:p>
    <w:p w:rsidR="00EA25C4" w:rsidRPr="00AB13A4" w:rsidRDefault="00EA25C4" w:rsidP="00866AF9">
      <w:pPr>
        <w:spacing w:after="0" w:line="240" w:lineRule="auto"/>
        <w:rPr>
          <w:sz w:val="30"/>
          <w:szCs w:val="30"/>
        </w:rPr>
      </w:pPr>
    </w:p>
    <w:p w:rsidR="00EA25C4" w:rsidRPr="00AB13A4" w:rsidRDefault="00EA25C4" w:rsidP="00866AF9">
      <w:pPr>
        <w:spacing w:after="0" w:line="240" w:lineRule="auto"/>
        <w:rPr>
          <w:sz w:val="30"/>
          <w:szCs w:val="30"/>
        </w:rPr>
      </w:pPr>
    </w:p>
    <w:p w:rsidR="00EA25C4" w:rsidRPr="00AB13A4" w:rsidRDefault="00EA25C4" w:rsidP="00026511">
      <w:pPr>
        <w:spacing w:after="0" w:line="240" w:lineRule="auto"/>
        <w:jc w:val="center"/>
        <w:rPr>
          <w:sz w:val="30"/>
          <w:szCs w:val="30"/>
        </w:rPr>
      </w:pPr>
    </w:p>
    <w:sectPr w:rsidR="00EA25C4" w:rsidRPr="00AB13A4" w:rsidSect="006C017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C63"/>
    <w:rsid w:val="00026511"/>
    <w:rsid w:val="0007491F"/>
    <w:rsid w:val="000972D3"/>
    <w:rsid w:val="0010260C"/>
    <w:rsid w:val="00123DC5"/>
    <w:rsid w:val="00153966"/>
    <w:rsid w:val="001A3B34"/>
    <w:rsid w:val="0020451B"/>
    <w:rsid w:val="002122F8"/>
    <w:rsid w:val="002171AF"/>
    <w:rsid w:val="00234A80"/>
    <w:rsid w:val="00255151"/>
    <w:rsid w:val="002D1C63"/>
    <w:rsid w:val="002F5E92"/>
    <w:rsid w:val="00357965"/>
    <w:rsid w:val="00511CB2"/>
    <w:rsid w:val="00540ABC"/>
    <w:rsid w:val="0056012A"/>
    <w:rsid w:val="005D1348"/>
    <w:rsid w:val="00680E43"/>
    <w:rsid w:val="006843F3"/>
    <w:rsid w:val="006B79D8"/>
    <w:rsid w:val="006C0177"/>
    <w:rsid w:val="0077739D"/>
    <w:rsid w:val="007F7DBA"/>
    <w:rsid w:val="00866AF9"/>
    <w:rsid w:val="009C6390"/>
    <w:rsid w:val="00AB13A4"/>
    <w:rsid w:val="00B401C8"/>
    <w:rsid w:val="00B5432F"/>
    <w:rsid w:val="00BB3EAB"/>
    <w:rsid w:val="00C72FDD"/>
    <w:rsid w:val="00C867D0"/>
    <w:rsid w:val="00C92086"/>
    <w:rsid w:val="00CA0704"/>
    <w:rsid w:val="00CB324E"/>
    <w:rsid w:val="00E46BE2"/>
    <w:rsid w:val="00E760C3"/>
    <w:rsid w:val="00E84FCC"/>
    <w:rsid w:val="00EA25C4"/>
    <w:rsid w:val="00ED574B"/>
    <w:rsid w:val="00EF080D"/>
    <w:rsid w:val="00EF564A"/>
    <w:rsid w:val="00FD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D1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1</Pages>
  <Words>31</Words>
  <Characters>180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РАБОТЫ</dc:title>
  <dc:subject/>
  <dc:creator>ЗАГС</dc:creator>
  <cp:keywords/>
  <dc:description/>
  <cp:lastModifiedBy>имя</cp:lastModifiedBy>
  <cp:revision>9</cp:revision>
  <cp:lastPrinted>2020-03-05T12:04:00Z</cp:lastPrinted>
  <dcterms:created xsi:type="dcterms:W3CDTF">2020-03-04T14:26:00Z</dcterms:created>
  <dcterms:modified xsi:type="dcterms:W3CDTF">2020-04-30T10:08:00Z</dcterms:modified>
</cp:coreProperties>
</file>