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9D61B4">
        <w:trPr>
          <w:trHeight w:val="2421"/>
        </w:trPr>
        <w:tc>
          <w:tcPr>
            <w:tcW w:w="4290" w:type="dxa"/>
          </w:tcPr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Чăваш</w:t>
            </w:r>
            <w:proofErr w:type="spellEnd"/>
            <w:r w:rsidRPr="000C5F90">
              <w:rPr>
                <w:b/>
              </w:rPr>
              <w:t xml:space="preserve">  </w:t>
            </w:r>
            <w:proofErr w:type="spellStart"/>
            <w:r w:rsidRPr="000C5F90">
              <w:rPr>
                <w:b/>
              </w:rPr>
              <w:t>Республикин</w:t>
            </w:r>
            <w:proofErr w:type="spellEnd"/>
          </w:p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районěн</w:t>
            </w:r>
            <w:proofErr w:type="spellEnd"/>
          </w:p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депутатсен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Пухă</w:t>
            </w:r>
            <w:proofErr w:type="gramStart"/>
            <w:r w:rsidRPr="000C5F90">
              <w:rPr>
                <w:b/>
              </w:rPr>
              <w:t>в</w:t>
            </w:r>
            <w:proofErr w:type="gramEnd"/>
            <w:r w:rsidRPr="000C5F90">
              <w:rPr>
                <w:b/>
              </w:rPr>
              <w:t>ě</w:t>
            </w:r>
            <w:proofErr w:type="spellEnd"/>
          </w:p>
          <w:p w:rsidR="00290376" w:rsidRPr="000C5F90" w:rsidRDefault="00290376" w:rsidP="00290376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290376" w:rsidRPr="0089442A" w:rsidRDefault="00290376" w:rsidP="00290376">
            <w:pPr>
              <w:pStyle w:val="1"/>
              <w:spacing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</w:t>
            </w:r>
            <w:proofErr w:type="gramStart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proofErr w:type="gramEnd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 Ă Н У</w:t>
            </w:r>
          </w:p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</w:p>
          <w:p w:rsidR="00290376" w:rsidRPr="000C5F90" w:rsidRDefault="00290376" w:rsidP="00290376">
            <w:pPr>
              <w:spacing w:line="220" w:lineRule="exact"/>
              <w:ind w:left="600"/>
              <w:jc w:val="center"/>
              <w:rPr>
                <w:b/>
              </w:rPr>
            </w:pPr>
            <w:r w:rsidRPr="000C5F90">
              <w:rPr>
                <w:b/>
              </w:rPr>
              <w:t>№</w:t>
            </w:r>
          </w:p>
          <w:p w:rsidR="00290376" w:rsidRPr="000C5F90" w:rsidRDefault="00290376" w:rsidP="00290376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D1253A" w:rsidRPr="00C13EFE" w:rsidRDefault="00290376" w:rsidP="00DC6F2E">
            <w:pPr>
              <w:spacing w:line="232" w:lineRule="auto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 хули</w:t>
            </w:r>
          </w:p>
          <w:p w:rsidR="00D1253A" w:rsidRPr="00C13EFE" w:rsidRDefault="00D1253A" w:rsidP="00530DD5">
            <w:pPr>
              <w:jc w:val="both"/>
              <w:rPr>
                <w:b/>
              </w:rPr>
            </w:pPr>
          </w:p>
          <w:p w:rsidR="00D1253A" w:rsidRPr="00552B07" w:rsidRDefault="00552B07" w:rsidP="00D1253A">
            <w:pPr>
              <w:pStyle w:val="ConsPlusNormal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  <w:p w:rsidR="00D1253A" w:rsidRPr="00C13EFE" w:rsidRDefault="00D1253A" w:rsidP="00530DD5">
            <w:pPr>
              <w:pStyle w:val="ab"/>
              <w:rPr>
                <w:b/>
                <w:szCs w:val="24"/>
              </w:rPr>
            </w:pP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280BE6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0C38AB" w:rsidRDefault="002219FF" w:rsidP="00530DD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633CB5">
              <w:rPr>
                <w:b/>
              </w:rPr>
              <w:t xml:space="preserve">  </w:t>
            </w:r>
            <w:r>
              <w:rPr>
                <w:b/>
              </w:rPr>
              <w:t>29.10.2020</w:t>
            </w:r>
            <w:r w:rsidR="00633CB5">
              <w:rPr>
                <w:b/>
              </w:rPr>
              <w:t xml:space="preserve"> </w:t>
            </w:r>
            <w:r w:rsidR="00D1253A" w:rsidRPr="00C13EFE">
              <w:rPr>
                <w:b/>
              </w:rPr>
              <w:t xml:space="preserve">№ </w:t>
            </w:r>
            <w:r w:rsidR="000C38AB">
              <w:rPr>
                <w:b/>
                <w:lang w:val="en-US"/>
              </w:rPr>
              <w:t>C</w:t>
            </w:r>
            <w:r w:rsidR="000C38AB" w:rsidRPr="000C38AB">
              <w:rPr>
                <w:b/>
              </w:rPr>
              <w:t>-</w:t>
            </w:r>
            <w:r>
              <w:rPr>
                <w:b/>
              </w:rPr>
              <w:t>3/5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г. Мариинский 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Pr="00704F29" w:rsidRDefault="007C1F28" w:rsidP="00704F29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90042E" w:rsidRDefault="00280BE6" w:rsidP="0090042E">
      <w:pPr>
        <w:jc w:val="both"/>
        <w:rPr>
          <w:bCs/>
        </w:rPr>
      </w:pPr>
      <w:r w:rsidRPr="0090042E">
        <w:rPr>
          <w:color w:val="000000"/>
        </w:rPr>
        <w:t xml:space="preserve">1. </w:t>
      </w:r>
      <w:r w:rsidR="005722F9" w:rsidRPr="0090042E">
        <w:rPr>
          <w:color w:val="000000"/>
        </w:rPr>
        <w:t xml:space="preserve">Внести в решение Мариинско-Посадского районного Собрания депутатов от 26.12.2016 </w:t>
      </w:r>
      <w:r w:rsidR="00704F29" w:rsidRPr="0090042E">
        <w:rPr>
          <w:color w:val="000000"/>
        </w:rPr>
        <w:t xml:space="preserve">года </w:t>
      </w:r>
      <w:r w:rsidR="005722F9" w:rsidRPr="0090042E">
        <w:rPr>
          <w:color w:val="000000"/>
        </w:rPr>
        <w:t xml:space="preserve">№ С-14/7 «О Совете по противодействию коррупции» </w:t>
      </w:r>
      <w:r w:rsidR="00704F29" w:rsidRPr="0090042E">
        <w:rPr>
          <w:color w:val="000000"/>
        </w:rPr>
        <w:t>(</w:t>
      </w:r>
      <w:r w:rsidR="00704F29" w:rsidRPr="0090042E">
        <w:rPr>
          <w:color w:val="000000"/>
          <w:lang w:val="en-US"/>
        </w:rPr>
        <w:t>c</w:t>
      </w:r>
      <w:r w:rsidR="00704F29" w:rsidRPr="0090042E">
        <w:rPr>
          <w:color w:val="000000"/>
        </w:rPr>
        <w:t xml:space="preserve"> изменениями </w:t>
      </w:r>
      <w:r w:rsidR="0090042E" w:rsidRPr="0090042E">
        <w:rPr>
          <w:color w:val="000000"/>
        </w:rPr>
        <w:t xml:space="preserve">от </w:t>
      </w:r>
      <w:r w:rsidR="0090042E" w:rsidRPr="0090042E">
        <w:t xml:space="preserve">01.06.2017 года № С-6/1, </w:t>
      </w:r>
      <w:r w:rsidR="00704F29" w:rsidRPr="0090042E">
        <w:rPr>
          <w:color w:val="000000"/>
        </w:rPr>
        <w:t xml:space="preserve">от </w:t>
      </w:r>
      <w:r w:rsidR="00704F29" w:rsidRPr="0090042E">
        <w:t xml:space="preserve">31.07.2017 года № </w:t>
      </w:r>
      <w:r w:rsidR="00704F29" w:rsidRPr="0090042E">
        <w:rPr>
          <w:lang w:val="en-US"/>
        </w:rPr>
        <w:t>C</w:t>
      </w:r>
      <w:r w:rsidR="00704F29" w:rsidRPr="0090042E">
        <w:t>-8/3</w:t>
      </w:r>
      <w:r w:rsidR="007223CD">
        <w:t>, от 04.10.2018 № С-10/3</w:t>
      </w:r>
      <w:r w:rsidR="00DC6F2E">
        <w:t>, 19.08.2020 № С-6/5</w:t>
      </w:r>
      <w:r w:rsidR="00704F29" w:rsidRPr="0090042E">
        <w:t>)</w:t>
      </w:r>
      <w:r w:rsidR="0090042E">
        <w:t xml:space="preserve"> </w:t>
      </w:r>
      <w:r w:rsidR="005722F9" w:rsidRPr="0090042E">
        <w:rPr>
          <w:color w:val="000000"/>
        </w:rPr>
        <w:t>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Pr="005722F9">
        <w:rPr>
          <w:bCs/>
          <w:szCs w:val="24"/>
        </w:rPr>
        <w:t xml:space="preserve">Приложение 2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2</w:t>
      </w:r>
    </w:p>
    <w:p w:rsidR="00763D9A" w:rsidRDefault="006C383C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р</w:t>
      </w:r>
      <w:r w:rsidR="00763D9A" w:rsidRPr="00122E32">
        <w:rPr>
          <w:bCs/>
          <w:sz w:val="24"/>
          <w:szCs w:val="24"/>
          <w:lang w:eastAsia="ru-RU"/>
        </w:rPr>
        <w:t>ешени</w:t>
      </w:r>
      <w:r>
        <w:rPr>
          <w:bCs/>
          <w:sz w:val="24"/>
          <w:szCs w:val="24"/>
          <w:lang w:eastAsia="ru-RU"/>
        </w:rPr>
        <w:t>ю</w:t>
      </w:r>
      <w:r w:rsidR="00763D9A" w:rsidRPr="00122E32">
        <w:rPr>
          <w:bCs/>
          <w:sz w:val="24"/>
          <w:szCs w:val="24"/>
          <w:lang w:eastAsia="ru-RU"/>
        </w:rPr>
        <w:t xml:space="preserve">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6C383C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  </w:t>
      </w:r>
      <w:r w:rsidR="002219FF">
        <w:rPr>
          <w:bCs/>
          <w:sz w:val="24"/>
          <w:szCs w:val="24"/>
          <w:lang w:eastAsia="ru-RU"/>
        </w:rPr>
        <w:t>29.10.2020</w:t>
      </w:r>
      <w:r w:rsidR="00763D9A">
        <w:rPr>
          <w:bCs/>
          <w:sz w:val="24"/>
          <w:szCs w:val="24"/>
          <w:lang w:eastAsia="ru-RU"/>
        </w:rPr>
        <w:t xml:space="preserve"> № </w:t>
      </w:r>
      <w:r w:rsidR="00207915">
        <w:rPr>
          <w:bCs/>
          <w:sz w:val="24"/>
          <w:szCs w:val="24"/>
          <w:lang w:eastAsia="ru-RU"/>
        </w:rPr>
        <w:t>С-</w:t>
      </w:r>
      <w:r w:rsidR="002219FF">
        <w:rPr>
          <w:bCs/>
          <w:sz w:val="24"/>
          <w:szCs w:val="24"/>
          <w:lang w:eastAsia="ru-RU"/>
        </w:rPr>
        <w:t>3/5</w:t>
      </w:r>
      <w:r>
        <w:rPr>
          <w:bCs/>
          <w:sz w:val="24"/>
          <w:szCs w:val="24"/>
          <w:lang w:eastAsia="ru-RU"/>
        </w:rPr>
        <w:t>.</w:t>
      </w: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Петров Владимир Владимирович</w:t>
      </w:r>
      <w:r w:rsidR="00763D9A" w:rsidRPr="00013318">
        <w:rPr>
          <w:sz w:val="24"/>
          <w:szCs w:val="24"/>
          <w:lang w:eastAsia="ru-RU"/>
        </w:rPr>
        <w:t xml:space="preserve"> – глава Мариинско-Посадского района (председ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тель Совета);</w:t>
      </w:r>
    </w:p>
    <w:p w:rsidR="00763D9A" w:rsidRPr="00013318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Мустаев Владимир Николаевич</w:t>
      </w:r>
      <w:r w:rsidR="00763D9A" w:rsidRPr="00013318">
        <w:rPr>
          <w:sz w:val="24"/>
          <w:szCs w:val="24"/>
          <w:lang w:eastAsia="ru-RU"/>
        </w:rPr>
        <w:t xml:space="preserve"> –</w:t>
      </w:r>
      <w:r w:rsidR="00014672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>глав</w:t>
      </w:r>
      <w:r w:rsidR="00014672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 xml:space="preserve"> 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763D9A" w:rsidRPr="00013318">
        <w:rPr>
          <w:sz w:val="24"/>
          <w:szCs w:val="24"/>
          <w:lang w:eastAsia="ru-RU"/>
        </w:rPr>
        <w:t>она;</w:t>
      </w:r>
    </w:p>
    <w:p w:rsidR="00763D9A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Матюшова Елизавета Викторовна</w:t>
      </w:r>
      <w:r w:rsidR="00763D9A" w:rsidRPr="00013318">
        <w:rPr>
          <w:sz w:val="24"/>
          <w:szCs w:val="24"/>
          <w:lang w:eastAsia="ru-RU"/>
        </w:rPr>
        <w:t xml:space="preserve"> – заместитель главы администрации </w:t>
      </w:r>
      <w:r w:rsidR="00763D9A">
        <w:rPr>
          <w:sz w:val="24"/>
          <w:szCs w:val="24"/>
          <w:lang w:eastAsia="ru-RU"/>
        </w:rPr>
        <w:t xml:space="preserve">– начальник отдела культуры и социального развития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763D9A" w:rsidRPr="00013318">
        <w:rPr>
          <w:sz w:val="24"/>
          <w:szCs w:val="24"/>
          <w:lang w:eastAsia="ru-RU"/>
        </w:rPr>
        <w:t>она (заместитель председателя Совета);</w:t>
      </w:r>
    </w:p>
    <w:p w:rsidR="00D976C3" w:rsidRPr="00013318" w:rsidRDefault="00D976C3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Прохоров Сергей Геннадьевич – и.о.</w:t>
      </w:r>
      <w:r w:rsidR="0073310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первого заместителя главы администрации </w:t>
      </w:r>
      <w:proofErr w:type="gramStart"/>
      <w:r>
        <w:rPr>
          <w:sz w:val="24"/>
          <w:szCs w:val="24"/>
          <w:lang w:eastAsia="ru-RU"/>
        </w:rPr>
        <w:t>-н</w:t>
      </w:r>
      <w:proofErr w:type="gramEnd"/>
      <w:r w:rsidRPr="00013318">
        <w:rPr>
          <w:sz w:val="24"/>
          <w:szCs w:val="24"/>
        </w:rPr>
        <w:t>ачальник</w:t>
      </w:r>
      <w:r>
        <w:rPr>
          <w:sz w:val="24"/>
          <w:szCs w:val="24"/>
        </w:rPr>
        <w:t>а отдела экономики и имущественных отношений</w:t>
      </w:r>
      <w:r w:rsidRPr="00013318">
        <w:rPr>
          <w:sz w:val="24"/>
          <w:szCs w:val="24"/>
        </w:rPr>
        <w:t xml:space="preserve"> </w:t>
      </w:r>
      <w:r w:rsidRPr="00013318">
        <w:rPr>
          <w:sz w:val="24"/>
          <w:szCs w:val="24"/>
          <w:lang w:eastAsia="ru-RU"/>
        </w:rPr>
        <w:t>администрации Марии</w:t>
      </w:r>
      <w:r w:rsidRPr="00013318">
        <w:rPr>
          <w:sz w:val="24"/>
          <w:szCs w:val="24"/>
          <w:lang w:eastAsia="ru-RU"/>
        </w:rPr>
        <w:t>н</w:t>
      </w:r>
      <w:r w:rsidRPr="00013318">
        <w:rPr>
          <w:sz w:val="24"/>
          <w:szCs w:val="24"/>
          <w:lang w:eastAsia="ru-RU"/>
        </w:rPr>
        <w:t>ско-Посадского района</w:t>
      </w: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Краснова Анна Александровна</w:t>
      </w:r>
      <w:r w:rsidR="00876C86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 xml:space="preserve">– </w:t>
      </w:r>
      <w:r w:rsidR="00876C86"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 xml:space="preserve">отдела юридической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013318" w:rsidRDefault="00340E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Ильин Евгений Васильевич</w:t>
      </w:r>
      <w:r w:rsidR="00763D9A">
        <w:rPr>
          <w:sz w:val="24"/>
          <w:szCs w:val="24"/>
          <w:lang w:eastAsia="ru-RU"/>
        </w:rPr>
        <w:t xml:space="preserve"> – депутат Мариинско-Посадского районного Собрания депутатов;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Веденеева Марина Михайловна - у</w:t>
      </w:r>
      <w:r w:rsidRPr="00013318">
        <w:rPr>
          <w:sz w:val="24"/>
          <w:szCs w:val="24"/>
        </w:rPr>
        <w:t xml:space="preserve">правляющий </w:t>
      </w:r>
      <w:r>
        <w:rPr>
          <w:sz w:val="24"/>
          <w:szCs w:val="24"/>
        </w:rPr>
        <w:t>д</w:t>
      </w:r>
      <w:r w:rsidRPr="00013318">
        <w:rPr>
          <w:sz w:val="24"/>
          <w:szCs w:val="24"/>
        </w:rPr>
        <w:t>елами – начальник отдела организ</w:t>
      </w:r>
      <w:r w:rsidRPr="00013318">
        <w:rPr>
          <w:sz w:val="24"/>
          <w:szCs w:val="24"/>
        </w:rPr>
        <w:t>а</w:t>
      </w:r>
      <w:r w:rsidRPr="00013318">
        <w:rPr>
          <w:sz w:val="24"/>
          <w:szCs w:val="24"/>
        </w:rPr>
        <w:t xml:space="preserve">ционной работы </w:t>
      </w:r>
      <w:r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Pr="00013318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Цветкова Ольга Владимировна</w:t>
      </w:r>
      <w:r w:rsidR="00763D9A" w:rsidRPr="00013318">
        <w:rPr>
          <w:sz w:val="24"/>
          <w:szCs w:val="24"/>
          <w:lang w:eastAsia="ru-RU"/>
        </w:rPr>
        <w:t xml:space="preserve"> – начальник отдела юридической службы администр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ции Мариинско-Посадского района;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Главы </w:t>
      </w:r>
      <w:r w:rsidR="0090042E">
        <w:rPr>
          <w:sz w:val="24"/>
          <w:szCs w:val="24"/>
          <w:lang w:eastAsia="ru-RU"/>
        </w:rPr>
        <w:t xml:space="preserve">администраций </w:t>
      </w:r>
      <w:r>
        <w:rPr>
          <w:sz w:val="24"/>
          <w:szCs w:val="24"/>
          <w:lang w:eastAsia="ru-RU"/>
        </w:rPr>
        <w:t xml:space="preserve">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</w:t>
      </w:r>
      <w:r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печатном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Pr="00763D9A" w:rsidRDefault="00C569DB" w:rsidP="00D720F9">
      <w:r w:rsidRPr="002F2368">
        <w:t xml:space="preserve">Глава Мариинско-Посадского района </w:t>
      </w:r>
      <w:r w:rsidRPr="002169EC">
        <w:rPr>
          <w:bCs/>
        </w:rPr>
        <w:t xml:space="preserve">                                                                  </w:t>
      </w:r>
      <w:r w:rsidR="00F967E9">
        <w:rPr>
          <w:bCs/>
        </w:rPr>
        <w:t>В.В. Петров</w:t>
      </w:r>
    </w:p>
    <w:sectPr w:rsidR="007C1F28" w:rsidRPr="00763D9A" w:rsidSect="008944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66" w:rsidRDefault="00623966" w:rsidP="008C6A60">
      <w:r>
        <w:separator/>
      </w:r>
    </w:p>
  </w:endnote>
  <w:endnote w:type="continuationSeparator" w:id="0">
    <w:p w:rsidR="00623966" w:rsidRDefault="00623966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66" w:rsidRDefault="00623966" w:rsidP="008C6A60">
      <w:r>
        <w:separator/>
      </w:r>
    </w:p>
  </w:footnote>
  <w:footnote w:type="continuationSeparator" w:id="0">
    <w:p w:rsidR="00623966" w:rsidRDefault="00623966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97606B">
    <w:pPr>
      <w:pStyle w:val="a5"/>
      <w:jc w:val="center"/>
    </w:pPr>
    <w:fldSimple w:instr=" PAGE   \* MERGEFORMAT ">
      <w:r w:rsidR="002219FF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E9"/>
    <w:rsid w:val="00002AEA"/>
    <w:rsid w:val="0001140B"/>
    <w:rsid w:val="00013007"/>
    <w:rsid w:val="00013318"/>
    <w:rsid w:val="00014672"/>
    <w:rsid w:val="00020783"/>
    <w:rsid w:val="000266A9"/>
    <w:rsid w:val="000347AB"/>
    <w:rsid w:val="00035974"/>
    <w:rsid w:val="00035D36"/>
    <w:rsid w:val="0003788C"/>
    <w:rsid w:val="00042BE5"/>
    <w:rsid w:val="0006068A"/>
    <w:rsid w:val="00066478"/>
    <w:rsid w:val="000711BE"/>
    <w:rsid w:val="000807F1"/>
    <w:rsid w:val="000837B9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C74A3"/>
    <w:rsid w:val="000D4684"/>
    <w:rsid w:val="000D6989"/>
    <w:rsid w:val="000D7CE1"/>
    <w:rsid w:val="000D7E70"/>
    <w:rsid w:val="000E1C4F"/>
    <w:rsid w:val="000E396B"/>
    <w:rsid w:val="000E420A"/>
    <w:rsid w:val="000F60BC"/>
    <w:rsid w:val="00101373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211"/>
    <w:rsid w:val="001C3A2A"/>
    <w:rsid w:val="001C61FE"/>
    <w:rsid w:val="001C75BC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19FF"/>
    <w:rsid w:val="002269E9"/>
    <w:rsid w:val="002324D2"/>
    <w:rsid w:val="002373E3"/>
    <w:rsid w:val="0024129F"/>
    <w:rsid w:val="00242FC5"/>
    <w:rsid w:val="00244878"/>
    <w:rsid w:val="0025249F"/>
    <w:rsid w:val="00252C44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0376"/>
    <w:rsid w:val="00292233"/>
    <w:rsid w:val="00294E91"/>
    <w:rsid w:val="0029581B"/>
    <w:rsid w:val="00296D68"/>
    <w:rsid w:val="002A15F7"/>
    <w:rsid w:val="002B0505"/>
    <w:rsid w:val="002B50A2"/>
    <w:rsid w:val="002B5EDD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40E9A"/>
    <w:rsid w:val="00351C99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42E9"/>
    <w:rsid w:val="00415991"/>
    <w:rsid w:val="00423A3D"/>
    <w:rsid w:val="004319E4"/>
    <w:rsid w:val="004320F5"/>
    <w:rsid w:val="00445AF0"/>
    <w:rsid w:val="00447373"/>
    <w:rsid w:val="004616F9"/>
    <w:rsid w:val="004656B1"/>
    <w:rsid w:val="004668E0"/>
    <w:rsid w:val="00491805"/>
    <w:rsid w:val="00494032"/>
    <w:rsid w:val="004B716B"/>
    <w:rsid w:val="004C0DE6"/>
    <w:rsid w:val="004C1326"/>
    <w:rsid w:val="004C31A1"/>
    <w:rsid w:val="004C4A4C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6068B3"/>
    <w:rsid w:val="00607F87"/>
    <w:rsid w:val="00615E71"/>
    <w:rsid w:val="00623966"/>
    <w:rsid w:val="00625917"/>
    <w:rsid w:val="00633CB5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C383C"/>
    <w:rsid w:val="006E27BF"/>
    <w:rsid w:val="006F0DA8"/>
    <w:rsid w:val="007002BD"/>
    <w:rsid w:val="00701D74"/>
    <w:rsid w:val="007046AB"/>
    <w:rsid w:val="00704998"/>
    <w:rsid w:val="00704F29"/>
    <w:rsid w:val="00711EDB"/>
    <w:rsid w:val="00717BB4"/>
    <w:rsid w:val="007211E9"/>
    <w:rsid w:val="007223CD"/>
    <w:rsid w:val="00731307"/>
    <w:rsid w:val="00733107"/>
    <w:rsid w:val="0073310B"/>
    <w:rsid w:val="00735D90"/>
    <w:rsid w:val="00736D94"/>
    <w:rsid w:val="007427D5"/>
    <w:rsid w:val="00746139"/>
    <w:rsid w:val="00751DEB"/>
    <w:rsid w:val="00752C3E"/>
    <w:rsid w:val="007561EC"/>
    <w:rsid w:val="00757354"/>
    <w:rsid w:val="00762172"/>
    <w:rsid w:val="00763D9A"/>
    <w:rsid w:val="00781D36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F28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9442A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042E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56FC"/>
    <w:rsid w:val="00940165"/>
    <w:rsid w:val="00943C85"/>
    <w:rsid w:val="009577AA"/>
    <w:rsid w:val="00963837"/>
    <w:rsid w:val="00970CCE"/>
    <w:rsid w:val="0097606B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71F5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2F9D"/>
    <w:rsid w:val="00AE2AE5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4B4C"/>
    <w:rsid w:val="00B30E52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676AB"/>
    <w:rsid w:val="00B73FDF"/>
    <w:rsid w:val="00B77D0C"/>
    <w:rsid w:val="00B86E88"/>
    <w:rsid w:val="00B92E08"/>
    <w:rsid w:val="00B94063"/>
    <w:rsid w:val="00BA3DCA"/>
    <w:rsid w:val="00BB15EE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6C8A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C99"/>
    <w:rsid w:val="00C77D4E"/>
    <w:rsid w:val="00C81ED5"/>
    <w:rsid w:val="00C8719A"/>
    <w:rsid w:val="00C97C44"/>
    <w:rsid w:val="00CA4A27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64D7"/>
    <w:rsid w:val="00D66697"/>
    <w:rsid w:val="00D720F9"/>
    <w:rsid w:val="00D749E5"/>
    <w:rsid w:val="00D77ABD"/>
    <w:rsid w:val="00D82C9B"/>
    <w:rsid w:val="00D854DC"/>
    <w:rsid w:val="00D8598B"/>
    <w:rsid w:val="00D93ACD"/>
    <w:rsid w:val="00D95528"/>
    <w:rsid w:val="00D976C3"/>
    <w:rsid w:val="00DA009D"/>
    <w:rsid w:val="00DA1CDC"/>
    <w:rsid w:val="00DA6E2A"/>
    <w:rsid w:val="00DB68B9"/>
    <w:rsid w:val="00DC0DB8"/>
    <w:rsid w:val="00DC1175"/>
    <w:rsid w:val="00DC4616"/>
    <w:rsid w:val="00DC6F2E"/>
    <w:rsid w:val="00DC724D"/>
    <w:rsid w:val="00DF309D"/>
    <w:rsid w:val="00E0044F"/>
    <w:rsid w:val="00E016A7"/>
    <w:rsid w:val="00E017ED"/>
    <w:rsid w:val="00E041D0"/>
    <w:rsid w:val="00E3140B"/>
    <w:rsid w:val="00E33AA8"/>
    <w:rsid w:val="00E356F2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3051"/>
    <w:rsid w:val="00F8157B"/>
    <w:rsid w:val="00F91B49"/>
    <w:rsid w:val="00F9236E"/>
    <w:rsid w:val="00F92CB6"/>
    <w:rsid w:val="00F9646F"/>
    <w:rsid w:val="00F967E9"/>
    <w:rsid w:val="00FA603E"/>
    <w:rsid w:val="00FA6363"/>
    <w:rsid w:val="00FB2C7C"/>
    <w:rsid w:val="00FB4B8E"/>
    <w:rsid w:val="00FC25D3"/>
    <w:rsid w:val="00FC5D55"/>
    <w:rsid w:val="00FD470D"/>
    <w:rsid w:val="00FE2AF3"/>
    <w:rsid w:val="00FE63A2"/>
    <w:rsid w:val="00FE67F9"/>
    <w:rsid w:val="00FE79EA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marpos_org2</dc:creator>
  <cp:lastModifiedBy>marpos_org2</cp:lastModifiedBy>
  <cp:revision>9</cp:revision>
  <cp:lastPrinted>2020-08-17T10:26:00Z</cp:lastPrinted>
  <dcterms:created xsi:type="dcterms:W3CDTF">2020-10-22T11:16:00Z</dcterms:created>
  <dcterms:modified xsi:type="dcterms:W3CDTF">2020-10-29T12:43:00Z</dcterms:modified>
</cp:coreProperties>
</file>