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w:pict>
          <v:group id="Группа 1" o:spid="_x0000_s1026" style="position:absolute;left:0;text-align:left;margin-left:-15.9pt;margin-top:-28.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C/AiMF4gAAAAsBAAAPAAAAAAAAAAAAAAAAAFYIAABk&#10;cnMvZG93bnJldi54bWxQSwECLQAKAAAAAAAAACEAZ6VEyqCCAACgggAAFAAAAAAAAAAAAAAAAABl&#10;CQAAZHJzL21lZGlhL2ltYWdlMS5wbmdQSwUGAAAAAAYABgB8AQAAN4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520;top:851;width:9689;height:2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078;top:2334;width:1038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 style="mso-next-textbox:#Text Box 4">
                <w:txbxContent>
                  <w:p w:rsidR="002D27A7" w:rsidRPr="00CE303E" w:rsidRDefault="002D27A7" w:rsidP="007C37F7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 w:rsidRPr="00CE303E">
                      <w:rPr>
                        <w:sz w:val="26"/>
                        <w:szCs w:val="26"/>
                      </w:rPr>
                      <w:t>1</w:t>
                    </w:r>
                    <w:r w:rsidRPr="00CE303E">
                      <w:rPr>
                        <w:sz w:val="26"/>
                        <w:szCs w:val="26"/>
                        <w:lang w:val="en-US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>6</w:t>
                    </w:r>
                    <w:r w:rsidRPr="00CE303E">
                      <w:rPr>
                        <w:sz w:val="26"/>
                        <w:szCs w:val="26"/>
                      </w:rPr>
                      <w:t>-р</w:t>
                    </w:r>
                  </w:p>
                  <w:p w:rsidR="002D27A7" w:rsidRPr="00CE303E" w:rsidRDefault="002D27A7" w:rsidP="007C37F7"/>
                  <w:p w:rsidR="002D27A7" w:rsidRPr="00CE303E" w:rsidRDefault="002D27A7" w:rsidP="007C37F7"/>
                </w:txbxContent>
              </v:textbox>
            </v:shape>
            <v:shape id="Text Box 5" o:spid="_x0000_s1029" type="#_x0000_t202" style="position:absolute;left:7090;top:2356;width:2454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 style="mso-next-textbox:#Text Box 5">
                <w:txbxContent>
                  <w:p w:rsidR="002D27A7" w:rsidRPr="00CE303E" w:rsidRDefault="002D27A7" w:rsidP="007C37F7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26</w:t>
                    </w:r>
                    <w:r w:rsidRPr="00CE303E">
                      <w:rPr>
                        <w:sz w:val="26"/>
                        <w:szCs w:val="26"/>
                      </w:rPr>
                      <w:t>.0</w:t>
                    </w:r>
                    <w:r w:rsidRPr="00CE303E">
                      <w:rPr>
                        <w:sz w:val="26"/>
                        <w:szCs w:val="26"/>
                        <w:lang w:val="en-US"/>
                      </w:rPr>
                      <w:t>2</w:t>
                    </w:r>
                    <w:r w:rsidRPr="00CE303E">
                      <w:rPr>
                        <w:sz w:val="26"/>
                        <w:szCs w:val="26"/>
                      </w:rPr>
                      <w:t>.2020</w:t>
                    </w:r>
                  </w:p>
                  <w:p w:rsidR="002D27A7" w:rsidRPr="00CE303E" w:rsidRDefault="002D27A7" w:rsidP="007C37F7"/>
                </w:txbxContent>
              </v:textbox>
            </v:shape>
            <v:shape id="Text Box 6" o:spid="_x0000_s1030" type="#_x0000_t202" style="position:absolute;left:9904;top:2356;width:9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 style="mso-next-textbox:#Text Box 6">
                <w:txbxContent>
                  <w:p w:rsidR="002D27A7" w:rsidRPr="00CE303E" w:rsidRDefault="002D27A7" w:rsidP="007C37F7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 w:rsidRPr="00CE303E">
                      <w:rPr>
                        <w:sz w:val="26"/>
                        <w:szCs w:val="26"/>
                      </w:rPr>
                      <w:t>1</w:t>
                    </w:r>
                    <w:r w:rsidRPr="00CE303E">
                      <w:rPr>
                        <w:sz w:val="26"/>
                        <w:szCs w:val="26"/>
                        <w:lang w:val="en-US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>6</w:t>
                    </w:r>
                    <w:r w:rsidRPr="00CE303E">
                      <w:rPr>
                        <w:sz w:val="26"/>
                        <w:szCs w:val="26"/>
                      </w:rPr>
                      <w:t>-р</w:t>
                    </w:r>
                  </w:p>
                  <w:p w:rsidR="002D27A7" w:rsidRPr="00CE303E" w:rsidRDefault="002D27A7" w:rsidP="007C37F7"/>
                  <w:p w:rsidR="002D27A7" w:rsidRPr="00CE303E" w:rsidRDefault="002D27A7" w:rsidP="007C37F7"/>
                  <w:p w:rsidR="002D27A7" w:rsidRPr="00CE303E" w:rsidRDefault="002D27A7" w:rsidP="007C37F7"/>
                </w:txbxContent>
              </v:textbox>
            </v:shape>
            <v:shape id="Text Box 7" o:spid="_x0000_s1031" type="#_x0000_t202" style="position:absolute;left:1558;top:2334;width:2346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 style="mso-next-textbox:#Text Box 7">
                <w:txbxContent>
                  <w:p w:rsidR="002D27A7" w:rsidRPr="00CE303E" w:rsidRDefault="002D27A7" w:rsidP="007C37F7">
                    <w:pPr>
                      <w:ind w:hanging="17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26</w:t>
                    </w:r>
                    <w:r w:rsidRPr="00CE303E">
                      <w:rPr>
                        <w:sz w:val="26"/>
                        <w:szCs w:val="26"/>
                      </w:rPr>
                      <w:t>.0</w:t>
                    </w:r>
                    <w:r w:rsidRPr="00CE303E">
                      <w:rPr>
                        <w:sz w:val="26"/>
                        <w:szCs w:val="26"/>
                        <w:lang w:val="en-US"/>
                      </w:rPr>
                      <w:t>2</w:t>
                    </w:r>
                    <w:r w:rsidRPr="00CE303E">
                      <w:rPr>
                        <w:sz w:val="26"/>
                        <w:szCs w:val="26"/>
                      </w:rPr>
                      <w:t>.2020</w:t>
                    </w:r>
                  </w:p>
                </w:txbxContent>
              </v:textbox>
            </v:shape>
          </v:group>
        </w:pict>
      </w: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lang w:val="en-US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2D27A7" w:rsidRDefault="002D27A7" w:rsidP="006F63E6">
      <w:pPr>
        <w:pStyle w:val="BodyText"/>
        <w:spacing w:line="240" w:lineRule="auto"/>
        <w:rPr>
          <w:rFonts w:ascii="Times New Roman" w:hAnsi="Times New Roman"/>
          <w:sz w:val="26"/>
        </w:rPr>
      </w:pPr>
    </w:p>
    <w:p w:rsidR="002D27A7" w:rsidRPr="00DF565D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szCs w:val="26"/>
        </w:rPr>
      </w:pPr>
    </w:p>
    <w:p w:rsidR="002D27A7" w:rsidRPr="00DF565D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szCs w:val="26"/>
        </w:rPr>
      </w:pPr>
    </w:p>
    <w:p w:rsidR="002D27A7" w:rsidRPr="002C17BF" w:rsidRDefault="002D27A7" w:rsidP="006F63E6">
      <w:pPr>
        <w:pStyle w:val="BodyText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Волкову Инну Вячеславовну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softHyphen/>
        <w:t xml:space="preserve">нистра финансов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2D27A7" w:rsidRPr="002C17BF" w:rsidRDefault="002D27A7" w:rsidP="006F63E6">
      <w:pPr>
        <w:jc w:val="both"/>
        <w:rPr>
          <w:sz w:val="26"/>
          <w:szCs w:val="26"/>
        </w:rPr>
      </w:pPr>
    </w:p>
    <w:p w:rsidR="002D27A7" w:rsidRPr="002C17BF" w:rsidRDefault="002D27A7" w:rsidP="006F63E6">
      <w:pPr>
        <w:ind w:firstLine="720"/>
        <w:jc w:val="both"/>
        <w:rPr>
          <w:sz w:val="26"/>
          <w:szCs w:val="26"/>
        </w:rPr>
      </w:pPr>
    </w:p>
    <w:p w:rsidR="002D27A7" w:rsidRPr="002C17BF" w:rsidRDefault="002D27A7" w:rsidP="006F63E6">
      <w:pPr>
        <w:ind w:firstLine="720"/>
        <w:jc w:val="both"/>
        <w:rPr>
          <w:sz w:val="26"/>
          <w:szCs w:val="26"/>
        </w:rPr>
      </w:pPr>
    </w:p>
    <w:p w:rsidR="002D27A7" w:rsidRPr="00EF4405" w:rsidRDefault="002D27A7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2D27A7" w:rsidRDefault="002D27A7" w:rsidP="00EF4405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2D27A7" w:rsidRDefault="002D27A7" w:rsidP="006F63E6"/>
    <w:sectPr w:rsidR="002D27A7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17BF"/>
    <w:rsid w:val="002C2CF8"/>
    <w:rsid w:val="002D27A7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C533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37F7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96CEB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303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565D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63E6"/>
    <w:rPr>
      <w:rFonts w:ascii="TimesET" w:hAnsi="TimesET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6F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6F58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kadr5</dc:creator>
  <cp:keywords/>
  <dc:description/>
  <cp:lastModifiedBy>АГ</cp:lastModifiedBy>
  <cp:revision>2</cp:revision>
  <cp:lastPrinted>2020-02-25T05:47:00Z</cp:lastPrinted>
  <dcterms:created xsi:type="dcterms:W3CDTF">2020-02-26T07:52:00Z</dcterms:created>
  <dcterms:modified xsi:type="dcterms:W3CDTF">2020-02-26T07:52:00Z</dcterms:modified>
</cp:coreProperties>
</file>