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AE" w:rsidRPr="00B25707" w:rsidRDefault="00513DAE" w:rsidP="00B257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2FF9" w:rsidRPr="00B25707" w:rsidRDefault="00D46AEE" w:rsidP="00B25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5707">
        <w:rPr>
          <w:rFonts w:ascii="Times New Roman" w:hAnsi="Times New Roman"/>
          <w:sz w:val="24"/>
          <w:szCs w:val="24"/>
        </w:rPr>
        <w:t>РЕКОМЕНДУЕМЫЙ ПЕРЕЧЕНЬ</w:t>
      </w:r>
    </w:p>
    <w:p w:rsidR="0002522B" w:rsidRPr="00B25707" w:rsidRDefault="00BC2FF9" w:rsidP="00B25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5707">
        <w:rPr>
          <w:rFonts w:ascii="Times New Roman" w:hAnsi="Times New Roman"/>
          <w:sz w:val="24"/>
          <w:szCs w:val="24"/>
        </w:rPr>
        <w:t xml:space="preserve">образовательных организаций для организации профессионального обучения  </w:t>
      </w:r>
    </w:p>
    <w:p w:rsidR="00BC2FF9" w:rsidRPr="00B25707" w:rsidRDefault="00ED759E" w:rsidP="00B25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 в рамках Социальног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 контракта</w:t>
      </w:r>
    </w:p>
    <w:p w:rsidR="005F4224" w:rsidRPr="00B25707" w:rsidRDefault="005F4224" w:rsidP="00B257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47" w:type="dxa"/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6095"/>
      </w:tblGrid>
      <w:tr w:rsidR="0008652A" w:rsidRPr="00B25707" w:rsidTr="007348D7">
        <w:tc>
          <w:tcPr>
            <w:tcW w:w="534" w:type="dxa"/>
          </w:tcPr>
          <w:p w:rsidR="0008652A" w:rsidRPr="00B25707" w:rsidRDefault="0008652A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 xml:space="preserve">№ </w:t>
            </w:r>
            <w:proofErr w:type="gramStart"/>
            <w:r w:rsidRPr="00B25707">
              <w:rPr>
                <w:sz w:val="24"/>
                <w:szCs w:val="24"/>
              </w:rPr>
              <w:t>п</w:t>
            </w:r>
            <w:proofErr w:type="gramEnd"/>
            <w:r w:rsidRPr="00B25707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08652A" w:rsidRPr="00B25707" w:rsidRDefault="0008652A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Наименование професси</w:t>
            </w:r>
            <w:r w:rsidRPr="00B25707">
              <w:rPr>
                <w:sz w:val="24"/>
                <w:szCs w:val="24"/>
              </w:rPr>
              <w:t>о</w:t>
            </w:r>
            <w:r w:rsidRPr="00B25707">
              <w:rPr>
                <w:sz w:val="24"/>
                <w:szCs w:val="24"/>
              </w:rPr>
              <w:t>нальной образовательной организации</w:t>
            </w:r>
          </w:p>
        </w:tc>
        <w:tc>
          <w:tcPr>
            <w:tcW w:w="6095" w:type="dxa"/>
          </w:tcPr>
          <w:p w:rsidR="0008652A" w:rsidRPr="00B25707" w:rsidRDefault="0008652A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Наименование образовательной программы</w:t>
            </w:r>
          </w:p>
        </w:tc>
      </w:tr>
      <w:tr w:rsidR="00B25707" w:rsidRPr="00B25707" w:rsidTr="00B25707">
        <w:trPr>
          <w:tblHeader/>
        </w:trPr>
        <w:tc>
          <w:tcPr>
            <w:tcW w:w="534" w:type="dxa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3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cantSplit/>
          <w:trHeight w:val="516"/>
        </w:trPr>
        <w:tc>
          <w:tcPr>
            <w:tcW w:w="534" w:type="dxa"/>
            <w:vMerge w:val="restart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 xml:space="preserve">ФГБОУ </w:t>
            </w:r>
            <w:proofErr w:type="gramStart"/>
            <w:r w:rsidRPr="00B25707">
              <w:rPr>
                <w:sz w:val="24"/>
                <w:szCs w:val="24"/>
              </w:rPr>
              <w:t>ВО</w:t>
            </w:r>
            <w:proofErr w:type="gramEnd"/>
            <w:r w:rsidRPr="00B25707">
              <w:rPr>
                <w:sz w:val="24"/>
                <w:szCs w:val="24"/>
              </w:rPr>
              <w:t xml:space="preserve"> «Чувашский государственный универс</w:t>
            </w:r>
            <w:r w:rsidRPr="00B25707">
              <w:rPr>
                <w:sz w:val="24"/>
                <w:szCs w:val="24"/>
              </w:rPr>
              <w:t>и</w:t>
            </w:r>
            <w:r w:rsidRPr="00B25707">
              <w:rPr>
                <w:sz w:val="24"/>
                <w:szCs w:val="24"/>
              </w:rPr>
              <w:t>тет им. И.Н. Ульянова»</w:t>
            </w: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Основы компьютерной грамотности и использование информационных технологий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Бухгалтерский учет на предприятии (для начинающих)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охране</w:t>
            </w:r>
            <w:r w:rsidRPr="00B25707">
              <w:rPr>
                <w:sz w:val="24"/>
                <w:szCs w:val="24"/>
              </w:rPr>
              <w:t xml:space="preserve"> труда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 xml:space="preserve">ФГБОУ </w:t>
            </w:r>
            <w:proofErr w:type="gramStart"/>
            <w:r w:rsidRPr="00B25707">
              <w:rPr>
                <w:sz w:val="24"/>
                <w:szCs w:val="24"/>
              </w:rPr>
              <w:t>ВО</w:t>
            </w:r>
            <w:proofErr w:type="gramEnd"/>
            <w:r w:rsidRPr="00B25707">
              <w:rPr>
                <w:sz w:val="24"/>
                <w:szCs w:val="24"/>
              </w:rPr>
              <w:t xml:space="preserve"> Чувашская го</w:t>
            </w:r>
            <w:r w:rsidRPr="00B25707">
              <w:rPr>
                <w:sz w:val="24"/>
                <w:szCs w:val="24"/>
              </w:rPr>
              <w:t>с</w:t>
            </w:r>
            <w:r w:rsidRPr="00B25707">
              <w:rPr>
                <w:sz w:val="24"/>
                <w:szCs w:val="24"/>
              </w:rPr>
              <w:t>ударственная сельскохозя</w:t>
            </w:r>
            <w:r w:rsidRPr="00B25707">
              <w:rPr>
                <w:sz w:val="24"/>
                <w:szCs w:val="24"/>
              </w:rPr>
              <w:t>й</w:t>
            </w:r>
            <w:r w:rsidRPr="00B25707">
              <w:rPr>
                <w:sz w:val="24"/>
                <w:szCs w:val="24"/>
              </w:rPr>
              <w:t>ственная академия</w:t>
            </w: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Основы ландшафтного дизайна. Создай свой сад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Сыродел-мастер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Пекарь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Гигиенический массаж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 xml:space="preserve">ФГБОУ </w:t>
            </w:r>
            <w:proofErr w:type="gramStart"/>
            <w:r w:rsidRPr="00B25707">
              <w:rPr>
                <w:sz w:val="24"/>
                <w:szCs w:val="24"/>
              </w:rPr>
              <w:t>ВО</w:t>
            </w:r>
            <w:proofErr w:type="gramEnd"/>
            <w:r w:rsidRPr="00B25707">
              <w:rPr>
                <w:sz w:val="24"/>
                <w:szCs w:val="24"/>
              </w:rPr>
              <w:t xml:space="preserve"> «Чувашский государственный педагог</w:t>
            </w:r>
            <w:r w:rsidRPr="00B25707">
              <w:rPr>
                <w:sz w:val="24"/>
                <w:szCs w:val="24"/>
              </w:rPr>
              <w:t>и</w:t>
            </w:r>
            <w:r w:rsidRPr="00B25707">
              <w:rPr>
                <w:sz w:val="24"/>
                <w:szCs w:val="24"/>
              </w:rPr>
              <w:t>ческий университет им. И.Я. Яковлева»</w:t>
            </w: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Педагогика и психология дошкольного образования» (для лиц, имеющих педагогическое образование)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Специальное (дефектологическое) образование (для лиц, имеющих педагогическое образование)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Дошкольная дефектология (для лиц, имеющих педаг</w:t>
            </w:r>
            <w:r w:rsidRPr="00B25707">
              <w:rPr>
                <w:color w:val="000000"/>
                <w:sz w:val="24"/>
                <w:szCs w:val="24"/>
              </w:rPr>
              <w:t>о</w:t>
            </w:r>
            <w:r w:rsidRPr="00B25707">
              <w:rPr>
                <w:color w:val="000000"/>
                <w:sz w:val="24"/>
                <w:szCs w:val="24"/>
              </w:rPr>
              <w:t>гическое образование)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Практическая психология и консультирование (для лиц, имеющих педагогическое образование)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Теория и методика обучения и воспитания младших школьников (для лиц, имеющих педагогическое образ</w:t>
            </w:r>
            <w:r w:rsidRPr="00B25707">
              <w:rPr>
                <w:color w:val="000000"/>
                <w:sz w:val="24"/>
                <w:szCs w:val="24"/>
              </w:rPr>
              <w:t>о</w:t>
            </w:r>
            <w:r w:rsidRPr="00B25707">
              <w:rPr>
                <w:color w:val="000000"/>
                <w:sz w:val="24"/>
                <w:szCs w:val="24"/>
              </w:rPr>
              <w:t>вание)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 xml:space="preserve">Психолого-педагогическое сопровождение </w:t>
            </w:r>
            <w:proofErr w:type="gramStart"/>
            <w:r w:rsidRPr="00B25707">
              <w:rPr>
                <w:color w:val="000000"/>
                <w:sz w:val="24"/>
                <w:szCs w:val="24"/>
              </w:rPr>
              <w:t>обучающи</w:t>
            </w:r>
            <w:r w:rsidRPr="00B25707">
              <w:rPr>
                <w:color w:val="000000"/>
                <w:sz w:val="24"/>
                <w:szCs w:val="24"/>
              </w:rPr>
              <w:t>х</w:t>
            </w:r>
            <w:r w:rsidRPr="00B25707">
              <w:rPr>
                <w:color w:val="000000"/>
                <w:sz w:val="24"/>
                <w:szCs w:val="24"/>
              </w:rPr>
              <w:t>ся</w:t>
            </w:r>
            <w:proofErr w:type="gramEnd"/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Методика и технология работы социального педагога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Социальная работа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Теория и методика обучения химии (для лиц, имеющих педагогическое образование)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534" w:type="dxa"/>
            <w:vMerge w:val="restart"/>
            <w:tcBorders>
              <w:top w:val="nil"/>
            </w:tcBorders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Теория и методика обучения биологии (для лиц, име</w:t>
            </w:r>
            <w:r w:rsidRPr="00B25707">
              <w:rPr>
                <w:color w:val="000000"/>
                <w:sz w:val="24"/>
                <w:szCs w:val="24"/>
              </w:rPr>
              <w:t>ю</w:t>
            </w:r>
            <w:r w:rsidRPr="00B25707">
              <w:rPr>
                <w:color w:val="000000"/>
                <w:sz w:val="24"/>
                <w:szCs w:val="24"/>
              </w:rPr>
              <w:t>щих педагогическое образование)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Теория и методика обучения географии (для лиц, име</w:t>
            </w:r>
            <w:r w:rsidRPr="00B25707">
              <w:rPr>
                <w:color w:val="000000"/>
                <w:sz w:val="24"/>
                <w:szCs w:val="24"/>
              </w:rPr>
              <w:t>ю</w:t>
            </w:r>
            <w:r w:rsidRPr="00B25707">
              <w:rPr>
                <w:color w:val="000000"/>
                <w:sz w:val="24"/>
                <w:szCs w:val="24"/>
              </w:rPr>
              <w:t>щих педагогическое образование)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Ландшафтный дизайн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Теория и методика обучения основ безопасности жизн</w:t>
            </w:r>
            <w:r w:rsidRPr="00B25707">
              <w:rPr>
                <w:color w:val="000000"/>
                <w:sz w:val="24"/>
                <w:szCs w:val="24"/>
              </w:rPr>
              <w:t>е</w:t>
            </w:r>
            <w:r w:rsidRPr="00B25707">
              <w:rPr>
                <w:color w:val="000000"/>
                <w:sz w:val="24"/>
                <w:szCs w:val="24"/>
              </w:rPr>
              <w:t>деятельности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Теория и методика обучения информатике (для лиц, имеющих педагогическое образование)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Теория и методика обучения физике (для лиц, имеющих педагогическое образование)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Теория и методика обучения математике (для лиц, им</w:t>
            </w:r>
            <w:r w:rsidRPr="00B25707">
              <w:rPr>
                <w:color w:val="000000"/>
                <w:sz w:val="24"/>
                <w:szCs w:val="24"/>
              </w:rPr>
              <w:t>е</w:t>
            </w:r>
            <w:r w:rsidRPr="00B25707">
              <w:rPr>
                <w:color w:val="000000"/>
                <w:sz w:val="24"/>
                <w:szCs w:val="24"/>
              </w:rPr>
              <w:t>ющих педагогическое образование)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Теория и методика обучения астрономии (для лиц, им</w:t>
            </w:r>
            <w:r w:rsidRPr="00B25707">
              <w:rPr>
                <w:color w:val="000000"/>
                <w:sz w:val="24"/>
                <w:szCs w:val="24"/>
              </w:rPr>
              <w:t>е</w:t>
            </w:r>
            <w:r w:rsidRPr="00B25707">
              <w:rPr>
                <w:color w:val="000000"/>
                <w:sz w:val="24"/>
                <w:szCs w:val="24"/>
              </w:rPr>
              <w:t>ющих педагогическое образование)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Теория и методика обучения истории и обществознанию (для лиц, имеющих педагогическое образование)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Теория и методика обучения обществознанию (включая экономику и право) (для лиц, имеющих педагогическое образование)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Управление персоналом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Теория и методика обучения русскому языку и литер</w:t>
            </w:r>
            <w:r w:rsidRPr="00B25707">
              <w:rPr>
                <w:color w:val="000000"/>
                <w:sz w:val="24"/>
                <w:szCs w:val="24"/>
              </w:rPr>
              <w:t>а</w:t>
            </w:r>
            <w:r w:rsidRPr="00B25707">
              <w:rPr>
                <w:color w:val="000000"/>
                <w:sz w:val="24"/>
                <w:szCs w:val="24"/>
              </w:rPr>
              <w:t>туре (для лиц, имеющих педагогическое образование)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Теория и методика обучения чувашскому языку и лит</w:t>
            </w:r>
            <w:r w:rsidRPr="00B25707">
              <w:rPr>
                <w:color w:val="000000"/>
                <w:sz w:val="24"/>
                <w:szCs w:val="24"/>
              </w:rPr>
              <w:t>е</w:t>
            </w:r>
            <w:r w:rsidRPr="00B25707">
              <w:rPr>
                <w:color w:val="000000"/>
                <w:sz w:val="24"/>
                <w:szCs w:val="24"/>
              </w:rPr>
              <w:t>ратуре (для лиц, имеющих педагогическое образование)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Теория и методика обучения физической культуре и спорту (для лиц, имеющих педагогическое образование)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Теория и методика обучения технологии (для лиц, им</w:t>
            </w:r>
            <w:r w:rsidRPr="00B25707">
              <w:rPr>
                <w:color w:val="000000"/>
                <w:sz w:val="24"/>
                <w:szCs w:val="24"/>
              </w:rPr>
              <w:t>е</w:t>
            </w:r>
            <w:r w:rsidRPr="00B25707">
              <w:rPr>
                <w:color w:val="000000"/>
                <w:sz w:val="24"/>
                <w:szCs w:val="24"/>
              </w:rPr>
              <w:t>ющих педагогическое образование)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Педагогика и методика профессионального обучения (для лиц, имеющих педагогическое образование)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Педагогика и психология среднего профессионального образования (для лиц, имеющих педагогическое образ</w:t>
            </w:r>
            <w:r w:rsidRPr="00B25707">
              <w:rPr>
                <w:color w:val="000000"/>
                <w:sz w:val="24"/>
                <w:szCs w:val="24"/>
              </w:rPr>
              <w:t>о</w:t>
            </w:r>
            <w:r w:rsidRPr="00B25707">
              <w:rPr>
                <w:color w:val="000000"/>
                <w:sz w:val="24"/>
                <w:szCs w:val="24"/>
              </w:rPr>
              <w:t>вание)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Педагогика и психология дополнительного образования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Теория и методика преподавания изобразительного и</w:t>
            </w:r>
            <w:r w:rsidRPr="00B25707">
              <w:rPr>
                <w:color w:val="000000"/>
                <w:sz w:val="24"/>
                <w:szCs w:val="24"/>
              </w:rPr>
              <w:t>с</w:t>
            </w:r>
            <w:r w:rsidRPr="00B25707">
              <w:rPr>
                <w:color w:val="000000"/>
                <w:sz w:val="24"/>
                <w:szCs w:val="24"/>
              </w:rPr>
              <w:t>кусства в системе дополнительного образования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4.</w:t>
            </w:r>
          </w:p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Чебоксарский институт (филиал) Московского п</w:t>
            </w:r>
            <w:r w:rsidRPr="00B25707">
              <w:rPr>
                <w:sz w:val="24"/>
                <w:szCs w:val="24"/>
              </w:rPr>
              <w:t>о</w:t>
            </w:r>
            <w:r w:rsidRPr="00B25707">
              <w:rPr>
                <w:sz w:val="24"/>
                <w:szCs w:val="24"/>
              </w:rPr>
              <w:t>литехнического универс</w:t>
            </w:r>
            <w:r w:rsidRPr="00B25707">
              <w:rPr>
                <w:sz w:val="24"/>
                <w:szCs w:val="24"/>
              </w:rPr>
              <w:t>и</w:t>
            </w:r>
            <w:r w:rsidRPr="00B25707">
              <w:rPr>
                <w:sz w:val="24"/>
                <w:szCs w:val="24"/>
              </w:rPr>
              <w:t>тета</w:t>
            </w: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bCs/>
                <w:color w:val="000000"/>
                <w:sz w:val="24"/>
                <w:szCs w:val="24"/>
              </w:rPr>
              <w:t>Юриспруденция и корпоративное право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Контролер технического состояния автотранспортных средств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 xml:space="preserve">Банковское дело 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bCs/>
                <w:sz w:val="24"/>
                <w:szCs w:val="24"/>
              </w:rPr>
              <w:t>Офис-менеджер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bCs/>
                <w:sz w:val="24"/>
                <w:szCs w:val="24"/>
              </w:rPr>
              <w:t>Менеджер по персоналу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bCs/>
                <w:sz w:val="24"/>
                <w:szCs w:val="24"/>
              </w:rPr>
              <w:t>Финансовый менеджмент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bCs/>
                <w:sz w:val="24"/>
                <w:szCs w:val="24"/>
              </w:rPr>
              <w:t>Проектирование систем электроснабжения и электр</w:t>
            </w:r>
            <w:r w:rsidRPr="00B25707">
              <w:rPr>
                <w:bCs/>
                <w:sz w:val="24"/>
                <w:szCs w:val="24"/>
              </w:rPr>
              <w:t>о</w:t>
            </w:r>
            <w:r w:rsidRPr="00B25707">
              <w:rPr>
                <w:bCs/>
                <w:sz w:val="24"/>
                <w:szCs w:val="24"/>
              </w:rPr>
              <w:t>оборудования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bCs/>
                <w:sz w:val="24"/>
                <w:szCs w:val="24"/>
              </w:rPr>
              <w:t>Проектирование в области применения инженерного оборудования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bCs/>
                <w:sz w:val="24"/>
                <w:szCs w:val="24"/>
              </w:rPr>
              <w:t>Новые электронные компоненты в системах удаленной диспетчеризации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bCs/>
                <w:sz w:val="24"/>
                <w:szCs w:val="24"/>
              </w:rPr>
              <w:t xml:space="preserve">Производство испытаний в </w:t>
            </w:r>
            <w:proofErr w:type="spellStart"/>
            <w:r w:rsidRPr="00B25707">
              <w:rPr>
                <w:bCs/>
                <w:sz w:val="24"/>
                <w:szCs w:val="24"/>
              </w:rPr>
              <w:t>электролаборатории</w:t>
            </w:r>
            <w:proofErr w:type="spellEnd"/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bCs/>
                <w:sz w:val="24"/>
                <w:szCs w:val="24"/>
              </w:rPr>
              <w:t>Проектирование в инженерной деятельности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bCs/>
                <w:sz w:val="24"/>
                <w:szCs w:val="24"/>
              </w:rPr>
              <w:t>ПК для инженерно-технических работников предпри</w:t>
            </w:r>
            <w:r w:rsidRPr="00B25707">
              <w:rPr>
                <w:bCs/>
                <w:sz w:val="24"/>
                <w:szCs w:val="24"/>
              </w:rPr>
              <w:t>я</w:t>
            </w:r>
            <w:r w:rsidRPr="00B25707">
              <w:rPr>
                <w:bCs/>
                <w:sz w:val="24"/>
                <w:szCs w:val="24"/>
              </w:rPr>
              <w:t>тий машиностроительного профиля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bCs/>
                <w:sz w:val="24"/>
                <w:szCs w:val="24"/>
              </w:rPr>
              <w:t>Сметное дело в строительстве (программы Гранд-смета, Смета-РУ)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bCs/>
                <w:sz w:val="24"/>
                <w:szCs w:val="24"/>
              </w:rPr>
              <w:t xml:space="preserve">Изучение графических редакторов </w:t>
            </w:r>
            <w:proofErr w:type="spellStart"/>
            <w:r w:rsidRPr="00B25707">
              <w:rPr>
                <w:sz w:val="24"/>
                <w:szCs w:val="24"/>
                <w:lang w:val="en-US"/>
              </w:rPr>
              <w:t>AutoCad</w:t>
            </w:r>
            <w:proofErr w:type="spellEnd"/>
            <w:r w:rsidRPr="00B25707">
              <w:rPr>
                <w:sz w:val="24"/>
                <w:szCs w:val="24"/>
              </w:rPr>
              <w:t xml:space="preserve">, </w:t>
            </w:r>
            <w:r w:rsidRPr="00B25707">
              <w:rPr>
                <w:sz w:val="24"/>
                <w:szCs w:val="24"/>
                <w:lang w:val="en-US"/>
              </w:rPr>
              <w:t>Revit</w:t>
            </w:r>
            <w:r w:rsidRPr="00B25707">
              <w:rPr>
                <w:sz w:val="24"/>
                <w:szCs w:val="24"/>
              </w:rPr>
              <w:t xml:space="preserve"> </w:t>
            </w:r>
            <w:r w:rsidRPr="00B25707">
              <w:rPr>
                <w:sz w:val="24"/>
                <w:szCs w:val="24"/>
                <w:lang w:val="en-US"/>
              </w:rPr>
              <w:t>Arch</w:t>
            </w:r>
            <w:r w:rsidRPr="00B25707">
              <w:rPr>
                <w:sz w:val="24"/>
                <w:szCs w:val="24"/>
                <w:lang w:val="en-US"/>
              </w:rPr>
              <w:t>i</w:t>
            </w:r>
            <w:r w:rsidRPr="00B25707">
              <w:rPr>
                <w:sz w:val="24"/>
                <w:szCs w:val="24"/>
                <w:lang w:val="en-US"/>
              </w:rPr>
              <w:t>tecture</w:t>
            </w:r>
            <w:r w:rsidRPr="00B25707">
              <w:rPr>
                <w:sz w:val="24"/>
                <w:szCs w:val="24"/>
              </w:rPr>
              <w:t xml:space="preserve"> 2013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Расчет строительных конструкций в программах «Лира» и «Мономах»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Испытание различных строительных материалов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Современные методы проектирования и расчета п</w:t>
            </w:r>
            <w:r w:rsidRPr="00B25707">
              <w:rPr>
                <w:sz w:val="24"/>
                <w:szCs w:val="24"/>
              </w:rPr>
              <w:t>о</w:t>
            </w:r>
            <w:r w:rsidRPr="00B25707">
              <w:rPr>
                <w:sz w:val="24"/>
                <w:szCs w:val="24"/>
              </w:rPr>
              <w:t>движных элементов ДВС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Безопасность строительства и качество выполнения монтажных и пусконаладочных работ по видам обор</w:t>
            </w:r>
            <w:r w:rsidRPr="00B25707">
              <w:rPr>
                <w:sz w:val="24"/>
                <w:szCs w:val="24"/>
              </w:rPr>
              <w:t>у</w:t>
            </w:r>
            <w:r w:rsidRPr="00B25707">
              <w:rPr>
                <w:sz w:val="24"/>
                <w:szCs w:val="24"/>
              </w:rPr>
              <w:t>дования</w:t>
            </w:r>
          </w:p>
          <w:p w:rsidR="007348D7" w:rsidRPr="00B25707" w:rsidRDefault="007348D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 xml:space="preserve">Энергосбережение и управление </w:t>
            </w:r>
            <w:proofErr w:type="spellStart"/>
            <w:r w:rsidRPr="00B25707">
              <w:rPr>
                <w:sz w:val="24"/>
                <w:szCs w:val="24"/>
              </w:rPr>
              <w:t>энергоэффективностью</w:t>
            </w:r>
            <w:proofErr w:type="spellEnd"/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Выполнение геодезических, подготовительных и земл</w:t>
            </w:r>
            <w:r w:rsidRPr="00B25707">
              <w:rPr>
                <w:sz w:val="24"/>
                <w:szCs w:val="24"/>
              </w:rPr>
              <w:t>я</w:t>
            </w:r>
            <w:r w:rsidRPr="00B25707">
              <w:rPr>
                <w:sz w:val="24"/>
                <w:szCs w:val="24"/>
              </w:rPr>
              <w:t>ных работ, устройство основания и фундаментов, стро</w:t>
            </w:r>
            <w:r w:rsidRPr="00B25707">
              <w:rPr>
                <w:sz w:val="24"/>
                <w:szCs w:val="24"/>
              </w:rPr>
              <w:t>и</w:t>
            </w:r>
            <w:r w:rsidRPr="00B25707">
              <w:rPr>
                <w:sz w:val="24"/>
                <w:szCs w:val="24"/>
              </w:rPr>
              <w:t>тельный контроль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Возведение каменных, металлических и деревянных конструкций, строительный контроль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Fonts w:eastAsia="Calibri"/>
                <w:sz w:val="24"/>
                <w:szCs w:val="24"/>
              </w:rPr>
              <w:t>Безопасность строительства и качество выполнения о</w:t>
            </w:r>
            <w:r w:rsidRPr="00B25707">
              <w:rPr>
                <w:rFonts w:eastAsia="Calibri"/>
                <w:sz w:val="24"/>
                <w:szCs w:val="24"/>
              </w:rPr>
              <w:t>б</w:t>
            </w:r>
            <w:r w:rsidRPr="00B25707">
              <w:rPr>
                <w:rFonts w:eastAsia="Calibri"/>
                <w:sz w:val="24"/>
                <w:szCs w:val="24"/>
              </w:rPr>
              <w:t>щестроительных работ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Fonts w:eastAsia="Calibri"/>
                <w:sz w:val="24"/>
                <w:szCs w:val="24"/>
              </w:rPr>
              <w:t>Организация и управление строительным производством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Fonts w:eastAsia="Calibri"/>
                <w:sz w:val="24"/>
                <w:szCs w:val="24"/>
              </w:rPr>
              <w:t>Организация строительного процесса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Align w:val="center"/>
          </w:tcPr>
          <w:p w:rsidR="00B25707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Чебоксарский кооперати</w:t>
            </w:r>
            <w:r w:rsidRPr="00B25707">
              <w:rPr>
                <w:sz w:val="24"/>
                <w:szCs w:val="24"/>
              </w:rPr>
              <w:t>в</w:t>
            </w:r>
            <w:r w:rsidRPr="00B25707">
              <w:rPr>
                <w:sz w:val="24"/>
                <w:szCs w:val="24"/>
              </w:rPr>
              <w:t>ный институт (филиал) а</w:t>
            </w:r>
            <w:r w:rsidRPr="00B25707">
              <w:rPr>
                <w:sz w:val="24"/>
                <w:szCs w:val="24"/>
              </w:rPr>
              <w:t>в</w:t>
            </w:r>
            <w:r w:rsidRPr="00B25707">
              <w:rPr>
                <w:sz w:val="24"/>
                <w:szCs w:val="24"/>
              </w:rPr>
              <w:t>тономной некоммерческой образовательной организ</w:t>
            </w:r>
            <w:r w:rsidRPr="00B25707">
              <w:rPr>
                <w:sz w:val="24"/>
                <w:szCs w:val="24"/>
              </w:rPr>
              <w:t>а</w:t>
            </w:r>
            <w:r w:rsidRPr="00B25707">
              <w:rPr>
                <w:sz w:val="24"/>
                <w:szCs w:val="24"/>
              </w:rPr>
              <w:t>ции высшего образования Центросоюза Российской Федерации «Российский университет кооперации»</w:t>
            </w: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</w:tcPr>
          <w:p w:rsidR="00B25707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5707" w:rsidRPr="00B25707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25707">
              <w:rPr>
                <w:rFonts w:eastAsia="Calibri"/>
                <w:sz w:val="24"/>
                <w:szCs w:val="24"/>
              </w:rPr>
              <w:t>Чебоксарский техникум технологии питания и ко</w:t>
            </w:r>
            <w:r w:rsidRPr="00B25707">
              <w:rPr>
                <w:rFonts w:eastAsia="Calibri"/>
                <w:sz w:val="24"/>
                <w:szCs w:val="24"/>
              </w:rPr>
              <w:t>м</w:t>
            </w:r>
            <w:r w:rsidRPr="00B25707">
              <w:rPr>
                <w:rFonts w:eastAsia="Calibri"/>
                <w:sz w:val="24"/>
                <w:szCs w:val="24"/>
              </w:rPr>
              <w:t xml:space="preserve">мерции </w:t>
            </w:r>
            <w:r w:rsidRPr="00B25707">
              <w:rPr>
                <w:sz w:val="24"/>
                <w:szCs w:val="24"/>
              </w:rPr>
              <w:t>Минобразования Чувашии</w:t>
            </w: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B25707">
              <w:rPr>
                <w:rFonts w:eastAsia="Calibri"/>
                <w:sz w:val="24"/>
                <w:szCs w:val="24"/>
              </w:rPr>
              <w:t>Контролер-кассир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Fonts w:eastAsia="Calibri"/>
                <w:sz w:val="24"/>
                <w:szCs w:val="24"/>
              </w:rPr>
              <w:t>Повар (повышение квалификации на 4 разряд)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Fonts w:eastAsia="Calibri"/>
                <w:sz w:val="24"/>
                <w:szCs w:val="24"/>
              </w:rPr>
              <w:t>Повар (повышение квалификации  на 5 разряд)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Fonts w:eastAsia="Calibri"/>
                <w:sz w:val="24"/>
                <w:szCs w:val="24"/>
              </w:rPr>
              <w:t>1С: Предприятие. Управление торговлей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534" w:type="dxa"/>
            <w:vMerge w:val="restart"/>
          </w:tcPr>
          <w:p w:rsidR="00B25707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25707" w:rsidRPr="00B25707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B25707" w:rsidRPr="00B25707" w:rsidRDefault="00B25707" w:rsidP="00B25707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707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B25707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</w:t>
            </w:r>
            <w:r w:rsidRPr="00B257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5707">
              <w:rPr>
                <w:rFonts w:ascii="Times New Roman" w:hAnsi="Times New Roman" w:cs="Times New Roman"/>
                <w:sz w:val="24"/>
                <w:szCs w:val="24"/>
              </w:rPr>
              <w:t>ческий техникум Минобр</w:t>
            </w:r>
            <w:r w:rsidRPr="00B257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5707">
              <w:rPr>
                <w:rFonts w:ascii="Times New Roman" w:hAnsi="Times New Roman" w:cs="Times New Roman"/>
                <w:sz w:val="24"/>
                <w:szCs w:val="24"/>
              </w:rPr>
              <w:t>зования Чувашии</w:t>
            </w:r>
          </w:p>
        </w:tc>
        <w:tc>
          <w:tcPr>
            <w:tcW w:w="6095" w:type="dxa"/>
          </w:tcPr>
          <w:p w:rsidR="00B25707" w:rsidRPr="00B25707" w:rsidRDefault="00B25707" w:rsidP="00B25707">
            <w:pPr>
              <w:pStyle w:val="a7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5707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Парикмахер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Контролер-кассир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Продавец продовольственных товаров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Продавец не продовольственных товаров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Повар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Оператор электронно-вычислительных и вычислител</w:t>
            </w:r>
            <w:r w:rsidRPr="00B25707">
              <w:rPr>
                <w:sz w:val="24"/>
                <w:szCs w:val="24"/>
              </w:rPr>
              <w:t>ь</w:t>
            </w:r>
            <w:r w:rsidRPr="00B25707">
              <w:rPr>
                <w:sz w:val="24"/>
                <w:szCs w:val="24"/>
              </w:rPr>
              <w:t>ных машин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1С: бухгалтерия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</w:tcPr>
          <w:p w:rsidR="00B25707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25707" w:rsidRPr="00B25707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Чебоксарский техникум транспортных и строител</w:t>
            </w:r>
            <w:r w:rsidRPr="00B25707">
              <w:rPr>
                <w:sz w:val="24"/>
                <w:szCs w:val="24"/>
              </w:rPr>
              <w:t>ь</w:t>
            </w:r>
            <w:r w:rsidRPr="00B25707">
              <w:rPr>
                <w:sz w:val="24"/>
                <w:szCs w:val="24"/>
              </w:rPr>
              <w:t>ных технологий Министе</w:t>
            </w:r>
            <w:r w:rsidRPr="00B25707">
              <w:rPr>
                <w:sz w:val="24"/>
                <w:szCs w:val="24"/>
              </w:rPr>
              <w:t>р</w:t>
            </w:r>
            <w:r w:rsidRPr="00B25707">
              <w:rPr>
                <w:sz w:val="24"/>
                <w:szCs w:val="24"/>
              </w:rPr>
              <w:t>ства образования и мол</w:t>
            </w:r>
            <w:r w:rsidRPr="00B25707">
              <w:rPr>
                <w:sz w:val="24"/>
                <w:szCs w:val="24"/>
              </w:rPr>
              <w:t>о</w:t>
            </w:r>
            <w:r w:rsidRPr="00B25707">
              <w:rPr>
                <w:sz w:val="24"/>
                <w:szCs w:val="24"/>
              </w:rPr>
              <w:t>дежной политики Чува</w:t>
            </w:r>
            <w:r w:rsidRPr="00B25707">
              <w:rPr>
                <w:sz w:val="24"/>
                <w:szCs w:val="24"/>
              </w:rPr>
              <w:t>ш</w:t>
            </w:r>
            <w:r w:rsidRPr="00B25707">
              <w:rPr>
                <w:sz w:val="24"/>
                <w:szCs w:val="24"/>
              </w:rPr>
              <w:t>ской Республики</w:t>
            </w:r>
          </w:p>
          <w:p w:rsidR="00B25707" w:rsidRPr="00B25707" w:rsidRDefault="00B25707" w:rsidP="00B25707">
            <w:pPr>
              <w:tabs>
                <w:tab w:val="left" w:pos="709"/>
              </w:tabs>
              <w:spacing w:after="0" w:line="240" w:lineRule="auto"/>
              <w:ind w:left="-3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Маляр (строительный)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Штукатур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Каменщик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Столяр строительный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Облицовщик-плиточник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Бетонщик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Стропальщик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Плотник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Монтажник каркасно-обшивных конструкций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25707">
              <w:rPr>
                <w:sz w:val="24"/>
                <w:szCs w:val="24"/>
              </w:rPr>
              <w:t>Электрогазосварщик</w:t>
            </w:r>
            <w:proofErr w:type="spellEnd"/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Арматурщик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Станочник деревообрабатывающих станков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Портной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Тракторист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Слесарь по ремонту автомобилей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Слесарь по ремонту дорожно-строительных машин и тракторов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Делопроизводитель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Дорожный рабочий</w:t>
            </w:r>
          </w:p>
        </w:tc>
      </w:tr>
      <w:tr w:rsidR="00FA1428" w:rsidRPr="00B25707" w:rsidTr="00B25707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534" w:type="dxa"/>
            <w:vMerge w:val="restart"/>
          </w:tcPr>
          <w:p w:rsidR="00FA1428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FA1428" w:rsidRPr="00B25707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FA1428" w:rsidRPr="00B25707" w:rsidRDefault="00FA1428" w:rsidP="00B2570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proofErr w:type="spellStart"/>
            <w:r w:rsidRPr="00B25707">
              <w:rPr>
                <w:rFonts w:eastAsiaTheme="minorEastAsia"/>
                <w:color w:val="000000"/>
                <w:sz w:val="24"/>
                <w:szCs w:val="24"/>
              </w:rPr>
              <w:t>Новочебоксарский</w:t>
            </w:r>
            <w:proofErr w:type="spellEnd"/>
            <w:r w:rsidRPr="00B25707">
              <w:rPr>
                <w:rFonts w:eastAsiaTheme="minorEastAsia"/>
                <w:color w:val="000000"/>
                <w:sz w:val="24"/>
                <w:szCs w:val="24"/>
              </w:rPr>
              <w:t xml:space="preserve"> пол</w:t>
            </w: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и</w:t>
            </w: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технический техникум М</w:t>
            </w: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и</w:t>
            </w: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нистерства образования и молодежной политики Ч</w:t>
            </w: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у</w:t>
            </w: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вашской Республики</w:t>
            </w:r>
          </w:p>
        </w:tc>
        <w:tc>
          <w:tcPr>
            <w:tcW w:w="6095" w:type="dxa"/>
          </w:tcPr>
          <w:p w:rsidR="00FA1428" w:rsidRPr="00B25707" w:rsidRDefault="00FA1428" w:rsidP="00B25707">
            <w:pPr>
              <w:spacing w:after="0" w:line="240" w:lineRule="auto"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Электросварщик ручной сварки</w:t>
            </w:r>
          </w:p>
        </w:tc>
      </w:tr>
      <w:tr w:rsidR="00FA1428" w:rsidRPr="00B25707" w:rsidTr="00B25707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4" w:type="dxa"/>
            <w:vMerge/>
          </w:tcPr>
          <w:p w:rsidR="00FA1428" w:rsidRPr="00B25707" w:rsidRDefault="00FA1428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A1428" w:rsidRPr="00B25707" w:rsidRDefault="00FA1428" w:rsidP="00B2570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FA1428" w:rsidRPr="00B25707" w:rsidRDefault="00FA1428" w:rsidP="00B25707">
            <w:pPr>
              <w:spacing w:after="0" w:line="240" w:lineRule="auto"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Электросварщик на автоматических и полуавтоматич</w:t>
            </w: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е</w:t>
            </w: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ских машинах</w:t>
            </w:r>
          </w:p>
        </w:tc>
      </w:tr>
      <w:tr w:rsidR="00FA1428" w:rsidRPr="00B25707" w:rsidTr="00B2570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34" w:type="dxa"/>
            <w:vMerge/>
          </w:tcPr>
          <w:p w:rsidR="00FA1428" w:rsidRPr="00B25707" w:rsidRDefault="00FA1428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A1428" w:rsidRPr="00B25707" w:rsidRDefault="00FA1428" w:rsidP="00B2570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FA1428" w:rsidRPr="00B25707" w:rsidRDefault="00FA1428" w:rsidP="00B25707">
            <w:pPr>
              <w:spacing w:after="0" w:line="240" w:lineRule="auto"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Газосварщик</w:t>
            </w:r>
          </w:p>
        </w:tc>
      </w:tr>
      <w:tr w:rsidR="00FA1428" w:rsidRPr="00B25707" w:rsidTr="00B25707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534" w:type="dxa"/>
            <w:vMerge/>
          </w:tcPr>
          <w:p w:rsidR="00FA1428" w:rsidRPr="00B25707" w:rsidRDefault="00FA1428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A1428" w:rsidRPr="00B25707" w:rsidRDefault="00FA1428" w:rsidP="00B2570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FA1428" w:rsidRPr="00B25707" w:rsidRDefault="00FA1428" w:rsidP="00B25707">
            <w:pPr>
              <w:spacing w:after="0" w:line="240" w:lineRule="auto"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Продавец, контролер-кассир</w:t>
            </w:r>
          </w:p>
        </w:tc>
      </w:tr>
      <w:tr w:rsidR="00FA1428" w:rsidRPr="00B25707" w:rsidTr="00B25707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534" w:type="dxa"/>
            <w:vMerge/>
          </w:tcPr>
          <w:p w:rsidR="00FA1428" w:rsidRPr="00B25707" w:rsidRDefault="00FA1428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A1428" w:rsidRPr="00B25707" w:rsidRDefault="00FA1428" w:rsidP="00B2570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FA1428" w:rsidRPr="00B25707" w:rsidRDefault="00FA1428" w:rsidP="00B25707">
            <w:pPr>
              <w:spacing w:after="0" w:line="240" w:lineRule="auto"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Кассир торгового зала</w:t>
            </w:r>
          </w:p>
        </w:tc>
      </w:tr>
      <w:tr w:rsidR="00FA1428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FA1428" w:rsidRPr="00B25707" w:rsidRDefault="00FA1428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A1428" w:rsidRPr="00B25707" w:rsidRDefault="00FA1428" w:rsidP="00B2570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FA1428" w:rsidRPr="00B25707" w:rsidRDefault="00FA1428" w:rsidP="00B25707">
            <w:pPr>
              <w:spacing w:after="0" w:line="240" w:lineRule="auto"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  <w:proofErr w:type="gramStart"/>
            <w:r w:rsidRPr="00B25707">
              <w:rPr>
                <w:rFonts w:eastAsiaTheme="minorEastAsia"/>
                <w:color w:val="000000"/>
                <w:sz w:val="24"/>
                <w:szCs w:val="24"/>
              </w:rPr>
              <w:t>Сварщик ручной дуговой сварки неплавящимся эле</w:t>
            </w: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к</w:t>
            </w: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тродом в защитном газе (сварщик-</w:t>
            </w:r>
            <w:proofErr w:type="spellStart"/>
            <w:r w:rsidRPr="00B25707">
              <w:rPr>
                <w:rFonts w:eastAsiaTheme="minorEastAsia"/>
                <w:color w:val="000000"/>
                <w:sz w:val="24"/>
                <w:szCs w:val="24"/>
              </w:rPr>
              <w:t>аргонщик</w:t>
            </w:r>
            <w:proofErr w:type="spellEnd"/>
            <w:proofErr w:type="gramEnd"/>
          </w:p>
        </w:tc>
      </w:tr>
      <w:tr w:rsidR="00FA1428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FA1428" w:rsidRPr="00B25707" w:rsidRDefault="00FA1428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A1428" w:rsidRPr="00B25707" w:rsidRDefault="00FA1428" w:rsidP="00B2570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FA1428" w:rsidRPr="00B25707" w:rsidRDefault="00FA1428" w:rsidP="00B257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5707">
              <w:rPr>
                <w:color w:val="000000"/>
                <w:sz w:val="24"/>
                <w:szCs w:val="24"/>
              </w:rPr>
              <w:t>Хроматографический</w:t>
            </w:r>
            <w:proofErr w:type="spellEnd"/>
            <w:r w:rsidRPr="00B25707">
              <w:rPr>
                <w:color w:val="000000"/>
                <w:sz w:val="24"/>
                <w:szCs w:val="24"/>
              </w:rPr>
              <w:t xml:space="preserve"> метод анализа</w:t>
            </w:r>
          </w:p>
        </w:tc>
      </w:tr>
      <w:tr w:rsidR="00FA1428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FA1428" w:rsidRPr="00B25707" w:rsidRDefault="00FA1428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A1428" w:rsidRPr="00B25707" w:rsidRDefault="00FA1428" w:rsidP="00B2570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FA1428" w:rsidRPr="00B25707" w:rsidRDefault="00FA1428" w:rsidP="00B257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Машинист компрессорных установок</w:t>
            </w:r>
          </w:p>
        </w:tc>
      </w:tr>
      <w:tr w:rsidR="00B25707" w:rsidRPr="00B25707" w:rsidTr="00750E0D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34" w:type="dxa"/>
            <w:vMerge w:val="restart"/>
          </w:tcPr>
          <w:p w:rsidR="00B25707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25707" w:rsidRPr="00B25707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Чебоксарский машиностр</w:t>
            </w: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о</w:t>
            </w: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ительный техникум Мин</w:t>
            </w: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о</w:t>
            </w: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бразования Чувашии</w:t>
            </w: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Портной</w:t>
            </w:r>
          </w:p>
        </w:tc>
      </w:tr>
      <w:tr w:rsidR="00B25707" w:rsidRPr="00B25707" w:rsidTr="00750E0D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Оператор станков с программным управлением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Электромонтер по ремонту и обслуживанию электр</w:t>
            </w: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о</w:t>
            </w:r>
            <w:r w:rsidRPr="00B25707">
              <w:rPr>
                <w:rFonts w:eastAsiaTheme="minorEastAsia"/>
                <w:color w:val="000000"/>
                <w:sz w:val="24"/>
                <w:szCs w:val="24"/>
              </w:rPr>
              <w:t xml:space="preserve">оборудования 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34" w:type="dxa"/>
            <w:vMerge w:val="restart"/>
          </w:tcPr>
          <w:p w:rsidR="00B25707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25707" w:rsidRPr="00B25707">
              <w:rPr>
                <w:sz w:val="24"/>
                <w:szCs w:val="24"/>
              </w:rPr>
              <w:t>.</w:t>
            </w:r>
          </w:p>
          <w:p w:rsidR="00B25707" w:rsidRPr="00B25707" w:rsidRDefault="00B25707" w:rsidP="00B257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Бухгалтер</w:t>
            </w:r>
          </w:p>
        </w:tc>
      </w:tr>
      <w:tr w:rsidR="00B25707" w:rsidRPr="00B25707" w:rsidTr="00750E0D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Специалист по кадрам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  <w:proofErr w:type="gramStart"/>
            <w:r w:rsidRPr="00B25707">
              <w:rPr>
                <w:rFonts w:eastAsiaTheme="minorEastAsia"/>
                <w:color w:val="000000"/>
                <w:sz w:val="24"/>
                <w:szCs w:val="24"/>
              </w:rPr>
              <w:t>1С: Предприятие (конфигурации 1С:</w:t>
            </w:r>
            <w:proofErr w:type="gramEnd"/>
            <w:r w:rsidRPr="00B25707">
              <w:rPr>
                <w:rFonts w:eastAsiaTheme="minorEastAsia"/>
                <w:color w:val="000000"/>
                <w:sz w:val="24"/>
                <w:szCs w:val="24"/>
              </w:rPr>
              <w:t xml:space="preserve"> Бухгалтерия,  1С:</w:t>
            </w:r>
            <w:r w:rsidR="00750E0D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Зарплата и управление персоналом, 1С:</w:t>
            </w:r>
            <w:r w:rsidR="00750E0D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Управление то</w:t>
            </w: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р</w:t>
            </w: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говлей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1С:</w:t>
            </w:r>
            <w:r w:rsidR="00750E0D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Бухгалтерия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1С: Зарплата и управление персоналом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1С:</w:t>
            </w:r>
            <w:r w:rsidR="00750E0D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Управление торговлей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Бухгалтерский учет в бюджетных организациях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Бухгалтерский учет в торговых организациях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Налогообложение малого бизнеса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1С: Отель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1С: Общепит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1С: SPA-салон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  <w:r w:rsidRPr="00B25707">
              <w:rPr>
                <w:rFonts w:eastAsiaTheme="minorEastAsia"/>
                <w:color w:val="000000"/>
                <w:sz w:val="24"/>
                <w:szCs w:val="24"/>
              </w:rPr>
              <w:t>1С: Салон красоты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Маникюрша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Повар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Парикмахер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Портной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Калькулятор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Кассир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Кондитер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Швея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bottom w:val="nil"/>
            </w:tcBorders>
          </w:tcPr>
          <w:p w:rsidR="00B25707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25707" w:rsidRPr="00B25707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25707" w:rsidRPr="00B25707" w:rsidRDefault="00B25707" w:rsidP="00B25707">
            <w:pPr>
              <w:pStyle w:val="40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25707">
              <w:rPr>
                <w:sz w:val="24"/>
                <w:szCs w:val="24"/>
              </w:rPr>
              <w:t>Алатырский</w:t>
            </w:r>
            <w:proofErr w:type="spellEnd"/>
            <w:r w:rsidRPr="00B25707">
              <w:rPr>
                <w:sz w:val="24"/>
                <w:szCs w:val="24"/>
              </w:rPr>
              <w:t xml:space="preserve"> технологич</w:t>
            </w:r>
            <w:r w:rsidRPr="00B25707">
              <w:rPr>
                <w:sz w:val="24"/>
                <w:szCs w:val="24"/>
              </w:rPr>
              <w:t>е</w:t>
            </w:r>
            <w:r w:rsidRPr="00B25707">
              <w:rPr>
                <w:sz w:val="24"/>
                <w:szCs w:val="24"/>
              </w:rPr>
              <w:t>ский колледж Минобраз</w:t>
            </w:r>
            <w:r w:rsidRPr="00B25707">
              <w:rPr>
                <w:sz w:val="24"/>
                <w:szCs w:val="24"/>
              </w:rPr>
              <w:t>о</w:t>
            </w:r>
            <w:r w:rsidRPr="00B25707">
              <w:rPr>
                <w:sz w:val="24"/>
                <w:szCs w:val="24"/>
              </w:rPr>
              <w:t>вания Чувашии</w:t>
            </w:r>
          </w:p>
          <w:p w:rsidR="00B25707" w:rsidRPr="00B25707" w:rsidRDefault="00B25707" w:rsidP="00B25707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1С</w:t>
            </w:r>
            <w:r w:rsidRPr="00B25707">
              <w:rPr>
                <w:sz w:val="24"/>
                <w:szCs w:val="24"/>
                <w:lang w:val="en-US"/>
              </w:rPr>
              <w:t>:</w:t>
            </w:r>
            <w:r w:rsidRPr="00B25707">
              <w:rPr>
                <w:sz w:val="24"/>
                <w:szCs w:val="24"/>
              </w:rPr>
              <w:t xml:space="preserve"> Бухгалтерия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Оператор электронно-вычислительных и вычислител</w:t>
            </w:r>
            <w:r w:rsidRPr="00B25707">
              <w:rPr>
                <w:sz w:val="24"/>
                <w:szCs w:val="24"/>
              </w:rPr>
              <w:t>ь</w:t>
            </w:r>
            <w:r w:rsidRPr="00B25707">
              <w:rPr>
                <w:sz w:val="24"/>
                <w:szCs w:val="24"/>
              </w:rPr>
              <w:t>ных машин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34" w:type="dxa"/>
            <w:vMerge w:val="restart"/>
            <w:tcBorders>
              <w:top w:val="nil"/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B25707" w:rsidRPr="00B25707" w:rsidRDefault="00B25707" w:rsidP="00B257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  <w:shd w:val="clear" w:color="auto" w:fill="FFFFFF"/>
              </w:rPr>
              <w:t>Обучение компьютерной грамотности пенсионеров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Тракторист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Водитель погрузчика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25707">
              <w:rPr>
                <w:sz w:val="24"/>
                <w:szCs w:val="24"/>
              </w:rPr>
              <w:t>Электрогазосварщик</w:t>
            </w:r>
            <w:proofErr w:type="spellEnd"/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Каменщик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Маляр строительный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Бетонщик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Штукатур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Швея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Портной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Повар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Кондитер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Электромонтёр по ремонту и обслуживанию электр</w:t>
            </w:r>
            <w:r w:rsidRPr="00B25707">
              <w:rPr>
                <w:sz w:val="24"/>
                <w:szCs w:val="24"/>
              </w:rPr>
              <w:t>о</w:t>
            </w:r>
            <w:r w:rsidRPr="00B25707">
              <w:rPr>
                <w:sz w:val="24"/>
                <w:szCs w:val="24"/>
              </w:rPr>
              <w:t>оборудования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Слесарь по ремонту автомобилей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Слесарь по ремонту дорожно-строительных машин и тракторов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Дорожный рабочий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Кассир торгового зала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Контролер – кассир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Продавец продовольственных товаров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Продавец непродовольственных товаров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534" w:type="dxa"/>
            <w:vMerge w:val="restart"/>
            <w:tcBorders>
              <w:bottom w:val="nil"/>
            </w:tcBorders>
          </w:tcPr>
          <w:p w:rsidR="00B25707" w:rsidRPr="00B25707" w:rsidRDefault="00B25707" w:rsidP="006E2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1</w:t>
            </w:r>
            <w:r w:rsidR="006E252C">
              <w:rPr>
                <w:sz w:val="24"/>
                <w:szCs w:val="24"/>
              </w:rPr>
              <w:t>3</w:t>
            </w:r>
            <w:r w:rsidRPr="00B25707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Межрегиональный центр компетенций - Чебокса</w:t>
            </w:r>
            <w:r w:rsidRPr="00B25707">
              <w:rPr>
                <w:sz w:val="24"/>
                <w:szCs w:val="24"/>
              </w:rPr>
              <w:t>р</w:t>
            </w:r>
            <w:r w:rsidRPr="00B25707">
              <w:rPr>
                <w:sz w:val="24"/>
                <w:szCs w:val="24"/>
              </w:rPr>
              <w:t>ский электромеханический колледж Минобразования Чувашии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25707" w:rsidRPr="00B25707" w:rsidRDefault="00B25707" w:rsidP="00B25707">
            <w:pPr>
              <w:tabs>
                <w:tab w:val="left" w:pos="851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 xml:space="preserve">Основы цифровой </w:t>
            </w:r>
            <w:proofErr w:type="spellStart"/>
            <w:r w:rsidRPr="00B25707">
              <w:rPr>
                <w:sz w:val="24"/>
                <w:szCs w:val="24"/>
              </w:rPr>
              <w:t>схемотехники</w:t>
            </w:r>
            <w:proofErr w:type="spellEnd"/>
          </w:p>
        </w:tc>
      </w:tr>
      <w:tr w:rsidR="00B25707" w:rsidRPr="00B25707" w:rsidTr="00750E0D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Основы микропроцессорной техники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Изучение системы автоматизированного проектиров</w:t>
            </w:r>
            <w:r w:rsidRPr="00B25707">
              <w:rPr>
                <w:sz w:val="24"/>
                <w:szCs w:val="24"/>
              </w:rPr>
              <w:t>а</w:t>
            </w:r>
            <w:r w:rsidRPr="00B25707">
              <w:rPr>
                <w:sz w:val="24"/>
                <w:szCs w:val="24"/>
              </w:rPr>
              <w:t xml:space="preserve">ния электрических схем </w:t>
            </w:r>
            <w:proofErr w:type="spellStart"/>
            <w:r w:rsidRPr="00B25707">
              <w:rPr>
                <w:sz w:val="24"/>
                <w:szCs w:val="24"/>
              </w:rPr>
              <w:t>SPlan</w:t>
            </w:r>
            <w:proofErr w:type="spellEnd"/>
            <w:r w:rsidRPr="00B25707">
              <w:rPr>
                <w:sz w:val="24"/>
                <w:szCs w:val="24"/>
              </w:rPr>
              <w:t xml:space="preserve"> 7.0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Изучение системы автоматизированного проектиров</w:t>
            </w:r>
            <w:r w:rsidRPr="00B25707">
              <w:rPr>
                <w:sz w:val="24"/>
                <w:szCs w:val="24"/>
              </w:rPr>
              <w:t>а</w:t>
            </w:r>
            <w:r w:rsidRPr="00B25707">
              <w:rPr>
                <w:sz w:val="24"/>
                <w:szCs w:val="24"/>
              </w:rPr>
              <w:t xml:space="preserve">ния печатных плат </w:t>
            </w:r>
            <w:proofErr w:type="spellStart"/>
            <w:r w:rsidRPr="00B25707">
              <w:rPr>
                <w:sz w:val="24"/>
                <w:szCs w:val="24"/>
              </w:rPr>
              <w:t>Sprint</w:t>
            </w:r>
            <w:proofErr w:type="spellEnd"/>
            <w:r w:rsidRPr="00B25707">
              <w:rPr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sz w:val="24"/>
                <w:szCs w:val="24"/>
              </w:rPr>
              <w:t>Layout</w:t>
            </w:r>
            <w:proofErr w:type="spellEnd"/>
            <w:r w:rsidRPr="00B25707">
              <w:rPr>
                <w:sz w:val="24"/>
                <w:szCs w:val="24"/>
              </w:rPr>
              <w:t xml:space="preserve"> 6.0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Изучение системы автоматизированного проектиров</w:t>
            </w:r>
            <w:r w:rsidRPr="00B25707">
              <w:rPr>
                <w:sz w:val="24"/>
                <w:szCs w:val="24"/>
              </w:rPr>
              <w:t>а</w:t>
            </w:r>
            <w:r w:rsidRPr="00B25707">
              <w:rPr>
                <w:sz w:val="24"/>
                <w:szCs w:val="24"/>
              </w:rPr>
              <w:t xml:space="preserve">ния печатных плат </w:t>
            </w:r>
            <w:proofErr w:type="spellStart"/>
            <w:r w:rsidRPr="00B25707">
              <w:rPr>
                <w:sz w:val="24"/>
                <w:szCs w:val="24"/>
              </w:rPr>
              <w:t>Altium</w:t>
            </w:r>
            <w:proofErr w:type="spellEnd"/>
            <w:r w:rsidRPr="00B25707">
              <w:rPr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sz w:val="24"/>
                <w:szCs w:val="24"/>
              </w:rPr>
              <w:t>Designer</w:t>
            </w:r>
            <w:proofErr w:type="spellEnd"/>
            <w:r w:rsidRPr="00B25707">
              <w:rPr>
                <w:sz w:val="24"/>
                <w:szCs w:val="24"/>
              </w:rPr>
              <w:t xml:space="preserve">  v17 (для специал</w:t>
            </w:r>
            <w:r w:rsidRPr="00B25707">
              <w:rPr>
                <w:sz w:val="24"/>
                <w:szCs w:val="24"/>
              </w:rPr>
              <w:t>и</w:t>
            </w:r>
            <w:r w:rsidRPr="00B25707">
              <w:rPr>
                <w:sz w:val="24"/>
                <w:szCs w:val="24"/>
              </w:rPr>
              <w:t>стов)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Изучение архитектуры микроконтроллеров PIC16 фи</w:t>
            </w:r>
            <w:r w:rsidRPr="00B25707">
              <w:rPr>
                <w:sz w:val="24"/>
                <w:szCs w:val="24"/>
              </w:rPr>
              <w:t>р</w:t>
            </w:r>
            <w:r w:rsidRPr="00B25707">
              <w:rPr>
                <w:sz w:val="24"/>
                <w:szCs w:val="24"/>
              </w:rPr>
              <w:t xml:space="preserve">мы </w:t>
            </w:r>
            <w:proofErr w:type="spellStart"/>
            <w:r w:rsidRPr="00B25707">
              <w:rPr>
                <w:sz w:val="24"/>
                <w:szCs w:val="24"/>
              </w:rPr>
              <w:t>Microchip</w:t>
            </w:r>
            <w:proofErr w:type="spellEnd"/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Изучение архитектуры микроконтроллеров ATmega128 фирмы AVR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Изучение архитектуры микроконтроллеров STM8 фи</w:t>
            </w:r>
            <w:r w:rsidRPr="00B25707">
              <w:rPr>
                <w:sz w:val="24"/>
                <w:szCs w:val="24"/>
              </w:rPr>
              <w:t>р</w:t>
            </w:r>
            <w:r w:rsidRPr="00B25707">
              <w:rPr>
                <w:sz w:val="24"/>
                <w:szCs w:val="24"/>
              </w:rPr>
              <w:t xml:space="preserve">мы </w:t>
            </w:r>
            <w:proofErr w:type="spellStart"/>
            <w:r w:rsidRPr="00B25707">
              <w:rPr>
                <w:sz w:val="24"/>
                <w:szCs w:val="24"/>
              </w:rPr>
              <w:t>STMicroelectronics</w:t>
            </w:r>
            <w:proofErr w:type="spellEnd"/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 xml:space="preserve">Программирование микроконтроллеров PIC16 фирмы </w:t>
            </w:r>
            <w:proofErr w:type="spellStart"/>
            <w:r w:rsidRPr="00B25707">
              <w:rPr>
                <w:sz w:val="24"/>
                <w:szCs w:val="24"/>
              </w:rPr>
              <w:t>Microchip</w:t>
            </w:r>
            <w:proofErr w:type="spellEnd"/>
            <w:r w:rsidRPr="00B25707">
              <w:rPr>
                <w:sz w:val="24"/>
                <w:szCs w:val="24"/>
              </w:rPr>
              <w:t xml:space="preserve"> на языке Си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Программирование микроконтроллеров ATmega128 фирмы AVR на языке Си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 xml:space="preserve">Программирование микроконтроллеров STM32 фирмы </w:t>
            </w:r>
            <w:proofErr w:type="spellStart"/>
            <w:r w:rsidRPr="00B25707">
              <w:rPr>
                <w:sz w:val="24"/>
                <w:szCs w:val="24"/>
              </w:rPr>
              <w:t>STMicroelectronics</w:t>
            </w:r>
            <w:proofErr w:type="spellEnd"/>
            <w:r w:rsidRPr="00B25707">
              <w:rPr>
                <w:sz w:val="24"/>
                <w:szCs w:val="24"/>
              </w:rPr>
              <w:t xml:space="preserve"> на языке Си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Разработка управляющих систем на базе микроконтро</w:t>
            </w:r>
            <w:r w:rsidRPr="00B25707">
              <w:rPr>
                <w:sz w:val="24"/>
                <w:szCs w:val="24"/>
              </w:rPr>
              <w:t>л</w:t>
            </w:r>
            <w:r w:rsidRPr="00B25707">
              <w:rPr>
                <w:sz w:val="24"/>
                <w:szCs w:val="24"/>
              </w:rPr>
              <w:t xml:space="preserve">леров PIC16 фирмы </w:t>
            </w:r>
            <w:proofErr w:type="spellStart"/>
            <w:r w:rsidRPr="00B25707">
              <w:rPr>
                <w:sz w:val="24"/>
                <w:szCs w:val="24"/>
              </w:rPr>
              <w:t>Microchip</w:t>
            </w:r>
            <w:proofErr w:type="spellEnd"/>
            <w:r w:rsidRPr="00B25707">
              <w:rPr>
                <w:sz w:val="24"/>
                <w:szCs w:val="24"/>
              </w:rPr>
              <w:t xml:space="preserve"> (для специалистов)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Энергосберегающие системы управления электроприв</w:t>
            </w:r>
            <w:r w:rsidRPr="00B25707">
              <w:rPr>
                <w:sz w:val="24"/>
                <w:szCs w:val="24"/>
              </w:rPr>
              <w:t>о</w:t>
            </w:r>
            <w:r w:rsidRPr="00B25707">
              <w:rPr>
                <w:sz w:val="24"/>
                <w:szCs w:val="24"/>
              </w:rPr>
              <w:t>дом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Техническое обслуживание и ремонт электрических а</w:t>
            </w:r>
            <w:r w:rsidRPr="00B25707">
              <w:rPr>
                <w:sz w:val="24"/>
                <w:szCs w:val="24"/>
              </w:rPr>
              <w:t>п</w:t>
            </w:r>
            <w:r w:rsidRPr="00B25707">
              <w:rPr>
                <w:sz w:val="24"/>
                <w:szCs w:val="24"/>
              </w:rPr>
              <w:t>паратов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Ремонт бытовой техники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Современные технологии монтажа электрических цепей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534" w:type="dxa"/>
            <w:vMerge w:val="restart"/>
            <w:tcBorders>
              <w:top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Рекламная деятельность с применением информацио</w:t>
            </w:r>
            <w:r w:rsidRPr="00B25707">
              <w:rPr>
                <w:sz w:val="24"/>
                <w:szCs w:val="24"/>
              </w:rPr>
              <w:t>н</w:t>
            </w:r>
            <w:r w:rsidRPr="00B25707">
              <w:rPr>
                <w:sz w:val="24"/>
                <w:szCs w:val="24"/>
              </w:rPr>
              <w:t>ных технологий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Предпринимательство и малый бизнес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Сварочное производство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Обеспечение информационной безопасности персонал</w:t>
            </w:r>
            <w:r w:rsidRPr="00B25707">
              <w:rPr>
                <w:sz w:val="24"/>
                <w:szCs w:val="24"/>
              </w:rPr>
              <w:t>ь</w:t>
            </w:r>
            <w:r w:rsidRPr="00B25707">
              <w:rPr>
                <w:sz w:val="24"/>
                <w:szCs w:val="24"/>
              </w:rPr>
              <w:t>ных данных в информационной системе персональных данных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750E0D">
            <w:pPr>
              <w:tabs>
                <w:tab w:val="left" w:pos="851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1С: Бухгалтерия</w:t>
            </w:r>
          </w:p>
        </w:tc>
      </w:tr>
      <w:tr w:rsidR="00B25707" w:rsidRPr="00ED759E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tabs>
                <w:tab w:val="left" w:pos="851"/>
              </w:tabs>
              <w:spacing w:after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25707">
              <w:rPr>
                <w:sz w:val="24"/>
                <w:szCs w:val="24"/>
                <w:lang w:val="en-US"/>
              </w:rPr>
              <w:t>CCNA - CISCO CERTIFIED NETWORK ASSOCIATE (</w:t>
            </w:r>
            <w:r w:rsidRPr="00B25707">
              <w:rPr>
                <w:sz w:val="24"/>
                <w:szCs w:val="24"/>
              </w:rPr>
              <w:t>Специалист</w:t>
            </w:r>
            <w:r w:rsidRPr="00B25707">
              <w:rPr>
                <w:sz w:val="24"/>
                <w:szCs w:val="24"/>
                <w:lang w:val="en-US"/>
              </w:rPr>
              <w:t xml:space="preserve"> </w:t>
            </w:r>
            <w:r w:rsidRPr="00B25707">
              <w:rPr>
                <w:sz w:val="24"/>
                <w:szCs w:val="24"/>
              </w:rPr>
              <w:t>по</w:t>
            </w:r>
            <w:r w:rsidRPr="00B25707">
              <w:rPr>
                <w:sz w:val="24"/>
                <w:szCs w:val="24"/>
                <w:lang w:val="en-US"/>
              </w:rPr>
              <w:t xml:space="preserve"> </w:t>
            </w:r>
            <w:r w:rsidRPr="00B25707">
              <w:rPr>
                <w:sz w:val="24"/>
                <w:szCs w:val="24"/>
              </w:rPr>
              <w:t>сетевым</w:t>
            </w:r>
            <w:r w:rsidRPr="00B25707">
              <w:rPr>
                <w:sz w:val="24"/>
                <w:szCs w:val="24"/>
                <w:lang w:val="en-US"/>
              </w:rPr>
              <w:t xml:space="preserve"> </w:t>
            </w:r>
            <w:r w:rsidRPr="00B25707">
              <w:rPr>
                <w:sz w:val="24"/>
                <w:szCs w:val="24"/>
              </w:rPr>
              <w:t>технологиям</w:t>
            </w:r>
            <w:r w:rsidRPr="00B25707">
              <w:rPr>
                <w:sz w:val="24"/>
                <w:szCs w:val="24"/>
                <w:lang w:val="en-US"/>
              </w:rPr>
              <w:t xml:space="preserve"> Cisco)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tabs>
                <w:tab w:val="left" w:pos="851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 xml:space="preserve">ICND1 - Использование сетевого оборудования </w:t>
            </w:r>
            <w:proofErr w:type="spellStart"/>
            <w:r w:rsidRPr="00B25707">
              <w:rPr>
                <w:sz w:val="24"/>
                <w:szCs w:val="24"/>
              </w:rPr>
              <w:t>Cisco</w:t>
            </w:r>
            <w:proofErr w:type="spellEnd"/>
            <w:r w:rsidRPr="00B25707">
              <w:rPr>
                <w:sz w:val="24"/>
                <w:szCs w:val="24"/>
              </w:rPr>
              <w:t xml:space="preserve"> Часть 1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tabs>
                <w:tab w:val="left" w:pos="851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 xml:space="preserve">ICND2 - Использование сетевого оборудования </w:t>
            </w:r>
            <w:proofErr w:type="spellStart"/>
            <w:r w:rsidRPr="00B25707">
              <w:rPr>
                <w:sz w:val="24"/>
                <w:szCs w:val="24"/>
              </w:rPr>
              <w:t>Cisco</w:t>
            </w:r>
            <w:proofErr w:type="spellEnd"/>
            <w:r w:rsidRPr="00B25707">
              <w:rPr>
                <w:sz w:val="24"/>
                <w:szCs w:val="24"/>
              </w:rPr>
              <w:t xml:space="preserve"> Часть 2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tabs>
                <w:tab w:val="left" w:pos="851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 xml:space="preserve">IT </w:t>
            </w:r>
            <w:proofErr w:type="spellStart"/>
            <w:r w:rsidRPr="00B25707">
              <w:rPr>
                <w:sz w:val="24"/>
                <w:szCs w:val="24"/>
              </w:rPr>
              <w:t>Essentials</w:t>
            </w:r>
            <w:proofErr w:type="spellEnd"/>
            <w:r w:rsidRPr="00B25707">
              <w:rPr>
                <w:sz w:val="24"/>
                <w:szCs w:val="24"/>
              </w:rPr>
              <w:t xml:space="preserve"> - PC </w:t>
            </w:r>
            <w:proofErr w:type="spellStart"/>
            <w:r w:rsidRPr="00B25707">
              <w:rPr>
                <w:sz w:val="24"/>
                <w:szCs w:val="24"/>
              </w:rPr>
              <w:t>Hardware</w:t>
            </w:r>
            <w:proofErr w:type="spellEnd"/>
            <w:r w:rsidRPr="00B25707">
              <w:rPr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sz w:val="24"/>
                <w:szCs w:val="24"/>
              </w:rPr>
              <w:t>and</w:t>
            </w:r>
            <w:proofErr w:type="spellEnd"/>
            <w:r w:rsidRPr="00B25707">
              <w:rPr>
                <w:sz w:val="24"/>
                <w:szCs w:val="24"/>
              </w:rPr>
              <w:t xml:space="preserve"> </w:t>
            </w:r>
            <w:proofErr w:type="spellStart"/>
            <w:r w:rsidRPr="00B25707">
              <w:rPr>
                <w:sz w:val="24"/>
                <w:szCs w:val="24"/>
              </w:rPr>
              <w:t>Software</w:t>
            </w:r>
            <w:proofErr w:type="spellEnd"/>
            <w:r w:rsidRPr="00B25707">
              <w:rPr>
                <w:sz w:val="24"/>
                <w:szCs w:val="24"/>
              </w:rPr>
              <w:t xml:space="preserve"> (Основы и</w:t>
            </w:r>
            <w:r w:rsidRPr="00B25707">
              <w:rPr>
                <w:sz w:val="24"/>
                <w:szCs w:val="24"/>
              </w:rPr>
              <w:t>н</w:t>
            </w:r>
            <w:r w:rsidRPr="00B25707">
              <w:rPr>
                <w:sz w:val="24"/>
                <w:szCs w:val="24"/>
              </w:rPr>
              <w:t>формационных технологий: аппаратные и программные компьютерные средства)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WEB - дизайн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Аргонно – дуговая сварка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Аттестация по электробезопасности для электротехн</w:t>
            </w:r>
            <w:r w:rsidRPr="00B25707">
              <w:rPr>
                <w:sz w:val="24"/>
                <w:szCs w:val="24"/>
              </w:rPr>
              <w:t>и</w:t>
            </w:r>
            <w:r w:rsidRPr="00B25707">
              <w:rPr>
                <w:sz w:val="24"/>
                <w:szCs w:val="24"/>
              </w:rPr>
              <w:t>ческого персонала до 1000В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Бухгалтер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Газосварщик (повышение квалификации)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Инженерный CAD (САПР)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Изготовление прототипов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Кабельщик-спайщик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Кабельщик-спайщик (повышение квалификации)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Контролер радиоэлектронной аппаратуры и приборов (повышение квалификации)</w:t>
            </w:r>
          </w:p>
        </w:tc>
      </w:tr>
      <w:tr w:rsidR="00B25707" w:rsidRPr="00B25707" w:rsidTr="00750E0D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Монтажник радиоэлектронной аппаратуры и приборов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Монтажник радиоэлектронной аппаратуры и приборов (повышение квалификации)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Наладчик станков и манипуляторов с программным управлением (повышение квалификации)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Наладчик станков и манипуляторов с программным управлением (переподготовка)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Обеспечение информационной безопасности персонал</w:t>
            </w:r>
            <w:r w:rsidRPr="00B25707">
              <w:rPr>
                <w:sz w:val="24"/>
                <w:szCs w:val="24"/>
              </w:rPr>
              <w:t>ь</w:t>
            </w:r>
            <w:r w:rsidRPr="00B25707">
              <w:rPr>
                <w:sz w:val="24"/>
                <w:szCs w:val="24"/>
              </w:rPr>
              <w:t>ных данных в информационной системе персональных данных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Оператор станков с программным управлением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Оператор станков с программным управлением (пов</w:t>
            </w:r>
            <w:r w:rsidRPr="00B25707">
              <w:rPr>
                <w:sz w:val="24"/>
                <w:szCs w:val="24"/>
              </w:rPr>
              <w:t>ы</w:t>
            </w:r>
            <w:r w:rsidRPr="00B25707">
              <w:rPr>
                <w:sz w:val="24"/>
                <w:szCs w:val="24"/>
              </w:rPr>
              <w:t>шение квалификации)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Оператор электронно-вычислительных и вычислител</w:t>
            </w:r>
            <w:r w:rsidRPr="00B25707">
              <w:rPr>
                <w:sz w:val="24"/>
                <w:szCs w:val="24"/>
              </w:rPr>
              <w:t>ь</w:t>
            </w:r>
            <w:r w:rsidRPr="00B25707">
              <w:rPr>
                <w:sz w:val="24"/>
                <w:szCs w:val="24"/>
              </w:rPr>
              <w:t>ных машин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Регулировщик радиоэлектронной аппаратуры и приб</w:t>
            </w:r>
            <w:r w:rsidRPr="00B25707">
              <w:rPr>
                <w:sz w:val="24"/>
                <w:szCs w:val="24"/>
              </w:rPr>
              <w:t>о</w:t>
            </w:r>
            <w:r w:rsidRPr="00B25707">
              <w:rPr>
                <w:sz w:val="24"/>
                <w:szCs w:val="24"/>
              </w:rPr>
              <w:t>ров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Регулировщик радиоэлектронной аппаратуры и приб</w:t>
            </w:r>
            <w:r w:rsidRPr="00B25707">
              <w:rPr>
                <w:sz w:val="24"/>
                <w:szCs w:val="24"/>
              </w:rPr>
              <w:t>о</w:t>
            </w:r>
            <w:r w:rsidRPr="00B25707">
              <w:rPr>
                <w:sz w:val="24"/>
                <w:szCs w:val="24"/>
              </w:rPr>
              <w:t>ров (переподготовка)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Регулировщик радиоэлектронной аппаратуры и приб</w:t>
            </w:r>
            <w:r w:rsidRPr="00B25707">
              <w:rPr>
                <w:sz w:val="24"/>
                <w:szCs w:val="24"/>
              </w:rPr>
              <w:t>о</w:t>
            </w:r>
            <w:r w:rsidRPr="00B25707">
              <w:rPr>
                <w:sz w:val="24"/>
                <w:szCs w:val="24"/>
              </w:rPr>
              <w:t>ров (повышение квалификации)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Ремонт электрооборудования автомобилей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Сварочное производство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Сварочное производство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Слесарь механосборочных работ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Слесарь механосборочных работ (повышение квалиф</w:t>
            </w:r>
            <w:r w:rsidRPr="00B25707">
              <w:rPr>
                <w:sz w:val="24"/>
                <w:szCs w:val="24"/>
              </w:rPr>
              <w:t>и</w:t>
            </w:r>
            <w:r w:rsidRPr="00B25707">
              <w:rPr>
                <w:sz w:val="24"/>
                <w:szCs w:val="24"/>
              </w:rPr>
              <w:t>кации)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Станочник широкого профиля (переподготовка)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Станочник широкого профиля (повышение квалифик</w:t>
            </w:r>
            <w:r w:rsidRPr="00B25707">
              <w:rPr>
                <w:sz w:val="24"/>
                <w:szCs w:val="24"/>
              </w:rPr>
              <w:t>а</w:t>
            </w:r>
            <w:r w:rsidRPr="00B25707">
              <w:rPr>
                <w:sz w:val="24"/>
                <w:szCs w:val="24"/>
              </w:rPr>
              <w:t>ции)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Токарь (повышение квалификации)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Токарь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Фрезеровщик (повышение квалификации)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Фрезеровщик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25707">
              <w:rPr>
                <w:sz w:val="24"/>
                <w:szCs w:val="24"/>
              </w:rPr>
              <w:t>Электрогазосварщик</w:t>
            </w:r>
            <w:proofErr w:type="spellEnd"/>
            <w:r w:rsidRPr="00B25707">
              <w:rPr>
                <w:sz w:val="24"/>
                <w:szCs w:val="24"/>
              </w:rPr>
              <w:t xml:space="preserve"> (повышение квалификации)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25707">
              <w:rPr>
                <w:sz w:val="24"/>
                <w:szCs w:val="24"/>
              </w:rPr>
              <w:t>Электрогазосварщик</w:t>
            </w:r>
            <w:proofErr w:type="spellEnd"/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 xml:space="preserve">Электромонтажник – </w:t>
            </w:r>
            <w:proofErr w:type="spellStart"/>
            <w:r w:rsidRPr="00B25707">
              <w:rPr>
                <w:sz w:val="24"/>
                <w:szCs w:val="24"/>
              </w:rPr>
              <w:t>схемщик</w:t>
            </w:r>
            <w:proofErr w:type="spellEnd"/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Электромонтер линейных сооружений телефонной связи и радиофикации (повышение квалификации)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Электромонтер по ремонту и обслуживанию электр</w:t>
            </w:r>
            <w:r w:rsidRPr="00B25707">
              <w:rPr>
                <w:sz w:val="24"/>
                <w:szCs w:val="24"/>
              </w:rPr>
              <w:t>о</w:t>
            </w:r>
            <w:r w:rsidRPr="00B25707">
              <w:rPr>
                <w:sz w:val="24"/>
                <w:szCs w:val="24"/>
              </w:rPr>
              <w:t>оборудования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Электромонтер по ремонту и обслуживанию электр</w:t>
            </w:r>
            <w:r w:rsidRPr="00B25707">
              <w:rPr>
                <w:sz w:val="24"/>
                <w:szCs w:val="24"/>
              </w:rPr>
              <w:t>о</w:t>
            </w:r>
            <w:r w:rsidRPr="00B25707">
              <w:rPr>
                <w:sz w:val="24"/>
                <w:szCs w:val="24"/>
              </w:rPr>
              <w:t>оборудования (повышение квалификации)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Электромонтер по ремонту и обслуживанию электр</w:t>
            </w:r>
            <w:r w:rsidRPr="00B25707">
              <w:rPr>
                <w:sz w:val="24"/>
                <w:szCs w:val="24"/>
              </w:rPr>
              <w:t>о</w:t>
            </w:r>
            <w:r w:rsidRPr="00B25707">
              <w:rPr>
                <w:sz w:val="24"/>
                <w:szCs w:val="24"/>
              </w:rPr>
              <w:t>оборудования (переподготовка)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Электросварщик ручной сварки (повышение квалифик</w:t>
            </w:r>
            <w:r w:rsidRPr="00B25707">
              <w:rPr>
                <w:sz w:val="24"/>
                <w:szCs w:val="24"/>
              </w:rPr>
              <w:t>а</w:t>
            </w:r>
            <w:r w:rsidRPr="00B25707">
              <w:rPr>
                <w:sz w:val="24"/>
                <w:szCs w:val="24"/>
              </w:rPr>
              <w:t>ции)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Электросварщик на автоматических и полуавтоматич</w:t>
            </w:r>
            <w:r w:rsidRPr="00B25707">
              <w:rPr>
                <w:sz w:val="24"/>
                <w:szCs w:val="24"/>
              </w:rPr>
              <w:t>е</w:t>
            </w:r>
            <w:r w:rsidRPr="00B25707">
              <w:rPr>
                <w:sz w:val="24"/>
                <w:szCs w:val="24"/>
              </w:rPr>
              <w:t>ских машинах (переподготовка)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Электросварщик на автоматических и полуавтоматич</w:t>
            </w:r>
            <w:r w:rsidRPr="00B25707">
              <w:rPr>
                <w:sz w:val="24"/>
                <w:szCs w:val="24"/>
              </w:rPr>
              <w:t>е</w:t>
            </w:r>
            <w:r w:rsidRPr="00B25707">
              <w:rPr>
                <w:sz w:val="24"/>
                <w:szCs w:val="24"/>
              </w:rPr>
              <w:t>ских машинах (повышение квалификации)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34" w:type="dxa"/>
            <w:vMerge w:val="restart"/>
          </w:tcPr>
          <w:p w:rsidR="00B25707" w:rsidRPr="00B25707" w:rsidRDefault="00B25707" w:rsidP="006E2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1</w:t>
            </w:r>
            <w:r w:rsidR="006E252C">
              <w:rPr>
                <w:sz w:val="24"/>
                <w:szCs w:val="24"/>
              </w:rPr>
              <w:t>4</w:t>
            </w:r>
            <w:r w:rsidRPr="00B25707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Чебоксарский професси</w:t>
            </w:r>
            <w:r w:rsidRPr="00B25707">
              <w:rPr>
                <w:sz w:val="24"/>
                <w:szCs w:val="24"/>
              </w:rPr>
              <w:t>о</w:t>
            </w:r>
            <w:r w:rsidRPr="00B25707">
              <w:rPr>
                <w:sz w:val="24"/>
                <w:szCs w:val="24"/>
              </w:rPr>
              <w:t>нальный колледж им. Н.В. Никольского М</w:t>
            </w:r>
            <w:r w:rsidRPr="00B25707">
              <w:rPr>
                <w:sz w:val="24"/>
                <w:szCs w:val="24"/>
              </w:rPr>
              <w:t>и</w:t>
            </w:r>
            <w:r w:rsidRPr="00B25707">
              <w:rPr>
                <w:sz w:val="24"/>
                <w:szCs w:val="24"/>
              </w:rPr>
              <w:t>нобразования Чувашии</w:t>
            </w: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 xml:space="preserve">Руководитель кружка 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Секретарь руководителя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Младший воспитатель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Швея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Контролер качества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Лаборант по физико-механическим испытаниям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Монтировщик шин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Слесарь по ремонту автомобилей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534" w:type="dxa"/>
            <w:vMerge w:val="restart"/>
          </w:tcPr>
          <w:p w:rsidR="00743CDC" w:rsidRPr="00B25707" w:rsidRDefault="00743CDC" w:rsidP="006E2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25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707">
              <w:rPr>
                <w:color w:val="333333"/>
                <w:sz w:val="24"/>
                <w:szCs w:val="24"/>
              </w:rPr>
              <w:t>ГАПОУ</w:t>
            </w:r>
            <w:r w:rsidRPr="00B25707">
              <w:rPr>
                <w:sz w:val="24"/>
                <w:szCs w:val="24"/>
              </w:rPr>
              <w:t xml:space="preserve"> Чувашской Ре</w:t>
            </w:r>
            <w:r w:rsidRPr="00B25707">
              <w:rPr>
                <w:sz w:val="24"/>
                <w:szCs w:val="24"/>
              </w:rPr>
              <w:t>с</w:t>
            </w:r>
            <w:r w:rsidRPr="00B25707">
              <w:rPr>
                <w:sz w:val="24"/>
                <w:szCs w:val="24"/>
              </w:rPr>
              <w:t>публики «Чебоксарский машиностроительный те</w:t>
            </w:r>
            <w:r w:rsidRPr="00B25707">
              <w:rPr>
                <w:sz w:val="24"/>
                <w:szCs w:val="24"/>
              </w:rPr>
              <w:t>х</w:t>
            </w:r>
            <w:r w:rsidRPr="00B25707">
              <w:rPr>
                <w:sz w:val="24"/>
                <w:szCs w:val="24"/>
              </w:rPr>
              <w:t>никум» Министерства о</w:t>
            </w:r>
            <w:r w:rsidRPr="00B25707">
              <w:rPr>
                <w:sz w:val="24"/>
                <w:szCs w:val="24"/>
              </w:rPr>
              <w:t>б</w:t>
            </w:r>
            <w:r w:rsidRPr="00B25707">
              <w:rPr>
                <w:sz w:val="24"/>
                <w:szCs w:val="24"/>
              </w:rPr>
              <w:t>разования и молодежной политики Чувашской Ре</w:t>
            </w:r>
            <w:r w:rsidRPr="00B25707">
              <w:rPr>
                <w:sz w:val="24"/>
                <w:szCs w:val="24"/>
              </w:rPr>
              <w:t>с</w:t>
            </w:r>
            <w:r w:rsidRPr="00B25707">
              <w:rPr>
                <w:sz w:val="24"/>
                <w:szCs w:val="24"/>
              </w:rPr>
              <w:t>публики</w:t>
            </w: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Слесарь механосборочных работ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Оператор станков с программным управлением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Контролер станочных и слесарных работ (повышение квалификации)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Термист (повышение квалификации)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25707" w:rsidRPr="00B25707" w:rsidRDefault="00743CDC" w:rsidP="006E2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252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25707" w:rsidRPr="00B25707" w:rsidRDefault="00B2570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707">
              <w:rPr>
                <w:color w:val="333333"/>
                <w:sz w:val="24"/>
                <w:szCs w:val="24"/>
              </w:rPr>
              <w:t>ГАПОУ</w:t>
            </w:r>
            <w:r w:rsidRPr="00B25707">
              <w:rPr>
                <w:sz w:val="24"/>
                <w:szCs w:val="24"/>
              </w:rPr>
              <w:t xml:space="preserve"> Чувашской Ре</w:t>
            </w:r>
            <w:r w:rsidRPr="00B25707">
              <w:rPr>
                <w:sz w:val="24"/>
                <w:szCs w:val="24"/>
              </w:rPr>
              <w:t>с</w:t>
            </w:r>
            <w:r w:rsidRPr="00B25707">
              <w:rPr>
                <w:sz w:val="24"/>
                <w:szCs w:val="24"/>
              </w:rPr>
              <w:t>публики «Чебоксарский техникум транспортных и строительных технологий» Министерства образования и молодежной политики Чувашской Республики</w:t>
            </w: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 xml:space="preserve">Маляр </w:t>
            </w:r>
          </w:p>
        </w:tc>
      </w:tr>
      <w:tr w:rsidR="00B25707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25707" w:rsidRPr="00B25707" w:rsidRDefault="00743CDC" w:rsidP="006E2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252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25707" w:rsidRPr="00B25707" w:rsidRDefault="008340F7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extended-textfull"/>
                <w:sz w:val="24"/>
                <w:szCs w:val="24"/>
              </w:rPr>
              <w:t>ГАУ ДПО «Учебно-производст</w:t>
            </w:r>
            <w:r w:rsidR="00B25707" w:rsidRPr="00B25707">
              <w:rPr>
                <w:rStyle w:val="extended-textfull"/>
                <w:sz w:val="24"/>
                <w:szCs w:val="24"/>
              </w:rPr>
              <w:t>венный комб</w:t>
            </w:r>
            <w:r w:rsidR="00B25707" w:rsidRPr="00B25707">
              <w:rPr>
                <w:rStyle w:val="extended-textfull"/>
                <w:sz w:val="24"/>
                <w:szCs w:val="24"/>
              </w:rPr>
              <w:t>и</w:t>
            </w:r>
            <w:r w:rsidR="00B25707" w:rsidRPr="00B25707">
              <w:rPr>
                <w:rStyle w:val="extended-textfull"/>
                <w:sz w:val="24"/>
                <w:szCs w:val="24"/>
              </w:rPr>
              <w:t>нат» Министерства стро</w:t>
            </w:r>
            <w:r w:rsidR="00B25707" w:rsidRPr="00B25707">
              <w:rPr>
                <w:rStyle w:val="extended-textfull"/>
                <w:sz w:val="24"/>
                <w:szCs w:val="24"/>
              </w:rPr>
              <w:t>и</w:t>
            </w:r>
            <w:r w:rsidR="00B25707" w:rsidRPr="00B25707">
              <w:rPr>
                <w:rStyle w:val="extended-textfull"/>
                <w:sz w:val="24"/>
                <w:szCs w:val="24"/>
              </w:rPr>
              <w:lastRenderedPageBreak/>
              <w:t xml:space="preserve">тельства, архитектуры и жилищно-коммунального хозяйства </w:t>
            </w:r>
            <w:r w:rsidR="00B25707" w:rsidRPr="00B25707">
              <w:rPr>
                <w:rStyle w:val="extended-textfull"/>
                <w:bCs/>
                <w:sz w:val="24"/>
                <w:szCs w:val="24"/>
              </w:rPr>
              <w:t>Чувашской</w:t>
            </w:r>
            <w:r w:rsidR="00B25707" w:rsidRPr="00B25707">
              <w:rPr>
                <w:rStyle w:val="extended-textfull"/>
                <w:sz w:val="24"/>
                <w:szCs w:val="24"/>
              </w:rPr>
              <w:t xml:space="preserve"> </w:t>
            </w:r>
            <w:r w:rsidR="00B25707" w:rsidRPr="00B25707">
              <w:rPr>
                <w:rStyle w:val="extended-textfull"/>
                <w:bCs/>
                <w:sz w:val="24"/>
                <w:szCs w:val="24"/>
              </w:rPr>
              <w:t>Ре</w:t>
            </w:r>
            <w:r w:rsidR="00B25707" w:rsidRPr="00B25707">
              <w:rPr>
                <w:rStyle w:val="extended-textfull"/>
                <w:bCs/>
                <w:sz w:val="24"/>
                <w:szCs w:val="24"/>
              </w:rPr>
              <w:t>с</w:t>
            </w:r>
            <w:r w:rsidR="00B25707" w:rsidRPr="00B25707">
              <w:rPr>
                <w:rStyle w:val="extended-textfull"/>
                <w:bCs/>
                <w:sz w:val="24"/>
                <w:szCs w:val="24"/>
              </w:rPr>
              <w:t>публики</w:t>
            </w:r>
          </w:p>
        </w:tc>
        <w:tc>
          <w:tcPr>
            <w:tcW w:w="6095" w:type="dxa"/>
          </w:tcPr>
          <w:p w:rsidR="00B25707" w:rsidRPr="00B25707" w:rsidRDefault="00B25707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lastRenderedPageBreak/>
              <w:t>Монтажник ЖБК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</w:tcPr>
          <w:p w:rsidR="00743CDC" w:rsidRPr="00B25707" w:rsidRDefault="00743CDC" w:rsidP="006E2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E25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ЧОУ ДПО Учебный центр «</w:t>
            </w:r>
            <w:proofErr w:type="spellStart"/>
            <w:r w:rsidRPr="00B25707">
              <w:rPr>
                <w:sz w:val="24"/>
                <w:szCs w:val="24"/>
              </w:rPr>
              <w:t>Проминдустрия</w:t>
            </w:r>
            <w:proofErr w:type="spellEnd"/>
            <w:r w:rsidRPr="00B25707">
              <w:rPr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Машинист башенного крана</w:t>
            </w:r>
            <w:r w:rsidRPr="00B25707">
              <w:rPr>
                <w:sz w:val="24"/>
                <w:szCs w:val="24"/>
              </w:rPr>
              <w:t xml:space="preserve"> 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Слесарь по ремонту и обслуживанию электрического оборудования подъемных сооружений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Слесарь по ремонту и обслуживанию механического оборудования подъемных сооружений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Рабочий люльки, находящийся на подъемнике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5707">
              <w:rPr>
                <w:sz w:val="24"/>
                <w:szCs w:val="24"/>
                <w:lang w:eastAsia="en-US"/>
              </w:rPr>
              <w:t>Специалист сварочного производства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25707">
              <w:rPr>
                <w:sz w:val="24"/>
                <w:szCs w:val="24"/>
                <w:lang w:eastAsia="en-US"/>
              </w:rPr>
              <w:t>Обслуживание продуктов разделения воздуха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25707">
              <w:rPr>
                <w:sz w:val="24"/>
                <w:szCs w:val="24"/>
                <w:lang w:eastAsia="en-US"/>
              </w:rPr>
              <w:t>Подготовка специалистов, осуществляющих монтаж, наладку, ремонт, реконструкцию или модернизацию подъемных сооружений в процессе эксплуатации опа</w:t>
            </w:r>
            <w:r w:rsidRPr="00B25707">
              <w:rPr>
                <w:sz w:val="24"/>
                <w:szCs w:val="24"/>
                <w:lang w:eastAsia="en-US"/>
              </w:rPr>
              <w:t>с</w:t>
            </w:r>
            <w:r w:rsidRPr="00B25707">
              <w:rPr>
                <w:sz w:val="24"/>
                <w:szCs w:val="24"/>
                <w:lang w:eastAsia="en-US"/>
              </w:rPr>
              <w:t>ных производственных объектов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25707">
              <w:rPr>
                <w:sz w:val="24"/>
                <w:szCs w:val="24"/>
                <w:lang w:eastAsia="en-US"/>
              </w:rPr>
              <w:t>Обучение по курсу «Оператор (машинист) грузоподъе</w:t>
            </w:r>
            <w:r w:rsidRPr="00B25707">
              <w:rPr>
                <w:sz w:val="24"/>
                <w:szCs w:val="24"/>
                <w:lang w:eastAsia="en-US"/>
              </w:rPr>
              <w:t>м</w:t>
            </w:r>
            <w:r w:rsidRPr="00B25707">
              <w:rPr>
                <w:sz w:val="24"/>
                <w:szCs w:val="24"/>
                <w:lang w:eastAsia="en-US"/>
              </w:rPr>
              <w:t>ных механизмов (кранов) радиоуправлением с пола»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25707">
              <w:rPr>
                <w:sz w:val="24"/>
                <w:szCs w:val="24"/>
                <w:lang w:eastAsia="en-US"/>
              </w:rPr>
              <w:t>Штамповщик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118" w:type="dxa"/>
            <w:vMerge w:val="restart"/>
          </w:tcPr>
          <w:p w:rsidR="006E252C" w:rsidRPr="00B25707" w:rsidRDefault="006E252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АУ ДПО «Учебный центр «Нива» Министерства сел</w:t>
            </w:r>
            <w:r w:rsidRPr="00B25707">
              <w:rPr>
                <w:sz w:val="24"/>
                <w:szCs w:val="24"/>
              </w:rPr>
              <w:t>ь</w:t>
            </w:r>
            <w:r w:rsidRPr="00B25707">
              <w:rPr>
                <w:sz w:val="24"/>
                <w:szCs w:val="24"/>
              </w:rPr>
              <w:t>ского хозяйства Чувашской Республики</w:t>
            </w:r>
          </w:p>
        </w:tc>
        <w:tc>
          <w:tcPr>
            <w:tcW w:w="6095" w:type="dxa"/>
          </w:tcPr>
          <w:p w:rsidR="006E252C" w:rsidRPr="00B25707" w:rsidRDefault="006E252C" w:rsidP="00B257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Электросварщик ручной сварки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Машинист компрессорных установок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Оператор котельной 5 разряда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5707">
              <w:rPr>
                <w:sz w:val="24"/>
                <w:szCs w:val="24"/>
                <w:lang w:eastAsia="en-US"/>
              </w:rPr>
              <w:t>Организация перевозок и управление на транспорте» Контролер технического состояния автотранспортных средств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25707">
              <w:rPr>
                <w:color w:val="000000"/>
                <w:sz w:val="24"/>
                <w:szCs w:val="24"/>
              </w:rPr>
              <w:t>Оператор заправочных станций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Оператор технологических печей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Тракторист-машинист категории «С»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hd w:val="clear" w:color="auto" w:fill="FFFFFF"/>
              <w:tabs>
                <w:tab w:val="left" w:pos="1940"/>
              </w:tabs>
              <w:spacing w:after="0" w:line="240" w:lineRule="auto"/>
              <w:rPr>
                <w:rStyle w:val="ac"/>
                <w:i w:val="0"/>
                <w:sz w:val="24"/>
                <w:szCs w:val="24"/>
              </w:rPr>
            </w:pPr>
            <w:r w:rsidRPr="00B25707">
              <w:rPr>
                <w:rStyle w:val="ac"/>
                <w:i w:val="0"/>
                <w:sz w:val="24"/>
                <w:szCs w:val="24"/>
              </w:rPr>
              <w:t>Переподготовка водителей транспортных сре</w:t>
            </w:r>
            <w:proofErr w:type="gramStart"/>
            <w:r w:rsidRPr="00B25707">
              <w:rPr>
                <w:rStyle w:val="ac"/>
                <w:i w:val="0"/>
                <w:sz w:val="24"/>
                <w:szCs w:val="24"/>
              </w:rPr>
              <w:t>дств с к</w:t>
            </w:r>
            <w:proofErr w:type="gramEnd"/>
            <w:r w:rsidRPr="00B25707">
              <w:rPr>
                <w:rStyle w:val="ac"/>
                <w:i w:val="0"/>
                <w:sz w:val="24"/>
                <w:szCs w:val="24"/>
              </w:rPr>
              <w:t>ат</w:t>
            </w:r>
            <w:r w:rsidRPr="00B25707">
              <w:rPr>
                <w:rStyle w:val="ac"/>
                <w:i w:val="0"/>
                <w:sz w:val="24"/>
                <w:szCs w:val="24"/>
              </w:rPr>
              <w:t>е</w:t>
            </w:r>
            <w:r w:rsidRPr="00B25707">
              <w:rPr>
                <w:rStyle w:val="ac"/>
                <w:i w:val="0"/>
                <w:sz w:val="24"/>
                <w:szCs w:val="24"/>
              </w:rPr>
              <w:t>гории «В» на категорию «С»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hd w:val="clear" w:color="auto" w:fill="FFFFFF"/>
              <w:tabs>
                <w:tab w:val="left" w:pos="1940"/>
              </w:tabs>
              <w:spacing w:after="0" w:line="240" w:lineRule="auto"/>
              <w:rPr>
                <w:rStyle w:val="ac"/>
                <w:i w:val="0"/>
                <w:sz w:val="24"/>
                <w:szCs w:val="24"/>
              </w:rPr>
            </w:pPr>
            <w:r w:rsidRPr="00B25707">
              <w:rPr>
                <w:rStyle w:val="ac"/>
                <w:i w:val="0"/>
                <w:sz w:val="24"/>
                <w:szCs w:val="24"/>
              </w:rPr>
              <w:t>Переподготовка водителей транспортных сре</w:t>
            </w:r>
            <w:proofErr w:type="gramStart"/>
            <w:r w:rsidRPr="00B25707">
              <w:rPr>
                <w:rStyle w:val="ac"/>
                <w:i w:val="0"/>
                <w:sz w:val="24"/>
                <w:szCs w:val="24"/>
              </w:rPr>
              <w:t>дств с к</w:t>
            </w:r>
            <w:proofErr w:type="gramEnd"/>
            <w:r w:rsidRPr="00B25707">
              <w:rPr>
                <w:rStyle w:val="ac"/>
                <w:i w:val="0"/>
                <w:sz w:val="24"/>
                <w:szCs w:val="24"/>
              </w:rPr>
              <w:t>ат</w:t>
            </w:r>
            <w:r w:rsidRPr="00B25707">
              <w:rPr>
                <w:rStyle w:val="ac"/>
                <w:i w:val="0"/>
                <w:sz w:val="24"/>
                <w:szCs w:val="24"/>
              </w:rPr>
              <w:t>е</w:t>
            </w:r>
            <w:r w:rsidRPr="00B25707">
              <w:rPr>
                <w:rStyle w:val="ac"/>
                <w:i w:val="0"/>
                <w:sz w:val="24"/>
                <w:szCs w:val="24"/>
              </w:rPr>
              <w:t>гории «В» на категорию «Д»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hd w:val="clear" w:color="auto" w:fill="FFFFFF"/>
              <w:tabs>
                <w:tab w:val="left" w:pos="1940"/>
              </w:tabs>
              <w:spacing w:after="0" w:line="240" w:lineRule="auto"/>
              <w:rPr>
                <w:rStyle w:val="ac"/>
                <w:i w:val="0"/>
                <w:sz w:val="24"/>
                <w:szCs w:val="24"/>
              </w:rPr>
            </w:pPr>
            <w:r w:rsidRPr="00B25707">
              <w:rPr>
                <w:rStyle w:val="ac"/>
                <w:i w:val="0"/>
                <w:sz w:val="24"/>
                <w:szCs w:val="24"/>
              </w:rPr>
              <w:t>Переподготовка водителей транспортных сре</w:t>
            </w:r>
            <w:proofErr w:type="gramStart"/>
            <w:r w:rsidRPr="00B25707">
              <w:rPr>
                <w:rStyle w:val="ac"/>
                <w:i w:val="0"/>
                <w:sz w:val="24"/>
                <w:szCs w:val="24"/>
              </w:rPr>
              <w:t>дств с к</w:t>
            </w:r>
            <w:proofErr w:type="gramEnd"/>
            <w:r w:rsidRPr="00B25707">
              <w:rPr>
                <w:rStyle w:val="ac"/>
                <w:i w:val="0"/>
                <w:sz w:val="24"/>
                <w:szCs w:val="24"/>
              </w:rPr>
              <w:t>ат</w:t>
            </w:r>
            <w:r w:rsidRPr="00B25707">
              <w:rPr>
                <w:rStyle w:val="ac"/>
                <w:i w:val="0"/>
                <w:sz w:val="24"/>
                <w:szCs w:val="24"/>
              </w:rPr>
              <w:t>е</w:t>
            </w:r>
            <w:r w:rsidRPr="00B25707">
              <w:rPr>
                <w:rStyle w:val="ac"/>
                <w:i w:val="0"/>
                <w:sz w:val="24"/>
                <w:szCs w:val="24"/>
              </w:rPr>
              <w:t>гории «С» на категорию «Д»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autoSpaceDE w:val="0"/>
              <w:autoSpaceDN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25707">
              <w:rPr>
                <w:bCs/>
                <w:color w:val="000000"/>
                <w:sz w:val="24"/>
                <w:szCs w:val="24"/>
              </w:rPr>
              <w:t>Аккумуляторщик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autoSpaceDE w:val="0"/>
              <w:autoSpaceDN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25707">
              <w:rPr>
                <w:bCs/>
                <w:color w:val="000000"/>
                <w:sz w:val="24"/>
                <w:szCs w:val="24"/>
              </w:rPr>
              <w:t>Асфальтобетонщик</w:t>
            </w:r>
            <w:proofErr w:type="spellEnd"/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autoSpaceDE w:val="0"/>
              <w:autoSpaceDN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25707">
              <w:rPr>
                <w:bCs/>
                <w:color w:val="000000"/>
                <w:sz w:val="24"/>
                <w:szCs w:val="24"/>
              </w:rPr>
              <w:t xml:space="preserve">Бетонщик 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autoSpaceDE w:val="0"/>
              <w:autoSpaceDN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25707">
              <w:rPr>
                <w:bCs/>
                <w:color w:val="000000"/>
                <w:sz w:val="24"/>
                <w:szCs w:val="24"/>
              </w:rPr>
              <w:t xml:space="preserve">Дорожный рабочий 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autoSpaceDE w:val="0"/>
              <w:autoSpaceDN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25707">
              <w:rPr>
                <w:bCs/>
                <w:color w:val="000000"/>
                <w:sz w:val="24"/>
                <w:szCs w:val="24"/>
              </w:rPr>
              <w:t xml:space="preserve">Кочегар технологических печей 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autoSpaceDE w:val="0"/>
              <w:autoSpaceDN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25707">
              <w:rPr>
                <w:bCs/>
                <w:color w:val="000000"/>
                <w:sz w:val="24"/>
                <w:szCs w:val="24"/>
              </w:rPr>
              <w:t xml:space="preserve">Кровельщик по стальным кровлям 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pStyle w:val="1"/>
              <w:keepNext w:val="0"/>
              <w:shd w:val="clear" w:color="auto" w:fill="FFFFFF"/>
              <w:spacing w:before="0" w:after="0" w:line="240" w:lineRule="auto"/>
              <w:jc w:val="left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2570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Лифтер 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Овощевод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autoSpaceDE w:val="0"/>
              <w:autoSpaceDN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25707">
              <w:rPr>
                <w:bCs/>
                <w:color w:val="000000"/>
                <w:sz w:val="24"/>
                <w:szCs w:val="24"/>
              </w:rPr>
              <w:t xml:space="preserve">Машинист дорожно </w:t>
            </w:r>
            <w:proofErr w:type="gramStart"/>
            <w:r w:rsidRPr="00B25707">
              <w:rPr>
                <w:bCs/>
                <w:color w:val="000000"/>
                <w:sz w:val="24"/>
                <w:szCs w:val="24"/>
              </w:rPr>
              <w:t>-с</w:t>
            </w:r>
            <w:proofErr w:type="gramEnd"/>
            <w:r w:rsidRPr="00B25707">
              <w:rPr>
                <w:bCs/>
                <w:color w:val="000000"/>
                <w:sz w:val="24"/>
                <w:szCs w:val="24"/>
              </w:rPr>
              <w:t xml:space="preserve">троительных машин (при наличии удостоверения тракториста) 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5707">
              <w:rPr>
                <w:color w:val="000000"/>
                <w:sz w:val="24"/>
                <w:szCs w:val="24"/>
              </w:rPr>
              <w:t>Обувщик по ремонту обуви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autoSpaceDE w:val="0"/>
              <w:autoSpaceDN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25707">
              <w:rPr>
                <w:bCs/>
                <w:color w:val="000000"/>
                <w:sz w:val="24"/>
                <w:szCs w:val="24"/>
              </w:rPr>
              <w:t xml:space="preserve">Оператор заправочных станций 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autoSpaceDE w:val="0"/>
              <w:autoSpaceDN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25707">
              <w:rPr>
                <w:bCs/>
                <w:color w:val="000000"/>
                <w:sz w:val="24"/>
                <w:szCs w:val="24"/>
              </w:rPr>
              <w:t xml:space="preserve">Оператор котельной 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5707">
              <w:rPr>
                <w:bCs/>
                <w:color w:val="000000"/>
                <w:sz w:val="24"/>
                <w:szCs w:val="24"/>
              </w:rPr>
              <w:t>Слесарь по контрольно-измерительным приборам и а</w:t>
            </w:r>
            <w:r w:rsidRPr="00B25707">
              <w:rPr>
                <w:bCs/>
                <w:color w:val="000000"/>
                <w:sz w:val="24"/>
                <w:szCs w:val="24"/>
              </w:rPr>
              <w:t>в</w:t>
            </w:r>
            <w:r w:rsidRPr="00B25707">
              <w:rPr>
                <w:bCs/>
                <w:color w:val="000000"/>
                <w:sz w:val="24"/>
                <w:szCs w:val="24"/>
              </w:rPr>
              <w:t xml:space="preserve">томатике 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autoSpaceDE w:val="0"/>
              <w:autoSpaceDN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25707">
              <w:rPr>
                <w:bCs/>
                <w:color w:val="000000"/>
                <w:sz w:val="24"/>
                <w:szCs w:val="24"/>
              </w:rPr>
              <w:t xml:space="preserve">Слесарь по ремонту автомобилей 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5707">
              <w:rPr>
                <w:bCs/>
                <w:color w:val="000000"/>
                <w:sz w:val="24"/>
                <w:szCs w:val="24"/>
              </w:rPr>
              <w:t xml:space="preserve">Слесарь по ремонту дорожно-строительных машин и </w:t>
            </w:r>
            <w:r w:rsidRPr="00B25707">
              <w:rPr>
                <w:bCs/>
                <w:color w:val="000000"/>
                <w:sz w:val="24"/>
                <w:szCs w:val="24"/>
              </w:rPr>
              <w:lastRenderedPageBreak/>
              <w:t xml:space="preserve">тракторов 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autoSpaceDE w:val="0"/>
              <w:autoSpaceDN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25707">
              <w:rPr>
                <w:bCs/>
                <w:color w:val="000000"/>
                <w:sz w:val="24"/>
                <w:szCs w:val="24"/>
              </w:rPr>
              <w:t xml:space="preserve">Слесарь по ремонту и обслуживанию систем вентиляции и кондиционирования 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5707">
              <w:rPr>
                <w:bCs/>
                <w:color w:val="000000"/>
                <w:sz w:val="24"/>
                <w:szCs w:val="24"/>
              </w:rPr>
              <w:t>Слесарь по эксплуатации и ремонту газового оборуд</w:t>
            </w:r>
            <w:r w:rsidRPr="00B25707">
              <w:rPr>
                <w:bCs/>
                <w:color w:val="000000"/>
                <w:sz w:val="24"/>
                <w:szCs w:val="24"/>
              </w:rPr>
              <w:t>о</w:t>
            </w:r>
            <w:r w:rsidRPr="00B25707">
              <w:rPr>
                <w:bCs/>
                <w:color w:val="000000"/>
                <w:sz w:val="24"/>
                <w:szCs w:val="24"/>
              </w:rPr>
              <w:t xml:space="preserve">вания 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autoSpaceDE w:val="0"/>
              <w:autoSpaceDN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25707">
              <w:rPr>
                <w:bCs/>
                <w:color w:val="000000"/>
                <w:sz w:val="24"/>
                <w:szCs w:val="24"/>
              </w:rPr>
              <w:t xml:space="preserve">Слесарь-сантехник 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5707">
              <w:rPr>
                <w:bCs/>
                <w:color w:val="000000"/>
                <w:sz w:val="24"/>
                <w:szCs w:val="24"/>
              </w:rPr>
              <w:t xml:space="preserve">Слесарь-электрик по ремонту электрооборудования 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5707">
              <w:rPr>
                <w:bCs/>
                <w:color w:val="000000"/>
                <w:sz w:val="24"/>
                <w:szCs w:val="24"/>
              </w:rPr>
              <w:t xml:space="preserve">Стропальщик 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autoSpaceDE w:val="0"/>
              <w:autoSpaceDN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25707">
              <w:rPr>
                <w:bCs/>
                <w:color w:val="000000"/>
                <w:sz w:val="24"/>
                <w:szCs w:val="24"/>
              </w:rPr>
              <w:t>Электрогазосварщик</w:t>
            </w:r>
            <w:proofErr w:type="spellEnd"/>
            <w:r w:rsidRPr="00B2570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5707">
              <w:rPr>
                <w:bCs/>
                <w:color w:val="000000"/>
                <w:sz w:val="24"/>
                <w:szCs w:val="24"/>
              </w:rPr>
              <w:t>Электромонтер по ремонту и обслуживанию электр</w:t>
            </w:r>
            <w:r w:rsidRPr="00B25707">
              <w:rPr>
                <w:bCs/>
                <w:color w:val="000000"/>
                <w:sz w:val="24"/>
                <w:szCs w:val="24"/>
              </w:rPr>
              <w:t>о</w:t>
            </w:r>
            <w:r w:rsidRPr="00B25707">
              <w:rPr>
                <w:bCs/>
                <w:color w:val="000000"/>
                <w:sz w:val="24"/>
                <w:szCs w:val="24"/>
              </w:rPr>
              <w:t xml:space="preserve">оборудования 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5707">
              <w:rPr>
                <w:bCs/>
                <w:color w:val="000000"/>
                <w:sz w:val="24"/>
                <w:szCs w:val="24"/>
              </w:rPr>
              <w:t>Электросварщик на автоматических и полуавтоматич</w:t>
            </w:r>
            <w:r w:rsidRPr="00B25707">
              <w:rPr>
                <w:bCs/>
                <w:color w:val="000000"/>
                <w:sz w:val="24"/>
                <w:szCs w:val="24"/>
              </w:rPr>
              <w:t>е</w:t>
            </w:r>
            <w:r w:rsidRPr="00B25707">
              <w:rPr>
                <w:bCs/>
                <w:color w:val="000000"/>
                <w:sz w:val="24"/>
                <w:szCs w:val="24"/>
              </w:rPr>
              <w:t xml:space="preserve">ских машинах 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autoSpaceDE w:val="0"/>
              <w:autoSpaceDN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B25707">
              <w:rPr>
                <w:bCs/>
                <w:color w:val="000000"/>
                <w:sz w:val="24"/>
                <w:szCs w:val="24"/>
              </w:rPr>
              <w:t xml:space="preserve">Электросварщик ручной сварки 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Специалист в области парикмахерского искусства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Специалист по ногтевому сервису и дизайну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 xml:space="preserve">Специалист по </w:t>
            </w:r>
            <w:proofErr w:type="spellStart"/>
            <w:r w:rsidRPr="00B25707">
              <w:rPr>
                <w:sz w:val="24"/>
                <w:szCs w:val="24"/>
              </w:rPr>
              <w:t>визажному</w:t>
            </w:r>
            <w:proofErr w:type="spellEnd"/>
            <w:r w:rsidRPr="00B25707">
              <w:rPr>
                <w:sz w:val="24"/>
                <w:szCs w:val="24"/>
              </w:rPr>
              <w:t xml:space="preserve"> искусству и макияжу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Специалист по эстетической коррекции волосяного п</w:t>
            </w:r>
            <w:r w:rsidRPr="00B25707">
              <w:rPr>
                <w:sz w:val="24"/>
                <w:szCs w:val="24"/>
              </w:rPr>
              <w:t>о</w:t>
            </w:r>
            <w:r w:rsidRPr="00B25707">
              <w:rPr>
                <w:sz w:val="24"/>
                <w:szCs w:val="24"/>
              </w:rPr>
              <w:t>крова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Консультант по вопросам безопасности перевозки опа</w:t>
            </w:r>
            <w:r w:rsidRPr="00B25707">
              <w:rPr>
                <w:sz w:val="24"/>
                <w:szCs w:val="24"/>
              </w:rPr>
              <w:t>с</w:t>
            </w:r>
            <w:r w:rsidRPr="00B25707">
              <w:rPr>
                <w:sz w:val="24"/>
                <w:szCs w:val="24"/>
              </w:rPr>
              <w:t>ных грузов автомобильным транспортом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Подготовка лиц на право работы с отходами 1-4 класса опасности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25707">
              <w:rPr>
                <w:sz w:val="24"/>
                <w:szCs w:val="24"/>
              </w:rPr>
              <w:t>Ответственный</w:t>
            </w:r>
            <w:proofErr w:type="gramEnd"/>
            <w:r w:rsidRPr="00B25707">
              <w:rPr>
                <w:sz w:val="24"/>
                <w:szCs w:val="24"/>
              </w:rPr>
              <w:t xml:space="preserve"> за безопасную эксплуатацию опасных производственных объектов сетей газораспределения и </w:t>
            </w:r>
            <w:proofErr w:type="spellStart"/>
            <w:r w:rsidRPr="00B25707">
              <w:rPr>
                <w:sz w:val="24"/>
                <w:szCs w:val="24"/>
              </w:rPr>
              <w:t>газопотребления</w:t>
            </w:r>
            <w:proofErr w:type="spellEnd"/>
            <w:r w:rsidRPr="00B25707">
              <w:rPr>
                <w:sz w:val="24"/>
                <w:szCs w:val="24"/>
              </w:rPr>
              <w:t xml:space="preserve"> с правом выполнения </w:t>
            </w:r>
            <w:proofErr w:type="spellStart"/>
            <w:r w:rsidRPr="00B25707">
              <w:rPr>
                <w:sz w:val="24"/>
                <w:szCs w:val="24"/>
              </w:rPr>
              <w:t>гозоопасных</w:t>
            </w:r>
            <w:proofErr w:type="spellEnd"/>
            <w:r w:rsidRPr="00B25707">
              <w:rPr>
                <w:sz w:val="24"/>
                <w:szCs w:val="24"/>
              </w:rPr>
              <w:t xml:space="preserve"> р</w:t>
            </w:r>
            <w:r w:rsidRPr="00B25707">
              <w:rPr>
                <w:sz w:val="24"/>
                <w:szCs w:val="24"/>
              </w:rPr>
              <w:t>а</w:t>
            </w:r>
            <w:r w:rsidRPr="00B25707">
              <w:rPr>
                <w:sz w:val="24"/>
                <w:szCs w:val="24"/>
              </w:rPr>
              <w:t>бот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Организация перевозок и управление на транспорте (специалист, ответственный за обеспечение безопасн</w:t>
            </w:r>
            <w:r w:rsidRPr="00B25707">
              <w:rPr>
                <w:sz w:val="24"/>
                <w:szCs w:val="24"/>
              </w:rPr>
              <w:t>о</w:t>
            </w:r>
            <w:r w:rsidRPr="00B25707">
              <w:rPr>
                <w:sz w:val="24"/>
                <w:szCs w:val="24"/>
              </w:rPr>
              <w:t>сти дорожного движения)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Организация перевозок и управление на транспорте (диспетчер автомобильного и городского наземного электрического транспорта)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Организация перевозок и управление на транспорте (контролер технического состояния автотранспортных средств)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Организация и функционирование крестьянских (фе</w:t>
            </w:r>
            <w:r w:rsidRPr="00B25707">
              <w:rPr>
                <w:sz w:val="24"/>
                <w:szCs w:val="24"/>
              </w:rPr>
              <w:t>р</w:t>
            </w:r>
            <w:r w:rsidRPr="00B25707">
              <w:rPr>
                <w:sz w:val="24"/>
                <w:szCs w:val="24"/>
              </w:rPr>
              <w:t>мерских) хозяйств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Специалист по охране труда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Специалист по экономической безопасности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 xml:space="preserve">Специалист по противопожарной профилактике 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 xml:space="preserve">Флорист 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Водитель гидроцикла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Газорезчик на допуск к работе с природным газом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Наполнитель баллонов СУГ (оператор АГЗС) и заправке автомобилей, работающих на СУГ</w:t>
            </w:r>
          </w:p>
        </w:tc>
      </w:tr>
      <w:tr w:rsidR="006E252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252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E252C" w:rsidRPr="00B25707" w:rsidRDefault="006E252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Оператор обслуживающий газоиспользующее оборуд</w:t>
            </w:r>
            <w:r w:rsidRPr="00B25707">
              <w:rPr>
                <w:sz w:val="24"/>
                <w:szCs w:val="24"/>
              </w:rPr>
              <w:t>о</w:t>
            </w:r>
            <w:r w:rsidRPr="00B25707">
              <w:rPr>
                <w:sz w:val="24"/>
                <w:szCs w:val="24"/>
              </w:rPr>
              <w:t>вание суммарной тепловой мощности до 360 кВт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43CDC" w:rsidRPr="00B25707" w:rsidRDefault="006E252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3CDC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43CDC" w:rsidRPr="00B25707" w:rsidRDefault="00743CDC" w:rsidP="00743C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5707">
              <w:rPr>
                <w:sz w:val="24"/>
                <w:szCs w:val="24"/>
                <w:lang w:eastAsia="en-US"/>
              </w:rPr>
              <w:t>ЧОУ ДПО «Чувашский учебно-курсовой комбинат»</w:t>
            </w:r>
          </w:p>
        </w:tc>
        <w:tc>
          <w:tcPr>
            <w:tcW w:w="6095" w:type="dxa"/>
          </w:tcPr>
          <w:p w:rsidR="00743CDC" w:rsidRPr="00B25707" w:rsidRDefault="00743CDC" w:rsidP="00743C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25707">
              <w:rPr>
                <w:sz w:val="24"/>
                <w:szCs w:val="24"/>
                <w:lang w:eastAsia="en-US"/>
              </w:rPr>
              <w:t>Слесарь по обслуживанию и ремонту механического оборудования и подъемных сооружений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</w:tcPr>
          <w:p w:rsidR="00743CDC" w:rsidRPr="00B25707" w:rsidRDefault="00743CDC" w:rsidP="006E2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25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25707">
              <w:rPr>
                <w:bCs/>
                <w:sz w:val="24"/>
                <w:szCs w:val="24"/>
                <w:shd w:val="clear" w:color="auto" w:fill="FFFFFF"/>
              </w:rPr>
              <w:t xml:space="preserve">Чебоксарский филиал </w:t>
            </w:r>
            <w:r w:rsidRPr="00B25707">
              <w:rPr>
                <w:bCs/>
                <w:sz w:val="24"/>
                <w:szCs w:val="24"/>
                <w:shd w:val="clear" w:color="auto" w:fill="FFFFFF"/>
              </w:rPr>
              <w:lastRenderedPageBreak/>
              <w:t>ФГБОУ ВПО «Российская академия народного хозя</w:t>
            </w:r>
            <w:r w:rsidRPr="00B25707">
              <w:rPr>
                <w:bCs/>
                <w:sz w:val="24"/>
                <w:szCs w:val="24"/>
                <w:shd w:val="clear" w:color="auto" w:fill="FFFFFF"/>
              </w:rPr>
              <w:t>й</w:t>
            </w:r>
            <w:r w:rsidRPr="00B25707">
              <w:rPr>
                <w:bCs/>
                <w:sz w:val="24"/>
                <w:szCs w:val="24"/>
                <w:shd w:val="clear" w:color="auto" w:fill="FFFFFF"/>
              </w:rPr>
              <w:t>ства и государственной службы при Президенте Российской Федерации»</w:t>
            </w:r>
          </w:p>
        </w:tc>
        <w:tc>
          <w:tcPr>
            <w:tcW w:w="6095" w:type="dxa"/>
          </w:tcPr>
          <w:p w:rsidR="00743CDC" w:rsidRPr="00B25707" w:rsidRDefault="00743CDC" w:rsidP="008340F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Менеджер по продажам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Менеджер по рекламе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Менеджер по персоналу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Администратор сферы услуг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</w:t>
            </w:r>
            <w:r w:rsidRPr="00B25707">
              <w:rPr>
                <w:sz w:val="24"/>
                <w:szCs w:val="24"/>
              </w:rPr>
              <w:t>ь</w:t>
            </w:r>
            <w:r w:rsidRPr="00B25707">
              <w:rPr>
                <w:sz w:val="24"/>
                <w:szCs w:val="24"/>
              </w:rPr>
              <w:t>ных нужд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Современные технологии управления персоналом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«1С: Предприятие (повышение квалификации)»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534" w:type="dxa"/>
            <w:vMerge w:val="restart"/>
            <w:tcBorders>
              <w:bottom w:val="nil"/>
            </w:tcBorders>
          </w:tcPr>
          <w:p w:rsidR="00743CDC" w:rsidRPr="00B25707" w:rsidRDefault="00743CDC" w:rsidP="006E2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252C">
              <w:rPr>
                <w:sz w:val="24"/>
                <w:szCs w:val="24"/>
              </w:rPr>
              <w:t>2</w:t>
            </w:r>
            <w:r w:rsidRPr="00B25707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743CDC" w:rsidRPr="00B25707" w:rsidRDefault="00743CDC" w:rsidP="00B2570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25707">
              <w:rPr>
                <w:sz w:val="24"/>
                <w:szCs w:val="24"/>
              </w:rPr>
              <w:t>Цивильский</w:t>
            </w:r>
            <w:proofErr w:type="spellEnd"/>
            <w:r w:rsidRPr="00B25707">
              <w:rPr>
                <w:sz w:val="24"/>
                <w:szCs w:val="24"/>
              </w:rPr>
              <w:t xml:space="preserve"> аграрно-технологический техникум Минобразования Чувашии</w:t>
            </w: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B25707">
              <w:rPr>
                <w:sz w:val="24"/>
                <w:szCs w:val="24"/>
                <w:shd w:val="clear" w:color="auto" w:fill="FFFFFF"/>
              </w:rPr>
              <w:t>1С: Бухгалтерия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pStyle w:val="a8"/>
              <w:shd w:val="clear" w:color="auto" w:fill="FFFFFF"/>
              <w:spacing w:before="0" w:beforeAutospacing="0" w:after="0" w:afterAutospacing="0"/>
              <w:jc w:val="left"/>
              <w:rPr>
                <w:shd w:val="clear" w:color="auto" w:fill="FFFFFF"/>
              </w:rPr>
            </w:pPr>
            <w:r w:rsidRPr="00B25707">
              <w:rPr>
                <w:shd w:val="clear" w:color="auto" w:fill="FFFFFF"/>
              </w:rPr>
              <w:t>Электросварщик ручной сварки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pStyle w:val="a8"/>
              <w:shd w:val="clear" w:color="auto" w:fill="FFFFFF"/>
              <w:spacing w:before="0" w:beforeAutospacing="0" w:after="0" w:afterAutospacing="0"/>
              <w:jc w:val="left"/>
              <w:rPr>
                <w:shd w:val="clear" w:color="auto" w:fill="FFFFFF"/>
              </w:rPr>
            </w:pPr>
            <w:r w:rsidRPr="00B25707">
              <w:rPr>
                <w:shd w:val="clear" w:color="auto" w:fill="FFFFFF"/>
              </w:rPr>
              <w:t xml:space="preserve">Водитель внедорожных </w:t>
            </w:r>
            <w:proofErr w:type="spellStart"/>
            <w:r w:rsidRPr="00B25707">
              <w:rPr>
                <w:shd w:val="clear" w:color="auto" w:fill="FFFFFF"/>
              </w:rPr>
              <w:t>мототранспортных</w:t>
            </w:r>
            <w:proofErr w:type="spellEnd"/>
            <w:r w:rsidRPr="00B25707">
              <w:rPr>
                <w:shd w:val="clear" w:color="auto" w:fill="FFFFFF"/>
              </w:rPr>
              <w:t xml:space="preserve"> средств (с</w:t>
            </w:r>
            <w:r w:rsidRPr="00B25707">
              <w:rPr>
                <w:shd w:val="clear" w:color="auto" w:fill="FFFFFF"/>
              </w:rPr>
              <w:t>а</w:t>
            </w:r>
            <w:r w:rsidRPr="00B25707">
              <w:rPr>
                <w:shd w:val="clear" w:color="auto" w:fill="FFFFFF"/>
              </w:rPr>
              <w:t>моходных машин категории А</w:t>
            </w:r>
            <w:proofErr w:type="gramStart"/>
            <w:r w:rsidRPr="00B25707">
              <w:rPr>
                <w:shd w:val="clear" w:color="auto" w:fill="FFFFFF"/>
              </w:rPr>
              <w:t>1</w:t>
            </w:r>
            <w:proofErr w:type="gramEnd"/>
            <w:r w:rsidRPr="00B25707">
              <w:rPr>
                <w:shd w:val="clear" w:color="auto" w:fill="FFFFFF"/>
              </w:rPr>
              <w:t xml:space="preserve">) 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pStyle w:val="a8"/>
              <w:shd w:val="clear" w:color="auto" w:fill="FFFFFF"/>
              <w:spacing w:before="0" w:beforeAutospacing="0" w:after="0" w:afterAutospacing="0"/>
              <w:jc w:val="left"/>
              <w:rPr>
                <w:shd w:val="clear" w:color="auto" w:fill="FFFFFF"/>
              </w:rPr>
            </w:pPr>
            <w:r w:rsidRPr="00B25707">
              <w:rPr>
                <w:shd w:val="clear" w:color="auto" w:fill="FFFFFF"/>
              </w:rPr>
              <w:t>Оператор электронно-вычислительных машин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pStyle w:val="a8"/>
              <w:shd w:val="clear" w:color="auto" w:fill="FFFFFF"/>
              <w:spacing w:before="0" w:beforeAutospacing="0" w:after="0" w:afterAutospacing="0"/>
              <w:jc w:val="left"/>
              <w:rPr>
                <w:shd w:val="clear" w:color="auto" w:fill="FFFFFF"/>
              </w:rPr>
            </w:pPr>
            <w:r w:rsidRPr="00B25707">
              <w:rPr>
                <w:shd w:val="clear" w:color="auto" w:fill="FFFFFF"/>
              </w:rPr>
              <w:t>Электромонтер по ремонту и обслуживанию электр</w:t>
            </w:r>
            <w:r w:rsidRPr="00B25707">
              <w:rPr>
                <w:shd w:val="clear" w:color="auto" w:fill="FFFFFF"/>
              </w:rPr>
              <w:t>о</w:t>
            </w:r>
            <w:r w:rsidRPr="00B25707">
              <w:rPr>
                <w:shd w:val="clear" w:color="auto" w:fill="FFFFFF"/>
              </w:rPr>
              <w:t xml:space="preserve">оборудования 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pStyle w:val="a8"/>
              <w:shd w:val="clear" w:color="auto" w:fill="FFFFFF"/>
              <w:spacing w:before="0" w:beforeAutospacing="0" w:after="0" w:afterAutospacing="0"/>
              <w:jc w:val="left"/>
              <w:rPr>
                <w:shd w:val="clear" w:color="auto" w:fill="FFFFFF"/>
              </w:rPr>
            </w:pPr>
            <w:r w:rsidRPr="00B25707">
              <w:rPr>
                <w:shd w:val="clear" w:color="auto" w:fill="FFFFFF"/>
              </w:rPr>
              <w:t>Электромонтер по обслуживанию электроустановок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pStyle w:val="a8"/>
              <w:shd w:val="clear" w:color="auto" w:fill="FFFFFF"/>
              <w:spacing w:before="0" w:beforeAutospacing="0" w:after="0" w:afterAutospacing="0"/>
              <w:jc w:val="left"/>
              <w:rPr>
                <w:shd w:val="clear" w:color="auto" w:fill="FFFFFF"/>
              </w:rPr>
            </w:pPr>
            <w:r w:rsidRPr="00B25707">
              <w:rPr>
                <w:shd w:val="clear" w:color="auto" w:fill="FFFFFF"/>
              </w:rPr>
              <w:t>Переподготовка водителей с категории «В» на катег</w:t>
            </w:r>
            <w:r w:rsidRPr="00B25707">
              <w:rPr>
                <w:shd w:val="clear" w:color="auto" w:fill="FFFFFF"/>
              </w:rPr>
              <w:t>о</w:t>
            </w:r>
            <w:r w:rsidRPr="00B25707">
              <w:rPr>
                <w:shd w:val="clear" w:color="auto" w:fill="FFFFFF"/>
              </w:rPr>
              <w:t>рию «С»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nil"/>
            </w:tcBorders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pStyle w:val="a8"/>
              <w:shd w:val="clear" w:color="auto" w:fill="FFFFFF"/>
              <w:spacing w:before="0" w:beforeAutospacing="0" w:after="0" w:afterAutospacing="0"/>
              <w:jc w:val="left"/>
              <w:rPr>
                <w:shd w:val="clear" w:color="auto" w:fill="FFFFFF"/>
              </w:rPr>
            </w:pPr>
            <w:r w:rsidRPr="00B25707">
              <w:rPr>
                <w:shd w:val="clear" w:color="auto" w:fill="FFFFFF"/>
              </w:rPr>
              <w:t>Машинист экскаватора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nil"/>
            </w:tcBorders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pStyle w:val="a8"/>
              <w:shd w:val="clear" w:color="auto" w:fill="FFFFFF"/>
              <w:spacing w:before="0" w:beforeAutospacing="0" w:after="0" w:afterAutospacing="0"/>
              <w:jc w:val="left"/>
              <w:rPr>
                <w:shd w:val="clear" w:color="auto" w:fill="FFFFFF"/>
              </w:rPr>
            </w:pPr>
            <w:r w:rsidRPr="00B25707">
              <w:rPr>
                <w:shd w:val="clear" w:color="auto" w:fill="FFFFFF"/>
              </w:rPr>
              <w:t>Машинист бульдозера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pStyle w:val="a8"/>
              <w:shd w:val="clear" w:color="auto" w:fill="FFFFFF"/>
              <w:spacing w:before="0" w:beforeAutospacing="0" w:after="0" w:afterAutospacing="0"/>
              <w:jc w:val="left"/>
              <w:rPr>
                <w:shd w:val="clear" w:color="auto" w:fill="FFFFFF"/>
              </w:rPr>
            </w:pPr>
            <w:r w:rsidRPr="00B25707">
              <w:rPr>
                <w:shd w:val="clear" w:color="auto" w:fill="FFFFFF"/>
              </w:rPr>
              <w:t>Водитель погрузчика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 w:val="restart"/>
          </w:tcPr>
          <w:p w:rsidR="00743CDC" w:rsidRPr="00B25707" w:rsidRDefault="00743CDC" w:rsidP="006E2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252C">
              <w:rPr>
                <w:sz w:val="24"/>
                <w:szCs w:val="24"/>
              </w:rPr>
              <w:t>3</w:t>
            </w:r>
            <w:r w:rsidRPr="00B25707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743CDC" w:rsidRPr="00B25707" w:rsidRDefault="00743CDC" w:rsidP="00B25707">
            <w:pPr>
              <w:pStyle w:val="Default"/>
              <w:spacing w:line="240" w:lineRule="auto"/>
              <w:jc w:val="center"/>
            </w:pPr>
            <w:proofErr w:type="spellStart"/>
            <w:r w:rsidRPr="00B25707">
              <w:t>Ядринский</w:t>
            </w:r>
            <w:proofErr w:type="spellEnd"/>
            <w:r w:rsidRPr="00B25707">
              <w:t xml:space="preserve"> </w:t>
            </w:r>
          </w:p>
          <w:p w:rsidR="00743CDC" w:rsidRPr="00B25707" w:rsidRDefault="00743CDC" w:rsidP="00B25707">
            <w:pPr>
              <w:pStyle w:val="Default"/>
              <w:spacing w:line="240" w:lineRule="auto"/>
              <w:jc w:val="center"/>
            </w:pPr>
            <w:r w:rsidRPr="00B25707">
              <w:t>агротехнический техникум Министерства образования и молодежной политики Чувашской Республики</w:t>
            </w:r>
          </w:p>
        </w:tc>
        <w:tc>
          <w:tcPr>
            <w:tcW w:w="6095" w:type="dxa"/>
          </w:tcPr>
          <w:p w:rsidR="00743CDC" w:rsidRPr="00B25707" w:rsidRDefault="00743CDC" w:rsidP="00B25707">
            <w:pPr>
              <w:pStyle w:val="Default"/>
              <w:spacing w:line="240" w:lineRule="auto"/>
              <w:jc w:val="left"/>
            </w:pPr>
            <w:r w:rsidRPr="00B25707">
              <w:t xml:space="preserve">Кассир торгового зала, </w:t>
            </w:r>
            <w:r w:rsidRPr="00B25707">
              <w:rPr>
                <w:rFonts w:eastAsia="Calibri"/>
              </w:rPr>
              <w:t>подготовка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 xml:space="preserve">Повар, </w:t>
            </w:r>
            <w:r w:rsidRPr="00B25707">
              <w:rPr>
                <w:rFonts w:eastAsia="Calibri"/>
                <w:sz w:val="24"/>
                <w:szCs w:val="24"/>
              </w:rPr>
              <w:t>подготовка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Тракторист – машинист категории «А</w:t>
            </w:r>
            <w:proofErr w:type="gramStart"/>
            <w:r w:rsidRPr="00B25707">
              <w:rPr>
                <w:sz w:val="24"/>
                <w:szCs w:val="24"/>
              </w:rPr>
              <w:t>1</w:t>
            </w:r>
            <w:proofErr w:type="gramEnd"/>
            <w:r w:rsidRPr="00B25707">
              <w:rPr>
                <w:sz w:val="24"/>
                <w:szCs w:val="24"/>
              </w:rPr>
              <w:t>», «В», «С», «</w:t>
            </w:r>
            <w:r w:rsidRPr="00B25707">
              <w:rPr>
                <w:sz w:val="24"/>
                <w:szCs w:val="24"/>
                <w:lang w:val="en-US"/>
              </w:rPr>
              <w:t>D</w:t>
            </w:r>
            <w:r w:rsidRPr="00B25707">
              <w:rPr>
                <w:sz w:val="24"/>
                <w:szCs w:val="24"/>
              </w:rPr>
              <w:t>», «</w:t>
            </w:r>
            <w:r w:rsidRPr="00B25707">
              <w:rPr>
                <w:sz w:val="24"/>
                <w:szCs w:val="24"/>
                <w:lang w:val="en-US"/>
              </w:rPr>
              <w:t>E</w:t>
            </w:r>
            <w:r w:rsidRPr="00B25707">
              <w:rPr>
                <w:sz w:val="24"/>
                <w:szCs w:val="24"/>
              </w:rPr>
              <w:t>», «</w:t>
            </w:r>
            <w:r w:rsidRPr="00B25707">
              <w:rPr>
                <w:sz w:val="24"/>
                <w:szCs w:val="24"/>
                <w:lang w:val="en-US"/>
              </w:rPr>
              <w:t>F</w:t>
            </w:r>
            <w:r w:rsidRPr="00B25707">
              <w:rPr>
                <w:sz w:val="24"/>
                <w:szCs w:val="24"/>
              </w:rPr>
              <w:t xml:space="preserve">», </w:t>
            </w:r>
            <w:r w:rsidRPr="00B25707">
              <w:rPr>
                <w:rFonts w:eastAsia="Calibri"/>
                <w:sz w:val="24"/>
                <w:szCs w:val="24"/>
              </w:rPr>
              <w:t>подготовка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</w:tcPr>
          <w:p w:rsidR="00743CDC" w:rsidRPr="00B25707" w:rsidRDefault="00743CDC" w:rsidP="006E2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252C">
              <w:rPr>
                <w:sz w:val="24"/>
                <w:szCs w:val="24"/>
              </w:rPr>
              <w:t>4</w:t>
            </w:r>
            <w:r w:rsidRPr="00B25707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743CDC" w:rsidRPr="00B25707" w:rsidRDefault="00743CDC" w:rsidP="00B257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ГАУ ДПО «Учебно-методический центр «А</w:t>
            </w:r>
            <w:r w:rsidRPr="00B25707">
              <w:rPr>
                <w:sz w:val="24"/>
                <w:szCs w:val="24"/>
              </w:rPr>
              <w:t>с</w:t>
            </w:r>
            <w:r w:rsidRPr="00B25707">
              <w:rPr>
                <w:sz w:val="24"/>
                <w:szCs w:val="24"/>
              </w:rPr>
              <w:t>пект» Минтруда Чувашии</w:t>
            </w:r>
          </w:p>
          <w:p w:rsidR="00743CDC" w:rsidRPr="00B25707" w:rsidRDefault="00743CDC" w:rsidP="00B257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743CDC" w:rsidRPr="00B25707" w:rsidRDefault="00743CDC" w:rsidP="00B2570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Style w:val="ab"/>
                <w:b w:val="0"/>
                <w:sz w:val="24"/>
                <w:szCs w:val="24"/>
              </w:rPr>
              <w:t>Специалист по ногтевому сервису. Мастер по моделир</w:t>
            </w:r>
            <w:r w:rsidRPr="00B25707">
              <w:rPr>
                <w:rStyle w:val="ab"/>
                <w:b w:val="0"/>
                <w:sz w:val="24"/>
                <w:szCs w:val="24"/>
              </w:rPr>
              <w:t>о</w:t>
            </w:r>
            <w:r w:rsidRPr="00B25707">
              <w:rPr>
                <w:rStyle w:val="ab"/>
                <w:b w:val="0"/>
                <w:sz w:val="24"/>
                <w:szCs w:val="24"/>
              </w:rPr>
              <w:t>ванию ногтей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Style w:val="ab"/>
                <w:b w:val="0"/>
                <w:sz w:val="24"/>
                <w:szCs w:val="24"/>
              </w:rPr>
              <w:t xml:space="preserve">Оператор </w:t>
            </w:r>
            <w:proofErr w:type="spellStart"/>
            <w:r w:rsidRPr="00B25707">
              <w:rPr>
                <w:rStyle w:val="ab"/>
                <w:b w:val="0"/>
                <w:sz w:val="24"/>
                <w:szCs w:val="24"/>
              </w:rPr>
              <w:t>ЭВиВМ</w:t>
            </w:r>
            <w:proofErr w:type="spellEnd"/>
            <w:r w:rsidRPr="00B25707">
              <w:rPr>
                <w:rStyle w:val="ab"/>
                <w:b w:val="0"/>
                <w:sz w:val="24"/>
                <w:szCs w:val="24"/>
              </w:rPr>
              <w:t xml:space="preserve"> со знанием «1С: Торговый учет»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Style w:val="ab"/>
                <w:b w:val="0"/>
                <w:sz w:val="24"/>
                <w:szCs w:val="24"/>
              </w:rPr>
              <w:t>Повар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Style w:val="ab"/>
                <w:b w:val="0"/>
                <w:sz w:val="24"/>
                <w:szCs w:val="24"/>
              </w:rPr>
              <w:t>1С: Предприятие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Style w:val="ab"/>
                <w:b w:val="0"/>
                <w:sz w:val="24"/>
                <w:szCs w:val="24"/>
              </w:rPr>
              <w:t>Менеджер по персоналу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Style w:val="ab"/>
                <w:b w:val="0"/>
                <w:sz w:val="24"/>
                <w:szCs w:val="24"/>
              </w:rPr>
              <w:t>1С: Управление торговлей и взаимоотношениями с кл</w:t>
            </w:r>
            <w:r w:rsidRPr="00B25707">
              <w:rPr>
                <w:rStyle w:val="ab"/>
                <w:b w:val="0"/>
                <w:sz w:val="24"/>
                <w:szCs w:val="24"/>
              </w:rPr>
              <w:t>и</w:t>
            </w:r>
            <w:r w:rsidRPr="00B25707">
              <w:rPr>
                <w:rStyle w:val="ab"/>
                <w:b w:val="0"/>
                <w:sz w:val="24"/>
                <w:szCs w:val="24"/>
              </w:rPr>
              <w:t>ентами (CRM)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Style w:val="ab"/>
                <w:b w:val="0"/>
                <w:sz w:val="24"/>
                <w:szCs w:val="24"/>
              </w:rPr>
              <w:t>Специалист по персоналу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Style w:val="ab"/>
                <w:b w:val="0"/>
                <w:sz w:val="24"/>
                <w:szCs w:val="24"/>
              </w:rPr>
              <w:t>Планово-экономическое обеспечение строительства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Style w:val="ab"/>
                <w:b w:val="0"/>
                <w:sz w:val="24"/>
                <w:szCs w:val="24"/>
              </w:rPr>
              <w:t>Швея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Style w:val="ab"/>
                <w:b w:val="0"/>
                <w:sz w:val="24"/>
                <w:szCs w:val="24"/>
              </w:rPr>
              <w:t>Дизайнер по интерьеру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Style w:val="ab"/>
                <w:b w:val="0"/>
                <w:sz w:val="24"/>
                <w:szCs w:val="24"/>
              </w:rPr>
              <w:t>Организация малого и среднего бизнеса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Style w:val="ab"/>
                <w:b w:val="0"/>
                <w:sz w:val="24"/>
                <w:szCs w:val="24"/>
              </w:rPr>
              <w:t>Бухгалтерский учет и финансовая отчетность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bCs/>
                <w:sz w:val="24"/>
                <w:szCs w:val="24"/>
              </w:rPr>
              <w:t>Специалист по социальной работе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Style w:val="ab"/>
                <w:b w:val="0"/>
                <w:sz w:val="24"/>
                <w:szCs w:val="24"/>
              </w:rPr>
              <w:t>Оператор </w:t>
            </w:r>
            <w:proofErr w:type="spellStart"/>
            <w:r w:rsidRPr="00B25707">
              <w:rPr>
                <w:rStyle w:val="ab"/>
                <w:b w:val="0"/>
                <w:sz w:val="24"/>
                <w:szCs w:val="24"/>
              </w:rPr>
              <w:t>ЭВиВМ</w:t>
            </w:r>
            <w:proofErr w:type="spellEnd"/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B25707">
              <w:rPr>
                <w:rStyle w:val="ab"/>
                <w:b w:val="0"/>
                <w:sz w:val="24"/>
                <w:szCs w:val="24"/>
                <w:lang w:val="en-US"/>
              </w:rPr>
              <w:t xml:space="preserve">Web </w:t>
            </w:r>
            <w:r w:rsidRPr="00B25707">
              <w:rPr>
                <w:rStyle w:val="ab"/>
                <w:b w:val="0"/>
                <w:sz w:val="24"/>
                <w:szCs w:val="24"/>
              </w:rPr>
              <w:t>дизайн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Style w:val="ab"/>
                <w:b w:val="0"/>
                <w:sz w:val="24"/>
                <w:szCs w:val="24"/>
              </w:rPr>
              <w:t>Специалист по закупкам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Style w:val="ab"/>
                <w:b w:val="0"/>
                <w:sz w:val="24"/>
                <w:szCs w:val="24"/>
              </w:rPr>
              <w:t>Администратор сферы услуг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Style w:val="ab"/>
                <w:b w:val="0"/>
                <w:sz w:val="24"/>
                <w:szCs w:val="24"/>
              </w:rPr>
              <w:t>Специалист по охране труда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Style w:val="ab"/>
                <w:b w:val="0"/>
                <w:sz w:val="24"/>
                <w:szCs w:val="24"/>
              </w:rPr>
              <w:t>Архивариус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Style w:val="ab"/>
                <w:b w:val="0"/>
                <w:sz w:val="24"/>
                <w:szCs w:val="24"/>
              </w:rPr>
              <w:t>Делопроизводитель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Style w:val="ab"/>
                <w:b w:val="0"/>
                <w:sz w:val="24"/>
                <w:szCs w:val="24"/>
              </w:rPr>
              <w:t>Кассир торгового зала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Style w:val="ab"/>
                <w:b w:val="0"/>
                <w:sz w:val="24"/>
                <w:szCs w:val="24"/>
              </w:rPr>
              <w:t>Компьютерная графика и дизайн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Style w:val="ab"/>
                <w:b w:val="0"/>
                <w:sz w:val="24"/>
                <w:szCs w:val="24"/>
              </w:rPr>
              <w:t>Визажист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bCs/>
                <w:sz w:val="24"/>
                <w:szCs w:val="24"/>
              </w:rPr>
              <w:t>Управление продажами со знанием 1С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Style w:val="ab"/>
                <w:b w:val="0"/>
                <w:sz w:val="24"/>
                <w:szCs w:val="24"/>
              </w:rPr>
              <w:t>Офис-менеджер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Style w:val="ab"/>
                <w:b w:val="0"/>
                <w:sz w:val="24"/>
                <w:szCs w:val="24"/>
              </w:rPr>
              <w:t>Консультант в области развития цифровой грамотности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5707">
              <w:rPr>
                <w:rStyle w:val="ab"/>
                <w:b w:val="0"/>
                <w:sz w:val="24"/>
                <w:szCs w:val="24"/>
              </w:rPr>
              <w:t>Флористика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34" w:type="dxa"/>
            <w:vMerge w:val="restart"/>
          </w:tcPr>
          <w:p w:rsidR="00743CDC" w:rsidRPr="00B25707" w:rsidRDefault="00743CDC" w:rsidP="006E2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252C">
              <w:rPr>
                <w:sz w:val="24"/>
                <w:szCs w:val="24"/>
              </w:rPr>
              <w:t>5</w:t>
            </w:r>
            <w:r w:rsidRPr="00B25707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Союз «Торгово-Промышленная Палата Ч</w:t>
            </w:r>
            <w:r w:rsidRPr="00B25707">
              <w:rPr>
                <w:sz w:val="24"/>
                <w:szCs w:val="24"/>
              </w:rPr>
              <w:t>у</w:t>
            </w:r>
            <w:r w:rsidRPr="00B25707">
              <w:rPr>
                <w:sz w:val="24"/>
                <w:szCs w:val="24"/>
              </w:rPr>
              <w:t>вашской Республики»</w:t>
            </w: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bCs/>
                <w:iCs/>
                <w:sz w:val="24"/>
                <w:szCs w:val="24"/>
              </w:rPr>
              <w:t>Бухгалтер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bCs/>
                <w:iCs/>
                <w:sz w:val="24"/>
                <w:szCs w:val="24"/>
              </w:rPr>
              <w:t>Бухгалтер малого бизнеса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bCs/>
                <w:iCs/>
                <w:sz w:val="24"/>
                <w:szCs w:val="24"/>
              </w:rPr>
              <w:t>Профессиональный бухгалтер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bCs/>
                <w:iCs/>
                <w:sz w:val="24"/>
                <w:szCs w:val="24"/>
              </w:rPr>
              <w:t>Главный бухгалтер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sz w:val="24"/>
                <w:szCs w:val="24"/>
              </w:rPr>
              <w:t>Бухгалтерский учет, финансовый анализ и аудит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sz w:val="24"/>
                <w:szCs w:val="24"/>
              </w:rPr>
              <w:t>Экономика и менеджмент на предприятии (по отраслям)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sz w:val="24"/>
                <w:szCs w:val="24"/>
              </w:rPr>
              <w:t>Финансовый менеджмент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25707">
              <w:rPr>
                <w:color w:val="000000"/>
                <w:sz w:val="24"/>
                <w:szCs w:val="24"/>
                <w:shd w:val="clear" w:color="auto" w:fill="FFFFFF"/>
              </w:rPr>
              <w:t>Специалист по управлению персоналом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hd w:val="clear" w:color="auto" w:fill="FFFFFF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25707">
              <w:rPr>
                <w:sz w:val="24"/>
                <w:szCs w:val="24"/>
              </w:rPr>
              <w:t>Специалист по кадровому делопроизводству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hd w:val="clear" w:color="auto" w:fill="FFFFFF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sz w:val="24"/>
                <w:szCs w:val="24"/>
              </w:rPr>
              <w:t>Управление персоналом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pStyle w:val="a9"/>
              <w:spacing w:after="0"/>
              <w:jc w:val="left"/>
              <w:rPr>
                <w:lang w:eastAsia="en-US"/>
              </w:rPr>
            </w:pPr>
            <w:r w:rsidRPr="00B25707">
              <w:rPr>
                <w:bCs/>
                <w:iCs/>
              </w:rPr>
              <w:t>Секретарь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bCs/>
                <w:iCs/>
                <w:sz w:val="24"/>
                <w:szCs w:val="24"/>
              </w:rPr>
              <w:t>Делопроизводитель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bCs/>
                <w:iCs/>
                <w:sz w:val="24"/>
                <w:szCs w:val="24"/>
              </w:rPr>
              <w:t>Специалист по ВЭД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sz w:val="24"/>
                <w:szCs w:val="24"/>
              </w:rPr>
              <w:t>Логистик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sz w:val="24"/>
                <w:szCs w:val="24"/>
              </w:rPr>
              <w:t>Организация перевозок и транспортная логистика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B25707">
              <w:rPr>
                <w:sz w:val="24"/>
                <w:szCs w:val="24"/>
              </w:rPr>
              <w:t>Патентоведение</w:t>
            </w:r>
            <w:proofErr w:type="spellEnd"/>
            <w:r w:rsidRPr="00B25707">
              <w:rPr>
                <w:sz w:val="24"/>
                <w:szCs w:val="24"/>
              </w:rPr>
              <w:t xml:space="preserve"> и защита интеллектуальной собстве</w:t>
            </w:r>
            <w:r w:rsidRPr="00B25707">
              <w:rPr>
                <w:sz w:val="24"/>
                <w:szCs w:val="24"/>
              </w:rPr>
              <w:t>н</w:t>
            </w:r>
            <w:r w:rsidRPr="00B25707">
              <w:rPr>
                <w:sz w:val="24"/>
                <w:szCs w:val="24"/>
              </w:rPr>
              <w:t>ности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  <w:t>Управление государственными и муниципальными закупками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  <w:t>Экспе</w:t>
            </w:r>
            <w:proofErr w:type="gramStart"/>
            <w:r w:rsidRPr="00B25707"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  <w:t>рт в сф</w:t>
            </w:r>
            <w:proofErr w:type="gramEnd"/>
            <w:r w:rsidRPr="00B25707"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  <w:t>ере закупок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25707">
              <w:rPr>
                <w:color w:val="000000"/>
                <w:spacing w:val="8"/>
                <w:sz w:val="24"/>
                <w:szCs w:val="24"/>
                <w:shd w:val="clear" w:color="auto" w:fill="FFFFFF"/>
              </w:rPr>
              <w:t>Осуществление, контроль и управление закупками для обеспечения государственных, муниципальных и корпоративных нужд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sz w:val="24"/>
                <w:szCs w:val="24"/>
              </w:rPr>
              <w:t>Организация закупок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25707">
              <w:rPr>
                <w:color w:val="000000"/>
                <w:sz w:val="24"/>
                <w:szCs w:val="24"/>
                <w:shd w:val="clear" w:color="auto" w:fill="FFFFFF"/>
              </w:rPr>
              <w:t>Система менеджмента качества  предприятия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sz w:val="24"/>
                <w:szCs w:val="24"/>
              </w:rPr>
              <w:t>Строительство автомобильных дорог, мостов и тоннелей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sz w:val="24"/>
                <w:szCs w:val="24"/>
              </w:rPr>
              <w:t>Ценообразование и сметное дело в строительстве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sz w:val="24"/>
                <w:szCs w:val="24"/>
              </w:rPr>
              <w:t>Риэлтор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B25707">
              <w:rPr>
                <w:sz w:val="24"/>
                <w:szCs w:val="24"/>
              </w:rPr>
              <w:t>Риэлторская</w:t>
            </w:r>
            <w:proofErr w:type="spellEnd"/>
            <w:r w:rsidRPr="00B25707">
              <w:rPr>
                <w:sz w:val="24"/>
                <w:szCs w:val="24"/>
              </w:rPr>
              <w:t xml:space="preserve"> деятельность</w:t>
            </w:r>
            <w:r w:rsidR="007348D7">
              <w:rPr>
                <w:sz w:val="24"/>
                <w:szCs w:val="24"/>
              </w:rPr>
              <w:t xml:space="preserve"> </w:t>
            </w:r>
            <w:r w:rsidRPr="00B25707">
              <w:rPr>
                <w:sz w:val="24"/>
                <w:szCs w:val="24"/>
              </w:rPr>
              <w:t>и оценка недвижимости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pStyle w:val="a9"/>
              <w:spacing w:after="0"/>
              <w:jc w:val="left"/>
              <w:rPr>
                <w:lang w:eastAsia="en-US"/>
              </w:rPr>
            </w:pPr>
            <w:r w:rsidRPr="00B25707">
              <w:rPr>
                <w:bCs/>
                <w:iCs/>
              </w:rPr>
              <w:t>Дизайнер по интерьеру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bCs/>
                <w:iCs/>
                <w:sz w:val="24"/>
                <w:szCs w:val="24"/>
              </w:rPr>
              <w:t>Флорист-дизайнер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sz w:val="24"/>
                <w:szCs w:val="24"/>
              </w:rPr>
              <w:t>Флористика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sz w:val="24"/>
                <w:szCs w:val="24"/>
              </w:rPr>
              <w:t>Дизайн малого сада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bCs/>
                <w:iCs/>
                <w:sz w:val="24"/>
                <w:szCs w:val="24"/>
              </w:rPr>
              <w:t>Косметолог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bCs/>
                <w:iCs/>
                <w:sz w:val="24"/>
                <w:szCs w:val="24"/>
              </w:rPr>
              <w:t>Визажист-стилист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bCs/>
                <w:iCs/>
                <w:sz w:val="24"/>
                <w:szCs w:val="24"/>
              </w:rPr>
              <w:t>Предприниматель малого и среднего бизнеса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sz w:val="24"/>
                <w:szCs w:val="24"/>
              </w:rPr>
              <w:t>Прикладная информатика:1С предприятие (специализ</w:t>
            </w:r>
            <w:r w:rsidRPr="00B25707">
              <w:rPr>
                <w:sz w:val="24"/>
                <w:szCs w:val="24"/>
              </w:rPr>
              <w:t>а</w:t>
            </w:r>
            <w:r w:rsidRPr="00B25707">
              <w:rPr>
                <w:sz w:val="24"/>
                <w:szCs w:val="24"/>
              </w:rPr>
              <w:t>ции)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sz w:val="24"/>
                <w:szCs w:val="24"/>
              </w:rPr>
              <w:t xml:space="preserve">Экология и </w:t>
            </w:r>
            <w:proofErr w:type="spellStart"/>
            <w:r w:rsidRPr="00B25707">
              <w:rPr>
                <w:sz w:val="24"/>
                <w:szCs w:val="24"/>
              </w:rPr>
              <w:t>техносферная</w:t>
            </w:r>
            <w:proofErr w:type="spellEnd"/>
            <w:r w:rsidRPr="00B25707">
              <w:rPr>
                <w:sz w:val="24"/>
                <w:szCs w:val="24"/>
              </w:rPr>
              <w:t xml:space="preserve"> безопасность</w:t>
            </w:r>
          </w:p>
        </w:tc>
      </w:tr>
      <w:tr w:rsidR="00743CDC" w:rsidRPr="00B25707" w:rsidTr="00B25707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43CDC" w:rsidRPr="00B25707" w:rsidRDefault="00743CDC" w:rsidP="00B25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43CDC" w:rsidRPr="00B25707" w:rsidRDefault="00743CDC" w:rsidP="00B25707">
            <w:pPr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25707">
              <w:rPr>
                <w:sz w:val="24"/>
                <w:szCs w:val="24"/>
              </w:rPr>
              <w:t>Охрана труда и безопасность жизнедеятельности</w:t>
            </w:r>
          </w:p>
        </w:tc>
      </w:tr>
    </w:tbl>
    <w:p w:rsidR="00A00FF1" w:rsidRPr="00B25707" w:rsidRDefault="00A00FF1" w:rsidP="00B25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0FF1" w:rsidRPr="00B25707" w:rsidSect="00513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DC" w:rsidRDefault="00743CDC" w:rsidP="00762995">
      <w:pPr>
        <w:spacing w:after="0" w:line="240" w:lineRule="auto"/>
      </w:pPr>
      <w:r>
        <w:separator/>
      </w:r>
    </w:p>
  </w:endnote>
  <w:endnote w:type="continuationSeparator" w:id="0">
    <w:p w:rsidR="00743CDC" w:rsidRDefault="00743CDC" w:rsidP="0076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DC" w:rsidRDefault="00743CD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DC" w:rsidRDefault="00743CD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DC" w:rsidRDefault="00743CD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DC" w:rsidRDefault="00743CDC" w:rsidP="00762995">
      <w:pPr>
        <w:spacing w:after="0" w:line="240" w:lineRule="auto"/>
      </w:pPr>
      <w:r>
        <w:separator/>
      </w:r>
    </w:p>
  </w:footnote>
  <w:footnote w:type="continuationSeparator" w:id="0">
    <w:p w:rsidR="00743CDC" w:rsidRDefault="00743CDC" w:rsidP="0076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DC" w:rsidRDefault="00743CD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4763"/>
      <w:docPartObj>
        <w:docPartGallery w:val="Page Numbers (Top of Page)"/>
        <w:docPartUnique/>
      </w:docPartObj>
    </w:sdtPr>
    <w:sdtEndPr/>
    <w:sdtContent>
      <w:p w:rsidR="00743CDC" w:rsidRDefault="00743CD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59E">
          <w:rPr>
            <w:noProof/>
          </w:rPr>
          <w:t>2</w:t>
        </w:r>
        <w:r>
          <w:fldChar w:fldCharType="end"/>
        </w:r>
      </w:p>
    </w:sdtContent>
  </w:sdt>
  <w:p w:rsidR="00743CDC" w:rsidRDefault="00743CD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DC" w:rsidRDefault="00743CD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8E"/>
    <w:rsid w:val="00016B85"/>
    <w:rsid w:val="000246AB"/>
    <w:rsid w:val="0002522B"/>
    <w:rsid w:val="000344B3"/>
    <w:rsid w:val="00062D34"/>
    <w:rsid w:val="00064DBA"/>
    <w:rsid w:val="00066903"/>
    <w:rsid w:val="000779D7"/>
    <w:rsid w:val="0008652A"/>
    <w:rsid w:val="000A5433"/>
    <w:rsid w:val="000C0C85"/>
    <w:rsid w:val="001465D7"/>
    <w:rsid w:val="001611B5"/>
    <w:rsid w:val="0018039B"/>
    <w:rsid w:val="00184CF8"/>
    <w:rsid w:val="001C037B"/>
    <w:rsid w:val="001C3758"/>
    <w:rsid w:val="001E3040"/>
    <w:rsid w:val="00203C20"/>
    <w:rsid w:val="00220740"/>
    <w:rsid w:val="00283209"/>
    <w:rsid w:val="0029500F"/>
    <w:rsid w:val="002A1DAA"/>
    <w:rsid w:val="002B111E"/>
    <w:rsid w:val="002B6D8A"/>
    <w:rsid w:val="002D67F1"/>
    <w:rsid w:val="002E68E3"/>
    <w:rsid w:val="00310A9B"/>
    <w:rsid w:val="00315EF4"/>
    <w:rsid w:val="00335BB1"/>
    <w:rsid w:val="00340B87"/>
    <w:rsid w:val="003427DD"/>
    <w:rsid w:val="003C0DCC"/>
    <w:rsid w:val="003F4B65"/>
    <w:rsid w:val="00407A09"/>
    <w:rsid w:val="00414B0F"/>
    <w:rsid w:val="004419D7"/>
    <w:rsid w:val="00447043"/>
    <w:rsid w:val="0046081E"/>
    <w:rsid w:val="00461D65"/>
    <w:rsid w:val="0048491C"/>
    <w:rsid w:val="004966D3"/>
    <w:rsid w:val="004973E9"/>
    <w:rsid w:val="00497F4A"/>
    <w:rsid w:val="004B45F5"/>
    <w:rsid w:val="004E0447"/>
    <w:rsid w:val="00513DAE"/>
    <w:rsid w:val="0051415F"/>
    <w:rsid w:val="0052437D"/>
    <w:rsid w:val="00524E2E"/>
    <w:rsid w:val="00527487"/>
    <w:rsid w:val="00532248"/>
    <w:rsid w:val="00541258"/>
    <w:rsid w:val="00560662"/>
    <w:rsid w:val="00563B34"/>
    <w:rsid w:val="005665E1"/>
    <w:rsid w:val="00587B73"/>
    <w:rsid w:val="005939E8"/>
    <w:rsid w:val="005E0DF3"/>
    <w:rsid w:val="005F4224"/>
    <w:rsid w:val="00604EE0"/>
    <w:rsid w:val="0061185B"/>
    <w:rsid w:val="00613D0A"/>
    <w:rsid w:val="00614D0C"/>
    <w:rsid w:val="00624DA0"/>
    <w:rsid w:val="00644305"/>
    <w:rsid w:val="006628FC"/>
    <w:rsid w:val="00680F2D"/>
    <w:rsid w:val="00683D90"/>
    <w:rsid w:val="006D1502"/>
    <w:rsid w:val="006E252C"/>
    <w:rsid w:val="007041F4"/>
    <w:rsid w:val="00720550"/>
    <w:rsid w:val="007225D9"/>
    <w:rsid w:val="007348D7"/>
    <w:rsid w:val="00735779"/>
    <w:rsid w:val="00743CDC"/>
    <w:rsid w:val="00750E0D"/>
    <w:rsid w:val="007626B4"/>
    <w:rsid w:val="00762995"/>
    <w:rsid w:val="0076741D"/>
    <w:rsid w:val="00770CAE"/>
    <w:rsid w:val="00774D06"/>
    <w:rsid w:val="007767AD"/>
    <w:rsid w:val="0077698E"/>
    <w:rsid w:val="00786A80"/>
    <w:rsid w:val="0079791D"/>
    <w:rsid w:val="007A6549"/>
    <w:rsid w:val="007B0F89"/>
    <w:rsid w:val="007E762A"/>
    <w:rsid w:val="007F314B"/>
    <w:rsid w:val="00800403"/>
    <w:rsid w:val="008278B6"/>
    <w:rsid w:val="008340F7"/>
    <w:rsid w:val="0085632A"/>
    <w:rsid w:val="00861F54"/>
    <w:rsid w:val="008758BD"/>
    <w:rsid w:val="008927F0"/>
    <w:rsid w:val="00897632"/>
    <w:rsid w:val="008A4651"/>
    <w:rsid w:val="008B1F79"/>
    <w:rsid w:val="008D20A7"/>
    <w:rsid w:val="008F296E"/>
    <w:rsid w:val="00904BDD"/>
    <w:rsid w:val="00905492"/>
    <w:rsid w:val="00923739"/>
    <w:rsid w:val="00940F81"/>
    <w:rsid w:val="00950802"/>
    <w:rsid w:val="00954803"/>
    <w:rsid w:val="00973304"/>
    <w:rsid w:val="00990B4E"/>
    <w:rsid w:val="00992C97"/>
    <w:rsid w:val="009956C8"/>
    <w:rsid w:val="009A13BF"/>
    <w:rsid w:val="009B7AD7"/>
    <w:rsid w:val="009E43A0"/>
    <w:rsid w:val="009F5B13"/>
    <w:rsid w:val="00A00FF1"/>
    <w:rsid w:val="00A02F4E"/>
    <w:rsid w:val="00A03165"/>
    <w:rsid w:val="00A61F76"/>
    <w:rsid w:val="00A77FFC"/>
    <w:rsid w:val="00AB764A"/>
    <w:rsid w:val="00AD2821"/>
    <w:rsid w:val="00B047B3"/>
    <w:rsid w:val="00B12177"/>
    <w:rsid w:val="00B25411"/>
    <w:rsid w:val="00B25707"/>
    <w:rsid w:val="00B33640"/>
    <w:rsid w:val="00B45D91"/>
    <w:rsid w:val="00B534F7"/>
    <w:rsid w:val="00B56217"/>
    <w:rsid w:val="00B72C0F"/>
    <w:rsid w:val="00B84AE7"/>
    <w:rsid w:val="00BC2FF9"/>
    <w:rsid w:val="00BD3BC1"/>
    <w:rsid w:val="00BF7086"/>
    <w:rsid w:val="00C11D60"/>
    <w:rsid w:val="00C177EC"/>
    <w:rsid w:val="00C30EC2"/>
    <w:rsid w:val="00C34342"/>
    <w:rsid w:val="00C36E19"/>
    <w:rsid w:val="00C54B1D"/>
    <w:rsid w:val="00C55104"/>
    <w:rsid w:val="00C93A17"/>
    <w:rsid w:val="00CB6D32"/>
    <w:rsid w:val="00CC287A"/>
    <w:rsid w:val="00CE6E1A"/>
    <w:rsid w:val="00CF1B91"/>
    <w:rsid w:val="00CF21DB"/>
    <w:rsid w:val="00CF4F81"/>
    <w:rsid w:val="00D046AB"/>
    <w:rsid w:val="00D168FC"/>
    <w:rsid w:val="00D3335A"/>
    <w:rsid w:val="00D46AEE"/>
    <w:rsid w:val="00D52686"/>
    <w:rsid w:val="00D908C8"/>
    <w:rsid w:val="00D92E47"/>
    <w:rsid w:val="00D93FFF"/>
    <w:rsid w:val="00DD46AC"/>
    <w:rsid w:val="00DE5317"/>
    <w:rsid w:val="00DE6412"/>
    <w:rsid w:val="00DF7C32"/>
    <w:rsid w:val="00E04A04"/>
    <w:rsid w:val="00E378EB"/>
    <w:rsid w:val="00E424D2"/>
    <w:rsid w:val="00E52D00"/>
    <w:rsid w:val="00E54408"/>
    <w:rsid w:val="00E56580"/>
    <w:rsid w:val="00E570F2"/>
    <w:rsid w:val="00E62F68"/>
    <w:rsid w:val="00E72CD5"/>
    <w:rsid w:val="00E8094D"/>
    <w:rsid w:val="00E93044"/>
    <w:rsid w:val="00E958A6"/>
    <w:rsid w:val="00EC3553"/>
    <w:rsid w:val="00EC5FA1"/>
    <w:rsid w:val="00ED134C"/>
    <w:rsid w:val="00ED691D"/>
    <w:rsid w:val="00ED759E"/>
    <w:rsid w:val="00F003E2"/>
    <w:rsid w:val="00F16728"/>
    <w:rsid w:val="00F21F5D"/>
    <w:rsid w:val="00F3077C"/>
    <w:rsid w:val="00F34992"/>
    <w:rsid w:val="00F76B5D"/>
    <w:rsid w:val="00FA1428"/>
    <w:rsid w:val="00FB295E"/>
    <w:rsid w:val="00FC0802"/>
    <w:rsid w:val="00FC292F"/>
    <w:rsid w:val="00FE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No Spacing"/>
    <w:uiPriority w:val="1"/>
    <w:qFormat/>
    <w:rsid w:val="005939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92C97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rsid w:val="004973E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73E9"/>
    <w:pPr>
      <w:widowControl w:val="0"/>
      <w:shd w:val="clear" w:color="auto" w:fill="FFFFFF"/>
      <w:spacing w:before="60" w:after="600" w:line="0" w:lineRule="atLeast"/>
      <w:jc w:val="both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DE5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nhideWhenUsed/>
    <w:rsid w:val="00497F4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97F4A"/>
    <w:rPr>
      <w:rFonts w:ascii="Times New Roman" w:hAnsi="Times New Roman"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720550"/>
    <w:rPr>
      <w:b/>
      <w:bCs/>
    </w:rPr>
  </w:style>
  <w:style w:type="character" w:styleId="ac">
    <w:name w:val="Emphasis"/>
    <w:basedOn w:val="a0"/>
    <w:qFormat/>
    <w:rsid w:val="00720550"/>
    <w:rPr>
      <w:i/>
      <w:iCs/>
    </w:rPr>
  </w:style>
  <w:style w:type="paragraph" w:styleId="ad">
    <w:name w:val="header"/>
    <w:basedOn w:val="a"/>
    <w:link w:val="ae"/>
    <w:uiPriority w:val="99"/>
    <w:unhideWhenUsed/>
    <w:rsid w:val="0076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62995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76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62995"/>
    <w:rPr>
      <w:sz w:val="22"/>
      <w:szCs w:val="22"/>
    </w:rPr>
  </w:style>
  <w:style w:type="character" w:customStyle="1" w:styleId="extended-textfull">
    <w:name w:val="extended-text__full"/>
    <w:rsid w:val="00861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No Spacing"/>
    <w:uiPriority w:val="1"/>
    <w:qFormat/>
    <w:rsid w:val="005939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92C97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rsid w:val="004973E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73E9"/>
    <w:pPr>
      <w:widowControl w:val="0"/>
      <w:shd w:val="clear" w:color="auto" w:fill="FFFFFF"/>
      <w:spacing w:before="60" w:after="600" w:line="0" w:lineRule="atLeast"/>
      <w:jc w:val="both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DE5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nhideWhenUsed/>
    <w:rsid w:val="00497F4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97F4A"/>
    <w:rPr>
      <w:rFonts w:ascii="Times New Roman" w:hAnsi="Times New Roman"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720550"/>
    <w:rPr>
      <w:b/>
      <w:bCs/>
    </w:rPr>
  </w:style>
  <w:style w:type="character" w:styleId="ac">
    <w:name w:val="Emphasis"/>
    <w:basedOn w:val="a0"/>
    <w:qFormat/>
    <w:rsid w:val="00720550"/>
    <w:rPr>
      <w:i/>
      <w:iCs/>
    </w:rPr>
  </w:style>
  <w:style w:type="paragraph" w:styleId="ad">
    <w:name w:val="header"/>
    <w:basedOn w:val="a"/>
    <w:link w:val="ae"/>
    <w:uiPriority w:val="99"/>
    <w:unhideWhenUsed/>
    <w:rsid w:val="0076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62995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76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62995"/>
    <w:rPr>
      <w:sz w:val="22"/>
      <w:szCs w:val="22"/>
    </w:rPr>
  </w:style>
  <w:style w:type="character" w:customStyle="1" w:styleId="extended-textfull">
    <w:name w:val="extended-text__full"/>
    <w:rsid w:val="0086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brazov55.CAP\AppData\Roaming\Microsoft\&#1064;&#1072;&#1073;&#1083;&#1086;&#1085;&#109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A3C9-AD1A-469F-8A94-56623FBD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173</TotalTime>
  <Pages>11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19684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42.</dc:creator>
  <cp:lastModifiedBy>Татьяна Фомина</cp:lastModifiedBy>
  <cp:revision>20</cp:revision>
  <cp:lastPrinted>2020-04-30T15:02:00Z</cp:lastPrinted>
  <dcterms:created xsi:type="dcterms:W3CDTF">2019-07-31T13:45:00Z</dcterms:created>
  <dcterms:modified xsi:type="dcterms:W3CDTF">2020-05-06T04:51:00Z</dcterms:modified>
</cp:coreProperties>
</file>