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4F1" w:rsidRDefault="00A804F1" w:rsidP="00F97E1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Сведения </w:t>
      </w:r>
    </w:p>
    <w:p w:rsidR="00A804F1" w:rsidRDefault="00A804F1" w:rsidP="00F97E1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о доходах, расходах, об имуществе и обязательствах имущественного характера лица, замещающего должность </w:t>
      </w:r>
    </w:p>
    <w:p w:rsidR="00A804F1" w:rsidRDefault="00A804F1" w:rsidP="00F97E1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муниципальной службы в администрации Моргаушского района Чувашской Республики и членов его семьи </w:t>
      </w:r>
    </w:p>
    <w:p w:rsidR="00A804F1" w:rsidRDefault="00A804F1" w:rsidP="00F97E1E">
      <w:pPr>
        <w:spacing w:after="0" w:line="240" w:lineRule="auto"/>
        <w:jc w:val="center"/>
        <w:outlineLvl w:val="0"/>
        <w:rPr>
          <w:rFonts w:ascii="Times New Roman" w:hAnsi="Times New Roman"/>
          <w:b/>
          <w:kern w:val="36"/>
          <w:sz w:val="24"/>
          <w:szCs w:val="24"/>
        </w:rPr>
      </w:pPr>
      <w:r>
        <w:rPr>
          <w:rFonts w:ascii="Times New Roman" w:hAnsi="Times New Roman"/>
          <w:b/>
          <w:kern w:val="36"/>
          <w:sz w:val="24"/>
          <w:szCs w:val="24"/>
        </w:rPr>
        <w:t xml:space="preserve">за период с 1 января по 31 декабря 2018 года </w:t>
      </w:r>
    </w:p>
    <w:tbl>
      <w:tblPr>
        <w:tblW w:w="15812" w:type="dxa"/>
        <w:jc w:val="center"/>
        <w:tblInd w:w="9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23"/>
        <w:gridCol w:w="1873"/>
        <w:gridCol w:w="2044"/>
        <w:gridCol w:w="1071"/>
        <w:gridCol w:w="969"/>
        <w:gridCol w:w="1636"/>
        <w:gridCol w:w="1770"/>
        <w:gridCol w:w="950"/>
        <w:gridCol w:w="989"/>
        <w:gridCol w:w="2887"/>
      </w:tblGrid>
      <w:tr w:rsidR="00A804F1" w:rsidRPr="00B831A0" w:rsidTr="00757E0C">
        <w:trPr>
          <w:jc w:val="center"/>
        </w:trPr>
        <w:tc>
          <w:tcPr>
            <w:tcW w:w="1623" w:type="dxa"/>
            <w:vMerge w:val="restart"/>
          </w:tcPr>
          <w:p w:rsidR="00A804F1" w:rsidRDefault="00A804F1" w:rsidP="00757E0C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 xml:space="preserve">Фамилия, </w:t>
            </w:r>
          </w:p>
          <w:p w:rsidR="00A804F1" w:rsidRPr="00B831A0" w:rsidRDefault="00A804F1" w:rsidP="00757E0C">
            <w:pPr>
              <w:spacing w:after="0" w:line="240" w:lineRule="auto"/>
              <w:ind w:left="-109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имя, отчество</w:t>
            </w:r>
          </w:p>
        </w:tc>
        <w:tc>
          <w:tcPr>
            <w:tcW w:w="1873" w:type="dxa"/>
            <w:vMerge w:val="restart"/>
          </w:tcPr>
          <w:p w:rsidR="00A804F1" w:rsidRPr="00B831A0" w:rsidRDefault="00A804F1" w:rsidP="00757E0C">
            <w:pPr>
              <w:spacing w:after="0" w:line="240" w:lineRule="auto"/>
              <w:ind w:left="-103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Декларированный годовой доход (руб.)</w:t>
            </w:r>
          </w:p>
        </w:tc>
        <w:tc>
          <w:tcPr>
            <w:tcW w:w="5720" w:type="dxa"/>
            <w:gridSpan w:val="4"/>
            <w:vAlign w:val="center"/>
          </w:tcPr>
          <w:p w:rsidR="00A804F1" w:rsidRDefault="00A804F1" w:rsidP="00757E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 xml:space="preserve">Перечень объектов недвижимого имущества </w:t>
            </w:r>
          </w:p>
          <w:p w:rsidR="00A804F1" w:rsidRPr="00B831A0" w:rsidRDefault="00A804F1" w:rsidP="00757E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и транспортных средств, принадлежащих на праве собственности</w:t>
            </w:r>
          </w:p>
        </w:tc>
        <w:tc>
          <w:tcPr>
            <w:tcW w:w="3709" w:type="dxa"/>
            <w:gridSpan w:val="3"/>
            <w:vAlign w:val="center"/>
          </w:tcPr>
          <w:p w:rsidR="00A804F1" w:rsidRPr="00B831A0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Перечень объектов недвижимого</w:t>
            </w:r>
            <w:r w:rsidRPr="00B831A0">
              <w:rPr>
                <w:rFonts w:ascii="Times New Roman" w:hAnsi="Times New Roman"/>
                <w:sz w:val="24"/>
                <w:szCs w:val="24"/>
              </w:rPr>
              <w:br/>
              <w:t>имущества, находящихся в пользовании</w:t>
            </w:r>
          </w:p>
        </w:tc>
        <w:tc>
          <w:tcPr>
            <w:tcW w:w="2887" w:type="dxa"/>
            <w:vMerge w:val="restart"/>
          </w:tcPr>
          <w:p w:rsidR="00A804F1" w:rsidRPr="00B831A0" w:rsidRDefault="00A804F1" w:rsidP="00757E0C">
            <w:pPr>
              <w:spacing w:after="0" w:line="240" w:lineRule="auto"/>
              <w:ind w:firstLine="3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831A0">
              <w:rPr>
                <w:rFonts w:ascii="Times New Roman" w:hAnsi="Times New Roman"/>
                <w:sz w:val="20"/>
                <w:szCs w:val="20"/>
              </w:rPr>
              <w:t>Сведения об источниках получения средств, за счет которых совершена сделка (сделки)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(сделок) превышает общий доход муниципального служащего и его супруги за три последних года, предшествующих совершению сделки (сделок)</w:t>
            </w:r>
          </w:p>
        </w:tc>
      </w:tr>
      <w:tr w:rsidR="00A804F1" w:rsidRPr="00B831A0" w:rsidTr="00757E0C">
        <w:trPr>
          <w:jc w:val="center"/>
        </w:trPr>
        <w:tc>
          <w:tcPr>
            <w:tcW w:w="0" w:type="auto"/>
            <w:vMerge/>
            <w:vAlign w:val="center"/>
          </w:tcPr>
          <w:p w:rsidR="00A804F1" w:rsidRPr="00B831A0" w:rsidRDefault="00A804F1" w:rsidP="00757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vAlign w:val="center"/>
          </w:tcPr>
          <w:p w:rsidR="00A804F1" w:rsidRPr="00B831A0" w:rsidRDefault="00A804F1" w:rsidP="00757E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:rsidR="00A804F1" w:rsidRPr="00B831A0" w:rsidRDefault="00A804F1" w:rsidP="00757E0C">
            <w:pPr>
              <w:spacing w:after="0" w:line="240" w:lineRule="auto"/>
              <w:ind w:left="-44" w:right="-4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71" w:type="dxa"/>
          </w:tcPr>
          <w:p w:rsidR="00A804F1" w:rsidRPr="00B831A0" w:rsidRDefault="00A804F1" w:rsidP="00757E0C">
            <w:pPr>
              <w:spacing w:after="0" w:line="240" w:lineRule="auto"/>
              <w:ind w:left="-58" w:right="-2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Площадь (кв.м)</w:t>
            </w:r>
          </w:p>
        </w:tc>
        <w:tc>
          <w:tcPr>
            <w:tcW w:w="969" w:type="dxa"/>
          </w:tcPr>
          <w:p w:rsidR="00A804F1" w:rsidRPr="00B831A0" w:rsidRDefault="00A804F1" w:rsidP="00757E0C">
            <w:pPr>
              <w:spacing w:after="0" w:line="240" w:lineRule="auto"/>
              <w:ind w:left="-115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B831A0">
              <w:rPr>
                <w:rFonts w:ascii="Times New Roman" w:hAnsi="Times New Roman"/>
                <w:sz w:val="24"/>
                <w:szCs w:val="24"/>
              </w:rPr>
              <w:br/>
              <w:t>располо-жения</w:t>
            </w:r>
          </w:p>
        </w:tc>
        <w:tc>
          <w:tcPr>
            <w:tcW w:w="1636" w:type="dxa"/>
          </w:tcPr>
          <w:p w:rsidR="00A804F1" w:rsidRPr="00B831A0" w:rsidRDefault="00A804F1" w:rsidP="00757E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70" w:type="dxa"/>
          </w:tcPr>
          <w:p w:rsidR="00A804F1" w:rsidRPr="00B831A0" w:rsidRDefault="00A804F1" w:rsidP="00757E0C">
            <w:pPr>
              <w:spacing w:after="0" w:line="240" w:lineRule="auto"/>
              <w:ind w:left="-61" w:right="-6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950" w:type="dxa"/>
          </w:tcPr>
          <w:p w:rsidR="00A804F1" w:rsidRDefault="00A804F1" w:rsidP="00757E0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 xml:space="preserve">Площадь </w:t>
            </w:r>
          </w:p>
          <w:p w:rsidR="00A804F1" w:rsidRPr="00B831A0" w:rsidRDefault="00A804F1" w:rsidP="00757E0C">
            <w:pPr>
              <w:spacing w:after="0" w:line="240" w:lineRule="auto"/>
              <w:ind w:left="-98" w:right="-10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(кв.м)</w:t>
            </w:r>
          </w:p>
        </w:tc>
        <w:tc>
          <w:tcPr>
            <w:tcW w:w="989" w:type="dxa"/>
          </w:tcPr>
          <w:p w:rsidR="00A804F1" w:rsidRDefault="00A804F1" w:rsidP="00757E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Страна</w:t>
            </w:r>
            <w:r w:rsidRPr="00B831A0">
              <w:rPr>
                <w:rFonts w:ascii="Times New Roman" w:hAnsi="Times New Roman"/>
                <w:sz w:val="24"/>
                <w:szCs w:val="24"/>
              </w:rPr>
              <w:br/>
              <w:t>располо-</w:t>
            </w:r>
          </w:p>
          <w:p w:rsidR="00A804F1" w:rsidRPr="00B831A0" w:rsidRDefault="00A804F1" w:rsidP="00757E0C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31A0">
              <w:rPr>
                <w:rFonts w:ascii="Times New Roman" w:hAnsi="Times New Roman"/>
                <w:sz w:val="24"/>
                <w:szCs w:val="24"/>
              </w:rPr>
              <w:t>жения</w:t>
            </w:r>
          </w:p>
        </w:tc>
        <w:tc>
          <w:tcPr>
            <w:tcW w:w="0" w:type="auto"/>
            <w:vMerge/>
            <w:vAlign w:val="center"/>
          </w:tcPr>
          <w:p w:rsidR="00A804F1" w:rsidRPr="00B831A0" w:rsidRDefault="00A804F1" w:rsidP="00757E0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804F1" w:rsidRPr="00B831A0" w:rsidTr="00F97E1E">
        <w:trPr>
          <w:trHeight w:val="711"/>
          <w:jc w:val="center"/>
        </w:trPr>
        <w:tc>
          <w:tcPr>
            <w:tcW w:w="1623" w:type="dxa"/>
            <w:vMerge w:val="restart"/>
          </w:tcPr>
          <w:p w:rsidR="00A804F1" w:rsidRPr="004A5753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</w:rPr>
              <w:t>Алдушина</w:t>
            </w:r>
          </w:p>
          <w:p w:rsidR="00A804F1" w:rsidRPr="004A5753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Ольга</w:t>
            </w:r>
          </w:p>
          <w:p w:rsidR="00A804F1" w:rsidRPr="004A5753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Валерьевна</w:t>
            </w:r>
          </w:p>
          <w:p w:rsidR="00A804F1" w:rsidRPr="00B831A0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(</w:t>
            </w:r>
            <w:r>
              <w:rPr>
                <w:rFonts w:ascii="Times New Roman" w:hAnsi="Times New Roman"/>
                <w:sz w:val="18"/>
                <w:szCs w:val="18"/>
              </w:rPr>
              <w:t>ведущий</w:t>
            </w:r>
          </w:p>
          <w:p w:rsidR="00A804F1" w:rsidRPr="00B831A0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специалист-эксперт)</w:t>
            </w:r>
          </w:p>
        </w:tc>
        <w:tc>
          <w:tcPr>
            <w:tcW w:w="1873" w:type="dxa"/>
            <w:vMerge w:val="restart"/>
          </w:tcPr>
          <w:p w:rsidR="00A804F1" w:rsidRPr="000C6A72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0C6A72">
              <w:rPr>
                <w:rFonts w:ascii="Times New Roman" w:hAnsi="Times New Roman"/>
              </w:rPr>
              <w:t xml:space="preserve">59574,84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A804F1" w:rsidRPr="00B831A0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(доход по основному</w:t>
            </w:r>
          </w:p>
          <w:p w:rsidR="00A804F1" w:rsidRPr="00B831A0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месту работы)</w:t>
            </w:r>
          </w:p>
          <w:p w:rsidR="00A804F1" w:rsidRPr="00B831A0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A804F1" w:rsidRPr="000C6A72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C6A72">
              <w:rPr>
                <w:rFonts w:ascii="Times New Roman" w:hAnsi="Times New Roman"/>
              </w:rPr>
              <w:t>207478,21</w:t>
            </w:r>
          </w:p>
          <w:p w:rsidR="00A804F1" w:rsidRPr="00B831A0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(иные доходы)</w:t>
            </w:r>
          </w:p>
        </w:tc>
        <w:tc>
          <w:tcPr>
            <w:tcW w:w="2044" w:type="dxa"/>
            <w:vMerge w:val="restart"/>
          </w:tcPr>
          <w:p w:rsidR="00A804F1" w:rsidRPr="00B831A0" w:rsidRDefault="00A804F1" w:rsidP="00757E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071" w:type="dxa"/>
            <w:vMerge w:val="restart"/>
          </w:tcPr>
          <w:p w:rsidR="00A804F1" w:rsidRPr="004A5753" w:rsidRDefault="00A804F1" w:rsidP="00757E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969" w:type="dxa"/>
            <w:vMerge w:val="restart"/>
          </w:tcPr>
          <w:p w:rsidR="00A804F1" w:rsidRPr="004A5753" w:rsidRDefault="00A804F1" w:rsidP="00757E0C">
            <w:pPr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-</w:t>
            </w:r>
          </w:p>
        </w:tc>
        <w:tc>
          <w:tcPr>
            <w:tcW w:w="1636" w:type="dxa"/>
            <w:vMerge w:val="restart"/>
          </w:tcPr>
          <w:p w:rsidR="00A804F1" w:rsidRPr="00B831A0" w:rsidRDefault="00A804F1" w:rsidP="00757E0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804F1" w:rsidRPr="00B831A0" w:rsidRDefault="00A804F1" w:rsidP="00757E0C">
            <w:pPr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770" w:type="dxa"/>
          </w:tcPr>
          <w:p w:rsidR="00A804F1" w:rsidRPr="004A5753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804F1" w:rsidRPr="00B831A0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(безвозмездное</w:t>
            </w:r>
          </w:p>
          <w:p w:rsidR="00A804F1" w:rsidRPr="00B831A0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пользование)</w:t>
            </w:r>
          </w:p>
        </w:tc>
        <w:tc>
          <w:tcPr>
            <w:tcW w:w="950" w:type="dxa"/>
          </w:tcPr>
          <w:p w:rsidR="00A804F1" w:rsidRPr="004A5753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</w:t>
            </w:r>
            <w:r w:rsidRPr="004A575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9" w:type="dxa"/>
          </w:tcPr>
          <w:p w:rsidR="00A804F1" w:rsidRPr="004A5753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Россия</w:t>
            </w:r>
          </w:p>
        </w:tc>
        <w:tc>
          <w:tcPr>
            <w:tcW w:w="2887" w:type="dxa"/>
            <w:vMerge w:val="restart"/>
          </w:tcPr>
          <w:p w:rsidR="00A804F1" w:rsidRPr="00B831A0" w:rsidRDefault="00A804F1" w:rsidP="00757E0C">
            <w:pPr>
              <w:jc w:val="center"/>
              <w:rPr>
                <w:rFonts w:ascii="Times New Roman" w:hAnsi="Times New Roman"/>
                <w:lang w:eastAsia="en-US"/>
              </w:rPr>
            </w:pPr>
            <w:r w:rsidRPr="00B831A0">
              <w:rPr>
                <w:rFonts w:ascii="Times New Roman" w:hAnsi="Times New Roman"/>
              </w:rPr>
              <w:t>-</w:t>
            </w:r>
          </w:p>
        </w:tc>
      </w:tr>
      <w:tr w:rsidR="00A804F1" w:rsidRPr="00B831A0" w:rsidTr="00F97E1E">
        <w:trPr>
          <w:trHeight w:val="901"/>
          <w:jc w:val="center"/>
        </w:trPr>
        <w:tc>
          <w:tcPr>
            <w:tcW w:w="1623" w:type="dxa"/>
            <w:vMerge/>
          </w:tcPr>
          <w:p w:rsidR="00A804F1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A804F1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</w:tcPr>
          <w:p w:rsidR="00A804F1" w:rsidRDefault="00A804F1" w:rsidP="00757E0C">
            <w:pPr>
              <w:spacing w:after="0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1071" w:type="dxa"/>
            <w:vMerge/>
          </w:tcPr>
          <w:p w:rsidR="00A804F1" w:rsidRDefault="00A804F1" w:rsidP="00757E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969" w:type="dxa"/>
            <w:vMerge/>
          </w:tcPr>
          <w:p w:rsidR="00A804F1" w:rsidRDefault="00A804F1" w:rsidP="00757E0C">
            <w:pPr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636" w:type="dxa"/>
            <w:vMerge/>
          </w:tcPr>
          <w:p w:rsidR="00A804F1" w:rsidRPr="00B831A0" w:rsidRDefault="00A804F1" w:rsidP="00757E0C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A804F1" w:rsidRDefault="00A804F1" w:rsidP="00F9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804F1" w:rsidRPr="00B831A0" w:rsidRDefault="00A804F1" w:rsidP="00F97E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(безвозмездное</w:t>
            </w:r>
          </w:p>
          <w:p w:rsidR="00A804F1" w:rsidRDefault="00A804F1" w:rsidP="00F97E1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пользование)</w:t>
            </w:r>
          </w:p>
          <w:p w:rsidR="00A804F1" w:rsidRDefault="00A804F1" w:rsidP="00F9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A804F1" w:rsidRPr="004A5753" w:rsidRDefault="00A804F1" w:rsidP="00F9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989" w:type="dxa"/>
          </w:tcPr>
          <w:p w:rsidR="00A804F1" w:rsidRPr="004A5753" w:rsidRDefault="00A804F1" w:rsidP="00F97E1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Россия</w:t>
            </w:r>
          </w:p>
          <w:p w:rsidR="00A804F1" w:rsidRPr="004A5753" w:rsidRDefault="00A804F1" w:rsidP="00F9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7" w:type="dxa"/>
            <w:vMerge/>
          </w:tcPr>
          <w:p w:rsidR="00A804F1" w:rsidRPr="00B831A0" w:rsidRDefault="00A804F1" w:rsidP="00F97E1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A804F1" w:rsidRPr="00B831A0" w:rsidTr="00757E0C">
        <w:trPr>
          <w:trHeight w:val="549"/>
          <w:jc w:val="center"/>
        </w:trPr>
        <w:tc>
          <w:tcPr>
            <w:tcW w:w="1623" w:type="dxa"/>
            <w:vMerge w:val="restart"/>
          </w:tcPr>
          <w:p w:rsidR="00A804F1" w:rsidRPr="004A5753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дочь</w:t>
            </w:r>
          </w:p>
        </w:tc>
        <w:tc>
          <w:tcPr>
            <w:tcW w:w="1873" w:type="dxa"/>
            <w:vMerge w:val="restart"/>
          </w:tcPr>
          <w:p w:rsidR="00A804F1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-</w:t>
            </w:r>
          </w:p>
          <w:p w:rsidR="00A804F1" w:rsidRPr="00B831A0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</w:p>
        </w:tc>
        <w:tc>
          <w:tcPr>
            <w:tcW w:w="2044" w:type="dxa"/>
            <w:vMerge w:val="restart"/>
          </w:tcPr>
          <w:p w:rsidR="00A804F1" w:rsidRPr="00B831A0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71" w:type="dxa"/>
            <w:vMerge w:val="restart"/>
          </w:tcPr>
          <w:p w:rsidR="00A804F1" w:rsidRPr="00B831A0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69" w:type="dxa"/>
            <w:vMerge w:val="restart"/>
          </w:tcPr>
          <w:p w:rsidR="00A804F1" w:rsidRPr="00B831A0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636" w:type="dxa"/>
            <w:vMerge w:val="restart"/>
          </w:tcPr>
          <w:p w:rsidR="00A804F1" w:rsidRPr="00B831A0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770" w:type="dxa"/>
          </w:tcPr>
          <w:p w:rsidR="00A804F1" w:rsidRPr="004A5753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  <w:p w:rsidR="00A804F1" w:rsidRPr="00B831A0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(безвозмездное</w:t>
            </w:r>
          </w:p>
          <w:p w:rsidR="00A804F1" w:rsidRPr="00B831A0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пользование)</w:t>
            </w:r>
          </w:p>
        </w:tc>
        <w:tc>
          <w:tcPr>
            <w:tcW w:w="950" w:type="dxa"/>
          </w:tcPr>
          <w:p w:rsidR="00A804F1" w:rsidRPr="004A5753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>7</w:t>
            </w:r>
            <w:r w:rsidRPr="004A575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89" w:type="dxa"/>
          </w:tcPr>
          <w:p w:rsidR="00A804F1" w:rsidRPr="004A5753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Россия</w:t>
            </w:r>
          </w:p>
        </w:tc>
        <w:tc>
          <w:tcPr>
            <w:tcW w:w="2887" w:type="dxa"/>
            <w:vMerge w:val="restart"/>
          </w:tcPr>
          <w:p w:rsidR="00A804F1" w:rsidRPr="004A5753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-</w:t>
            </w:r>
          </w:p>
        </w:tc>
      </w:tr>
      <w:tr w:rsidR="00A804F1" w:rsidRPr="00B831A0" w:rsidTr="00757E0C">
        <w:trPr>
          <w:trHeight w:val="549"/>
          <w:jc w:val="center"/>
        </w:trPr>
        <w:tc>
          <w:tcPr>
            <w:tcW w:w="1623" w:type="dxa"/>
            <w:vMerge/>
          </w:tcPr>
          <w:p w:rsidR="00A804F1" w:rsidRPr="004A5753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73" w:type="dxa"/>
            <w:vMerge/>
          </w:tcPr>
          <w:p w:rsidR="00A804F1" w:rsidRPr="00B831A0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044" w:type="dxa"/>
            <w:vMerge/>
          </w:tcPr>
          <w:p w:rsidR="00A804F1" w:rsidRPr="00B831A0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071" w:type="dxa"/>
            <w:vMerge/>
          </w:tcPr>
          <w:p w:rsidR="00A804F1" w:rsidRPr="00B831A0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69" w:type="dxa"/>
            <w:vMerge/>
          </w:tcPr>
          <w:p w:rsidR="00A804F1" w:rsidRPr="00B831A0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36" w:type="dxa"/>
            <w:vMerge/>
          </w:tcPr>
          <w:p w:rsidR="00A804F1" w:rsidRPr="00B831A0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770" w:type="dxa"/>
          </w:tcPr>
          <w:p w:rsidR="00A804F1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</w:p>
          <w:p w:rsidR="00A804F1" w:rsidRPr="00B831A0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(безвозмездное</w:t>
            </w:r>
          </w:p>
          <w:p w:rsidR="00A804F1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831A0">
              <w:rPr>
                <w:rFonts w:ascii="Times New Roman" w:hAnsi="Times New Roman"/>
                <w:sz w:val="18"/>
                <w:szCs w:val="18"/>
              </w:rPr>
              <w:t>пользование)</w:t>
            </w:r>
          </w:p>
          <w:p w:rsidR="00A804F1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0" w:type="dxa"/>
          </w:tcPr>
          <w:p w:rsidR="00A804F1" w:rsidRPr="004A5753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4800</w:t>
            </w:r>
          </w:p>
        </w:tc>
        <w:tc>
          <w:tcPr>
            <w:tcW w:w="989" w:type="dxa"/>
          </w:tcPr>
          <w:p w:rsidR="00A804F1" w:rsidRPr="004A5753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4A5753">
              <w:rPr>
                <w:rFonts w:ascii="Times New Roman" w:hAnsi="Times New Roman"/>
              </w:rPr>
              <w:t>Россия</w:t>
            </w:r>
          </w:p>
          <w:p w:rsidR="00A804F1" w:rsidRPr="004A5753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7" w:type="dxa"/>
            <w:vMerge/>
          </w:tcPr>
          <w:p w:rsidR="00A804F1" w:rsidRPr="004A5753" w:rsidRDefault="00A804F1" w:rsidP="00757E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A804F1" w:rsidRDefault="00A804F1" w:rsidP="00F97E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Согласна на размещение данных сведений на </w:t>
      </w:r>
      <w:r>
        <w:rPr>
          <w:rFonts w:ascii="Times New Roman" w:hAnsi="Times New Roman"/>
          <w:sz w:val="24"/>
          <w:szCs w:val="24"/>
          <w:u w:val="single"/>
        </w:rPr>
        <w:t>официальном  сайте администрации Моргаушского  района Чувашской  Республики</w:t>
      </w:r>
      <w:r>
        <w:rPr>
          <w:rFonts w:ascii="Times New Roman" w:hAnsi="Times New Roman"/>
          <w:sz w:val="24"/>
          <w:szCs w:val="24"/>
        </w:rPr>
        <w:t xml:space="preserve"> в информационно-телекоммуникационной сети «Интернет».</w:t>
      </w:r>
    </w:p>
    <w:p w:rsidR="00A804F1" w:rsidRDefault="00A804F1" w:rsidP="00F97E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  <w:u w:val="single"/>
        </w:rPr>
        <w:t>Алдушина О.В.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</w:t>
      </w:r>
      <w:r w:rsidRPr="004A5753">
        <w:rPr>
          <w:rFonts w:ascii="Times New Roman" w:hAnsi="Times New Roman"/>
          <w:sz w:val="24"/>
          <w:szCs w:val="24"/>
          <w:u w:val="single"/>
        </w:rPr>
        <w:t>07</w:t>
      </w:r>
      <w:r>
        <w:rPr>
          <w:rFonts w:ascii="Times New Roman" w:hAnsi="Times New Roman"/>
          <w:sz w:val="24"/>
          <w:szCs w:val="24"/>
          <w:u w:val="single"/>
        </w:rPr>
        <w:t>.05.2019</w:t>
      </w:r>
    </w:p>
    <w:p w:rsidR="00A804F1" w:rsidRDefault="00A804F1" w:rsidP="00F97E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                        (Расшифровка подписи)                                                      (дата) </w:t>
      </w:r>
    </w:p>
    <w:p w:rsidR="00A804F1" w:rsidRDefault="00A804F1" w:rsidP="00F97E1E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</w:pPr>
      <w:r>
        <w:rPr>
          <w:rFonts w:ascii="Times New Roman" w:hAnsi="Times New Roman"/>
          <w:sz w:val="16"/>
          <w:szCs w:val="16"/>
        </w:rPr>
        <w:t xml:space="preserve">                                       (подпись)</w:t>
      </w:r>
    </w:p>
    <w:p w:rsidR="00A804F1" w:rsidRDefault="00A804F1" w:rsidP="00F97E1E"/>
    <w:p w:rsidR="00A804F1" w:rsidRDefault="00A804F1"/>
    <w:sectPr w:rsidR="00A804F1" w:rsidSect="00BC5692">
      <w:pgSz w:w="16838" w:h="11906" w:orient="landscape"/>
      <w:pgMar w:top="567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4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7E1E"/>
    <w:rsid w:val="000C6A72"/>
    <w:rsid w:val="003F630B"/>
    <w:rsid w:val="004A5753"/>
    <w:rsid w:val="00757E0C"/>
    <w:rsid w:val="00A804F1"/>
    <w:rsid w:val="00B831A0"/>
    <w:rsid w:val="00BC5692"/>
    <w:rsid w:val="00E60A84"/>
    <w:rsid w:val="00F97E1E"/>
    <w:rsid w:val="00FD7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7E1E"/>
    <w:pPr>
      <w:spacing w:after="200" w:line="276" w:lineRule="auto"/>
    </w:pPr>
    <w:rPr>
      <w:rFonts w:ascii="Calibri" w:hAnsi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</TotalTime>
  <Pages>1</Pages>
  <Words>616</Words>
  <Characters>3515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jurist1</dc:creator>
  <cp:keywords/>
  <dc:description/>
  <cp:lastModifiedBy>jurist1</cp:lastModifiedBy>
  <cp:revision>4</cp:revision>
  <cp:lastPrinted>2019-05-08T07:09:00Z</cp:lastPrinted>
  <dcterms:created xsi:type="dcterms:W3CDTF">2019-05-08T06:54:00Z</dcterms:created>
  <dcterms:modified xsi:type="dcterms:W3CDTF">2019-05-08T07:10:00Z</dcterms:modified>
</cp:coreProperties>
</file>