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FB" w:rsidRPr="009307D5" w:rsidRDefault="000030FB" w:rsidP="00BD5091">
      <w:pPr>
        <w:jc w:val="right"/>
        <w:rPr>
          <w:i/>
        </w:rPr>
      </w:pPr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:rsidTr="006545C8">
        <w:trPr>
          <w:trHeight w:val="1559"/>
        </w:trPr>
        <w:tc>
          <w:tcPr>
            <w:tcW w:w="3799" w:type="dxa"/>
          </w:tcPr>
          <w:p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ХУЛА ДЕПУТАЧ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,С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ЕН </w:t>
            </w:r>
          </w:p>
          <w:p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0" w:name="_MON_1200914591"/>
        <w:bookmarkEnd w:id="0"/>
        <w:tc>
          <w:tcPr>
            <w:tcW w:w="1588" w:type="dxa"/>
          </w:tcPr>
          <w:p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1in" o:ole="">
                  <v:imagedata r:id="rId9" o:title=""/>
                </v:shape>
                <o:OLEObject Type="Embed" ProgID="Word.Picture.8" ShapeID="_x0000_i1025" DrawAspect="Content" ObjectID="_1631357462" r:id="rId10"/>
              </w:object>
            </w:r>
          </w:p>
        </w:tc>
        <w:tc>
          <w:tcPr>
            <w:tcW w:w="3837" w:type="dxa"/>
          </w:tcPr>
          <w:p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:rsidR="00CB2AD5" w:rsidRPr="00CB2AD5" w:rsidRDefault="00CB2AD5" w:rsidP="00CB2AD5">
            <w:pPr>
              <w:jc w:val="both"/>
            </w:pPr>
          </w:p>
        </w:tc>
      </w:tr>
      <w:tr w:rsidR="006545C8" w:rsidRPr="006E700C" w:rsidTr="00B45A04">
        <w:trPr>
          <w:trHeight w:val="455"/>
        </w:trPr>
        <w:tc>
          <w:tcPr>
            <w:tcW w:w="9224" w:type="dxa"/>
            <w:gridSpan w:val="3"/>
          </w:tcPr>
          <w:p w:rsidR="006545C8" w:rsidRPr="004F6647" w:rsidRDefault="006545C8" w:rsidP="00D53888">
            <w:pPr>
              <w:ind w:right="-1" w:hanging="12"/>
              <w:jc w:val="center"/>
              <w:rPr>
                <w:b/>
              </w:rPr>
            </w:pPr>
          </w:p>
          <w:p w:rsidR="006545C8" w:rsidRPr="004F6647" w:rsidRDefault="00193C0C" w:rsidP="0096399C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26 сентября 2019 года</w:t>
            </w:r>
            <w:proofErr w:type="gramStart"/>
            <w:r>
              <w:rPr>
                <w:b/>
              </w:rPr>
              <w:t xml:space="preserve"> </w:t>
            </w:r>
            <w:r w:rsidR="00F75A0B" w:rsidRPr="004F6647">
              <w:rPr>
                <w:b/>
              </w:rPr>
              <w:t xml:space="preserve">№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6</w:t>
            </w:r>
            <w:r w:rsidR="0096399C">
              <w:rPr>
                <w:b/>
              </w:rPr>
              <w:t>7</w:t>
            </w:r>
            <w:bookmarkStart w:id="1" w:name="_GoBack"/>
            <w:bookmarkEnd w:id="1"/>
            <w:r>
              <w:rPr>
                <w:b/>
              </w:rPr>
              <w:t>-3</w:t>
            </w:r>
          </w:p>
        </w:tc>
      </w:tr>
      <w:tr w:rsidR="004F6647" w:rsidRPr="006E700C" w:rsidTr="00B45A04">
        <w:trPr>
          <w:trHeight w:val="455"/>
        </w:trPr>
        <w:tc>
          <w:tcPr>
            <w:tcW w:w="9224" w:type="dxa"/>
            <w:gridSpan w:val="3"/>
          </w:tcPr>
          <w:p w:rsidR="004F6647" w:rsidRPr="004F6647" w:rsidRDefault="004F6647" w:rsidP="004F6647">
            <w:pPr>
              <w:ind w:right="-1"/>
              <w:rPr>
                <w:b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:rsidTr="00193C0C">
        <w:trPr>
          <w:trHeight w:val="402"/>
        </w:trPr>
        <w:tc>
          <w:tcPr>
            <w:tcW w:w="4232" w:type="dxa"/>
          </w:tcPr>
          <w:p w:rsidR="00067E3B" w:rsidRPr="006E700C" w:rsidRDefault="001E7213" w:rsidP="00193C0C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>вочебоксарского городского Собрания депутатов Чувашской Республики от 2</w:t>
            </w:r>
            <w:r w:rsidR="008969FD">
              <w:rPr>
                <w:b/>
              </w:rPr>
              <w:t>0</w:t>
            </w:r>
            <w:r w:rsidRPr="00B4416C">
              <w:rPr>
                <w:b/>
              </w:rPr>
              <w:t xml:space="preserve"> декабря 201</w:t>
            </w:r>
            <w:r w:rsidR="008969FD">
              <w:rPr>
                <w:b/>
              </w:rPr>
              <w:t>8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8969FD">
              <w:rPr>
                <w:b/>
              </w:rPr>
              <w:t>55</w:t>
            </w:r>
            <w:r>
              <w:rPr>
                <w:b/>
              </w:rPr>
              <w:t>-</w:t>
            </w:r>
            <w:r w:rsidR="008969FD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201</w:t>
            </w:r>
            <w:r w:rsidR="008969FD">
              <w:rPr>
                <w:b/>
              </w:rPr>
              <w:t xml:space="preserve">9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20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8969FD">
              <w:rPr>
                <w:b/>
              </w:rPr>
              <w:t>1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:rsidR="00193C0C" w:rsidRDefault="00193C0C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93C0C" w:rsidRPr="00193C0C" w:rsidRDefault="00193C0C" w:rsidP="00193C0C"/>
    <w:p w:rsidR="00193C0C" w:rsidRPr="00193C0C" w:rsidRDefault="00193C0C" w:rsidP="00193C0C"/>
    <w:p w:rsidR="00193C0C" w:rsidRPr="00193C0C" w:rsidRDefault="00193C0C" w:rsidP="00193C0C"/>
    <w:p w:rsidR="00193C0C" w:rsidRPr="00193C0C" w:rsidRDefault="00193C0C" w:rsidP="00193C0C"/>
    <w:p w:rsidR="00193C0C" w:rsidRPr="00193C0C" w:rsidRDefault="00193C0C" w:rsidP="00193C0C"/>
    <w:p w:rsidR="00193C0C" w:rsidRDefault="00193C0C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67E3B" w:rsidRPr="006E700C" w:rsidRDefault="00193C0C" w:rsidP="00193C0C">
      <w:pPr>
        <w:pStyle w:val="ConsPlusNormal"/>
        <w:widowControl/>
        <w:tabs>
          <w:tab w:val="left" w:pos="2041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textWrapping" w:clear="all"/>
      </w:r>
      <w:r w:rsidR="00C308F5">
        <w:rPr>
          <w:rFonts w:ascii="Times New Roman" w:hAnsi="Times New Roman"/>
          <w:sz w:val="24"/>
          <w:szCs w:val="24"/>
        </w:rPr>
        <w:t xml:space="preserve">    </w:t>
      </w:r>
    </w:p>
    <w:p w:rsidR="00B94E07" w:rsidRPr="003D4BA1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D4BA1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3D4BA1">
        <w:rPr>
          <w:rFonts w:ascii="Times New Roman" w:hAnsi="Times New Roman"/>
          <w:sz w:val="24"/>
          <w:szCs w:val="24"/>
        </w:rPr>
        <w:t>е</w:t>
      </w:r>
      <w:r w:rsidRPr="003D4BA1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3D4BA1">
        <w:rPr>
          <w:rFonts w:ascii="Times New Roman" w:hAnsi="Times New Roman"/>
          <w:sz w:val="24"/>
          <w:szCs w:val="24"/>
        </w:rPr>
        <w:t>лики</w:t>
      </w:r>
      <w:r w:rsidR="00C00C2C">
        <w:rPr>
          <w:rFonts w:ascii="Times New Roman" w:hAnsi="Times New Roman"/>
          <w:sz w:val="24"/>
          <w:szCs w:val="24"/>
        </w:rPr>
        <w:t xml:space="preserve"> </w:t>
      </w:r>
      <w:r w:rsidR="00985291" w:rsidRPr="003D4BA1">
        <w:rPr>
          <w:rFonts w:ascii="Times New Roman" w:hAnsi="Times New Roman"/>
          <w:sz w:val="24"/>
          <w:szCs w:val="24"/>
        </w:rPr>
        <w:t>р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е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ш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и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л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о:</w:t>
      </w:r>
    </w:p>
    <w:p w:rsidR="001E7213" w:rsidRPr="003D4BA1" w:rsidRDefault="001E7213" w:rsidP="00CB2AD5">
      <w:pPr>
        <w:ind w:firstLine="709"/>
        <w:jc w:val="both"/>
      </w:pPr>
      <w:r w:rsidRPr="003D4BA1">
        <w:t>1. Внести в решение Новочебоксарского городского Собрания депутатов Чувашской Республики от 2</w:t>
      </w:r>
      <w:r w:rsidR="008969FD">
        <w:t>2</w:t>
      </w:r>
      <w:r w:rsidRPr="003D4BA1">
        <w:t xml:space="preserve"> декабря 201</w:t>
      </w:r>
      <w:r w:rsidR="008969FD">
        <w:t>8</w:t>
      </w:r>
      <w:r w:rsidRPr="003D4BA1">
        <w:t xml:space="preserve"> г. № С </w:t>
      </w:r>
      <w:r w:rsidR="008969FD">
        <w:t>55-1</w:t>
      </w:r>
      <w:r w:rsidRPr="003D4BA1">
        <w:t xml:space="preserve"> «О бюджет</w:t>
      </w:r>
      <w:r w:rsidR="00CA74D6">
        <w:t>е города Новочебоксарска на 201</w:t>
      </w:r>
      <w:r w:rsidR="008969FD">
        <w:t>9</w:t>
      </w:r>
      <w:r w:rsidRPr="003D4BA1">
        <w:t xml:space="preserve"> год</w:t>
      </w:r>
      <w:r w:rsidR="00905E8B">
        <w:t xml:space="preserve"> </w:t>
      </w:r>
      <w:r w:rsidRPr="003D4BA1">
        <w:t>и на плановый период 20</w:t>
      </w:r>
      <w:r w:rsidR="008969FD">
        <w:t>20</w:t>
      </w:r>
      <w:r w:rsidRPr="003D4BA1">
        <w:t xml:space="preserve"> и 20</w:t>
      </w:r>
      <w:r w:rsidR="00CA74D6">
        <w:t>2</w:t>
      </w:r>
      <w:r w:rsidR="008969FD">
        <w:t>1</w:t>
      </w:r>
      <w:r w:rsidRPr="003D4BA1">
        <w:t xml:space="preserve"> годов» (далее – Решение) следующие изменения:</w:t>
      </w:r>
    </w:p>
    <w:p w:rsidR="001E7213" w:rsidRDefault="001E7213" w:rsidP="003D4BA1">
      <w:pPr>
        <w:ind w:firstLine="709"/>
        <w:jc w:val="both"/>
      </w:pPr>
      <w:r w:rsidRPr="00957FAB">
        <w:t>1)</w:t>
      </w:r>
      <w:r w:rsidR="00A252D6" w:rsidRPr="00957FAB">
        <w:t xml:space="preserve"> </w:t>
      </w:r>
      <w:r w:rsidRPr="00957FAB">
        <w:t>стать</w:t>
      </w:r>
      <w:r w:rsidR="001F6E9A" w:rsidRPr="00957FAB">
        <w:t>ю</w:t>
      </w:r>
      <w:r w:rsidRPr="00BC30A4">
        <w:t xml:space="preserve"> 1 изложить в следующей редакции:</w:t>
      </w:r>
    </w:p>
    <w:p w:rsidR="001F6E9A" w:rsidRPr="00315355" w:rsidRDefault="001F6E9A" w:rsidP="001F6E9A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15355">
        <w:rPr>
          <w:rFonts w:ascii="Times New Roman" w:hAnsi="Times New Roman"/>
          <w:b/>
          <w:sz w:val="24"/>
          <w:szCs w:val="24"/>
        </w:rPr>
        <w:t>Статья 1. Основные характеристики бюджета города Новочебоксарска на 2019 год и на плановый период 2020 и 2021 годов</w:t>
      </w:r>
    </w:p>
    <w:p w:rsidR="00067E3B" w:rsidRPr="00957FAB" w:rsidRDefault="007B08C6" w:rsidP="00DF331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57FAB">
        <w:rPr>
          <w:rFonts w:ascii="Times New Roman" w:hAnsi="Times New Roman"/>
          <w:sz w:val="24"/>
          <w:szCs w:val="24"/>
        </w:rPr>
        <w:t xml:space="preserve">1. </w:t>
      </w:r>
      <w:r w:rsidR="00067E3B" w:rsidRPr="00957FAB">
        <w:rPr>
          <w:rFonts w:ascii="Times New Roman" w:hAnsi="Times New Roman"/>
          <w:sz w:val="24"/>
          <w:szCs w:val="24"/>
        </w:rPr>
        <w:t>Утвердить основные характеристики бюджета</w:t>
      </w:r>
      <w:r w:rsidR="00893397" w:rsidRPr="00957FAB">
        <w:rPr>
          <w:rFonts w:ascii="Times New Roman" w:hAnsi="Times New Roman"/>
          <w:sz w:val="24"/>
          <w:szCs w:val="24"/>
        </w:rPr>
        <w:t xml:space="preserve"> города Новочебоксарска на </w:t>
      </w:r>
      <w:r w:rsidR="005C5FD2" w:rsidRPr="00957FAB">
        <w:rPr>
          <w:rFonts w:ascii="Times New Roman" w:hAnsi="Times New Roman"/>
          <w:sz w:val="24"/>
          <w:szCs w:val="24"/>
        </w:rPr>
        <w:t>201</w:t>
      </w:r>
      <w:r w:rsidR="008969FD" w:rsidRPr="00957FAB">
        <w:rPr>
          <w:rFonts w:ascii="Times New Roman" w:hAnsi="Times New Roman"/>
          <w:sz w:val="24"/>
          <w:szCs w:val="24"/>
        </w:rPr>
        <w:t>9</w:t>
      </w:r>
      <w:r w:rsidR="00D53888" w:rsidRPr="00957FAB">
        <w:rPr>
          <w:rFonts w:ascii="Times New Roman" w:hAnsi="Times New Roman"/>
          <w:sz w:val="24"/>
          <w:szCs w:val="24"/>
        </w:rPr>
        <w:t> </w:t>
      </w:r>
      <w:r w:rsidR="00067E3B" w:rsidRPr="00957FAB">
        <w:rPr>
          <w:rFonts w:ascii="Times New Roman" w:hAnsi="Times New Roman"/>
          <w:sz w:val="24"/>
          <w:szCs w:val="24"/>
        </w:rPr>
        <w:t>год:</w:t>
      </w:r>
    </w:p>
    <w:p w:rsidR="00067E3B" w:rsidRPr="00723ABB" w:rsidRDefault="00067E3B" w:rsidP="009F5986">
      <w:pPr>
        <w:ind w:firstLine="684"/>
        <w:jc w:val="both"/>
      </w:pPr>
      <w:r w:rsidRPr="00957FAB">
        <w:t>прогнозируемый общий объ</w:t>
      </w:r>
      <w:r w:rsidR="008A3FE2" w:rsidRPr="00957FAB">
        <w:t>е</w:t>
      </w:r>
      <w:r w:rsidRPr="00957FAB">
        <w:t>м доходов бюджета города Новочебоксарска в сумме</w:t>
      </w:r>
      <w:r w:rsidR="00957FAB">
        <w:t xml:space="preserve"> 2</w:t>
      </w:r>
      <w:r w:rsidR="00DF7CC8">
        <w:t> 087</w:t>
      </w:r>
      <w:r w:rsidR="00950C67">
        <w:t> 683,5</w:t>
      </w:r>
      <w:r w:rsidR="00FF08D0" w:rsidRPr="00957FAB">
        <w:t xml:space="preserve"> </w:t>
      </w:r>
      <w:r w:rsidRPr="00957FAB">
        <w:t>тыс. рублей</w:t>
      </w:r>
      <w:r w:rsidRPr="00723ABB">
        <w:t>, в том числе объ</w:t>
      </w:r>
      <w:r w:rsidR="008A3FE2" w:rsidRPr="00723ABB">
        <w:t>е</w:t>
      </w:r>
      <w:r w:rsidRPr="00723ABB">
        <w:t>м безвозмездных поступлений</w:t>
      </w:r>
      <w:r w:rsidR="00123F8C" w:rsidRPr="00723ABB">
        <w:t xml:space="preserve"> в сумме</w:t>
      </w:r>
      <w:r w:rsidR="008969FD" w:rsidRPr="00723ABB">
        <w:t xml:space="preserve"> </w:t>
      </w:r>
      <w:r w:rsidR="00ED126D" w:rsidRPr="00723ABB">
        <w:t>1</w:t>
      </w:r>
      <w:r w:rsidR="00DF7CC8">
        <w:t> </w:t>
      </w:r>
      <w:r w:rsidR="00767C21" w:rsidRPr="00723ABB">
        <w:t>4</w:t>
      </w:r>
      <w:r w:rsidR="00DF7CC8">
        <w:t>57 6</w:t>
      </w:r>
      <w:r w:rsidR="00950C67">
        <w:t>1</w:t>
      </w:r>
      <w:r w:rsidR="00DF7CC8">
        <w:t>6,8</w:t>
      </w:r>
      <w:r w:rsidR="00D52A2D" w:rsidRPr="00723ABB">
        <w:t xml:space="preserve"> </w:t>
      </w:r>
      <w:r w:rsidRPr="00723ABB">
        <w:t>тыс. рублей, из них</w:t>
      </w:r>
      <w:r w:rsidR="00D52A2D" w:rsidRPr="00723ABB">
        <w:t xml:space="preserve"> </w:t>
      </w:r>
      <w:r w:rsidR="00123F8C" w:rsidRPr="00723ABB">
        <w:t>объ</w:t>
      </w:r>
      <w:r w:rsidR="008A3FE2" w:rsidRPr="00723ABB">
        <w:t>е</w:t>
      </w:r>
      <w:r w:rsidR="00123F8C" w:rsidRPr="00723ABB">
        <w:t xml:space="preserve">м </w:t>
      </w:r>
      <w:r w:rsidRPr="00723ABB">
        <w:t>межбюджетны</w:t>
      </w:r>
      <w:r w:rsidR="00123F8C" w:rsidRPr="00723ABB">
        <w:t>х</w:t>
      </w:r>
      <w:r w:rsidRPr="00723ABB">
        <w:t xml:space="preserve"> трансферт</w:t>
      </w:r>
      <w:r w:rsidR="00123F8C" w:rsidRPr="00723ABB">
        <w:t>ов</w:t>
      </w:r>
      <w:r w:rsidR="004A3DBF" w:rsidRPr="00723ABB">
        <w:t>, получаемых</w:t>
      </w:r>
      <w:r w:rsidRPr="00723ABB">
        <w:t xml:space="preserve"> из бюджет</w:t>
      </w:r>
      <w:r w:rsidR="00BD61D7" w:rsidRPr="00723ABB">
        <w:t>ов</w:t>
      </w:r>
      <w:r w:rsidR="00D52A2D" w:rsidRPr="00723ABB">
        <w:t xml:space="preserve"> </w:t>
      </w:r>
      <w:r w:rsidR="00BD61D7" w:rsidRPr="00723ABB">
        <w:t>бюджетной системы Российской Федерации</w:t>
      </w:r>
      <w:r w:rsidR="00785C2E" w:rsidRPr="00723ABB">
        <w:t>,</w:t>
      </w:r>
      <w:r w:rsidR="004F6647" w:rsidRPr="00723ABB">
        <w:t xml:space="preserve"> </w:t>
      </w:r>
      <w:r w:rsidR="006841AB" w:rsidRPr="00723ABB">
        <w:t>в сумме</w:t>
      </w:r>
      <w:r w:rsidR="00FF08D0" w:rsidRPr="00723ABB">
        <w:t xml:space="preserve"> </w:t>
      </w:r>
      <w:r w:rsidR="00ED126D" w:rsidRPr="00723ABB">
        <w:t>1</w:t>
      </w:r>
      <w:r w:rsidR="00DF7CC8">
        <w:t> </w:t>
      </w:r>
      <w:r w:rsidR="00723ABB" w:rsidRPr="00723ABB">
        <w:t>5</w:t>
      </w:r>
      <w:r w:rsidR="00DF7CC8">
        <w:t>09 9</w:t>
      </w:r>
      <w:r w:rsidR="00950C67">
        <w:t>1</w:t>
      </w:r>
      <w:r w:rsidR="00DF7CC8">
        <w:t>0,7</w:t>
      </w:r>
      <w:r w:rsidR="00D52A2D" w:rsidRPr="00723ABB">
        <w:t xml:space="preserve"> </w:t>
      </w:r>
      <w:r w:rsidRPr="00723ABB">
        <w:t xml:space="preserve">тыс. рублей; </w:t>
      </w:r>
    </w:p>
    <w:p w:rsidR="00067E3B" w:rsidRPr="004F5489" w:rsidRDefault="00067E3B" w:rsidP="00DF3318">
      <w:pPr>
        <w:shd w:val="clear" w:color="auto" w:fill="FFFFFF"/>
        <w:ind w:firstLine="709"/>
        <w:jc w:val="both"/>
      </w:pPr>
      <w:r w:rsidRPr="00957FAB">
        <w:t>общий объ</w:t>
      </w:r>
      <w:r w:rsidR="008A3FE2" w:rsidRPr="00957FAB">
        <w:t>е</w:t>
      </w:r>
      <w:r w:rsidRPr="00957FAB">
        <w:t>м расходов бюджета города Новочебоксарска в сумме</w:t>
      </w:r>
      <w:r w:rsidR="00FF08D0" w:rsidRPr="00957FAB">
        <w:t xml:space="preserve"> </w:t>
      </w:r>
      <w:r w:rsidR="00957FAB">
        <w:t>2</w:t>
      </w:r>
      <w:r w:rsidR="00DF7CC8">
        <w:t> 184</w:t>
      </w:r>
      <w:r w:rsidR="00CC20C2">
        <w:t> </w:t>
      </w:r>
      <w:r w:rsidR="00F96607">
        <w:t>448</w:t>
      </w:r>
      <w:r w:rsidR="00CC20C2">
        <w:t>,6</w:t>
      </w:r>
      <w:r w:rsidR="00D52A2D" w:rsidRPr="00957FAB">
        <w:t xml:space="preserve"> </w:t>
      </w:r>
      <w:r w:rsidRPr="00957FAB">
        <w:t>тыс. рублей;</w:t>
      </w:r>
    </w:p>
    <w:p w:rsidR="00067E3B" w:rsidRPr="00BE685F" w:rsidRDefault="00067E3B" w:rsidP="00DF3318">
      <w:pPr>
        <w:shd w:val="clear" w:color="auto" w:fill="FFFFFF"/>
        <w:ind w:firstLine="709"/>
        <w:jc w:val="both"/>
      </w:pPr>
      <w:r w:rsidRPr="004F5489">
        <w:t>предельный объ</w:t>
      </w:r>
      <w:r w:rsidR="008A3FE2" w:rsidRPr="004F5489">
        <w:t>е</w:t>
      </w:r>
      <w:r w:rsidRPr="004F5489">
        <w:t xml:space="preserve">м муниципального долга города Новочебоксарска в </w:t>
      </w:r>
      <w:r w:rsidRPr="00BE685F">
        <w:t>сумме</w:t>
      </w:r>
      <w:r w:rsidR="00FF08D0" w:rsidRPr="00BE685F">
        <w:t xml:space="preserve"> </w:t>
      </w:r>
      <w:r w:rsidR="00BD443C" w:rsidRPr="00BE685F">
        <w:t>4</w:t>
      </w:r>
      <w:r w:rsidR="00BE685F" w:rsidRPr="00BE685F">
        <w:t>2</w:t>
      </w:r>
      <w:r w:rsidR="00BD443C" w:rsidRPr="00BE685F">
        <w:t xml:space="preserve"> 0</w:t>
      </w:r>
      <w:r w:rsidR="00651326" w:rsidRPr="00BE685F">
        <w:t>00</w:t>
      </w:r>
      <w:r w:rsidR="008B4B64" w:rsidRPr="00BE685F">
        <w:t>,0</w:t>
      </w:r>
      <w:r w:rsidR="00C00C2C" w:rsidRPr="00BE685F">
        <w:t xml:space="preserve"> </w:t>
      </w:r>
      <w:r w:rsidRPr="00BE685F">
        <w:t>тыс. рублей;</w:t>
      </w:r>
    </w:p>
    <w:p w:rsidR="00067E3B" w:rsidRPr="004F5489" w:rsidRDefault="00067E3B" w:rsidP="00DF3318">
      <w:pPr>
        <w:shd w:val="clear" w:color="auto" w:fill="FFFFFF"/>
        <w:ind w:firstLine="709"/>
        <w:jc w:val="both"/>
      </w:pPr>
      <w:r w:rsidRPr="00BE685F">
        <w:t xml:space="preserve">верхний предел муниципального внутреннего долга города </w:t>
      </w:r>
      <w:r w:rsidR="007D040C" w:rsidRPr="00BE685F">
        <w:t>Новочебоксарска на 1</w:t>
      </w:r>
      <w:r w:rsidR="00D53888" w:rsidRPr="00BE685F">
        <w:t> </w:t>
      </w:r>
      <w:r w:rsidR="00893397" w:rsidRPr="00BE685F">
        <w:t xml:space="preserve">января </w:t>
      </w:r>
      <w:r w:rsidR="00535392" w:rsidRPr="00BE685F">
        <w:t>20</w:t>
      </w:r>
      <w:r w:rsidR="008969FD" w:rsidRPr="00BE685F">
        <w:t>20</w:t>
      </w:r>
      <w:r w:rsidR="00C00C2C" w:rsidRPr="00BE685F">
        <w:t xml:space="preserve"> </w:t>
      </w:r>
      <w:r w:rsidRPr="00BE685F">
        <w:t>г</w:t>
      </w:r>
      <w:r w:rsidR="006841AB" w:rsidRPr="00BE685F">
        <w:t>ода</w:t>
      </w:r>
      <w:r w:rsidRPr="00BE685F">
        <w:t xml:space="preserve"> в сумме</w:t>
      </w:r>
      <w:r w:rsidR="00FF08D0" w:rsidRPr="00BE685F">
        <w:t xml:space="preserve"> </w:t>
      </w:r>
      <w:r w:rsidR="00BD443C" w:rsidRPr="00BE685F">
        <w:t>4</w:t>
      </w:r>
      <w:r w:rsidR="00BE685F" w:rsidRPr="00BE685F">
        <w:t>2</w:t>
      </w:r>
      <w:r w:rsidR="00BD443C" w:rsidRPr="00BE685F">
        <w:t xml:space="preserve"> 0</w:t>
      </w:r>
      <w:r w:rsidR="00651326" w:rsidRPr="00BE685F">
        <w:t>00</w:t>
      </w:r>
      <w:r w:rsidR="008B4B64" w:rsidRPr="00BE685F">
        <w:t>,0</w:t>
      </w:r>
      <w:r w:rsidR="00C00C2C" w:rsidRPr="00BE685F">
        <w:t xml:space="preserve"> </w:t>
      </w:r>
      <w:r w:rsidRPr="00BE685F">
        <w:t>тыс. рублей, в том числе верхний предел д</w:t>
      </w:r>
      <w:r w:rsidRPr="004F5489">
        <w:t xml:space="preserve">олга по муниципальным гарантиям города Новочебоксарска </w:t>
      </w:r>
      <w:r w:rsidR="001A5790" w:rsidRPr="004F5489">
        <w:t xml:space="preserve">в сумме </w:t>
      </w:r>
      <w:r w:rsidR="00BA23F8" w:rsidRPr="004F5489">
        <w:t>0</w:t>
      </w:r>
      <w:r w:rsidR="00E42339" w:rsidRPr="004F5489">
        <w:t>,0</w:t>
      </w:r>
      <w:r w:rsidR="00FF08D0" w:rsidRPr="004F5489">
        <w:t xml:space="preserve"> </w:t>
      </w:r>
      <w:r w:rsidRPr="004F5489">
        <w:t>тыс. рублей;</w:t>
      </w:r>
    </w:p>
    <w:p w:rsidR="006A56CD" w:rsidRPr="004F5489" w:rsidRDefault="006A56CD" w:rsidP="00DF3318">
      <w:pPr>
        <w:shd w:val="clear" w:color="auto" w:fill="FFFFFF"/>
        <w:ind w:firstLine="709"/>
        <w:jc w:val="both"/>
      </w:pPr>
      <w:r w:rsidRPr="00957FAB">
        <w:t>объ</w:t>
      </w:r>
      <w:r w:rsidR="008A3FE2" w:rsidRPr="00957FAB">
        <w:t>е</w:t>
      </w:r>
      <w:r w:rsidRPr="00957FAB">
        <w:t>м расходов на обслуживание муниципального долга города Новочебоксарска в сумме</w:t>
      </w:r>
      <w:r w:rsidR="00FF08D0" w:rsidRPr="00957FAB">
        <w:t xml:space="preserve"> </w:t>
      </w:r>
      <w:r w:rsidR="00FB48DC" w:rsidRPr="007B4358">
        <w:t>3 500,0</w:t>
      </w:r>
      <w:r w:rsidR="000030FB" w:rsidRPr="00957FAB">
        <w:t xml:space="preserve"> </w:t>
      </w:r>
      <w:r w:rsidRPr="00957FAB">
        <w:t>тыс. рублей;</w:t>
      </w:r>
    </w:p>
    <w:p w:rsidR="00CA74D6" w:rsidRDefault="00067E3B" w:rsidP="00A252D6">
      <w:pPr>
        <w:shd w:val="clear" w:color="auto" w:fill="FFFFFF"/>
        <w:ind w:firstLine="709"/>
        <w:jc w:val="both"/>
      </w:pPr>
      <w:r w:rsidRPr="004F5489">
        <w:t>дефицит бюджета</w:t>
      </w:r>
      <w:r w:rsidR="004A3DBF" w:rsidRPr="004F5489">
        <w:t xml:space="preserve"> города Новочебоксарска в сумме</w:t>
      </w:r>
      <w:r w:rsidR="002C221B" w:rsidRPr="004F5489">
        <w:t xml:space="preserve"> </w:t>
      </w:r>
      <w:r w:rsidR="00DF7CC8">
        <w:t>96</w:t>
      </w:r>
      <w:r w:rsidR="00CC20C2">
        <w:t> </w:t>
      </w:r>
      <w:r w:rsidR="00DF7CC8">
        <w:t>76</w:t>
      </w:r>
      <w:r w:rsidR="00CC20C2">
        <w:t>5,1</w:t>
      </w:r>
      <w:r w:rsidR="00FF08D0" w:rsidRPr="004F5489">
        <w:t xml:space="preserve"> </w:t>
      </w:r>
      <w:r w:rsidRPr="004F5489">
        <w:t>тыс. рублей.</w:t>
      </w:r>
    </w:p>
    <w:p w:rsidR="001F6E9A" w:rsidRPr="00315355" w:rsidRDefault="001F6E9A" w:rsidP="001F6E9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5355">
        <w:rPr>
          <w:rFonts w:ascii="Times New Roman" w:hAnsi="Times New Roman"/>
          <w:sz w:val="24"/>
          <w:szCs w:val="24"/>
        </w:rPr>
        <w:t>2. Утвердить основные характеристики бюджета города Новочебоксарска на 2020 год:</w:t>
      </w:r>
    </w:p>
    <w:p w:rsidR="001F6E9A" w:rsidRPr="00EB4AC2" w:rsidRDefault="001F6E9A" w:rsidP="001F6E9A">
      <w:pPr>
        <w:ind w:firstLine="684"/>
        <w:jc w:val="both"/>
      </w:pPr>
      <w:r w:rsidRPr="00521052">
        <w:t xml:space="preserve">прогнозируемый общий объем доходов бюджета города Новочебоксарска в сумме </w:t>
      </w:r>
      <w:r w:rsidR="00521052">
        <w:t>1</w:t>
      </w:r>
      <w:r w:rsidR="00DF7CC8">
        <w:t> 772 095,6</w:t>
      </w:r>
      <w:r w:rsidRPr="00521052">
        <w:t xml:space="preserve"> тыс. </w:t>
      </w:r>
      <w:r w:rsidRPr="00EB4AC2">
        <w:t xml:space="preserve">рублей, в том числе объем безвозмездных поступлений в сумме </w:t>
      </w:r>
      <w:r w:rsidR="00EB4AC2" w:rsidRPr="00EB4AC2">
        <w:lastRenderedPageBreak/>
        <w:t>1</w:t>
      </w:r>
      <w:r w:rsidR="00DF7CC8">
        <w:t> 197 129,6</w:t>
      </w:r>
      <w:r w:rsidRPr="00EB4AC2"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7565D9" w:rsidRPr="00EB4AC2">
        <w:t>1</w:t>
      </w:r>
      <w:r w:rsidR="00DF7CC8">
        <w:t> 197 129,6</w:t>
      </w:r>
      <w:r w:rsidRPr="00EB4AC2">
        <w:t xml:space="preserve"> тыс. рублей; 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521052">
        <w:t xml:space="preserve">общий объем расходов бюджета города Новочебоксарска в сумме </w:t>
      </w:r>
      <w:r w:rsidR="00521052">
        <w:t>1</w:t>
      </w:r>
      <w:r w:rsidR="00DF7CC8">
        <w:t> 797 095,6</w:t>
      </w:r>
      <w:r w:rsidRPr="00521052">
        <w:t xml:space="preserve"> тыс. рублей, в том числе условно утвержденные расходы в </w:t>
      </w:r>
      <w:r w:rsidR="00FB48DC" w:rsidRPr="00521052">
        <w:t xml:space="preserve">сумме </w:t>
      </w:r>
      <w:r w:rsidR="00FB48DC" w:rsidRPr="00F96607">
        <w:t xml:space="preserve">15 380,4 </w:t>
      </w:r>
      <w:r w:rsidRPr="00F96607">
        <w:t>тыс</w:t>
      </w:r>
      <w:r w:rsidRPr="00521052">
        <w:t>. рублей;</w:t>
      </w:r>
    </w:p>
    <w:p w:rsidR="001F6E9A" w:rsidRPr="00BE685F" w:rsidRDefault="001F6E9A" w:rsidP="001F6E9A">
      <w:pPr>
        <w:shd w:val="clear" w:color="auto" w:fill="FFFFFF"/>
        <w:ind w:firstLine="709"/>
        <w:jc w:val="both"/>
      </w:pPr>
      <w:r w:rsidRPr="00315355">
        <w:t xml:space="preserve">предельный объем муниципального долга города Новочебоксарска в сумме </w:t>
      </w:r>
      <w:r w:rsidR="00BE685F" w:rsidRPr="00BE685F">
        <w:t>48</w:t>
      </w:r>
      <w:r w:rsidR="00BD443C" w:rsidRPr="00BE685F">
        <w:t xml:space="preserve"> 0</w:t>
      </w:r>
      <w:r w:rsidR="00651326" w:rsidRPr="00BE685F">
        <w:t>00</w:t>
      </w:r>
      <w:r w:rsidRPr="00BE685F">
        <w:t>,0 тыс. рублей;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BE685F">
        <w:t xml:space="preserve">верхний предел муниципального внутреннего долга города Новочебоксарска на 1 января 2021 года в сумме </w:t>
      </w:r>
      <w:r w:rsidR="00BE685F" w:rsidRPr="00BE685F">
        <w:t>66</w:t>
      </w:r>
      <w:r w:rsidR="00BD443C" w:rsidRPr="00BE685F">
        <w:t xml:space="preserve"> 0</w:t>
      </w:r>
      <w:r w:rsidRPr="00BE685F">
        <w:t>00,0 тыс. рублей, в том числе верхний предел долга по муниципальным гарантиям города Новочебоксарска в сумме 0,0 тыс. рублей;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521052">
        <w:t xml:space="preserve">объем расходов на обслуживание муниципального долга города Новочебоксарска в сумме </w:t>
      </w:r>
      <w:r w:rsidR="00FB48DC" w:rsidRPr="00521052">
        <w:t>1 500,0</w:t>
      </w:r>
      <w:r w:rsidRPr="00521052">
        <w:t xml:space="preserve"> тыс. рублей;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315355">
        <w:t>дефицит бюджета города Новочебоксарска в сумме 25 000,0 тыс. рублей.</w:t>
      </w:r>
    </w:p>
    <w:p w:rsidR="001F6E9A" w:rsidRPr="00315355" w:rsidRDefault="001F6E9A" w:rsidP="001F6E9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5355">
        <w:rPr>
          <w:rFonts w:ascii="Times New Roman" w:hAnsi="Times New Roman"/>
          <w:sz w:val="24"/>
          <w:szCs w:val="24"/>
        </w:rPr>
        <w:t>3. Утвердить основные характеристики бюджета города Новочебоксарска на 2021 год:</w:t>
      </w:r>
    </w:p>
    <w:p w:rsidR="001F6E9A" w:rsidRPr="00EB4AC2" w:rsidRDefault="001F6E9A" w:rsidP="001F6E9A">
      <w:pPr>
        <w:ind w:firstLine="684"/>
        <w:jc w:val="both"/>
      </w:pPr>
      <w:r w:rsidRPr="00315355">
        <w:t xml:space="preserve">прогнозируемый общий объем доходов бюджета города Новочебоксарска в сумме </w:t>
      </w:r>
      <w:r w:rsidR="00C024E0">
        <w:t>1</w:t>
      </w:r>
      <w:r w:rsidR="00DF7CC8">
        <w:t> 778 444,5</w:t>
      </w:r>
      <w:r w:rsidRPr="00C024E0">
        <w:t xml:space="preserve"> тыс. </w:t>
      </w:r>
      <w:r w:rsidRPr="00EB4AC2">
        <w:t xml:space="preserve">рублей, в том числе объем безвозмездных поступлений в сумме </w:t>
      </w:r>
      <w:r w:rsidR="000D046F" w:rsidRPr="00EB4AC2">
        <w:t>1</w:t>
      </w:r>
      <w:r w:rsidR="00DF7CC8">
        <w:t> 230 007,5</w:t>
      </w:r>
      <w:r w:rsidRPr="00EB4AC2"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0D046F" w:rsidRPr="00EB4AC2">
        <w:t>1</w:t>
      </w:r>
      <w:r w:rsidR="00DF7CC8">
        <w:t> 230 007,5</w:t>
      </w:r>
      <w:r w:rsidRPr="00EB4AC2">
        <w:t xml:space="preserve"> тыс. рублей; </w:t>
      </w:r>
    </w:p>
    <w:p w:rsidR="001F6E9A" w:rsidRPr="00315355" w:rsidRDefault="001F6E9A" w:rsidP="001F6E9A">
      <w:pPr>
        <w:ind w:firstLine="709"/>
        <w:jc w:val="both"/>
      </w:pPr>
      <w:r w:rsidRPr="00C024E0">
        <w:t>общий объем расходов бюджета города Новочебоксарска в сумме</w:t>
      </w:r>
      <w:r w:rsidR="000D046F" w:rsidRPr="00C024E0">
        <w:t xml:space="preserve"> </w:t>
      </w:r>
      <w:r w:rsidR="00C024E0">
        <w:t>1</w:t>
      </w:r>
      <w:r w:rsidR="00DF7CC8">
        <w:t> </w:t>
      </w:r>
      <w:r w:rsidR="00C024E0">
        <w:t>8</w:t>
      </w:r>
      <w:r w:rsidR="00DF7CC8">
        <w:t>03 444,5</w:t>
      </w:r>
      <w:r w:rsidRPr="00C024E0">
        <w:t xml:space="preserve"> тыс. рублей, в том числе условно утвержденные расходы в </w:t>
      </w:r>
      <w:r w:rsidRPr="00F96607">
        <w:t xml:space="preserve">сумме </w:t>
      </w:r>
      <w:r w:rsidR="00FB48DC" w:rsidRPr="00F96607">
        <w:t>29 154,8</w:t>
      </w:r>
      <w:r w:rsidRPr="00C024E0">
        <w:t xml:space="preserve"> тыс. рублей;</w:t>
      </w:r>
    </w:p>
    <w:p w:rsidR="001F6E9A" w:rsidRPr="00BE685F" w:rsidRDefault="001F6E9A" w:rsidP="001F6E9A">
      <w:pPr>
        <w:shd w:val="clear" w:color="auto" w:fill="FFFFFF"/>
        <w:ind w:firstLine="709"/>
        <w:jc w:val="both"/>
      </w:pPr>
      <w:r w:rsidRPr="00315355">
        <w:t xml:space="preserve">предельный объем муниципального долга города Новочебоксарска в </w:t>
      </w:r>
      <w:r w:rsidRPr="00BE685F">
        <w:t xml:space="preserve">сумме </w:t>
      </w:r>
      <w:r w:rsidR="00651326" w:rsidRPr="00BE685F">
        <w:t>24</w:t>
      </w:r>
      <w:r w:rsidRPr="00BE685F">
        <w:t> 000,0 тыс. рублей;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BE685F">
        <w:t>верхний предел муниципального внутреннего долга города Новочебоксарска на 1 января 2022 года в сумме 48 000,0 тыс. рублей, в том числе верхний предел</w:t>
      </w:r>
      <w:r w:rsidRPr="00315355">
        <w:t xml:space="preserve"> долга по муниципальным гарантиям города Новочебоксарска в сумме 0,0 тыс. рублей;</w:t>
      </w:r>
    </w:p>
    <w:p w:rsidR="001F6E9A" w:rsidRPr="00315355" w:rsidRDefault="001F6E9A" w:rsidP="001F6E9A">
      <w:pPr>
        <w:shd w:val="clear" w:color="auto" w:fill="FFFFFF"/>
        <w:ind w:firstLine="709"/>
        <w:jc w:val="both"/>
      </w:pPr>
      <w:r w:rsidRPr="00FB48DC">
        <w:t xml:space="preserve">объем расходов на обслуживание муниципального долга города Новочебоксарска в сумме </w:t>
      </w:r>
      <w:r w:rsidR="00FB48DC" w:rsidRPr="00FB48DC">
        <w:t>1 500,0</w:t>
      </w:r>
      <w:r w:rsidRPr="00FB48DC">
        <w:t xml:space="preserve"> тыс. рублей</w:t>
      </w:r>
      <w:r w:rsidRPr="00315355">
        <w:t>;</w:t>
      </w:r>
    </w:p>
    <w:p w:rsidR="001F6E9A" w:rsidRDefault="001F6E9A" w:rsidP="001F6E9A">
      <w:pPr>
        <w:shd w:val="clear" w:color="auto" w:fill="FFFFFF"/>
        <w:ind w:firstLine="709"/>
        <w:jc w:val="both"/>
      </w:pPr>
      <w:r w:rsidRPr="00315355">
        <w:t>дефицит бюджета города Новочебоксарска в сумме 25 000,0 тыс. рублей.</w:t>
      </w:r>
      <w:r>
        <w:t>»;</w:t>
      </w:r>
    </w:p>
    <w:p w:rsidR="001F6E9A" w:rsidRPr="00E651C6" w:rsidRDefault="001F6E9A" w:rsidP="00E651C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24E0">
        <w:rPr>
          <w:rFonts w:ascii="Times New Roman" w:hAnsi="Times New Roman"/>
          <w:sz w:val="24"/>
          <w:szCs w:val="24"/>
        </w:rPr>
        <w:t>2)</w:t>
      </w:r>
      <w:r w:rsidRPr="00E651C6">
        <w:rPr>
          <w:rFonts w:ascii="Times New Roman" w:hAnsi="Times New Roman"/>
          <w:sz w:val="24"/>
          <w:szCs w:val="24"/>
        </w:rPr>
        <w:t xml:space="preserve"> пункт 4 статьи 4 изложить в следующей редакции:</w:t>
      </w:r>
    </w:p>
    <w:p w:rsidR="001F6E9A" w:rsidRPr="00661720" w:rsidRDefault="001F6E9A" w:rsidP="00E651C6">
      <w:pPr>
        <w:ind w:firstLine="709"/>
        <w:jc w:val="both"/>
      </w:pPr>
      <w:r w:rsidRPr="00661720">
        <w:t>«4. Утвердить:</w:t>
      </w:r>
    </w:p>
    <w:p w:rsidR="001F6E9A" w:rsidRPr="00661720" w:rsidRDefault="001F6E9A" w:rsidP="00E651C6">
      <w:pPr>
        <w:autoSpaceDE w:val="0"/>
        <w:autoSpaceDN w:val="0"/>
        <w:adjustRightInd w:val="0"/>
        <w:ind w:firstLine="720"/>
        <w:jc w:val="both"/>
      </w:pPr>
      <w:r w:rsidRPr="00661720">
        <w:t>объем бюджетных ассигнований Дорожного фонда города Новочебоксарска:</w:t>
      </w:r>
    </w:p>
    <w:p w:rsidR="001F6E9A" w:rsidRPr="00661720" w:rsidRDefault="001F6E9A" w:rsidP="00661720">
      <w:pPr>
        <w:ind w:firstLine="709"/>
        <w:jc w:val="both"/>
      </w:pPr>
      <w:r w:rsidRPr="00661720">
        <w:t xml:space="preserve">на 2019 год в сумме </w:t>
      </w:r>
      <w:r w:rsidR="00661720" w:rsidRPr="00661720">
        <w:rPr>
          <w:bCs/>
        </w:rPr>
        <w:t xml:space="preserve">203 791,20 </w:t>
      </w:r>
      <w:r w:rsidRPr="00661720">
        <w:t>тыс. рублей;</w:t>
      </w:r>
    </w:p>
    <w:p w:rsidR="001F6E9A" w:rsidRPr="00661720" w:rsidRDefault="001F6E9A" w:rsidP="00661720">
      <w:pPr>
        <w:ind w:firstLine="709"/>
        <w:jc w:val="both"/>
      </w:pPr>
      <w:r w:rsidRPr="00661720">
        <w:t>прогнозируемый объем доходов бюджета города Новочебоксарска от поступлений, указанных в статье 2 Решения Новочебоксарског</w:t>
      </w:r>
      <w:r w:rsidR="00571E3B" w:rsidRPr="00661720">
        <w:t xml:space="preserve">о городского Собрания депутатов </w:t>
      </w:r>
      <w:r w:rsidRPr="00661720">
        <w:t xml:space="preserve">от     </w:t>
      </w:r>
      <w:r w:rsidR="00571E3B" w:rsidRPr="00661720">
        <w:t xml:space="preserve">           </w:t>
      </w:r>
      <w:r w:rsidRPr="00661720">
        <w:t xml:space="preserve"> 29 декабря 2011 года № С 23-2 «О Дорожном фонде города Новочебоксарска Чувашской Республики» на 2019 год в сумме </w:t>
      </w:r>
      <w:r w:rsidR="00661720" w:rsidRPr="00661720">
        <w:rPr>
          <w:bCs/>
        </w:rPr>
        <w:t xml:space="preserve">203 791,20 </w:t>
      </w:r>
      <w:r w:rsidRPr="00661720">
        <w:t>тыс. рублей;</w:t>
      </w:r>
    </w:p>
    <w:p w:rsidR="001F6E9A" w:rsidRPr="00661720" w:rsidRDefault="001F6E9A" w:rsidP="00661720">
      <w:pPr>
        <w:ind w:firstLine="709"/>
        <w:jc w:val="both"/>
      </w:pPr>
      <w:r w:rsidRPr="00661720">
        <w:t xml:space="preserve">на 2020 год в сумме </w:t>
      </w:r>
      <w:r w:rsidR="00661720" w:rsidRPr="00661720">
        <w:rPr>
          <w:bCs/>
        </w:rPr>
        <w:t>191 957,90</w:t>
      </w:r>
      <w:r w:rsidR="00661720" w:rsidRPr="00661720">
        <w:rPr>
          <w:b/>
          <w:bCs/>
        </w:rPr>
        <w:t xml:space="preserve"> </w:t>
      </w:r>
      <w:r w:rsidRPr="00661720">
        <w:t>тыс. рублей;</w:t>
      </w:r>
    </w:p>
    <w:p w:rsidR="001F6E9A" w:rsidRPr="00661720" w:rsidRDefault="001F6E9A" w:rsidP="00E651C6">
      <w:pPr>
        <w:autoSpaceDE w:val="0"/>
        <w:autoSpaceDN w:val="0"/>
        <w:adjustRightInd w:val="0"/>
        <w:ind w:firstLine="720"/>
        <w:jc w:val="both"/>
      </w:pPr>
      <w:r w:rsidRPr="00661720">
        <w:t xml:space="preserve"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от      </w:t>
      </w:r>
      <w:r w:rsidR="00571E3B" w:rsidRPr="00661720">
        <w:t xml:space="preserve">           </w:t>
      </w:r>
      <w:r w:rsidRPr="00661720">
        <w:t xml:space="preserve">29 декабря 2011 года № С 23-2 «О Дорожном фонде города Новочебоксарска Чувашской Республики» на 2020 год в сумме </w:t>
      </w:r>
      <w:r w:rsidR="00661720">
        <w:t xml:space="preserve">191 957,9 </w:t>
      </w:r>
      <w:r w:rsidRPr="00661720">
        <w:t>тыс. рублей;</w:t>
      </w:r>
    </w:p>
    <w:p w:rsidR="001F6E9A" w:rsidRPr="00661720" w:rsidRDefault="001F6E9A" w:rsidP="00661720">
      <w:pPr>
        <w:ind w:firstLine="709"/>
        <w:jc w:val="both"/>
      </w:pPr>
      <w:r w:rsidRPr="00661720">
        <w:t xml:space="preserve">на 2021 год в сумме </w:t>
      </w:r>
      <w:r w:rsidR="00661720" w:rsidRPr="00661720">
        <w:rPr>
          <w:bCs/>
        </w:rPr>
        <w:t>193 565,1</w:t>
      </w:r>
      <w:r w:rsidR="00661720">
        <w:rPr>
          <w:b/>
          <w:bCs/>
        </w:rPr>
        <w:t xml:space="preserve"> </w:t>
      </w:r>
      <w:r w:rsidRPr="00661720">
        <w:t>тыс. рублей;</w:t>
      </w:r>
    </w:p>
    <w:p w:rsidR="001F6E9A" w:rsidRPr="00315355" w:rsidRDefault="001F6E9A" w:rsidP="00E651C6">
      <w:pPr>
        <w:autoSpaceDE w:val="0"/>
        <w:autoSpaceDN w:val="0"/>
        <w:adjustRightInd w:val="0"/>
        <w:ind w:firstLine="720"/>
        <w:jc w:val="both"/>
      </w:pPr>
      <w:r w:rsidRPr="00661720">
        <w:t xml:space="preserve"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от      </w:t>
      </w:r>
      <w:r w:rsidR="00571E3B" w:rsidRPr="00661720">
        <w:t xml:space="preserve">           </w:t>
      </w:r>
      <w:r w:rsidRPr="00661720">
        <w:t xml:space="preserve">29 декабря 2011 года № С 23-2 «О Дорожном фонде города Новочебоксарска Чувашской Республики» на 2021 год в сумме </w:t>
      </w:r>
      <w:r w:rsidR="00661720">
        <w:t>193 565,1</w:t>
      </w:r>
      <w:r w:rsidR="00516093" w:rsidRPr="00661720">
        <w:t xml:space="preserve"> </w:t>
      </w:r>
      <w:r w:rsidRPr="00661720">
        <w:t>тыс. рублей.»;</w:t>
      </w: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388" w:rsidRPr="008D07E0" w:rsidRDefault="0077065A" w:rsidP="008D07E0">
      <w:pPr>
        <w:pStyle w:val="ConsPlusNormal"/>
        <w:widowControl/>
        <w:ind w:firstLine="709"/>
        <w:jc w:val="both"/>
      </w:pPr>
      <w:r w:rsidRPr="004970B2">
        <w:rPr>
          <w:rFonts w:ascii="Times New Roman" w:hAnsi="Times New Roman"/>
          <w:sz w:val="24"/>
          <w:szCs w:val="24"/>
        </w:rPr>
        <w:lastRenderedPageBreak/>
        <w:t>3</w:t>
      </w:r>
      <w:r w:rsidR="009541E9" w:rsidRPr="004970B2">
        <w:rPr>
          <w:rFonts w:ascii="Times New Roman" w:hAnsi="Times New Roman"/>
          <w:sz w:val="24"/>
          <w:szCs w:val="24"/>
        </w:rPr>
        <w:t>)</w:t>
      </w:r>
      <w:r w:rsidR="00FE0E9E" w:rsidRPr="004970B2">
        <w:rPr>
          <w:rFonts w:ascii="Times New Roman" w:hAnsi="Times New Roman"/>
          <w:sz w:val="24"/>
          <w:szCs w:val="24"/>
        </w:rPr>
        <w:t xml:space="preserve"> </w:t>
      </w:r>
      <w:r w:rsidR="001B3388" w:rsidRPr="004970B2">
        <w:rPr>
          <w:rFonts w:ascii="Times New Roman" w:hAnsi="Times New Roman"/>
          <w:sz w:val="24"/>
          <w:szCs w:val="24"/>
        </w:rPr>
        <w:t>приложение</w:t>
      </w:r>
      <w:r w:rsidR="001B3388" w:rsidRPr="008D07E0">
        <w:rPr>
          <w:rFonts w:ascii="Times New Roman" w:hAnsi="Times New Roman"/>
          <w:sz w:val="24"/>
          <w:szCs w:val="24"/>
        </w:rPr>
        <w:t xml:space="preserve"> 3 изложить в следующей редакции</w:t>
      </w:r>
      <w:r w:rsidR="001B3388" w:rsidRPr="008D07E0">
        <w:rPr>
          <w:rFonts w:ascii="Times New Roman" w:hAnsi="Times New Roman"/>
          <w:color w:val="000000"/>
          <w:sz w:val="24"/>
          <w:szCs w:val="24"/>
        </w:rPr>
        <w:t>:</w:t>
      </w:r>
    </w:p>
    <w:p w:rsidR="00F8595A" w:rsidRPr="00810BC3" w:rsidRDefault="00F8595A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  <w:r w:rsidRPr="00810BC3">
        <w:rPr>
          <w:bCs/>
          <w:sz w:val="22"/>
          <w:szCs w:val="22"/>
        </w:rPr>
        <w:t>«Приложение 3</w:t>
      </w:r>
    </w:p>
    <w:p w:rsidR="00F8595A" w:rsidRPr="00810BC3" w:rsidRDefault="00F8595A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>Чувашской Республики «О бюджете города Новочебоксарска на 201</w:t>
      </w:r>
      <w:r w:rsidR="00140808">
        <w:rPr>
          <w:sz w:val="22"/>
          <w:szCs w:val="22"/>
        </w:rPr>
        <w:t>9</w:t>
      </w:r>
      <w:r w:rsidRPr="00810BC3">
        <w:rPr>
          <w:sz w:val="22"/>
          <w:szCs w:val="22"/>
        </w:rPr>
        <w:t xml:space="preserve"> год</w:t>
      </w:r>
      <w:r w:rsidR="00103CBD">
        <w:rPr>
          <w:sz w:val="22"/>
          <w:szCs w:val="22"/>
        </w:rPr>
        <w:t xml:space="preserve"> </w:t>
      </w:r>
      <w:r w:rsidRPr="00810BC3">
        <w:rPr>
          <w:sz w:val="22"/>
          <w:szCs w:val="22"/>
        </w:rPr>
        <w:t>и на плановый период 20</w:t>
      </w:r>
      <w:r w:rsidR="00140808">
        <w:rPr>
          <w:sz w:val="22"/>
          <w:szCs w:val="22"/>
        </w:rPr>
        <w:t>20</w:t>
      </w:r>
      <w:r w:rsidRPr="00810BC3">
        <w:rPr>
          <w:sz w:val="22"/>
          <w:szCs w:val="22"/>
        </w:rPr>
        <w:t xml:space="preserve"> и 202</w:t>
      </w:r>
      <w:r w:rsidR="00140808">
        <w:rPr>
          <w:sz w:val="22"/>
          <w:szCs w:val="22"/>
        </w:rPr>
        <w:t>1</w:t>
      </w:r>
      <w:r w:rsidRPr="00810BC3">
        <w:rPr>
          <w:sz w:val="22"/>
          <w:szCs w:val="22"/>
        </w:rPr>
        <w:t xml:space="preserve"> годов»</w:t>
      </w:r>
    </w:p>
    <w:p w:rsidR="00F8595A" w:rsidRPr="00810BC3" w:rsidRDefault="00F8595A" w:rsidP="00F8595A">
      <w:pPr>
        <w:tabs>
          <w:tab w:val="left" w:pos="10065"/>
        </w:tabs>
        <w:ind w:left="5592" w:right="-1"/>
        <w:jc w:val="both"/>
        <w:rPr>
          <w:sz w:val="22"/>
          <w:szCs w:val="22"/>
        </w:rPr>
      </w:pPr>
    </w:p>
    <w:p w:rsidR="00F8595A" w:rsidRPr="00810BC3" w:rsidRDefault="00F8595A" w:rsidP="00F8595A">
      <w:pPr>
        <w:jc w:val="center"/>
        <w:rPr>
          <w:b/>
          <w:bCs/>
          <w:caps/>
          <w:color w:val="000000"/>
          <w:sz w:val="22"/>
          <w:szCs w:val="22"/>
        </w:rPr>
      </w:pPr>
      <w:r w:rsidRPr="00810BC3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:rsidR="00F8595A" w:rsidRPr="00810BC3" w:rsidRDefault="00F8595A" w:rsidP="00F8595A">
      <w:pPr>
        <w:ind w:firstLine="709"/>
        <w:jc w:val="center"/>
        <w:rPr>
          <w:color w:val="000000"/>
        </w:rPr>
      </w:pPr>
      <w:r w:rsidRPr="00810BC3">
        <w:rPr>
          <w:b/>
          <w:bCs/>
          <w:color w:val="000000"/>
          <w:sz w:val="22"/>
          <w:szCs w:val="22"/>
        </w:rPr>
        <w:t xml:space="preserve">поступлений доходов в бюджет </w:t>
      </w:r>
      <w:r w:rsidR="001F4AF1" w:rsidRPr="00810BC3">
        <w:rPr>
          <w:b/>
          <w:bCs/>
          <w:color w:val="000000"/>
          <w:sz w:val="22"/>
          <w:szCs w:val="22"/>
        </w:rPr>
        <w:t>города Новочебоксарска на 201</w:t>
      </w:r>
      <w:r w:rsidR="00140808">
        <w:rPr>
          <w:b/>
          <w:bCs/>
          <w:color w:val="000000"/>
          <w:sz w:val="22"/>
          <w:szCs w:val="22"/>
        </w:rPr>
        <w:t>9</w:t>
      </w:r>
      <w:r w:rsidRPr="00810BC3">
        <w:rPr>
          <w:b/>
          <w:bCs/>
          <w:color w:val="000000"/>
          <w:sz w:val="22"/>
          <w:szCs w:val="22"/>
        </w:rPr>
        <w:t xml:space="preserve"> год</w:t>
      </w:r>
    </w:p>
    <w:p w:rsidR="001B3388" w:rsidRPr="00810BC3" w:rsidRDefault="00140808" w:rsidP="00140808">
      <w:pPr>
        <w:ind w:firstLine="709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831FF" w:rsidRPr="00810BC3">
        <w:rPr>
          <w:color w:val="000000"/>
          <w:sz w:val="20"/>
          <w:szCs w:val="20"/>
        </w:rPr>
        <w:t xml:space="preserve"> (тыс. рублей)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6191"/>
        <w:gridCol w:w="1267"/>
      </w:tblGrid>
      <w:tr w:rsidR="005831FF" w:rsidRPr="00810BC3" w:rsidTr="00F549CF">
        <w:trPr>
          <w:trHeight w:val="497"/>
          <w:tblHeader/>
        </w:trPr>
        <w:tc>
          <w:tcPr>
            <w:tcW w:w="1050" w:type="pct"/>
            <w:shd w:val="clear" w:color="auto" w:fill="auto"/>
            <w:noWrap/>
            <w:vAlign w:val="center"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810BC3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279" w:type="pct"/>
            <w:shd w:val="clear" w:color="auto" w:fill="auto"/>
            <w:vAlign w:val="center"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1B3388" w:rsidRPr="00810BC3" w:rsidRDefault="001B3388" w:rsidP="005831FF">
      <w:pPr>
        <w:jc w:val="both"/>
        <w:rPr>
          <w:color w:val="000000"/>
          <w:sz w:val="4"/>
          <w:szCs w:val="4"/>
        </w:rPr>
      </w:pPr>
    </w:p>
    <w:tbl>
      <w:tblPr>
        <w:tblW w:w="493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73"/>
        <w:gridCol w:w="15"/>
        <w:gridCol w:w="6186"/>
        <w:gridCol w:w="1267"/>
      </w:tblGrid>
      <w:tr w:rsidR="005831FF" w:rsidRPr="00810BC3" w:rsidTr="00F549CF">
        <w:trPr>
          <w:trHeight w:val="58"/>
          <w:tblHeader/>
        </w:trPr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3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F549CF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630 066,7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tabs>
                <w:tab w:val="left" w:pos="318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F50A30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26</w:t>
            </w:r>
            <w:r w:rsidR="00F50A3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</w:t>
            </w:r>
            <w:r w:rsidRPr="00F03AA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 600,0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25098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26</w:t>
            </w:r>
            <w:r w:rsidR="00250984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 600,0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250984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4 250,0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10302000010000110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250984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4 250,0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10500000000000000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3673C0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3673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2 726,6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из них: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10502000000000110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50 473,0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/>
                <w:bCs/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10503000010000110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3673C0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/>
                <w:bCs/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10504000020000110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2 000,0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250984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120 </w:t>
            </w:r>
            <w:r w:rsidR="0025098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842</w:t>
            </w: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0707">
              <w:rPr>
                <w:sz w:val="20"/>
                <w:szCs w:val="20"/>
              </w:rPr>
              <w:t>из них: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10601000040000110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25 642,0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10604000020000110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8 500,0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/>
                <w:bCs/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10606000040000110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25098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86 </w:t>
            </w:r>
            <w:r w:rsidR="00250984">
              <w:rPr>
                <w:rFonts w:eastAsia="Calibri"/>
                <w:color w:val="000000"/>
                <w:sz w:val="20"/>
                <w:szCs w:val="20"/>
                <w:lang w:eastAsia="en-US"/>
              </w:rPr>
              <w:t>700</w:t>
            </w: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/>
                <w:bCs/>
                <w:sz w:val="20"/>
                <w:szCs w:val="20"/>
              </w:rPr>
            </w:pPr>
            <w:r w:rsidRPr="00440707">
              <w:rPr>
                <w:b/>
                <w:bCs/>
                <w:sz w:val="20"/>
                <w:szCs w:val="20"/>
              </w:rPr>
              <w:t>10700000000000000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/>
                <w:bCs/>
                <w:sz w:val="20"/>
                <w:szCs w:val="20"/>
              </w:rPr>
            </w:pPr>
            <w:r w:rsidRPr="00440707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3673C0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5,3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10701000010000110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3673C0" w:rsidP="00765972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5,3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10800000000000000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3673C0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673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9 071,1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3673C0" w:rsidP="00F137D5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F137D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1 731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,5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sz w:val="20"/>
                <w:szCs w:val="20"/>
              </w:rPr>
              <w:t>из них: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11101000000000120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F549CF" w:rsidP="003673C0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3 </w:t>
            </w:r>
            <w:r w:rsidR="00250984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  <w:r w:rsidR="003673C0">
              <w:rPr>
                <w:rFonts w:eastAsia="Calibri"/>
                <w:color w:val="000000"/>
                <w:sz w:val="20"/>
                <w:szCs w:val="20"/>
                <w:lang w:eastAsia="en-US"/>
              </w:rPr>
              <w:t>00</w:t>
            </w:r>
            <w:r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11105000000000120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3673C0" w:rsidP="00F137D5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F137D5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137D5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  <w:r w:rsidR="00140808"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11107000000000120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3673C0" w:rsidP="0025098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631,5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11109000000000120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250984" w:rsidP="003673C0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r w:rsidR="003673C0">
              <w:rPr>
                <w:rFonts w:eastAsia="Calibri"/>
                <w:color w:val="000000"/>
                <w:sz w:val="20"/>
                <w:szCs w:val="20"/>
                <w:lang w:eastAsia="en-US"/>
              </w:rPr>
              <w:t>3 650</w:t>
            </w:r>
            <w:r w:rsidR="00140808"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11200000000000000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250984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140808" w:rsidRPr="00F03AA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 000,0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lastRenderedPageBreak/>
              <w:t>11201000010000120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250984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140808" w:rsidRPr="00F03AAA">
              <w:rPr>
                <w:rFonts w:eastAsia="Calibri"/>
                <w:color w:val="000000"/>
                <w:sz w:val="20"/>
                <w:szCs w:val="20"/>
                <w:lang w:eastAsia="en-US"/>
              </w:rPr>
              <w:t> 000,0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11300000000000000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11400000000000000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3673C0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673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7 000</w:t>
            </w: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11600000000000000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F137D5" w:rsidP="003673C0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20 0</w:t>
            </w:r>
            <w:r w:rsidR="00140808"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F549CF" w:rsidP="00F50A30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  <w:r w:rsidR="00140808"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0</w:t>
            </w:r>
            <w:r w:rsidR="00F50A3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40</w:t>
            </w:r>
            <w:r w:rsidR="00140808"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F50A3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20000000000000000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950C67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C1FC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="004A06C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3C1FC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57 6</w:t>
            </w:r>
            <w:r w:rsidR="00950C67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C1FC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6,8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950C67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C1FC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="00A2659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3C1FC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09 9</w:t>
            </w:r>
            <w:r w:rsidR="00950C67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C1FC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20201000000000150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03AAA" w:rsidRDefault="00A26599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85 073,3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20202000000000150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0707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137D5" w:rsidRDefault="008B535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7D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282 910,3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20203000000000150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137D5" w:rsidRDefault="008B535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7D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1 033 336,4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20204000000000150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F137D5" w:rsidRDefault="008B5358" w:rsidP="00950C67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7D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108 </w:t>
            </w:r>
            <w:r w:rsidR="00950C67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590</w:t>
            </w:r>
            <w:r w:rsidRPr="00F137D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,7</w:t>
            </w:r>
          </w:p>
        </w:tc>
      </w:tr>
      <w:tr w:rsidR="004A06C3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C3" w:rsidRPr="00666399" w:rsidRDefault="00F27AC5" w:rsidP="00765972">
            <w:pPr>
              <w:rPr>
                <w:b/>
                <w:bCs/>
                <w:sz w:val="20"/>
                <w:szCs w:val="20"/>
              </w:rPr>
            </w:pPr>
            <w:r w:rsidRPr="00102A4D">
              <w:rPr>
                <w:b/>
                <w:bCs/>
                <w:sz w:val="20"/>
                <w:szCs w:val="20"/>
              </w:rPr>
              <w:t>20700000000000000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C3" w:rsidRPr="00666399" w:rsidRDefault="00F27AC5" w:rsidP="00073A4A">
            <w:pPr>
              <w:jc w:val="both"/>
              <w:rPr>
                <w:b/>
                <w:bCs/>
                <w:sz w:val="20"/>
                <w:szCs w:val="20"/>
              </w:rPr>
            </w:pPr>
            <w:r w:rsidRPr="00102A4D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C3" w:rsidRPr="00F137D5" w:rsidRDefault="004A06C3" w:rsidP="00A26599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7D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471,2</w:t>
            </w:r>
          </w:p>
        </w:tc>
      </w:tr>
      <w:tr w:rsidR="00073A4A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A4A" w:rsidRPr="00440707" w:rsidRDefault="00073A4A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21900000000000000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4A" w:rsidRPr="00440707" w:rsidRDefault="00073A4A" w:rsidP="00073A4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озврат остатков субсидий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4A" w:rsidRPr="00F03AAA" w:rsidRDefault="00765972" w:rsidP="003C1FC3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-52</w:t>
            </w:r>
            <w:r w:rsidR="003C1FC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F03A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3C1FC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65,1</w:t>
            </w:r>
            <w:r w:rsidR="00110F9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»;</w:t>
            </w:r>
          </w:p>
        </w:tc>
      </w:tr>
    </w:tbl>
    <w:p w:rsidR="00D00ACB" w:rsidRDefault="00D00ACB" w:rsidP="00D00ACB">
      <w:pPr>
        <w:ind w:firstLine="709"/>
        <w:jc w:val="both"/>
      </w:pPr>
    </w:p>
    <w:p w:rsidR="00D00ACB" w:rsidRPr="001B2896" w:rsidRDefault="009149DA" w:rsidP="00D00ACB">
      <w:pPr>
        <w:ind w:firstLine="709"/>
        <w:jc w:val="both"/>
        <w:rPr>
          <w:bCs/>
          <w:sz w:val="22"/>
          <w:szCs w:val="22"/>
        </w:rPr>
      </w:pPr>
      <w:r w:rsidRPr="004970B2">
        <w:t>4</w:t>
      </w:r>
      <w:r w:rsidR="00D00ACB" w:rsidRPr="004970B2">
        <w:t xml:space="preserve">) </w:t>
      </w:r>
      <w:r w:rsidR="00D00ACB" w:rsidRPr="004970B2">
        <w:rPr>
          <w:spacing w:val="-2"/>
        </w:rPr>
        <w:t>внести</w:t>
      </w:r>
      <w:r w:rsidR="00D00ACB" w:rsidRPr="00A66A13">
        <w:rPr>
          <w:spacing w:val="-2"/>
        </w:rPr>
        <w:t xml:space="preserve"> в приложение 4 следующие изменения:</w:t>
      </w:r>
    </w:p>
    <w:p w:rsidR="00D00ACB" w:rsidRPr="001B2896" w:rsidRDefault="00D00ACB" w:rsidP="00D00ACB">
      <w:pPr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B2896">
        <w:rPr>
          <w:color w:val="000000"/>
          <w:sz w:val="22"/>
          <w:szCs w:val="22"/>
        </w:rPr>
        <w:t xml:space="preserve">  (тыс. рублей)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4794"/>
        <w:gridCol w:w="1267"/>
        <w:gridCol w:w="1265"/>
      </w:tblGrid>
      <w:tr w:rsidR="00D00ACB" w:rsidRPr="001B2896" w:rsidTr="00D00ACB">
        <w:trPr>
          <w:trHeight w:val="358"/>
          <w:tblHeader/>
        </w:trPr>
        <w:tc>
          <w:tcPr>
            <w:tcW w:w="1120" w:type="pct"/>
            <w:vMerge w:val="restart"/>
            <w:shd w:val="clear" w:color="auto" w:fill="auto"/>
            <w:noWrap/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</w:rPr>
            </w:pPr>
            <w:r w:rsidRPr="001B2896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1B2896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539" w:type="pct"/>
            <w:vMerge w:val="restart"/>
            <w:shd w:val="clear" w:color="auto" w:fill="auto"/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</w:rPr>
            </w:pPr>
            <w:r w:rsidRPr="001B289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41" w:type="pct"/>
            <w:gridSpan w:val="2"/>
            <w:shd w:val="clear" w:color="auto" w:fill="auto"/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00ACB" w:rsidRPr="001B2896" w:rsidTr="00D00ACB">
        <w:trPr>
          <w:trHeight w:val="222"/>
          <w:tblHeader/>
        </w:trPr>
        <w:tc>
          <w:tcPr>
            <w:tcW w:w="1120" w:type="pct"/>
            <w:vMerge/>
            <w:shd w:val="clear" w:color="auto" w:fill="auto"/>
            <w:noWrap/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9" w:type="pct"/>
            <w:vMerge/>
            <w:shd w:val="clear" w:color="auto" w:fill="auto"/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D00ACB" w:rsidRPr="001B2896" w:rsidRDefault="00D00ACB" w:rsidP="00D00ACB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1B28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71" w:type="pct"/>
            <w:vAlign w:val="center"/>
          </w:tcPr>
          <w:p w:rsidR="00D00ACB" w:rsidRPr="001B2896" w:rsidRDefault="00D00ACB" w:rsidP="00D00ACB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B2896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D00ACB" w:rsidRPr="001B2896" w:rsidRDefault="00D00ACB" w:rsidP="00D00ACB">
      <w:pPr>
        <w:spacing w:line="120" w:lineRule="auto"/>
        <w:rPr>
          <w:sz w:val="6"/>
          <w:szCs w:val="6"/>
        </w:rPr>
      </w:pPr>
    </w:p>
    <w:tbl>
      <w:tblPr>
        <w:tblW w:w="4933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2116"/>
        <w:gridCol w:w="4791"/>
        <w:gridCol w:w="1267"/>
        <w:gridCol w:w="1269"/>
      </w:tblGrid>
      <w:tr w:rsidR="00D00ACB" w:rsidRPr="002B69DA" w:rsidTr="00D00ACB">
        <w:trPr>
          <w:trHeight w:val="270"/>
          <w:tblHeader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CB" w:rsidRPr="001B2896" w:rsidRDefault="00D00ACB" w:rsidP="00765972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00ACB" w:rsidRPr="002B69DA" w:rsidTr="00D00A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53689C" w:rsidRDefault="00D00ACB" w:rsidP="00765972">
            <w:pPr>
              <w:rPr>
                <w:bCs/>
                <w:color w:val="000000"/>
                <w:sz w:val="20"/>
                <w:szCs w:val="20"/>
              </w:rPr>
            </w:pPr>
            <w:r w:rsidRPr="0053689C">
              <w:rPr>
                <w:bCs/>
                <w:sz w:val="20"/>
                <w:szCs w:val="20"/>
              </w:rPr>
              <w:t>позиции</w:t>
            </w: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</w:t>
            </w: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20000000000000000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8707B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1 248 387,2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8707B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1 321 132,9</w:t>
            </w: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8707B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1 248 387,2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8707B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1 321 132,9</w:t>
            </w: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20201000000000150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8707B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15 251,6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8707B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9 658,5</w:t>
            </w: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20202000000000150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76FCC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8707B9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74 671,1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8707B9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154 789,9</w:t>
            </w: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20203000000000150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8707B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1 045 953,8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8707B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1 044 173,8</w:t>
            </w:r>
          </w:p>
        </w:tc>
      </w:tr>
      <w:tr w:rsidR="00D00ACB" w:rsidRPr="00276FCC" w:rsidTr="00D00ACB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20204000000000150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8707B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112 510,7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276FCC" w:rsidRDefault="008707B9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112 510,7»</w:t>
            </w:r>
          </w:p>
        </w:tc>
      </w:tr>
      <w:tr w:rsidR="00D00ACB" w:rsidRPr="00276FCC" w:rsidTr="00D00A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3B5A2C" w:rsidP="00D00ACB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з</w:t>
            </w:r>
            <w:r w:rsidR="00D00ACB" w:rsidRPr="0087193D">
              <w:rPr>
                <w:bCs/>
                <w:color w:val="000000"/>
                <w:sz w:val="20"/>
                <w:szCs w:val="20"/>
              </w:rPr>
              <w:t>аменить позициями</w:t>
            </w: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</w:t>
            </w: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20000000000000000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20200000000000000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7148C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1 197 129,6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174DBA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1 230 007,5</w:t>
            </w: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00ACB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20201000000000150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  <w:r w:rsidRPr="00276FCC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7148C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15 251,6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7148C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9 658,5</w:t>
            </w: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20202000000000150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76FCC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7148C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23 413,5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7148C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63 664,5</w:t>
            </w: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20203000000000150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7148C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1 045 953,8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7148C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1 044 173,8</w:t>
            </w:r>
          </w:p>
        </w:tc>
      </w:tr>
      <w:tr w:rsidR="00D00ACB" w:rsidRPr="004836BD" w:rsidTr="00765972">
        <w:trPr>
          <w:trHeight w:val="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CB" w:rsidRPr="00276FCC" w:rsidRDefault="00D00ACB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20204000000000150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CB" w:rsidRPr="00276FCC" w:rsidRDefault="00D00ACB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76FC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D7148C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112 510,7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CB" w:rsidRPr="004836BD" w:rsidRDefault="00174DBA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7148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112 510,7</w:t>
            </w:r>
            <w:r w:rsidR="00D00ACB" w:rsidRPr="004836B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110F9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</w:tc>
      </w:tr>
    </w:tbl>
    <w:p w:rsidR="004858F9" w:rsidRDefault="004858F9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A136E9" w:rsidRDefault="00A136E9" w:rsidP="006B0EFD">
      <w:pPr>
        <w:ind w:firstLine="709"/>
        <w:jc w:val="both"/>
      </w:pPr>
    </w:p>
    <w:p w:rsidR="006B0EFD" w:rsidRPr="00126137" w:rsidRDefault="00117D28" w:rsidP="006B0EFD">
      <w:pPr>
        <w:ind w:firstLine="709"/>
        <w:jc w:val="both"/>
      </w:pPr>
      <w:r w:rsidRPr="00126137">
        <w:lastRenderedPageBreak/>
        <w:t>5</w:t>
      </w:r>
      <w:r w:rsidR="00CB2AD5" w:rsidRPr="00126137">
        <w:t xml:space="preserve">) </w:t>
      </w:r>
      <w:r w:rsidR="006B0EFD" w:rsidRPr="00126137">
        <w:t>дополнить приложением 5</w:t>
      </w:r>
      <w:r w:rsidR="00DC4C5F" w:rsidRPr="00DC4C5F">
        <w:rPr>
          <w:vertAlign w:val="superscript"/>
        </w:rPr>
        <w:t>3</w:t>
      </w:r>
      <w:r w:rsidR="004858F9" w:rsidRPr="00126137">
        <w:t xml:space="preserve"> </w:t>
      </w:r>
      <w:r w:rsidR="006B0EFD" w:rsidRPr="00126137">
        <w:t>следующего содержания:</w:t>
      </w:r>
    </w:p>
    <w:p w:rsidR="006B0EFD" w:rsidRPr="00126137" w:rsidRDefault="006B0EFD" w:rsidP="00CB5C62">
      <w:pPr>
        <w:ind w:left="5387"/>
        <w:jc w:val="both"/>
        <w:rPr>
          <w:sz w:val="22"/>
          <w:szCs w:val="22"/>
          <w:vertAlign w:val="superscript"/>
        </w:rPr>
      </w:pPr>
      <w:r w:rsidRPr="00126137">
        <w:rPr>
          <w:sz w:val="22"/>
          <w:szCs w:val="22"/>
        </w:rPr>
        <w:t>«Приложение 5</w:t>
      </w:r>
      <w:r w:rsidR="00DC4C5F">
        <w:rPr>
          <w:sz w:val="22"/>
          <w:szCs w:val="22"/>
          <w:vertAlign w:val="superscript"/>
        </w:rPr>
        <w:t>3</w:t>
      </w:r>
    </w:p>
    <w:p w:rsidR="006B0EFD" w:rsidRPr="00126137" w:rsidRDefault="006B0EFD" w:rsidP="00CB5C62">
      <w:pPr>
        <w:ind w:left="5387"/>
        <w:jc w:val="both"/>
      </w:pPr>
      <w:r w:rsidRPr="00126137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592F0D" w:rsidRPr="00126137">
        <w:rPr>
          <w:sz w:val="22"/>
          <w:szCs w:val="22"/>
        </w:rPr>
        <w:t>е города Новочебоксарска на 2019 год и на плановый период 2020 и 2021</w:t>
      </w:r>
      <w:r w:rsidRPr="00126137">
        <w:rPr>
          <w:sz w:val="22"/>
          <w:szCs w:val="22"/>
        </w:rPr>
        <w:t xml:space="preserve"> годов»</w:t>
      </w:r>
    </w:p>
    <w:p w:rsidR="006B0EFD" w:rsidRPr="00126137" w:rsidRDefault="006B0EFD" w:rsidP="006B0EFD">
      <w:pPr>
        <w:jc w:val="center"/>
        <w:rPr>
          <w:b/>
          <w:bCs/>
        </w:rPr>
      </w:pPr>
    </w:p>
    <w:p w:rsidR="006B0EFD" w:rsidRPr="00126137" w:rsidRDefault="006B0EFD" w:rsidP="006B0EFD">
      <w:pPr>
        <w:jc w:val="center"/>
        <w:rPr>
          <w:b/>
          <w:bCs/>
          <w:sz w:val="22"/>
          <w:szCs w:val="22"/>
        </w:rPr>
      </w:pPr>
      <w:r w:rsidRPr="00126137">
        <w:rPr>
          <w:b/>
          <w:bCs/>
          <w:sz w:val="22"/>
          <w:szCs w:val="22"/>
        </w:rPr>
        <w:t>ИЗМЕНЕНИЕ</w:t>
      </w:r>
      <w:r w:rsidRPr="00126137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 w:rsidR="00592F0D" w:rsidRPr="00126137">
        <w:rPr>
          <w:b/>
          <w:bCs/>
          <w:sz w:val="22"/>
          <w:szCs w:val="22"/>
        </w:rPr>
        <w:t>а города Новочебоксарска на 2019</w:t>
      </w:r>
      <w:r w:rsidRPr="00126137">
        <w:rPr>
          <w:b/>
          <w:bCs/>
          <w:sz w:val="22"/>
          <w:szCs w:val="22"/>
        </w:rPr>
        <w:t xml:space="preserve"> год, преду</w:t>
      </w:r>
      <w:r w:rsidR="00731C59" w:rsidRPr="00126137">
        <w:rPr>
          <w:b/>
          <w:bCs/>
          <w:sz w:val="22"/>
          <w:szCs w:val="22"/>
        </w:rPr>
        <w:t>смотренного приложением</w:t>
      </w:r>
      <w:r w:rsidRPr="00126137">
        <w:rPr>
          <w:b/>
          <w:bCs/>
          <w:sz w:val="22"/>
          <w:szCs w:val="22"/>
        </w:rPr>
        <w:t xml:space="preserve"> 5</w:t>
      </w:r>
      <w:r w:rsidR="00936460" w:rsidRPr="00126137">
        <w:rPr>
          <w:b/>
          <w:bCs/>
          <w:sz w:val="22"/>
          <w:szCs w:val="22"/>
        </w:rPr>
        <w:t>, 5</w:t>
      </w:r>
      <w:r w:rsidR="00936460" w:rsidRPr="00126137">
        <w:rPr>
          <w:b/>
          <w:bCs/>
          <w:sz w:val="22"/>
          <w:szCs w:val="22"/>
          <w:vertAlign w:val="superscript"/>
        </w:rPr>
        <w:t>1</w:t>
      </w:r>
      <w:r w:rsidR="00DC4C5F">
        <w:rPr>
          <w:b/>
          <w:bCs/>
          <w:sz w:val="22"/>
          <w:szCs w:val="22"/>
        </w:rPr>
        <w:t>, 5</w:t>
      </w:r>
      <w:r w:rsidR="00DC4C5F">
        <w:rPr>
          <w:b/>
          <w:bCs/>
          <w:sz w:val="22"/>
          <w:szCs w:val="22"/>
          <w:vertAlign w:val="superscript"/>
        </w:rPr>
        <w:t>2</w:t>
      </w:r>
      <w:r w:rsidR="00DC4C5F">
        <w:rPr>
          <w:b/>
          <w:bCs/>
          <w:sz w:val="22"/>
          <w:szCs w:val="22"/>
        </w:rPr>
        <w:t xml:space="preserve"> </w:t>
      </w:r>
      <w:r w:rsidRPr="00126137">
        <w:rPr>
          <w:b/>
          <w:bCs/>
          <w:sz w:val="22"/>
          <w:szCs w:val="22"/>
        </w:rPr>
        <w:t xml:space="preserve">к решению Новочебоксарского городского Собрания депутатов Чувашской Республики </w:t>
      </w:r>
      <w:r w:rsidR="004F6647" w:rsidRPr="00126137">
        <w:rPr>
          <w:b/>
          <w:bCs/>
          <w:sz w:val="22"/>
          <w:szCs w:val="22"/>
        </w:rPr>
        <w:t>«</w:t>
      </w:r>
      <w:r w:rsidRPr="00126137">
        <w:rPr>
          <w:b/>
          <w:bCs/>
          <w:sz w:val="22"/>
          <w:szCs w:val="22"/>
        </w:rPr>
        <w:t>О бюджет</w:t>
      </w:r>
      <w:r w:rsidR="00592F0D" w:rsidRPr="00126137">
        <w:rPr>
          <w:b/>
          <w:bCs/>
          <w:sz w:val="22"/>
          <w:szCs w:val="22"/>
        </w:rPr>
        <w:t>е города Новочебоксарска на 2019 год и на плановый период 2020 и 2021</w:t>
      </w:r>
      <w:r w:rsidR="004F6647" w:rsidRPr="00126137">
        <w:rPr>
          <w:b/>
          <w:bCs/>
          <w:sz w:val="22"/>
          <w:szCs w:val="22"/>
        </w:rPr>
        <w:t xml:space="preserve"> годов»</w:t>
      </w:r>
    </w:p>
    <w:p w:rsidR="006B0EFD" w:rsidRPr="00126137" w:rsidRDefault="006B0EFD" w:rsidP="006B0EFD">
      <w:pPr>
        <w:jc w:val="right"/>
        <w:rPr>
          <w:bCs/>
          <w:sz w:val="20"/>
          <w:szCs w:val="20"/>
        </w:rPr>
      </w:pPr>
      <w:r w:rsidRPr="00126137">
        <w:rPr>
          <w:bCs/>
          <w:sz w:val="20"/>
          <w:szCs w:val="20"/>
        </w:rPr>
        <w:t>(тыс. рублей)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459"/>
        <w:gridCol w:w="459"/>
        <w:gridCol w:w="1362"/>
        <w:gridCol w:w="850"/>
        <w:gridCol w:w="1417"/>
      </w:tblGrid>
      <w:tr w:rsidR="00A12CC9" w:rsidRPr="00592F0D" w:rsidTr="00BF7655">
        <w:trPr>
          <w:cantSplit/>
          <w:trHeight w:val="1600"/>
        </w:trPr>
        <w:tc>
          <w:tcPr>
            <w:tcW w:w="5416" w:type="dxa"/>
            <w:shd w:val="clear" w:color="auto" w:fill="auto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Раздел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Подраздел</w:t>
            </w:r>
          </w:p>
        </w:tc>
        <w:tc>
          <w:tcPr>
            <w:tcW w:w="1364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Сумма</w:t>
            </w:r>
          </w:p>
          <w:p w:rsidR="006B0EFD" w:rsidRPr="00592F0D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 w:firstLine="13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(увеличение, уменьшение (-))</w:t>
            </w:r>
          </w:p>
        </w:tc>
      </w:tr>
    </w:tbl>
    <w:p w:rsidR="00C175B0" w:rsidRPr="008D0939" w:rsidRDefault="00C175B0" w:rsidP="008D0939">
      <w:pPr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40"/>
        <w:gridCol w:w="440"/>
        <w:gridCol w:w="1388"/>
        <w:gridCol w:w="851"/>
        <w:gridCol w:w="1417"/>
      </w:tblGrid>
      <w:tr w:rsidR="00840549" w:rsidRPr="008D0939" w:rsidTr="00840549">
        <w:trPr>
          <w:trHeight w:val="20"/>
          <w:tblHeader/>
        </w:trPr>
        <w:tc>
          <w:tcPr>
            <w:tcW w:w="5387" w:type="dxa"/>
            <w:shd w:val="clear" w:color="auto" w:fill="auto"/>
            <w:vAlign w:val="center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-40 097,9</w:t>
            </w:r>
          </w:p>
        </w:tc>
      </w:tr>
      <w:tr w:rsidR="008D0939" w:rsidRPr="008D0939" w:rsidTr="00840549">
        <w:trPr>
          <w:trHeight w:val="20"/>
        </w:trPr>
        <w:tc>
          <w:tcPr>
            <w:tcW w:w="5387" w:type="dxa"/>
            <w:shd w:val="clear" w:color="auto" w:fill="auto"/>
          </w:tcPr>
          <w:p w:rsidR="008D0939" w:rsidRPr="008D0939" w:rsidRDefault="008D0939" w:rsidP="008D09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D0939" w:rsidRPr="008D0939" w:rsidRDefault="008D0939" w:rsidP="008D09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D0939" w:rsidRPr="008D0939" w:rsidRDefault="008D0939" w:rsidP="008D09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34,6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D0939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8D0939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Подпрограмма "Развитие информационных технологий" муниципальной программы "Цифровое общество города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-370,0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-222,8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8D093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8D093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реализации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-232,8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-232,8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-232,8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-232,8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-232,8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-147,2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-147,2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-147,2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Создание и эксплуатация прикладных информационных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-147,2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-147,2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-147,2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154,6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экономики  города </w:t>
            </w:r>
            <w:proofErr w:type="spellStart"/>
            <w:r w:rsidRPr="008D0939">
              <w:rPr>
                <w:color w:val="000000"/>
                <w:sz w:val="20"/>
                <w:szCs w:val="20"/>
              </w:rPr>
              <w:t>Новочебоксарска</w:t>
            </w:r>
            <w:proofErr w:type="gramStart"/>
            <w:r w:rsidRPr="008D0939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8D0939">
              <w:rPr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8D0939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-16,8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-118,2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8D093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8D093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-118,2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-118,2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-118,2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-118,2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реализации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«Профилактика терроризма и экстремистской деятельности в городе Новочебоксарске»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-1 452,9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«Развитие ветеринарии в городе Новочебоксарске» муниципальной программы «Развитие сельского хозяйства и регулирование рынка сельскохозяйственной продукции, сырья и продовольствия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-387,5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1 840,3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1 840,3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1 840,3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1 840,3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1 498,9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1 498,9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-2 227,8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-952,3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1 357,8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1 627,6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1 414,0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1 414,0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207,0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"Дорожной сети"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Подпрограмма «Повышение безопасности дорожного движения города Новочебоксарска» муниципальной программы «Развитие транспортной системы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-1 275,5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-1 275,5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-1 096,7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-1 096,7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-1 096,7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-178,8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-178,8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-178,8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-933,2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"Совершенствование потребительского рынка и системы защиты прав потребителей" муниципальной программы "Экономическое развитие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"Развитие конкуренции в сфере потребительского рынка"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Ч130300000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Организация выставочно-ярмарочных мероприятий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 xml:space="preserve">бюджета, осуществление внутреннего  финансового </w:t>
            </w:r>
            <w:proofErr w:type="gramStart"/>
            <w:r w:rsidRPr="008D093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8D093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-11 154,9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8D093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8D093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-11 376,9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-11 376,9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-11 376,9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-3 577,2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-659,2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-959,2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-959,2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-1 936,4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-1 936,4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-1 936,4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-981,6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-981,6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-981,6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-7 799,7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-7 700,7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-7 700,7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-7 700,7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-99,0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-99,0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-99,0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Подпрограмма "Модернизация коммунальной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43,6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«Повышение экологической безопасности города Новочебоксарска»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Повышение уровня информированности, заинтересованности населения в сохранении и поддержании благоприятной окружающей среды и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экологической безопасности в Чувашской Республике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-51 694,8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-15 517,3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-15 517,3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-15 517,3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-18 836,0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22 841,9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22 841,9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22 841,9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Приобретение помещений под размещение дошкольной образовательной организации на 40 мест в </w:t>
            </w:r>
            <w:proofErr w:type="spellStart"/>
            <w:r w:rsidRPr="008D093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8D0939">
              <w:rPr>
                <w:color w:val="000000"/>
                <w:sz w:val="20"/>
                <w:szCs w:val="20"/>
              </w:rPr>
              <w:t>. "Светлый" г.Новочебоксарск(в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-31 368,1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-31 368,1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-31 368,1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Ц71P2L159В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-10 309,8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Ц71P2L159В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-10 309,8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Ц71P2L159В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-10 309,8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-16 841,0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-17 468,0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-17 468,0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-2 753,0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-3 603,0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-3 603,0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-3 603,0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Ц71E400000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-19 686,0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D0939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8D0939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-19 026,4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-19 026,4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-19 026,4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-18 191,6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-18 191,6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-18 191,6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-117,3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-117,3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-5 800,4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-6 935,6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-6 935,6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-6 935,6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1 135,2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1 135,2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1 135,2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«Совершенствование социальной поддержки семьи и детей» муниципальной программы «Социальная поддержка граждан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2 780,2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2 780,2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D0939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8D0939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2 780,2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2 780,2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Основное мероприятие "Сохранение и развитие народного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творчества"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1 171,3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-189,7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189,7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Ц71E300000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1 176,7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 xml:space="preserve">Обеспечение жильем молодых семей в рамках ведомственной целевой программы "Оказание государственной поддержки гражданам в обеспечении </w:t>
            </w:r>
            <w:r w:rsidRPr="008D0939">
              <w:rPr>
                <w:color w:val="000000"/>
                <w:sz w:val="20"/>
                <w:szCs w:val="20"/>
              </w:rPr>
              <w:lastRenderedPageBreak/>
              <w:t>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-1 123,1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-1 123,1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-1 123,1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-4 854,3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4 854,3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995,0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-3 089,7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4 084,7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lastRenderedPageBreak/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-4 676,5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4 676,5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«Содействие занятости населения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Реализация мероприятий в сфере трудовых отношений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0939">
              <w:rPr>
                <w:b/>
                <w:bCs/>
                <w:color w:val="000000"/>
                <w:sz w:val="20"/>
                <w:szCs w:val="20"/>
              </w:rPr>
              <w:t>20 175,0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20 175,0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20 175,0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20 175,0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20 175,0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19 340,2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19 340,2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19 340,2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834,8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834,8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834,8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283,6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283,6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-283,6</w:t>
            </w:r>
          </w:p>
        </w:tc>
      </w:tr>
      <w:tr w:rsidR="00840549" w:rsidRPr="008D0939" w:rsidTr="0084054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939" w:rsidRPr="008D0939" w:rsidRDefault="008D0939" w:rsidP="008D0939">
            <w:pPr>
              <w:jc w:val="both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center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0939" w:rsidRPr="008D0939" w:rsidRDefault="008D0939" w:rsidP="008D0939">
            <w:pPr>
              <w:jc w:val="right"/>
              <w:rPr>
                <w:color w:val="000000"/>
                <w:sz w:val="20"/>
                <w:szCs w:val="20"/>
              </w:rPr>
            </w:pPr>
            <w:r w:rsidRPr="008D0939">
              <w:rPr>
                <w:color w:val="000000"/>
                <w:sz w:val="20"/>
                <w:szCs w:val="20"/>
              </w:rPr>
              <w:t>-283,6</w:t>
            </w:r>
            <w:r w:rsidR="00DD6245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180388" w:rsidRDefault="00180388" w:rsidP="00911E7C">
      <w:pPr>
        <w:ind w:firstLine="709"/>
        <w:jc w:val="both"/>
        <w:rPr>
          <w:highlight w:val="yellow"/>
        </w:rPr>
      </w:pPr>
    </w:p>
    <w:p w:rsidR="00592F0D" w:rsidRDefault="004970B2" w:rsidP="00911E7C">
      <w:pPr>
        <w:ind w:firstLine="709"/>
        <w:jc w:val="both"/>
        <w:rPr>
          <w:highlight w:val="yellow"/>
        </w:rPr>
      </w:pPr>
      <w:r>
        <w:lastRenderedPageBreak/>
        <w:t>6</w:t>
      </w:r>
      <w:r w:rsidR="00A831E9" w:rsidRPr="00A831E9">
        <w:t xml:space="preserve">) </w:t>
      </w:r>
      <w:r w:rsidR="00A831E9">
        <w:t>дополнить приложением 6</w:t>
      </w:r>
      <w:r w:rsidR="00D815BE">
        <w:rPr>
          <w:vertAlign w:val="superscript"/>
        </w:rPr>
        <w:t>3</w:t>
      </w:r>
      <w:r w:rsidR="00A831E9" w:rsidRPr="00592F0D">
        <w:t xml:space="preserve"> следующего содержания:</w:t>
      </w:r>
    </w:p>
    <w:p w:rsidR="00A831E9" w:rsidRDefault="00A831E9" w:rsidP="00A831E9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FB5B87">
        <w:rPr>
          <w:color w:val="000000"/>
          <w:sz w:val="22"/>
          <w:szCs w:val="22"/>
        </w:rPr>
        <w:t>«Приложение 6</w:t>
      </w:r>
      <w:r w:rsidR="00D815BE">
        <w:rPr>
          <w:color w:val="000000"/>
          <w:sz w:val="22"/>
          <w:szCs w:val="22"/>
          <w:vertAlign w:val="superscript"/>
        </w:rPr>
        <w:t>3</w:t>
      </w:r>
    </w:p>
    <w:p w:rsidR="00A831E9" w:rsidRPr="00592F0D" w:rsidRDefault="00A831E9" w:rsidP="00A831E9">
      <w:pPr>
        <w:ind w:left="5387"/>
        <w:jc w:val="both"/>
      </w:pPr>
      <w:r w:rsidRPr="00592F0D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sz w:val="22"/>
          <w:szCs w:val="22"/>
        </w:rPr>
        <w:t>е города Новочебоксарска на 2019 год и на плановый период 2020 и 2021</w:t>
      </w:r>
      <w:r w:rsidRPr="00592F0D">
        <w:rPr>
          <w:sz w:val="22"/>
          <w:szCs w:val="22"/>
        </w:rPr>
        <w:t xml:space="preserve"> годов»</w:t>
      </w:r>
    </w:p>
    <w:p w:rsidR="00A831E9" w:rsidRDefault="00A831E9" w:rsidP="00A831E9">
      <w:pPr>
        <w:ind w:left="5670"/>
        <w:jc w:val="both"/>
        <w:rPr>
          <w:color w:val="000000"/>
          <w:sz w:val="22"/>
          <w:szCs w:val="22"/>
        </w:rPr>
      </w:pPr>
    </w:p>
    <w:p w:rsidR="00A831E9" w:rsidRDefault="00A831E9" w:rsidP="00A831E9">
      <w:pPr>
        <w:jc w:val="center"/>
      </w:pPr>
      <w:r w:rsidRPr="00FB5B87">
        <w:rPr>
          <w:b/>
          <w:bCs/>
          <w:color w:val="000000"/>
          <w:sz w:val="22"/>
          <w:szCs w:val="22"/>
        </w:rPr>
        <w:t>ИЗМЕНЕНИЕ</w:t>
      </w:r>
      <w:r w:rsidRPr="00FB5B87">
        <w:rPr>
          <w:b/>
          <w:bCs/>
          <w:color w:val="000000"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2020 и 2021</w:t>
      </w:r>
      <w:r w:rsidRPr="00FB5B87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ы, предусмотренного приложением</w:t>
      </w:r>
      <w:r w:rsidRPr="00FB5B87">
        <w:rPr>
          <w:b/>
          <w:bCs/>
          <w:color w:val="000000"/>
          <w:sz w:val="22"/>
          <w:szCs w:val="22"/>
        </w:rPr>
        <w:t xml:space="preserve"> 6</w:t>
      </w:r>
      <w:r w:rsidR="002D20F9">
        <w:rPr>
          <w:b/>
          <w:bCs/>
          <w:color w:val="000000"/>
          <w:sz w:val="22"/>
          <w:szCs w:val="22"/>
        </w:rPr>
        <w:t>, 6</w:t>
      </w:r>
      <w:r w:rsidR="002D20F9">
        <w:rPr>
          <w:b/>
          <w:bCs/>
          <w:color w:val="000000"/>
          <w:sz w:val="22"/>
          <w:szCs w:val="22"/>
          <w:vertAlign w:val="superscript"/>
        </w:rPr>
        <w:t>1</w:t>
      </w:r>
      <w:r w:rsidR="00D815BE">
        <w:rPr>
          <w:b/>
          <w:bCs/>
          <w:color w:val="000000"/>
          <w:sz w:val="22"/>
          <w:szCs w:val="22"/>
        </w:rPr>
        <w:t>, 6</w:t>
      </w:r>
      <w:r w:rsidR="00D815BE">
        <w:rPr>
          <w:b/>
          <w:bCs/>
          <w:color w:val="000000"/>
          <w:sz w:val="22"/>
          <w:szCs w:val="22"/>
          <w:vertAlign w:val="superscript"/>
        </w:rPr>
        <w:t>2</w:t>
      </w:r>
      <w:r w:rsidRPr="00FB5B87">
        <w:rPr>
          <w:b/>
          <w:bCs/>
          <w:color w:val="000000"/>
          <w:sz w:val="22"/>
          <w:szCs w:val="22"/>
        </w:rPr>
        <w:t xml:space="preserve"> к 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2019 год и на плановый период 2020 и 2021</w:t>
      </w:r>
      <w:r w:rsidRPr="00FB5B87">
        <w:rPr>
          <w:b/>
          <w:bCs/>
          <w:color w:val="000000"/>
          <w:sz w:val="22"/>
          <w:szCs w:val="22"/>
        </w:rPr>
        <w:t xml:space="preserve"> годов»</w:t>
      </w:r>
    </w:p>
    <w:p w:rsidR="00A831E9" w:rsidRPr="00FB5B87" w:rsidRDefault="00A831E9" w:rsidP="00A831E9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426"/>
        <w:gridCol w:w="1275"/>
        <w:gridCol w:w="850"/>
        <w:gridCol w:w="1135"/>
        <w:gridCol w:w="1134"/>
      </w:tblGrid>
      <w:tr w:rsidR="00A831E9" w:rsidRPr="00B60B54" w:rsidTr="00C622D1">
        <w:trPr>
          <w:trHeight w:val="1533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A831E9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Сумма </w:t>
            </w:r>
          </w:p>
          <w:p w:rsidR="00A831E9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уменьшение(-))</w:t>
            </w:r>
          </w:p>
        </w:tc>
      </w:tr>
      <w:tr w:rsidR="00A831E9" w:rsidRPr="00B60B54" w:rsidTr="00C622D1">
        <w:trPr>
          <w:trHeight w:val="58"/>
        </w:trPr>
        <w:tc>
          <w:tcPr>
            <w:tcW w:w="4679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592F0D" w:rsidRPr="00DE774C" w:rsidRDefault="00592F0D" w:rsidP="00911E7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40"/>
        <w:gridCol w:w="440"/>
        <w:gridCol w:w="1294"/>
        <w:gridCol w:w="802"/>
        <w:gridCol w:w="1134"/>
        <w:gridCol w:w="1134"/>
      </w:tblGrid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-51 257,6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-91 125,4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</w:tcPr>
          <w:p w:rsidR="00DE0A0B" w:rsidRPr="00DE0A0B" w:rsidRDefault="00DE0A0B" w:rsidP="00DE0A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E0A0B" w:rsidRPr="00DE0A0B" w:rsidRDefault="00DE0A0B" w:rsidP="00DE0A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Подпрограмма «Профилактика терроризма и экстремистской деятельности в городе Новочебоксарске»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457,9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457,9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457,9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457,9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457,9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4 864,7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4 893,2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4 864,7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4 893,2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4 864,7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4 893,2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 xml:space="preserve">Капитальный ремонт и ремонт автомобильных </w:t>
            </w:r>
            <w:r w:rsidRPr="00DE0A0B">
              <w:rPr>
                <w:color w:val="000000"/>
                <w:sz w:val="20"/>
                <w:szCs w:val="20"/>
              </w:rPr>
              <w:lastRenderedPageBreak/>
              <w:t>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-1 890,3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-1 718,5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-1 890,3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-1 718,5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-1 890,3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-1 718,5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-2 716,8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-2 716,8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-2 716,8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-2 716,8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-2 716,8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-2 716,8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 xml:space="preserve">Подпрограмма "Благоустройство дворовых и </w:t>
            </w:r>
            <w:r w:rsidRPr="00DE0A0B">
              <w:rPr>
                <w:color w:val="000000"/>
                <w:sz w:val="20"/>
                <w:szCs w:val="20"/>
              </w:rPr>
              <w:lastRenderedPageBreak/>
              <w:t>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346,6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 xml:space="preserve">Подпрограмма "Обустройство мест массового отдыха населения (городских парков)" муниципальной программы "Формирование современной городской среды на  </w:t>
            </w:r>
            <w:proofErr w:type="spellStart"/>
            <w:proofErr w:type="gramStart"/>
            <w:r w:rsidRPr="00DE0A0B">
              <w:rPr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DE0A0B">
              <w:rPr>
                <w:color w:val="000000"/>
                <w:sz w:val="20"/>
                <w:szCs w:val="20"/>
              </w:rPr>
              <w:t xml:space="preserve">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A520000000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A52F200000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E0A0B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-91 583,3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 xml:space="preserve">Дошкольное образовательное учреждение на 140 мест по </w:t>
            </w:r>
            <w:proofErr w:type="spellStart"/>
            <w:r w:rsidRPr="00DE0A0B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DE0A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A0B">
              <w:rPr>
                <w:color w:val="000000"/>
                <w:sz w:val="20"/>
                <w:szCs w:val="20"/>
              </w:rPr>
              <w:t>г.Новочебоксарск</w:t>
            </w:r>
            <w:proofErr w:type="spellEnd"/>
            <w:r w:rsidRPr="00DE0A0B">
              <w:rPr>
                <w:color w:val="000000"/>
                <w:sz w:val="20"/>
                <w:szCs w:val="20"/>
              </w:rPr>
      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Ц71E300000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A0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Строительство плоскостного стадиона, расположенного на территории МБОУ "СОШ №8" г. Новочебоксарска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Строительство плоскостного стадиона, расположенного на территории МБОУ "СОШ №8" г. Новочебоксарска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Ц51P5L1392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-40 581,0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Ц51P5L1392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-40 581,0</w:t>
            </w:r>
          </w:p>
        </w:tc>
      </w:tr>
      <w:tr w:rsidR="00DE0A0B" w:rsidRPr="00DE0A0B" w:rsidTr="00DE0A0B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DE0A0B" w:rsidRPr="00DE0A0B" w:rsidRDefault="00DE0A0B" w:rsidP="00DE0A0B">
            <w:pPr>
              <w:jc w:val="both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Ц51P5L1392</w:t>
            </w:r>
          </w:p>
        </w:tc>
        <w:tc>
          <w:tcPr>
            <w:tcW w:w="802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center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DE0A0B">
            <w:pPr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E0A0B" w:rsidRPr="00DE0A0B" w:rsidRDefault="00DE0A0B" w:rsidP="00B2511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DE0A0B">
              <w:rPr>
                <w:color w:val="000000"/>
                <w:sz w:val="20"/>
                <w:szCs w:val="20"/>
              </w:rPr>
              <w:t>-40 581,0</w:t>
            </w:r>
            <w:r w:rsidR="00B25114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592F0D" w:rsidRDefault="00592F0D" w:rsidP="00402FF4">
      <w:pPr>
        <w:jc w:val="both"/>
        <w:rPr>
          <w:highlight w:val="yellow"/>
        </w:rPr>
      </w:pPr>
    </w:p>
    <w:p w:rsidR="00CB5E3B" w:rsidRDefault="00CB5E3B" w:rsidP="0079022C">
      <w:pPr>
        <w:ind w:firstLine="709"/>
        <w:jc w:val="both"/>
      </w:pPr>
    </w:p>
    <w:p w:rsidR="002620E5" w:rsidRPr="0012593B" w:rsidRDefault="004970B2" w:rsidP="0079022C">
      <w:pPr>
        <w:ind w:firstLine="709"/>
        <w:jc w:val="both"/>
      </w:pPr>
      <w:r>
        <w:t>7</w:t>
      </w:r>
      <w:r w:rsidR="00CB2AD5" w:rsidRPr="0012593B">
        <w:t>)</w:t>
      </w:r>
      <w:r w:rsidR="002620E5" w:rsidRPr="0012593B">
        <w:t xml:space="preserve"> дополнить приложением 7</w:t>
      </w:r>
      <w:r w:rsidR="00B15E52">
        <w:rPr>
          <w:vertAlign w:val="superscript"/>
        </w:rPr>
        <w:t>3</w:t>
      </w:r>
      <w:r w:rsidR="004858F9" w:rsidRPr="0012593B">
        <w:rPr>
          <w:vertAlign w:val="superscript"/>
        </w:rPr>
        <w:t xml:space="preserve"> </w:t>
      </w:r>
      <w:r w:rsidR="002620E5" w:rsidRPr="0012593B">
        <w:t>следующего содержания:</w:t>
      </w:r>
    </w:p>
    <w:p w:rsidR="002476E7" w:rsidRPr="0012593B" w:rsidRDefault="002476E7" w:rsidP="00911E7C">
      <w:pPr>
        <w:ind w:left="5387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>«Приложение 7</w:t>
      </w:r>
      <w:r w:rsidR="00B15E52">
        <w:rPr>
          <w:sz w:val="22"/>
          <w:szCs w:val="22"/>
          <w:vertAlign w:val="superscript"/>
        </w:rPr>
        <w:t>3</w:t>
      </w:r>
    </w:p>
    <w:p w:rsidR="0012593B" w:rsidRDefault="0012593B" w:rsidP="0012593B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2476E7" w:rsidRPr="0012593B" w:rsidRDefault="002476E7" w:rsidP="00911E7C">
      <w:pPr>
        <w:ind w:firstLine="709"/>
        <w:jc w:val="both"/>
      </w:pPr>
    </w:p>
    <w:p w:rsidR="002620E5" w:rsidRPr="0012593B" w:rsidRDefault="002620E5" w:rsidP="00911E7C">
      <w:pPr>
        <w:jc w:val="center"/>
        <w:rPr>
          <w:b/>
          <w:bCs/>
          <w:color w:val="000000"/>
          <w:sz w:val="22"/>
          <w:szCs w:val="22"/>
        </w:rPr>
      </w:pPr>
      <w:r w:rsidRPr="0012593B">
        <w:rPr>
          <w:b/>
          <w:bCs/>
          <w:sz w:val="22"/>
          <w:szCs w:val="22"/>
        </w:rPr>
        <w:t>ИЗМЕНЕНИЕ</w:t>
      </w:r>
      <w:r w:rsidRPr="0012593B">
        <w:rPr>
          <w:b/>
          <w:bCs/>
          <w:sz w:val="22"/>
          <w:szCs w:val="22"/>
        </w:rPr>
        <w:br/>
        <w:t>бюджетных ассигнований по целевым статьям (муниципальным программам города Новочебоксарска), группам (группам и подгруппам) видов расходов, разделам, подразделам классификации расходов бюджет</w:t>
      </w:r>
      <w:r w:rsidR="0012593B">
        <w:rPr>
          <w:b/>
          <w:bCs/>
          <w:sz w:val="22"/>
          <w:szCs w:val="22"/>
        </w:rPr>
        <w:t>а города Новочебоксарска на 2019</w:t>
      </w:r>
      <w:r w:rsidRPr="0012593B">
        <w:rPr>
          <w:b/>
          <w:bCs/>
          <w:sz w:val="22"/>
          <w:szCs w:val="22"/>
        </w:rPr>
        <w:t xml:space="preserve"> год, предусмотренного приложением 7</w:t>
      </w:r>
      <w:r w:rsidR="00B82056">
        <w:rPr>
          <w:b/>
          <w:bCs/>
          <w:sz w:val="22"/>
          <w:szCs w:val="22"/>
        </w:rPr>
        <w:t>, 7</w:t>
      </w:r>
      <w:r w:rsidR="00B82056">
        <w:rPr>
          <w:b/>
          <w:bCs/>
          <w:sz w:val="22"/>
          <w:szCs w:val="22"/>
          <w:vertAlign w:val="superscript"/>
        </w:rPr>
        <w:t>1</w:t>
      </w:r>
      <w:r w:rsidR="00B15E52">
        <w:rPr>
          <w:b/>
          <w:bCs/>
          <w:sz w:val="22"/>
          <w:szCs w:val="22"/>
        </w:rPr>
        <w:t>, 7</w:t>
      </w:r>
      <w:r w:rsidR="00B15E52">
        <w:rPr>
          <w:b/>
          <w:bCs/>
          <w:color w:val="000000"/>
          <w:sz w:val="22"/>
          <w:szCs w:val="22"/>
          <w:vertAlign w:val="superscript"/>
        </w:rPr>
        <w:t>2</w:t>
      </w:r>
      <w:r w:rsidR="00B15E52">
        <w:rPr>
          <w:b/>
          <w:bCs/>
          <w:color w:val="000000"/>
          <w:sz w:val="22"/>
          <w:szCs w:val="22"/>
        </w:rPr>
        <w:t xml:space="preserve"> </w:t>
      </w:r>
      <w:r w:rsidRPr="0012593B">
        <w:rPr>
          <w:b/>
          <w:bCs/>
          <w:sz w:val="22"/>
          <w:szCs w:val="22"/>
        </w:rPr>
        <w:t>к решению Новочебоксарского городского Собрания депутатов Чувашской Рес</w:t>
      </w:r>
      <w:r w:rsidR="004F6647" w:rsidRPr="0012593B">
        <w:rPr>
          <w:b/>
          <w:bCs/>
          <w:sz w:val="22"/>
          <w:szCs w:val="22"/>
        </w:rPr>
        <w:t>публики «</w:t>
      </w:r>
      <w:r w:rsidRPr="0012593B">
        <w:rPr>
          <w:b/>
          <w:bCs/>
          <w:sz w:val="22"/>
          <w:szCs w:val="22"/>
        </w:rPr>
        <w:t>О бюджет</w:t>
      </w:r>
      <w:r w:rsidR="0012593B">
        <w:rPr>
          <w:b/>
          <w:bCs/>
          <w:sz w:val="22"/>
          <w:szCs w:val="22"/>
        </w:rPr>
        <w:t>е города Новочебоксарска на 2019</w:t>
      </w:r>
      <w:r w:rsidRPr="0012593B">
        <w:rPr>
          <w:b/>
          <w:bCs/>
          <w:sz w:val="22"/>
          <w:szCs w:val="22"/>
        </w:rPr>
        <w:t xml:space="preserve"> год и на планов</w:t>
      </w:r>
      <w:r w:rsidR="004F6647" w:rsidRPr="0012593B">
        <w:rPr>
          <w:b/>
          <w:bCs/>
          <w:sz w:val="22"/>
          <w:szCs w:val="22"/>
        </w:rPr>
        <w:t xml:space="preserve">ый период </w:t>
      </w:r>
      <w:r w:rsidR="0012593B">
        <w:rPr>
          <w:b/>
          <w:bCs/>
          <w:sz w:val="22"/>
          <w:szCs w:val="22"/>
        </w:rPr>
        <w:t>2020 и 2021</w:t>
      </w:r>
      <w:r w:rsidRPr="0012593B">
        <w:rPr>
          <w:b/>
          <w:bCs/>
          <w:sz w:val="22"/>
          <w:szCs w:val="22"/>
        </w:rPr>
        <w:t xml:space="preserve"> годов</w:t>
      </w:r>
      <w:r w:rsidR="004F6647" w:rsidRPr="0012593B">
        <w:rPr>
          <w:b/>
          <w:bCs/>
          <w:sz w:val="22"/>
          <w:szCs w:val="22"/>
        </w:rPr>
        <w:t>»</w:t>
      </w:r>
    </w:p>
    <w:p w:rsidR="00A045DC" w:rsidRPr="007273B1" w:rsidRDefault="00A045DC" w:rsidP="00911E7C">
      <w:pPr>
        <w:jc w:val="right"/>
        <w:rPr>
          <w:bCs/>
          <w:color w:val="000000"/>
          <w:sz w:val="16"/>
          <w:szCs w:val="16"/>
        </w:rPr>
      </w:pPr>
    </w:p>
    <w:p w:rsidR="002620E5" w:rsidRPr="0012593B" w:rsidRDefault="002620E5" w:rsidP="00911E7C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9943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850"/>
        <w:gridCol w:w="425"/>
        <w:gridCol w:w="426"/>
        <w:gridCol w:w="1438"/>
      </w:tblGrid>
      <w:tr w:rsidR="00A045DC" w:rsidRPr="00A045DC" w:rsidTr="00AC7519">
        <w:trPr>
          <w:trHeight w:val="1571"/>
        </w:trPr>
        <w:tc>
          <w:tcPr>
            <w:tcW w:w="568" w:type="dxa"/>
            <w:shd w:val="clear" w:color="auto" w:fill="auto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 xml:space="preserve"> (увеличение, уменьшение</w:t>
            </w:r>
          </w:p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:rsidR="00EA24AD" w:rsidRPr="002319FF" w:rsidRDefault="00EA24AD" w:rsidP="002319FF">
      <w:pPr>
        <w:jc w:val="both"/>
        <w:rPr>
          <w:sz w:val="4"/>
          <w:szCs w:val="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727"/>
        <w:gridCol w:w="1418"/>
        <w:gridCol w:w="850"/>
        <w:gridCol w:w="416"/>
        <w:gridCol w:w="416"/>
        <w:gridCol w:w="1436"/>
      </w:tblGrid>
      <w:tr w:rsidR="002319FF" w:rsidRPr="002319FF" w:rsidTr="005A1135">
        <w:trPr>
          <w:trHeight w:val="20"/>
          <w:tblHeader/>
        </w:trPr>
        <w:tc>
          <w:tcPr>
            <w:tcW w:w="660" w:type="dxa"/>
            <w:shd w:val="clear" w:color="auto" w:fill="auto"/>
            <w:vAlign w:val="center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-40 097,9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-1 101,1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-1 100,2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543,0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-7,4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-7,4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-7,4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-7,4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542,1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542,1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542,1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-365,4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-365,4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-542,1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-542,1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-542,1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-542,1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-1 123,1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-1 123,1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-1 123,1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-1 123,1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-1 123,1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экономики  города </w:t>
            </w:r>
            <w:proofErr w:type="spellStart"/>
            <w:r w:rsidRPr="002319FF">
              <w:rPr>
                <w:b/>
                <w:bCs/>
                <w:color w:val="000000"/>
                <w:sz w:val="20"/>
                <w:szCs w:val="20"/>
              </w:rPr>
              <w:t>Новочебоксарска</w:t>
            </w:r>
            <w:proofErr w:type="gramStart"/>
            <w:r w:rsidRPr="002319FF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2319FF">
              <w:rPr>
                <w:b/>
                <w:bCs/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2319FF">
              <w:rPr>
                <w:b/>
                <w:bCs/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-8 909,6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-8 909,6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-1 109,9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-659,2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-959,2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-959,2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-959,2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-959,2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-1 936,4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-1 936,4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-1 936,4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-1 936,4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-1 936,4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-981,6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-981,6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2319FF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lastRenderedPageBreak/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-981,6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-981,6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-981,6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2 467,3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1 498,9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1 498,9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1 498,9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1 498,9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927,0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927,0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-7 799,7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-7 700,7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-7 700,7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-7 700,7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-7 700,7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-7 700,7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-99,0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-99,0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-99,0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-99,0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-99,0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граждан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-125,4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социальной поддержки семьи и детей» муниципальной программы «Социальная поддержка граждан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-125,4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 xml:space="preserve">Обеспечение отдыха и оздоровления детей, в том числе детей, находящихся в трудной жизненной </w:t>
            </w:r>
            <w:r w:rsidRPr="002319FF">
              <w:rPr>
                <w:color w:val="000000"/>
                <w:sz w:val="20"/>
                <w:szCs w:val="20"/>
              </w:rPr>
              <w:lastRenderedPageBreak/>
              <w:t>ситуации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lastRenderedPageBreak/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2319FF">
              <w:rPr>
                <w:b/>
                <w:bCs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2 087,9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2 087,9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2319FF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lastRenderedPageBreak/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1 148,6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283,6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283,6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283,6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283,6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-283,6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-283,6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-283,6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-283,6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1 148,6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1 148,6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1 148,6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1 148,6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1 148,6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-18 191,6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-18 191,6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19 340,2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19 340,2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834,8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834,8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занятости населения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Реализация мероприятий в сфере трудовых отношений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-31 627,7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-31 702,6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-5 220,9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-6 935,6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-6 935,6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-6 935,6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-6 935,6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-6 935,6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1 135,2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1 135,2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1 135,2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1 135,2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1 135,2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</w:t>
            </w:r>
            <w:r w:rsidRPr="002319FF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lastRenderedPageBreak/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1 900,0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-189,7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-189,7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-189,7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189,7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189,7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189,7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-4 854,3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-4 854,3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-4 854,3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4 854,3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4 854,3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4 854,3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 xml:space="preserve">Выплата компенсации платы, взимаемой с </w:t>
            </w:r>
            <w:r w:rsidRPr="002319FF">
              <w:rPr>
                <w:color w:val="000000"/>
                <w:sz w:val="20"/>
                <w:szCs w:val="20"/>
              </w:rP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lastRenderedPageBreak/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995,0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-3 089,7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-3 089,7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-3 089,7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4 084,7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4 084,7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4 084,7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-4 676,5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-4 676,5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-4 676,5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4 676,5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4 676,5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4 676,5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-2 753,0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-3 603,0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-3 603,0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-3 603,0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-3 603,0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-3 603,0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-18 836,0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22 841,9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22 841,9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22 841,9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22 841,9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22 841,9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 xml:space="preserve">Приобретение помещений под размещение дошкольной образовательной организации на 40 мест в </w:t>
            </w:r>
            <w:proofErr w:type="spellStart"/>
            <w:r w:rsidRPr="002319FF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2319FF">
              <w:rPr>
                <w:color w:val="000000"/>
                <w:sz w:val="20"/>
                <w:szCs w:val="20"/>
              </w:rPr>
              <w:t>. "Светлый" г.Новочебоксарск(в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-31 368,1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-31 368,1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-31 368,1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-31 368,1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-31 368,1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Ц71P2L159В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-10 309,8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Ц71P2L159В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-10 309,8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Ц71P2L159В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-10 309,8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Ц71P2L159В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-10 309,8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Ц71P2L159В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-10 309,8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«Развитие образования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«Профилактика терроризма и экстремистской деятельности в городе Новочебоксарске»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</w:t>
            </w:r>
            <w:r w:rsidRPr="002319FF">
              <w:rPr>
                <w:color w:val="000000"/>
                <w:sz w:val="20"/>
                <w:szCs w:val="20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lastRenderedPageBreak/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-132,2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«Развитие ветеринарии в городе Новочебоксарске» муниципальной программы «Развитие сельского хозяйства и регулирование рынка сельскохозяйственной продукции, сырья и продовольствия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-132,2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потребительского рынка и системы защиты </w:t>
            </w:r>
            <w:r w:rsidRPr="002319FF">
              <w:rPr>
                <w:b/>
                <w:bCs/>
                <w:color w:val="000000"/>
                <w:sz w:val="20"/>
                <w:szCs w:val="20"/>
              </w:rPr>
              <w:lastRenderedPageBreak/>
              <w:t>прав потребителей" муниципальной программы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lastRenderedPageBreak/>
              <w:t>Ч130000000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"Развитие конкуренции в сфере потребительского рынка"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Ч130300000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Организация выставочно-ярмарочных мероприятий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-2 227,8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-952,3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1 357,8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1 627,6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1 414,0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1 414,0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1 414,0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1 414,0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207,0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"Дорожной сети"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 xml:space="preserve">Реализация мероприятий комплексного развития </w:t>
            </w:r>
            <w:r w:rsidRPr="002319FF">
              <w:rPr>
                <w:color w:val="000000"/>
                <w:sz w:val="20"/>
                <w:szCs w:val="20"/>
              </w:rPr>
              <w:lastRenderedPageBreak/>
              <w:t>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lastRenderedPageBreak/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«Пассажирский транспорт города Новочебоксарска» муниципальной программы «Развитие транспортной системы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14.3.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«Повышение безопасности дорожного движения города Новочебоксарска» муниципальной программы «Развитие транспортной системы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-1 275,5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-1 275,5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-1 096,7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-1 096,7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-1 096,7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-1 096,7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-1 096,7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-178,8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-178,8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-178,8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-178,8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-178,8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43,6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«Повышение экологической безопасности города Новочебоксарска»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43,6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319F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lastRenderedPageBreak/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870,4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1 001,8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2319FF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2319FF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1 001,8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1 001,8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1 001,8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1 001,8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-108,2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-118,2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-131,4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-131,4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-131,4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-135,5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-135,5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-135,5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-232,8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636,6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 xml:space="preserve">Подпрограмма «Совершенствование муниципального управления в сфере юстиции» </w:t>
            </w:r>
            <w:r w:rsidRPr="002319FF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lastRenderedPageBreak/>
              <w:t>Ч540000000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lastRenderedPageBreak/>
              <w:t>17.2.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636,6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636,6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-3,1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-359,9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19FF">
              <w:rPr>
                <w:b/>
                <w:bCs/>
                <w:color w:val="000000"/>
                <w:sz w:val="20"/>
                <w:szCs w:val="20"/>
              </w:rPr>
              <w:t>-359,9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-359,9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-359,9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-359,9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-359,9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-359,9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</w:t>
            </w:r>
            <w:r w:rsidRPr="002319FF">
              <w:rPr>
                <w:color w:val="000000"/>
                <w:sz w:val="20"/>
                <w:szCs w:val="20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lastRenderedPageBreak/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-147,2</w:t>
            </w:r>
          </w:p>
        </w:tc>
      </w:tr>
      <w:tr w:rsidR="002319FF" w:rsidRPr="002319FF" w:rsidTr="005A1135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2319FF" w:rsidRPr="002319FF" w:rsidRDefault="002319FF" w:rsidP="002319FF">
            <w:pPr>
              <w:jc w:val="both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center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2319FF" w:rsidRPr="002319FF" w:rsidRDefault="002319FF" w:rsidP="002319FF">
            <w:pPr>
              <w:jc w:val="right"/>
              <w:rPr>
                <w:color w:val="000000"/>
                <w:sz w:val="20"/>
                <w:szCs w:val="20"/>
              </w:rPr>
            </w:pPr>
            <w:r w:rsidRPr="002319FF">
              <w:rPr>
                <w:color w:val="000000"/>
                <w:sz w:val="20"/>
                <w:szCs w:val="20"/>
              </w:rPr>
              <w:t>-2,7</w:t>
            </w:r>
            <w:r w:rsidR="00A8702F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EA24AD" w:rsidRDefault="00EA24AD" w:rsidP="00B65280">
      <w:pPr>
        <w:ind w:firstLine="709"/>
        <w:jc w:val="both"/>
      </w:pPr>
    </w:p>
    <w:p w:rsidR="00B65280" w:rsidRPr="003B2A3E" w:rsidRDefault="004970B2" w:rsidP="00B65280">
      <w:pPr>
        <w:ind w:firstLine="709"/>
        <w:jc w:val="both"/>
      </w:pPr>
      <w:r>
        <w:t>8</w:t>
      </w:r>
      <w:r w:rsidR="00B65280">
        <w:t xml:space="preserve">) </w:t>
      </w:r>
      <w:r w:rsidR="00B65280" w:rsidRPr="003B2A3E">
        <w:t>дополнить приложением 8</w:t>
      </w:r>
      <w:r w:rsidR="004B4861">
        <w:rPr>
          <w:vertAlign w:val="superscript"/>
        </w:rPr>
        <w:t>3</w:t>
      </w:r>
      <w:r w:rsidR="00B65280" w:rsidRPr="003B2A3E">
        <w:rPr>
          <w:vertAlign w:val="superscript"/>
        </w:rPr>
        <w:t xml:space="preserve"> </w:t>
      </w:r>
      <w:r w:rsidR="00B65280" w:rsidRPr="003B2A3E">
        <w:t>следующего содержания:</w:t>
      </w:r>
    </w:p>
    <w:p w:rsidR="00B65280" w:rsidRPr="00496FB9" w:rsidRDefault="00B65280" w:rsidP="00B65280">
      <w:pPr>
        <w:ind w:left="5387" w:right="-1"/>
        <w:jc w:val="both"/>
        <w:rPr>
          <w:color w:val="000000"/>
          <w:sz w:val="22"/>
          <w:szCs w:val="22"/>
          <w:vertAlign w:val="superscript"/>
        </w:rPr>
      </w:pPr>
      <w:r w:rsidRPr="00496FB9">
        <w:rPr>
          <w:color w:val="000000"/>
          <w:sz w:val="22"/>
          <w:szCs w:val="22"/>
        </w:rPr>
        <w:t>«Приложение 8</w:t>
      </w:r>
      <w:r w:rsidR="004B4861">
        <w:rPr>
          <w:color w:val="000000"/>
          <w:sz w:val="22"/>
          <w:szCs w:val="22"/>
          <w:vertAlign w:val="superscript"/>
        </w:rPr>
        <w:t>3</w:t>
      </w:r>
      <w:r w:rsidRPr="00496FB9">
        <w:rPr>
          <w:color w:val="000000"/>
          <w:sz w:val="22"/>
          <w:szCs w:val="22"/>
          <w:vertAlign w:val="superscript"/>
        </w:rPr>
        <w:t xml:space="preserve"> </w:t>
      </w:r>
    </w:p>
    <w:p w:rsidR="00B65280" w:rsidRDefault="00B65280" w:rsidP="00B65280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B65280" w:rsidRDefault="00B65280" w:rsidP="00B65280">
      <w:pPr>
        <w:ind w:left="5387"/>
        <w:jc w:val="both"/>
        <w:rPr>
          <w:color w:val="000000"/>
          <w:sz w:val="22"/>
          <w:szCs w:val="22"/>
        </w:rPr>
      </w:pPr>
    </w:p>
    <w:p w:rsidR="00B65280" w:rsidRPr="003B2A3E" w:rsidRDefault="00B65280" w:rsidP="00B65280">
      <w:pPr>
        <w:ind w:right="-108"/>
        <w:jc w:val="center"/>
        <w:rPr>
          <w:b/>
          <w:bCs/>
          <w:color w:val="000000"/>
          <w:sz w:val="22"/>
          <w:szCs w:val="22"/>
        </w:rPr>
      </w:pPr>
      <w:r w:rsidRPr="003B2A3E">
        <w:rPr>
          <w:b/>
          <w:bCs/>
          <w:color w:val="000000"/>
          <w:sz w:val="22"/>
          <w:szCs w:val="22"/>
        </w:rPr>
        <w:t>ИЗМЕНЕНИЕ</w:t>
      </w:r>
      <w:r w:rsidRPr="003B2A3E">
        <w:rPr>
          <w:b/>
          <w:bCs/>
          <w:color w:val="000000"/>
          <w:sz w:val="22"/>
          <w:szCs w:val="22"/>
        </w:rPr>
        <w:br/>
        <w:t>бюджетных ассигнований по целевым статьям (муниципальным программам города Новочебоксарска), группам (группам и подгруппам) видов расходов, разделам, подразделам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2020 и 2021</w:t>
      </w:r>
      <w:r w:rsidRPr="003B2A3E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предусмотренного приложением</w:t>
      </w:r>
      <w:r w:rsidRPr="003B2A3E">
        <w:rPr>
          <w:b/>
          <w:bCs/>
          <w:color w:val="000000"/>
          <w:sz w:val="22"/>
          <w:szCs w:val="22"/>
        </w:rPr>
        <w:t xml:space="preserve"> 8</w:t>
      </w:r>
      <w:r w:rsidR="00126137">
        <w:rPr>
          <w:b/>
          <w:bCs/>
          <w:color w:val="000000"/>
          <w:sz w:val="22"/>
          <w:szCs w:val="22"/>
        </w:rPr>
        <w:t>, 8</w:t>
      </w:r>
      <w:r w:rsidR="00126137">
        <w:rPr>
          <w:b/>
          <w:bCs/>
          <w:color w:val="000000"/>
          <w:sz w:val="22"/>
          <w:szCs w:val="22"/>
          <w:vertAlign w:val="superscript"/>
        </w:rPr>
        <w:t>1</w:t>
      </w:r>
      <w:r w:rsidR="004B4861">
        <w:rPr>
          <w:b/>
          <w:bCs/>
          <w:color w:val="000000"/>
          <w:sz w:val="22"/>
          <w:szCs w:val="22"/>
        </w:rPr>
        <w:t xml:space="preserve">, </w:t>
      </w:r>
      <w:r w:rsidR="004B4861" w:rsidRPr="004B4861">
        <w:rPr>
          <w:b/>
          <w:bCs/>
          <w:color w:val="000000"/>
          <w:sz w:val="22"/>
          <w:szCs w:val="22"/>
        </w:rPr>
        <w:t>8</w:t>
      </w:r>
      <w:r w:rsidR="004B4861">
        <w:rPr>
          <w:b/>
          <w:bCs/>
          <w:color w:val="000000"/>
          <w:sz w:val="22"/>
          <w:szCs w:val="22"/>
          <w:vertAlign w:val="superscript"/>
        </w:rPr>
        <w:t>2</w:t>
      </w:r>
      <w:r w:rsidR="004B4861" w:rsidRPr="004B4861">
        <w:rPr>
          <w:b/>
          <w:bCs/>
          <w:color w:val="000000"/>
          <w:sz w:val="22"/>
          <w:szCs w:val="22"/>
        </w:rPr>
        <w:t xml:space="preserve"> </w:t>
      </w:r>
      <w:r w:rsidRPr="004B4861">
        <w:rPr>
          <w:b/>
          <w:bCs/>
          <w:color w:val="000000"/>
          <w:sz w:val="22"/>
          <w:szCs w:val="22"/>
        </w:rPr>
        <w:t>к</w:t>
      </w:r>
      <w:r w:rsidRPr="003B2A3E">
        <w:rPr>
          <w:b/>
          <w:bCs/>
          <w:color w:val="000000"/>
          <w:sz w:val="22"/>
          <w:szCs w:val="22"/>
        </w:rPr>
        <w:t xml:space="preserve"> 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2019 год и на плановый период 2020 и 2021</w:t>
      </w:r>
      <w:r w:rsidRPr="003B2A3E">
        <w:rPr>
          <w:b/>
          <w:bCs/>
          <w:color w:val="000000"/>
          <w:sz w:val="22"/>
          <w:szCs w:val="22"/>
        </w:rPr>
        <w:t xml:space="preserve"> годов»</w:t>
      </w:r>
    </w:p>
    <w:p w:rsidR="00B65280" w:rsidRPr="003B2A3E" w:rsidRDefault="00B65280" w:rsidP="00B65280">
      <w:pPr>
        <w:ind w:left="5387"/>
        <w:jc w:val="right"/>
        <w:rPr>
          <w:sz w:val="22"/>
          <w:szCs w:val="22"/>
        </w:rPr>
      </w:pPr>
      <w:r w:rsidRPr="003B2A3E">
        <w:rPr>
          <w:bCs/>
          <w:color w:val="000000"/>
          <w:sz w:val="22"/>
          <w:szCs w:val="22"/>
        </w:rPr>
        <w:t xml:space="preserve">    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673"/>
        <w:gridCol w:w="1276"/>
        <w:gridCol w:w="851"/>
        <w:gridCol w:w="567"/>
        <w:gridCol w:w="567"/>
        <w:gridCol w:w="1134"/>
        <w:gridCol w:w="1275"/>
      </w:tblGrid>
      <w:tr w:rsidR="00B65280" w:rsidRPr="003B2A3E" w:rsidTr="004006C2">
        <w:trPr>
          <w:trHeight w:val="12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B65280" w:rsidRPr="00B60B54" w:rsidRDefault="00B65280" w:rsidP="00C622D1">
            <w:pPr>
              <w:jc w:val="center"/>
              <w:rPr>
                <w:color w:val="000000"/>
                <w:sz w:val="18"/>
                <w:szCs w:val="18"/>
              </w:rPr>
            </w:pPr>
            <w:r w:rsidRPr="00B60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3" w:type="dxa"/>
            <w:vMerge w:val="restart"/>
            <w:shd w:val="clear" w:color="auto" w:fill="auto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B65280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Сумма</w:t>
            </w:r>
          </w:p>
          <w:p w:rsidR="00B65280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</w:t>
            </w:r>
            <w:r w:rsidRPr="003B2A3E">
              <w:rPr>
                <w:color w:val="000000"/>
                <w:sz w:val="20"/>
                <w:szCs w:val="20"/>
              </w:rPr>
              <w:t>(-))</w:t>
            </w:r>
          </w:p>
        </w:tc>
      </w:tr>
      <w:tr w:rsidR="00B65280" w:rsidRPr="003B2A3E" w:rsidTr="004006C2">
        <w:trPr>
          <w:trHeight w:val="401"/>
        </w:trPr>
        <w:tc>
          <w:tcPr>
            <w:tcW w:w="580" w:type="dxa"/>
            <w:vMerge/>
            <w:vAlign w:val="center"/>
            <w:hideMark/>
          </w:tcPr>
          <w:p w:rsidR="00B65280" w:rsidRPr="00B60B54" w:rsidRDefault="00B65280" w:rsidP="00C62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A045DC" w:rsidRPr="00135521" w:rsidRDefault="00A045DC" w:rsidP="00AF735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674"/>
        <w:gridCol w:w="1294"/>
        <w:gridCol w:w="833"/>
        <w:gridCol w:w="567"/>
        <w:gridCol w:w="567"/>
        <w:gridCol w:w="1134"/>
        <w:gridCol w:w="1275"/>
      </w:tblGrid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vAlign w:val="center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8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-51 257,6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-91 125,4</w:t>
            </w:r>
          </w:p>
        </w:tc>
      </w:tr>
      <w:tr w:rsidR="00983671" w:rsidRPr="004006C2" w:rsidTr="004006C2">
        <w:trPr>
          <w:trHeight w:val="20"/>
        </w:trPr>
        <w:tc>
          <w:tcPr>
            <w:tcW w:w="579" w:type="dxa"/>
            <w:shd w:val="clear" w:color="auto" w:fill="auto"/>
          </w:tcPr>
          <w:p w:rsidR="00983671" w:rsidRPr="004006C2" w:rsidRDefault="00983671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</w:tcPr>
          <w:p w:rsidR="00983671" w:rsidRPr="004006C2" w:rsidRDefault="00983671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983671" w:rsidRPr="004006C2" w:rsidRDefault="00983671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:rsidR="00983671" w:rsidRPr="004006C2" w:rsidRDefault="00983671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83671" w:rsidRPr="004006C2" w:rsidRDefault="00983671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83671" w:rsidRPr="004006C2" w:rsidRDefault="00983671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83671" w:rsidRPr="004006C2" w:rsidRDefault="00983671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3671" w:rsidRPr="004006C2" w:rsidRDefault="00983671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989,2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990,1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990,1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989,2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989,2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989,2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-0,9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-989,2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-989,2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"Поддержка строительства жилья в городе </w:t>
            </w:r>
            <w:r w:rsidRPr="004006C2">
              <w:rPr>
                <w:b/>
                <w:bCs/>
                <w:color w:val="000000"/>
                <w:sz w:val="20"/>
                <w:szCs w:val="20"/>
              </w:rPr>
              <w:lastRenderedPageBreak/>
              <w:t>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lastRenderedPageBreak/>
              <w:t>A210000000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-989,2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-989,2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-989,2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-989,2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-989,2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-989,2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-989,2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-989,2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-989,2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-989,2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 xml:space="preserve">Подпрограмма "Обустройство мест массового отдыха населения (городских парков)" муниципальной программы "Формирование современной городской среды на  </w:t>
            </w:r>
            <w:proofErr w:type="spellStart"/>
            <w:proofErr w:type="gramStart"/>
            <w:r w:rsidRPr="004006C2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4006C2">
              <w:rPr>
                <w:b/>
                <w:bCs/>
                <w:color w:val="000000"/>
                <w:sz w:val="20"/>
                <w:szCs w:val="20"/>
              </w:rPr>
              <w:t xml:space="preserve"> территории города Новочебоксарска на 2018-2022 годы"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A520000000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-2,7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A52F200000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Строительство плоскостного стадиона, расположенного на территории МБОУ "СОШ №8" г. Новочебоксарска Чувашской Республики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Строительство плоскостного стадиона, расположенного на территории МБОУ "СОШ №8" г. Новочебоксарска Чувашской Республики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Ц51P5L1392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-40 581,0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Ц51P5L1392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-40 581,0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Ц51P5L1392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-40 581,0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Ц51P5L1392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-40 581,0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Ц51P5L1392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-40 581,0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-91 583,3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-91 583,3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 xml:space="preserve">Основное мероприятие "Меры </w:t>
            </w:r>
            <w:r w:rsidRPr="004006C2">
              <w:rPr>
                <w:color w:val="000000"/>
                <w:sz w:val="20"/>
                <w:szCs w:val="20"/>
              </w:rPr>
              <w:lastRenderedPageBreak/>
              <w:t>социальной поддержки"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lastRenderedPageBreak/>
              <w:t>Ц711400000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Ц71E300000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 xml:space="preserve">Дошкольное образовательное учреждение на 140 мест по </w:t>
            </w:r>
            <w:proofErr w:type="spellStart"/>
            <w:r w:rsidRPr="004006C2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4006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6C2">
              <w:rPr>
                <w:color w:val="000000"/>
                <w:sz w:val="20"/>
                <w:szCs w:val="20"/>
              </w:rPr>
              <w:t>г.Новочебоксарск</w:t>
            </w:r>
            <w:proofErr w:type="spellEnd"/>
            <w:r w:rsidRPr="004006C2">
              <w:rPr>
                <w:color w:val="000000"/>
                <w:sz w:val="20"/>
                <w:szCs w:val="20"/>
              </w:rPr>
      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Подпрограмма «Профилактика терроризма и экстремистской деятельности в городе Новочебоксарске»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 xml:space="preserve">Основное мероприятие "Мероприятия по профилактике и соблюдению </w:t>
            </w:r>
            <w:r w:rsidRPr="004006C2">
              <w:rPr>
                <w:color w:val="000000"/>
                <w:sz w:val="20"/>
                <w:szCs w:val="20"/>
              </w:rPr>
              <w:lastRenderedPageBreak/>
              <w:t>правопорядка на улицах и в других общественных местах"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lastRenderedPageBreak/>
              <w:t>Ц830500000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457,9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6C2">
              <w:rPr>
                <w:b/>
                <w:bCs/>
                <w:color w:val="000000"/>
                <w:sz w:val="20"/>
                <w:szCs w:val="20"/>
              </w:rPr>
              <w:t>457,9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457,9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4 864,7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4 893,2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4 864,7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4 893,2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4 864,7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4 893,2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4 864,7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4 893,2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4 864,7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4 893,2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-1 890,3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-1 718,5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-1 890,3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-1 718,5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-1 890,3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-1 718,5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-1 890,3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-1 718,5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-1 890,3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-1 718,5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-2 716,8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-2 716,8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-2 716,8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-2 716,8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-2 716,8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-2 716,8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-2 716,8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-2 716,8</w:t>
            </w:r>
          </w:p>
        </w:tc>
      </w:tr>
      <w:tr w:rsidR="004006C2" w:rsidRPr="004006C2" w:rsidTr="004006C2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  <w:hideMark/>
          </w:tcPr>
          <w:p w:rsidR="004006C2" w:rsidRPr="004006C2" w:rsidRDefault="004006C2" w:rsidP="004006C2">
            <w:pPr>
              <w:jc w:val="both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33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center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-2 716,8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6C2" w:rsidRPr="004006C2" w:rsidRDefault="004006C2" w:rsidP="004006C2">
            <w:pPr>
              <w:jc w:val="right"/>
              <w:rPr>
                <w:color w:val="000000"/>
                <w:sz w:val="20"/>
                <w:szCs w:val="20"/>
              </w:rPr>
            </w:pPr>
            <w:r w:rsidRPr="004006C2">
              <w:rPr>
                <w:color w:val="000000"/>
                <w:sz w:val="20"/>
                <w:szCs w:val="20"/>
              </w:rPr>
              <w:t>-2 716,8</w:t>
            </w:r>
            <w:r w:rsidR="00B101B4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E107D1" w:rsidRDefault="00E107D1" w:rsidP="00AF735C">
      <w:pPr>
        <w:ind w:firstLine="709"/>
        <w:jc w:val="both"/>
      </w:pPr>
    </w:p>
    <w:p w:rsidR="00AF735C" w:rsidRPr="00941B35" w:rsidRDefault="004970B2" w:rsidP="00AF735C">
      <w:pPr>
        <w:ind w:firstLine="709"/>
        <w:jc w:val="both"/>
      </w:pPr>
      <w:r>
        <w:t>9</w:t>
      </w:r>
      <w:r w:rsidR="00CB2AD5" w:rsidRPr="00941B35">
        <w:t>)</w:t>
      </w:r>
      <w:r w:rsidR="00AF735C" w:rsidRPr="00941B35">
        <w:t xml:space="preserve"> дополнить приложением 9</w:t>
      </w:r>
      <w:r w:rsidR="005E24C5">
        <w:rPr>
          <w:vertAlign w:val="superscript"/>
        </w:rPr>
        <w:t>3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:rsidR="00AF735C" w:rsidRPr="00941B35" w:rsidRDefault="00AF735C" w:rsidP="00AF735C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t>«Приложение 9</w:t>
      </w:r>
      <w:r w:rsidR="005E24C5">
        <w:rPr>
          <w:color w:val="000000"/>
          <w:sz w:val="22"/>
          <w:szCs w:val="22"/>
          <w:vertAlign w:val="superscript"/>
        </w:rPr>
        <w:t>3</w:t>
      </w:r>
    </w:p>
    <w:p w:rsidR="00941B35" w:rsidRDefault="00941B35" w:rsidP="00941B35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:rsidR="00DD7113" w:rsidRPr="00941B35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941B35">
        <w:rPr>
          <w:b/>
          <w:bCs/>
          <w:color w:val="000000"/>
          <w:sz w:val="22"/>
          <w:szCs w:val="22"/>
        </w:rPr>
        <w:t>вочебоксарска на 2019</w:t>
      </w:r>
      <w:r w:rsidRPr="00941B35">
        <w:rPr>
          <w:b/>
          <w:bCs/>
          <w:color w:val="000000"/>
          <w:sz w:val="22"/>
          <w:szCs w:val="22"/>
        </w:rPr>
        <w:t xml:space="preserve"> год, предусмотренной приложением 9</w:t>
      </w:r>
      <w:r w:rsidR="006E0F80">
        <w:rPr>
          <w:b/>
          <w:bCs/>
          <w:color w:val="000000"/>
          <w:sz w:val="22"/>
          <w:szCs w:val="22"/>
        </w:rPr>
        <w:t>, 9</w:t>
      </w:r>
      <w:r w:rsidR="006E0F80">
        <w:rPr>
          <w:b/>
          <w:bCs/>
          <w:color w:val="000000"/>
          <w:sz w:val="22"/>
          <w:szCs w:val="22"/>
          <w:vertAlign w:val="superscript"/>
        </w:rPr>
        <w:t>1</w:t>
      </w:r>
      <w:r w:rsidR="005E24C5">
        <w:rPr>
          <w:b/>
          <w:bCs/>
          <w:color w:val="000000"/>
          <w:sz w:val="22"/>
          <w:szCs w:val="22"/>
        </w:rPr>
        <w:t>, 9</w:t>
      </w:r>
      <w:r w:rsidR="005E24C5">
        <w:rPr>
          <w:b/>
          <w:bCs/>
          <w:color w:val="000000"/>
          <w:sz w:val="22"/>
          <w:szCs w:val="22"/>
          <w:vertAlign w:val="superscript"/>
        </w:rPr>
        <w:t>2</w:t>
      </w:r>
      <w:r w:rsidRPr="00941B35">
        <w:rPr>
          <w:b/>
          <w:bCs/>
          <w:color w:val="000000"/>
          <w:sz w:val="22"/>
          <w:szCs w:val="22"/>
        </w:rPr>
        <w:t xml:space="preserve"> 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941B35">
        <w:rPr>
          <w:b/>
          <w:bCs/>
          <w:color w:val="000000"/>
          <w:sz w:val="22"/>
          <w:szCs w:val="22"/>
        </w:rPr>
        <w:t>е города Новочебоксарска на 2019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</w:p>
    <w:p w:rsidR="00AF735C" w:rsidRPr="00941B35" w:rsidRDefault="00941B35" w:rsidP="00DD7113">
      <w:pPr>
        <w:jc w:val="center"/>
      </w:pPr>
      <w:r>
        <w:rPr>
          <w:b/>
          <w:bCs/>
          <w:color w:val="000000"/>
          <w:sz w:val="22"/>
          <w:szCs w:val="22"/>
        </w:rPr>
        <w:t>на плановый период 2020 и 2021</w:t>
      </w:r>
      <w:r w:rsidR="00DD7113"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:rsidR="00AF735C" w:rsidRPr="00941B35" w:rsidRDefault="00AF735C" w:rsidP="00AF735C">
      <w:pPr>
        <w:jc w:val="right"/>
        <w:rPr>
          <w:color w:val="000000"/>
          <w:sz w:val="20"/>
          <w:szCs w:val="20"/>
        </w:rPr>
      </w:pPr>
      <w:r w:rsidRPr="00941B35">
        <w:rPr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6"/>
        <w:gridCol w:w="426"/>
        <w:gridCol w:w="425"/>
        <w:gridCol w:w="1388"/>
        <w:gridCol w:w="821"/>
        <w:gridCol w:w="1305"/>
      </w:tblGrid>
      <w:tr w:rsidR="00AF735C" w:rsidRPr="007331ED" w:rsidTr="00891B89">
        <w:trPr>
          <w:trHeight w:val="1762"/>
        </w:trPr>
        <w:tc>
          <w:tcPr>
            <w:tcW w:w="496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</w:t>
            </w:r>
          </w:p>
          <w:p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уменьшение </w:t>
            </w:r>
          </w:p>
          <w:p w:rsidR="00AF735C" w:rsidRPr="00A045DC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p w:rsidR="00C51194" w:rsidRPr="007331ED" w:rsidRDefault="00C51194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440"/>
        <w:gridCol w:w="440"/>
        <w:gridCol w:w="1388"/>
        <w:gridCol w:w="851"/>
        <w:gridCol w:w="1275"/>
      </w:tblGrid>
      <w:tr w:rsidR="00891B89" w:rsidRPr="00EB48C9" w:rsidTr="00891B89">
        <w:trPr>
          <w:trHeight w:val="20"/>
          <w:tblHeader/>
        </w:trPr>
        <w:tc>
          <w:tcPr>
            <w:tcW w:w="4962" w:type="dxa"/>
            <w:shd w:val="clear" w:color="auto" w:fill="auto"/>
            <w:vAlign w:val="center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EB48C9" w:rsidRPr="00EB48C9" w:rsidRDefault="00EB48C9" w:rsidP="00EB48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EB48C9" w:rsidRPr="00EB48C9" w:rsidRDefault="00EB48C9" w:rsidP="00EB4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-40 097,9</w:t>
            </w:r>
          </w:p>
        </w:tc>
      </w:tr>
      <w:tr w:rsidR="00EB48C9" w:rsidRPr="00EB48C9" w:rsidTr="00891B89">
        <w:trPr>
          <w:trHeight w:val="20"/>
        </w:trPr>
        <w:tc>
          <w:tcPr>
            <w:tcW w:w="4962" w:type="dxa"/>
            <w:shd w:val="clear" w:color="auto" w:fill="auto"/>
          </w:tcPr>
          <w:p w:rsidR="00EB48C9" w:rsidRPr="00EB48C9" w:rsidRDefault="00EB48C9" w:rsidP="00EB48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48C9" w:rsidRPr="00EB48C9" w:rsidRDefault="00EB48C9" w:rsidP="00EB48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B48C9" w:rsidRPr="00EB48C9" w:rsidRDefault="00EB48C9" w:rsidP="00EB48C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B48C9" w:rsidRPr="00EB48C9" w:rsidRDefault="00EB48C9" w:rsidP="00EB4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-995,3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354,6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Муниципальная программа «Развитие потенциала 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-1 743,2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-1 743,2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-1 643,2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"Совершенствование потребительского рынка и системы защиты прав потребителей" муниципальной программы "Экономическое развитие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"Развитие конкуренции в сфере потребительского рынка"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Ч130300000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Организация выставочно-ярмарочных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222,0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EB48C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EB48C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171,3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Ц71E300000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-1 123,1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-1 123,1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-1 123,1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«Содействие занятости населения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Реализация мероприятий в сфере трудовых отношений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8C9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EB48C9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-11 343,0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«Развитие ветеринарии в городе Новочебоксарске» муниципальной программы «Развитие сельского хозяйства и регулирование рынка сельскохозяйственной продукции, сырья и продовольствия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-132,2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-687,5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1 540,3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1 540,3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1 540,3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1 540,3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1 498,9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1 498,9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-2 227,8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-952,3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1 357,8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1 627,6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1 414,0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1 414,0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207,0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203,2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"Дорожной сети"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-2 310,1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города Новочебоксарска» муниципальной программы «Развитие транспортной системы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-1 275,5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Основное мероприятие "Реализация мероприятий, 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-1 275,5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-1 096,7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-1 096,7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-1 096,7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-178,8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-178,8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-178,8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EB48C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EB48C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-11 376,9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-11 376,9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-11 376,9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-11 376,9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-3 577,2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-659,2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-959,2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-959,2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-1 936,4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-1 936,4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-1 936,4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-981,6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-981,6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-981,6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Основное мероприятие "Реализация мероприятий 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-7 799,7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-7 700,7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-7 700,7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-7 700,7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-99,0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-99,0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-99,0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Муниципальная программа «Развитие потенциала природно-сырьевых ресурсов и повышение 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экологической безопасности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Подпрограмма «Повышение экологической безопасности города Новочебоксарска»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2 780,2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8C9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EB48C9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-542,3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542,3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542,3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542,3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542,3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542,3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542,3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2 780,2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2 780,2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48C9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EB48C9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2 780,2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2 780,2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2 854,6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-342,1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экономики  города </w:t>
            </w:r>
            <w:proofErr w:type="spellStart"/>
            <w:r w:rsidRPr="00EB48C9">
              <w:rPr>
                <w:color w:val="000000"/>
                <w:sz w:val="20"/>
                <w:szCs w:val="20"/>
              </w:rPr>
              <w:t>Новочебоксарска</w:t>
            </w:r>
            <w:proofErr w:type="gramStart"/>
            <w:r w:rsidRPr="00EB48C9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EB48C9">
              <w:rPr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EB48C9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-16,8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-118,2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EB48C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EB48C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-118,2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-118,2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-118,2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-118,2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реализации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697291" w:rsidP="00EB48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EB48C9" w:rsidRPr="00EB48C9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447,6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-19 727,4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-19 686,0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-19 026,4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-19 026,4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-19 026,4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-18 191,6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-18 191,6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-18 191,6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-659,6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-659,6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-659,6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-659,6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-659,6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-659,6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«Совершенствование социальной поддержки семьи и детей» муниципальной программы «Социальная поддержка граждан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Основное мероприятие "Реализация мероприятий по проведению оздоровительной кампании детей, в том 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числе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20 175,0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20 175,0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20 175,0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20 175,0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20 175,0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19 340,2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19 340,2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19 340,2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834,8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834,8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834,8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283,6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283,6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-283,6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-283,6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-30 667,4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-31 967,4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-15 517,3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-15 517,3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-15 517,3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1 531,4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1 295,9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-18 836,0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22 841,9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22 841,9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22 841,9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Приобретение помещений под размещение дошкольной образовательной организации на 40 мест в </w:t>
            </w:r>
            <w:proofErr w:type="spellStart"/>
            <w:r w:rsidRPr="00EB48C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EB48C9">
              <w:rPr>
                <w:color w:val="000000"/>
                <w:sz w:val="20"/>
                <w:szCs w:val="20"/>
              </w:rPr>
              <w:t xml:space="preserve">. "Светлый" г.Новочебоксарск(в рамках создания дополнительных мест для детей в возрасте от 1,5 до 3 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-31 368,1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-31 368,1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-31 368,1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Ц71P2L159В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-10 309,8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Ц71P2L159В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-10 309,8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Ц71P2L159В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-10 309,8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-16 841,0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627,0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-17 468,0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-17 468,0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529,5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-12 007,0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-2 753,0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Приобретение оборудования для муниципальных 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образовательных организаций в целях укрепления материально-технической базы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-3 603,0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-3 603,0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-3 603,0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Ц71E400000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-3 237,5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-5 683,1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-6 935,6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-6 935,6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-6 935,6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1 252,5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1 252,5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1 252,5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5 683,1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-84,0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-84,0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«Совершенствование социальной поддержки семьи и детей» муниципальной программы «Социальная поддержка граждан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-84,0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Основное мероприятие "Реализация мероприятий по проведению оздоровительной кампании детей, в том 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числе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-84,0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-84,0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-84,0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-84,0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-189,7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189,7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-4 854,3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4 854,3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995,0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-3 089,7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4 084,7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-4 676,5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4 676,5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«Профилактика терроризма и экстремистской деятельности в городе Новочебоксарске»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B48C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48C9">
              <w:rPr>
                <w:b/>
                <w:bCs/>
                <w:color w:val="000000"/>
                <w:sz w:val="20"/>
                <w:szCs w:val="20"/>
              </w:rPr>
              <w:t>-370,0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-370,0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-370,0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«Управление общественными финансами и муниципальным долгом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-222,8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EB48C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EB48C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реализации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-232,8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-232,8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-232,8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-232,8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-232,8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-147,2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-147,2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-147,2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-147,2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-147,2</w:t>
            </w:r>
          </w:p>
        </w:tc>
      </w:tr>
      <w:tr w:rsidR="00891B89" w:rsidRPr="00EB48C9" w:rsidTr="00891B89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EB48C9" w:rsidRPr="00EB48C9" w:rsidRDefault="00EB48C9" w:rsidP="00EB48C9">
            <w:pPr>
              <w:jc w:val="both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center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B48C9" w:rsidRPr="00EB48C9" w:rsidRDefault="00EB48C9" w:rsidP="00EB48C9">
            <w:pPr>
              <w:jc w:val="right"/>
              <w:rPr>
                <w:color w:val="000000"/>
                <w:sz w:val="20"/>
                <w:szCs w:val="20"/>
              </w:rPr>
            </w:pPr>
            <w:r w:rsidRPr="00EB48C9">
              <w:rPr>
                <w:color w:val="000000"/>
                <w:sz w:val="20"/>
                <w:szCs w:val="20"/>
              </w:rPr>
              <w:t>-147,2</w:t>
            </w:r>
            <w:r w:rsidR="00697291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C46F01" w:rsidRDefault="00C46F01" w:rsidP="00560C28">
      <w:pPr>
        <w:ind w:firstLine="709"/>
        <w:jc w:val="both"/>
      </w:pPr>
    </w:p>
    <w:p w:rsidR="00193C0C" w:rsidRDefault="00193C0C" w:rsidP="00560C28">
      <w:pPr>
        <w:ind w:firstLine="709"/>
        <w:jc w:val="both"/>
      </w:pPr>
    </w:p>
    <w:p w:rsidR="00C37FA3" w:rsidRDefault="00C37FA3" w:rsidP="00560C28">
      <w:pPr>
        <w:ind w:firstLine="709"/>
        <w:jc w:val="both"/>
      </w:pPr>
    </w:p>
    <w:p w:rsidR="00560C28" w:rsidRDefault="002A7BF7" w:rsidP="00560C28">
      <w:pPr>
        <w:ind w:firstLine="709"/>
        <w:jc w:val="both"/>
      </w:pPr>
      <w:r>
        <w:lastRenderedPageBreak/>
        <w:t>10</w:t>
      </w:r>
      <w:r w:rsidR="00560C28">
        <w:t xml:space="preserve">) </w:t>
      </w:r>
      <w:r w:rsidR="00560C28" w:rsidRPr="00D93D3B">
        <w:t>дополнить приложением 10</w:t>
      </w:r>
      <w:r w:rsidR="00C0607A">
        <w:rPr>
          <w:vertAlign w:val="superscript"/>
        </w:rPr>
        <w:t>3</w:t>
      </w:r>
      <w:r w:rsidR="00560C28" w:rsidRPr="00D93D3B">
        <w:rPr>
          <w:vertAlign w:val="superscript"/>
        </w:rPr>
        <w:t xml:space="preserve"> </w:t>
      </w:r>
      <w:r w:rsidR="00560C28" w:rsidRPr="00D93D3B">
        <w:t>следующего содержания:</w:t>
      </w:r>
    </w:p>
    <w:p w:rsidR="00560C28" w:rsidRDefault="00560C28" w:rsidP="00560C28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D93D3B">
        <w:rPr>
          <w:color w:val="000000"/>
          <w:sz w:val="22"/>
          <w:szCs w:val="22"/>
        </w:rPr>
        <w:t>«Приложение 10</w:t>
      </w:r>
      <w:r w:rsidR="00C0607A">
        <w:rPr>
          <w:color w:val="000000"/>
          <w:sz w:val="22"/>
          <w:szCs w:val="22"/>
          <w:vertAlign w:val="superscript"/>
        </w:rPr>
        <w:t>3</w:t>
      </w:r>
    </w:p>
    <w:p w:rsidR="00560C28" w:rsidRDefault="00560C28" w:rsidP="00560C28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560C28" w:rsidRDefault="00560C28" w:rsidP="00560C28">
      <w:pPr>
        <w:ind w:left="5529"/>
        <w:jc w:val="both"/>
        <w:rPr>
          <w:color w:val="000000"/>
          <w:sz w:val="22"/>
          <w:szCs w:val="22"/>
        </w:rPr>
      </w:pPr>
    </w:p>
    <w:p w:rsidR="00560C28" w:rsidRDefault="00560C28" w:rsidP="00560C28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ИЗМЕНЕНИЕ</w:t>
      </w:r>
      <w:r w:rsidRPr="00D93D3B">
        <w:rPr>
          <w:b/>
          <w:bCs/>
          <w:color w:val="000000"/>
          <w:sz w:val="22"/>
          <w:szCs w:val="22"/>
        </w:rPr>
        <w:br/>
        <w:t>ведомственной структуры расходов бюджет</w:t>
      </w:r>
      <w:r w:rsidR="00FF16A6">
        <w:rPr>
          <w:b/>
          <w:bCs/>
          <w:color w:val="000000"/>
          <w:sz w:val="22"/>
          <w:szCs w:val="22"/>
        </w:rPr>
        <w:t>а города Новочебоксарска на 2020 и 2021</w:t>
      </w:r>
      <w:r w:rsidRPr="00D93D3B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предусмотренной приложением</w:t>
      </w:r>
      <w:r w:rsidRPr="00D93D3B">
        <w:rPr>
          <w:b/>
          <w:bCs/>
          <w:color w:val="000000"/>
          <w:sz w:val="22"/>
          <w:szCs w:val="22"/>
        </w:rPr>
        <w:t xml:space="preserve"> 10</w:t>
      </w:r>
      <w:r w:rsidR="000459CD">
        <w:rPr>
          <w:b/>
          <w:bCs/>
          <w:color w:val="000000"/>
          <w:sz w:val="22"/>
          <w:szCs w:val="22"/>
        </w:rPr>
        <w:t>, 10</w:t>
      </w:r>
      <w:r w:rsidR="000459CD">
        <w:rPr>
          <w:b/>
          <w:bCs/>
          <w:color w:val="000000"/>
          <w:sz w:val="22"/>
          <w:szCs w:val="22"/>
          <w:vertAlign w:val="superscript"/>
        </w:rPr>
        <w:t>1</w:t>
      </w:r>
      <w:r w:rsidR="00C0607A">
        <w:rPr>
          <w:b/>
          <w:bCs/>
          <w:color w:val="000000"/>
          <w:sz w:val="22"/>
          <w:szCs w:val="22"/>
        </w:rPr>
        <w:t>, 10</w:t>
      </w:r>
      <w:r w:rsidR="00C0607A">
        <w:rPr>
          <w:b/>
          <w:bCs/>
          <w:color w:val="000000"/>
          <w:sz w:val="22"/>
          <w:szCs w:val="22"/>
          <w:vertAlign w:val="superscript"/>
        </w:rPr>
        <w:t>2</w:t>
      </w:r>
      <w:r w:rsidRPr="00D93D3B">
        <w:rPr>
          <w:b/>
          <w:bCs/>
          <w:color w:val="000000"/>
          <w:sz w:val="22"/>
          <w:szCs w:val="22"/>
        </w:rPr>
        <w:t xml:space="preserve"> к решению Новочебоксарского городского Собрания депутатов Чувашской Республики «О бюджет</w:t>
      </w:r>
      <w:r w:rsidR="00FF16A6">
        <w:rPr>
          <w:b/>
          <w:bCs/>
          <w:color w:val="000000"/>
          <w:sz w:val="22"/>
          <w:szCs w:val="22"/>
        </w:rPr>
        <w:t>е города Новочебоксарска на 2019</w:t>
      </w:r>
      <w:r w:rsidRPr="00D93D3B">
        <w:rPr>
          <w:b/>
          <w:bCs/>
          <w:color w:val="000000"/>
          <w:sz w:val="22"/>
          <w:szCs w:val="22"/>
        </w:rPr>
        <w:t xml:space="preserve"> год и </w:t>
      </w:r>
    </w:p>
    <w:p w:rsidR="00560C28" w:rsidRPr="00D93D3B" w:rsidRDefault="00560C28" w:rsidP="00560C28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на плановый пери</w:t>
      </w:r>
      <w:r w:rsidR="00FF16A6">
        <w:rPr>
          <w:b/>
          <w:bCs/>
          <w:color w:val="000000"/>
          <w:sz w:val="22"/>
          <w:szCs w:val="22"/>
        </w:rPr>
        <w:t>од 2020 и 2021</w:t>
      </w:r>
      <w:r w:rsidRPr="00D93D3B">
        <w:rPr>
          <w:b/>
          <w:bCs/>
          <w:color w:val="000000"/>
          <w:sz w:val="22"/>
          <w:szCs w:val="22"/>
        </w:rPr>
        <w:t xml:space="preserve"> годов»</w:t>
      </w:r>
    </w:p>
    <w:p w:rsidR="00560C28" w:rsidRPr="00FB5B87" w:rsidRDefault="00560C28" w:rsidP="00560C28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425"/>
        <w:gridCol w:w="425"/>
        <w:gridCol w:w="1277"/>
        <w:gridCol w:w="850"/>
        <w:gridCol w:w="1134"/>
        <w:gridCol w:w="1276"/>
      </w:tblGrid>
      <w:tr w:rsidR="00560C28" w:rsidRPr="00ED2D97" w:rsidTr="00A17F6C">
        <w:trPr>
          <w:trHeight w:val="1789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560C28" w:rsidRPr="00ED2D97" w:rsidRDefault="00560C28" w:rsidP="00C175B0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Главный</w:t>
            </w:r>
          </w:p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 xml:space="preserve"> распорядитель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560C28" w:rsidRPr="00ED2D97" w:rsidRDefault="00560C28" w:rsidP="00C175B0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Сумма (увеличение, уменьшение (-))</w:t>
            </w:r>
          </w:p>
        </w:tc>
      </w:tr>
      <w:tr w:rsidR="00560C28" w:rsidRPr="00ED2D97" w:rsidTr="00A17F6C">
        <w:trPr>
          <w:trHeight w:val="75"/>
        </w:trPr>
        <w:tc>
          <w:tcPr>
            <w:tcW w:w="3970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0C28" w:rsidRPr="00ED2D97" w:rsidRDefault="00FF16A6" w:rsidP="00C1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560C28"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0C28" w:rsidRPr="00ED2D97" w:rsidRDefault="00FF16A6" w:rsidP="00C1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560C28"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41B35" w:rsidRPr="00511C2C" w:rsidRDefault="00941B35" w:rsidP="00333619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416"/>
        <w:gridCol w:w="416"/>
        <w:gridCol w:w="1294"/>
        <w:gridCol w:w="851"/>
        <w:gridCol w:w="1134"/>
        <w:gridCol w:w="1275"/>
      </w:tblGrid>
      <w:tr w:rsidR="00632875" w:rsidRPr="00632875" w:rsidTr="00632875">
        <w:trPr>
          <w:trHeight w:val="20"/>
          <w:tblHeader/>
        </w:trPr>
        <w:tc>
          <w:tcPr>
            <w:tcW w:w="3970" w:type="dxa"/>
            <w:shd w:val="clear" w:color="auto" w:fill="auto"/>
            <w:vAlign w:val="center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8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-51 257,6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-91 125,4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</w:tcPr>
          <w:p w:rsidR="00632875" w:rsidRPr="00632875" w:rsidRDefault="00632875" w:rsidP="006328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32875" w:rsidRPr="00632875" w:rsidRDefault="00632875" w:rsidP="006328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Ц71E300000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Ц71E312060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457,9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457,9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457,9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457,9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457,9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457,9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4 864,7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4 893,2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4 864,7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4 893,2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4 864,7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4 893,2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-1 890,3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-1 718,5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-1 890,3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-1 718,5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Ч2103S4200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-1 890,3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-1 718,5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-2 716,8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-2 716,8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-2 716,8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-2 716,8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Ч2103S4220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-2 716,8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-2 716,8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 xml:space="preserve">Основное мероприятие "Улучшение потребительских и эксплуатационных характеристик жилищного фонда, обеспечивающих гражданам безопасные и </w:t>
            </w:r>
            <w:r w:rsidRPr="00632875">
              <w:rPr>
                <w:color w:val="000000"/>
                <w:sz w:val="20"/>
                <w:szCs w:val="20"/>
              </w:rPr>
              <w:lastRenderedPageBreak/>
              <w:t>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lastRenderedPageBreak/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-640,0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1 246,2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 xml:space="preserve">Основное мероприятие "Реализация </w:t>
            </w:r>
            <w:r w:rsidRPr="00632875">
              <w:rPr>
                <w:color w:val="000000"/>
                <w:sz w:val="20"/>
                <w:szCs w:val="20"/>
              </w:rPr>
              <w:lastRenderedPageBreak/>
              <w:t>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-899,6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-27,3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 xml:space="preserve">Подпрограмма "Обустройство мест массового отдыха населения (городских парков)" муниципальной программы "Формирование современной городской среды на  </w:t>
            </w:r>
            <w:proofErr w:type="spellStart"/>
            <w:proofErr w:type="gramStart"/>
            <w:r w:rsidRPr="00632875">
              <w:rPr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632875">
              <w:rPr>
                <w:color w:val="000000"/>
                <w:sz w:val="20"/>
                <w:szCs w:val="20"/>
              </w:rPr>
              <w:t xml:space="preserve">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A52F200000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A52F2L5600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 xml:space="preserve">Подпрограмма "Обеспечение комфортных </w:t>
            </w:r>
            <w:r w:rsidRPr="00632875">
              <w:rPr>
                <w:color w:val="000000"/>
                <w:sz w:val="20"/>
                <w:szCs w:val="20"/>
              </w:rPr>
              <w:lastRenderedPageBreak/>
              <w:t>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A120117740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lastRenderedPageBreak/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A21F172950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-349,2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-349,2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C37392" w:rsidP="006328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632875" w:rsidRPr="00632875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Строительство плоскостного стадиона, расположенного на территории МБОУ "СОШ №8" г.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Строительство плоскостного стадиона, расположенного на территории МБОУ "СОШ №8" г.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Ц51P5L1392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-40 581,0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Ц51P5L1392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-40 581,0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Ц51P5L1392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-40 581,0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-91 583,3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 xml:space="preserve">Подпрограмма «Поддержка развития </w:t>
            </w:r>
            <w:r w:rsidRPr="00632875">
              <w:rPr>
                <w:color w:val="000000"/>
                <w:sz w:val="20"/>
                <w:szCs w:val="20"/>
              </w:rPr>
              <w:lastRenderedPageBreak/>
              <w:t>образования города Новочебоксарска» муниципальной программы «Развитие образования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 xml:space="preserve">Дошкольное образовательное учреждение на 140 мест по </w:t>
            </w:r>
            <w:proofErr w:type="spellStart"/>
            <w:r w:rsidRPr="00632875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6328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875">
              <w:rPr>
                <w:color w:val="000000"/>
                <w:sz w:val="20"/>
                <w:szCs w:val="20"/>
              </w:rPr>
              <w:t>г.Новочебоксарск</w:t>
            </w:r>
            <w:proofErr w:type="spellEnd"/>
            <w:r w:rsidRPr="00632875">
              <w:rPr>
                <w:color w:val="000000"/>
                <w:sz w:val="20"/>
                <w:szCs w:val="20"/>
              </w:rPr>
              <w:t xml:space="preserve">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Ц71P252322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-51 515,2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-91 583,3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87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Подпрограмма «Профилактика терроризма и экстремистской деятельности в городе Новочебоксарске»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32875" w:rsidRPr="00632875" w:rsidTr="0063287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632875" w:rsidRPr="00632875" w:rsidRDefault="00632875" w:rsidP="00632875">
            <w:pPr>
              <w:jc w:val="both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center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32875" w:rsidRPr="00632875" w:rsidRDefault="00632875" w:rsidP="00632875">
            <w:pPr>
              <w:jc w:val="right"/>
              <w:rPr>
                <w:color w:val="000000"/>
                <w:sz w:val="20"/>
                <w:szCs w:val="20"/>
              </w:rPr>
            </w:pPr>
            <w:r w:rsidRPr="00632875">
              <w:rPr>
                <w:color w:val="000000"/>
                <w:sz w:val="20"/>
                <w:szCs w:val="20"/>
              </w:rPr>
              <w:t>30,0</w:t>
            </w:r>
            <w:r w:rsidR="00C37392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132CCA" w:rsidRDefault="00132CCA" w:rsidP="00526496">
      <w:pPr>
        <w:tabs>
          <w:tab w:val="left" w:pos="10065"/>
        </w:tabs>
        <w:ind w:left="5387" w:right="-1"/>
        <w:jc w:val="both"/>
        <w:rPr>
          <w:highlight w:val="yellow"/>
        </w:rPr>
        <w:sectPr w:rsidR="00132CCA" w:rsidSect="00193C0C">
          <w:head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highlight w:val="yellow"/>
        </w:rPr>
        <w:br w:type="page"/>
      </w:r>
    </w:p>
    <w:p w:rsidR="00526496" w:rsidRDefault="002A7BF7" w:rsidP="00526496">
      <w:pPr>
        <w:ind w:firstLine="709"/>
        <w:jc w:val="both"/>
        <w:rPr>
          <w:color w:val="000000"/>
        </w:rPr>
      </w:pPr>
      <w:r>
        <w:lastRenderedPageBreak/>
        <w:t>11</w:t>
      </w:r>
      <w:r w:rsidR="00526496" w:rsidRPr="00810BC3">
        <w:t xml:space="preserve">) </w:t>
      </w:r>
      <w:r w:rsidR="00526496">
        <w:t>приложение 11</w:t>
      </w:r>
      <w:r w:rsidR="00526496" w:rsidRPr="00810BC3">
        <w:t xml:space="preserve"> изложить в следующей редакции</w:t>
      </w:r>
      <w:r w:rsidR="00526496" w:rsidRPr="00810BC3">
        <w:rPr>
          <w:color w:val="000000"/>
        </w:rPr>
        <w:t>:</w:t>
      </w:r>
    </w:p>
    <w:p w:rsidR="00526496" w:rsidRPr="00810BC3" w:rsidRDefault="00526496" w:rsidP="00526496">
      <w:pPr>
        <w:tabs>
          <w:tab w:val="left" w:pos="10065"/>
        </w:tabs>
        <w:ind w:left="10348"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«Приложение 11</w:t>
      </w:r>
    </w:p>
    <w:p w:rsidR="00526496" w:rsidRPr="00810BC3" w:rsidRDefault="00526496" w:rsidP="00526496">
      <w:pPr>
        <w:tabs>
          <w:tab w:val="left" w:pos="10065"/>
        </w:tabs>
        <w:ind w:left="10348" w:right="-1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>
        <w:rPr>
          <w:sz w:val="22"/>
          <w:szCs w:val="22"/>
        </w:rPr>
        <w:t>2019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</w:t>
      </w:r>
      <w:r w:rsidRPr="00810BC3">
        <w:rPr>
          <w:sz w:val="22"/>
          <w:szCs w:val="22"/>
        </w:rPr>
        <w:t xml:space="preserve"> годов»</w:t>
      </w:r>
    </w:p>
    <w:p w:rsidR="00132CCA" w:rsidRDefault="00132CCA">
      <w:pPr>
        <w:rPr>
          <w:highlight w:val="yellow"/>
        </w:rPr>
      </w:pPr>
    </w:p>
    <w:p w:rsidR="00132CCA" w:rsidRDefault="00132CCA">
      <w:pPr>
        <w:rPr>
          <w:highlight w:val="yellow"/>
        </w:rPr>
      </w:pPr>
    </w:p>
    <w:p w:rsidR="001F3AB6" w:rsidRPr="008122AB" w:rsidRDefault="001F3AB6" w:rsidP="001F3AB6">
      <w:pPr>
        <w:pStyle w:val="a7"/>
        <w:spacing w:after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8122AB">
        <w:rPr>
          <w:b/>
          <w:bCs/>
          <w:sz w:val="22"/>
          <w:szCs w:val="22"/>
        </w:rPr>
        <w:t>дресная инвестиционная программа</w:t>
      </w:r>
      <w:r>
        <w:rPr>
          <w:b/>
          <w:bCs/>
          <w:sz w:val="22"/>
          <w:szCs w:val="22"/>
        </w:rPr>
        <w:t xml:space="preserve"> города Новочебоксарска</w:t>
      </w:r>
    </w:p>
    <w:p w:rsidR="001F3AB6" w:rsidRPr="008122AB" w:rsidRDefault="001F3AB6" w:rsidP="001F3AB6">
      <w:pPr>
        <w:pStyle w:val="a7"/>
        <w:spacing w:after="0"/>
        <w:jc w:val="center"/>
        <w:rPr>
          <w:b/>
          <w:bCs/>
          <w:sz w:val="22"/>
          <w:szCs w:val="22"/>
        </w:rPr>
      </w:pPr>
      <w:r w:rsidRPr="008122AB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8122AB">
        <w:rPr>
          <w:b/>
          <w:bCs/>
          <w:sz w:val="22"/>
          <w:szCs w:val="22"/>
        </w:rPr>
        <w:t xml:space="preserve"> год</w:t>
      </w:r>
    </w:p>
    <w:p w:rsidR="001F3AB6" w:rsidRPr="001F3AB6" w:rsidRDefault="001F3AB6" w:rsidP="001F3AB6">
      <w:pPr>
        <w:pStyle w:val="a7"/>
        <w:spacing w:after="60"/>
        <w:jc w:val="right"/>
        <w:rPr>
          <w:sz w:val="20"/>
          <w:szCs w:val="20"/>
        </w:rPr>
      </w:pPr>
      <w:r w:rsidRPr="001F3AB6">
        <w:rPr>
          <w:sz w:val="20"/>
          <w:szCs w:val="20"/>
        </w:rPr>
        <w:t>(тыс. рублей)</w:t>
      </w:r>
    </w:p>
    <w:tbl>
      <w:tblPr>
        <w:tblW w:w="15309" w:type="dxa"/>
        <w:tblLook w:val="0000" w:firstRow="0" w:lastRow="0" w:firstColumn="0" w:lastColumn="0" w:noHBand="0" w:noVBand="0"/>
      </w:tblPr>
      <w:tblGrid>
        <w:gridCol w:w="8222"/>
        <w:gridCol w:w="1417"/>
        <w:gridCol w:w="1974"/>
        <w:gridCol w:w="1995"/>
        <w:gridCol w:w="1701"/>
      </w:tblGrid>
      <w:tr w:rsidR="00BF1067" w:rsidRPr="001F3AB6" w:rsidTr="00BF1067">
        <w:tc>
          <w:tcPr>
            <w:tcW w:w="8222" w:type="dxa"/>
            <w:tcBorders>
              <w:right w:val="single" w:sz="4" w:space="0" w:color="auto"/>
            </w:tcBorders>
          </w:tcPr>
          <w:p w:rsidR="00BF1067" w:rsidRPr="001F3AB6" w:rsidRDefault="00BF1067" w:rsidP="001F3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Объемы финансирования</w:t>
            </w:r>
          </w:p>
        </w:tc>
      </w:tr>
      <w:tr w:rsidR="00BF1067" w:rsidRPr="001F3AB6" w:rsidTr="00BF1067">
        <w:tc>
          <w:tcPr>
            <w:tcW w:w="8222" w:type="dxa"/>
            <w:tcBorders>
              <w:right w:val="single" w:sz="4" w:space="0" w:color="auto"/>
            </w:tcBorders>
          </w:tcPr>
          <w:p w:rsidR="00BF1067" w:rsidRPr="001F3AB6" w:rsidRDefault="00BF1067" w:rsidP="001F3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A30F0D" w:rsidRPr="001F3AB6" w:rsidTr="00BF1067">
        <w:tc>
          <w:tcPr>
            <w:tcW w:w="8222" w:type="dxa"/>
            <w:tcBorders>
              <w:right w:val="single" w:sz="4" w:space="0" w:color="auto"/>
            </w:tcBorders>
          </w:tcPr>
          <w:p w:rsidR="00A30F0D" w:rsidRPr="001F3AB6" w:rsidRDefault="00A30F0D" w:rsidP="001F3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D" w:rsidRPr="001F3AB6" w:rsidRDefault="00A30F0D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D" w:rsidRPr="00BF1067" w:rsidRDefault="00BF1067" w:rsidP="001F3AB6">
            <w:pPr>
              <w:jc w:val="center"/>
              <w:rPr>
                <w:sz w:val="20"/>
                <w:szCs w:val="20"/>
              </w:rPr>
            </w:pPr>
            <w:r w:rsidRPr="00BF106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D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бюджета города Новочебоксарска</w:t>
            </w:r>
          </w:p>
        </w:tc>
      </w:tr>
      <w:tr w:rsidR="0014077A" w:rsidRPr="001F3AB6" w:rsidTr="00BF1067">
        <w:tc>
          <w:tcPr>
            <w:tcW w:w="8222" w:type="dxa"/>
          </w:tcPr>
          <w:p w:rsidR="0014077A" w:rsidRPr="001F3AB6" w:rsidRDefault="0014077A" w:rsidP="0014077A">
            <w:pPr>
              <w:jc w:val="both"/>
              <w:rPr>
                <w:b/>
                <w:sz w:val="20"/>
                <w:szCs w:val="20"/>
              </w:rPr>
            </w:pPr>
            <w:r w:rsidRPr="001F3AB6">
              <w:rPr>
                <w:b/>
                <w:sz w:val="20"/>
                <w:szCs w:val="20"/>
              </w:rPr>
              <w:t>Бюджетные ассигнования по видам экономической деятельности –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4077A" w:rsidRPr="0014077A" w:rsidRDefault="0014077A" w:rsidP="0014077A">
            <w:pPr>
              <w:jc w:val="right"/>
              <w:rPr>
                <w:b/>
                <w:sz w:val="20"/>
                <w:szCs w:val="20"/>
              </w:rPr>
            </w:pPr>
            <w:r w:rsidRPr="0014077A">
              <w:rPr>
                <w:b/>
                <w:sz w:val="20"/>
                <w:szCs w:val="20"/>
              </w:rPr>
              <w:t>142 182,6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bottom"/>
          </w:tcPr>
          <w:p w:rsidR="0014077A" w:rsidRPr="0014077A" w:rsidRDefault="0014077A" w:rsidP="0014077A">
            <w:pPr>
              <w:jc w:val="right"/>
              <w:rPr>
                <w:b/>
                <w:sz w:val="20"/>
                <w:szCs w:val="20"/>
              </w:rPr>
            </w:pPr>
            <w:r w:rsidRPr="0014077A">
              <w:rPr>
                <w:b/>
                <w:sz w:val="20"/>
                <w:szCs w:val="20"/>
              </w:rPr>
              <w:t>124 524,2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bottom"/>
          </w:tcPr>
          <w:p w:rsidR="0014077A" w:rsidRPr="0014077A" w:rsidRDefault="0014077A" w:rsidP="0014077A">
            <w:pPr>
              <w:jc w:val="right"/>
              <w:rPr>
                <w:b/>
                <w:sz w:val="20"/>
                <w:szCs w:val="20"/>
              </w:rPr>
            </w:pPr>
            <w:r w:rsidRPr="0014077A">
              <w:rPr>
                <w:b/>
                <w:sz w:val="20"/>
                <w:szCs w:val="20"/>
              </w:rPr>
              <w:t>12 439,9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4077A" w:rsidRPr="0014077A" w:rsidRDefault="0014077A" w:rsidP="0014077A">
            <w:pPr>
              <w:jc w:val="right"/>
              <w:rPr>
                <w:b/>
                <w:sz w:val="20"/>
                <w:szCs w:val="20"/>
              </w:rPr>
            </w:pPr>
            <w:r w:rsidRPr="0014077A">
              <w:rPr>
                <w:b/>
                <w:sz w:val="20"/>
                <w:szCs w:val="20"/>
              </w:rPr>
              <w:t>5 218,5</w:t>
            </w:r>
          </w:p>
        </w:tc>
      </w:tr>
      <w:tr w:rsidR="00BF1067" w:rsidRPr="001F3AB6" w:rsidTr="00BF1067">
        <w:tc>
          <w:tcPr>
            <w:tcW w:w="8222" w:type="dxa"/>
          </w:tcPr>
          <w:p w:rsidR="00BF1067" w:rsidRPr="001F3AB6" w:rsidRDefault="00BF1067" w:rsidP="00BF1067">
            <w:pPr>
              <w:ind w:left="709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</w:tr>
      <w:tr w:rsidR="0014077A" w:rsidRPr="001F3AB6" w:rsidTr="00115F2C">
        <w:tc>
          <w:tcPr>
            <w:tcW w:w="8222" w:type="dxa"/>
          </w:tcPr>
          <w:p w:rsidR="0014077A" w:rsidRPr="001F3AB6" w:rsidRDefault="0014077A" w:rsidP="0014077A">
            <w:pPr>
              <w:jc w:val="both"/>
              <w:rPr>
                <w:sz w:val="20"/>
                <w:szCs w:val="20"/>
              </w:rPr>
            </w:pPr>
            <w:r w:rsidRPr="001F3AB6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14077A" w:rsidRPr="0014077A" w:rsidRDefault="0014077A" w:rsidP="0014077A">
            <w:pPr>
              <w:jc w:val="right"/>
              <w:rPr>
                <w:sz w:val="20"/>
                <w:szCs w:val="20"/>
              </w:rPr>
            </w:pPr>
            <w:r w:rsidRPr="0014077A">
              <w:rPr>
                <w:sz w:val="20"/>
                <w:szCs w:val="20"/>
              </w:rPr>
              <w:t>142 182,6</w:t>
            </w:r>
          </w:p>
        </w:tc>
        <w:tc>
          <w:tcPr>
            <w:tcW w:w="1974" w:type="dxa"/>
            <w:vAlign w:val="bottom"/>
          </w:tcPr>
          <w:p w:rsidR="0014077A" w:rsidRPr="0014077A" w:rsidRDefault="0014077A" w:rsidP="0014077A">
            <w:pPr>
              <w:jc w:val="right"/>
              <w:rPr>
                <w:sz w:val="20"/>
                <w:szCs w:val="20"/>
              </w:rPr>
            </w:pPr>
            <w:r w:rsidRPr="0014077A">
              <w:rPr>
                <w:sz w:val="20"/>
                <w:szCs w:val="20"/>
              </w:rPr>
              <w:t>124 524,2</w:t>
            </w:r>
          </w:p>
        </w:tc>
        <w:tc>
          <w:tcPr>
            <w:tcW w:w="1995" w:type="dxa"/>
            <w:vAlign w:val="bottom"/>
          </w:tcPr>
          <w:p w:rsidR="0014077A" w:rsidRPr="0014077A" w:rsidRDefault="0014077A" w:rsidP="0014077A">
            <w:pPr>
              <w:jc w:val="right"/>
              <w:rPr>
                <w:sz w:val="20"/>
                <w:szCs w:val="20"/>
              </w:rPr>
            </w:pPr>
            <w:r w:rsidRPr="0014077A">
              <w:rPr>
                <w:sz w:val="20"/>
                <w:szCs w:val="20"/>
              </w:rPr>
              <w:t>12 439,9</w:t>
            </w:r>
          </w:p>
        </w:tc>
        <w:tc>
          <w:tcPr>
            <w:tcW w:w="1701" w:type="dxa"/>
            <w:vAlign w:val="bottom"/>
          </w:tcPr>
          <w:p w:rsidR="0014077A" w:rsidRPr="0014077A" w:rsidRDefault="0014077A" w:rsidP="0014077A">
            <w:pPr>
              <w:jc w:val="right"/>
              <w:rPr>
                <w:sz w:val="20"/>
                <w:szCs w:val="20"/>
              </w:rPr>
            </w:pPr>
            <w:r w:rsidRPr="0014077A">
              <w:rPr>
                <w:sz w:val="20"/>
                <w:szCs w:val="20"/>
              </w:rPr>
              <w:t>5 218,5</w:t>
            </w:r>
          </w:p>
        </w:tc>
      </w:tr>
    </w:tbl>
    <w:p w:rsidR="001F3AB6" w:rsidRPr="001F3AB6" w:rsidRDefault="001F3AB6" w:rsidP="001F3AB6">
      <w:pPr>
        <w:jc w:val="both"/>
        <w:rPr>
          <w:sz w:val="10"/>
          <w:szCs w:val="10"/>
        </w:rPr>
      </w:pPr>
    </w:p>
    <w:tbl>
      <w:tblPr>
        <w:tblW w:w="15305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693"/>
        <w:gridCol w:w="1418"/>
        <w:gridCol w:w="1985"/>
        <w:gridCol w:w="1984"/>
        <w:gridCol w:w="1701"/>
      </w:tblGrid>
      <w:tr w:rsidR="00A30F0D" w:rsidRPr="001F3AB6" w:rsidTr="00BF1067">
        <w:tc>
          <w:tcPr>
            <w:tcW w:w="5524" w:type="dxa"/>
            <w:vMerge w:val="restart"/>
            <w:tcBorders>
              <w:left w:val="single" w:sz="4" w:space="0" w:color="auto"/>
            </w:tcBorders>
            <w:vAlign w:val="center"/>
          </w:tcPr>
          <w:p w:rsidR="00A30F0D" w:rsidRPr="001F3AB6" w:rsidRDefault="00A30F0D" w:rsidP="001F3AB6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1F3AB6">
              <w:rPr>
                <w:color w:val="000000"/>
                <w:sz w:val="20"/>
                <w:szCs w:val="20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 xml:space="preserve">Код бюджетной </w:t>
            </w:r>
          </w:p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7088" w:type="dxa"/>
            <w:gridSpan w:val="4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Объемы финансирования (тыс. рублей)</w:t>
            </w:r>
          </w:p>
        </w:tc>
      </w:tr>
      <w:tr w:rsidR="00A30F0D" w:rsidRPr="001F3AB6" w:rsidTr="00BF1067">
        <w:tc>
          <w:tcPr>
            <w:tcW w:w="5524" w:type="dxa"/>
            <w:vMerge/>
            <w:tcBorders>
              <w:left w:val="single" w:sz="4" w:space="0" w:color="auto"/>
            </w:tcBorders>
            <w:vAlign w:val="center"/>
          </w:tcPr>
          <w:p w:rsidR="00A30F0D" w:rsidRPr="001F3AB6" w:rsidRDefault="00A30F0D" w:rsidP="001F3AB6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3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A30F0D" w:rsidRPr="001F3AB6" w:rsidTr="00BF1067">
        <w:tc>
          <w:tcPr>
            <w:tcW w:w="55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30F0D" w:rsidRPr="001F3AB6" w:rsidRDefault="00A30F0D" w:rsidP="001F3AB6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0F0D" w:rsidRPr="001F3AB6" w:rsidRDefault="00A30F0D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30F0D" w:rsidRPr="00A30F0D" w:rsidRDefault="00A30F0D" w:rsidP="001F3AB6">
            <w:pPr>
              <w:jc w:val="center"/>
              <w:rPr>
                <w:sz w:val="20"/>
                <w:szCs w:val="20"/>
              </w:rPr>
            </w:pPr>
            <w:r w:rsidRPr="00A30F0D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84" w:type="dxa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бюджета города Новочебоксарска</w:t>
            </w:r>
          </w:p>
        </w:tc>
      </w:tr>
    </w:tbl>
    <w:p w:rsidR="001F3AB6" w:rsidRDefault="001F3AB6" w:rsidP="001F3AB6">
      <w:pPr>
        <w:rPr>
          <w:sz w:val="2"/>
          <w:szCs w:val="2"/>
        </w:rPr>
      </w:pPr>
    </w:p>
    <w:p w:rsidR="001F3AB6" w:rsidRDefault="001F3AB6" w:rsidP="001F3AB6">
      <w:pPr>
        <w:rPr>
          <w:sz w:val="2"/>
          <w:szCs w:val="2"/>
        </w:rPr>
      </w:pPr>
    </w:p>
    <w:p w:rsidR="001F3AB6" w:rsidRDefault="001F3AB6" w:rsidP="001F3AB6">
      <w:pPr>
        <w:rPr>
          <w:sz w:val="2"/>
          <w:szCs w:val="2"/>
        </w:rPr>
      </w:pPr>
    </w:p>
    <w:tbl>
      <w:tblPr>
        <w:tblW w:w="1533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549"/>
        <w:gridCol w:w="2693"/>
        <w:gridCol w:w="1418"/>
        <w:gridCol w:w="1989"/>
        <w:gridCol w:w="1989"/>
        <w:gridCol w:w="1701"/>
      </w:tblGrid>
      <w:tr w:rsidR="00BF1067" w:rsidRPr="001F3AB6" w:rsidTr="0014077A">
        <w:trPr>
          <w:trHeight w:val="95"/>
          <w:tblHeader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4077A" w:rsidRPr="001F3AB6" w:rsidTr="0014077A">
        <w:trPr>
          <w:cantSplit/>
          <w:trHeight w:val="20"/>
        </w:trPr>
        <w:tc>
          <w:tcPr>
            <w:tcW w:w="5549" w:type="dxa"/>
          </w:tcPr>
          <w:p w:rsidR="0014077A" w:rsidRPr="001F3AB6" w:rsidRDefault="0014077A" w:rsidP="0014077A">
            <w:pPr>
              <w:jc w:val="both"/>
              <w:rPr>
                <w:b/>
                <w:sz w:val="20"/>
                <w:szCs w:val="20"/>
              </w:rPr>
            </w:pPr>
            <w:r w:rsidRPr="001F3AB6">
              <w:rPr>
                <w:b/>
                <w:caps/>
                <w:sz w:val="20"/>
                <w:szCs w:val="20"/>
              </w:rPr>
              <w:t>Образование</w:t>
            </w:r>
            <w:r w:rsidRPr="001F3AB6">
              <w:rPr>
                <w:b/>
                <w:sz w:val="20"/>
                <w:szCs w:val="20"/>
              </w:rPr>
              <w:t>, всего</w:t>
            </w:r>
          </w:p>
        </w:tc>
        <w:tc>
          <w:tcPr>
            <w:tcW w:w="2693" w:type="dxa"/>
            <w:vAlign w:val="bottom"/>
          </w:tcPr>
          <w:p w:rsidR="0014077A" w:rsidRPr="001F3AB6" w:rsidRDefault="0014077A" w:rsidP="0014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4077A" w:rsidRPr="001F3AB6" w:rsidRDefault="00B0431D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123 346,6</w:t>
            </w:r>
          </w:p>
        </w:tc>
        <w:tc>
          <w:tcPr>
            <w:tcW w:w="1989" w:type="dxa"/>
            <w:vAlign w:val="bottom"/>
          </w:tcPr>
          <w:p w:rsidR="0014077A" w:rsidRPr="004F0F45" w:rsidRDefault="004F0F45" w:rsidP="004F0F45">
            <w:pPr>
              <w:jc w:val="right"/>
              <w:rPr>
                <w:b/>
                <w:i/>
                <w:sz w:val="20"/>
                <w:szCs w:val="20"/>
              </w:rPr>
            </w:pPr>
            <w:r w:rsidRPr="004F0F45">
              <w:rPr>
                <w:b/>
                <w:i/>
                <w:sz w:val="20"/>
                <w:szCs w:val="20"/>
              </w:rPr>
              <w:t>93 313,7</w:t>
            </w:r>
          </w:p>
        </w:tc>
        <w:tc>
          <w:tcPr>
            <w:tcW w:w="1989" w:type="dxa"/>
            <w:vAlign w:val="bottom"/>
          </w:tcPr>
          <w:p w:rsidR="0014077A" w:rsidRPr="001F3AB6" w:rsidRDefault="00B0431D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21 480,3</w:t>
            </w:r>
          </w:p>
        </w:tc>
        <w:tc>
          <w:tcPr>
            <w:tcW w:w="1701" w:type="dxa"/>
            <w:vAlign w:val="bottom"/>
          </w:tcPr>
          <w:p w:rsidR="0014077A" w:rsidRPr="001F3AB6" w:rsidRDefault="00B0431D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8 552,6</w:t>
            </w: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4F0F45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ind w:left="753"/>
              <w:jc w:val="both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F1067" w:rsidRPr="004F0F45" w:rsidRDefault="00BF1067" w:rsidP="001F3AB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4F0F45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14077A" w:rsidRPr="001F3AB6" w:rsidTr="0014077A">
        <w:trPr>
          <w:cantSplit/>
          <w:trHeight w:val="20"/>
        </w:trPr>
        <w:tc>
          <w:tcPr>
            <w:tcW w:w="5549" w:type="dxa"/>
          </w:tcPr>
          <w:p w:rsidR="0014077A" w:rsidRPr="001F3AB6" w:rsidRDefault="0014077A" w:rsidP="0014077A">
            <w:pPr>
              <w:jc w:val="both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2693" w:type="dxa"/>
            <w:vAlign w:val="bottom"/>
          </w:tcPr>
          <w:p w:rsidR="0014077A" w:rsidRPr="001F3AB6" w:rsidRDefault="0014077A" w:rsidP="0014077A">
            <w:pPr>
              <w:jc w:val="center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1418" w:type="dxa"/>
            <w:vAlign w:val="bottom"/>
          </w:tcPr>
          <w:p w:rsidR="0014077A" w:rsidRPr="001F3AB6" w:rsidRDefault="00B0431D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123 346,6</w:t>
            </w:r>
          </w:p>
        </w:tc>
        <w:tc>
          <w:tcPr>
            <w:tcW w:w="1989" w:type="dxa"/>
            <w:vAlign w:val="bottom"/>
          </w:tcPr>
          <w:p w:rsidR="0014077A" w:rsidRPr="004F0F45" w:rsidRDefault="004F0F45" w:rsidP="004F0F45">
            <w:pPr>
              <w:jc w:val="right"/>
              <w:rPr>
                <w:b/>
                <w:i/>
                <w:sz w:val="20"/>
                <w:szCs w:val="20"/>
              </w:rPr>
            </w:pPr>
            <w:r w:rsidRPr="004F0F45">
              <w:rPr>
                <w:b/>
                <w:i/>
                <w:sz w:val="20"/>
                <w:szCs w:val="20"/>
              </w:rPr>
              <w:t>93 313,7</w:t>
            </w:r>
          </w:p>
        </w:tc>
        <w:tc>
          <w:tcPr>
            <w:tcW w:w="1989" w:type="dxa"/>
            <w:vAlign w:val="bottom"/>
          </w:tcPr>
          <w:p w:rsidR="0014077A" w:rsidRPr="001F3AB6" w:rsidRDefault="00B0431D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21 480,3</w:t>
            </w:r>
          </w:p>
        </w:tc>
        <w:tc>
          <w:tcPr>
            <w:tcW w:w="1701" w:type="dxa"/>
            <w:vAlign w:val="bottom"/>
          </w:tcPr>
          <w:p w:rsidR="0014077A" w:rsidRPr="001F3AB6" w:rsidRDefault="00B0431D" w:rsidP="001407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8 552,6</w:t>
            </w: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4F0F45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</w:t>
            </w: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1418" w:type="dxa"/>
            <w:vAlign w:val="bottom"/>
          </w:tcPr>
          <w:p w:rsidR="00BF1067" w:rsidRPr="001F3AB6" w:rsidRDefault="00B0431D" w:rsidP="001F3AB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123 346,6</w:t>
            </w:r>
          </w:p>
        </w:tc>
        <w:tc>
          <w:tcPr>
            <w:tcW w:w="1989" w:type="dxa"/>
            <w:vAlign w:val="bottom"/>
          </w:tcPr>
          <w:p w:rsidR="00BF1067" w:rsidRPr="004F0F45" w:rsidRDefault="004F0F45" w:rsidP="004F0F45">
            <w:pPr>
              <w:jc w:val="right"/>
              <w:rPr>
                <w:b/>
                <w:i/>
                <w:sz w:val="20"/>
                <w:szCs w:val="20"/>
              </w:rPr>
            </w:pPr>
            <w:r w:rsidRPr="004F0F45">
              <w:rPr>
                <w:b/>
                <w:i/>
                <w:sz w:val="20"/>
                <w:szCs w:val="20"/>
              </w:rPr>
              <w:t>93 313,7</w:t>
            </w:r>
          </w:p>
        </w:tc>
        <w:tc>
          <w:tcPr>
            <w:tcW w:w="1989" w:type="dxa"/>
            <w:vAlign w:val="bottom"/>
          </w:tcPr>
          <w:p w:rsidR="00BF1067" w:rsidRPr="001F3AB6" w:rsidRDefault="00B0431D" w:rsidP="001F3AB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21 480,3</w:t>
            </w:r>
          </w:p>
        </w:tc>
        <w:tc>
          <w:tcPr>
            <w:tcW w:w="1701" w:type="dxa"/>
            <w:vAlign w:val="bottom"/>
          </w:tcPr>
          <w:p w:rsidR="00BF1067" w:rsidRPr="001F3AB6" w:rsidRDefault="00B0431D" w:rsidP="001F3AB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8 552,6</w:t>
            </w: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ind w:left="400"/>
              <w:jc w:val="both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BF1067" w:rsidRPr="001F3AB6" w:rsidTr="00156FD6">
        <w:trPr>
          <w:cantSplit/>
          <w:trHeight w:val="3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sz w:val="20"/>
                <w:szCs w:val="20"/>
              </w:rPr>
            </w:pPr>
            <w:r w:rsidRPr="001F3AB6">
              <w:rPr>
                <w:color w:val="000000"/>
                <w:sz w:val="20"/>
                <w:szCs w:val="20"/>
              </w:rPr>
              <w:lastRenderedPageBreak/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2693" w:type="dxa"/>
          </w:tcPr>
          <w:p w:rsidR="00726D08" w:rsidRPr="00726D08" w:rsidRDefault="00726D08" w:rsidP="0098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0701 Ц7116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159Д 414</w:t>
            </w:r>
          </w:p>
          <w:p w:rsidR="00BF1067" w:rsidRPr="001F3AB6" w:rsidRDefault="00BF1067" w:rsidP="00156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0701 Ц71Р2</w:t>
            </w:r>
            <w:r w:rsidR="00726D08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159В</w:t>
            </w:r>
            <w:r w:rsidRPr="001F3A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</w:tcPr>
          <w:p w:rsidR="00726D08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99 269,9</w:t>
            </w:r>
          </w:p>
          <w:p w:rsidR="00BF1067" w:rsidRPr="001F3AB6" w:rsidRDefault="00156FD6" w:rsidP="00156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23 919,1</w:t>
            </w:r>
          </w:p>
        </w:tc>
        <w:tc>
          <w:tcPr>
            <w:tcW w:w="1989" w:type="dxa"/>
          </w:tcPr>
          <w:p w:rsidR="00BF1067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93 313,7</w:t>
            </w:r>
          </w:p>
          <w:p w:rsidR="00BF1067" w:rsidRDefault="00BF1067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726D08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4 282,5</w:t>
            </w:r>
          </w:p>
          <w:p w:rsidR="00BF1067" w:rsidRPr="001F3AB6" w:rsidRDefault="00156FD6" w:rsidP="00156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17 197,8</w:t>
            </w:r>
          </w:p>
        </w:tc>
        <w:tc>
          <w:tcPr>
            <w:tcW w:w="1701" w:type="dxa"/>
          </w:tcPr>
          <w:p w:rsidR="00726D08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1 673,7</w:t>
            </w:r>
          </w:p>
          <w:p w:rsidR="00BF1067" w:rsidRPr="001F3AB6" w:rsidRDefault="00156FD6" w:rsidP="00156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6 721,3</w:t>
            </w:r>
          </w:p>
        </w:tc>
      </w:tr>
      <w:tr w:rsidR="00BF1067" w:rsidRPr="00A30F0D" w:rsidTr="0014077A">
        <w:trPr>
          <w:cantSplit/>
          <w:trHeight w:val="20"/>
        </w:trPr>
        <w:tc>
          <w:tcPr>
            <w:tcW w:w="5549" w:type="dxa"/>
          </w:tcPr>
          <w:p w:rsidR="00BF1067" w:rsidRPr="00A30F0D" w:rsidRDefault="00BF1067" w:rsidP="001F3AB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A30F0D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A30F0D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A30F0D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A30F0D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A30F0D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BF1067" w:rsidRPr="001F3AB6" w:rsidTr="0014077A">
        <w:trPr>
          <w:cantSplit/>
          <w:trHeight w:val="20"/>
        </w:trPr>
        <w:tc>
          <w:tcPr>
            <w:tcW w:w="5549" w:type="dxa"/>
          </w:tcPr>
          <w:p w:rsidR="00BF1067" w:rsidRPr="001F3AB6" w:rsidRDefault="00BF1067" w:rsidP="001F3A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помещений под размещение дошкольной образовательной организации на 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"Светлый" г.Новочебоксарск(в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2693" w:type="dxa"/>
            <w:vAlign w:val="bottom"/>
          </w:tcPr>
          <w:p w:rsidR="00BF1067" w:rsidRPr="00A30F0D" w:rsidRDefault="00BF1067" w:rsidP="0098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974 0701 </w:t>
            </w:r>
            <w:r w:rsidR="003D1BB1" w:rsidRPr="003D1BB1">
              <w:rPr>
                <w:sz w:val="20"/>
                <w:szCs w:val="20"/>
              </w:rPr>
              <w:t>Ц71P252321</w:t>
            </w:r>
            <w:r>
              <w:rPr>
                <w:sz w:val="20"/>
                <w:szCs w:val="20"/>
              </w:rPr>
              <w:t xml:space="preserve"> 41</w:t>
            </w:r>
            <w:r w:rsidR="003D1BB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BF1067" w:rsidRDefault="00156FD6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1989" w:type="dxa"/>
            <w:vAlign w:val="bottom"/>
          </w:tcPr>
          <w:p w:rsidR="00BF1067" w:rsidRDefault="00156FD6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BF1067" w:rsidRDefault="00156FD6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BF1067" w:rsidRDefault="00BF1067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  <w:r w:rsidR="00FC4BF3">
              <w:rPr>
                <w:sz w:val="20"/>
                <w:szCs w:val="20"/>
              </w:rPr>
              <w:t>»;</w:t>
            </w:r>
          </w:p>
        </w:tc>
      </w:tr>
    </w:tbl>
    <w:p w:rsidR="001F3AB6" w:rsidRPr="00291A1A" w:rsidRDefault="001F3AB6" w:rsidP="001F3AB6">
      <w:pPr>
        <w:rPr>
          <w:sz w:val="16"/>
          <w:szCs w:val="16"/>
        </w:rPr>
      </w:pPr>
    </w:p>
    <w:p w:rsidR="00FC4BF3" w:rsidRDefault="00FC4BF3" w:rsidP="00FC4BF3">
      <w:pPr>
        <w:ind w:firstLine="709"/>
        <w:jc w:val="both"/>
      </w:pPr>
    </w:p>
    <w:p w:rsidR="00FC4BF3" w:rsidRDefault="002A7BF7" w:rsidP="00FC4BF3">
      <w:pPr>
        <w:ind w:firstLine="709"/>
        <w:jc w:val="both"/>
        <w:rPr>
          <w:color w:val="000000"/>
        </w:rPr>
      </w:pPr>
      <w:r>
        <w:t>12</w:t>
      </w:r>
      <w:r w:rsidR="00FC4BF3" w:rsidRPr="00810BC3">
        <w:t xml:space="preserve">) </w:t>
      </w:r>
      <w:r w:rsidR="00FC4BF3">
        <w:t>приложение 12</w:t>
      </w:r>
      <w:r w:rsidR="00FC4BF3" w:rsidRPr="00810BC3">
        <w:t xml:space="preserve"> изложить в следующей редакции</w:t>
      </w:r>
      <w:r w:rsidR="00FC4BF3" w:rsidRPr="00810BC3">
        <w:rPr>
          <w:color w:val="000000"/>
        </w:rPr>
        <w:t>:</w:t>
      </w:r>
    </w:p>
    <w:p w:rsidR="00FC4BF3" w:rsidRPr="00810BC3" w:rsidRDefault="00FC4BF3" w:rsidP="00FC4BF3">
      <w:pPr>
        <w:tabs>
          <w:tab w:val="left" w:pos="10065"/>
        </w:tabs>
        <w:ind w:left="10348"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«Приложение 12</w:t>
      </w:r>
    </w:p>
    <w:p w:rsidR="00FC4BF3" w:rsidRPr="00810BC3" w:rsidRDefault="00FC4BF3" w:rsidP="00FC4BF3">
      <w:pPr>
        <w:tabs>
          <w:tab w:val="left" w:pos="10065"/>
        </w:tabs>
        <w:ind w:left="10348" w:right="-1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>
        <w:rPr>
          <w:sz w:val="22"/>
          <w:szCs w:val="22"/>
        </w:rPr>
        <w:t>2019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</w:t>
      </w:r>
      <w:r w:rsidRPr="00810BC3">
        <w:rPr>
          <w:sz w:val="22"/>
          <w:szCs w:val="22"/>
        </w:rPr>
        <w:t xml:space="preserve"> годов»</w:t>
      </w:r>
    </w:p>
    <w:p w:rsidR="00132CCA" w:rsidRDefault="00132CCA" w:rsidP="00333619">
      <w:pPr>
        <w:ind w:firstLine="709"/>
        <w:jc w:val="both"/>
        <w:rPr>
          <w:highlight w:val="yellow"/>
        </w:rPr>
      </w:pPr>
    </w:p>
    <w:p w:rsidR="003672DE" w:rsidRPr="003672DE" w:rsidRDefault="003672DE" w:rsidP="00400F87">
      <w:pPr>
        <w:pStyle w:val="a7"/>
        <w:spacing w:after="0"/>
        <w:jc w:val="center"/>
        <w:rPr>
          <w:bCs/>
          <w:sz w:val="20"/>
          <w:szCs w:val="20"/>
        </w:rPr>
      </w:pPr>
      <w:r w:rsidRPr="003672DE">
        <w:rPr>
          <w:b/>
          <w:bCs/>
          <w:sz w:val="20"/>
          <w:szCs w:val="20"/>
        </w:rPr>
        <w:t>Адресная инвестиционная программа города Новочебоксарска</w:t>
      </w:r>
    </w:p>
    <w:p w:rsidR="003672DE" w:rsidRPr="003672DE" w:rsidRDefault="003672DE" w:rsidP="00400F87">
      <w:pPr>
        <w:pStyle w:val="a7"/>
        <w:spacing w:after="0"/>
        <w:jc w:val="center"/>
        <w:rPr>
          <w:b/>
          <w:bCs/>
          <w:sz w:val="20"/>
          <w:szCs w:val="20"/>
        </w:rPr>
      </w:pPr>
      <w:r w:rsidRPr="003672DE">
        <w:rPr>
          <w:b/>
          <w:bCs/>
          <w:sz w:val="20"/>
          <w:szCs w:val="20"/>
        </w:rPr>
        <w:t>на 2020 и 2021 годы</w:t>
      </w:r>
    </w:p>
    <w:p w:rsidR="003672DE" w:rsidRPr="003672DE" w:rsidRDefault="003672DE" w:rsidP="003672DE">
      <w:pPr>
        <w:pStyle w:val="a7"/>
        <w:spacing w:after="60"/>
        <w:jc w:val="right"/>
        <w:rPr>
          <w:sz w:val="20"/>
          <w:szCs w:val="20"/>
        </w:rPr>
      </w:pPr>
      <w:r w:rsidRPr="003672DE">
        <w:rPr>
          <w:sz w:val="20"/>
          <w:szCs w:val="20"/>
        </w:rPr>
        <w:t>(тыс. рублей)</w:t>
      </w:r>
    </w:p>
    <w:tbl>
      <w:tblPr>
        <w:tblW w:w="15386" w:type="dxa"/>
        <w:tblLayout w:type="fixed"/>
        <w:tblLook w:val="0000" w:firstRow="0" w:lastRow="0" w:firstColumn="0" w:lastColumn="0" w:noHBand="0" w:noVBand="0"/>
      </w:tblPr>
      <w:tblGrid>
        <w:gridCol w:w="5529"/>
        <w:gridCol w:w="1023"/>
        <w:gridCol w:w="1276"/>
        <w:gridCol w:w="1387"/>
        <w:gridCol w:w="1189"/>
        <w:gridCol w:w="1079"/>
        <w:gridCol w:w="1276"/>
        <w:gridCol w:w="1417"/>
        <w:gridCol w:w="1210"/>
      </w:tblGrid>
      <w:tr w:rsidR="00866F21" w:rsidRPr="003672DE" w:rsidTr="008C136A">
        <w:tc>
          <w:tcPr>
            <w:tcW w:w="5529" w:type="dxa"/>
            <w:tcBorders>
              <w:right w:val="single" w:sz="4" w:space="0" w:color="auto"/>
            </w:tcBorders>
          </w:tcPr>
          <w:p w:rsidR="00866F21" w:rsidRPr="003672DE" w:rsidRDefault="00866F21" w:rsidP="00115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Объемы финансирования</w:t>
            </w:r>
          </w:p>
        </w:tc>
      </w:tr>
      <w:tr w:rsidR="00866F21" w:rsidRPr="003672DE" w:rsidTr="008C136A">
        <w:tc>
          <w:tcPr>
            <w:tcW w:w="5529" w:type="dxa"/>
            <w:tcBorders>
              <w:right w:val="single" w:sz="4" w:space="0" w:color="auto"/>
            </w:tcBorders>
          </w:tcPr>
          <w:p w:rsidR="00866F21" w:rsidRPr="003672DE" w:rsidRDefault="00866F21" w:rsidP="00115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b/>
                <w:sz w:val="18"/>
                <w:szCs w:val="18"/>
              </w:rPr>
            </w:pPr>
            <w:r w:rsidRPr="00866F21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b/>
                <w:sz w:val="18"/>
                <w:szCs w:val="18"/>
              </w:rPr>
            </w:pPr>
            <w:r w:rsidRPr="00866F21">
              <w:rPr>
                <w:b/>
                <w:sz w:val="18"/>
                <w:szCs w:val="18"/>
              </w:rPr>
              <w:t>2021 год</w:t>
            </w:r>
          </w:p>
        </w:tc>
      </w:tr>
      <w:tr w:rsidR="00866F21" w:rsidRPr="003672DE" w:rsidTr="008C136A">
        <w:tc>
          <w:tcPr>
            <w:tcW w:w="5529" w:type="dxa"/>
            <w:tcBorders>
              <w:right w:val="single" w:sz="4" w:space="0" w:color="auto"/>
            </w:tcBorders>
          </w:tcPr>
          <w:p w:rsidR="00866F21" w:rsidRPr="003672DE" w:rsidRDefault="00866F21" w:rsidP="00115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Всего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Всего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 том числе за счет средств</w:t>
            </w:r>
          </w:p>
        </w:tc>
      </w:tr>
      <w:tr w:rsidR="00866F21" w:rsidRPr="003672DE" w:rsidTr="005D250B">
        <w:tc>
          <w:tcPr>
            <w:tcW w:w="5529" w:type="dxa"/>
            <w:tcBorders>
              <w:right w:val="single" w:sz="4" w:space="0" w:color="auto"/>
            </w:tcBorders>
          </w:tcPr>
          <w:p w:rsidR="00866F21" w:rsidRPr="003672DE" w:rsidRDefault="00866F21" w:rsidP="00115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C136A" w:rsidP="00115F2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республикан-</w:t>
            </w:r>
            <w:r w:rsidR="00866F21" w:rsidRPr="00866F21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="00866F21" w:rsidRPr="00866F21">
              <w:rPr>
                <w:sz w:val="18"/>
                <w:szCs w:val="18"/>
              </w:rPr>
              <w:t xml:space="preserve"> бюджета Чувашской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 xml:space="preserve">бюджета города </w:t>
            </w:r>
            <w:proofErr w:type="spellStart"/>
            <w:proofErr w:type="gramStart"/>
            <w:r w:rsidRPr="00866F21">
              <w:rPr>
                <w:sz w:val="18"/>
                <w:szCs w:val="18"/>
              </w:rPr>
              <w:t>Новочебок</w:t>
            </w:r>
            <w:r>
              <w:rPr>
                <w:sz w:val="18"/>
                <w:szCs w:val="18"/>
              </w:rPr>
              <w:t>-</w:t>
            </w:r>
            <w:r w:rsidRPr="00866F21">
              <w:rPr>
                <w:sz w:val="18"/>
                <w:szCs w:val="18"/>
              </w:rPr>
              <w:t>сарска</w:t>
            </w:r>
            <w:proofErr w:type="spellEnd"/>
            <w:proofErr w:type="gramEnd"/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C136A" w:rsidP="00115F2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республикан-</w:t>
            </w:r>
            <w:r w:rsidR="00866F21" w:rsidRPr="00866F21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="00866F21" w:rsidRPr="00866F21">
              <w:rPr>
                <w:sz w:val="18"/>
                <w:szCs w:val="18"/>
              </w:rPr>
              <w:t xml:space="preserve"> бюджета Чувашской Республики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 xml:space="preserve">бюджета города </w:t>
            </w:r>
            <w:proofErr w:type="spellStart"/>
            <w:proofErr w:type="gramStart"/>
            <w:r w:rsidRPr="00866F21">
              <w:rPr>
                <w:sz w:val="18"/>
                <w:szCs w:val="18"/>
              </w:rPr>
              <w:t>Новочебок</w:t>
            </w:r>
            <w:r>
              <w:rPr>
                <w:sz w:val="18"/>
                <w:szCs w:val="18"/>
              </w:rPr>
              <w:t>-</w:t>
            </w:r>
            <w:r w:rsidRPr="00866F21">
              <w:rPr>
                <w:sz w:val="18"/>
                <w:szCs w:val="18"/>
              </w:rPr>
              <w:t>сарска</w:t>
            </w:r>
            <w:proofErr w:type="spellEnd"/>
            <w:proofErr w:type="gramEnd"/>
          </w:p>
        </w:tc>
      </w:tr>
      <w:tr w:rsidR="00866F21" w:rsidRPr="003672DE" w:rsidTr="008C136A">
        <w:tc>
          <w:tcPr>
            <w:tcW w:w="5529" w:type="dxa"/>
          </w:tcPr>
          <w:p w:rsidR="00866F21" w:rsidRPr="003672DE" w:rsidRDefault="00866F21" w:rsidP="00115F2C">
            <w:pPr>
              <w:jc w:val="both"/>
              <w:rPr>
                <w:b/>
                <w:sz w:val="20"/>
                <w:szCs w:val="20"/>
              </w:rPr>
            </w:pPr>
            <w:r w:rsidRPr="003672DE">
              <w:rPr>
                <w:b/>
                <w:sz w:val="20"/>
                <w:szCs w:val="20"/>
              </w:rPr>
              <w:t>Бюджетные ассигнования по видам экономической             деятельности – всего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78 683,1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51 000,0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24 708,7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2 974,4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159 332,2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130 667,5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25 199,5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866F21" w:rsidRPr="0064050A" w:rsidRDefault="008C136A" w:rsidP="00115F2C">
            <w:pPr>
              <w:jc w:val="right"/>
              <w:rPr>
                <w:b/>
                <w:sz w:val="20"/>
                <w:szCs w:val="20"/>
              </w:rPr>
            </w:pPr>
            <w:r w:rsidRPr="0064050A">
              <w:rPr>
                <w:b/>
                <w:sz w:val="20"/>
                <w:szCs w:val="20"/>
              </w:rPr>
              <w:t>3 465,2</w:t>
            </w:r>
          </w:p>
        </w:tc>
      </w:tr>
      <w:tr w:rsidR="00866F21" w:rsidRPr="003672DE" w:rsidTr="008C136A">
        <w:tc>
          <w:tcPr>
            <w:tcW w:w="5529" w:type="dxa"/>
          </w:tcPr>
          <w:p w:rsidR="00866F21" w:rsidRPr="003672DE" w:rsidRDefault="00866F21" w:rsidP="00115F2C">
            <w:pPr>
              <w:ind w:left="709"/>
              <w:rPr>
                <w:sz w:val="20"/>
                <w:szCs w:val="20"/>
              </w:rPr>
            </w:pPr>
            <w:r w:rsidRPr="003672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3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</w:tr>
      <w:tr w:rsidR="00DC5753" w:rsidRPr="003672DE" w:rsidTr="008C136A">
        <w:tc>
          <w:tcPr>
            <w:tcW w:w="5529" w:type="dxa"/>
          </w:tcPr>
          <w:p w:rsidR="00DC5753" w:rsidRPr="003672DE" w:rsidRDefault="00DC5753" w:rsidP="00DC5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023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color w:val="000000"/>
                <w:sz w:val="20"/>
                <w:szCs w:val="20"/>
              </w:rPr>
              <w:t>51 515,2</w:t>
            </w:r>
          </w:p>
        </w:tc>
        <w:tc>
          <w:tcPr>
            <w:tcW w:w="1276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51 000,0</w:t>
            </w:r>
          </w:p>
        </w:tc>
        <w:tc>
          <w:tcPr>
            <w:tcW w:w="1387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257,6</w:t>
            </w:r>
          </w:p>
        </w:tc>
        <w:tc>
          <w:tcPr>
            <w:tcW w:w="1189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257,6</w:t>
            </w:r>
          </w:p>
        </w:tc>
        <w:tc>
          <w:tcPr>
            <w:tcW w:w="1079" w:type="dxa"/>
            <w:vAlign w:val="bottom"/>
          </w:tcPr>
          <w:p w:rsidR="00DC5753" w:rsidRPr="0064050A" w:rsidRDefault="00DC5753" w:rsidP="00DC5753">
            <w:pPr>
              <w:jc w:val="right"/>
              <w:rPr>
                <w:color w:val="000000"/>
                <w:sz w:val="20"/>
                <w:szCs w:val="20"/>
              </w:rPr>
            </w:pPr>
            <w:r w:rsidRPr="0064050A">
              <w:rPr>
                <w:color w:val="000000"/>
                <w:sz w:val="20"/>
                <w:szCs w:val="20"/>
              </w:rPr>
              <w:t>91 583,3</w:t>
            </w:r>
          </w:p>
        </w:tc>
        <w:tc>
          <w:tcPr>
            <w:tcW w:w="1276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90 667,5</w:t>
            </w:r>
          </w:p>
        </w:tc>
        <w:tc>
          <w:tcPr>
            <w:tcW w:w="1417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457,9</w:t>
            </w:r>
          </w:p>
        </w:tc>
        <w:tc>
          <w:tcPr>
            <w:tcW w:w="1210" w:type="dxa"/>
            <w:vAlign w:val="bottom"/>
          </w:tcPr>
          <w:p w:rsidR="00DC5753" w:rsidRPr="0064050A" w:rsidRDefault="00DC5753" w:rsidP="00DC5753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457,9</w:t>
            </w:r>
          </w:p>
        </w:tc>
      </w:tr>
      <w:tr w:rsidR="00EA0DCC" w:rsidRPr="003672DE" w:rsidTr="008C136A">
        <w:tc>
          <w:tcPr>
            <w:tcW w:w="5529" w:type="dxa"/>
          </w:tcPr>
          <w:p w:rsidR="00EA0DCC" w:rsidRPr="00EA0DCC" w:rsidRDefault="00EA0DCC" w:rsidP="00EA0DCC">
            <w:pPr>
              <w:jc w:val="both"/>
              <w:rPr>
                <w:sz w:val="20"/>
                <w:szCs w:val="20"/>
              </w:rPr>
            </w:pPr>
            <w:r w:rsidRPr="00EA0DC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3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color w:val="000000"/>
                <w:sz w:val="20"/>
                <w:szCs w:val="20"/>
              </w:rPr>
              <w:t>40 581,0</w:t>
            </w:r>
          </w:p>
        </w:tc>
        <w:tc>
          <w:tcPr>
            <w:tcW w:w="1276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40 000,0</w:t>
            </w:r>
          </w:p>
        </w:tc>
        <w:tc>
          <w:tcPr>
            <w:tcW w:w="1417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290,5</w:t>
            </w:r>
          </w:p>
        </w:tc>
        <w:tc>
          <w:tcPr>
            <w:tcW w:w="1210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290,5</w:t>
            </w:r>
          </w:p>
        </w:tc>
      </w:tr>
    </w:tbl>
    <w:p w:rsidR="003672DE" w:rsidRDefault="003672DE" w:rsidP="003672DE">
      <w:pPr>
        <w:jc w:val="both"/>
        <w:rPr>
          <w:sz w:val="20"/>
          <w:szCs w:val="20"/>
        </w:rPr>
      </w:pPr>
    </w:p>
    <w:p w:rsidR="008B156C" w:rsidRDefault="008B156C" w:rsidP="003672DE">
      <w:pPr>
        <w:jc w:val="both"/>
        <w:rPr>
          <w:sz w:val="20"/>
          <w:szCs w:val="20"/>
        </w:rPr>
      </w:pPr>
    </w:p>
    <w:p w:rsidR="008B156C" w:rsidRDefault="008B156C" w:rsidP="003672DE">
      <w:pPr>
        <w:jc w:val="both"/>
        <w:rPr>
          <w:sz w:val="20"/>
          <w:szCs w:val="20"/>
        </w:rPr>
      </w:pPr>
    </w:p>
    <w:tbl>
      <w:tblPr>
        <w:tblW w:w="15593" w:type="dxa"/>
        <w:tblInd w:w="-147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992"/>
        <w:gridCol w:w="1276"/>
        <w:gridCol w:w="1418"/>
        <w:gridCol w:w="1134"/>
        <w:gridCol w:w="992"/>
        <w:gridCol w:w="1276"/>
        <w:gridCol w:w="1417"/>
        <w:gridCol w:w="1134"/>
      </w:tblGrid>
      <w:tr w:rsidR="00866F21" w:rsidRPr="00866F21" w:rsidTr="00EA0DCC"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866F21" w:rsidRPr="00866F21" w:rsidRDefault="00866F21" w:rsidP="00115F2C">
            <w:pPr>
              <w:tabs>
                <w:tab w:val="left" w:pos="4350"/>
              </w:tabs>
              <w:jc w:val="center"/>
              <w:rPr>
                <w:sz w:val="18"/>
                <w:szCs w:val="18"/>
              </w:rPr>
            </w:pPr>
            <w:r w:rsidRPr="00866F21">
              <w:rPr>
                <w:color w:val="000000"/>
                <w:sz w:val="18"/>
                <w:szCs w:val="18"/>
              </w:rPr>
              <w:lastRenderedPageBreak/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268" w:type="dxa"/>
            <w:vMerge w:val="restart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 xml:space="preserve">Код бюджетной </w:t>
            </w:r>
          </w:p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9639" w:type="dxa"/>
            <w:gridSpan w:val="8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Объемы финансирования (тыс. рублей)</w:t>
            </w:r>
          </w:p>
        </w:tc>
      </w:tr>
      <w:tr w:rsidR="00866F21" w:rsidRPr="00866F21" w:rsidTr="00EA0DCC"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66F21" w:rsidRPr="00866F21" w:rsidRDefault="00866F21" w:rsidP="00115F2C">
            <w:pPr>
              <w:tabs>
                <w:tab w:val="left" w:pos="435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4819" w:type="dxa"/>
            <w:gridSpan w:val="4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b/>
                <w:sz w:val="18"/>
                <w:szCs w:val="18"/>
              </w:rPr>
              <w:t>2021 год</w:t>
            </w:r>
          </w:p>
        </w:tc>
      </w:tr>
      <w:tr w:rsidR="00866F21" w:rsidRPr="00866F21" w:rsidTr="00EA0DCC">
        <w:trPr>
          <w:trHeight w:val="286"/>
        </w:trPr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66F21" w:rsidRPr="00866F21" w:rsidRDefault="00866F21" w:rsidP="00115F2C">
            <w:pPr>
              <w:tabs>
                <w:tab w:val="left" w:pos="435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Всего</w:t>
            </w:r>
          </w:p>
        </w:tc>
        <w:tc>
          <w:tcPr>
            <w:tcW w:w="3828" w:type="dxa"/>
            <w:gridSpan w:val="3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 том числе за счет средств</w:t>
            </w:r>
          </w:p>
        </w:tc>
      </w:tr>
      <w:tr w:rsidR="00866F21" w:rsidRPr="00866F21" w:rsidTr="00EA0DCC">
        <w:tc>
          <w:tcPr>
            <w:tcW w:w="368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66F21" w:rsidRPr="00866F21" w:rsidRDefault="00866F21" w:rsidP="00115F2C">
            <w:pPr>
              <w:tabs>
                <w:tab w:val="left" w:pos="435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6F21" w:rsidRPr="00866F21" w:rsidRDefault="00866F21" w:rsidP="00115F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418" w:type="dxa"/>
            <w:vAlign w:val="center"/>
          </w:tcPr>
          <w:p w:rsidR="00866F21" w:rsidRPr="00866F21" w:rsidRDefault="00EA0DCC" w:rsidP="00115F2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республикан-</w:t>
            </w:r>
            <w:r w:rsidR="00866F21" w:rsidRPr="00866F21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="00866F21" w:rsidRPr="00866F21">
              <w:rPr>
                <w:sz w:val="18"/>
                <w:szCs w:val="18"/>
              </w:rPr>
              <w:t xml:space="preserve"> бюджета Чувашской Республики</w:t>
            </w:r>
          </w:p>
        </w:tc>
        <w:tc>
          <w:tcPr>
            <w:tcW w:w="1134" w:type="dxa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 xml:space="preserve">бюджета города </w:t>
            </w:r>
            <w:proofErr w:type="spellStart"/>
            <w:proofErr w:type="gramStart"/>
            <w:r w:rsidRPr="00866F21">
              <w:rPr>
                <w:sz w:val="18"/>
                <w:szCs w:val="18"/>
              </w:rPr>
              <w:t>Новочебок</w:t>
            </w:r>
            <w:r>
              <w:rPr>
                <w:sz w:val="18"/>
                <w:szCs w:val="18"/>
              </w:rPr>
              <w:t>-</w:t>
            </w:r>
            <w:r w:rsidRPr="00866F21">
              <w:rPr>
                <w:sz w:val="18"/>
                <w:szCs w:val="18"/>
              </w:rPr>
              <w:t>сарска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866F21" w:rsidRPr="00866F21" w:rsidRDefault="00EA0DCC" w:rsidP="00115F2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республикан-</w:t>
            </w:r>
            <w:r w:rsidR="00866F21" w:rsidRPr="00866F21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="00866F21" w:rsidRPr="00866F21">
              <w:rPr>
                <w:sz w:val="18"/>
                <w:szCs w:val="18"/>
              </w:rPr>
              <w:t xml:space="preserve"> бюджета Чувашской Республики</w:t>
            </w:r>
          </w:p>
        </w:tc>
        <w:tc>
          <w:tcPr>
            <w:tcW w:w="1134" w:type="dxa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 xml:space="preserve">бюджета города </w:t>
            </w:r>
            <w:proofErr w:type="spellStart"/>
            <w:proofErr w:type="gramStart"/>
            <w:r w:rsidRPr="00866F21">
              <w:rPr>
                <w:sz w:val="18"/>
                <w:szCs w:val="18"/>
              </w:rPr>
              <w:t>Новочебок</w:t>
            </w:r>
            <w:r>
              <w:rPr>
                <w:sz w:val="18"/>
                <w:szCs w:val="18"/>
              </w:rPr>
              <w:t>-</w:t>
            </w:r>
            <w:r w:rsidRPr="00866F21">
              <w:rPr>
                <w:sz w:val="18"/>
                <w:szCs w:val="18"/>
              </w:rPr>
              <w:t>сарска</w:t>
            </w:r>
            <w:proofErr w:type="spellEnd"/>
            <w:proofErr w:type="gramEnd"/>
          </w:p>
        </w:tc>
      </w:tr>
    </w:tbl>
    <w:p w:rsidR="003672DE" w:rsidRPr="00866F21" w:rsidRDefault="003672DE" w:rsidP="003672DE">
      <w:pPr>
        <w:rPr>
          <w:sz w:val="10"/>
          <w:szCs w:val="10"/>
        </w:rPr>
      </w:pPr>
    </w:p>
    <w:tbl>
      <w:tblPr>
        <w:tblW w:w="15587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986"/>
        <w:gridCol w:w="1281"/>
        <w:gridCol w:w="1413"/>
        <w:gridCol w:w="1139"/>
        <w:gridCol w:w="967"/>
        <w:gridCol w:w="1281"/>
        <w:gridCol w:w="1432"/>
        <w:gridCol w:w="1134"/>
      </w:tblGrid>
      <w:tr w:rsidR="00866F21" w:rsidRPr="00985E2A" w:rsidTr="008B156C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tabs>
                <w:tab w:val="left" w:pos="4350"/>
              </w:tabs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10</w:t>
            </w:r>
          </w:p>
        </w:tc>
      </w:tr>
      <w:tr w:rsidR="00866F21" w:rsidRPr="00985E2A" w:rsidTr="008B156C">
        <w:trPr>
          <w:cantSplit/>
          <w:trHeight w:val="20"/>
        </w:trPr>
        <w:tc>
          <w:tcPr>
            <w:tcW w:w="3686" w:type="dxa"/>
          </w:tcPr>
          <w:p w:rsidR="00866F21" w:rsidRPr="00EA0DCC" w:rsidRDefault="00866F21" w:rsidP="00115F2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866F21" w:rsidRPr="00EA0DCC" w:rsidRDefault="00866F21" w:rsidP="00115F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1281" w:type="dxa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1413" w:type="dxa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967" w:type="dxa"/>
            <w:vAlign w:val="bottom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866F21" w:rsidRPr="00EA0DCC" w:rsidRDefault="00866F21" w:rsidP="00115F2C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540EE7" w:rsidRDefault="00540EE7" w:rsidP="00540EE7">
            <w:pPr>
              <w:jc w:val="both"/>
              <w:rPr>
                <w:b/>
                <w:smallCap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540EE7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3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9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85E2A">
              <w:rPr>
                <w:b/>
                <w:smallCaps/>
                <w:color w:val="000000"/>
                <w:sz w:val="18"/>
                <w:szCs w:val="18"/>
              </w:rPr>
              <w:t>ФИЗИЧЕСКАЯ КУЛЬТУРА И СПОРТ</w:t>
            </w:r>
            <w:r w:rsidRPr="00985E2A">
              <w:rPr>
                <w:b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268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color w:val="000000"/>
                <w:sz w:val="18"/>
                <w:szCs w:val="18"/>
              </w:rPr>
              <w:t>40 581,0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40 000,0</w:t>
            </w: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290,5</w:t>
            </w: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290,5</w:t>
            </w: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EA0DCC" w:rsidRDefault="00540EE7" w:rsidP="00540E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EA0DCC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jc w:val="both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ab/>
              <w:t>в том числе:</w:t>
            </w:r>
          </w:p>
        </w:tc>
        <w:tc>
          <w:tcPr>
            <w:tcW w:w="2268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EA0DCC" w:rsidRDefault="00540EE7" w:rsidP="00540E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EA0DCC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jc w:val="both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color w:val="000000"/>
                <w:sz w:val="18"/>
                <w:szCs w:val="18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2268" w:type="dxa"/>
            <w:vAlign w:val="bottom"/>
          </w:tcPr>
          <w:p w:rsidR="00540EE7" w:rsidRPr="006936B9" w:rsidRDefault="00540EE7" w:rsidP="00540EE7">
            <w:pPr>
              <w:jc w:val="center"/>
              <w:rPr>
                <w:b/>
                <w:i/>
                <w:sz w:val="18"/>
                <w:szCs w:val="18"/>
              </w:rPr>
            </w:pPr>
            <w:r w:rsidRPr="006936B9">
              <w:rPr>
                <w:b/>
                <w:i/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color w:val="000000"/>
                <w:sz w:val="18"/>
                <w:szCs w:val="18"/>
              </w:rPr>
              <w:t>40 581,0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40 000,0</w:t>
            </w: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290,5</w:t>
            </w: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290,5</w:t>
            </w: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EA0DCC" w:rsidRDefault="00540EE7" w:rsidP="00540EE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6936B9" w:rsidRDefault="00540EE7" w:rsidP="00540EE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985E2A">
              <w:rPr>
                <w:b/>
                <w:i/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2268" w:type="dxa"/>
            <w:vAlign w:val="bottom"/>
          </w:tcPr>
          <w:p w:rsidR="00540EE7" w:rsidRPr="006936B9" w:rsidRDefault="00540EE7" w:rsidP="00540EE7">
            <w:pPr>
              <w:jc w:val="center"/>
              <w:rPr>
                <w:b/>
                <w:i/>
                <w:sz w:val="18"/>
                <w:szCs w:val="18"/>
              </w:rPr>
            </w:pPr>
            <w:r w:rsidRPr="006936B9">
              <w:rPr>
                <w:b/>
                <w:i/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color w:val="000000"/>
                <w:sz w:val="18"/>
                <w:szCs w:val="18"/>
              </w:rPr>
              <w:t>40 581,0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40 000,0</w:t>
            </w: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290,5</w:t>
            </w: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290,5</w:t>
            </w: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EA0DCC" w:rsidRDefault="00540EE7" w:rsidP="00540EE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EA0DCC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ind w:left="460"/>
              <w:jc w:val="both"/>
              <w:rPr>
                <w:color w:val="000000"/>
                <w:sz w:val="18"/>
                <w:szCs w:val="18"/>
              </w:rPr>
            </w:pPr>
            <w:r w:rsidRPr="00985E2A">
              <w:rPr>
                <w:bCs/>
                <w:color w:val="000000"/>
                <w:sz w:val="18"/>
                <w:szCs w:val="18"/>
              </w:rPr>
              <w:t>Отдел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2268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EA0DCC" w:rsidRDefault="00540EE7" w:rsidP="00540EE7">
            <w:pPr>
              <w:ind w:left="460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540EE7" w:rsidRPr="00EA0DCC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ind w:left="34"/>
              <w:jc w:val="both"/>
              <w:rPr>
                <w:bCs/>
                <w:color w:val="000000"/>
                <w:sz w:val="18"/>
                <w:szCs w:val="18"/>
              </w:rPr>
            </w:pPr>
            <w:r w:rsidRPr="00985E2A">
              <w:rPr>
                <w:color w:val="000000"/>
                <w:sz w:val="18"/>
                <w:szCs w:val="18"/>
              </w:rPr>
              <w:t>Строительство плоскостного стадиона, расположенного на территории МБОУ "СОШ №8" г. Новочебоксарска Чувашской Республики</w:t>
            </w:r>
          </w:p>
        </w:tc>
        <w:tc>
          <w:tcPr>
            <w:tcW w:w="2268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 xml:space="preserve">967 11 02 </w:t>
            </w:r>
            <w:r w:rsidR="008B156C" w:rsidRPr="008B156C">
              <w:rPr>
                <w:sz w:val="18"/>
                <w:szCs w:val="18"/>
              </w:rPr>
              <w:t>Ц51P551392</w:t>
            </w:r>
            <w:r>
              <w:rPr>
                <w:sz w:val="18"/>
                <w:szCs w:val="18"/>
              </w:rPr>
              <w:t xml:space="preserve"> 414</w:t>
            </w: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color w:val="000000"/>
                <w:sz w:val="18"/>
                <w:szCs w:val="18"/>
              </w:rPr>
              <w:t>40 581,0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40 000,0</w:t>
            </w: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290,5</w:t>
            </w: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290,5</w:t>
            </w: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ind w:left="46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</w:tr>
      <w:tr w:rsidR="00540EE7" w:rsidRPr="00985E2A" w:rsidTr="008B156C">
        <w:trPr>
          <w:cantSplit/>
          <w:trHeight w:val="20"/>
        </w:trPr>
        <w:tc>
          <w:tcPr>
            <w:tcW w:w="3686" w:type="dxa"/>
          </w:tcPr>
          <w:p w:rsidR="00540EE7" w:rsidRPr="00985E2A" w:rsidRDefault="00540EE7" w:rsidP="00540EE7">
            <w:pPr>
              <w:ind w:left="46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</w:tr>
    </w:tbl>
    <w:p w:rsidR="003672DE" w:rsidRPr="003672DE" w:rsidRDefault="003672DE" w:rsidP="003672DE">
      <w:pPr>
        <w:rPr>
          <w:sz w:val="20"/>
          <w:szCs w:val="20"/>
        </w:rPr>
      </w:pPr>
    </w:p>
    <w:p w:rsidR="00132CCA" w:rsidRPr="003672DE" w:rsidRDefault="00132CCA">
      <w:pPr>
        <w:rPr>
          <w:sz w:val="20"/>
          <w:szCs w:val="20"/>
          <w:highlight w:val="yellow"/>
        </w:rPr>
      </w:pPr>
    </w:p>
    <w:p w:rsidR="00132CCA" w:rsidRDefault="00132CCA" w:rsidP="00333619">
      <w:pPr>
        <w:ind w:firstLine="709"/>
        <w:jc w:val="both"/>
        <w:rPr>
          <w:highlight w:val="yellow"/>
        </w:rPr>
      </w:pPr>
    </w:p>
    <w:p w:rsidR="00132CCA" w:rsidRDefault="00132CCA" w:rsidP="00333619">
      <w:pPr>
        <w:ind w:firstLine="709"/>
        <w:jc w:val="both"/>
        <w:rPr>
          <w:highlight w:val="yellow"/>
        </w:rPr>
      </w:pPr>
    </w:p>
    <w:p w:rsidR="00132CCA" w:rsidRDefault="00132CCA" w:rsidP="00333619">
      <w:pPr>
        <w:ind w:firstLine="709"/>
        <w:jc w:val="both"/>
        <w:rPr>
          <w:highlight w:val="yellow"/>
        </w:rPr>
      </w:pPr>
    </w:p>
    <w:p w:rsidR="00132CCA" w:rsidRDefault="00132CCA" w:rsidP="00333619">
      <w:pPr>
        <w:ind w:firstLine="709"/>
        <w:jc w:val="both"/>
        <w:rPr>
          <w:highlight w:val="yellow"/>
        </w:rPr>
      </w:pPr>
    </w:p>
    <w:p w:rsidR="00132CCA" w:rsidRDefault="00132CCA" w:rsidP="00333619">
      <w:pPr>
        <w:ind w:firstLine="709"/>
        <w:jc w:val="both"/>
        <w:rPr>
          <w:highlight w:val="yellow"/>
        </w:rPr>
        <w:sectPr w:rsidR="00132CCA" w:rsidSect="001F3AB6">
          <w:pgSz w:w="16838" w:h="11906" w:orient="landscape" w:code="9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1C1BBC" w:rsidRPr="00B82354" w:rsidRDefault="002A7BF7" w:rsidP="001C1BBC">
      <w:pPr>
        <w:ind w:firstLine="709"/>
        <w:jc w:val="both"/>
        <w:rPr>
          <w:color w:val="000000"/>
        </w:rPr>
      </w:pPr>
      <w:r>
        <w:lastRenderedPageBreak/>
        <w:t>13</w:t>
      </w:r>
      <w:r w:rsidR="00333619" w:rsidRPr="00EF0111">
        <w:t>)</w:t>
      </w:r>
      <w:r w:rsidR="0022246E" w:rsidRPr="00EF0111">
        <w:t xml:space="preserve"> </w:t>
      </w:r>
      <w:r w:rsidR="001C1BBC" w:rsidRPr="00EF0111">
        <w:t>приложение</w:t>
      </w:r>
      <w:r w:rsidR="001C1BBC" w:rsidRPr="00B82354">
        <w:t xml:space="preserve"> 13 изложить в следующей редакции</w:t>
      </w:r>
      <w:r w:rsidR="001C1BBC" w:rsidRPr="00B82354">
        <w:rPr>
          <w:color w:val="000000"/>
        </w:rPr>
        <w:t>:</w:t>
      </w:r>
    </w:p>
    <w:p w:rsidR="001C1BBC" w:rsidRPr="00B82354" w:rsidRDefault="001C1BBC" w:rsidP="001C1BBC">
      <w:pPr>
        <w:tabs>
          <w:tab w:val="left" w:pos="10065"/>
        </w:tabs>
        <w:ind w:left="5387" w:right="-1"/>
        <w:jc w:val="both"/>
        <w:rPr>
          <w:bCs/>
          <w:sz w:val="22"/>
          <w:szCs w:val="22"/>
        </w:rPr>
      </w:pPr>
      <w:r w:rsidRPr="00B82354">
        <w:rPr>
          <w:bCs/>
          <w:sz w:val="22"/>
          <w:szCs w:val="22"/>
        </w:rPr>
        <w:t>«Приложение 13</w:t>
      </w:r>
    </w:p>
    <w:p w:rsidR="001C1BBC" w:rsidRPr="00B82354" w:rsidRDefault="001C1BBC" w:rsidP="001C1BBC">
      <w:pPr>
        <w:tabs>
          <w:tab w:val="left" w:pos="10065"/>
        </w:tabs>
        <w:ind w:left="5387" w:right="-1"/>
        <w:jc w:val="both"/>
        <w:rPr>
          <w:sz w:val="22"/>
          <w:szCs w:val="22"/>
        </w:rPr>
      </w:pPr>
      <w:r w:rsidRPr="00B82354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B82354">
        <w:rPr>
          <w:sz w:val="22"/>
          <w:szCs w:val="22"/>
        </w:rPr>
        <w:t>Чувашской Республики «О бюджете города Новочебоксарска на 201</w:t>
      </w:r>
      <w:r w:rsidR="00B82354" w:rsidRPr="00B82354">
        <w:rPr>
          <w:sz w:val="22"/>
          <w:szCs w:val="22"/>
        </w:rPr>
        <w:t>9 год и на плановый период 2020</w:t>
      </w:r>
      <w:r w:rsidRPr="00B82354">
        <w:rPr>
          <w:sz w:val="22"/>
          <w:szCs w:val="22"/>
        </w:rPr>
        <w:t xml:space="preserve"> и 202</w:t>
      </w:r>
      <w:r w:rsidR="00B82354" w:rsidRPr="00B82354">
        <w:rPr>
          <w:sz w:val="22"/>
          <w:szCs w:val="22"/>
        </w:rPr>
        <w:t>1</w:t>
      </w:r>
      <w:r w:rsidRPr="00B82354">
        <w:rPr>
          <w:sz w:val="22"/>
          <w:szCs w:val="22"/>
        </w:rPr>
        <w:t xml:space="preserve"> годов»</w:t>
      </w:r>
    </w:p>
    <w:p w:rsidR="001C1BBC" w:rsidRPr="00EF0111" w:rsidRDefault="001C1BBC" w:rsidP="00CB2AD5">
      <w:pPr>
        <w:ind w:firstLine="567"/>
        <w:jc w:val="both"/>
        <w:rPr>
          <w:sz w:val="20"/>
          <w:szCs w:val="20"/>
        </w:rPr>
      </w:pPr>
    </w:p>
    <w:p w:rsidR="002C1DA7" w:rsidRPr="006F3497" w:rsidRDefault="002C1DA7" w:rsidP="002C1DA7">
      <w:pPr>
        <w:tabs>
          <w:tab w:val="left" w:pos="5835"/>
        </w:tabs>
        <w:jc w:val="center"/>
        <w:rPr>
          <w:b/>
          <w:sz w:val="22"/>
          <w:szCs w:val="22"/>
        </w:rPr>
      </w:pPr>
      <w:r w:rsidRPr="006F3497">
        <w:rPr>
          <w:b/>
          <w:sz w:val="22"/>
          <w:szCs w:val="22"/>
        </w:rPr>
        <w:t>ИСТОЧНИКИ</w:t>
      </w:r>
    </w:p>
    <w:p w:rsidR="002C1DA7" w:rsidRPr="006F3497" w:rsidRDefault="002C1DA7" w:rsidP="002C1DA7">
      <w:pPr>
        <w:tabs>
          <w:tab w:val="left" w:pos="5835"/>
        </w:tabs>
        <w:jc w:val="center"/>
        <w:rPr>
          <w:b/>
          <w:sz w:val="22"/>
          <w:szCs w:val="22"/>
        </w:rPr>
      </w:pPr>
      <w:r w:rsidRPr="006F3497">
        <w:rPr>
          <w:b/>
          <w:sz w:val="22"/>
          <w:szCs w:val="22"/>
        </w:rPr>
        <w:t xml:space="preserve">внутреннего финансирования дефицита бюджета </w:t>
      </w:r>
    </w:p>
    <w:p w:rsidR="002C1DA7" w:rsidRPr="006F3497" w:rsidRDefault="002C1DA7" w:rsidP="002C1DA7">
      <w:pPr>
        <w:tabs>
          <w:tab w:val="left" w:pos="5835"/>
        </w:tabs>
        <w:jc w:val="center"/>
        <w:rPr>
          <w:b/>
          <w:sz w:val="22"/>
          <w:szCs w:val="22"/>
        </w:rPr>
      </w:pPr>
      <w:r w:rsidRPr="006F3497">
        <w:rPr>
          <w:b/>
          <w:sz w:val="22"/>
          <w:szCs w:val="22"/>
        </w:rPr>
        <w:t>города Новочебоксарска на 2019 год</w:t>
      </w:r>
    </w:p>
    <w:p w:rsidR="002C1DA7" w:rsidRPr="006F3497" w:rsidRDefault="002C1DA7" w:rsidP="002C1DA7">
      <w:pPr>
        <w:tabs>
          <w:tab w:val="left" w:pos="5835"/>
        </w:tabs>
        <w:jc w:val="right"/>
        <w:rPr>
          <w:sz w:val="20"/>
          <w:szCs w:val="20"/>
        </w:rPr>
      </w:pPr>
      <w:r w:rsidRPr="006F3497">
        <w:rPr>
          <w:sz w:val="20"/>
          <w:szCs w:val="20"/>
        </w:rPr>
        <w:t>(тыс. 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44"/>
        <w:gridCol w:w="1730"/>
      </w:tblGrid>
      <w:tr w:rsidR="002C1DA7" w:rsidRPr="006F3497" w:rsidTr="002C1DA7">
        <w:tc>
          <w:tcPr>
            <w:tcW w:w="2802" w:type="dxa"/>
            <w:vAlign w:val="bottom"/>
          </w:tcPr>
          <w:p w:rsidR="002C1DA7" w:rsidRPr="006F3497" w:rsidRDefault="002C1DA7" w:rsidP="00765972">
            <w:pPr>
              <w:tabs>
                <w:tab w:val="left" w:pos="583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F349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Align w:val="bottom"/>
          </w:tcPr>
          <w:p w:rsidR="002C1DA7" w:rsidRPr="006F3497" w:rsidRDefault="002C1DA7" w:rsidP="00765972">
            <w:pPr>
              <w:tabs>
                <w:tab w:val="left" w:pos="5835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6F349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30" w:type="dxa"/>
            <w:vAlign w:val="bottom"/>
          </w:tcPr>
          <w:p w:rsidR="002C1DA7" w:rsidRPr="006F3497" w:rsidRDefault="002C1DA7" w:rsidP="00765972">
            <w:pPr>
              <w:tabs>
                <w:tab w:val="left" w:pos="583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F3497">
              <w:rPr>
                <w:sz w:val="20"/>
                <w:szCs w:val="20"/>
              </w:rPr>
              <w:t>Сумма</w:t>
            </w:r>
          </w:p>
        </w:tc>
      </w:tr>
      <w:tr w:rsidR="002C1DA7" w:rsidRPr="006F3497" w:rsidTr="002C1DA7">
        <w:tc>
          <w:tcPr>
            <w:tcW w:w="2802" w:type="dxa"/>
          </w:tcPr>
          <w:p w:rsidR="002C1DA7" w:rsidRPr="006F3497" w:rsidRDefault="002C1DA7" w:rsidP="0076597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6F3497">
              <w:rPr>
                <w:sz w:val="20"/>
                <w:szCs w:val="20"/>
              </w:rPr>
              <w:t>000 01 020000 00 0000 000</w:t>
            </w:r>
          </w:p>
        </w:tc>
        <w:tc>
          <w:tcPr>
            <w:tcW w:w="5244" w:type="dxa"/>
          </w:tcPr>
          <w:p w:rsidR="002C1DA7" w:rsidRPr="006F3497" w:rsidRDefault="002C1DA7" w:rsidP="00765972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6F3497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30" w:type="dxa"/>
          </w:tcPr>
          <w:p w:rsidR="002C1DA7" w:rsidRPr="006F3497" w:rsidRDefault="00041FD2" w:rsidP="006A728A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728A">
              <w:rPr>
                <w:sz w:val="20"/>
                <w:szCs w:val="20"/>
              </w:rPr>
              <w:t>2</w:t>
            </w:r>
            <w:r w:rsidR="002C1DA7" w:rsidRPr="006F34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2C1DA7" w:rsidRPr="006F3497">
              <w:rPr>
                <w:sz w:val="20"/>
                <w:szCs w:val="20"/>
              </w:rPr>
              <w:t>00,0</w:t>
            </w:r>
          </w:p>
        </w:tc>
      </w:tr>
      <w:tr w:rsidR="002C1DA7" w:rsidRPr="006F3497" w:rsidTr="002C1DA7">
        <w:tc>
          <w:tcPr>
            <w:tcW w:w="2802" w:type="dxa"/>
          </w:tcPr>
          <w:p w:rsidR="002C1DA7" w:rsidRPr="006F3497" w:rsidRDefault="002C1DA7" w:rsidP="0076597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6F3497">
              <w:rPr>
                <w:sz w:val="20"/>
                <w:szCs w:val="20"/>
              </w:rPr>
              <w:t>000 01 050000 00 0000 000</w:t>
            </w:r>
          </w:p>
        </w:tc>
        <w:tc>
          <w:tcPr>
            <w:tcW w:w="5244" w:type="dxa"/>
          </w:tcPr>
          <w:p w:rsidR="002C1DA7" w:rsidRPr="006F3497" w:rsidRDefault="002C1DA7" w:rsidP="00765972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6F3497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0" w:type="dxa"/>
          </w:tcPr>
          <w:p w:rsidR="002C1DA7" w:rsidRPr="006F3497" w:rsidRDefault="00C235AE" w:rsidP="006A728A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487A">
              <w:rPr>
                <w:sz w:val="20"/>
                <w:szCs w:val="20"/>
              </w:rPr>
              <w:t>4</w:t>
            </w:r>
            <w:r w:rsidR="006A728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117D28">
              <w:rPr>
                <w:sz w:val="20"/>
                <w:szCs w:val="20"/>
              </w:rPr>
              <w:t>6</w:t>
            </w:r>
            <w:r w:rsidR="006A728A">
              <w:rPr>
                <w:sz w:val="20"/>
                <w:szCs w:val="20"/>
              </w:rPr>
              <w:t>5,1</w:t>
            </w:r>
          </w:p>
        </w:tc>
      </w:tr>
      <w:tr w:rsidR="002C1DA7" w:rsidRPr="006F3497" w:rsidTr="002C1DA7">
        <w:tc>
          <w:tcPr>
            <w:tcW w:w="8046" w:type="dxa"/>
            <w:gridSpan w:val="2"/>
          </w:tcPr>
          <w:p w:rsidR="002C1DA7" w:rsidRPr="006F3497" w:rsidRDefault="002C1DA7" w:rsidP="00765972">
            <w:pPr>
              <w:tabs>
                <w:tab w:val="left" w:pos="5835"/>
              </w:tabs>
              <w:rPr>
                <w:bCs/>
                <w:sz w:val="20"/>
                <w:szCs w:val="20"/>
              </w:rPr>
            </w:pPr>
            <w:r w:rsidRPr="006F349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0" w:type="dxa"/>
          </w:tcPr>
          <w:p w:rsidR="002C1DA7" w:rsidRPr="006F3497" w:rsidRDefault="006A728A" w:rsidP="00CC20C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CC20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</w:t>
            </w:r>
            <w:r w:rsidR="00CC20C2">
              <w:rPr>
                <w:sz w:val="20"/>
                <w:szCs w:val="20"/>
              </w:rPr>
              <w:t>5,1</w:t>
            </w:r>
          </w:p>
        </w:tc>
      </w:tr>
    </w:tbl>
    <w:p w:rsidR="002C1DA7" w:rsidRPr="006F3497" w:rsidRDefault="002C1DA7" w:rsidP="002C1DA7">
      <w:pPr>
        <w:rPr>
          <w:sz w:val="20"/>
          <w:szCs w:val="20"/>
        </w:rPr>
      </w:pPr>
    </w:p>
    <w:p w:rsidR="001C1BBC" w:rsidRPr="00B82354" w:rsidRDefault="002A7BF7" w:rsidP="001C1BBC">
      <w:pPr>
        <w:ind w:firstLine="709"/>
        <w:jc w:val="both"/>
        <w:rPr>
          <w:color w:val="000000"/>
        </w:rPr>
      </w:pPr>
      <w:r>
        <w:t>14</w:t>
      </w:r>
      <w:r w:rsidR="001C1BBC" w:rsidRPr="00EF0111">
        <w:t>)</w:t>
      </w:r>
      <w:r w:rsidR="001C1BBC" w:rsidRPr="00B82354">
        <w:t xml:space="preserve"> приложение 15 изложить в следующей редакции</w:t>
      </w:r>
      <w:r w:rsidR="001C1BBC" w:rsidRPr="00B82354">
        <w:rPr>
          <w:color w:val="000000"/>
        </w:rPr>
        <w:t>:</w:t>
      </w:r>
    </w:p>
    <w:p w:rsidR="001C1BBC" w:rsidRPr="00B82354" w:rsidRDefault="001C1BBC" w:rsidP="001C1BBC">
      <w:pPr>
        <w:tabs>
          <w:tab w:val="left" w:pos="10065"/>
        </w:tabs>
        <w:ind w:left="5387" w:right="-1"/>
        <w:jc w:val="both"/>
        <w:rPr>
          <w:bCs/>
          <w:sz w:val="22"/>
          <w:szCs w:val="22"/>
        </w:rPr>
      </w:pPr>
      <w:r w:rsidRPr="00B82354">
        <w:rPr>
          <w:bCs/>
          <w:sz w:val="22"/>
          <w:szCs w:val="22"/>
        </w:rPr>
        <w:t>«Приложение 15</w:t>
      </w:r>
    </w:p>
    <w:p w:rsidR="001C1BBC" w:rsidRPr="00B82354" w:rsidRDefault="001C1BBC" w:rsidP="001C1BBC">
      <w:pPr>
        <w:tabs>
          <w:tab w:val="left" w:pos="10065"/>
        </w:tabs>
        <w:ind w:left="5387" w:right="-1"/>
        <w:jc w:val="both"/>
        <w:rPr>
          <w:sz w:val="22"/>
          <w:szCs w:val="22"/>
        </w:rPr>
      </w:pPr>
      <w:r w:rsidRPr="00B82354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B82354">
        <w:rPr>
          <w:sz w:val="22"/>
          <w:szCs w:val="22"/>
        </w:rPr>
        <w:t>Чувашской Республики «О бюджете города Новочебоксарска на 201</w:t>
      </w:r>
      <w:r w:rsidR="00B82354" w:rsidRPr="00B82354">
        <w:rPr>
          <w:sz w:val="22"/>
          <w:szCs w:val="22"/>
        </w:rPr>
        <w:t>9 год и на плановый период 2020</w:t>
      </w:r>
      <w:r w:rsidRPr="00B82354">
        <w:rPr>
          <w:sz w:val="22"/>
          <w:szCs w:val="22"/>
        </w:rPr>
        <w:t xml:space="preserve"> и 202</w:t>
      </w:r>
      <w:r w:rsidR="00B82354" w:rsidRPr="00B82354">
        <w:rPr>
          <w:sz w:val="22"/>
          <w:szCs w:val="22"/>
        </w:rPr>
        <w:t>1</w:t>
      </w:r>
      <w:r w:rsidRPr="00B82354">
        <w:rPr>
          <w:sz w:val="22"/>
          <w:szCs w:val="22"/>
        </w:rPr>
        <w:t xml:space="preserve"> годов»</w:t>
      </w:r>
    </w:p>
    <w:p w:rsidR="001C1BBC" w:rsidRPr="00B82354" w:rsidRDefault="001C1BBC" w:rsidP="001C1BBC">
      <w:pPr>
        <w:rPr>
          <w:sz w:val="20"/>
          <w:szCs w:val="20"/>
        </w:rPr>
      </w:pPr>
    </w:p>
    <w:p w:rsidR="001C1BBC" w:rsidRPr="00B82354" w:rsidRDefault="001C1BBC" w:rsidP="001C1BBC">
      <w:pPr>
        <w:jc w:val="center"/>
        <w:rPr>
          <w:b/>
          <w:sz w:val="22"/>
          <w:szCs w:val="22"/>
        </w:rPr>
      </w:pPr>
      <w:r w:rsidRPr="00B82354">
        <w:rPr>
          <w:b/>
          <w:sz w:val="22"/>
          <w:szCs w:val="22"/>
        </w:rPr>
        <w:t>ПРОГРАММА</w:t>
      </w:r>
    </w:p>
    <w:p w:rsidR="001C1BBC" w:rsidRPr="00B82354" w:rsidRDefault="001C1BBC" w:rsidP="001C1BBC">
      <w:pPr>
        <w:jc w:val="center"/>
        <w:rPr>
          <w:b/>
          <w:sz w:val="22"/>
          <w:szCs w:val="22"/>
        </w:rPr>
      </w:pPr>
      <w:r w:rsidRPr="00B82354">
        <w:rPr>
          <w:b/>
          <w:sz w:val="22"/>
          <w:szCs w:val="22"/>
        </w:rPr>
        <w:t xml:space="preserve">муниципальных внутренних заимствований города Новочебоксарска </w:t>
      </w:r>
    </w:p>
    <w:p w:rsidR="001C1BBC" w:rsidRPr="00B82354" w:rsidRDefault="001C1BBC" w:rsidP="001C1BBC">
      <w:pPr>
        <w:jc w:val="center"/>
        <w:rPr>
          <w:b/>
          <w:sz w:val="22"/>
          <w:szCs w:val="22"/>
        </w:rPr>
      </w:pPr>
      <w:r w:rsidRPr="00B82354">
        <w:rPr>
          <w:b/>
          <w:sz w:val="22"/>
          <w:szCs w:val="22"/>
        </w:rPr>
        <w:t>на 201</w:t>
      </w:r>
      <w:r w:rsidR="00B82354" w:rsidRPr="00B82354">
        <w:rPr>
          <w:b/>
          <w:sz w:val="22"/>
          <w:szCs w:val="22"/>
        </w:rPr>
        <w:t>9</w:t>
      </w:r>
      <w:r w:rsidRPr="00B82354">
        <w:rPr>
          <w:b/>
          <w:sz w:val="22"/>
          <w:szCs w:val="22"/>
        </w:rPr>
        <w:t xml:space="preserve"> год</w:t>
      </w:r>
    </w:p>
    <w:p w:rsidR="001C1BBC" w:rsidRPr="00B82354" w:rsidRDefault="001C1BBC" w:rsidP="001C1BBC">
      <w:pPr>
        <w:jc w:val="right"/>
        <w:rPr>
          <w:sz w:val="20"/>
          <w:szCs w:val="20"/>
        </w:rPr>
      </w:pPr>
      <w:r w:rsidRPr="00B82354">
        <w:rPr>
          <w:sz w:val="20"/>
          <w:szCs w:val="20"/>
        </w:rPr>
        <w:t>(тыс. рублей)</w:t>
      </w:r>
    </w:p>
    <w:p w:rsidR="001C1BBC" w:rsidRPr="00073A4A" w:rsidRDefault="001C1BBC" w:rsidP="001C1BBC">
      <w:pPr>
        <w:jc w:val="right"/>
        <w:rPr>
          <w:sz w:val="4"/>
          <w:szCs w:val="4"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97"/>
        <w:gridCol w:w="1560"/>
        <w:gridCol w:w="1871"/>
      </w:tblGrid>
      <w:tr w:rsidR="001C1BBC" w:rsidRPr="00073A4A" w:rsidTr="002C1DA7">
        <w:trPr>
          <w:cantSplit/>
          <w:trHeight w:val="529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№</w:t>
            </w:r>
          </w:p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п/п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vAlign w:val="center"/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Погашение</w:t>
            </w:r>
          </w:p>
        </w:tc>
      </w:tr>
      <w:tr w:rsidR="001C1BBC" w:rsidRPr="00073A4A" w:rsidTr="002C1DA7">
        <w:trPr>
          <w:cantSplit/>
        </w:trPr>
        <w:tc>
          <w:tcPr>
            <w:tcW w:w="648" w:type="dxa"/>
            <w:tcBorders>
              <w:bottom w:val="nil"/>
            </w:tcBorders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bottom w:val="nil"/>
            </w:tcBorders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bottom w:val="nil"/>
            </w:tcBorders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4</w:t>
            </w:r>
          </w:p>
        </w:tc>
      </w:tr>
      <w:tr w:rsidR="001C1BBC" w:rsidRPr="00073A4A" w:rsidTr="002C1DA7">
        <w:trPr>
          <w:cantSplit/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1C1BBC" w:rsidP="004F5489">
            <w:pPr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2C3CC9" w:rsidP="006A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A72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 w:rsidR="00AB0AE5">
              <w:rPr>
                <w:sz w:val="20"/>
                <w:szCs w:val="20"/>
              </w:rPr>
              <w:t>00</w:t>
            </w:r>
            <w:r w:rsidR="001C1BBC" w:rsidRPr="002C1DA7">
              <w:rPr>
                <w:sz w:val="20"/>
                <w:szCs w:val="20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117D28" w:rsidP="004F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CC9">
              <w:rPr>
                <w:sz w:val="20"/>
                <w:szCs w:val="20"/>
              </w:rPr>
              <w:t>8</w:t>
            </w:r>
            <w:r w:rsidR="00AB0AE5">
              <w:rPr>
                <w:sz w:val="20"/>
                <w:szCs w:val="20"/>
              </w:rPr>
              <w:t xml:space="preserve"> 000</w:t>
            </w:r>
            <w:r w:rsidR="001C1BBC" w:rsidRPr="002C1DA7">
              <w:rPr>
                <w:sz w:val="20"/>
                <w:szCs w:val="20"/>
              </w:rPr>
              <w:t>,0</w:t>
            </w:r>
          </w:p>
        </w:tc>
      </w:tr>
      <w:tr w:rsidR="001C1BBC" w:rsidRPr="00073A4A" w:rsidTr="002C1DA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1C1BBC" w:rsidP="004F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1C1BBC" w:rsidP="004F5489">
            <w:pPr>
              <w:rPr>
                <w:sz w:val="20"/>
                <w:szCs w:val="20"/>
              </w:rPr>
            </w:pPr>
            <w:r w:rsidRPr="002C1DA7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2C3CC9" w:rsidP="006A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A72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2C1DA7">
              <w:rPr>
                <w:sz w:val="20"/>
                <w:szCs w:val="20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C1DA7" w:rsidRDefault="002C3CC9" w:rsidP="004F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</w:t>
            </w:r>
            <w:r w:rsidRPr="002C1DA7">
              <w:rPr>
                <w:sz w:val="20"/>
                <w:szCs w:val="20"/>
              </w:rPr>
              <w:t>,0</w:t>
            </w:r>
          </w:p>
        </w:tc>
      </w:tr>
    </w:tbl>
    <w:p w:rsidR="001C1BBC" w:rsidRPr="00073A4A" w:rsidRDefault="001C1BBC" w:rsidP="001C1BBC">
      <w:pPr>
        <w:rPr>
          <w:highlight w:val="yellow"/>
        </w:rPr>
      </w:pPr>
    </w:p>
    <w:p w:rsidR="00AB0AE5" w:rsidRPr="00B82354" w:rsidRDefault="002A7BF7" w:rsidP="00AB0AE5">
      <w:pPr>
        <w:ind w:firstLine="709"/>
        <w:jc w:val="both"/>
        <w:rPr>
          <w:color w:val="000000"/>
        </w:rPr>
      </w:pPr>
      <w:r>
        <w:t>15</w:t>
      </w:r>
      <w:r w:rsidR="00AB0AE5" w:rsidRPr="00EF0111">
        <w:t>) приложение</w:t>
      </w:r>
      <w:r w:rsidR="00AB0AE5" w:rsidRPr="00B82354">
        <w:t xml:space="preserve"> 1</w:t>
      </w:r>
      <w:r w:rsidR="00AB0AE5">
        <w:t>6</w:t>
      </w:r>
      <w:r w:rsidR="00AB0AE5" w:rsidRPr="00B82354">
        <w:t xml:space="preserve"> изложить в следующей редакции</w:t>
      </w:r>
      <w:r w:rsidR="00AB0AE5" w:rsidRPr="00B82354">
        <w:rPr>
          <w:color w:val="000000"/>
        </w:rPr>
        <w:t>:</w:t>
      </w:r>
    </w:p>
    <w:p w:rsidR="00AB0AE5" w:rsidRPr="00AB0AE5" w:rsidRDefault="00AB0AE5" w:rsidP="00AB0AE5">
      <w:pPr>
        <w:tabs>
          <w:tab w:val="left" w:pos="10065"/>
        </w:tabs>
        <w:ind w:left="5245" w:right="-1"/>
        <w:rPr>
          <w:bCs/>
          <w:sz w:val="22"/>
          <w:szCs w:val="22"/>
        </w:rPr>
      </w:pPr>
      <w:r w:rsidRPr="00AB0AE5">
        <w:rPr>
          <w:bCs/>
          <w:sz w:val="22"/>
          <w:szCs w:val="22"/>
        </w:rPr>
        <w:t>«Приложение 16</w:t>
      </w:r>
    </w:p>
    <w:p w:rsidR="00AB0AE5" w:rsidRPr="00AB0AE5" w:rsidRDefault="00AB0AE5" w:rsidP="00AB0AE5">
      <w:pPr>
        <w:tabs>
          <w:tab w:val="left" w:pos="5103"/>
          <w:tab w:val="left" w:pos="10065"/>
        </w:tabs>
        <w:ind w:left="5245" w:right="-1"/>
        <w:rPr>
          <w:sz w:val="22"/>
          <w:szCs w:val="22"/>
        </w:rPr>
      </w:pPr>
      <w:r w:rsidRPr="00AB0AE5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AB0AE5">
        <w:rPr>
          <w:sz w:val="22"/>
          <w:szCs w:val="22"/>
        </w:rPr>
        <w:t>Чувашской Республики «О бюджете города Новочебоксарска на 2019 год и на плановый период 2020 и 2021 годов»</w:t>
      </w:r>
    </w:p>
    <w:p w:rsidR="00AB0AE5" w:rsidRPr="00EF0111" w:rsidRDefault="00AB0AE5" w:rsidP="00AB0AE5">
      <w:pPr>
        <w:rPr>
          <w:sz w:val="20"/>
          <w:szCs w:val="20"/>
        </w:rPr>
      </w:pPr>
    </w:p>
    <w:p w:rsidR="00AB0AE5" w:rsidRPr="008B3D58" w:rsidRDefault="00AB0AE5" w:rsidP="00AB0AE5">
      <w:pPr>
        <w:jc w:val="center"/>
        <w:rPr>
          <w:b/>
          <w:sz w:val="22"/>
          <w:szCs w:val="22"/>
        </w:rPr>
      </w:pPr>
      <w:r w:rsidRPr="008B3D58">
        <w:rPr>
          <w:b/>
          <w:sz w:val="22"/>
          <w:szCs w:val="22"/>
        </w:rPr>
        <w:t>ПРОГРАММА</w:t>
      </w:r>
    </w:p>
    <w:p w:rsidR="00AB0AE5" w:rsidRPr="008B3D58" w:rsidRDefault="00AB0AE5" w:rsidP="00AB0AE5">
      <w:pPr>
        <w:jc w:val="center"/>
        <w:rPr>
          <w:b/>
          <w:sz w:val="22"/>
          <w:szCs w:val="22"/>
        </w:rPr>
      </w:pPr>
      <w:r w:rsidRPr="008B3D58">
        <w:rPr>
          <w:b/>
          <w:sz w:val="22"/>
          <w:szCs w:val="22"/>
        </w:rPr>
        <w:t xml:space="preserve">муниципальных внутренних заимствований города Новочебоксарска </w:t>
      </w:r>
    </w:p>
    <w:p w:rsidR="00AB0AE5" w:rsidRPr="008B3D58" w:rsidRDefault="00AB0AE5" w:rsidP="00AB0AE5">
      <w:pPr>
        <w:jc w:val="center"/>
        <w:rPr>
          <w:sz w:val="16"/>
          <w:szCs w:val="16"/>
        </w:rPr>
      </w:pPr>
      <w:r w:rsidRPr="008B3D58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20 и 2021</w:t>
      </w:r>
      <w:r w:rsidRPr="008B3D58">
        <w:rPr>
          <w:b/>
          <w:sz w:val="22"/>
          <w:szCs w:val="22"/>
        </w:rPr>
        <w:t xml:space="preserve"> годы</w:t>
      </w:r>
    </w:p>
    <w:p w:rsidR="00AB0AE5" w:rsidRDefault="00AB0AE5" w:rsidP="00AB0AE5">
      <w:pPr>
        <w:jc w:val="right"/>
        <w:rPr>
          <w:sz w:val="22"/>
          <w:szCs w:val="22"/>
        </w:rPr>
      </w:pPr>
      <w:r w:rsidRPr="008B3D58">
        <w:rPr>
          <w:sz w:val="22"/>
          <w:szCs w:val="22"/>
        </w:rPr>
        <w:t>(тыс. рублей)</w:t>
      </w:r>
    </w:p>
    <w:p w:rsidR="00AB0AE5" w:rsidRPr="00F07E72" w:rsidRDefault="00AB0AE5" w:rsidP="00AB0AE5">
      <w:pPr>
        <w:jc w:val="right"/>
        <w:rPr>
          <w:sz w:val="4"/>
          <w:szCs w:val="4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12"/>
        <w:gridCol w:w="1332"/>
        <w:gridCol w:w="1440"/>
        <w:gridCol w:w="1440"/>
        <w:gridCol w:w="1534"/>
      </w:tblGrid>
      <w:tr w:rsidR="00AB0AE5" w:rsidRPr="008B3D58" w:rsidTr="00AB0AE5">
        <w:trPr>
          <w:cantSplit/>
          <w:trHeight w:val="360"/>
        </w:trPr>
        <w:tc>
          <w:tcPr>
            <w:tcW w:w="648" w:type="dxa"/>
            <w:vMerge w:val="restart"/>
            <w:vAlign w:val="center"/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№</w:t>
            </w:r>
          </w:p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п/п</w:t>
            </w:r>
          </w:p>
        </w:tc>
        <w:tc>
          <w:tcPr>
            <w:tcW w:w="3312" w:type="dxa"/>
            <w:vMerge w:val="restart"/>
            <w:vAlign w:val="center"/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B3D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8B3D58">
              <w:rPr>
                <w:sz w:val="20"/>
                <w:szCs w:val="20"/>
              </w:rPr>
              <w:t xml:space="preserve"> год</w:t>
            </w:r>
          </w:p>
        </w:tc>
      </w:tr>
      <w:tr w:rsidR="00AB0AE5" w:rsidRPr="008B3D58" w:rsidTr="00AB0AE5">
        <w:trPr>
          <w:cantSplit/>
          <w:trHeight w:val="40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bottom w:val="single" w:sz="4" w:space="0" w:color="auto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AB0AE5" w:rsidRPr="008B3D58" w:rsidRDefault="00AB0AE5" w:rsidP="00765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AE5" w:rsidRPr="008B3D58" w:rsidRDefault="00AB0AE5" w:rsidP="00765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Погашение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AE5" w:rsidRPr="008B3D58" w:rsidRDefault="00AB0AE5" w:rsidP="00765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34" w:type="dxa"/>
            <w:tcBorders>
              <w:bottom w:val="nil"/>
            </w:tcBorders>
            <w:vAlign w:val="center"/>
          </w:tcPr>
          <w:p w:rsidR="00AB0AE5" w:rsidRPr="008B3D58" w:rsidRDefault="00AB0AE5" w:rsidP="00765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Погашение</w:t>
            </w:r>
          </w:p>
        </w:tc>
      </w:tr>
      <w:tr w:rsidR="00AB0AE5" w:rsidRPr="008B3D58" w:rsidTr="00AB0AE5">
        <w:trPr>
          <w:cantSplit/>
        </w:trPr>
        <w:tc>
          <w:tcPr>
            <w:tcW w:w="648" w:type="dxa"/>
            <w:tcBorders>
              <w:bottom w:val="nil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  <w:tcBorders>
              <w:bottom w:val="nil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bottom w:val="nil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nil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bottom w:val="nil"/>
            </w:tcBorders>
          </w:tcPr>
          <w:p w:rsidR="00AB0AE5" w:rsidRPr="008B3D58" w:rsidRDefault="00AB0AE5" w:rsidP="00765972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6</w:t>
            </w:r>
          </w:p>
        </w:tc>
      </w:tr>
      <w:tr w:rsidR="00AB0AE5" w:rsidRPr="007E2738" w:rsidTr="00AB0AE5">
        <w:trPr>
          <w:cantSplit/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jc w:val="center"/>
              <w:rPr>
                <w:sz w:val="20"/>
                <w:szCs w:val="20"/>
              </w:rPr>
            </w:pPr>
            <w:r w:rsidRPr="007E2738">
              <w:rPr>
                <w:sz w:val="20"/>
                <w:szCs w:val="20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rPr>
                <w:sz w:val="20"/>
                <w:szCs w:val="20"/>
              </w:rPr>
            </w:pPr>
            <w:r w:rsidRPr="007E273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795F35" w:rsidP="006A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A72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 w:rsidR="00AB0AE5">
              <w:rPr>
                <w:sz w:val="20"/>
                <w:szCs w:val="20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6A728A" w:rsidP="0011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95F35">
              <w:rPr>
                <w:sz w:val="20"/>
                <w:szCs w:val="20"/>
              </w:rPr>
              <w:t xml:space="preserve"> 0</w:t>
            </w:r>
            <w:r w:rsidR="00AB0AE5">
              <w:rPr>
                <w:sz w:val="20"/>
                <w:szCs w:val="20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48 000,0</w:t>
            </w:r>
          </w:p>
        </w:tc>
      </w:tr>
      <w:tr w:rsidR="00AB0AE5" w:rsidRPr="008B3D58" w:rsidTr="00AB0AE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rPr>
                <w:sz w:val="20"/>
                <w:szCs w:val="20"/>
              </w:rPr>
            </w:pPr>
            <w:r w:rsidRPr="007E2738">
              <w:rPr>
                <w:sz w:val="20"/>
                <w:szCs w:val="20"/>
              </w:rPr>
              <w:t>Итого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795F35" w:rsidP="006A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A72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6A728A" w:rsidP="0011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95F35">
              <w:rPr>
                <w:sz w:val="20"/>
                <w:szCs w:val="20"/>
              </w:rPr>
              <w:t>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7E2738" w:rsidRDefault="00AB0AE5" w:rsidP="00765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48 000,0</w:t>
            </w:r>
          </w:p>
        </w:tc>
      </w:tr>
    </w:tbl>
    <w:p w:rsidR="001C1BBC" w:rsidRPr="00073A4A" w:rsidRDefault="001C1BBC" w:rsidP="001C1BBC">
      <w:pPr>
        <w:rPr>
          <w:sz w:val="20"/>
          <w:szCs w:val="20"/>
          <w:highlight w:val="yellow"/>
        </w:rPr>
      </w:pPr>
    </w:p>
    <w:p w:rsidR="00CB2AD5" w:rsidRPr="00EF0111" w:rsidRDefault="00CB2AD5" w:rsidP="00CB2AD5">
      <w:pPr>
        <w:ind w:firstLine="567"/>
        <w:jc w:val="both"/>
      </w:pPr>
      <w:r w:rsidRPr="00EF0111"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:rsidR="00CB2AD5" w:rsidRPr="00EF0111" w:rsidRDefault="00CB2AD5" w:rsidP="00CB2AD5">
      <w:pPr>
        <w:ind w:firstLine="567"/>
        <w:jc w:val="both"/>
      </w:pPr>
      <w:r w:rsidRPr="00EF0111">
        <w:t xml:space="preserve">3. Настоящее решение вступает в силу со дня его официального опубликования (обнародования). </w:t>
      </w:r>
    </w:p>
    <w:p w:rsidR="00CB2AD5" w:rsidRPr="00EF0111" w:rsidRDefault="00CB2AD5" w:rsidP="00CB2AD5">
      <w:pPr>
        <w:shd w:val="clear" w:color="auto" w:fill="FFFFFF"/>
        <w:ind w:firstLine="709"/>
        <w:jc w:val="both"/>
      </w:pPr>
    </w:p>
    <w:p w:rsidR="0022246E" w:rsidRPr="00EF0111" w:rsidRDefault="0022246E" w:rsidP="00CB2AD5">
      <w:pPr>
        <w:shd w:val="clear" w:color="auto" w:fill="FFFFFF"/>
        <w:ind w:firstLine="709"/>
        <w:jc w:val="both"/>
      </w:pPr>
    </w:p>
    <w:p w:rsidR="0022246E" w:rsidRPr="00EF0111" w:rsidRDefault="0022246E" w:rsidP="00CB2AD5">
      <w:pPr>
        <w:shd w:val="clear" w:color="auto" w:fill="FFFFFF"/>
        <w:ind w:firstLine="709"/>
        <w:jc w:val="both"/>
      </w:pPr>
    </w:p>
    <w:p w:rsidR="00CB2AD5" w:rsidRPr="00EF0111" w:rsidRDefault="00CB2AD5" w:rsidP="00193C0C">
      <w:r w:rsidRPr="00EF0111">
        <w:t xml:space="preserve">Глава города Новочебоксарска 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0146"/>
      </w:tblGrid>
      <w:tr w:rsidR="00E80CF5" w:rsidRPr="00073A4A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:rsidR="00E80CF5" w:rsidRPr="00EF0111" w:rsidRDefault="00CB2AD5" w:rsidP="00193C0C">
            <w:pPr>
              <w:ind w:right="-196" w:firstLine="284"/>
              <w:rPr>
                <w:color w:val="000000"/>
                <w:sz w:val="20"/>
                <w:szCs w:val="20"/>
              </w:rPr>
            </w:pPr>
            <w:r w:rsidRPr="00EF0111">
              <w:t xml:space="preserve">Чувашской Республики               </w:t>
            </w:r>
            <w:r w:rsidRPr="00EF0111">
              <w:tab/>
            </w:r>
            <w:r w:rsidRPr="00EF0111">
              <w:tab/>
            </w:r>
            <w:r w:rsidRPr="00EF0111">
              <w:tab/>
            </w:r>
            <w:r w:rsidRPr="00EF0111">
              <w:tab/>
            </w:r>
            <w:r w:rsidR="00F859AA" w:rsidRPr="00EF0111">
              <w:tab/>
            </w:r>
            <w:r w:rsidR="00193C0C">
              <w:t xml:space="preserve">                         </w:t>
            </w:r>
            <w:r w:rsidR="0022246E" w:rsidRPr="00EF0111">
              <w:t xml:space="preserve"> </w:t>
            </w:r>
            <w:r w:rsidRPr="00EF0111">
              <w:t>О.А. Матвеев</w:t>
            </w:r>
          </w:p>
        </w:tc>
      </w:tr>
      <w:tr w:rsidR="00A35C8B" w:rsidRPr="00073A4A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:rsidR="00A35C8B" w:rsidRPr="00073A4A" w:rsidRDefault="00A35C8B" w:rsidP="00193C0C">
            <w:pPr>
              <w:ind w:right="-196" w:firstLine="108"/>
              <w:rPr>
                <w:highlight w:val="yellow"/>
              </w:rPr>
            </w:pPr>
          </w:p>
        </w:tc>
      </w:tr>
      <w:tr w:rsidR="00193C0C" w:rsidRPr="00073A4A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:rsidR="00193C0C" w:rsidRPr="00073A4A" w:rsidRDefault="00193C0C" w:rsidP="00FB39AA">
            <w:pPr>
              <w:ind w:left="176" w:right="-196" w:firstLine="108"/>
              <w:rPr>
                <w:highlight w:val="yellow"/>
              </w:rPr>
            </w:pPr>
          </w:p>
        </w:tc>
      </w:tr>
    </w:tbl>
    <w:p w:rsidR="00D841E9" w:rsidRPr="00073A4A" w:rsidRDefault="00D841E9" w:rsidP="00FB39AA">
      <w:pPr>
        <w:jc w:val="both"/>
        <w:rPr>
          <w:highlight w:val="yellow"/>
        </w:rPr>
      </w:pPr>
    </w:p>
    <w:sectPr w:rsidR="00D841E9" w:rsidRPr="00073A4A" w:rsidSect="00132CC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2B" w:rsidRDefault="00FF652B">
      <w:r>
        <w:separator/>
      </w:r>
    </w:p>
  </w:endnote>
  <w:endnote w:type="continuationSeparator" w:id="0">
    <w:p w:rsidR="00FF652B" w:rsidRDefault="00FF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03400"/>
      <w:docPartObj>
        <w:docPartGallery w:val="Page Numbers (Bottom of Page)"/>
        <w:docPartUnique/>
      </w:docPartObj>
    </w:sdtPr>
    <w:sdtEndPr/>
    <w:sdtContent>
      <w:p w:rsidR="00DE2255" w:rsidRDefault="00DE225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99C">
          <w:rPr>
            <w:noProof/>
          </w:rPr>
          <w:t>71</w:t>
        </w:r>
        <w:r>
          <w:fldChar w:fldCharType="end"/>
        </w:r>
      </w:p>
    </w:sdtContent>
  </w:sdt>
  <w:p w:rsidR="00DE2255" w:rsidRDefault="00DE225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559484"/>
      <w:docPartObj>
        <w:docPartGallery w:val="Page Numbers (Bottom of Page)"/>
        <w:docPartUnique/>
      </w:docPartObj>
    </w:sdtPr>
    <w:sdtEndPr/>
    <w:sdtContent>
      <w:p w:rsidR="00DE2255" w:rsidRDefault="00DE225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99C">
          <w:rPr>
            <w:noProof/>
          </w:rPr>
          <w:t>1</w:t>
        </w:r>
        <w:r>
          <w:fldChar w:fldCharType="end"/>
        </w:r>
      </w:p>
    </w:sdtContent>
  </w:sdt>
  <w:p w:rsidR="00DE2255" w:rsidRDefault="00DE225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2B" w:rsidRDefault="00FF652B">
      <w:r>
        <w:separator/>
      </w:r>
    </w:p>
  </w:footnote>
  <w:footnote w:type="continuationSeparator" w:id="0">
    <w:p w:rsidR="00FF652B" w:rsidRDefault="00FF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D5" w:rsidRDefault="00F137D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7D5" w:rsidRDefault="00F137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4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32"/>
  </w:num>
  <w:num w:numId="4">
    <w:abstractNumId w:val="31"/>
  </w:num>
  <w:num w:numId="5">
    <w:abstractNumId w:val="1"/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30"/>
  </w:num>
  <w:num w:numId="10">
    <w:abstractNumId w:val="14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5"/>
  </w:num>
  <w:num w:numId="18">
    <w:abstractNumId w:val="4"/>
  </w:num>
  <w:num w:numId="19">
    <w:abstractNumId w:val="19"/>
  </w:num>
  <w:num w:numId="20">
    <w:abstractNumId w:val="20"/>
  </w:num>
  <w:num w:numId="21">
    <w:abstractNumId w:val="23"/>
  </w:num>
  <w:num w:numId="22">
    <w:abstractNumId w:val="11"/>
  </w:num>
  <w:num w:numId="23">
    <w:abstractNumId w:val="15"/>
  </w:num>
  <w:num w:numId="24">
    <w:abstractNumId w:val="9"/>
  </w:num>
  <w:num w:numId="25">
    <w:abstractNumId w:val="21"/>
  </w:num>
  <w:num w:numId="26">
    <w:abstractNumId w:val="26"/>
  </w:num>
  <w:num w:numId="27">
    <w:abstractNumId w:val="6"/>
  </w:num>
  <w:num w:numId="28">
    <w:abstractNumId w:val="28"/>
  </w:num>
  <w:num w:numId="29">
    <w:abstractNumId w:val="16"/>
  </w:num>
  <w:num w:numId="30">
    <w:abstractNumId w:val="12"/>
  </w:num>
  <w:num w:numId="31">
    <w:abstractNumId w:val="24"/>
  </w:num>
  <w:num w:numId="32">
    <w:abstractNumId w:val="22"/>
  </w:num>
  <w:num w:numId="33">
    <w:abstractNumId w:val="29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E"/>
    <w:rsid w:val="0000001B"/>
    <w:rsid w:val="00001C24"/>
    <w:rsid w:val="000030FB"/>
    <w:rsid w:val="00005773"/>
    <w:rsid w:val="00006BFC"/>
    <w:rsid w:val="00012227"/>
    <w:rsid w:val="00012BE8"/>
    <w:rsid w:val="00013E58"/>
    <w:rsid w:val="00016C29"/>
    <w:rsid w:val="00027587"/>
    <w:rsid w:val="00032D06"/>
    <w:rsid w:val="00035205"/>
    <w:rsid w:val="000357F0"/>
    <w:rsid w:val="00036861"/>
    <w:rsid w:val="000416F6"/>
    <w:rsid w:val="00041FD2"/>
    <w:rsid w:val="000440E1"/>
    <w:rsid w:val="000441F6"/>
    <w:rsid w:val="00044C8A"/>
    <w:rsid w:val="000459CD"/>
    <w:rsid w:val="000518E4"/>
    <w:rsid w:val="00051E27"/>
    <w:rsid w:val="00053536"/>
    <w:rsid w:val="0005382A"/>
    <w:rsid w:val="0005482C"/>
    <w:rsid w:val="00057EC0"/>
    <w:rsid w:val="00060C89"/>
    <w:rsid w:val="000611C4"/>
    <w:rsid w:val="00064340"/>
    <w:rsid w:val="00066A43"/>
    <w:rsid w:val="00067E3B"/>
    <w:rsid w:val="000708A5"/>
    <w:rsid w:val="0007217B"/>
    <w:rsid w:val="00073875"/>
    <w:rsid w:val="00073A4A"/>
    <w:rsid w:val="0007469A"/>
    <w:rsid w:val="0007608A"/>
    <w:rsid w:val="00077109"/>
    <w:rsid w:val="00081771"/>
    <w:rsid w:val="00082A90"/>
    <w:rsid w:val="00083977"/>
    <w:rsid w:val="00085242"/>
    <w:rsid w:val="00085CA3"/>
    <w:rsid w:val="00093337"/>
    <w:rsid w:val="0009625B"/>
    <w:rsid w:val="00097B67"/>
    <w:rsid w:val="00097DD8"/>
    <w:rsid w:val="00097ECF"/>
    <w:rsid w:val="000A027A"/>
    <w:rsid w:val="000A4177"/>
    <w:rsid w:val="000A5449"/>
    <w:rsid w:val="000A5E1C"/>
    <w:rsid w:val="000A6419"/>
    <w:rsid w:val="000A66B1"/>
    <w:rsid w:val="000B27A5"/>
    <w:rsid w:val="000B3FAA"/>
    <w:rsid w:val="000B5BB8"/>
    <w:rsid w:val="000B7AB2"/>
    <w:rsid w:val="000C1D92"/>
    <w:rsid w:val="000C379A"/>
    <w:rsid w:val="000C59DB"/>
    <w:rsid w:val="000C6580"/>
    <w:rsid w:val="000D003B"/>
    <w:rsid w:val="000D0257"/>
    <w:rsid w:val="000D046F"/>
    <w:rsid w:val="000D0630"/>
    <w:rsid w:val="000D2294"/>
    <w:rsid w:val="000D285D"/>
    <w:rsid w:val="000D6327"/>
    <w:rsid w:val="000D6415"/>
    <w:rsid w:val="000D6C2D"/>
    <w:rsid w:val="000E08E2"/>
    <w:rsid w:val="000E12F9"/>
    <w:rsid w:val="000E139E"/>
    <w:rsid w:val="000E19BF"/>
    <w:rsid w:val="000E67E0"/>
    <w:rsid w:val="000F1776"/>
    <w:rsid w:val="000F3A30"/>
    <w:rsid w:val="000F5A57"/>
    <w:rsid w:val="000F6932"/>
    <w:rsid w:val="001001BC"/>
    <w:rsid w:val="00101636"/>
    <w:rsid w:val="00102A4D"/>
    <w:rsid w:val="00102E82"/>
    <w:rsid w:val="00103CBD"/>
    <w:rsid w:val="00106FFA"/>
    <w:rsid w:val="00107452"/>
    <w:rsid w:val="00110F92"/>
    <w:rsid w:val="001143E5"/>
    <w:rsid w:val="00115230"/>
    <w:rsid w:val="00115F2C"/>
    <w:rsid w:val="001175B8"/>
    <w:rsid w:val="00117671"/>
    <w:rsid w:val="00117D28"/>
    <w:rsid w:val="00120E65"/>
    <w:rsid w:val="00123F8C"/>
    <w:rsid w:val="0012423F"/>
    <w:rsid w:val="0012593B"/>
    <w:rsid w:val="00126137"/>
    <w:rsid w:val="001304E1"/>
    <w:rsid w:val="00132050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3C41"/>
    <w:rsid w:val="001503AB"/>
    <w:rsid w:val="001503F5"/>
    <w:rsid w:val="00152FF1"/>
    <w:rsid w:val="00156FD6"/>
    <w:rsid w:val="001610FA"/>
    <w:rsid w:val="0016184E"/>
    <w:rsid w:val="00162C99"/>
    <w:rsid w:val="00162CDD"/>
    <w:rsid w:val="0016461B"/>
    <w:rsid w:val="001657B7"/>
    <w:rsid w:val="00165D10"/>
    <w:rsid w:val="00170592"/>
    <w:rsid w:val="0017124D"/>
    <w:rsid w:val="00172CDF"/>
    <w:rsid w:val="001739F1"/>
    <w:rsid w:val="00174735"/>
    <w:rsid w:val="00174DBA"/>
    <w:rsid w:val="001758AF"/>
    <w:rsid w:val="00175F74"/>
    <w:rsid w:val="00176E87"/>
    <w:rsid w:val="00177DBA"/>
    <w:rsid w:val="00180388"/>
    <w:rsid w:val="00180BCA"/>
    <w:rsid w:val="001815B3"/>
    <w:rsid w:val="00181C75"/>
    <w:rsid w:val="00186180"/>
    <w:rsid w:val="00187735"/>
    <w:rsid w:val="001902BF"/>
    <w:rsid w:val="001903C1"/>
    <w:rsid w:val="0019095A"/>
    <w:rsid w:val="001925D1"/>
    <w:rsid w:val="00193C0C"/>
    <w:rsid w:val="00194316"/>
    <w:rsid w:val="00194741"/>
    <w:rsid w:val="00195B69"/>
    <w:rsid w:val="001A1D03"/>
    <w:rsid w:val="001A2625"/>
    <w:rsid w:val="001A2E97"/>
    <w:rsid w:val="001A403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D099F"/>
    <w:rsid w:val="001D2D5A"/>
    <w:rsid w:val="001D365A"/>
    <w:rsid w:val="001D6F53"/>
    <w:rsid w:val="001D72C1"/>
    <w:rsid w:val="001E0E19"/>
    <w:rsid w:val="001E161A"/>
    <w:rsid w:val="001E1A98"/>
    <w:rsid w:val="001E2B7D"/>
    <w:rsid w:val="001E5705"/>
    <w:rsid w:val="001E7213"/>
    <w:rsid w:val="001F0000"/>
    <w:rsid w:val="001F19DB"/>
    <w:rsid w:val="001F1EA9"/>
    <w:rsid w:val="001F2D04"/>
    <w:rsid w:val="001F35AD"/>
    <w:rsid w:val="001F3AB6"/>
    <w:rsid w:val="001F47D8"/>
    <w:rsid w:val="001F4AF1"/>
    <w:rsid w:val="001F610E"/>
    <w:rsid w:val="001F6E9A"/>
    <w:rsid w:val="001F7449"/>
    <w:rsid w:val="00200FC6"/>
    <w:rsid w:val="00205BE5"/>
    <w:rsid w:val="00211194"/>
    <w:rsid w:val="0021221E"/>
    <w:rsid w:val="002123E8"/>
    <w:rsid w:val="00215325"/>
    <w:rsid w:val="00220E34"/>
    <w:rsid w:val="00220FD1"/>
    <w:rsid w:val="002212A8"/>
    <w:rsid w:val="0022246E"/>
    <w:rsid w:val="00223665"/>
    <w:rsid w:val="002238CD"/>
    <w:rsid w:val="00225D18"/>
    <w:rsid w:val="0022610D"/>
    <w:rsid w:val="00227C89"/>
    <w:rsid w:val="002319FF"/>
    <w:rsid w:val="00240376"/>
    <w:rsid w:val="00240F4E"/>
    <w:rsid w:val="002423E6"/>
    <w:rsid w:val="00242977"/>
    <w:rsid w:val="00245683"/>
    <w:rsid w:val="002476E7"/>
    <w:rsid w:val="00250984"/>
    <w:rsid w:val="00250F06"/>
    <w:rsid w:val="00252E05"/>
    <w:rsid w:val="00253171"/>
    <w:rsid w:val="00256BA1"/>
    <w:rsid w:val="00261118"/>
    <w:rsid w:val="002620E5"/>
    <w:rsid w:val="00264F25"/>
    <w:rsid w:val="00265B66"/>
    <w:rsid w:val="00267727"/>
    <w:rsid w:val="002703FD"/>
    <w:rsid w:val="00274344"/>
    <w:rsid w:val="002747AA"/>
    <w:rsid w:val="0027504E"/>
    <w:rsid w:val="00276431"/>
    <w:rsid w:val="0028047D"/>
    <w:rsid w:val="00280616"/>
    <w:rsid w:val="00284CE7"/>
    <w:rsid w:val="002867CA"/>
    <w:rsid w:val="00286996"/>
    <w:rsid w:val="002938CF"/>
    <w:rsid w:val="00296EE8"/>
    <w:rsid w:val="002A223E"/>
    <w:rsid w:val="002A6901"/>
    <w:rsid w:val="002A790D"/>
    <w:rsid w:val="002A7BF7"/>
    <w:rsid w:val="002B0D46"/>
    <w:rsid w:val="002B28D8"/>
    <w:rsid w:val="002B2C76"/>
    <w:rsid w:val="002B4648"/>
    <w:rsid w:val="002B51DD"/>
    <w:rsid w:val="002B69DA"/>
    <w:rsid w:val="002B7AFE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1AB8"/>
    <w:rsid w:val="002D20F9"/>
    <w:rsid w:val="002D4AF1"/>
    <w:rsid w:val="002D62B7"/>
    <w:rsid w:val="002D7533"/>
    <w:rsid w:val="002E1325"/>
    <w:rsid w:val="002E2791"/>
    <w:rsid w:val="002E3506"/>
    <w:rsid w:val="002E3ABA"/>
    <w:rsid w:val="002E6A3E"/>
    <w:rsid w:val="002E7EE7"/>
    <w:rsid w:val="002F1A52"/>
    <w:rsid w:val="002F1F14"/>
    <w:rsid w:val="002F21A5"/>
    <w:rsid w:val="002F7B3F"/>
    <w:rsid w:val="00302175"/>
    <w:rsid w:val="00305C47"/>
    <w:rsid w:val="003069C9"/>
    <w:rsid w:val="003102E7"/>
    <w:rsid w:val="00310E80"/>
    <w:rsid w:val="003111A0"/>
    <w:rsid w:val="0031121A"/>
    <w:rsid w:val="00311E59"/>
    <w:rsid w:val="00312164"/>
    <w:rsid w:val="0031257E"/>
    <w:rsid w:val="00314A6E"/>
    <w:rsid w:val="003152B7"/>
    <w:rsid w:val="0032043D"/>
    <w:rsid w:val="00321300"/>
    <w:rsid w:val="003250F1"/>
    <w:rsid w:val="00325A88"/>
    <w:rsid w:val="00326E3F"/>
    <w:rsid w:val="00330602"/>
    <w:rsid w:val="00330E19"/>
    <w:rsid w:val="00331283"/>
    <w:rsid w:val="00331937"/>
    <w:rsid w:val="00331C74"/>
    <w:rsid w:val="00331DDD"/>
    <w:rsid w:val="00333619"/>
    <w:rsid w:val="00334E33"/>
    <w:rsid w:val="003408AB"/>
    <w:rsid w:val="00341860"/>
    <w:rsid w:val="003420F4"/>
    <w:rsid w:val="003428AC"/>
    <w:rsid w:val="003430A7"/>
    <w:rsid w:val="003462DF"/>
    <w:rsid w:val="003477A5"/>
    <w:rsid w:val="00354F05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A93"/>
    <w:rsid w:val="00380AE8"/>
    <w:rsid w:val="00381376"/>
    <w:rsid w:val="00381AB9"/>
    <w:rsid w:val="00383339"/>
    <w:rsid w:val="00383531"/>
    <w:rsid w:val="00383B99"/>
    <w:rsid w:val="0038738A"/>
    <w:rsid w:val="00391619"/>
    <w:rsid w:val="00391CA4"/>
    <w:rsid w:val="00393F41"/>
    <w:rsid w:val="00396644"/>
    <w:rsid w:val="00397130"/>
    <w:rsid w:val="003A003F"/>
    <w:rsid w:val="003A0ACB"/>
    <w:rsid w:val="003A198F"/>
    <w:rsid w:val="003A30E5"/>
    <w:rsid w:val="003A5749"/>
    <w:rsid w:val="003A58FB"/>
    <w:rsid w:val="003A7807"/>
    <w:rsid w:val="003A7B88"/>
    <w:rsid w:val="003B2A3E"/>
    <w:rsid w:val="003B4021"/>
    <w:rsid w:val="003B419D"/>
    <w:rsid w:val="003B5A2C"/>
    <w:rsid w:val="003B5DEF"/>
    <w:rsid w:val="003B72BF"/>
    <w:rsid w:val="003C18CA"/>
    <w:rsid w:val="003C1FC3"/>
    <w:rsid w:val="003C2962"/>
    <w:rsid w:val="003C3F4C"/>
    <w:rsid w:val="003C6BFB"/>
    <w:rsid w:val="003D1BB1"/>
    <w:rsid w:val="003D2B6B"/>
    <w:rsid w:val="003D3D6D"/>
    <w:rsid w:val="003D4754"/>
    <w:rsid w:val="003D4BA1"/>
    <w:rsid w:val="003D56C8"/>
    <w:rsid w:val="003E2331"/>
    <w:rsid w:val="003E6120"/>
    <w:rsid w:val="003F5D05"/>
    <w:rsid w:val="004006C2"/>
    <w:rsid w:val="00400F87"/>
    <w:rsid w:val="0040192E"/>
    <w:rsid w:val="00402FF4"/>
    <w:rsid w:val="00403E9D"/>
    <w:rsid w:val="00404307"/>
    <w:rsid w:val="004106FC"/>
    <w:rsid w:val="00413286"/>
    <w:rsid w:val="00414882"/>
    <w:rsid w:val="00415FCD"/>
    <w:rsid w:val="00416DDD"/>
    <w:rsid w:val="0041713F"/>
    <w:rsid w:val="00417B54"/>
    <w:rsid w:val="004216F0"/>
    <w:rsid w:val="00421721"/>
    <w:rsid w:val="00424E25"/>
    <w:rsid w:val="00426BF4"/>
    <w:rsid w:val="00431C16"/>
    <w:rsid w:val="0043213F"/>
    <w:rsid w:val="00432D32"/>
    <w:rsid w:val="004335A8"/>
    <w:rsid w:val="00435815"/>
    <w:rsid w:val="00435AA1"/>
    <w:rsid w:val="00435E78"/>
    <w:rsid w:val="004366AF"/>
    <w:rsid w:val="0044006F"/>
    <w:rsid w:val="00442520"/>
    <w:rsid w:val="00443201"/>
    <w:rsid w:val="00445B96"/>
    <w:rsid w:val="004478AE"/>
    <w:rsid w:val="004512DF"/>
    <w:rsid w:val="00452BC3"/>
    <w:rsid w:val="00453F8A"/>
    <w:rsid w:val="00454EC7"/>
    <w:rsid w:val="00460597"/>
    <w:rsid w:val="00462541"/>
    <w:rsid w:val="00463105"/>
    <w:rsid w:val="00463957"/>
    <w:rsid w:val="00464771"/>
    <w:rsid w:val="00465237"/>
    <w:rsid w:val="00466147"/>
    <w:rsid w:val="00474D33"/>
    <w:rsid w:val="00477863"/>
    <w:rsid w:val="00480320"/>
    <w:rsid w:val="004830BB"/>
    <w:rsid w:val="004835FF"/>
    <w:rsid w:val="004836BD"/>
    <w:rsid w:val="00485285"/>
    <w:rsid w:val="004858F9"/>
    <w:rsid w:val="00487792"/>
    <w:rsid w:val="00490865"/>
    <w:rsid w:val="004914F1"/>
    <w:rsid w:val="00491C14"/>
    <w:rsid w:val="004927C3"/>
    <w:rsid w:val="00493EC1"/>
    <w:rsid w:val="0049573F"/>
    <w:rsid w:val="00496CE8"/>
    <w:rsid w:val="00496FB9"/>
    <w:rsid w:val="004970B2"/>
    <w:rsid w:val="00497F36"/>
    <w:rsid w:val="004A06C3"/>
    <w:rsid w:val="004A1A98"/>
    <w:rsid w:val="004A1AF5"/>
    <w:rsid w:val="004A3DBF"/>
    <w:rsid w:val="004A6859"/>
    <w:rsid w:val="004B1F93"/>
    <w:rsid w:val="004B21B2"/>
    <w:rsid w:val="004B41D0"/>
    <w:rsid w:val="004B4861"/>
    <w:rsid w:val="004C1466"/>
    <w:rsid w:val="004C19A1"/>
    <w:rsid w:val="004C1DC5"/>
    <w:rsid w:val="004C3476"/>
    <w:rsid w:val="004C442B"/>
    <w:rsid w:val="004C5771"/>
    <w:rsid w:val="004C67CF"/>
    <w:rsid w:val="004C68FE"/>
    <w:rsid w:val="004D06D0"/>
    <w:rsid w:val="004D4122"/>
    <w:rsid w:val="004E389C"/>
    <w:rsid w:val="004E5ADB"/>
    <w:rsid w:val="004E5E6F"/>
    <w:rsid w:val="004E6B1B"/>
    <w:rsid w:val="004E6E74"/>
    <w:rsid w:val="004F06B4"/>
    <w:rsid w:val="004F0CE9"/>
    <w:rsid w:val="004F0F45"/>
    <w:rsid w:val="004F1646"/>
    <w:rsid w:val="004F4926"/>
    <w:rsid w:val="004F5489"/>
    <w:rsid w:val="004F6647"/>
    <w:rsid w:val="004F6963"/>
    <w:rsid w:val="0050043D"/>
    <w:rsid w:val="00504147"/>
    <w:rsid w:val="00504BEE"/>
    <w:rsid w:val="00506C02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54F0"/>
    <w:rsid w:val="00525ECB"/>
    <w:rsid w:val="00526496"/>
    <w:rsid w:val="00530F64"/>
    <w:rsid w:val="00533920"/>
    <w:rsid w:val="00535392"/>
    <w:rsid w:val="0053689C"/>
    <w:rsid w:val="00537C76"/>
    <w:rsid w:val="00540EE7"/>
    <w:rsid w:val="00542A57"/>
    <w:rsid w:val="0054371A"/>
    <w:rsid w:val="005479DE"/>
    <w:rsid w:val="00551F29"/>
    <w:rsid w:val="0055244E"/>
    <w:rsid w:val="00556311"/>
    <w:rsid w:val="0055655E"/>
    <w:rsid w:val="00556B4F"/>
    <w:rsid w:val="00560614"/>
    <w:rsid w:val="00560C28"/>
    <w:rsid w:val="00561E3D"/>
    <w:rsid w:val="00564353"/>
    <w:rsid w:val="00565031"/>
    <w:rsid w:val="00565DED"/>
    <w:rsid w:val="00567306"/>
    <w:rsid w:val="00571978"/>
    <w:rsid w:val="00571E3B"/>
    <w:rsid w:val="005728B3"/>
    <w:rsid w:val="00576C5D"/>
    <w:rsid w:val="0057723C"/>
    <w:rsid w:val="0058031F"/>
    <w:rsid w:val="005831FF"/>
    <w:rsid w:val="005846A1"/>
    <w:rsid w:val="00585E25"/>
    <w:rsid w:val="005865C6"/>
    <w:rsid w:val="00587138"/>
    <w:rsid w:val="0058727A"/>
    <w:rsid w:val="00592F0D"/>
    <w:rsid w:val="0059339C"/>
    <w:rsid w:val="00597823"/>
    <w:rsid w:val="005A1135"/>
    <w:rsid w:val="005A468E"/>
    <w:rsid w:val="005A62CD"/>
    <w:rsid w:val="005B39C5"/>
    <w:rsid w:val="005B3D9D"/>
    <w:rsid w:val="005B4CE1"/>
    <w:rsid w:val="005B582C"/>
    <w:rsid w:val="005B590F"/>
    <w:rsid w:val="005B63DE"/>
    <w:rsid w:val="005C1329"/>
    <w:rsid w:val="005C4252"/>
    <w:rsid w:val="005C5403"/>
    <w:rsid w:val="005C5FD2"/>
    <w:rsid w:val="005D250B"/>
    <w:rsid w:val="005D4CBE"/>
    <w:rsid w:val="005D55F9"/>
    <w:rsid w:val="005E24C5"/>
    <w:rsid w:val="005E526D"/>
    <w:rsid w:val="005E5CC5"/>
    <w:rsid w:val="005E5FA5"/>
    <w:rsid w:val="005E6423"/>
    <w:rsid w:val="005E7782"/>
    <w:rsid w:val="005F35B2"/>
    <w:rsid w:val="005F4132"/>
    <w:rsid w:val="005F4E3C"/>
    <w:rsid w:val="005F5137"/>
    <w:rsid w:val="005F5BA1"/>
    <w:rsid w:val="005F6CFA"/>
    <w:rsid w:val="005F7982"/>
    <w:rsid w:val="0060101C"/>
    <w:rsid w:val="00604ED1"/>
    <w:rsid w:val="0060795D"/>
    <w:rsid w:val="00612CC8"/>
    <w:rsid w:val="00615354"/>
    <w:rsid w:val="00615809"/>
    <w:rsid w:val="006171F5"/>
    <w:rsid w:val="006205CF"/>
    <w:rsid w:val="00623F9B"/>
    <w:rsid w:val="00625984"/>
    <w:rsid w:val="00626756"/>
    <w:rsid w:val="00626AD7"/>
    <w:rsid w:val="00631D21"/>
    <w:rsid w:val="0063262C"/>
    <w:rsid w:val="00632875"/>
    <w:rsid w:val="00634020"/>
    <w:rsid w:val="00640399"/>
    <w:rsid w:val="0064050A"/>
    <w:rsid w:val="00640B25"/>
    <w:rsid w:val="0064104B"/>
    <w:rsid w:val="006435B9"/>
    <w:rsid w:val="00651326"/>
    <w:rsid w:val="00651ACC"/>
    <w:rsid w:val="0065242A"/>
    <w:rsid w:val="0065428A"/>
    <w:rsid w:val="006545C8"/>
    <w:rsid w:val="006550C7"/>
    <w:rsid w:val="00661720"/>
    <w:rsid w:val="00666399"/>
    <w:rsid w:val="006671A1"/>
    <w:rsid w:val="00672584"/>
    <w:rsid w:val="006744B7"/>
    <w:rsid w:val="00674D59"/>
    <w:rsid w:val="006777F7"/>
    <w:rsid w:val="006827CB"/>
    <w:rsid w:val="00682912"/>
    <w:rsid w:val="006834BA"/>
    <w:rsid w:val="006841AB"/>
    <w:rsid w:val="00684701"/>
    <w:rsid w:val="00685AA0"/>
    <w:rsid w:val="00691E9C"/>
    <w:rsid w:val="006936B9"/>
    <w:rsid w:val="006950AA"/>
    <w:rsid w:val="0069670B"/>
    <w:rsid w:val="00696809"/>
    <w:rsid w:val="00697291"/>
    <w:rsid w:val="006976B2"/>
    <w:rsid w:val="00697723"/>
    <w:rsid w:val="006A0DF9"/>
    <w:rsid w:val="006A1460"/>
    <w:rsid w:val="006A1810"/>
    <w:rsid w:val="006A1F57"/>
    <w:rsid w:val="006A2440"/>
    <w:rsid w:val="006A4AE2"/>
    <w:rsid w:val="006A56CD"/>
    <w:rsid w:val="006A728A"/>
    <w:rsid w:val="006B0EFD"/>
    <w:rsid w:val="006B1F54"/>
    <w:rsid w:val="006B246E"/>
    <w:rsid w:val="006B4459"/>
    <w:rsid w:val="006B505B"/>
    <w:rsid w:val="006C1086"/>
    <w:rsid w:val="006D1661"/>
    <w:rsid w:val="006D32E3"/>
    <w:rsid w:val="006D51F2"/>
    <w:rsid w:val="006E0F80"/>
    <w:rsid w:val="006E18FF"/>
    <w:rsid w:val="006E1CEE"/>
    <w:rsid w:val="006E28ED"/>
    <w:rsid w:val="006E500A"/>
    <w:rsid w:val="006E550D"/>
    <w:rsid w:val="006E670E"/>
    <w:rsid w:val="006E700C"/>
    <w:rsid w:val="006E74A1"/>
    <w:rsid w:val="006F1A95"/>
    <w:rsid w:val="006F1E3C"/>
    <w:rsid w:val="006F58AD"/>
    <w:rsid w:val="007018E0"/>
    <w:rsid w:val="007019EC"/>
    <w:rsid w:val="00702743"/>
    <w:rsid w:val="00706170"/>
    <w:rsid w:val="00706AB8"/>
    <w:rsid w:val="00706C47"/>
    <w:rsid w:val="00711729"/>
    <w:rsid w:val="007171CC"/>
    <w:rsid w:val="0071748B"/>
    <w:rsid w:val="00722719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4A4"/>
    <w:rsid w:val="00734CCD"/>
    <w:rsid w:val="0073610E"/>
    <w:rsid w:val="00740749"/>
    <w:rsid w:val="00742FFA"/>
    <w:rsid w:val="0074364E"/>
    <w:rsid w:val="00743AB2"/>
    <w:rsid w:val="007446DE"/>
    <w:rsid w:val="00745278"/>
    <w:rsid w:val="00745F8E"/>
    <w:rsid w:val="00747E38"/>
    <w:rsid w:val="0075044F"/>
    <w:rsid w:val="00750AF1"/>
    <w:rsid w:val="00750D6B"/>
    <w:rsid w:val="007517A4"/>
    <w:rsid w:val="00752B23"/>
    <w:rsid w:val="0075376E"/>
    <w:rsid w:val="00754A6D"/>
    <w:rsid w:val="00754A8F"/>
    <w:rsid w:val="00755A2B"/>
    <w:rsid w:val="007565D9"/>
    <w:rsid w:val="007571A0"/>
    <w:rsid w:val="0076295F"/>
    <w:rsid w:val="0076343D"/>
    <w:rsid w:val="00763646"/>
    <w:rsid w:val="00765972"/>
    <w:rsid w:val="00767BDD"/>
    <w:rsid w:val="00767C21"/>
    <w:rsid w:val="00770610"/>
    <w:rsid w:val="0077065A"/>
    <w:rsid w:val="00773589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4A40"/>
    <w:rsid w:val="00795C9D"/>
    <w:rsid w:val="00795F35"/>
    <w:rsid w:val="007971AD"/>
    <w:rsid w:val="007A0C6C"/>
    <w:rsid w:val="007A33A2"/>
    <w:rsid w:val="007A537A"/>
    <w:rsid w:val="007A5B04"/>
    <w:rsid w:val="007B08C6"/>
    <w:rsid w:val="007B1859"/>
    <w:rsid w:val="007B30A4"/>
    <w:rsid w:val="007B3188"/>
    <w:rsid w:val="007B368B"/>
    <w:rsid w:val="007B3BDF"/>
    <w:rsid w:val="007B4358"/>
    <w:rsid w:val="007B4F65"/>
    <w:rsid w:val="007B6497"/>
    <w:rsid w:val="007C1B23"/>
    <w:rsid w:val="007C3AC7"/>
    <w:rsid w:val="007D040C"/>
    <w:rsid w:val="007D0AA4"/>
    <w:rsid w:val="007D2E49"/>
    <w:rsid w:val="007D5095"/>
    <w:rsid w:val="007D5E05"/>
    <w:rsid w:val="007E0AB2"/>
    <w:rsid w:val="007E479B"/>
    <w:rsid w:val="007E49CD"/>
    <w:rsid w:val="007E5579"/>
    <w:rsid w:val="007E573D"/>
    <w:rsid w:val="007E5CF5"/>
    <w:rsid w:val="007F3A21"/>
    <w:rsid w:val="007F5D60"/>
    <w:rsid w:val="007F6B8C"/>
    <w:rsid w:val="00800BA1"/>
    <w:rsid w:val="00801557"/>
    <w:rsid w:val="008024B0"/>
    <w:rsid w:val="00802E76"/>
    <w:rsid w:val="00806A66"/>
    <w:rsid w:val="008073FF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26F0F"/>
    <w:rsid w:val="00830199"/>
    <w:rsid w:val="00830ACA"/>
    <w:rsid w:val="00836B2E"/>
    <w:rsid w:val="008379C3"/>
    <w:rsid w:val="00840549"/>
    <w:rsid w:val="0084160B"/>
    <w:rsid w:val="008420A1"/>
    <w:rsid w:val="00842363"/>
    <w:rsid w:val="00842B74"/>
    <w:rsid w:val="00843613"/>
    <w:rsid w:val="008450F2"/>
    <w:rsid w:val="008452C2"/>
    <w:rsid w:val="0084592F"/>
    <w:rsid w:val="0085039B"/>
    <w:rsid w:val="00851392"/>
    <w:rsid w:val="00853F82"/>
    <w:rsid w:val="008549EA"/>
    <w:rsid w:val="00861A1A"/>
    <w:rsid w:val="00865CFB"/>
    <w:rsid w:val="00866F21"/>
    <w:rsid w:val="00867345"/>
    <w:rsid w:val="00867C17"/>
    <w:rsid w:val="008707B9"/>
    <w:rsid w:val="00871481"/>
    <w:rsid w:val="0087193D"/>
    <w:rsid w:val="008724BC"/>
    <w:rsid w:val="00873264"/>
    <w:rsid w:val="00873BE4"/>
    <w:rsid w:val="0087474D"/>
    <w:rsid w:val="00874B33"/>
    <w:rsid w:val="00874B8A"/>
    <w:rsid w:val="008759C2"/>
    <w:rsid w:val="008763DA"/>
    <w:rsid w:val="00876788"/>
    <w:rsid w:val="008779AD"/>
    <w:rsid w:val="0088011E"/>
    <w:rsid w:val="00880C33"/>
    <w:rsid w:val="008821B1"/>
    <w:rsid w:val="00884FE9"/>
    <w:rsid w:val="008861BE"/>
    <w:rsid w:val="00887CC7"/>
    <w:rsid w:val="00891B0A"/>
    <w:rsid w:val="00891B89"/>
    <w:rsid w:val="00891E2F"/>
    <w:rsid w:val="00893397"/>
    <w:rsid w:val="00893643"/>
    <w:rsid w:val="008952EB"/>
    <w:rsid w:val="0089533B"/>
    <w:rsid w:val="008969FD"/>
    <w:rsid w:val="00896FBA"/>
    <w:rsid w:val="00897CF1"/>
    <w:rsid w:val="008A0371"/>
    <w:rsid w:val="008A2EFF"/>
    <w:rsid w:val="008A3338"/>
    <w:rsid w:val="008A3C2D"/>
    <w:rsid w:val="008A3FE2"/>
    <w:rsid w:val="008A552A"/>
    <w:rsid w:val="008A684A"/>
    <w:rsid w:val="008A684D"/>
    <w:rsid w:val="008A7FEA"/>
    <w:rsid w:val="008B03B7"/>
    <w:rsid w:val="008B0A1B"/>
    <w:rsid w:val="008B156C"/>
    <w:rsid w:val="008B17E6"/>
    <w:rsid w:val="008B37A3"/>
    <w:rsid w:val="008B4522"/>
    <w:rsid w:val="008B4B64"/>
    <w:rsid w:val="008B5358"/>
    <w:rsid w:val="008B6D95"/>
    <w:rsid w:val="008B6DFF"/>
    <w:rsid w:val="008C0333"/>
    <w:rsid w:val="008C136A"/>
    <w:rsid w:val="008C339C"/>
    <w:rsid w:val="008C395B"/>
    <w:rsid w:val="008C3DAE"/>
    <w:rsid w:val="008C44CB"/>
    <w:rsid w:val="008C5287"/>
    <w:rsid w:val="008C60CC"/>
    <w:rsid w:val="008C6712"/>
    <w:rsid w:val="008C6F14"/>
    <w:rsid w:val="008C7BD1"/>
    <w:rsid w:val="008D07E0"/>
    <w:rsid w:val="008D0939"/>
    <w:rsid w:val="008D1242"/>
    <w:rsid w:val="008D5B69"/>
    <w:rsid w:val="008E0D14"/>
    <w:rsid w:val="008E32A4"/>
    <w:rsid w:val="008E35A0"/>
    <w:rsid w:val="008E3D71"/>
    <w:rsid w:val="008E3F15"/>
    <w:rsid w:val="008E5D92"/>
    <w:rsid w:val="008E6AF6"/>
    <w:rsid w:val="008E7C22"/>
    <w:rsid w:val="008F1E3B"/>
    <w:rsid w:val="008F31F0"/>
    <w:rsid w:val="008F3AF8"/>
    <w:rsid w:val="008F4552"/>
    <w:rsid w:val="008F56C3"/>
    <w:rsid w:val="008F57B6"/>
    <w:rsid w:val="00903C4E"/>
    <w:rsid w:val="0090536D"/>
    <w:rsid w:val="00905E8B"/>
    <w:rsid w:val="00910599"/>
    <w:rsid w:val="00911E7C"/>
    <w:rsid w:val="009139A4"/>
    <w:rsid w:val="009149DA"/>
    <w:rsid w:val="009169B5"/>
    <w:rsid w:val="00916CE5"/>
    <w:rsid w:val="009200F0"/>
    <w:rsid w:val="009226CF"/>
    <w:rsid w:val="00923694"/>
    <w:rsid w:val="00924DAB"/>
    <w:rsid w:val="009257AE"/>
    <w:rsid w:val="00927A8B"/>
    <w:rsid w:val="00930194"/>
    <w:rsid w:val="009307D5"/>
    <w:rsid w:val="00931439"/>
    <w:rsid w:val="009337B2"/>
    <w:rsid w:val="009337C1"/>
    <w:rsid w:val="009346E7"/>
    <w:rsid w:val="00934959"/>
    <w:rsid w:val="00935837"/>
    <w:rsid w:val="00936393"/>
    <w:rsid w:val="00936430"/>
    <w:rsid w:val="00936460"/>
    <w:rsid w:val="009407C6"/>
    <w:rsid w:val="00941B35"/>
    <w:rsid w:val="00941E7B"/>
    <w:rsid w:val="009422B2"/>
    <w:rsid w:val="0094441F"/>
    <w:rsid w:val="00945487"/>
    <w:rsid w:val="00945739"/>
    <w:rsid w:val="00945BD7"/>
    <w:rsid w:val="00946D8A"/>
    <w:rsid w:val="00947E49"/>
    <w:rsid w:val="00947E68"/>
    <w:rsid w:val="0095037D"/>
    <w:rsid w:val="00950C67"/>
    <w:rsid w:val="00953C11"/>
    <w:rsid w:val="009541E9"/>
    <w:rsid w:val="00954B5A"/>
    <w:rsid w:val="00955506"/>
    <w:rsid w:val="00955A94"/>
    <w:rsid w:val="009563C7"/>
    <w:rsid w:val="009567BB"/>
    <w:rsid w:val="00957FAB"/>
    <w:rsid w:val="00960DC1"/>
    <w:rsid w:val="00961A47"/>
    <w:rsid w:val="009635E2"/>
    <w:rsid w:val="0096399C"/>
    <w:rsid w:val="0096419E"/>
    <w:rsid w:val="00965491"/>
    <w:rsid w:val="00967703"/>
    <w:rsid w:val="0097059F"/>
    <w:rsid w:val="00971EFB"/>
    <w:rsid w:val="00972859"/>
    <w:rsid w:val="0097487A"/>
    <w:rsid w:val="00975196"/>
    <w:rsid w:val="009771AF"/>
    <w:rsid w:val="00982596"/>
    <w:rsid w:val="00983671"/>
    <w:rsid w:val="009848C9"/>
    <w:rsid w:val="00985291"/>
    <w:rsid w:val="00985C5D"/>
    <w:rsid w:val="00985E2A"/>
    <w:rsid w:val="00987604"/>
    <w:rsid w:val="00987E13"/>
    <w:rsid w:val="00993723"/>
    <w:rsid w:val="009947C8"/>
    <w:rsid w:val="00996289"/>
    <w:rsid w:val="009963FB"/>
    <w:rsid w:val="009A08ED"/>
    <w:rsid w:val="009A18FC"/>
    <w:rsid w:val="009A3713"/>
    <w:rsid w:val="009A6EF6"/>
    <w:rsid w:val="009B07E3"/>
    <w:rsid w:val="009B08A9"/>
    <w:rsid w:val="009B08D7"/>
    <w:rsid w:val="009B1819"/>
    <w:rsid w:val="009B2501"/>
    <w:rsid w:val="009B3C0B"/>
    <w:rsid w:val="009B404C"/>
    <w:rsid w:val="009B5BF3"/>
    <w:rsid w:val="009B6C12"/>
    <w:rsid w:val="009C139A"/>
    <w:rsid w:val="009C3194"/>
    <w:rsid w:val="009C3502"/>
    <w:rsid w:val="009C5F80"/>
    <w:rsid w:val="009D1458"/>
    <w:rsid w:val="009D14FC"/>
    <w:rsid w:val="009D5869"/>
    <w:rsid w:val="009D633B"/>
    <w:rsid w:val="009D6350"/>
    <w:rsid w:val="009D7134"/>
    <w:rsid w:val="009D7EC9"/>
    <w:rsid w:val="009E0581"/>
    <w:rsid w:val="009E1C86"/>
    <w:rsid w:val="009E2E72"/>
    <w:rsid w:val="009E37D6"/>
    <w:rsid w:val="009E459F"/>
    <w:rsid w:val="009E5519"/>
    <w:rsid w:val="009E699D"/>
    <w:rsid w:val="009F4CA4"/>
    <w:rsid w:val="009F52F3"/>
    <w:rsid w:val="009F5986"/>
    <w:rsid w:val="009F6456"/>
    <w:rsid w:val="00A0001D"/>
    <w:rsid w:val="00A018DD"/>
    <w:rsid w:val="00A045DC"/>
    <w:rsid w:val="00A0625D"/>
    <w:rsid w:val="00A112B0"/>
    <w:rsid w:val="00A11834"/>
    <w:rsid w:val="00A11B0D"/>
    <w:rsid w:val="00A1267A"/>
    <w:rsid w:val="00A12CC9"/>
    <w:rsid w:val="00A136E9"/>
    <w:rsid w:val="00A149CB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37B2"/>
    <w:rsid w:val="00A33BDB"/>
    <w:rsid w:val="00A345A0"/>
    <w:rsid w:val="00A35C8B"/>
    <w:rsid w:val="00A35CD7"/>
    <w:rsid w:val="00A36088"/>
    <w:rsid w:val="00A363F4"/>
    <w:rsid w:val="00A41B2F"/>
    <w:rsid w:val="00A42543"/>
    <w:rsid w:val="00A42905"/>
    <w:rsid w:val="00A42E53"/>
    <w:rsid w:val="00A439CA"/>
    <w:rsid w:val="00A4597D"/>
    <w:rsid w:val="00A46D96"/>
    <w:rsid w:val="00A52C09"/>
    <w:rsid w:val="00A53069"/>
    <w:rsid w:val="00A5493D"/>
    <w:rsid w:val="00A5740B"/>
    <w:rsid w:val="00A57A21"/>
    <w:rsid w:val="00A6018C"/>
    <w:rsid w:val="00A608C8"/>
    <w:rsid w:val="00A63433"/>
    <w:rsid w:val="00A66A13"/>
    <w:rsid w:val="00A759C5"/>
    <w:rsid w:val="00A75BF0"/>
    <w:rsid w:val="00A76908"/>
    <w:rsid w:val="00A800B0"/>
    <w:rsid w:val="00A81455"/>
    <w:rsid w:val="00A8202A"/>
    <w:rsid w:val="00A831E9"/>
    <w:rsid w:val="00A859FF"/>
    <w:rsid w:val="00A8702F"/>
    <w:rsid w:val="00A90563"/>
    <w:rsid w:val="00A91981"/>
    <w:rsid w:val="00A924FA"/>
    <w:rsid w:val="00A92E21"/>
    <w:rsid w:val="00A93A55"/>
    <w:rsid w:val="00A9692B"/>
    <w:rsid w:val="00AA0EE9"/>
    <w:rsid w:val="00AA1E9B"/>
    <w:rsid w:val="00AA49EA"/>
    <w:rsid w:val="00AA4A6E"/>
    <w:rsid w:val="00AA73A8"/>
    <w:rsid w:val="00AA7B5E"/>
    <w:rsid w:val="00AB075B"/>
    <w:rsid w:val="00AB07D0"/>
    <w:rsid w:val="00AB0AE5"/>
    <w:rsid w:val="00AB1D15"/>
    <w:rsid w:val="00AB1DC4"/>
    <w:rsid w:val="00AB1FAC"/>
    <w:rsid w:val="00AB3086"/>
    <w:rsid w:val="00AB44C0"/>
    <w:rsid w:val="00AB666C"/>
    <w:rsid w:val="00AC23D9"/>
    <w:rsid w:val="00AC2980"/>
    <w:rsid w:val="00AC4222"/>
    <w:rsid w:val="00AC6F95"/>
    <w:rsid w:val="00AC7519"/>
    <w:rsid w:val="00AC7580"/>
    <w:rsid w:val="00AD0BFF"/>
    <w:rsid w:val="00AD1CFA"/>
    <w:rsid w:val="00AD3912"/>
    <w:rsid w:val="00AD543C"/>
    <w:rsid w:val="00AD6B01"/>
    <w:rsid w:val="00AD76D9"/>
    <w:rsid w:val="00AD7A66"/>
    <w:rsid w:val="00AE1654"/>
    <w:rsid w:val="00AE22FE"/>
    <w:rsid w:val="00AE27F2"/>
    <w:rsid w:val="00AE2D43"/>
    <w:rsid w:val="00AE484F"/>
    <w:rsid w:val="00AE4C01"/>
    <w:rsid w:val="00AE5A8F"/>
    <w:rsid w:val="00AF066E"/>
    <w:rsid w:val="00AF1504"/>
    <w:rsid w:val="00AF2960"/>
    <w:rsid w:val="00AF735C"/>
    <w:rsid w:val="00B00046"/>
    <w:rsid w:val="00B01E2B"/>
    <w:rsid w:val="00B0431D"/>
    <w:rsid w:val="00B04566"/>
    <w:rsid w:val="00B054B2"/>
    <w:rsid w:val="00B101B4"/>
    <w:rsid w:val="00B103AF"/>
    <w:rsid w:val="00B11DDC"/>
    <w:rsid w:val="00B14F69"/>
    <w:rsid w:val="00B15E52"/>
    <w:rsid w:val="00B171C0"/>
    <w:rsid w:val="00B21E77"/>
    <w:rsid w:val="00B240AE"/>
    <w:rsid w:val="00B240FF"/>
    <w:rsid w:val="00B24C04"/>
    <w:rsid w:val="00B25114"/>
    <w:rsid w:val="00B2666A"/>
    <w:rsid w:val="00B2705B"/>
    <w:rsid w:val="00B278D9"/>
    <w:rsid w:val="00B32833"/>
    <w:rsid w:val="00B33196"/>
    <w:rsid w:val="00B35D81"/>
    <w:rsid w:val="00B35EB7"/>
    <w:rsid w:val="00B35ED4"/>
    <w:rsid w:val="00B36EAA"/>
    <w:rsid w:val="00B375CA"/>
    <w:rsid w:val="00B37B44"/>
    <w:rsid w:val="00B400A1"/>
    <w:rsid w:val="00B42032"/>
    <w:rsid w:val="00B42CB4"/>
    <w:rsid w:val="00B4392E"/>
    <w:rsid w:val="00B45A04"/>
    <w:rsid w:val="00B45A9B"/>
    <w:rsid w:val="00B46147"/>
    <w:rsid w:val="00B46CD7"/>
    <w:rsid w:val="00B4718D"/>
    <w:rsid w:val="00B5105B"/>
    <w:rsid w:val="00B56177"/>
    <w:rsid w:val="00B56681"/>
    <w:rsid w:val="00B571D2"/>
    <w:rsid w:val="00B6138D"/>
    <w:rsid w:val="00B65280"/>
    <w:rsid w:val="00B70A9A"/>
    <w:rsid w:val="00B749B0"/>
    <w:rsid w:val="00B761F9"/>
    <w:rsid w:val="00B80921"/>
    <w:rsid w:val="00B82056"/>
    <w:rsid w:val="00B82354"/>
    <w:rsid w:val="00B8352F"/>
    <w:rsid w:val="00B83D44"/>
    <w:rsid w:val="00B844FC"/>
    <w:rsid w:val="00B872C7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7732"/>
    <w:rsid w:val="00BA7EC0"/>
    <w:rsid w:val="00BB39D2"/>
    <w:rsid w:val="00BB4CD0"/>
    <w:rsid w:val="00BB5FC1"/>
    <w:rsid w:val="00BC30A4"/>
    <w:rsid w:val="00BC56B9"/>
    <w:rsid w:val="00BD4078"/>
    <w:rsid w:val="00BD42C6"/>
    <w:rsid w:val="00BD443C"/>
    <w:rsid w:val="00BD5091"/>
    <w:rsid w:val="00BD61D7"/>
    <w:rsid w:val="00BD6E5E"/>
    <w:rsid w:val="00BE33E3"/>
    <w:rsid w:val="00BE36B0"/>
    <w:rsid w:val="00BE4C7C"/>
    <w:rsid w:val="00BE5D74"/>
    <w:rsid w:val="00BE685F"/>
    <w:rsid w:val="00BE7426"/>
    <w:rsid w:val="00BE77DE"/>
    <w:rsid w:val="00BF1067"/>
    <w:rsid w:val="00BF1AE5"/>
    <w:rsid w:val="00BF1EAD"/>
    <w:rsid w:val="00BF3FBB"/>
    <w:rsid w:val="00BF3FC6"/>
    <w:rsid w:val="00BF4EE6"/>
    <w:rsid w:val="00BF533E"/>
    <w:rsid w:val="00BF5610"/>
    <w:rsid w:val="00BF7655"/>
    <w:rsid w:val="00C00C2C"/>
    <w:rsid w:val="00C024E0"/>
    <w:rsid w:val="00C0607A"/>
    <w:rsid w:val="00C07686"/>
    <w:rsid w:val="00C108D1"/>
    <w:rsid w:val="00C1576F"/>
    <w:rsid w:val="00C15DD2"/>
    <w:rsid w:val="00C17307"/>
    <w:rsid w:val="00C175B0"/>
    <w:rsid w:val="00C227D1"/>
    <w:rsid w:val="00C22D60"/>
    <w:rsid w:val="00C235AE"/>
    <w:rsid w:val="00C251B9"/>
    <w:rsid w:val="00C26E02"/>
    <w:rsid w:val="00C308F5"/>
    <w:rsid w:val="00C30FC2"/>
    <w:rsid w:val="00C314A9"/>
    <w:rsid w:val="00C3329D"/>
    <w:rsid w:val="00C33532"/>
    <w:rsid w:val="00C335CC"/>
    <w:rsid w:val="00C33F28"/>
    <w:rsid w:val="00C35432"/>
    <w:rsid w:val="00C355A6"/>
    <w:rsid w:val="00C35E36"/>
    <w:rsid w:val="00C37392"/>
    <w:rsid w:val="00C37E0D"/>
    <w:rsid w:val="00C37FA3"/>
    <w:rsid w:val="00C407DA"/>
    <w:rsid w:val="00C40D88"/>
    <w:rsid w:val="00C40F6F"/>
    <w:rsid w:val="00C44400"/>
    <w:rsid w:val="00C46BDC"/>
    <w:rsid w:val="00C46F01"/>
    <w:rsid w:val="00C470AD"/>
    <w:rsid w:val="00C51194"/>
    <w:rsid w:val="00C515AC"/>
    <w:rsid w:val="00C52BE3"/>
    <w:rsid w:val="00C54144"/>
    <w:rsid w:val="00C55493"/>
    <w:rsid w:val="00C57A1B"/>
    <w:rsid w:val="00C612A0"/>
    <w:rsid w:val="00C622D1"/>
    <w:rsid w:val="00C62756"/>
    <w:rsid w:val="00C63311"/>
    <w:rsid w:val="00C655FE"/>
    <w:rsid w:val="00C65816"/>
    <w:rsid w:val="00C67E54"/>
    <w:rsid w:val="00C7220D"/>
    <w:rsid w:val="00C73540"/>
    <w:rsid w:val="00C75429"/>
    <w:rsid w:val="00C76DF7"/>
    <w:rsid w:val="00C770F3"/>
    <w:rsid w:val="00C80057"/>
    <w:rsid w:val="00C8181B"/>
    <w:rsid w:val="00C821DE"/>
    <w:rsid w:val="00C844CF"/>
    <w:rsid w:val="00C86B54"/>
    <w:rsid w:val="00C91061"/>
    <w:rsid w:val="00C91F20"/>
    <w:rsid w:val="00C92C0F"/>
    <w:rsid w:val="00C94B4D"/>
    <w:rsid w:val="00C95385"/>
    <w:rsid w:val="00C974B4"/>
    <w:rsid w:val="00C974C0"/>
    <w:rsid w:val="00CA0319"/>
    <w:rsid w:val="00CA063B"/>
    <w:rsid w:val="00CA0E84"/>
    <w:rsid w:val="00CA10E7"/>
    <w:rsid w:val="00CA2840"/>
    <w:rsid w:val="00CA3750"/>
    <w:rsid w:val="00CA585F"/>
    <w:rsid w:val="00CA74D6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C26"/>
    <w:rsid w:val="00CC1868"/>
    <w:rsid w:val="00CC20C2"/>
    <w:rsid w:val="00CC381B"/>
    <w:rsid w:val="00CC4629"/>
    <w:rsid w:val="00CC472C"/>
    <w:rsid w:val="00CC48AC"/>
    <w:rsid w:val="00CC5E45"/>
    <w:rsid w:val="00CC6AB8"/>
    <w:rsid w:val="00CD125B"/>
    <w:rsid w:val="00CD4627"/>
    <w:rsid w:val="00CD5501"/>
    <w:rsid w:val="00CD6CA5"/>
    <w:rsid w:val="00CE14FB"/>
    <w:rsid w:val="00CE5475"/>
    <w:rsid w:val="00CE560D"/>
    <w:rsid w:val="00CE7B44"/>
    <w:rsid w:val="00CF01EC"/>
    <w:rsid w:val="00CF19A6"/>
    <w:rsid w:val="00CF1FFF"/>
    <w:rsid w:val="00CF284A"/>
    <w:rsid w:val="00CF3951"/>
    <w:rsid w:val="00CF5195"/>
    <w:rsid w:val="00CF59EF"/>
    <w:rsid w:val="00D00ACB"/>
    <w:rsid w:val="00D01841"/>
    <w:rsid w:val="00D05382"/>
    <w:rsid w:val="00D06846"/>
    <w:rsid w:val="00D0689F"/>
    <w:rsid w:val="00D06BC1"/>
    <w:rsid w:val="00D07981"/>
    <w:rsid w:val="00D13EDE"/>
    <w:rsid w:val="00D14B9F"/>
    <w:rsid w:val="00D168B4"/>
    <w:rsid w:val="00D16D99"/>
    <w:rsid w:val="00D20501"/>
    <w:rsid w:val="00D220C5"/>
    <w:rsid w:val="00D254CC"/>
    <w:rsid w:val="00D257E8"/>
    <w:rsid w:val="00D25854"/>
    <w:rsid w:val="00D2661C"/>
    <w:rsid w:val="00D2680C"/>
    <w:rsid w:val="00D35106"/>
    <w:rsid w:val="00D355EB"/>
    <w:rsid w:val="00D37B94"/>
    <w:rsid w:val="00D37EEF"/>
    <w:rsid w:val="00D416CF"/>
    <w:rsid w:val="00D43993"/>
    <w:rsid w:val="00D5017B"/>
    <w:rsid w:val="00D5033A"/>
    <w:rsid w:val="00D52A2D"/>
    <w:rsid w:val="00D53402"/>
    <w:rsid w:val="00D53888"/>
    <w:rsid w:val="00D54F9D"/>
    <w:rsid w:val="00D614BA"/>
    <w:rsid w:val="00D61DAC"/>
    <w:rsid w:val="00D63DAC"/>
    <w:rsid w:val="00D64413"/>
    <w:rsid w:val="00D649FD"/>
    <w:rsid w:val="00D64F58"/>
    <w:rsid w:val="00D678E1"/>
    <w:rsid w:val="00D67C8D"/>
    <w:rsid w:val="00D7054B"/>
    <w:rsid w:val="00D7148C"/>
    <w:rsid w:val="00D73F43"/>
    <w:rsid w:val="00D74CBB"/>
    <w:rsid w:val="00D77054"/>
    <w:rsid w:val="00D77D9C"/>
    <w:rsid w:val="00D802AE"/>
    <w:rsid w:val="00D80C34"/>
    <w:rsid w:val="00D815BE"/>
    <w:rsid w:val="00D833D8"/>
    <w:rsid w:val="00D83FE1"/>
    <w:rsid w:val="00D8419A"/>
    <w:rsid w:val="00D841E9"/>
    <w:rsid w:val="00D84511"/>
    <w:rsid w:val="00D85EE2"/>
    <w:rsid w:val="00D86FCA"/>
    <w:rsid w:val="00D871AF"/>
    <w:rsid w:val="00D87759"/>
    <w:rsid w:val="00D90F0D"/>
    <w:rsid w:val="00D92283"/>
    <w:rsid w:val="00D93D3B"/>
    <w:rsid w:val="00D95A9A"/>
    <w:rsid w:val="00D9690D"/>
    <w:rsid w:val="00D979D1"/>
    <w:rsid w:val="00DA02BD"/>
    <w:rsid w:val="00DA0C90"/>
    <w:rsid w:val="00DA134A"/>
    <w:rsid w:val="00DA28B6"/>
    <w:rsid w:val="00DA4800"/>
    <w:rsid w:val="00DA5A97"/>
    <w:rsid w:val="00DA5AA1"/>
    <w:rsid w:val="00DA5FA2"/>
    <w:rsid w:val="00DA62DA"/>
    <w:rsid w:val="00DB0297"/>
    <w:rsid w:val="00DB0B8C"/>
    <w:rsid w:val="00DB2B72"/>
    <w:rsid w:val="00DB5071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2255"/>
    <w:rsid w:val="00DE357C"/>
    <w:rsid w:val="00DE774C"/>
    <w:rsid w:val="00DF007C"/>
    <w:rsid w:val="00DF01BF"/>
    <w:rsid w:val="00DF04C7"/>
    <w:rsid w:val="00DF0CCB"/>
    <w:rsid w:val="00DF1003"/>
    <w:rsid w:val="00DF1A02"/>
    <w:rsid w:val="00DF2E36"/>
    <w:rsid w:val="00DF3318"/>
    <w:rsid w:val="00DF51CC"/>
    <w:rsid w:val="00DF6654"/>
    <w:rsid w:val="00DF6BB2"/>
    <w:rsid w:val="00DF7159"/>
    <w:rsid w:val="00DF7BEA"/>
    <w:rsid w:val="00DF7CC8"/>
    <w:rsid w:val="00E00755"/>
    <w:rsid w:val="00E0121B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4B49"/>
    <w:rsid w:val="00E15D43"/>
    <w:rsid w:val="00E21C33"/>
    <w:rsid w:val="00E2240F"/>
    <w:rsid w:val="00E23B38"/>
    <w:rsid w:val="00E2517C"/>
    <w:rsid w:val="00E264DA"/>
    <w:rsid w:val="00E2775B"/>
    <w:rsid w:val="00E27CD5"/>
    <w:rsid w:val="00E336BE"/>
    <w:rsid w:val="00E3647D"/>
    <w:rsid w:val="00E3788A"/>
    <w:rsid w:val="00E406F3"/>
    <w:rsid w:val="00E418F8"/>
    <w:rsid w:val="00E42339"/>
    <w:rsid w:val="00E42BEC"/>
    <w:rsid w:val="00E43494"/>
    <w:rsid w:val="00E436E3"/>
    <w:rsid w:val="00E443BF"/>
    <w:rsid w:val="00E47C87"/>
    <w:rsid w:val="00E56C4E"/>
    <w:rsid w:val="00E57990"/>
    <w:rsid w:val="00E57A56"/>
    <w:rsid w:val="00E619D1"/>
    <w:rsid w:val="00E62137"/>
    <w:rsid w:val="00E62A17"/>
    <w:rsid w:val="00E62E67"/>
    <w:rsid w:val="00E651C6"/>
    <w:rsid w:val="00E70585"/>
    <w:rsid w:val="00E70A1F"/>
    <w:rsid w:val="00E734BC"/>
    <w:rsid w:val="00E7376B"/>
    <w:rsid w:val="00E74292"/>
    <w:rsid w:val="00E75271"/>
    <w:rsid w:val="00E80A97"/>
    <w:rsid w:val="00E80CF5"/>
    <w:rsid w:val="00E80EB5"/>
    <w:rsid w:val="00E82CC5"/>
    <w:rsid w:val="00E87298"/>
    <w:rsid w:val="00E927AA"/>
    <w:rsid w:val="00E92C05"/>
    <w:rsid w:val="00E94E09"/>
    <w:rsid w:val="00E9544D"/>
    <w:rsid w:val="00E96778"/>
    <w:rsid w:val="00E97098"/>
    <w:rsid w:val="00E97867"/>
    <w:rsid w:val="00E97C63"/>
    <w:rsid w:val="00EA02D3"/>
    <w:rsid w:val="00EA0DCC"/>
    <w:rsid w:val="00EA1C84"/>
    <w:rsid w:val="00EA24AD"/>
    <w:rsid w:val="00EA3BED"/>
    <w:rsid w:val="00EA484C"/>
    <w:rsid w:val="00EA4D63"/>
    <w:rsid w:val="00EB1384"/>
    <w:rsid w:val="00EB1BEE"/>
    <w:rsid w:val="00EB48C9"/>
    <w:rsid w:val="00EB4AC2"/>
    <w:rsid w:val="00EB4E00"/>
    <w:rsid w:val="00EB51EE"/>
    <w:rsid w:val="00EB5A08"/>
    <w:rsid w:val="00EB6505"/>
    <w:rsid w:val="00EC328A"/>
    <w:rsid w:val="00EC3DE2"/>
    <w:rsid w:val="00EC4FED"/>
    <w:rsid w:val="00EC627B"/>
    <w:rsid w:val="00ED094C"/>
    <w:rsid w:val="00ED126D"/>
    <w:rsid w:val="00ED1932"/>
    <w:rsid w:val="00ED2D97"/>
    <w:rsid w:val="00ED3A24"/>
    <w:rsid w:val="00ED466E"/>
    <w:rsid w:val="00ED53CC"/>
    <w:rsid w:val="00ED6753"/>
    <w:rsid w:val="00EE1A6C"/>
    <w:rsid w:val="00EE3ACB"/>
    <w:rsid w:val="00EE3E8C"/>
    <w:rsid w:val="00EE4941"/>
    <w:rsid w:val="00EF0111"/>
    <w:rsid w:val="00EF3772"/>
    <w:rsid w:val="00EF601D"/>
    <w:rsid w:val="00F01519"/>
    <w:rsid w:val="00F01739"/>
    <w:rsid w:val="00F03AAA"/>
    <w:rsid w:val="00F04932"/>
    <w:rsid w:val="00F10E8E"/>
    <w:rsid w:val="00F137D5"/>
    <w:rsid w:val="00F17763"/>
    <w:rsid w:val="00F21267"/>
    <w:rsid w:val="00F219EA"/>
    <w:rsid w:val="00F23560"/>
    <w:rsid w:val="00F25038"/>
    <w:rsid w:val="00F26A99"/>
    <w:rsid w:val="00F27AC5"/>
    <w:rsid w:val="00F3063E"/>
    <w:rsid w:val="00F31B5A"/>
    <w:rsid w:val="00F339F5"/>
    <w:rsid w:val="00F34CD3"/>
    <w:rsid w:val="00F36F2A"/>
    <w:rsid w:val="00F37FC1"/>
    <w:rsid w:val="00F408FF"/>
    <w:rsid w:val="00F43BB0"/>
    <w:rsid w:val="00F45A20"/>
    <w:rsid w:val="00F45A34"/>
    <w:rsid w:val="00F45AC6"/>
    <w:rsid w:val="00F469B8"/>
    <w:rsid w:val="00F47BA9"/>
    <w:rsid w:val="00F50696"/>
    <w:rsid w:val="00F50A30"/>
    <w:rsid w:val="00F549CF"/>
    <w:rsid w:val="00F54E06"/>
    <w:rsid w:val="00F60273"/>
    <w:rsid w:val="00F630BB"/>
    <w:rsid w:val="00F758A3"/>
    <w:rsid w:val="00F75A0B"/>
    <w:rsid w:val="00F75BD7"/>
    <w:rsid w:val="00F761C5"/>
    <w:rsid w:val="00F772F4"/>
    <w:rsid w:val="00F8090F"/>
    <w:rsid w:val="00F81432"/>
    <w:rsid w:val="00F8516E"/>
    <w:rsid w:val="00F8595A"/>
    <w:rsid w:val="00F859AA"/>
    <w:rsid w:val="00F86305"/>
    <w:rsid w:val="00F877E9"/>
    <w:rsid w:val="00F92581"/>
    <w:rsid w:val="00F96607"/>
    <w:rsid w:val="00F97D4C"/>
    <w:rsid w:val="00F97E9D"/>
    <w:rsid w:val="00FA0C65"/>
    <w:rsid w:val="00FA1580"/>
    <w:rsid w:val="00FA15F8"/>
    <w:rsid w:val="00FA1E80"/>
    <w:rsid w:val="00FA3B1F"/>
    <w:rsid w:val="00FA4104"/>
    <w:rsid w:val="00FA4FC6"/>
    <w:rsid w:val="00FA550D"/>
    <w:rsid w:val="00FA5C31"/>
    <w:rsid w:val="00FA701E"/>
    <w:rsid w:val="00FB079E"/>
    <w:rsid w:val="00FB1790"/>
    <w:rsid w:val="00FB18C6"/>
    <w:rsid w:val="00FB3796"/>
    <w:rsid w:val="00FB39AA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B98"/>
    <w:rsid w:val="00FC4BF3"/>
    <w:rsid w:val="00FC5802"/>
    <w:rsid w:val="00FC59A3"/>
    <w:rsid w:val="00FC7264"/>
    <w:rsid w:val="00FD040D"/>
    <w:rsid w:val="00FD12FC"/>
    <w:rsid w:val="00FD1472"/>
    <w:rsid w:val="00FD48EE"/>
    <w:rsid w:val="00FD5387"/>
    <w:rsid w:val="00FD67BC"/>
    <w:rsid w:val="00FE0E9E"/>
    <w:rsid w:val="00FE14E2"/>
    <w:rsid w:val="00FE3D5A"/>
    <w:rsid w:val="00FE5779"/>
    <w:rsid w:val="00FF08D0"/>
    <w:rsid w:val="00FF16A6"/>
    <w:rsid w:val="00FF28D9"/>
    <w:rsid w:val="00FF5B43"/>
    <w:rsid w:val="00FF652B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5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rsid w:val="00B35D81"/>
    <w:pPr>
      <w:spacing w:after="120"/>
    </w:pPr>
  </w:style>
  <w:style w:type="character" w:customStyle="1" w:styleId="a8">
    <w:name w:val="Основной текст Знак"/>
    <w:link w:val="a7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uiPriority w:val="99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5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rsid w:val="00B35D81"/>
    <w:pPr>
      <w:spacing w:after="120"/>
    </w:pPr>
  </w:style>
  <w:style w:type="character" w:customStyle="1" w:styleId="a8">
    <w:name w:val="Основной текст Знак"/>
    <w:link w:val="a7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uiPriority w:val="99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511D5-680C-4D14-A734-3DA3CBC4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</Template>
  <TotalTime>397</TotalTime>
  <Pages>83</Pages>
  <Words>33915</Words>
  <Characters>193322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226784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Апаназова Ксения Александровна</cp:lastModifiedBy>
  <cp:revision>77</cp:revision>
  <cp:lastPrinted>2019-02-12T12:52:00Z</cp:lastPrinted>
  <dcterms:created xsi:type="dcterms:W3CDTF">2019-06-28T07:04:00Z</dcterms:created>
  <dcterms:modified xsi:type="dcterms:W3CDTF">2019-09-30T11:04:00Z</dcterms:modified>
</cp:coreProperties>
</file>