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61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D53888" w:rsidRPr="006E700C" w:rsidTr="006545C8">
        <w:trPr>
          <w:trHeight w:val="1559"/>
        </w:trPr>
        <w:tc>
          <w:tcPr>
            <w:tcW w:w="3799" w:type="dxa"/>
          </w:tcPr>
          <w:p w:rsidR="00D53888" w:rsidRPr="00AE27F2" w:rsidRDefault="00D53888" w:rsidP="00F75BD7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+,Н, ШУПАШКАР </w:t>
            </w:r>
          </w:p>
          <w:p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>ХУЛА ДЕПУТАЧ</w:t>
            </w:r>
            <w:proofErr w:type="gramStart"/>
            <w:r w:rsidRPr="00AE27F2">
              <w:rPr>
                <w:rFonts w:ascii="Times New Roman Chuv" w:hAnsi="Times New Roman Chuv"/>
                <w:sz w:val="24"/>
                <w:szCs w:val="24"/>
              </w:rPr>
              <w:t>,С</w:t>
            </w:r>
            <w:proofErr w:type="gramEnd"/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ЕН </w:t>
            </w:r>
          </w:p>
          <w:p w:rsidR="00D53888" w:rsidRPr="00AE27F2" w:rsidRDefault="00D53888" w:rsidP="00D53888">
            <w:pPr>
              <w:jc w:val="center"/>
              <w:rPr>
                <w:rFonts w:ascii="Times New Roman Chuv" w:hAnsi="Times New Roman Chuv"/>
                <w:caps/>
              </w:rPr>
            </w:pPr>
            <w:r w:rsidRPr="00AE27F2">
              <w:rPr>
                <w:rFonts w:ascii="Times New Roman Chuv" w:hAnsi="Times New Roman Chuv"/>
              </w:rPr>
              <w:t>ПУХЁВ,</w:t>
            </w:r>
          </w:p>
          <w:p w:rsidR="00D53888" w:rsidRPr="006E700C" w:rsidRDefault="00D53888" w:rsidP="00D53888">
            <w:pPr>
              <w:jc w:val="center"/>
              <w:rPr>
                <w:rFonts w:ascii="Times New Roman Chuv" w:hAnsi="Times New Roman Chuv"/>
                <w:b/>
                <w:spacing w:val="40"/>
              </w:rPr>
            </w:pPr>
          </w:p>
          <w:p w:rsidR="00D53888" w:rsidRPr="00A23F79" w:rsidRDefault="00D53888" w:rsidP="00D5388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 Chuv" w:hAnsi="Times New Roman Chuv"/>
                <w:sz w:val="24"/>
                <w:szCs w:val="24"/>
              </w:rPr>
              <w:t>йышёну</w:t>
            </w:r>
          </w:p>
        </w:tc>
        <w:bookmarkStart w:id="0" w:name="_MON_1200914591"/>
        <w:bookmarkEnd w:id="0"/>
        <w:tc>
          <w:tcPr>
            <w:tcW w:w="1588" w:type="dxa"/>
          </w:tcPr>
          <w:p w:rsidR="00D53888" w:rsidRPr="006E700C" w:rsidRDefault="00D53888" w:rsidP="00D53888">
            <w:pPr>
              <w:ind w:right="-1" w:hanging="12"/>
              <w:jc w:val="center"/>
              <w:rPr>
                <w:b/>
              </w:rPr>
            </w:pPr>
            <w:r w:rsidRPr="006E700C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85pt;height:1in" o:ole="">
                  <v:imagedata r:id="rId9" o:title=""/>
                </v:shape>
                <o:OLEObject Type="Embed" ProgID="Word.Picture.8" ShapeID="_x0000_i1025" DrawAspect="Content" ObjectID="_1638350726" r:id="rId10"/>
              </w:object>
            </w:r>
          </w:p>
        </w:tc>
        <w:tc>
          <w:tcPr>
            <w:tcW w:w="3837" w:type="dxa"/>
          </w:tcPr>
          <w:p w:rsidR="00D53888" w:rsidRPr="00AE27F2" w:rsidRDefault="00D53888" w:rsidP="00F859AA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НОВОЧЕБОКСАРСКОЕ</w:t>
            </w:r>
          </w:p>
          <w:p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t>ГОРОДСКОЕ</w:t>
            </w:r>
          </w:p>
          <w:p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СОБРАНИЕ ДЕПУТАТОВ</w:t>
            </w:r>
          </w:p>
          <w:p w:rsidR="00D53888" w:rsidRPr="00AE27F2" w:rsidRDefault="00D53888" w:rsidP="00D53888">
            <w:pPr>
              <w:pStyle w:val="3"/>
              <w:ind w:left="-108" w:right="-102"/>
              <w:rPr>
                <w:b w:val="0"/>
                <w:bCs/>
                <w:sz w:val="24"/>
                <w:szCs w:val="24"/>
              </w:rPr>
            </w:pPr>
            <w:r w:rsidRPr="00AE27F2">
              <w:rPr>
                <w:b w:val="0"/>
                <w:bCs/>
                <w:caps/>
                <w:sz w:val="24"/>
                <w:szCs w:val="24"/>
              </w:rPr>
              <w:t>ЧУВАШСКОЙ РЕСПУБЛИКИ</w:t>
            </w:r>
          </w:p>
          <w:p w:rsidR="00D53888" w:rsidRPr="006E700C" w:rsidRDefault="00D53888" w:rsidP="00D53888">
            <w:pPr>
              <w:ind w:left="-112" w:right="-102"/>
              <w:jc w:val="center"/>
              <w:rPr>
                <w:b/>
              </w:rPr>
            </w:pPr>
          </w:p>
          <w:p w:rsidR="00D53888" w:rsidRDefault="00D53888" w:rsidP="00D53888">
            <w:pPr>
              <w:pStyle w:val="3"/>
              <w:ind w:left="-108" w:right="-102"/>
              <w:rPr>
                <w:spacing w:val="40"/>
                <w:sz w:val="24"/>
                <w:szCs w:val="24"/>
              </w:rPr>
            </w:pPr>
            <w:r w:rsidRPr="00A23F79">
              <w:rPr>
                <w:spacing w:val="40"/>
                <w:sz w:val="24"/>
                <w:szCs w:val="24"/>
              </w:rPr>
              <w:t>РЕШЕНИЕ</w:t>
            </w:r>
          </w:p>
          <w:p w:rsidR="00CB2AD5" w:rsidRPr="00CB2AD5" w:rsidRDefault="00CB2AD5" w:rsidP="00CB2AD5">
            <w:pPr>
              <w:jc w:val="both"/>
            </w:pPr>
          </w:p>
        </w:tc>
      </w:tr>
      <w:tr w:rsidR="006545C8" w:rsidRPr="006E700C" w:rsidTr="00B45A04">
        <w:trPr>
          <w:trHeight w:val="455"/>
        </w:trPr>
        <w:tc>
          <w:tcPr>
            <w:tcW w:w="9224" w:type="dxa"/>
            <w:gridSpan w:val="3"/>
          </w:tcPr>
          <w:p w:rsidR="00A35C8B" w:rsidRPr="004F6647" w:rsidRDefault="00A35C8B" w:rsidP="00F859AA">
            <w:pPr>
              <w:jc w:val="center"/>
              <w:rPr>
                <w:b/>
                <w:caps/>
              </w:rPr>
            </w:pPr>
          </w:p>
          <w:p w:rsidR="006545C8" w:rsidRPr="004F6647" w:rsidRDefault="004E66C6" w:rsidP="004E66C6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19 декабря 2019 года</w:t>
            </w:r>
            <w:proofErr w:type="gramStart"/>
            <w:r w:rsidR="004F6647" w:rsidRPr="004F6647">
              <w:rPr>
                <w:b/>
              </w:rPr>
              <w:t xml:space="preserve"> </w:t>
            </w:r>
            <w:r w:rsidR="00F75A0B" w:rsidRPr="004F6647">
              <w:rPr>
                <w:b/>
              </w:rPr>
              <w:t xml:space="preserve">№ </w:t>
            </w:r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70-1</w:t>
            </w:r>
          </w:p>
        </w:tc>
      </w:tr>
      <w:tr w:rsidR="004F6647" w:rsidRPr="006E700C" w:rsidTr="00B45A04">
        <w:trPr>
          <w:trHeight w:val="455"/>
        </w:trPr>
        <w:tc>
          <w:tcPr>
            <w:tcW w:w="9224" w:type="dxa"/>
            <w:gridSpan w:val="3"/>
          </w:tcPr>
          <w:p w:rsidR="004F6647" w:rsidRPr="004F6647" w:rsidRDefault="004F6647" w:rsidP="004F6647">
            <w:pPr>
              <w:ind w:right="-1"/>
              <w:rPr>
                <w:b/>
              </w:rPr>
            </w:pPr>
          </w:p>
        </w:tc>
      </w:tr>
    </w:tbl>
    <w:tbl>
      <w:tblPr>
        <w:tblW w:w="0" w:type="auto"/>
        <w:tblInd w:w="-84" w:type="dxa"/>
        <w:tblLook w:val="0000" w:firstRow="0" w:lastRow="0" w:firstColumn="0" w:lastColumn="0" w:noHBand="0" w:noVBand="0"/>
      </w:tblPr>
      <w:tblGrid>
        <w:gridCol w:w="4232"/>
      </w:tblGrid>
      <w:tr w:rsidR="00067E3B" w:rsidRPr="006E700C" w:rsidTr="00CB2AD5">
        <w:trPr>
          <w:trHeight w:val="402"/>
        </w:trPr>
        <w:tc>
          <w:tcPr>
            <w:tcW w:w="4232" w:type="dxa"/>
          </w:tcPr>
          <w:p w:rsidR="00067E3B" w:rsidRPr="006E700C" w:rsidRDefault="001E7213" w:rsidP="008969FD">
            <w:pPr>
              <w:ind w:left="84"/>
              <w:jc w:val="both"/>
              <w:rPr>
                <w:b/>
                <w:bCs/>
              </w:rPr>
            </w:pPr>
            <w:r w:rsidRPr="00B4416C">
              <w:rPr>
                <w:b/>
              </w:rPr>
              <w:t xml:space="preserve">О </w:t>
            </w:r>
            <w:r>
              <w:rPr>
                <w:b/>
              </w:rPr>
              <w:t>внесении изменений в решение Но</w:t>
            </w:r>
            <w:r w:rsidRPr="00B4416C">
              <w:rPr>
                <w:b/>
              </w:rPr>
              <w:t>вочебоксарского городского Собрания депутатов Чувашской Республики от 2</w:t>
            </w:r>
            <w:r w:rsidR="008969FD">
              <w:rPr>
                <w:b/>
              </w:rPr>
              <w:t>0</w:t>
            </w:r>
            <w:r w:rsidRPr="00B4416C">
              <w:rPr>
                <w:b/>
              </w:rPr>
              <w:t xml:space="preserve"> декабря 201</w:t>
            </w:r>
            <w:r w:rsidR="008969FD">
              <w:rPr>
                <w:b/>
              </w:rPr>
              <w:t>8</w:t>
            </w:r>
            <w:r w:rsidRPr="00B4416C">
              <w:rPr>
                <w:b/>
              </w:rPr>
              <w:t xml:space="preserve"> г. </w:t>
            </w:r>
            <w:r w:rsidR="00C308F5">
              <w:rPr>
                <w:b/>
              </w:rPr>
              <w:t xml:space="preserve">     </w:t>
            </w:r>
            <w:r w:rsidR="00E62137">
              <w:rPr>
                <w:b/>
              </w:rPr>
              <w:t xml:space="preserve">     </w:t>
            </w:r>
            <w:r w:rsidR="00C308F5">
              <w:rPr>
                <w:b/>
              </w:rPr>
              <w:t xml:space="preserve">   </w:t>
            </w:r>
            <w:r w:rsidRPr="00B4416C">
              <w:rPr>
                <w:b/>
              </w:rPr>
              <w:t xml:space="preserve">№ С </w:t>
            </w:r>
            <w:r w:rsidR="008969FD">
              <w:rPr>
                <w:b/>
              </w:rPr>
              <w:t>55</w:t>
            </w:r>
            <w:r>
              <w:rPr>
                <w:b/>
              </w:rPr>
              <w:t>-</w:t>
            </w:r>
            <w:r w:rsidR="008969FD">
              <w:rPr>
                <w:b/>
              </w:rPr>
              <w:t>1</w:t>
            </w:r>
            <w:r>
              <w:rPr>
                <w:b/>
              </w:rPr>
              <w:t xml:space="preserve"> «</w:t>
            </w:r>
            <w:r w:rsidR="00067E3B" w:rsidRPr="006E700C">
              <w:rPr>
                <w:b/>
              </w:rPr>
              <w:t>О бюджете города Новочебок</w:t>
            </w:r>
            <w:r w:rsidR="00893397" w:rsidRPr="006E700C">
              <w:rPr>
                <w:b/>
              </w:rPr>
              <w:t xml:space="preserve">сарска на </w:t>
            </w:r>
            <w:r w:rsidR="00754A6D" w:rsidRPr="00BF1AE5">
              <w:rPr>
                <w:b/>
              </w:rPr>
              <w:t>201</w:t>
            </w:r>
            <w:r w:rsidR="008969FD">
              <w:rPr>
                <w:b/>
              </w:rPr>
              <w:t xml:space="preserve">9 </w:t>
            </w:r>
            <w:r w:rsidR="00067E3B" w:rsidRPr="00BF1AE5">
              <w:rPr>
                <w:b/>
              </w:rPr>
              <w:t>год</w:t>
            </w:r>
            <w:r w:rsidR="006F1E3C">
              <w:rPr>
                <w:b/>
              </w:rPr>
              <w:t xml:space="preserve"> </w:t>
            </w:r>
            <w:r w:rsidR="007B08C6">
              <w:rPr>
                <w:b/>
              </w:rPr>
              <w:t>и на плановый период 20</w:t>
            </w:r>
            <w:r w:rsidR="008969FD">
              <w:rPr>
                <w:b/>
              </w:rPr>
              <w:t>20</w:t>
            </w:r>
            <w:r w:rsidR="007B08C6">
              <w:rPr>
                <w:b/>
              </w:rPr>
              <w:t xml:space="preserve"> и 20</w:t>
            </w:r>
            <w:r w:rsidR="00CA74D6">
              <w:rPr>
                <w:b/>
              </w:rPr>
              <w:t>2</w:t>
            </w:r>
            <w:r w:rsidR="008969FD">
              <w:rPr>
                <w:b/>
              </w:rPr>
              <w:t>1</w:t>
            </w:r>
            <w:r w:rsidR="007B08C6">
              <w:rPr>
                <w:b/>
              </w:rPr>
              <w:t xml:space="preserve"> годов</w:t>
            </w:r>
            <w:r>
              <w:rPr>
                <w:b/>
              </w:rPr>
              <w:t>»</w:t>
            </w:r>
          </w:p>
        </w:tc>
      </w:tr>
    </w:tbl>
    <w:p w:rsidR="00067E3B" w:rsidRPr="006E700C" w:rsidRDefault="00C308F5" w:rsidP="00CB2AD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94E07" w:rsidRPr="003D4BA1" w:rsidRDefault="00067E3B" w:rsidP="00CB2AD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D4BA1">
        <w:rPr>
          <w:rFonts w:ascii="Times New Roman" w:hAnsi="Times New Roman"/>
          <w:sz w:val="24"/>
          <w:szCs w:val="24"/>
        </w:rPr>
        <w:t>В соответствии со стать</w:t>
      </w:r>
      <w:r w:rsidR="008A3FE2" w:rsidRPr="003D4BA1">
        <w:rPr>
          <w:rFonts w:ascii="Times New Roman" w:hAnsi="Times New Roman"/>
          <w:sz w:val="24"/>
          <w:szCs w:val="24"/>
        </w:rPr>
        <w:t>е</w:t>
      </w:r>
      <w:r w:rsidRPr="003D4BA1">
        <w:rPr>
          <w:rFonts w:ascii="Times New Roman" w:hAnsi="Times New Roman"/>
          <w:sz w:val="24"/>
          <w:szCs w:val="24"/>
        </w:rPr>
        <w:t>й 26 Устава города Новочебоксарска Чувашской Республики, Новочебоксарское городское Собрание депутатов Чувашской Респуб</w:t>
      </w:r>
      <w:r w:rsidR="00D53888" w:rsidRPr="003D4BA1">
        <w:rPr>
          <w:rFonts w:ascii="Times New Roman" w:hAnsi="Times New Roman"/>
          <w:sz w:val="24"/>
          <w:szCs w:val="24"/>
        </w:rPr>
        <w:t>лики</w:t>
      </w:r>
      <w:r w:rsidR="00C00C2C">
        <w:rPr>
          <w:rFonts w:ascii="Times New Roman" w:hAnsi="Times New Roman"/>
          <w:sz w:val="24"/>
          <w:szCs w:val="24"/>
        </w:rPr>
        <w:t xml:space="preserve"> </w:t>
      </w:r>
      <w:r w:rsidR="00985291" w:rsidRPr="003D4BA1">
        <w:rPr>
          <w:rFonts w:ascii="Times New Roman" w:hAnsi="Times New Roman"/>
          <w:sz w:val="24"/>
          <w:szCs w:val="24"/>
        </w:rPr>
        <w:t>р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е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ш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и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л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о:</w:t>
      </w:r>
    </w:p>
    <w:p w:rsidR="001E7213" w:rsidRPr="003D4BA1" w:rsidRDefault="001E7213" w:rsidP="00CB2AD5">
      <w:pPr>
        <w:ind w:firstLine="709"/>
        <w:jc w:val="both"/>
      </w:pPr>
      <w:r w:rsidRPr="003D4BA1">
        <w:t>1. Внести в решение Новочебоксарского городского Собрания депутатов Чувашской Республики от 2</w:t>
      </w:r>
      <w:r w:rsidR="008969FD">
        <w:t>2</w:t>
      </w:r>
      <w:r w:rsidRPr="003D4BA1">
        <w:t xml:space="preserve"> декабря 201</w:t>
      </w:r>
      <w:r w:rsidR="008969FD">
        <w:t>8</w:t>
      </w:r>
      <w:r w:rsidRPr="003D4BA1">
        <w:t xml:space="preserve"> г. № С </w:t>
      </w:r>
      <w:r w:rsidR="008969FD">
        <w:t>55-1</w:t>
      </w:r>
      <w:r w:rsidRPr="003D4BA1">
        <w:t xml:space="preserve"> «О бюджет</w:t>
      </w:r>
      <w:r w:rsidR="00CA74D6">
        <w:t>е города Новочебоксарска на 201</w:t>
      </w:r>
      <w:r w:rsidR="008969FD">
        <w:t>9</w:t>
      </w:r>
      <w:r w:rsidRPr="003D4BA1">
        <w:t xml:space="preserve"> год</w:t>
      </w:r>
      <w:r w:rsidR="00905E8B">
        <w:t xml:space="preserve"> </w:t>
      </w:r>
      <w:r w:rsidRPr="003D4BA1">
        <w:t>и на плановый период 20</w:t>
      </w:r>
      <w:r w:rsidR="008969FD">
        <w:t>20</w:t>
      </w:r>
      <w:r w:rsidRPr="003D4BA1">
        <w:t xml:space="preserve"> и 20</w:t>
      </w:r>
      <w:r w:rsidR="00CA74D6">
        <w:t>2</w:t>
      </w:r>
      <w:r w:rsidR="008969FD">
        <w:t>1</w:t>
      </w:r>
      <w:r w:rsidRPr="003D4BA1">
        <w:t xml:space="preserve"> годов» (далее – Решение) следующие изменения:</w:t>
      </w:r>
    </w:p>
    <w:p w:rsidR="001E7213" w:rsidRDefault="001E7213" w:rsidP="003D4BA1">
      <w:pPr>
        <w:ind w:firstLine="709"/>
        <w:jc w:val="both"/>
      </w:pPr>
      <w:r w:rsidRPr="00957FAB">
        <w:t>1)</w:t>
      </w:r>
      <w:r w:rsidR="00A252D6" w:rsidRPr="00957FAB">
        <w:t xml:space="preserve"> </w:t>
      </w:r>
      <w:r w:rsidRPr="00957FAB">
        <w:t>стать</w:t>
      </w:r>
      <w:r w:rsidR="001F6E9A" w:rsidRPr="00957FAB">
        <w:t>ю</w:t>
      </w:r>
      <w:r w:rsidRPr="00BC30A4">
        <w:t xml:space="preserve"> 1 изложить в следующей редакции:</w:t>
      </w:r>
    </w:p>
    <w:p w:rsidR="001F6E9A" w:rsidRPr="00315355" w:rsidRDefault="001F6E9A" w:rsidP="001F6E9A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315355">
        <w:rPr>
          <w:rFonts w:ascii="Times New Roman" w:hAnsi="Times New Roman"/>
          <w:b/>
          <w:sz w:val="24"/>
          <w:szCs w:val="24"/>
        </w:rPr>
        <w:t>Статья 1. Основные характеристики бюджета города Новочебоксарска на 2019 год и на плановый период 2020 и 2021 годов</w:t>
      </w:r>
    </w:p>
    <w:p w:rsidR="00067E3B" w:rsidRPr="0002701E" w:rsidRDefault="007B08C6" w:rsidP="00DF331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2701E">
        <w:rPr>
          <w:rFonts w:ascii="Times New Roman" w:hAnsi="Times New Roman"/>
          <w:sz w:val="24"/>
          <w:szCs w:val="24"/>
        </w:rPr>
        <w:t xml:space="preserve">1. </w:t>
      </w:r>
      <w:r w:rsidR="00067E3B" w:rsidRPr="0002701E">
        <w:rPr>
          <w:rFonts w:ascii="Times New Roman" w:hAnsi="Times New Roman"/>
          <w:sz w:val="24"/>
          <w:szCs w:val="24"/>
        </w:rPr>
        <w:t>Утвердить основные характеристики бюджета</w:t>
      </w:r>
      <w:r w:rsidR="00893397" w:rsidRPr="0002701E">
        <w:rPr>
          <w:rFonts w:ascii="Times New Roman" w:hAnsi="Times New Roman"/>
          <w:sz w:val="24"/>
          <w:szCs w:val="24"/>
        </w:rPr>
        <w:t xml:space="preserve"> города Новочебоксарска на </w:t>
      </w:r>
      <w:r w:rsidR="005C5FD2" w:rsidRPr="0002701E">
        <w:rPr>
          <w:rFonts w:ascii="Times New Roman" w:hAnsi="Times New Roman"/>
          <w:sz w:val="24"/>
          <w:szCs w:val="24"/>
        </w:rPr>
        <w:t>201</w:t>
      </w:r>
      <w:r w:rsidR="008969FD" w:rsidRPr="0002701E">
        <w:rPr>
          <w:rFonts w:ascii="Times New Roman" w:hAnsi="Times New Roman"/>
          <w:sz w:val="24"/>
          <w:szCs w:val="24"/>
        </w:rPr>
        <w:t>9</w:t>
      </w:r>
      <w:r w:rsidR="00D53888" w:rsidRPr="0002701E">
        <w:rPr>
          <w:rFonts w:ascii="Times New Roman" w:hAnsi="Times New Roman"/>
          <w:sz w:val="24"/>
          <w:szCs w:val="24"/>
        </w:rPr>
        <w:t> </w:t>
      </w:r>
      <w:r w:rsidR="00067E3B" w:rsidRPr="0002701E">
        <w:rPr>
          <w:rFonts w:ascii="Times New Roman" w:hAnsi="Times New Roman"/>
          <w:sz w:val="24"/>
          <w:szCs w:val="24"/>
        </w:rPr>
        <w:t>год:</w:t>
      </w:r>
    </w:p>
    <w:p w:rsidR="00067E3B" w:rsidRPr="00804941" w:rsidRDefault="00067E3B" w:rsidP="009F5986">
      <w:pPr>
        <w:ind w:firstLine="684"/>
        <w:jc w:val="both"/>
      </w:pPr>
      <w:r w:rsidRPr="00804941">
        <w:t>прогнозируемый общий объ</w:t>
      </w:r>
      <w:r w:rsidR="008A3FE2" w:rsidRPr="00804941">
        <w:t>е</w:t>
      </w:r>
      <w:r w:rsidRPr="00804941">
        <w:t>м доходов бюджета города Новочебоксарска в сумме</w:t>
      </w:r>
      <w:r w:rsidR="00957FAB" w:rsidRPr="00804941">
        <w:t xml:space="preserve"> </w:t>
      </w:r>
      <w:r w:rsidR="00804941">
        <w:t xml:space="preserve">2 414 208,1 </w:t>
      </w:r>
      <w:r w:rsidRPr="00804941">
        <w:t>тыс. рублей, в том числе объ</w:t>
      </w:r>
      <w:r w:rsidR="008A3FE2" w:rsidRPr="00804941">
        <w:t>е</w:t>
      </w:r>
      <w:r w:rsidRPr="00804941">
        <w:t>м безвозмездных поступлений</w:t>
      </w:r>
      <w:r w:rsidR="00123F8C" w:rsidRPr="00804941">
        <w:t xml:space="preserve"> в сумме</w:t>
      </w:r>
      <w:r w:rsidR="00804941">
        <w:t xml:space="preserve"> 1 822 919,5</w:t>
      </w:r>
      <w:r w:rsidR="008969FD" w:rsidRPr="00804941">
        <w:t xml:space="preserve"> </w:t>
      </w:r>
      <w:r w:rsidRPr="00804941">
        <w:t>тыс. рублей, из них</w:t>
      </w:r>
      <w:r w:rsidR="00D52A2D" w:rsidRPr="00804941">
        <w:t xml:space="preserve"> </w:t>
      </w:r>
      <w:r w:rsidR="00123F8C" w:rsidRPr="00804941">
        <w:t>объ</w:t>
      </w:r>
      <w:r w:rsidR="008A3FE2" w:rsidRPr="00804941">
        <w:t>е</w:t>
      </w:r>
      <w:r w:rsidR="00123F8C" w:rsidRPr="00804941">
        <w:t xml:space="preserve">м </w:t>
      </w:r>
      <w:r w:rsidRPr="00804941">
        <w:t>межбюджетны</w:t>
      </w:r>
      <w:r w:rsidR="00123F8C" w:rsidRPr="00804941">
        <w:t>х</w:t>
      </w:r>
      <w:r w:rsidRPr="00804941">
        <w:t xml:space="preserve"> трансферт</w:t>
      </w:r>
      <w:r w:rsidR="00123F8C" w:rsidRPr="00804941">
        <w:t>ов</w:t>
      </w:r>
      <w:r w:rsidR="004A3DBF" w:rsidRPr="00804941">
        <w:t>, получаемых</w:t>
      </w:r>
      <w:r w:rsidRPr="00804941">
        <w:t xml:space="preserve"> из бюджет</w:t>
      </w:r>
      <w:r w:rsidR="00BD61D7" w:rsidRPr="00804941">
        <w:t>ов</w:t>
      </w:r>
      <w:r w:rsidR="00D52A2D" w:rsidRPr="00804941">
        <w:t xml:space="preserve"> </w:t>
      </w:r>
      <w:r w:rsidR="00BD61D7" w:rsidRPr="00804941">
        <w:t>бюджетной системы Российской Федерации</w:t>
      </w:r>
      <w:r w:rsidR="00785C2E" w:rsidRPr="00804941">
        <w:t>,</w:t>
      </w:r>
      <w:r w:rsidR="004F6647" w:rsidRPr="00804941">
        <w:t xml:space="preserve"> </w:t>
      </w:r>
      <w:r w:rsidR="006841AB" w:rsidRPr="00804941">
        <w:t>в сумме</w:t>
      </w:r>
      <w:r w:rsidR="00804941">
        <w:t xml:space="preserve"> 1 875 213,4</w:t>
      </w:r>
      <w:r w:rsidR="00FF08D0" w:rsidRPr="00804941">
        <w:t xml:space="preserve"> </w:t>
      </w:r>
      <w:r w:rsidRPr="00804941">
        <w:t xml:space="preserve">тыс. рублей; </w:t>
      </w:r>
    </w:p>
    <w:p w:rsidR="00067E3B" w:rsidRPr="00804941" w:rsidRDefault="00067E3B" w:rsidP="00DF3318">
      <w:pPr>
        <w:shd w:val="clear" w:color="auto" w:fill="FFFFFF"/>
        <w:ind w:firstLine="709"/>
        <w:jc w:val="both"/>
      </w:pPr>
      <w:r w:rsidRPr="00804941">
        <w:t>общий объ</w:t>
      </w:r>
      <w:r w:rsidR="008A3FE2" w:rsidRPr="00804941">
        <w:t>е</w:t>
      </w:r>
      <w:r w:rsidRPr="00804941">
        <w:t>м расходов бюджета города Новочебоксарска в сумме</w:t>
      </w:r>
      <w:r w:rsidR="00FF08D0" w:rsidRPr="00804941">
        <w:t xml:space="preserve"> </w:t>
      </w:r>
      <w:r w:rsidR="00804941">
        <w:t xml:space="preserve">2 506 208,1 </w:t>
      </w:r>
      <w:r w:rsidRPr="00804941">
        <w:t>тыс. рублей;</w:t>
      </w:r>
    </w:p>
    <w:p w:rsidR="00067E3B" w:rsidRPr="00804941" w:rsidRDefault="00067E3B" w:rsidP="00DF3318">
      <w:pPr>
        <w:shd w:val="clear" w:color="auto" w:fill="FFFFFF"/>
        <w:ind w:firstLine="709"/>
        <w:jc w:val="both"/>
      </w:pPr>
      <w:r w:rsidRPr="00804941">
        <w:t>предельный объ</w:t>
      </w:r>
      <w:r w:rsidR="008A3FE2" w:rsidRPr="00804941">
        <w:t>е</w:t>
      </w:r>
      <w:r w:rsidRPr="00804941">
        <w:t>м муниципального долга города Новочебоксарска в сумме</w:t>
      </w:r>
      <w:r w:rsidR="00FF08D0" w:rsidRPr="00804941">
        <w:t xml:space="preserve"> </w:t>
      </w:r>
      <w:r w:rsidR="00804941">
        <w:t>24 000</w:t>
      </w:r>
      <w:r w:rsidR="008B4B64" w:rsidRPr="00804941">
        <w:t>,0</w:t>
      </w:r>
      <w:r w:rsidR="00C00C2C" w:rsidRPr="00804941">
        <w:t xml:space="preserve"> </w:t>
      </w:r>
      <w:r w:rsidRPr="00804941">
        <w:t>тыс. рублей;</w:t>
      </w:r>
    </w:p>
    <w:p w:rsidR="00067E3B" w:rsidRPr="00804941" w:rsidRDefault="00067E3B" w:rsidP="00DF3318">
      <w:pPr>
        <w:shd w:val="clear" w:color="auto" w:fill="FFFFFF"/>
        <w:ind w:firstLine="709"/>
        <w:jc w:val="both"/>
      </w:pPr>
      <w:r w:rsidRPr="00804941">
        <w:t xml:space="preserve">верхний предел муниципального внутреннего долга города </w:t>
      </w:r>
      <w:r w:rsidR="007D040C" w:rsidRPr="00804941">
        <w:t>Новочебоксарска на 1</w:t>
      </w:r>
      <w:r w:rsidR="00D53888" w:rsidRPr="00804941">
        <w:t> </w:t>
      </w:r>
      <w:r w:rsidR="00893397" w:rsidRPr="00804941">
        <w:t xml:space="preserve">января </w:t>
      </w:r>
      <w:r w:rsidR="00535392" w:rsidRPr="00804941">
        <w:t>20</w:t>
      </w:r>
      <w:r w:rsidR="008969FD" w:rsidRPr="00804941">
        <w:t>20</w:t>
      </w:r>
      <w:r w:rsidR="00C00C2C" w:rsidRPr="00804941">
        <w:t xml:space="preserve"> </w:t>
      </w:r>
      <w:r w:rsidRPr="00804941">
        <w:t>г</w:t>
      </w:r>
      <w:r w:rsidR="006841AB" w:rsidRPr="00804941">
        <w:t>ода</w:t>
      </w:r>
      <w:r w:rsidRPr="00804941">
        <w:t xml:space="preserve"> в сумме</w:t>
      </w:r>
      <w:r w:rsidR="00FF08D0" w:rsidRPr="00804941">
        <w:t xml:space="preserve"> </w:t>
      </w:r>
      <w:r w:rsidR="0002701E">
        <w:t>24 00</w:t>
      </w:r>
      <w:r w:rsidR="00651326" w:rsidRPr="00804941">
        <w:t>0</w:t>
      </w:r>
      <w:r w:rsidR="008B4B64" w:rsidRPr="00804941">
        <w:t>,0</w:t>
      </w:r>
      <w:r w:rsidR="00C00C2C" w:rsidRPr="00804941">
        <w:t xml:space="preserve"> </w:t>
      </w:r>
      <w:r w:rsidRPr="00804941">
        <w:t xml:space="preserve">тыс. рублей, в том числе верхний предел долга по муниципальным гарантиям города Новочебоксарска </w:t>
      </w:r>
      <w:r w:rsidR="001A5790" w:rsidRPr="00804941">
        <w:t xml:space="preserve">в сумме </w:t>
      </w:r>
      <w:r w:rsidR="00BA23F8" w:rsidRPr="00804941">
        <w:t>0</w:t>
      </w:r>
      <w:r w:rsidR="00E42339" w:rsidRPr="00804941">
        <w:t>,0</w:t>
      </w:r>
      <w:r w:rsidR="00FF08D0" w:rsidRPr="00804941">
        <w:t xml:space="preserve"> </w:t>
      </w:r>
      <w:r w:rsidRPr="00804941">
        <w:t>тыс. рублей;</w:t>
      </w:r>
    </w:p>
    <w:p w:rsidR="006A56CD" w:rsidRPr="00804941" w:rsidRDefault="006A56CD" w:rsidP="00DF3318">
      <w:pPr>
        <w:shd w:val="clear" w:color="auto" w:fill="FFFFFF"/>
        <w:ind w:firstLine="709"/>
        <w:jc w:val="both"/>
      </w:pPr>
      <w:r w:rsidRPr="00772AA3">
        <w:t>объ</w:t>
      </w:r>
      <w:r w:rsidR="008A3FE2" w:rsidRPr="00772AA3">
        <w:t>е</w:t>
      </w:r>
      <w:r w:rsidRPr="00772AA3">
        <w:t>м расходов на обслуживание муниципального долга города Новочебоксарска в сумме</w:t>
      </w:r>
      <w:r w:rsidR="00772AA3" w:rsidRPr="00772AA3">
        <w:t xml:space="preserve"> 578,0</w:t>
      </w:r>
      <w:r w:rsidR="00FF08D0" w:rsidRPr="00772AA3">
        <w:t xml:space="preserve"> </w:t>
      </w:r>
      <w:r w:rsidRPr="00772AA3">
        <w:t>тыс. рублей;</w:t>
      </w:r>
    </w:p>
    <w:p w:rsidR="00CA74D6" w:rsidRPr="00804941" w:rsidRDefault="00067E3B" w:rsidP="00A252D6">
      <w:pPr>
        <w:shd w:val="clear" w:color="auto" w:fill="FFFFFF"/>
        <w:ind w:firstLine="709"/>
        <w:jc w:val="both"/>
      </w:pPr>
      <w:r w:rsidRPr="00804941">
        <w:t>дефицит бюджета</w:t>
      </w:r>
      <w:r w:rsidR="004A3DBF" w:rsidRPr="00804941">
        <w:t xml:space="preserve"> города Новочебоксарска в сумме</w:t>
      </w:r>
      <w:r w:rsidR="0002701E">
        <w:t xml:space="preserve"> 92 000,0</w:t>
      </w:r>
      <w:r w:rsidR="002C221B" w:rsidRPr="00804941">
        <w:t xml:space="preserve"> </w:t>
      </w:r>
      <w:r w:rsidRPr="00804941">
        <w:t>тыс. рублей.</w:t>
      </w:r>
    </w:p>
    <w:p w:rsidR="001F6E9A" w:rsidRPr="0002701E" w:rsidRDefault="001F6E9A" w:rsidP="001F6E9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02701E">
        <w:rPr>
          <w:rFonts w:ascii="Times New Roman" w:hAnsi="Times New Roman"/>
          <w:sz w:val="24"/>
          <w:szCs w:val="24"/>
        </w:rPr>
        <w:t>2. Утвердить основные характеристики бюджета города Новочебоксарска на 2020 год:</w:t>
      </w:r>
    </w:p>
    <w:p w:rsidR="001F6E9A" w:rsidRPr="0002701E" w:rsidRDefault="001F6E9A" w:rsidP="001F6E9A">
      <w:pPr>
        <w:ind w:firstLine="684"/>
        <w:jc w:val="both"/>
      </w:pPr>
      <w:r w:rsidRPr="0002701E">
        <w:t xml:space="preserve">прогнозируемый общий объем доходов бюджета города Новочебоксарска в сумме </w:t>
      </w:r>
      <w:r w:rsidR="00521052" w:rsidRPr="0002701E">
        <w:t>1</w:t>
      </w:r>
      <w:r w:rsidR="00DF7CC8" w:rsidRPr="0002701E">
        <w:t> 772 095,6</w:t>
      </w:r>
      <w:r w:rsidRPr="0002701E">
        <w:t xml:space="preserve"> тыс. рублей, в том числе объем безвозмездных поступлений в сумме </w:t>
      </w:r>
      <w:r w:rsidR="00EB4AC2" w:rsidRPr="0002701E">
        <w:t>1</w:t>
      </w:r>
      <w:r w:rsidR="00DF7CC8" w:rsidRPr="0002701E">
        <w:t> 197 129,6</w:t>
      </w:r>
      <w:r w:rsidRPr="0002701E"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7565D9" w:rsidRPr="0002701E">
        <w:t>1</w:t>
      </w:r>
      <w:r w:rsidR="00DF7CC8" w:rsidRPr="0002701E">
        <w:t> 197 129,6</w:t>
      </w:r>
      <w:r w:rsidRPr="0002701E">
        <w:t xml:space="preserve"> тыс. рублей; </w:t>
      </w:r>
    </w:p>
    <w:p w:rsidR="001F6E9A" w:rsidRPr="0002701E" w:rsidRDefault="001F6E9A" w:rsidP="001F6E9A">
      <w:pPr>
        <w:shd w:val="clear" w:color="auto" w:fill="FFFFFF"/>
        <w:ind w:firstLine="709"/>
        <w:jc w:val="both"/>
      </w:pPr>
      <w:r w:rsidRPr="0002701E">
        <w:t xml:space="preserve">общий объем расходов бюджета города Новочебоксарска в сумме </w:t>
      </w:r>
      <w:r w:rsidR="00521052" w:rsidRPr="0002701E">
        <w:t>1</w:t>
      </w:r>
      <w:r w:rsidR="00DF7CC8" w:rsidRPr="0002701E">
        <w:t> 797 095,6</w:t>
      </w:r>
      <w:r w:rsidRPr="0002701E">
        <w:t xml:space="preserve"> тыс. рублей, в том числе условно утвержденные расходы в </w:t>
      </w:r>
      <w:r w:rsidR="00FB48DC" w:rsidRPr="0002701E">
        <w:t xml:space="preserve">сумме 15 380,4 </w:t>
      </w:r>
      <w:r w:rsidRPr="0002701E">
        <w:t>тыс. рублей;</w:t>
      </w:r>
    </w:p>
    <w:p w:rsidR="001F6E9A" w:rsidRPr="0002701E" w:rsidRDefault="001F6E9A" w:rsidP="001F6E9A">
      <w:pPr>
        <w:shd w:val="clear" w:color="auto" w:fill="FFFFFF"/>
        <w:ind w:firstLine="709"/>
        <w:jc w:val="both"/>
      </w:pPr>
      <w:r w:rsidRPr="0002701E">
        <w:t xml:space="preserve">предельный объем муниципального долга города Новочебоксарска в сумме </w:t>
      </w:r>
      <w:r w:rsidR="00BF670F">
        <w:t>24</w:t>
      </w:r>
      <w:r w:rsidR="00BD443C" w:rsidRPr="0002701E">
        <w:t xml:space="preserve"> 0</w:t>
      </w:r>
      <w:r w:rsidR="00651326" w:rsidRPr="0002701E">
        <w:t>00</w:t>
      </w:r>
      <w:r w:rsidRPr="0002701E">
        <w:t>,0 тыс. рублей;</w:t>
      </w:r>
    </w:p>
    <w:p w:rsidR="001F6E9A" w:rsidRPr="0002701E" w:rsidRDefault="001F6E9A" w:rsidP="001F6E9A">
      <w:pPr>
        <w:shd w:val="clear" w:color="auto" w:fill="FFFFFF"/>
        <w:ind w:firstLine="709"/>
        <w:jc w:val="both"/>
      </w:pPr>
      <w:r w:rsidRPr="0002701E">
        <w:lastRenderedPageBreak/>
        <w:t xml:space="preserve">верхний предел муниципального внутреннего долга города Новочебоксарска на 1 января 2021 года в сумме </w:t>
      </w:r>
      <w:r w:rsidR="00BF670F">
        <w:t>48</w:t>
      </w:r>
      <w:r w:rsidR="00BD443C" w:rsidRPr="0002701E">
        <w:t xml:space="preserve"> 0</w:t>
      </w:r>
      <w:r w:rsidRPr="0002701E">
        <w:t>00,0 тыс. рублей, в том числе верхний предел долга по муниципальным гарантиям города Новочебоксарска в сумме 0,0 тыс. рублей;</w:t>
      </w:r>
    </w:p>
    <w:p w:rsidR="001F6E9A" w:rsidRPr="0002701E" w:rsidRDefault="001F6E9A" w:rsidP="001F6E9A">
      <w:pPr>
        <w:shd w:val="clear" w:color="auto" w:fill="FFFFFF"/>
        <w:ind w:firstLine="709"/>
        <w:jc w:val="both"/>
      </w:pPr>
      <w:r w:rsidRPr="0002701E">
        <w:t xml:space="preserve">объем расходов на обслуживание муниципального долга города Новочебоксарска в сумме </w:t>
      </w:r>
      <w:r w:rsidR="00772AA3" w:rsidRPr="00772AA3">
        <w:t>2 200,0</w:t>
      </w:r>
      <w:r w:rsidRPr="00772AA3">
        <w:t xml:space="preserve"> тыс. рублей;</w:t>
      </w:r>
    </w:p>
    <w:p w:rsidR="001F6E9A" w:rsidRPr="0002701E" w:rsidRDefault="001F6E9A" w:rsidP="001F6E9A">
      <w:pPr>
        <w:shd w:val="clear" w:color="auto" w:fill="FFFFFF"/>
        <w:ind w:firstLine="709"/>
        <w:jc w:val="both"/>
      </w:pPr>
      <w:r w:rsidRPr="0002701E">
        <w:t>дефицит бюджета города Новочебоксарска в сумме 25 000,0 тыс. рублей.</w:t>
      </w:r>
    </w:p>
    <w:p w:rsidR="001F6E9A" w:rsidRPr="00BF670F" w:rsidRDefault="001F6E9A" w:rsidP="001F6E9A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F670F">
        <w:rPr>
          <w:rFonts w:ascii="Times New Roman" w:hAnsi="Times New Roman"/>
          <w:sz w:val="24"/>
          <w:szCs w:val="24"/>
        </w:rPr>
        <w:t>3. Утвердить основные характеристики бюджета города Новочебоксарска на 2021 год:</w:t>
      </w:r>
    </w:p>
    <w:p w:rsidR="001F6E9A" w:rsidRPr="00BF670F" w:rsidRDefault="001F6E9A" w:rsidP="001F6E9A">
      <w:pPr>
        <w:ind w:firstLine="684"/>
        <w:jc w:val="both"/>
      </w:pPr>
      <w:r w:rsidRPr="00BF670F">
        <w:t xml:space="preserve">прогнозируемый общий объем доходов бюджета города Новочебоксарска в сумме </w:t>
      </w:r>
      <w:r w:rsidR="00C024E0" w:rsidRPr="00BF670F">
        <w:t>1</w:t>
      </w:r>
      <w:r w:rsidR="00DF7CC8" w:rsidRPr="00BF670F">
        <w:t> 778 444,5</w:t>
      </w:r>
      <w:r w:rsidRPr="00BF670F">
        <w:t xml:space="preserve"> тыс. рублей, в том числе объем безвозмездных поступлений в сумме </w:t>
      </w:r>
      <w:r w:rsidR="000D046F" w:rsidRPr="00BF670F">
        <w:t>1</w:t>
      </w:r>
      <w:r w:rsidR="00DF7CC8" w:rsidRPr="00BF670F">
        <w:t> 230 007,5</w:t>
      </w:r>
      <w:r w:rsidRPr="00BF670F"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0D046F" w:rsidRPr="00BF670F">
        <w:t>1</w:t>
      </w:r>
      <w:r w:rsidR="00DF7CC8" w:rsidRPr="00BF670F">
        <w:t> 230 007,5</w:t>
      </w:r>
      <w:r w:rsidRPr="00BF670F">
        <w:t xml:space="preserve"> тыс. рублей; </w:t>
      </w:r>
    </w:p>
    <w:p w:rsidR="001F6E9A" w:rsidRPr="00BF670F" w:rsidRDefault="001F6E9A" w:rsidP="001F6E9A">
      <w:pPr>
        <w:ind w:firstLine="709"/>
        <w:jc w:val="both"/>
      </w:pPr>
      <w:r w:rsidRPr="00BF670F">
        <w:t>общий объем расходов бюджета города Новочебоксарска в сумме</w:t>
      </w:r>
      <w:r w:rsidR="000D046F" w:rsidRPr="00BF670F">
        <w:t xml:space="preserve"> </w:t>
      </w:r>
      <w:r w:rsidR="00C024E0" w:rsidRPr="00BF670F">
        <w:t>1</w:t>
      </w:r>
      <w:r w:rsidR="00DF7CC8" w:rsidRPr="00BF670F">
        <w:t> </w:t>
      </w:r>
      <w:r w:rsidR="00C024E0" w:rsidRPr="00BF670F">
        <w:t>8</w:t>
      </w:r>
      <w:r w:rsidR="00DF7CC8" w:rsidRPr="00BF670F">
        <w:t>03 444,5</w:t>
      </w:r>
      <w:r w:rsidRPr="00BF670F">
        <w:t xml:space="preserve"> тыс. рублей, в том числе условно утвержденные расходы в сумме </w:t>
      </w:r>
      <w:r w:rsidR="00FB48DC" w:rsidRPr="00BF670F">
        <w:t>29 154,8</w:t>
      </w:r>
      <w:r w:rsidRPr="00BF670F">
        <w:t xml:space="preserve"> тыс. рублей;</w:t>
      </w:r>
    </w:p>
    <w:p w:rsidR="001F6E9A" w:rsidRPr="00BF670F" w:rsidRDefault="001F6E9A" w:rsidP="001F6E9A">
      <w:pPr>
        <w:shd w:val="clear" w:color="auto" w:fill="FFFFFF"/>
        <w:ind w:firstLine="709"/>
        <w:jc w:val="both"/>
      </w:pPr>
      <w:r w:rsidRPr="00BF670F">
        <w:t xml:space="preserve">предельный объем муниципального долга города Новочебоксарска в сумме </w:t>
      </w:r>
      <w:r w:rsidR="00651326" w:rsidRPr="00BF670F">
        <w:t>24</w:t>
      </w:r>
      <w:r w:rsidRPr="00BF670F">
        <w:t> 000,0 тыс. рублей;</w:t>
      </w:r>
    </w:p>
    <w:p w:rsidR="001F6E9A" w:rsidRPr="00BF670F" w:rsidRDefault="001F6E9A" w:rsidP="001F6E9A">
      <w:pPr>
        <w:shd w:val="clear" w:color="auto" w:fill="FFFFFF"/>
        <w:ind w:firstLine="709"/>
        <w:jc w:val="both"/>
      </w:pPr>
      <w:r w:rsidRPr="00BF670F">
        <w:t>верхний предел муниципального внутреннего долга города Новочебоксарска на 1 января 2022 года в сумме 48 000,0 тыс. рублей, в том числе верхний предел долга по муниципальным гарантиям города Новочебоксарска в сумме 0,0 тыс. рублей;</w:t>
      </w:r>
    </w:p>
    <w:p w:rsidR="001F6E9A" w:rsidRPr="00BF670F" w:rsidRDefault="001F6E9A" w:rsidP="001F6E9A">
      <w:pPr>
        <w:shd w:val="clear" w:color="auto" w:fill="FFFFFF"/>
        <w:ind w:firstLine="709"/>
        <w:jc w:val="both"/>
      </w:pPr>
      <w:r w:rsidRPr="00BF670F">
        <w:t xml:space="preserve">объем расходов на обслуживание муниципального долга города Новочебоксарска в сумме </w:t>
      </w:r>
      <w:r w:rsidR="00FB48DC" w:rsidRPr="00BF670F">
        <w:t>1 500,0</w:t>
      </w:r>
      <w:r w:rsidRPr="00BF670F">
        <w:t xml:space="preserve"> тыс. рублей;</w:t>
      </w:r>
    </w:p>
    <w:p w:rsidR="001F6E9A" w:rsidRPr="00BF670F" w:rsidRDefault="001F6E9A" w:rsidP="001F6E9A">
      <w:pPr>
        <w:shd w:val="clear" w:color="auto" w:fill="FFFFFF"/>
        <w:ind w:firstLine="709"/>
        <w:jc w:val="both"/>
      </w:pPr>
      <w:r w:rsidRPr="00BF670F">
        <w:t>дефицит бюджета города Новочебоксарска в сумме 25 000,0 тыс. рублей.»;</w:t>
      </w:r>
    </w:p>
    <w:p w:rsidR="001F6E9A" w:rsidRPr="008E1BA0" w:rsidRDefault="001F6E9A" w:rsidP="00E651C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E1BA0">
        <w:rPr>
          <w:rFonts w:ascii="Times New Roman" w:hAnsi="Times New Roman"/>
          <w:sz w:val="24"/>
          <w:szCs w:val="24"/>
        </w:rPr>
        <w:t>2) пункт 4 статьи 4 изложить в следующей редакции:</w:t>
      </w:r>
    </w:p>
    <w:p w:rsidR="001F6E9A" w:rsidRPr="008E1BA0" w:rsidRDefault="001F6E9A" w:rsidP="00E651C6">
      <w:pPr>
        <w:ind w:firstLine="709"/>
        <w:jc w:val="both"/>
      </w:pPr>
      <w:r w:rsidRPr="008E1BA0">
        <w:t>«4. Утвердить:</w:t>
      </w:r>
    </w:p>
    <w:p w:rsidR="001F6E9A" w:rsidRPr="008E1BA0" w:rsidRDefault="001F6E9A" w:rsidP="00E651C6">
      <w:pPr>
        <w:autoSpaceDE w:val="0"/>
        <w:autoSpaceDN w:val="0"/>
        <w:adjustRightInd w:val="0"/>
        <w:ind w:firstLine="720"/>
        <w:jc w:val="both"/>
      </w:pPr>
      <w:r w:rsidRPr="008E1BA0">
        <w:t>объем бюджетных ассигнований Дорожного фонда города Новочебоксарска:</w:t>
      </w:r>
    </w:p>
    <w:p w:rsidR="001F6E9A" w:rsidRPr="008E1BA0" w:rsidRDefault="001F6E9A" w:rsidP="00661720">
      <w:pPr>
        <w:ind w:firstLine="709"/>
        <w:jc w:val="both"/>
      </w:pPr>
      <w:r w:rsidRPr="008E1BA0">
        <w:t xml:space="preserve">на 2019 год в сумме </w:t>
      </w:r>
      <w:r w:rsidR="00661720" w:rsidRPr="008E1BA0">
        <w:rPr>
          <w:bCs/>
        </w:rPr>
        <w:t>20</w:t>
      </w:r>
      <w:r w:rsidR="008E1BA0" w:rsidRPr="008E1BA0">
        <w:rPr>
          <w:bCs/>
        </w:rPr>
        <w:t>4 634,7</w:t>
      </w:r>
      <w:r w:rsidR="00661720" w:rsidRPr="008E1BA0">
        <w:rPr>
          <w:bCs/>
        </w:rPr>
        <w:t xml:space="preserve"> </w:t>
      </w:r>
      <w:r w:rsidRPr="008E1BA0">
        <w:t>тыс. рублей;</w:t>
      </w:r>
    </w:p>
    <w:p w:rsidR="001F6E9A" w:rsidRPr="008E1BA0" w:rsidRDefault="001F6E9A" w:rsidP="00661720">
      <w:pPr>
        <w:ind w:firstLine="709"/>
        <w:jc w:val="both"/>
      </w:pPr>
      <w:r w:rsidRPr="008E1BA0">
        <w:t>прогнозируемый объем доходов бюджета города Новочебоксарска от поступлений, указанных в статье 2 Решения Новочебоксарског</w:t>
      </w:r>
      <w:r w:rsidR="00571E3B" w:rsidRPr="008E1BA0">
        <w:t xml:space="preserve">о городского Собрания депутатов </w:t>
      </w:r>
      <w:r w:rsidRPr="008E1BA0">
        <w:t xml:space="preserve">от     </w:t>
      </w:r>
      <w:r w:rsidR="00571E3B" w:rsidRPr="008E1BA0">
        <w:t xml:space="preserve">           </w:t>
      </w:r>
      <w:r w:rsidRPr="008E1BA0">
        <w:t xml:space="preserve"> 29 декабря 2011 года № С 23-2 «О Дорожном фонде города Новочебоксарска Чувашской Республики» на 2019 год в сумме </w:t>
      </w:r>
      <w:r w:rsidR="00661720" w:rsidRPr="008E1BA0">
        <w:rPr>
          <w:bCs/>
        </w:rPr>
        <w:t>20</w:t>
      </w:r>
      <w:r w:rsidR="008E1BA0">
        <w:rPr>
          <w:bCs/>
        </w:rPr>
        <w:t>4 634,7</w:t>
      </w:r>
      <w:r w:rsidR="00661720" w:rsidRPr="008E1BA0">
        <w:rPr>
          <w:bCs/>
        </w:rPr>
        <w:t xml:space="preserve"> </w:t>
      </w:r>
      <w:r w:rsidRPr="008E1BA0">
        <w:t>тыс. рублей;</w:t>
      </w:r>
    </w:p>
    <w:p w:rsidR="001F6E9A" w:rsidRPr="008E1BA0" w:rsidRDefault="001F6E9A" w:rsidP="00661720">
      <w:pPr>
        <w:ind w:firstLine="709"/>
        <w:jc w:val="both"/>
      </w:pPr>
      <w:r w:rsidRPr="008E1BA0">
        <w:t xml:space="preserve">на 2020 год в сумме </w:t>
      </w:r>
      <w:r w:rsidR="008E1BA0">
        <w:t>204 183,9</w:t>
      </w:r>
      <w:r w:rsidR="00661720" w:rsidRPr="008E1BA0">
        <w:rPr>
          <w:b/>
          <w:bCs/>
        </w:rPr>
        <w:t xml:space="preserve"> </w:t>
      </w:r>
      <w:r w:rsidRPr="008E1BA0">
        <w:t>тыс. рублей;</w:t>
      </w:r>
    </w:p>
    <w:p w:rsidR="001F6E9A" w:rsidRPr="008E1BA0" w:rsidRDefault="001F6E9A" w:rsidP="00E651C6">
      <w:pPr>
        <w:autoSpaceDE w:val="0"/>
        <w:autoSpaceDN w:val="0"/>
        <w:adjustRightInd w:val="0"/>
        <w:ind w:firstLine="720"/>
        <w:jc w:val="both"/>
      </w:pPr>
      <w:r w:rsidRPr="008E1BA0">
        <w:t xml:space="preserve">прогнозируемый объем доходов бюджета города Новочебоксарска от поступлений, указанных в статье 2 Решения Новочебоксарского городского Собрания депутатов от      </w:t>
      </w:r>
      <w:r w:rsidR="00571E3B" w:rsidRPr="008E1BA0">
        <w:t xml:space="preserve">           </w:t>
      </w:r>
      <w:r w:rsidRPr="008E1BA0">
        <w:t xml:space="preserve">29 декабря 2011 года № С 23-2 «О Дорожном фонде города Новочебоксарска Чувашской Республики» на 2020 год в сумме </w:t>
      </w:r>
      <w:r w:rsidR="008E1BA0">
        <w:t>204 183,9</w:t>
      </w:r>
      <w:r w:rsidR="00661720" w:rsidRPr="008E1BA0">
        <w:t xml:space="preserve"> </w:t>
      </w:r>
      <w:r w:rsidRPr="008E1BA0">
        <w:t>тыс. рублей;</w:t>
      </w:r>
    </w:p>
    <w:p w:rsidR="001F6E9A" w:rsidRPr="008E1BA0" w:rsidRDefault="001F6E9A" w:rsidP="00661720">
      <w:pPr>
        <w:ind w:firstLine="709"/>
        <w:jc w:val="both"/>
      </w:pPr>
      <w:r w:rsidRPr="008E1BA0">
        <w:t xml:space="preserve">на 2021 год в сумме </w:t>
      </w:r>
      <w:r w:rsidR="00661720" w:rsidRPr="008E1BA0">
        <w:rPr>
          <w:bCs/>
        </w:rPr>
        <w:t>1</w:t>
      </w:r>
      <w:r w:rsidR="008E1BA0">
        <w:rPr>
          <w:bCs/>
        </w:rPr>
        <w:t>88 262,6</w:t>
      </w:r>
      <w:r w:rsidR="00661720" w:rsidRPr="008E1BA0">
        <w:rPr>
          <w:b/>
          <w:bCs/>
        </w:rPr>
        <w:t xml:space="preserve"> </w:t>
      </w:r>
      <w:r w:rsidRPr="008E1BA0">
        <w:t>тыс. рублей;</w:t>
      </w:r>
    </w:p>
    <w:p w:rsidR="001F6E9A" w:rsidRPr="00315355" w:rsidRDefault="001F6E9A" w:rsidP="00E651C6">
      <w:pPr>
        <w:autoSpaceDE w:val="0"/>
        <w:autoSpaceDN w:val="0"/>
        <w:adjustRightInd w:val="0"/>
        <w:ind w:firstLine="720"/>
        <w:jc w:val="both"/>
      </w:pPr>
      <w:r w:rsidRPr="008E1BA0">
        <w:t xml:space="preserve">прогнозируемый объем доходов бюджета города Новочебоксарска от поступлений, указанных в статье 2 Решения Новочебоксарского городского Собрания депутатов от      </w:t>
      </w:r>
      <w:r w:rsidR="00571E3B" w:rsidRPr="008E1BA0">
        <w:t xml:space="preserve">           </w:t>
      </w:r>
      <w:r w:rsidRPr="008E1BA0">
        <w:t xml:space="preserve">29 декабря 2011 года № С 23-2 «О Дорожном фонде города Новочебоксарска Чувашской Республики» на 2021 год в сумме </w:t>
      </w:r>
      <w:r w:rsidR="00661720" w:rsidRPr="008E1BA0">
        <w:t>1</w:t>
      </w:r>
      <w:r w:rsidR="008E1BA0">
        <w:t>88 262,6</w:t>
      </w:r>
      <w:r w:rsidR="00516093" w:rsidRPr="008E1BA0">
        <w:t xml:space="preserve"> </w:t>
      </w:r>
      <w:r w:rsidRPr="008E1BA0">
        <w:t>тыс. рублей.»;</w:t>
      </w:r>
    </w:p>
    <w:p w:rsidR="00F86C8E" w:rsidRPr="003D4BA1" w:rsidRDefault="00F86C8E" w:rsidP="00F86C8E">
      <w:pPr>
        <w:ind w:firstLine="709"/>
        <w:jc w:val="both"/>
        <w:rPr>
          <w:spacing w:val="-2"/>
        </w:rPr>
      </w:pPr>
      <w:r w:rsidRPr="0060795D">
        <w:t>3)</w:t>
      </w:r>
      <w:r w:rsidRPr="00960DC1">
        <w:t xml:space="preserve"> </w:t>
      </w:r>
      <w:r w:rsidRPr="00960DC1">
        <w:rPr>
          <w:spacing w:val="-2"/>
        </w:rPr>
        <w:t>внести</w:t>
      </w:r>
      <w:r w:rsidRPr="003D4BA1">
        <w:rPr>
          <w:spacing w:val="-2"/>
        </w:rPr>
        <w:t xml:space="preserve"> в приложение 1 следующие изменения:</w:t>
      </w:r>
    </w:p>
    <w:p w:rsidR="00F86C8E" w:rsidRPr="00B4416C" w:rsidRDefault="00F86C8E" w:rsidP="00F86C8E">
      <w:pPr>
        <w:ind w:firstLine="567"/>
        <w:jc w:val="both"/>
        <w:rPr>
          <w:spacing w:val="-2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5528"/>
      </w:tblGrid>
      <w:tr w:rsidR="00F86C8E" w:rsidRPr="00F16349" w:rsidTr="00F86C8E">
        <w:trPr>
          <w:cantSplit/>
          <w:tblHeader/>
        </w:trPr>
        <w:tc>
          <w:tcPr>
            <w:tcW w:w="3936" w:type="dxa"/>
            <w:gridSpan w:val="2"/>
          </w:tcPr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Код бюджетной классификации</w:t>
            </w:r>
          </w:p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5528" w:type="dxa"/>
            <w:vMerge w:val="restart"/>
            <w:tcBorders>
              <w:bottom w:val="nil"/>
            </w:tcBorders>
          </w:tcPr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</w:p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</w:p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CA2840">
              <w:rPr>
                <w:sz w:val="20"/>
                <w:szCs w:val="20"/>
              </w:rPr>
              <w:t>Наименование главного администратора доходов бюджета города Новочебоксарска</w:t>
            </w:r>
          </w:p>
        </w:tc>
      </w:tr>
      <w:tr w:rsidR="00F86C8E" w:rsidRPr="00F16349" w:rsidTr="00F86C8E">
        <w:trPr>
          <w:tblHeader/>
        </w:trPr>
        <w:tc>
          <w:tcPr>
            <w:tcW w:w="1668" w:type="dxa"/>
            <w:tcBorders>
              <w:bottom w:val="nil"/>
            </w:tcBorders>
            <w:vAlign w:val="center"/>
          </w:tcPr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доходов бюджета</w:t>
            </w:r>
          </w:p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 xml:space="preserve">города </w:t>
            </w:r>
          </w:p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Новочебоксарска</w:t>
            </w:r>
          </w:p>
        </w:tc>
        <w:tc>
          <w:tcPr>
            <w:tcW w:w="5528" w:type="dxa"/>
            <w:vMerge/>
            <w:tcBorders>
              <w:top w:val="nil"/>
              <w:bottom w:val="nil"/>
            </w:tcBorders>
          </w:tcPr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6C8E" w:rsidRPr="00F16349" w:rsidRDefault="00F86C8E" w:rsidP="00F86C8E">
      <w:pPr>
        <w:jc w:val="center"/>
        <w:rPr>
          <w:b/>
          <w:sz w:val="2"/>
          <w:szCs w:val="2"/>
        </w:rPr>
      </w:pPr>
    </w:p>
    <w:p w:rsidR="00F86C8E" w:rsidRPr="00F16349" w:rsidRDefault="00F86C8E" w:rsidP="00F86C8E">
      <w:pPr>
        <w:jc w:val="center"/>
        <w:rPr>
          <w:sz w:val="4"/>
          <w:szCs w:val="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268"/>
        <w:gridCol w:w="5528"/>
      </w:tblGrid>
      <w:tr w:rsidR="00F86C8E" w:rsidRPr="00F16349" w:rsidTr="00F86C8E">
        <w:tc>
          <w:tcPr>
            <w:tcW w:w="1668" w:type="dxa"/>
          </w:tcPr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F86C8E" w:rsidRPr="00F16349" w:rsidRDefault="00F86C8E" w:rsidP="00F86C8E">
            <w:pPr>
              <w:jc w:val="center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3</w:t>
            </w:r>
          </w:p>
        </w:tc>
      </w:tr>
      <w:tr w:rsidR="00F86C8E" w:rsidRPr="00F16349" w:rsidTr="00F86C8E">
        <w:tc>
          <w:tcPr>
            <w:tcW w:w="9464" w:type="dxa"/>
            <w:gridSpan w:val="3"/>
          </w:tcPr>
          <w:p w:rsidR="00F86C8E" w:rsidRPr="00F16349" w:rsidRDefault="00F86C8E" w:rsidP="00F86C8E">
            <w:pPr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 w:val="20"/>
                <w:szCs w:val="20"/>
              </w:rPr>
            </w:pPr>
            <w:r w:rsidRPr="00F16349">
              <w:rPr>
                <w:sz w:val="20"/>
                <w:szCs w:val="20"/>
              </w:rPr>
              <w:t>после позиции</w:t>
            </w:r>
          </w:p>
        </w:tc>
      </w:tr>
      <w:tr w:rsidR="008F2EFA" w:rsidRPr="00F16349" w:rsidTr="00F86C8E">
        <w:tc>
          <w:tcPr>
            <w:tcW w:w="1668" w:type="dxa"/>
          </w:tcPr>
          <w:p w:rsidR="008F2EFA" w:rsidRPr="008F2EFA" w:rsidRDefault="008F2EFA" w:rsidP="008F2EFA">
            <w:pPr>
              <w:pStyle w:val="20"/>
              <w:jc w:val="center"/>
              <w:rPr>
                <w:sz w:val="20"/>
              </w:rPr>
            </w:pPr>
            <w:r w:rsidRPr="008F2EFA">
              <w:rPr>
                <w:sz w:val="20"/>
              </w:rPr>
              <w:t>«932</w:t>
            </w:r>
          </w:p>
        </w:tc>
        <w:tc>
          <w:tcPr>
            <w:tcW w:w="2268" w:type="dxa"/>
          </w:tcPr>
          <w:p w:rsidR="008F2EFA" w:rsidRPr="008F2EFA" w:rsidRDefault="008F2EFA" w:rsidP="008F2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EFA">
              <w:rPr>
                <w:sz w:val="20"/>
                <w:szCs w:val="20"/>
              </w:rPr>
              <w:t>1 13 02994 04 0000 130</w:t>
            </w:r>
          </w:p>
        </w:tc>
        <w:tc>
          <w:tcPr>
            <w:tcW w:w="5528" w:type="dxa"/>
          </w:tcPr>
          <w:p w:rsidR="008F2EFA" w:rsidRPr="008F2EFA" w:rsidRDefault="008F2EFA" w:rsidP="008F2E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EFA">
              <w:rPr>
                <w:sz w:val="20"/>
                <w:szCs w:val="20"/>
              </w:rPr>
              <w:t>Прочие доходы от компенсации затрат бюджетов городских округов»</w:t>
            </w:r>
          </w:p>
        </w:tc>
      </w:tr>
      <w:tr w:rsidR="00F86C8E" w:rsidRPr="00F16349" w:rsidTr="00F86C8E">
        <w:tc>
          <w:tcPr>
            <w:tcW w:w="9464" w:type="dxa"/>
            <w:gridSpan w:val="3"/>
          </w:tcPr>
          <w:p w:rsidR="00F86C8E" w:rsidRPr="008F2EFA" w:rsidRDefault="00F86C8E" w:rsidP="00F86C8E">
            <w:pPr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sz w:val="20"/>
                <w:szCs w:val="20"/>
              </w:rPr>
            </w:pPr>
            <w:r w:rsidRPr="008F2EFA">
              <w:rPr>
                <w:sz w:val="20"/>
                <w:szCs w:val="20"/>
              </w:rPr>
              <w:t>дополнить позицией</w:t>
            </w:r>
          </w:p>
        </w:tc>
      </w:tr>
      <w:tr w:rsidR="008F2EFA" w:rsidRPr="00F16349" w:rsidTr="00F86C8E">
        <w:tc>
          <w:tcPr>
            <w:tcW w:w="1668" w:type="dxa"/>
          </w:tcPr>
          <w:p w:rsidR="008F2EFA" w:rsidRPr="008F2EFA" w:rsidRDefault="008F2EFA" w:rsidP="008F2EFA">
            <w:pPr>
              <w:pStyle w:val="20"/>
              <w:jc w:val="center"/>
              <w:rPr>
                <w:sz w:val="20"/>
              </w:rPr>
            </w:pPr>
            <w:r w:rsidRPr="008F2EFA">
              <w:rPr>
                <w:sz w:val="20"/>
              </w:rPr>
              <w:t>«932</w:t>
            </w:r>
          </w:p>
        </w:tc>
        <w:tc>
          <w:tcPr>
            <w:tcW w:w="2268" w:type="dxa"/>
          </w:tcPr>
          <w:p w:rsidR="008F2EFA" w:rsidRPr="008F2EFA" w:rsidRDefault="008F2EFA" w:rsidP="00F86C8E">
            <w:pPr>
              <w:pStyle w:val="20"/>
              <w:jc w:val="center"/>
              <w:rPr>
                <w:sz w:val="20"/>
              </w:rPr>
            </w:pPr>
            <w:r w:rsidRPr="008F2EFA">
              <w:rPr>
                <w:sz w:val="20"/>
              </w:rPr>
              <w:t>1 16 37030 04 0000 140</w:t>
            </w:r>
          </w:p>
        </w:tc>
        <w:tc>
          <w:tcPr>
            <w:tcW w:w="5528" w:type="dxa"/>
          </w:tcPr>
          <w:p w:rsidR="008F2EFA" w:rsidRPr="008F2EFA" w:rsidRDefault="008F2EFA" w:rsidP="00F86C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</w:t>
            </w:r>
            <w:r>
              <w:rPr>
                <w:sz w:val="20"/>
                <w:szCs w:val="20"/>
              </w:rPr>
              <w:lastRenderedPageBreak/>
              <w:t>(или) крупногабаритных грузов, зачисляемые в бюджеты городских округов</w:t>
            </w:r>
          </w:p>
        </w:tc>
      </w:tr>
      <w:tr w:rsidR="008F2EFA" w:rsidRPr="00F16349" w:rsidTr="003D3B4E">
        <w:tc>
          <w:tcPr>
            <w:tcW w:w="1668" w:type="dxa"/>
          </w:tcPr>
          <w:p w:rsidR="008F2EFA" w:rsidRPr="008F2EFA" w:rsidRDefault="008F2EFA" w:rsidP="008F2EFA">
            <w:pPr>
              <w:pStyle w:val="20"/>
              <w:jc w:val="center"/>
              <w:rPr>
                <w:sz w:val="20"/>
              </w:rPr>
            </w:pPr>
            <w:r w:rsidRPr="008F2EFA">
              <w:rPr>
                <w:sz w:val="20"/>
              </w:rPr>
              <w:lastRenderedPageBreak/>
              <w:t>932</w:t>
            </w:r>
          </w:p>
        </w:tc>
        <w:tc>
          <w:tcPr>
            <w:tcW w:w="2268" w:type="dxa"/>
          </w:tcPr>
          <w:p w:rsidR="008F2EFA" w:rsidRPr="008F2EFA" w:rsidRDefault="008F2EFA" w:rsidP="008F2EFA">
            <w:pPr>
              <w:jc w:val="center"/>
              <w:rPr>
                <w:sz w:val="20"/>
                <w:szCs w:val="20"/>
              </w:rPr>
            </w:pPr>
            <w:r w:rsidRPr="008F2EFA">
              <w:rPr>
                <w:sz w:val="20"/>
                <w:szCs w:val="20"/>
              </w:rPr>
              <w:t>2 07 04050 04 0000 150</w:t>
            </w:r>
          </w:p>
        </w:tc>
        <w:tc>
          <w:tcPr>
            <w:tcW w:w="5528" w:type="dxa"/>
            <w:vAlign w:val="center"/>
          </w:tcPr>
          <w:p w:rsidR="008F2EFA" w:rsidRPr="008F2EFA" w:rsidRDefault="008F2EFA" w:rsidP="008F2EFA">
            <w:pPr>
              <w:jc w:val="both"/>
              <w:rPr>
                <w:sz w:val="20"/>
                <w:szCs w:val="20"/>
              </w:rPr>
            </w:pPr>
            <w:r w:rsidRPr="008F2EFA">
              <w:rPr>
                <w:sz w:val="20"/>
                <w:szCs w:val="20"/>
              </w:rPr>
              <w:t>Прочие безвозмездные поступления в бюджеты городских округов»;</w:t>
            </w:r>
          </w:p>
        </w:tc>
      </w:tr>
      <w:tr w:rsidR="00F86C8E" w:rsidRPr="00F16349" w:rsidTr="00F86C8E">
        <w:tc>
          <w:tcPr>
            <w:tcW w:w="9464" w:type="dxa"/>
            <w:gridSpan w:val="3"/>
          </w:tcPr>
          <w:p w:rsidR="00F86C8E" w:rsidRPr="003A1887" w:rsidRDefault="00F86C8E" w:rsidP="00F86C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887">
              <w:rPr>
                <w:sz w:val="20"/>
                <w:szCs w:val="20"/>
              </w:rPr>
              <w:t>после позиции</w:t>
            </w:r>
          </w:p>
        </w:tc>
      </w:tr>
      <w:tr w:rsidR="003A1887" w:rsidRPr="00F16349" w:rsidTr="00F86C8E">
        <w:tc>
          <w:tcPr>
            <w:tcW w:w="1668" w:type="dxa"/>
          </w:tcPr>
          <w:p w:rsidR="003A1887" w:rsidRPr="003A1887" w:rsidRDefault="003A1887" w:rsidP="003A1887">
            <w:pPr>
              <w:pStyle w:val="20"/>
              <w:jc w:val="center"/>
              <w:rPr>
                <w:sz w:val="20"/>
              </w:rPr>
            </w:pPr>
            <w:r w:rsidRPr="003A1887">
              <w:rPr>
                <w:sz w:val="20"/>
              </w:rPr>
              <w:t>«966</w:t>
            </w:r>
          </w:p>
        </w:tc>
        <w:tc>
          <w:tcPr>
            <w:tcW w:w="2268" w:type="dxa"/>
          </w:tcPr>
          <w:p w:rsidR="003A1887" w:rsidRPr="003A1887" w:rsidRDefault="003A1887" w:rsidP="003A1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1887">
              <w:rPr>
                <w:sz w:val="20"/>
                <w:szCs w:val="20"/>
              </w:rPr>
              <w:t>1 11 09044 04 0000 120</w:t>
            </w:r>
          </w:p>
        </w:tc>
        <w:tc>
          <w:tcPr>
            <w:tcW w:w="5528" w:type="dxa"/>
          </w:tcPr>
          <w:p w:rsidR="003A1887" w:rsidRPr="003A1887" w:rsidRDefault="003A1887" w:rsidP="003A1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887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</w:t>
            </w:r>
          </w:p>
        </w:tc>
      </w:tr>
      <w:tr w:rsidR="00F86C8E" w:rsidRPr="00F16349" w:rsidTr="00F86C8E">
        <w:tc>
          <w:tcPr>
            <w:tcW w:w="9464" w:type="dxa"/>
            <w:gridSpan w:val="3"/>
          </w:tcPr>
          <w:p w:rsidR="00F86C8E" w:rsidRPr="003A1887" w:rsidRDefault="00F86C8E" w:rsidP="00F86C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887">
              <w:rPr>
                <w:sz w:val="20"/>
                <w:szCs w:val="20"/>
              </w:rPr>
              <w:t>дополнить позицией</w:t>
            </w:r>
          </w:p>
        </w:tc>
      </w:tr>
      <w:tr w:rsidR="00F86C8E" w:rsidRPr="00F16349" w:rsidTr="00F86C8E">
        <w:tc>
          <w:tcPr>
            <w:tcW w:w="1668" w:type="dxa"/>
          </w:tcPr>
          <w:p w:rsidR="00F86C8E" w:rsidRPr="003A1887" w:rsidRDefault="00F86C8E" w:rsidP="003A1887">
            <w:pPr>
              <w:pStyle w:val="20"/>
              <w:jc w:val="center"/>
              <w:rPr>
                <w:sz w:val="20"/>
              </w:rPr>
            </w:pPr>
            <w:r w:rsidRPr="003A1887">
              <w:rPr>
                <w:sz w:val="20"/>
              </w:rPr>
              <w:t>«9</w:t>
            </w:r>
            <w:r w:rsidR="003A1887" w:rsidRPr="003A1887">
              <w:rPr>
                <w:sz w:val="20"/>
              </w:rPr>
              <w:t>66</w:t>
            </w:r>
          </w:p>
        </w:tc>
        <w:tc>
          <w:tcPr>
            <w:tcW w:w="2268" w:type="dxa"/>
          </w:tcPr>
          <w:p w:rsidR="00F86C8E" w:rsidRPr="003A1887" w:rsidRDefault="003A1887" w:rsidP="00F86C8E">
            <w:pPr>
              <w:pStyle w:val="20"/>
              <w:jc w:val="center"/>
              <w:rPr>
                <w:sz w:val="20"/>
              </w:rPr>
            </w:pPr>
            <w:r w:rsidRPr="003A1887">
              <w:rPr>
                <w:sz w:val="20"/>
              </w:rPr>
              <w:t>1 13 02064 04 0000 130</w:t>
            </w:r>
          </w:p>
        </w:tc>
        <w:tc>
          <w:tcPr>
            <w:tcW w:w="5528" w:type="dxa"/>
          </w:tcPr>
          <w:p w:rsidR="00F86C8E" w:rsidRPr="003A1887" w:rsidRDefault="003A1887" w:rsidP="00F86C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887">
              <w:rPr>
                <w:sz w:val="20"/>
                <w:szCs w:val="20"/>
              </w:rPr>
              <w:t>Доходы, поступающие в порядке возмещения расходов, понесенных в связи в эксплуатацией имущества городских округов</w:t>
            </w:r>
          </w:p>
        </w:tc>
      </w:tr>
      <w:tr w:rsidR="003A1887" w:rsidRPr="00F16349" w:rsidTr="00F86C8E">
        <w:tc>
          <w:tcPr>
            <w:tcW w:w="1668" w:type="dxa"/>
          </w:tcPr>
          <w:p w:rsidR="003A1887" w:rsidRPr="008F2EFA" w:rsidRDefault="003A1887" w:rsidP="003A1887">
            <w:pPr>
              <w:pStyle w:val="20"/>
              <w:jc w:val="center"/>
              <w:rPr>
                <w:sz w:val="20"/>
                <w:highlight w:val="yellow"/>
              </w:rPr>
            </w:pPr>
            <w:r w:rsidRPr="003A1887">
              <w:rPr>
                <w:sz w:val="20"/>
              </w:rPr>
              <w:t>966</w:t>
            </w:r>
          </w:p>
        </w:tc>
        <w:tc>
          <w:tcPr>
            <w:tcW w:w="2268" w:type="dxa"/>
          </w:tcPr>
          <w:p w:rsidR="003A1887" w:rsidRPr="008F2EFA" w:rsidRDefault="003A1887" w:rsidP="003A1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EFA">
              <w:rPr>
                <w:sz w:val="20"/>
                <w:szCs w:val="20"/>
              </w:rPr>
              <w:t>1 13 02994 04 0000 130</w:t>
            </w:r>
          </w:p>
        </w:tc>
        <w:tc>
          <w:tcPr>
            <w:tcW w:w="5528" w:type="dxa"/>
          </w:tcPr>
          <w:p w:rsidR="003A1887" w:rsidRPr="008F2EFA" w:rsidRDefault="003A1887" w:rsidP="003A1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2EFA">
              <w:rPr>
                <w:sz w:val="20"/>
                <w:szCs w:val="20"/>
              </w:rPr>
              <w:t>Прочие доходы от компенсации затрат бюджетов городских округов»</w:t>
            </w:r>
            <w:r>
              <w:rPr>
                <w:sz w:val="20"/>
                <w:szCs w:val="20"/>
              </w:rPr>
              <w:t>;</w:t>
            </w:r>
          </w:p>
        </w:tc>
      </w:tr>
      <w:tr w:rsidR="003F0364" w:rsidRPr="00F16349" w:rsidTr="003D3B4E">
        <w:tc>
          <w:tcPr>
            <w:tcW w:w="9464" w:type="dxa"/>
            <w:gridSpan w:val="3"/>
          </w:tcPr>
          <w:p w:rsidR="003F0364" w:rsidRPr="008F2EFA" w:rsidRDefault="003F0364" w:rsidP="003A1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887">
              <w:rPr>
                <w:sz w:val="20"/>
                <w:szCs w:val="20"/>
              </w:rPr>
              <w:t>после позиции</w:t>
            </w:r>
          </w:p>
        </w:tc>
      </w:tr>
      <w:tr w:rsidR="003F0364" w:rsidRPr="00F16349" w:rsidTr="00F86C8E">
        <w:tc>
          <w:tcPr>
            <w:tcW w:w="1668" w:type="dxa"/>
          </w:tcPr>
          <w:p w:rsidR="003F0364" w:rsidRPr="003F0364" w:rsidRDefault="003F0364" w:rsidP="003F0364">
            <w:pPr>
              <w:pStyle w:val="20"/>
              <w:jc w:val="center"/>
              <w:rPr>
                <w:sz w:val="20"/>
              </w:rPr>
            </w:pPr>
            <w:r w:rsidRPr="003F0364">
              <w:rPr>
                <w:sz w:val="20"/>
              </w:rPr>
              <w:t>«974</w:t>
            </w:r>
          </w:p>
        </w:tc>
        <w:tc>
          <w:tcPr>
            <w:tcW w:w="2268" w:type="dxa"/>
          </w:tcPr>
          <w:p w:rsidR="003F0364" w:rsidRPr="003F0364" w:rsidRDefault="003F0364" w:rsidP="003F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0364">
              <w:rPr>
                <w:sz w:val="20"/>
                <w:szCs w:val="20"/>
              </w:rPr>
              <w:t>1 13 01994 04 0000 130</w:t>
            </w:r>
          </w:p>
        </w:tc>
        <w:tc>
          <w:tcPr>
            <w:tcW w:w="5528" w:type="dxa"/>
          </w:tcPr>
          <w:p w:rsidR="003F0364" w:rsidRPr="003F0364" w:rsidRDefault="003F0364" w:rsidP="003F03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364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округов» </w:t>
            </w:r>
          </w:p>
        </w:tc>
      </w:tr>
      <w:tr w:rsidR="003F0364" w:rsidRPr="00F16349" w:rsidTr="003D3B4E">
        <w:tc>
          <w:tcPr>
            <w:tcW w:w="9464" w:type="dxa"/>
            <w:gridSpan w:val="3"/>
          </w:tcPr>
          <w:p w:rsidR="003F0364" w:rsidRPr="003F0364" w:rsidRDefault="003F0364" w:rsidP="003A18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364">
              <w:rPr>
                <w:sz w:val="20"/>
                <w:szCs w:val="20"/>
              </w:rPr>
              <w:t>дополнить позицией</w:t>
            </w:r>
          </w:p>
        </w:tc>
      </w:tr>
      <w:tr w:rsidR="003F0364" w:rsidRPr="00F16349" w:rsidTr="00F86C8E">
        <w:tc>
          <w:tcPr>
            <w:tcW w:w="1668" w:type="dxa"/>
          </w:tcPr>
          <w:p w:rsidR="003F0364" w:rsidRPr="003F0364" w:rsidRDefault="003F0364" w:rsidP="003F0364">
            <w:pPr>
              <w:pStyle w:val="20"/>
              <w:jc w:val="center"/>
              <w:rPr>
                <w:sz w:val="20"/>
              </w:rPr>
            </w:pPr>
            <w:r w:rsidRPr="003F0364">
              <w:rPr>
                <w:sz w:val="20"/>
              </w:rPr>
              <w:t>«974</w:t>
            </w:r>
          </w:p>
        </w:tc>
        <w:tc>
          <w:tcPr>
            <w:tcW w:w="2268" w:type="dxa"/>
          </w:tcPr>
          <w:p w:rsidR="003F0364" w:rsidRPr="003F0364" w:rsidRDefault="003F0364" w:rsidP="003F0364">
            <w:pPr>
              <w:pStyle w:val="20"/>
              <w:jc w:val="center"/>
              <w:rPr>
                <w:sz w:val="20"/>
              </w:rPr>
            </w:pPr>
            <w:r w:rsidRPr="003F0364">
              <w:rPr>
                <w:sz w:val="20"/>
              </w:rPr>
              <w:t>1 13 02064 04 0000 130</w:t>
            </w:r>
          </w:p>
        </w:tc>
        <w:tc>
          <w:tcPr>
            <w:tcW w:w="5528" w:type="dxa"/>
          </w:tcPr>
          <w:p w:rsidR="003F0364" w:rsidRPr="003F0364" w:rsidRDefault="003F0364" w:rsidP="003F03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364">
              <w:rPr>
                <w:sz w:val="20"/>
                <w:szCs w:val="20"/>
              </w:rPr>
              <w:t>Доходы, поступающие в порядке возмещения расходов, понесенных в связи в эксплуатацией имущества городских округов»;</w:t>
            </w:r>
          </w:p>
        </w:tc>
      </w:tr>
      <w:tr w:rsidR="003D3B4E" w:rsidRPr="00F16349" w:rsidTr="003D3B4E">
        <w:tc>
          <w:tcPr>
            <w:tcW w:w="9464" w:type="dxa"/>
            <w:gridSpan w:val="3"/>
          </w:tcPr>
          <w:p w:rsidR="003D3B4E" w:rsidRPr="003F0364" w:rsidRDefault="003D3B4E" w:rsidP="003F03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1887">
              <w:rPr>
                <w:sz w:val="20"/>
                <w:szCs w:val="20"/>
              </w:rPr>
              <w:t>после позиции</w:t>
            </w:r>
          </w:p>
        </w:tc>
      </w:tr>
      <w:tr w:rsidR="003D3B4E" w:rsidRPr="00F16349" w:rsidTr="00F86C8E">
        <w:tc>
          <w:tcPr>
            <w:tcW w:w="1668" w:type="dxa"/>
          </w:tcPr>
          <w:p w:rsidR="003D3B4E" w:rsidRPr="00D66B18" w:rsidRDefault="003D3B4E" w:rsidP="003D3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B18">
              <w:rPr>
                <w:sz w:val="20"/>
                <w:szCs w:val="20"/>
              </w:rPr>
              <w:t>«977</w:t>
            </w:r>
          </w:p>
        </w:tc>
        <w:tc>
          <w:tcPr>
            <w:tcW w:w="2268" w:type="dxa"/>
          </w:tcPr>
          <w:p w:rsidR="003D3B4E" w:rsidRPr="00D66B18" w:rsidRDefault="003D3B4E" w:rsidP="003D3B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B18">
              <w:rPr>
                <w:sz w:val="20"/>
                <w:szCs w:val="20"/>
              </w:rPr>
              <w:t>1 13 01994 04 0000 130</w:t>
            </w:r>
          </w:p>
        </w:tc>
        <w:tc>
          <w:tcPr>
            <w:tcW w:w="5528" w:type="dxa"/>
          </w:tcPr>
          <w:p w:rsidR="003D3B4E" w:rsidRPr="00D66B18" w:rsidRDefault="003D3B4E" w:rsidP="003D3B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B1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округов»</w:t>
            </w:r>
          </w:p>
        </w:tc>
      </w:tr>
      <w:tr w:rsidR="003D3B4E" w:rsidRPr="00F16349" w:rsidTr="003D3B4E">
        <w:tc>
          <w:tcPr>
            <w:tcW w:w="9464" w:type="dxa"/>
            <w:gridSpan w:val="3"/>
          </w:tcPr>
          <w:p w:rsidR="003D3B4E" w:rsidRPr="00D66B18" w:rsidRDefault="003D3B4E" w:rsidP="003F03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6B18">
              <w:rPr>
                <w:sz w:val="20"/>
                <w:szCs w:val="20"/>
              </w:rPr>
              <w:t>дополнить позицией</w:t>
            </w:r>
          </w:p>
        </w:tc>
      </w:tr>
      <w:tr w:rsidR="00D66B18" w:rsidRPr="00F16349" w:rsidTr="00F86C8E">
        <w:tc>
          <w:tcPr>
            <w:tcW w:w="1668" w:type="dxa"/>
          </w:tcPr>
          <w:p w:rsidR="00D66B18" w:rsidRPr="00D66B18" w:rsidRDefault="00D66B18" w:rsidP="00D66B18">
            <w:pPr>
              <w:pStyle w:val="20"/>
              <w:jc w:val="center"/>
              <w:rPr>
                <w:sz w:val="20"/>
              </w:rPr>
            </w:pPr>
            <w:r w:rsidRPr="00D66B18">
              <w:rPr>
                <w:sz w:val="20"/>
              </w:rPr>
              <w:t>«977</w:t>
            </w:r>
          </w:p>
        </w:tc>
        <w:tc>
          <w:tcPr>
            <w:tcW w:w="2268" w:type="dxa"/>
          </w:tcPr>
          <w:p w:rsidR="00D66B18" w:rsidRPr="00D66B18" w:rsidRDefault="00D66B18" w:rsidP="00D66B18">
            <w:pPr>
              <w:pStyle w:val="20"/>
              <w:jc w:val="center"/>
              <w:rPr>
                <w:sz w:val="20"/>
              </w:rPr>
            </w:pPr>
            <w:r w:rsidRPr="00D66B18">
              <w:rPr>
                <w:sz w:val="20"/>
              </w:rPr>
              <w:t>1 13 02064 04 0000 130</w:t>
            </w:r>
          </w:p>
        </w:tc>
        <w:tc>
          <w:tcPr>
            <w:tcW w:w="5528" w:type="dxa"/>
          </w:tcPr>
          <w:p w:rsidR="00D66B18" w:rsidRPr="00D66B18" w:rsidRDefault="00D66B18" w:rsidP="00D66B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6B18">
              <w:rPr>
                <w:sz w:val="20"/>
                <w:szCs w:val="20"/>
              </w:rPr>
              <w:t>Доходы, поступающие в порядке возмещения расходов, понесенных в связи в эксплуатацией имущества городских округов</w:t>
            </w:r>
          </w:p>
        </w:tc>
      </w:tr>
      <w:tr w:rsidR="00D66B18" w:rsidRPr="00F16349" w:rsidTr="00F86C8E">
        <w:tc>
          <w:tcPr>
            <w:tcW w:w="1668" w:type="dxa"/>
          </w:tcPr>
          <w:p w:rsidR="00D66B18" w:rsidRPr="00D66B18" w:rsidRDefault="00D66B18" w:rsidP="00D66B18">
            <w:pPr>
              <w:pStyle w:val="20"/>
              <w:jc w:val="center"/>
              <w:rPr>
                <w:sz w:val="20"/>
              </w:rPr>
            </w:pPr>
            <w:r w:rsidRPr="00D66B18">
              <w:rPr>
                <w:sz w:val="20"/>
              </w:rPr>
              <w:t>977</w:t>
            </w:r>
          </w:p>
        </w:tc>
        <w:tc>
          <w:tcPr>
            <w:tcW w:w="2268" w:type="dxa"/>
          </w:tcPr>
          <w:p w:rsidR="00D66B18" w:rsidRPr="00D66B18" w:rsidRDefault="00D66B18" w:rsidP="00D66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B18">
              <w:rPr>
                <w:sz w:val="20"/>
                <w:szCs w:val="20"/>
              </w:rPr>
              <w:t>1 16 33040 04 0000 140</w:t>
            </w:r>
          </w:p>
        </w:tc>
        <w:tc>
          <w:tcPr>
            <w:tcW w:w="5528" w:type="dxa"/>
          </w:tcPr>
          <w:p w:rsidR="00D66B18" w:rsidRPr="00D66B18" w:rsidRDefault="00D66B18" w:rsidP="00D66B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6B18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округов»;</w:t>
            </w:r>
          </w:p>
        </w:tc>
      </w:tr>
    </w:tbl>
    <w:p w:rsidR="004970B2" w:rsidRDefault="004970B2" w:rsidP="008D07E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3388" w:rsidRPr="008D07E0" w:rsidRDefault="00F86C8E" w:rsidP="008D07E0">
      <w:pPr>
        <w:pStyle w:val="ConsPlusNormal"/>
        <w:widowControl/>
        <w:ind w:firstLine="709"/>
        <w:jc w:val="both"/>
      </w:pPr>
      <w:r>
        <w:rPr>
          <w:rFonts w:ascii="Times New Roman" w:hAnsi="Times New Roman"/>
          <w:sz w:val="24"/>
          <w:szCs w:val="24"/>
        </w:rPr>
        <w:t>4</w:t>
      </w:r>
      <w:r w:rsidR="009541E9" w:rsidRPr="004970B2">
        <w:rPr>
          <w:rFonts w:ascii="Times New Roman" w:hAnsi="Times New Roman"/>
          <w:sz w:val="24"/>
          <w:szCs w:val="24"/>
        </w:rPr>
        <w:t>)</w:t>
      </w:r>
      <w:r w:rsidR="00FE0E9E" w:rsidRPr="004970B2">
        <w:rPr>
          <w:rFonts w:ascii="Times New Roman" w:hAnsi="Times New Roman"/>
          <w:sz w:val="24"/>
          <w:szCs w:val="24"/>
        </w:rPr>
        <w:t xml:space="preserve"> </w:t>
      </w:r>
      <w:r w:rsidR="001B3388" w:rsidRPr="004970B2">
        <w:rPr>
          <w:rFonts w:ascii="Times New Roman" w:hAnsi="Times New Roman"/>
          <w:sz w:val="24"/>
          <w:szCs w:val="24"/>
        </w:rPr>
        <w:t>приложение</w:t>
      </w:r>
      <w:r w:rsidR="001B3388" w:rsidRPr="008D07E0">
        <w:rPr>
          <w:rFonts w:ascii="Times New Roman" w:hAnsi="Times New Roman"/>
          <w:sz w:val="24"/>
          <w:szCs w:val="24"/>
        </w:rPr>
        <w:t xml:space="preserve"> 3 изложить в следующей редакции</w:t>
      </w:r>
      <w:r w:rsidR="001B3388" w:rsidRPr="008D07E0">
        <w:rPr>
          <w:rFonts w:ascii="Times New Roman" w:hAnsi="Times New Roman"/>
          <w:color w:val="000000"/>
          <w:sz w:val="24"/>
          <w:szCs w:val="24"/>
        </w:rPr>
        <w:t>:</w:t>
      </w:r>
    </w:p>
    <w:p w:rsidR="00F8595A" w:rsidRPr="00810BC3" w:rsidRDefault="00F8595A" w:rsidP="001F6E9A">
      <w:pPr>
        <w:tabs>
          <w:tab w:val="left" w:pos="10065"/>
        </w:tabs>
        <w:ind w:left="5245" w:right="-1"/>
        <w:jc w:val="both"/>
        <w:rPr>
          <w:bCs/>
          <w:sz w:val="22"/>
          <w:szCs w:val="22"/>
        </w:rPr>
      </w:pPr>
      <w:r w:rsidRPr="00810BC3">
        <w:rPr>
          <w:bCs/>
          <w:sz w:val="22"/>
          <w:szCs w:val="22"/>
        </w:rPr>
        <w:t>«Приложение 3</w:t>
      </w:r>
    </w:p>
    <w:p w:rsidR="00F8595A" w:rsidRPr="00810BC3" w:rsidRDefault="00F8595A" w:rsidP="00140808">
      <w:pPr>
        <w:tabs>
          <w:tab w:val="left" w:pos="10065"/>
        </w:tabs>
        <w:ind w:left="5245" w:right="140"/>
        <w:jc w:val="both"/>
        <w:rPr>
          <w:sz w:val="22"/>
          <w:szCs w:val="22"/>
        </w:rPr>
      </w:pPr>
      <w:r w:rsidRPr="00810BC3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810BC3">
        <w:rPr>
          <w:sz w:val="22"/>
          <w:szCs w:val="22"/>
        </w:rPr>
        <w:t>Чувашской Республики «О бюджете города Новочебоксарска на 201</w:t>
      </w:r>
      <w:r w:rsidR="00140808">
        <w:rPr>
          <w:sz w:val="22"/>
          <w:szCs w:val="22"/>
        </w:rPr>
        <w:t>9</w:t>
      </w:r>
      <w:r w:rsidRPr="00810BC3">
        <w:rPr>
          <w:sz w:val="22"/>
          <w:szCs w:val="22"/>
        </w:rPr>
        <w:t xml:space="preserve"> год</w:t>
      </w:r>
      <w:r w:rsidR="00103CBD">
        <w:rPr>
          <w:sz w:val="22"/>
          <w:szCs w:val="22"/>
        </w:rPr>
        <w:t xml:space="preserve"> </w:t>
      </w:r>
      <w:r w:rsidRPr="00810BC3">
        <w:rPr>
          <w:sz w:val="22"/>
          <w:szCs w:val="22"/>
        </w:rPr>
        <w:t>и на плановый период 20</w:t>
      </w:r>
      <w:r w:rsidR="00140808">
        <w:rPr>
          <w:sz w:val="22"/>
          <w:szCs w:val="22"/>
        </w:rPr>
        <w:t>20</w:t>
      </w:r>
      <w:r w:rsidRPr="00810BC3">
        <w:rPr>
          <w:sz w:val="22"/>
          <w:szCs w:val="22"/>
        </w:rPr>
        <w:t xml:space="preserve"> и 202</w:t>
      </w:r>
      <w:r w:rsidR="00140808">
        <w:rPr>
          <w:sz w:val="22"/>
          <w:szCs w:val="22"/>
        </w:rPr>
        <w:t>1</w:t>
      </w:r>
      <w:r w:rsidRPr="00810BC3">
        <w:rPr>
          <w:sz w:val="22"/>
          <w:szCs w:val="22"/>
        </w:rPr>
        <w:t xml:space="preserve"> годов»</w:t>
      </w:r>
    </w:p>
    <w:p w:rsidR="00F8595A" w:rsidRPr="00810BC3" w:rsidRDefault="00F8595A" w:rsidP="00F8595A">
      <w:pPr>
        <w:tabs>
          <w:tab w:val="left" w:pos="10065"/>
        </w:tabs>
        <w:ind w:left="5592" w:right="-1"/>
        <w:jc w:val="both"/>
        <w:rPr>
          <w:sz w:val="22"/>
          <w:szCs w:val="22"/>
        </w:rPr>
      </w:pPr>
    </w:p>
    <w:p w:rsidR="00F8595A" w:rsidRPr="00810BC3" w:rsidRDefault="00F8595A" w:rsidP="00F8595A">
      <w:pPr>
        <w:jc w:val="center"/>
        <w:rPr>
          <w:b/>
          <w:bCs/>
          <w:caps/>
          <w:color w:val="000000"/>
          <w:sz w:val="22"/>
          <w:szCs w:val="22"/>
        </w:rPr>
      </w:pPr>
      <w:r w:rsidRPr="00810BC3">
        <w:rPr>
          <w:b/>
          <w:bCs/>
          <w:caps/>
          <w:color w:val="000000"/>
          <w:sz w:val="22"/>
          <w:szCs w:val="22"/>
        </w:rPr>
        <w:t>Прогнозируемые объемы</w:t>
      </w:r>
    </w:p>
    <w:p w:rsidR="00F8595A" w:rsidRPr="00810BC3" w:rsidRDefault="00F8595A" w:rsidP="00F8595A">
      <w:pPr>
        <w:ind w:firstLine="709"/>
        <w:jc w:val="center"/>
        <w:rPr>
          <w:color w:val="000000"/>
        </w:rPr>
      </w:pPr>
      <w:r w:rsidRPr="00810BC3">
        <w:rPr>
          <w:b/>
          <w:bCs/>
          <w:color w:val="000000"/>
          <w:sz w:val="22"/>
          <w:szCs w:val="22"/>
        </w:rPr>
        <w:t xml:space="preserve">поступлений доходов в бюджет </w:t>
      </w:r>
      <w:r w:rsidR="001F4AF1" w:rsidRPr="00810BC3">
        <w:rPr>
          <w:b/>
          <w:bCs/>
          <w:color w:val="000000"/>
          <w:sz w:val="22"/>
          <w:szCs w:val="22"/>
        </w:rPr>
        <w:t>города Новочебоксарска на 201</w:t>
      </w:r>
      <w:r w:rsidR="00140808">
        <w:rPr>
          <w:b/>
          <w:bCs/>
          <w:color w:val="000000"/>
          <w:sz w:val="22"/>
          <w:szCs w:val="22"/>
        </w:rPr>
        <w:t>9</w:t>
      </w:r>
      <w:r w:rsidRPr="00810BC3">
        <w:rPr>
          <w:b/>
          <w:bCs/>
          <w:color w:val="000000"/>
          <w:sz w:val="22"/>
          <w:szCs w:val="22"/>
        </w:rPr>
        <w:t xml:space="preserve"> год</w:t>
      </w:r>
    </w:p>
    <w:p w:rsidR="001B3388" w:rsidRPr="00810BC3" w:rsidRDefault="00140808" w:rsidP="00140808">
      <w:pPr>
        <w:ind w:firstLine="709"/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5831FF" w:rsidRPr="00810BC3">
        <w:rPr>
          <w:color w:val="000000"/>
          <w:sz w:val="20"/>
          <w:szCs w:val="20"/>
        </w:rPr>
        <w:t xml:space="preserve"> (тыс. рублей)</w:t>
      </w:r>
    </w:p>
    <w:tbl>
      <w:tblPr>
        <w:tblW w:w="4932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6374"/>
        <w:gridCol w:w="1304"/>
      </w:tblGrid>
      <w:tr w:rsidR="005831FF" w:rsidRPr="00810BC3" w:rsidTr="00F549CF">
        <w:trPr>
          <w:trHeight w:val="497"/>
          <w:tblHeader/>
        </w:trPr>
        <w:tc>
          <w:tcPr>
            <w:tcW w:w="1050" w:type="pct"/>
            <w:shd w:val="clear" w:color="auto" w:fill="auto"/>
            <w:noWrap/>
            <w:vAlign w:val="center"/>
          </w:tcPr>
          <w:p w:rsidR="005831FF" w:rsidRPr="00810BC3" w:rsidRDefault="005831FF" w:rsidP="00B45A04">
            <w:pPr>
              <w:jc w:val="center"/>
              <w:rPr>
                <w:color w:val="000000"/>
                <w:sz w:val="20"/>
                <w:szCs w:val="20"/>
              </w:rPr>
            </w:pPr>
            <w:r w:rsidRPr="00810BC3">
              <w:rPr>
                <w:color w:val="000000"/>
                <w:sz w:val="20"/>
                <w:szCs w:val="20"/>
              </w:rPr>
              <w:t xml:space="preserve">Код бюджетной </w:t>
            </w:r>
            <w:r w:rsidRPr="00810BC3"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279" w:type="pct"/>
            <w:shd w:val="clear" w:color="auto" w:fill="auto"/>
            <w:vAlign w:val="center"/>
          </w:tcPr>
          <w:p w:rsidR="005831FF" w:rsidRPr="00810BC3" w:rsidRDefault="005831FF" w:rsidP="00B45A04">
            <w:pPr>
              <w:jc w:val="center"/>
              <w:rPr>
                <w:color w:val="000000"/>
                <w:sz w:val="20"/>
                <w:szCs w:val="20"/>
              </w:rPr>
            </w:pPr>
            <w:r w:rsidRPr="00810BC3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5831FF" w:rsidRPr="00810BC3" w:rsidRDefault="005831FF" w:rsidP="00B45A04">
            <w:pPr>
              <w:jc w:val="center"/>
              <w:rPr>
                <w:color w:val="000000"/>
                <w:sz w:val="20"/>
                <w:szCs w:val="20"/>
              </w:rPr>
            </w:pPr>
            <w:r w:rsidRPr="00810BC3">
              <w:rPr>
                <w:color w:val="000000"/>
                <w:sz w:val="20"/>
                <w:szCs w:val="20"/>
              </w:rPr>
              <w:t>Сумма</w:t>
            </w:r>
          </w:p>
        </w:tc>
      </w:tr>
    </w:tbl>
    <w:p w:rsidR="001B3388" w:rsidRPr="00810BC3" w:rsidRDefault="001B3388" w:rsidP="005831FF">
      <w:pPr>
        <w:jc w:val="both"/>
        <w:rPr>
          <w:color w:val="000000"/>
          <w:sz w:val="4"/>
          <w:szCs w:val="4"/>
        </w:rPr>
      </w:pPr>
    </w:p>
    <w:tbl>
      <w:tblPr>
        <w:tblW w:w="493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031"/>
        <w:gridCol w:w="16"/>
        <w:gridCol w:w="6369"/>
        <w:gridCol w:w="1304"/>
      </w:tblGrid>
      <w:tr w:rsidR="005831FF" w:rsidRPr="00810BC3" w:rsidTr="00F549CF">
        <w:trPr>
          <w:trHeight w:val="58"/>
          <w:tblHeader/>
        </w:trPr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FF" w:rsidRPr="00810BC3" w:rsidRDefault="005831FF" w:rsidP="00B45A04">
            <w:pPr>
              <w:jc w:val="center"/>
              <w:rPr>
                <w:color w:val="000000"/>
                <w:sz w:val="20"/>
                <w:szCs w:val="20"/>
              </w:rPr>
            </w:pPr>
            <w:r w:rsidRPr="00810BC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FF" w:rsidRPr="00810BC3" w:rsidRDefault="005831FF" w:rsidP="00B45A04">
            <w:pPr>
              <w:jc w:val="center"/>
              <w:rPr>
                <w:color w:val="000000"/>
                <w:sz w:val="20"/>
                <w:szCs w:val="20"/>
              </w:rPr>
            </w:pPr>
            <w:r w:rsidRPr="00810B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FF" w:rsidRPr="00810BC3" w:rsidRDefault="005831FF" w:rsidP="00B45A04">
            <w:pPr>
              <w:jc w:val="center"/>
              <w:rPr>
                <w:color w:val="000000"/>
                <w:sz w:val="20"/>
                <w:szCs w:val="20"/>
              </w:rPr>
            </w:pPr>
            <w:r w:rsidRPr="00810BC3">
              <w:rPr>
                <w:color w:val="000000"/>
                <w:sz w:val="20"/>
                <w:szCs w:val="20"/>
              </w:rPr>
              <w:t>3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  <w:r w:rsidRPr="00440707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7F5A11" w:rsidP="0084401D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5A1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591</w:t>
            </w:r>
            <w:r w:rsidR="0084401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 w:rsidRPr="007F5A1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28</w:t>
            </w:r>
            <w:r w:rsidR="0084401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8,6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tabs>
                <w:tab w:val="left" w:pos="318"/>
              </w:tabs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Cs/>
                <w:sz w:val="20"/>
                <w:szCs w:val="20"/>
                <w:lang w:eastAsia="en-US"/>
              </w:rPr>
              <w:t>в том числе</w:t>
            </w: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140808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10100000000000000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7F5A11" w:rsidP="0084401D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24</w:t>
            </w:r>
            <w:r w:rsidR="0084401D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6 500,0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sz w:val="20"/>
                <w:szCs w:val="20"/>
                <w:lang w:eastAsia="en-US"/>
              </w:rPr>
              <w:t>10102000010000110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7F5A11" w:rsidP="0084401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24</w:t>
            </w:r>
            <w:r w:rsidR="0084401D">
              <w:rPr>
                <w:rFonts w:eastAsia="Calibri"/>
                <w:color w:val="000000"/>
                <w:sz w:val="20"/>
                <w:szCs w:val="20"/>
                <w:lang w:eastAsia="en-US"/>
              </w:rPr>
              <w:t>6 500,0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10300000000000000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7F5A11" w:rsidP="00765972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4 660,0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sz w:val="20"/>
                <w:szCs w:val="20"/>
                <w:lang w:eastAsia="en-US"/>
              </w:rPr>
              <w:t>10302000010000110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7F5A11" w:rsidP="0076597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4 660,0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10500000000000000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СОВОКУПНЫЙ ДОХОД</w:t>
            </w:r>
            <w:r w:rsidRPr="00440707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7F5A11" w:rsidP="003673C0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49 303,6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sz w:val="20"/>
                <w:szCs w:val="20"/>
              </w:rPr>
            </w:pP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из них: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140808" w:rsidP="0076597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lastRenderedPageBreak/>
              <w:t>10502000000000110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7F5A11" w:rsidP="0076597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47 300,0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b/>
                <w:bCs/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10503000010000110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bCs/>
                <w:sz w:val="20"/>
                <w:szCs w:val="20"/>
              </w:rPr>
            </w:pPr>
            <w:r w:rsidRPr="00440707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7F5A11" w:rsidP="0076597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253,6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b/>
                <w:bCs/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10504000020000110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bCs/>
                <w:sz w:val="20"/>
                <w:szCs w:val="20"/>
              </w:rPr>
            </w:pPr>
            <w:r w:rsidRPr="00440707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7F5A11" w:rsidP="0076597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1 750,0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10600000000000000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ИМУЩЕСТВО</w:t>
            </w:r>
            <w:r w:rsidRPr="00440707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7F5A11" w:rsidP="0084401D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120 </w:t>
            </w:r>
            <w:r w:rsidR="0084401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0707">
              <w:rPr>
                <w:sz w:val="20"/>
                <w:szCs w:val="20"/>
              </w:rPr>
              <w:t>из них: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140808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10601000040000110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7F5A11" w:rsidP="0084401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24 </w:t>
            </w:r>
            <w:r w:rsidR="0084401D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10604000020000110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84401D" w:rsidP="00765972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9 5</w:t>
            </w:r>
            <w:r w:rsidR="007F5A11">
              <w:rPr>
                <w:rFonts w:eastAsia="Calibri"/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b/>
                <w:bCs/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10606000040000110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bCs/>
                <w:sz w:val="20"/>
                <w:szCs w:val="20"/>
              </w:rPr>
            </w:pPr>
            <w:r w:rsidRPr="00440707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7F5A11" w:rsidP="0084401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</w:t>
            </w:r>
            <w:r w:rsidR="0084401D">
              <w:rPr>
                <w:rFonts w:eastAsia="Calibri"/>
                <w:color w:val="000000"/>
                <w:sz w:val="20"/>
                <w:szCs w:val="20"/>
                <w:lang w:eastAsia="en-US"/>
              </w:rPr>
              <w:t>6 7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b/>
                <w:bCs/>
                <w:sz w:val="20"/>
                <w:szCs w:val="20"/>
              </w:rPr>
            </w:pPr>
            <w:r w:rsidRPr="00440707">
              <w:rPr>
                <w:b/>
                <w:bCs/>
                <w:sz w:val="20"/>
                <w:szCs w:val="20"/>
              </w:rPr>
              <w:t>10700000000000000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b/>
                <w:bCs/>
                <w:sz w:val="20"/>
                <w:szCs w:val="20"/>
              </w:rPr>
            </w:pPr>
            <w:r w:rsidRPr="00440707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7F5A11" w:rsidP="0084401D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5,</w:t>
            </w:r>
            <w:r w:rsidR="0084401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bCs/>
                <w:sz w:val="20"/>
                <w:szCs w:val="20"/>
              </w:rPr>
            </w:pPr>
            <w:r w:rsidRPr="00440707">
              <w:rPr>
                <w:bCs/>
                <w:sz w:val="20"/>
                <w:szCs w:val="20"/>
              </w:rPr>
              <w:t>10701000010000110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bCs/>
                <w:sz w:val="20"/>
                <w:szCs w:val="20"/>
              </w:rPr>
            </w:pPr>
            <w:r w:rsidRPr="00440707">
              <w:rPr>
                <w:bCs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7F5A11" w:rsidP="0084401D">
            <w:pPr>
              <w:jc w:val="right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5,</w:t>
            </w:r>
            <w:r w:rsidR="0084401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10800000000000000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7F5A11" w:rsidP="003673C0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19 650,0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11100000000000000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440707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7F5A11" w:rsidP="00F137D5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78 931,5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sz w:val="20"/>
                <w:szCs w:val="20"/>
              </w:rPr>
              <w:t>из них: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140808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11101000000000120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7F5A11" w:rsidP="003673C0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3 938,9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sz w:val="20"/>
                <w:szCs w:val="20"/>
                <w:lang w:eastAsia="en-US"/>
              </w:rPr>
              <w:t>11105000000000120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7F5A11" w:rsidP="00F137D5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61 400,0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11107000000000120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7F5A11" w:rsidP="00250984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592,6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11109000000000120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sz w:val="20"/>
                <w:szCs w:val="20"/>
              </w:rPr>
            </w:pPr>
            <w:r w:rsidRPr="00440707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7F5A11" w:rsidP="003673C0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13 000,0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11200000000000000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7F5A11" w:rsidP="0084401D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</w:t>
            </w:r>
            <w:r w:rsidR="0084401D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 300,0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sz w:val="20"/>
                <w:szCs w:val="20"/>
                <w:lang w:eastAsia="en-US"/>
              </w:rPr>
              <w:t>11201000010000120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7F5A11" w:rsidP="0084401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  <w:r w:rsidR="0084401D">
              <w:rPr>
                <w:rFonts w:eastAsia="Calibri"/>
                <w:color w:val="000000"/>
                <w:sz w:val="20"/>
                <w:szCs w:val="20"/>
                <w:lang w:eastAsia="en-US"/>
              </w:rPr>
              <w:t> 300,0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11300000000000000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7F5A11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500,0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11400000000000000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7F5A11" w:rsidP="0084401D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  <w:r w:rsidR="0084401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560,0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11600000000000000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380EF6" w:rsidP="0084401D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23</w:t>
            </w:r>
            <w:r w:rsidR="0084401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84401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68,5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11700000000000000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380EF6" w:rsidP="0084401D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  <w:r w:rsidR="0084401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84401D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20000000000000000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  <w:r w:rsidRPr="00440707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140808" w:rsidP="00393B95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5A1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393B9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 w:rsidR="00380EF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82</w:t>
            </w:r>
            <w:r w:rsidR="00393B9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2 919,5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  <w:r w:rsidRPr="00440707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140808" w:rsidP="00393B95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5A1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380EF6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875</w:t>
            </w:r>
            <w:r w:rsidR="00393B95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213,4</w:t>
            </w: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Cs/>
                <w:sz w:val="20"/>
                <w:szCs w:val="20"/>
                <w:lang w:eastAsia="en-US"/>
              </w:rPr>
              <w:t>в том числе</w:t>
            </w: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140808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40808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20201000000000150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7F5A11" w:rsidRDefault="00A26599" w:rsidP="00765972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7F5A1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85 073,3</w:t>
            </w:r>
          </w:p>
        </w:tc>
      </w:tr>
      <w:tr w:rsidR="00140808" w:rsidRPr="00A9007C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20202000000000150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0707">
              <w:rPr>
                <w:rFonts w:eastAsia="Calibri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A9007C" w:rsidRDefault="00EF4F5F" w:rsidP="00026127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07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026127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66 563,4</w:t>
            </w:r>
          </w:p>
        </w:tc>
      </w:tr>
      <w:tr w:rsidR="00140808" w:rsidRPr="00A9007C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20203000000000150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Субвенции бюджетам субъектов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A9007C" w:rsidRDefault="00EF4F5F" w:rsidP="00765972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9007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1 061 266,2</w:t>
            </w:r>
          </w:p>
        </w:tc>
      </w:tr>
      <w:tr w:rsidR="00140808" w:rsidRPr="00A9007C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808" w:rsidRPr="00440707" w:rsidRDefault="00140808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20204000000000150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808" w:rsidRPr="00440707" w:rsidRDefault="00140808" w:rsidP="00765972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4070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808" w:rsidRPr="00A9007C" w:rsidRDefault="00026127" w:rsidP="00950C67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62 310</w:t>
            </w:r>
            <w:r w:rsidR="00EF4F5F" w:rsidRPr="00A9007C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,5</w:t>
            </w:r>
          </w:p>
        </w:tc>
      </w:tr>
      <w:tr w:rsidR="004A06C3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6C3" w:rsidRPr="00666399" w:rsidRDefault="00F27AC5" w:rsidP="00765972">
            <w:pPr>
              <w:rPr>
                <w:b/>
                <w:bCs/>
                <w:sz w:val="20"/>
                <w:szCs w:val="20"/>
              </w:rPr>
            </w:pPr>
            <w:r w:rsidRPr="00102A4D">
              <w:rPr>
                <w:b/>
                <w:bCs/>
                <w:sz w:val="20"/>
                <w:szCs w:val="20"/>
              </w:rPr>
              <w:t>20700000000000000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C3" w:rsidRPr="00666399" w:rsidRDefault="00F27AC5" w:rsidP="00073A4A">
            <w:pPr>
              <w:jc w:val="both"/>
              <w:rPr>
                <w:b/>
                <w:bCs/>
                <w:sz w:val="20"/>
                <w:szCs w:val="20"/>
              </w:rPr>
            </w:pPr>
            <w:r w:rsidRPr="00102A4D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6C3" w:rsidRPr="007F5A11" w:rsidRDefault="004A06C3" w:rsidP="00A26599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5A1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471,2</w:t>
            </w:r>
          </w:p>
        </w:tc>
      </w:tr>
      <w:tr w:rsidR="00073A4A" w:rsidRPr="00440707" w:rsidTr="00F549CF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A4A" w:rsidRPr="00440707" w:rsidRDefault="00073A4A" w:rsidP="00765972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6399">
              <w:rPr>
                <w:b/>
                <w:bCs/>
                <w:sz w:val="20"/>
                <w:szCs w:val="20"/>
              </w:rPr>
              <w:t>21900000000000000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A4A" w:rsidRPr="00440707" w:rsidRDefault="00073A4A" w:rsidP="00073A4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6399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озврат остатков субсидий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субвенций и иных межбюджетных трансфертов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имеющих целевое назначение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прошлых лет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A4A" w:rsidRPr="007F5A11" w:rsidRDefault="00765972" w:rsidP="003C1FC3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F5A1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-52</w:t>
            </w:r>
            <w:r w:rsidR="003C1FC3" w:rsidRPr="007F5A1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 w:rsidRPr="007F5A1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3C1FC3" w:rsidRPr="007F5A1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65,1</w:t>
            </w:r>
            <w:r w:rsidR="00110F92" w:rsidRPr="007F5A1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»;</w:t>
            </w:r>
          </w:p>
        </w:tc>
      </w:tr>
    </w:tbl>
    <w:p w:rsidR="00976849" w:rsidRDefault="00976849" w:rsidP="006B0EFD">
      <w:pPr>
        <w:ind w:firstLine="709"/>
        <w:jc w:val="both"/>
      </w:pPr>
    </w:p>
    <w:p w:rsidR="00976849" w:rsidRDefault="00976849" w:rsidP="006B0EFD">
      <w:pPr>
        <w:ind w:firstLine="709"/>
        <w:jc w:val="both"/>
      </w:pPr>
    </w:p>
    <w:p w:rsidR="00976849" w:rsidRDefault="00976849" w:rsidP="006B0EFD">
      <w:pPr>
        <w:ind w:firstLine="709"/>
        <w:jc w:val="both"/>
      </w:pPr>
    </w:p>
    <w:p w:rsidR="00976849" w:rsidRDefault="00976849" w:rsidP="006B0EFD">
      <w:pPr>
        <w:ind w:firstLine="709"/>
        <w:jc w:val="both"/>
      </w:pPr>
    </w:p>
    <w:p w:rsidR="006B0EFD" w:rsidRPr="00126137" w:rsidRDefault="00117D28" w:rsidP="006B0EFD">
      <w:pPr>
        <w:ind w:firstLine="709"/>
        <w:jc w:val="both"/>
      </w:pPr>
      <w:r w:rsidRPr="00126137">
        <w:t>5</w:t>
      </w:r>
      <w:r w:rsidR="00CB2AD5" w:rsidRPr="00126137">
        <w:t xml:space="preserve">) </w:t>
      </w:r>
      <w:r w:rsidR="006B0EFD" w:rsidRPr="00126137">
        <w:t>дополнить приложением 5</w:t>
      </w:r>
      <w:r w:rsidR="00976849">
        <w:rPr>
          <w:vertAlign w:val="superscript"/>
        </w:rPr>
        <w:t>4</w:t>
      </w:r>
      <w:r w:rsidR="004858F9" w:rsidRPr="00126137">
        <w:t xml:space="preserve"> </w:t>
      </w:r>
      <w:r w:rsidR="006B0EFD" w:rsidRPr="00126137">
        <w:t>следующего содержания:</w:t>
      </w:r>
    </w:p>
    <w:p w:rsidR="006B0EFD" w:rsidRPr="00126137" w:rsidRDefault="006B0EFD" w:rsidP="00CB5C62">
      <w:pPr>
        <w:ind w:left="5387"/>
        <w:jc w:val="both"/>
        <w:rPr>
          <w:sz w:val="22"/>
          <w:szCs w:val="22"/>
          <w:vertAlign w:val="superscript"/>
        </w:rPr>
      </w:pPr>
      <w:r w:rsidRPr="00126137">
        <w:rPr>
          <w:sz w:val="22"/>
          <w:szCs w:val="22"/>
        </w:rPr>
        <w:t>«Приложение 5</w:t>
      </w:r>
      <w:r w:rsidR="00976849">
        <w:rPr>
          <w:sz w:val="22"/>
          <w:szCs w:val="22"/>
          <w:vertAlign w:val="superscript"/>
        </w:rPr>
        <w:t>4</w:t>
      </w:r>
    </w:p>
    <w:p w:rsidR="006B0EFD" w:rsidRPr="00126137" w:rsidRDefault="006B0EFD" w:rsidP="00CB5C62">
      <w:pPr>
        <w:ind w:left="5387"/>
        <w:jc w:val="both"/>
      </w:pPr>
      <w:r w:rsidRPr="00126137">
        <w:rPr>
          <w:sz w:val="22"/>
          <w:szCs w:val="22"/>
        </w:rPr>
        <w:lastRenderedPageBreak/>
        <w:t>к решению Новочебоксарского городского Собрания депутатов Чувашской Республики «О бюджет</w:t>
      </w:r>
      <w:r w:rsidR="00592F0D" w:rsidRPr="00126137">
        <w:rPr>
          <w:sz w:val="22"/>
          <w:szCs w:val="22"/>
        </w:rPr>
        <w:t>е города Новочебоксарска на 2019 год и на плановый период 2020 и 2021</w:t>
      </w:r>
      <w:r w:rsidRPr="00126137">
        <w:rPr>
          <w:sz w:val="22"/>
          <w:szCs w:val="22"/>
        </w:rPr>
        <w:t xml:space="preserve"> годов»</w:t>
      </w:r>
    </w:p>
    <w:p w:rsidR="006B0EFD" w:rsidRPr="00126137" w:rsidRDefault="006B0EFD" w:rsidP="006B0EFD">
      <w:pPr>
        <w:jc w:val="center"/>
        <w:rPr>
          <w:b/>
          <w:bCs/>
        </w:rPr>
      </w:pPr>
    </w:p>
    <w:p w:rsidR="006B0EFD" w:rsidRPr="00126137" w:rsidRDefault="006B0EFD" w:rsidP="006B0EFD">
      <w:pPr>
        <w:jc w:val="center"/>
        <w:rPr>
          <w:b/>
          <w:bCs/>
          <w:sz w:val="22"/>
          <w:szCs w:val="22"/>
        </w:rPr>
      </w:pPr>
      <w:r w:rsidRPr="00126137">
        <w:rPr>
          <w:b/>
          <w:bCs/>
          <w:sz w:val="22"/>
          <w:szCs w:val="22"/>
        </w:rPr>
        <w:t>ИЗМЕНЕНИЕ</w:t>
      </w:r>
      <w:r w:rsidRPr="00126137">
        <w:rPr>
          <w:b/>
          <w:bCs/>
          <w:sz w:val="22"/>
          <w:szCs w:val="22"/>
        </w:rPr>
        <w:br/>
        <w:t>распределения бюджетных ассигнований по разделам, подразделам, целевым статьям (муниципальным программам города Новочебоксарска) и группам (группам и подгруппам) видов расходов классификации расходов бюджет</w:t>
      </w:r>
      <w:r w:rsidR="00592F0D" w:rsidRPr="00126137">
        <w:rPr>
          <w:b/>
          <w:bCs/>
          <w:sz w:val="22"/>
          <w:szCs w:val="22"/>
        </w:rPr>
        <w:t>а города Новочебоксарска на 2019</w:t>
      </w:r>
      <w:r w:rsidRPr="00126137">
        <w:rPr>
          <w:b/>
          <w:bCs/>
          <w:sz w:val="22"/>
          <w:szCs w:val="22"/>
        </w:rPr>
        <w:t xml:space="preserve"> год, преду</w:t>
      </w:r>
      <w:r w:rsidR="00731C59" w:rsidRPr="00126137">
        <w:rPr>
          <w:b/>
          <w:bCs/>
          <w:sz w:val="22"/>
          <w:szCs w:val="22"/>
        </w:rPr>
        <w:t>смотренного приложением</w:t>
      </w:r>
      <w:r w:rsidRPr="00126137">
        <w:rPr>
          <w:b/>
          <w:bCs/>
          <w:sz w:val="22"/>
          <w:szCs w:val="22"/>
        </w:rPr>
        <w:t xml:space="preserve"> 5</w:t>
      </w:r>
      <w:r w:rsidR="00936460" w:rsidRPr="00126137">
        <w:rPr>
          <w:b/>
          <w:bCs/>
          <w:sz w:val="22"/>
          <w:szCs w:val="22"/>
        </w:rPr>
        <w:t>, 5</w:t>
      </w:r>
      <w:r w:rsidR="00936460" w:rsidRPr="00126137">
        <w:rPr>
          <w:b/>
          <w:bCs/>
          <w:sz w:val="22"/>
          <w:szCs w:val="22"/>
          <w:vertAlign w:val="superscript"/>
        </w:rPr>
        <w:t>1</w:t>
      </w:r>
      <w:r w:rsidR="00DC4C5F">
        <w:rPr>
          <w:b/>
          <w:bCs/>
          <w:sz w:val="22"/>
          <w:szCs w:val="22"/>
        </w:rPr>
        <w:t xml:space="preserve">, </w:t>
      </w:r>
      <w:r w:rsidR="00DC4C5F" w:rsidRPr="00976849">
        <w:rPr>
          <w:b/>
          <w:bCs/>
          <w:sz w:val="22"/>
          <w:szCs w:val="22"/>
        </w:rPr>
        <w:t>5</w:t>
      </w:r>
      <w:r w:rsidR="00DC4C5F" w:rsidRPr="00976849">
        <w:rPr>
          <w:b/>
          <w:bCs/>
          <w:sz w:val="22"/>
          <w:szCs w:val="22"/>
          <w:vertAlign w:val="superscript"/>
        </w:rPr>
        <w:t>2</w:t>
      </w:r>
      <w:r w:rsidR="00976849">
        <w:rPr>
          <w:b/>
          <w:bCs/>
          <w:sz w:val="22"/>
          <w:szCs w:val="22"/>
        </w:rPr>
        <w:t xml:space="preserve">, </w:t>
      </w:r>
      <w:r w:rsidR="00976849" w:rsidRPr="00976849">
        <w:rPr>
          <w:b/>
          <w:bCs/>
          <w:sz w:val="22"/>
          <w:szCs w:val="22"/>
        </w:rPr>
        <w:t>5</w:t>
      </w:r>
      <w:r w:rsidR="00976849" w:rsidRPr="00976849">
        <w:rPr>
          <w:b/>
          <w:bCs/>
          <w:sz w:val="22"/>
          <w:szCs w:val="22"/>
          <w:vertAlign w:val="superscript"/>
        </w:rPr>
        <w:t>3</w:t>
      </w:r>
      <w:r w:rsidR="00DC4C5F">
        <w:rPr>
          <w:b/>
          <w:bCs/>
          <w:sz w:val="22"/>
          <w:szCs w:val="22"/>
        </w:rPr>
        <w:t xml:space="preserve"> </w:t>
      </w:r>
      <w:r w:rsidRPr="00126137">
        <w:rPr>
          <w:b/>
          <w:bCs/>
          <w:sz w:val="22"/>
          <w:szCs w:val="22"/>
        </w:rPr>
        <w:t xml:space="preserve">к решению Новочебоксарского городского Собрания депутатов Чувашской Республики </w:t>
      </w:r>
      <w:r w:rsidR="004F6647" w:rsidRPr="00126137">
        <w:rPr>
          <w:b/>
          <w:bCs/>
          <w:sz w:val="22"/>
          <w:szCs w:val="22"/>
        </w:rPr>
        <w:t>«</w:t>
      </w:r>
      <w:r w:rsidRPr="00126137">
        <w:rPr>
          <w:b/>
          <w:bCs/>
          <w:sz w:val="22"/>
          <w:szCs w:val="22"/>
        </w:rPr>
        <w:t>О бюджет</w:t>
      </w:r>
      <w:r w:rsidR="00592F0D" w:rsidRPr="00126137">
        <w:rPr>
          <w:b/>
          <w:bCs/>
          <w:sz w:val="22"/>
          <w:szCs w:val="22"/>
        </w:rPr>
        <w:t>е города Новочебоксарска на 2019 год и на плановый период 2020 и 2021</w:t>
      </w:r>
      <w:r w:rsidR="004F6647" w:rsidRPr="00126137">
        <w:rPr>
          <w:b/>
          <w:bCs/>
          <w:sz w:val="22"/>
          <w:szCs w:val="22"/>
        </w:rPr>
        <w:t xml:space="preserve"> годов»</w:t>
      </w:r>
    </w:p>
    <w:p w:rsidR="006B0EFD" w:rsidRPr="00126137" w:rsidRDefault="006B0EFD" w:rsidP="006B0EFD">
      <w:pPr>
        <w:jc w:val="right"/>
        <w:rPr>
          <w:bCs/>
          <w:sz w:val="20"/>
          <w:szCs w:val="20"/>
        </w:rPr>
      </w:pPr>
      <w:r w:rsidRPr="00126137">
        <w:rPr>
          <w:bCs/>
          <w:sz w:val="20"/>
          <w:szCs w:val="20"/>
        </w:rPr>
        <w:t>(тыс. рублей)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5"/>
        <w:gridCol w:w="459"/>
        <w:gridCol w:w="459"/>
        <w:gridCol w:w="1362"/>
        <w:gridCol w:w="850"/>
        <w:gridCol w:w="1417"/>
      </w:tblGrid>
      <w:tr w:rsidR="00A12CC9" w:rsidRPr="00592F0D" w:rsidTr="00BF7655">
        <w:trPr>
          <w:cantSplit/>
          <w:trHeight w:val="1600"/>
        </w:trPr>
        <w:tc>
          <w:tcPr>
            <w:tcW w:w="5416" w:type="dxa"/>
            <w:shd w:val="clear" w:color="auto" w:fill="auto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75" w:lineRule="exact"/>
              <w:ind w:left="14" w:right="34" w:firstLine="562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Раздел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Подраздел</w:t>
            </w:r>
          </w:p>
        </w:tc>
        <w:tc>
          <w:tcPr>
            <w:tcW w:w="1364" w:type="dxa"/>
            <w:shd w:val="clear" w:color="auto" w:fill="auto"/>
            <w:textDirection w:val="btLr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0EFD" w:rsidRPr="00126137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Сумма</w:t>
            </w:r>
          </w:p>
          <w:p w:rsidR="006B0EFD" w:rsidRPr="00592F0D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 w:firstLine="13"/>
              <w:jc w:val="center"/>
              <w:rPr>
                <w:sz w:val="20"/>
                <w:szCs w:val="20"/>
              </w:rPr>
            </w:pPr>
            <w:r w:rsidRPr="00126137">
              <w:rPr>
                <w:sz w:val="20"/>
                <w:szCs w:val="20"/>
              </w:rPr>
              <w:t>(увеличение, уменьшение (-))</w:t>
            </w:r>
          </w:p>
        </w:tc>
      </w:tr>
    </w:tbl>
    <w:p w:rsidR="00C175B0" w:rsidRPr="008D0939" w:rsidRDefault="00C175B0" w:rsidP="008D0939">
      <w:pPr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40"/>
        <w:gridCol w:w="440"/>
        <w:gridCol w:w="1388"/>
        <w:gridCol w:w="851"/>
        <w:gridCol w:w="1417"/>
      </w:tblGrid>
      <w:tr w:rsidR="00182FD1" w:rsidRPr="00182FD1" w:rsidTr="00C2150E">
        <w:trPr>
          <w:trHeight w:val="20"/>
          <w:tblHeader/>
        </w:trPr>
        <w:tc>
          <w:tcPr>
            <w:tcW w:w="5387" w:type="dxa"/>
            <w:shd w:val="clear" w:color="auto" w:fill="auto"/>
            <w:vAlign w:val="center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321 759,5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</w:tcPr>
          <w:p w:rsidR="00182FD1" w:rsidRPr="00182FD1" w:rsidRDefault="00182FD1" w:rsidP="00182F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82FD1" w:rsidRPr="00182FD1" w:rsidRDefault="00182FD1" w:rsidP="00182FD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82FD1" w:rsidRPr="00182FD1" w:rsidRDefault="00182FD1" w:rsidP="00182F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3 096,1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-437,4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-503,6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 xml:space="preserve">Подпрограмма  "Развитие муниципальной службы в городе </w:t>
            </w:r>
            <w:r w:rsidRPr="00182FD1">
              <w:rPr>
                <w:color w:val="000000"/>
                <w:sz w:val="20"/>
                <w:szCs w:val="20"/>
              </w:rPr>
              <w:lastRenderedPageBreak/>
              <w:t>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-363,6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-363,6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-213,6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-212,4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-212,4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-150,0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-150,0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-150,0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1 716,7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1 266,7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1 266,7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1 266,7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1 266,7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</w:t>
            </w:r>
            <w:r w:rsidRPr="00182FD1">
              <w:rPr>
                <w:color w:val="000000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1 266,7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1 266,7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-720,1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-83,3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248,2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248,3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248,3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248,3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248,3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</w:t>
            </w:r>
            <w:r w:rsidRPr="00182FD1">
              <w:rPr>
                <w:color w:val="000000"/>
                <w:sz w:val="20"/>
                <w:szCs w:val="20"/>
              </w:rPr>
              <w:lastRenderedPageBreak/>
              <w:t>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-331,5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-331,5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-331,5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-328,2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-328,2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-137,5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-137,5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-137,5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-137,5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-137,5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-137,5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-499,3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-499,3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-499,3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-499,3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-499,3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-499,3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-1 215,1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-1 215,1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-1 215,1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-1 215,1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-1 215,1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-1 215,1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-1 215,1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3 752,0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403,2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403,2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403,2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403,2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403,2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403,2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-223,7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-234,0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-234,0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-55,0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-55,0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-55,0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-179,0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-179,0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-179,0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"Формирование эффективного муниципального сектора экономики  города Новочебоксарска"муниципальной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182FD1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-9,7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-9,7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-9,7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2 040,8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2 040,8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2 040,8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2 040,8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2 040,8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2 040,8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445,6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1 000,7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785,4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785,4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807,4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807,4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-22,0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-22,0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215,3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215,3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82FD1">
              <w:rPr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215,3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215,3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-555,1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-555,1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-555,1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-554,9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-554,9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-0,2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-0,2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1 084,4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-15,0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-15,0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-15,0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-15,0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-15,0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1 099,4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1 099,4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1 131,2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1 131,2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1 131,2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-31,8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-31,8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-31,8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82FD1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-197,8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-7,5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-7,5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-91,8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-91,8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-86,4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обеспе-чению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-86,4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-86,4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-84,0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-84,0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-4,4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-4,4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-4,4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-4,4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-4,4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-106,0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-106,0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-106,0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-106,0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-106,0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-106,0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-106,0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3 243,5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 xml:space="preserve"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</w:t>
            </w:r>
            <w:r w:rsidRPr="00182FD1">
              <w:rPr>
                <w:color w:val="000000"/>
                <w:sz w:val="20"/>
                <w:szCs w:val="20"/>
              </w:rPr>
              <w:lastRenderedPageBreak/>
              <w:t>транспорта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843,5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-277,3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-277,3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-277,3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-277,3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-277,3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-277,3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1 120,8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908,9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908,9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107,4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107,4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107,4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93,0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93,0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-57,0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-57,0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765,5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765,5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765,5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"Повышение безопасности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211,9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211,9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211,9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211,9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211,9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226 131,7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-3 210,3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-3 360,3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-3 360,3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-3 360,3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-3 359,8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-3 359,8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-3 359,8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</w:t>
            </w:r>
            <w:r w:rsidRPr="00182FD1">
              <w:rPr>
                <w:color w:val="000000"/>
                <w:sz w:val="20"/>
                <w:szCs w:val="20"/>
              </w:rPr>
              <w:lastRenderedPageBreak/>
              <w:t>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226 246,2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226 246,2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226 246,2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226 235,7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3 072,0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2 422,0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2 422,0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650,0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650,0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-1 965,0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-1 965,0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-1 965,0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-18,5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-18,5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-18,5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225 147,2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225 147,2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225 147,2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3 095,8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3 095,8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3 095,8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3 095,8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3 095,8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3 095,8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3 095,8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1 004,9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1 004,9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1 004,9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-120,1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-120,1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-120,1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-120,1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-120,1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1 125,0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1 125,0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1 125,0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1 125,0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1 125,0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92 349,5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54 560,9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4 272,9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4 272,9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-43 599,6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-43 599,6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-43 599,6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-43 599,6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27 094,6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27 094,6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27 094,6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27 094,6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3 194,4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3 194,4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3 194,4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3 194,4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7 022,5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7 022,5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7 022,5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7 022,5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Ц71P200000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10 561,0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Строительство объекта "Детский сад на 220 мест (поз. 27) в IX микрорайоне Западного жилого района г. Новочебоксарск"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10 718,6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10 718,6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10 718,6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Приобретение помещений под размещение дошкольной образовательной организации на 40 мест в мкр. "Светлый" г.Новочебоксарск(в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-157,6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-157,6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-157,6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50 288,0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50 288,0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50 288,0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50 288,0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50 288,0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50 288,0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46 990,0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-104,3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-104,3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 xml:space="preserve">Основное мероприятие "Содействие благоустройству </w:t>
            </w:r>
            <w:r w:rsidRPr="00182FD1">
              <w:rPr>
                <w:color w:val="000000"/>
                <w:sz w:val="20"/>
                <w:szCs w:val="20"/>
              </w:rPr>
              <w:lastRenderedPageBreak/>
              <w:t>населенных пунктов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-104,3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-104,3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-104,3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-104,3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29 933,2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29 933,2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-11 324,7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-11 324,7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-11 324,7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-11 324,7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2 122,3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2 122,3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2 122,3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2 122,3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39 135,6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2 179,2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2 179,2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2 179,2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36 956,4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36 956,4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36 956,4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17 161,1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17 161,1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 xml:space="preserve"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</w:t>
            </w:r>
            <w:r w:rsidRPr="00182FD1">
              <w:rPr>
                <w:color w:val="000000"/>
                <w:sz w:val="20"/>
                <w:szCs w:val="20"/>
              </w:rPr>
              <w:lastRenderedPageBreak/>
              <w:t>обеспеченности"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17 161,1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17 161,1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17 161,1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17 161,1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-9 446,5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Муниципальноая программа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-9 867,5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-9 867,5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-9 867,5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257,9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257,9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257,9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-10 125,4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-10 125,4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-10 125,4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-698,1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-698,1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-698,1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-698,1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-698,1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-698,1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-1 753,4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-1 753,4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73,6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73,6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73,6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384,0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-310,4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-2 027,0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-2 027,0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-2 027,0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-2 027,0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2 872,5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2 872,5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2 872,5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2 872,5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2 872,5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2 191,5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681,0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245,1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245,1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23,9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-6,1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-6,1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-6,1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-6,1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221,2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221,2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221,2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221,2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221,2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566,3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566,3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Муниципальноая программа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566,3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566,3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Обеспечение деятельности государственных библиотек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159,7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159,7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159,7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159,7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399,1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399,1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399,1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399,1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-3 699,7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-336,0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-336,0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-336,0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-336,0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-336,0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-336,0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-336,0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-76,7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-76,7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-76,7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-76,7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Выплата социальных пособий учащимся общеобразовательных организаций,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-76,7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-0,4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-0,4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-76,3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-76,3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-1 287,0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-116,1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-116,1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 xml:space="preserve">Основное мероприятие "Обеспечение жилыми помещениями детей-сирот и детей, оставшихся без </w:t>
            </w:r>
            <w:r w:rsidRPr="00182FD1">
              <w:rPr>
                <w:color w:val="000000"/>
                <w:sz w:val="20"/>
                <w:szCs w:val="20"/>
              </w:rPr>
              <w:lastRenderedPageBreak/>
              <w:t>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-116,1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-116,1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-116,1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-116,1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-1 170,9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-1 170,9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-1 170,9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-1 170,9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-5,9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-5,9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-1 165,0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-1 165,0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2 187,0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2 187,0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1 339,1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1 339,1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1 339,1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Ц520170350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-834,8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Ц520170350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-834,8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Ц520170350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-834,8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-504,3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-504,3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-504,3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-504,3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-504,3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2 187,0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2 187,0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2 187,0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2 187,0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2 187,0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1 514,6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672,4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-57,0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-57,0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59,0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59,0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2FD1">
              <w:rPr>
                <w:b/>
                <w:bCs/>
                <w:color w:val="000000"/>
                <w:sz w:val="20"/>
                <w:szCs w:val="20"/>
              </w:rPr>
              <w:t>-2 922,0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-2 922,0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-2 922,0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</w:t>
            </w:r>
            <w:r w:rsidRPr="00182FD1">
              <w:rPr>
                <w:color w:val="000000"/>
                <w:sz w:val="20"/>
                <w:szCs w:val="20"/>
              </w:rPr>
              <w:lastRenderedPageBreak/>
              <w:t>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-2 922,0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-2 922,0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-2 922,0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-2 922,0</w:t>
            </w:r>
          </w:p>
        </w:tc>
      </w:tr>
      <w:tr w:rsidR="00182FD1" w:rsidRPr="00182FD1" w:rsidTr="00182FD1">
        <w:trPr>
          <w:trHeight w:val="20"/>
        </w:trPr>
        <w:tc>
          <w:tcPr>
            <w:tcW w:w="5387" w:type="dxa"/>
            <w:shd w:val="clear" w:color="auto" w:fill="auto"/>
            <w:hideMark/>
          </w:tcPr>
          <w:p w:rsidR="00182FD1" w:rsidRPr="00182FD1" w:rsidRDefault="00182FD1" w:rsidP="00182FD1">
            <w:pPr>
              <w:jc w:val="both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center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82FD1" w:rsidRPr="00182FD1" w:rsidRDefault="00182FD1" w:rsidP="00182FD1">
            <w:pPr>
              <w:jc w:val="right"/>
              <w:rPr>
                <w:color w:val="000000"/>
                <w:sz w:val="20"/>
                <w:szCs w:val="20"/>
              </w:rPr>
            </w:pPr>
            <w:r w:rsidRPr="00182FD1">
              <w:rPr>
                <w:color w:val="000000"/>
                <w:sz w:val="20"/>
                <w:szCs w:val="20"/>
              </w:rPr>
              <w:t>-2 922,0</w:t>
            </w:r>
            <w:r w:rsidR="00FE2A3C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180388" w:rsidRDefault="00180388" w:rsidP="00911E7C">
      <w:pPr>
        <w:ind w:firstLine="709"/>
        <w:jc w:val="both"/>
        <w:rPr>
          <w:highlight w:val="yellow"/>
        </w:rPr>
      </w:pPr>
    </w:p>
    <w:p w:rsidR="00592F0D" w:rsidRDefault="004970B2" w:rsidP="00911E7C">
      <w:pPr>
        <w:ind w:firstLine="709"/>
        <w:jc w:val="both"/>
        <w:rPr>
          <w:highlight w:val="yellow"/>
        </w:rPr>
      </w:pPr>
      <w:r>
        <w:t>6</w:t>
      </w:r>
      <w:r w:rsidR="00A831E9" w:rsidRPr="00A831E9">
        <w:t xml:space="preserve">) </w:t>
      </w:r>
      <w:r w:rsidR="00A831E9">
        <w:t>дополнить приложением 6</w:t>
      </w:r>
      <w:r w:rsidR="00BA622F">
        <w:rPr>
          <w:vertAlign w:val="superscript"/>
        </w:rPr>
        <w:t>4</w:t>
      </w:r>
      <w:r w:rsidR="00A831E9" w:rsidRPr="00592F0D">
        <w:t xml:space="preserve"> следующего содержания:</w:t>
      </w:r>
    </w:p>
    <w:p w:rsidR="00A831E9" w:rsidRDefault="00A831E9" w:rsidP="00A831E9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FB5B87">
        <w:rPr>
          <w:color w:val="000000"/>
          <w:sz w:val="22"/>
          <w:szCs w:val="22"/>
        </w:rPr>
        <w:t>«Приложение 6</w:t>
      </w:r>
      <w:r w:rsidR="00BA622F">
        <w:rPr>
          <w:color w:val="000000"/>
          <w:sz w:val="22"/>
          <w:szCs w:val="22"/>
          <w:vertAlign w:val="superscript"/>
        </w:rPr>
        <w:t>4</w:t>
      </w:r>
    </w:p>
    <w:p w:rsidR="00A831E9" w:rsidRPr="00592F0D" w:rsidRDefault="00A831E9" w:rsidP="00A831E9">
      <w:pPr>
        <w:ind w:left="5387"/>
        <w:jc w:val="both"/>
      </w:pPr>
      <w:r w:rsidRPr="00592F0D"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>
        <w:rPr>
          <w:sz w:val="22"/>
          <w:szCs w:val="22"/>
        </w:rPr>
        <w:t>е города Новочебоксарска на 2019 год и на плановый период 2020 и 2021</w:t>
      </w:r>
      <w:r w:rsidRPr="00592F0D">
        <w:rPr>
          <w:sz w:val="22"/>
          <w:szCs w:val="22"/>
        </w:rPr>
        <w:t xml:space="preserve"> годов»</w:t>
      </w:r>
    </w:p>
    <w:p w:rsidR="00A831E9" w:rsidRDefault="00A831E9" w:rsidP="00A831E9">
      <w:pPr>
        <w:ind w:left="5670"/>
        <w:jc w:val="both"/>
        <w:rPr>
          <w:color w:val="000000"/>
          <w:sz w:val="22"/>
          <w:szCs w:val="22"/>
        </w:rPr>
      </w:pPr>
    </w:p>
    <w:p w:rsidR="00A831E9" w:rsidRDefault="00A831E9" w:rsidP="00A831E9">
      <w:pPr>
        <w:jc w:val="center"/>
      </w:pPr>
      <w:r w:rsidRPr="00FB5B87">
        <w:rPr>
          <w:b/>
          <w:bCs/>
          <w:color w:val="000000"/>
          <w:sz w:val="22"/>
          <w:szCs w:val="22"/>
        </w:rPr>
        <w:t>ИЗМЕНЕНИЕ</w:t>
      </w:r>
      <w:r w:rsidRPr="00FB5B87">
        <w:rPr>
          <w:b/>
          <w:bCs/>
          <w:color w:val="000000"/>
          <w:sz w:val="22"/>
          <w:szCs w:val="22"/>
        </w:rPr>
        <w:br/>
        <w:t>распределения бюджетных ассигнований по разделам, подразделам, целевым статьям (муниципальным программам города Новочебоксарска) и группам (группам и подгруппам) видов расходов классификации расходов бюджет</w:t>
      </w:r>
      <w:r>
        <w:rPr>
          <w:b/>
          <w:bCs/>
          <w:color w:val="000000"/>
          <w:sz w:val="22"/>
          <w:szCs w:val="22"/>
        </w:rPr>
        <w:t>а города Новочебоксарска на 2020 и 2021</w:t>
      </w:r>
      <w:r w:rsidRPr="00FB5B87">
        <w:rPr>
          <w:b/>
          <w:bCs/>
          <w:color w:val="000000"/>
          <w:sz w:val="22"/>
          <w:szCs w:val="22"/>
        </w:rPr>
        <w:t xml:space="preserve"> год</w:t>
      </w:r>
      <w:r>
        <w:rPr>
          <w:b/>
          <w:bCs/>
          <w:color w:val="000000"/>
          <w:sz w:val="22"/>
          <w:szCs w:val="22"/>
        </w:rPr>
        <w:t>ы, предусмотренного приложением</w:t>
      </w:r>
      <w:r w:rsidRPr="00FB5B87">
        <w:rPr>
          <w:b/>
          <w:bCs/>
          <w:color w:val="000000"/>
          <w:sz w:val="22"/>
          <w:szCs w:val="22"/>
        </w:rPr>
        <w:t xml:space="preserve"> 6</w:t>
      </w:r>
      <w:r w:rsidR="002D20F9">
        <w:rPr>
          <w:b/>
          <w:bCs/>
          <w:color w:val="000000"/>
          <w:sz w:val="22"/>
          <w:szCs w:val="22"/>
        </w:rPr>
        <w:t>, 6</w:t>
      </w:r>
      <w:r w:rsidR="002D20F9">
        <w:rPr>
          <w:b/>
          <w:bCs/>
          <w:color w:val="000000"/>
          <w:sz w:val="22"/>
          <w:szCs w:val="22"/>
          <w:vertAlign w:val="superscript"/>
        </w:rPr>
        <w:t>1</w:t>
      </w:r>
      <w:r w:rsidR="00D815BE">
        <w:rPr>
          <w:b/>
          <w:bCs/>
          <w:color w:val="000000"/>
          <w:sz w:val="22"/>
          <w:szCs w:val="22"/>
        </w:rPr>
        <w:t>, 6</w:t>
      </w:r>
      <w:r w:rsidR="00D815BE">
        <w:rPr>
          <w:b/>
          <w:bCs/>
          <w:color w:val="000000"/>
          <w:sz w:val="22"/>
          <w:szCs w:val="22"/>
          <w:vertAlign w:val="superscript"/>
        </w:rPr>
        <w:t>2</w:t>
      </w:r>
      <w:r w:rsidR="00BA622F">
        <w:rPr>
          <w:b/>
          <w:bCs/>
          <w:color w:val="000000"/>
          <w:sz w:val="22"/>
          <w:szCs w:val="22"/>
        </w:rPr>
        <w:t>, 6</w:t>
      </w:r>
      <w:r w:rsidR="00BA622F">
        <w:rPr>
          <w:b/>
          <w:bCs/>
          <w:color w:val="000000"/>
          <w:sz w:val="22"/>
          <w:szCs w:val="22"/>
          <w:vertAlign w:val="superscript"/>
        </w:rPr>
        <w:t xml:space="preserve">3 </w:t>
      </w:r>
      <w:r w:rsidRPr="00BA622F">
        <w:rPr>
          <w:b/>
          <w:bCs/>
          <w:color w:val="000000"/>
          <w:sz w:val="22"/>
          <w:szCs w:val="22"/>
        </w:rPr>
        <w:t xml:space="preserve">к </w:t>
      </w:r>
      <w:r w:rsidRPr="00FB5B87">
        <w:rPr>
          <w:b/>
          <w:bCs/>
          <w:color w:val="000000"/>
          <w:sz w:val="22"/>
          <w:szCs w:val="22"/>
        </w:rPr>
        <w:t>решению Новочебоксарского городского Собрания депутатов Чувашской Республики «О бюджет</w:t>
      </w:r>
      <w:r>
        <w:rPr>
          <w:b/>
          <w:bCs/>
          <w:color w:val="000000"/>
          <w:sz w:val="22"/>
          <w:szCs w:val="22"/>
        </w:rPr>
        <w:t>е города Новочебоксарска на 2019 год и на плановый период 2020 и 2021</w:t>
      </w:r>
      <w:r w:rsidRPr="00FB5B87">
        <w:rPr>
          <w:b/>
          <w:bCs/>
          <w:color w:val="000000"/>
          <w:sz w:val="22"/>
          <w:szCs w:val="22"/>
        </w:rPr>
        <w:t xml:space="preserve"> годов»</w:t>
      </w:r>
    </w:p>
    <w:p w:rsidR="00A831E9" w:rsidRPr="00FB5B87" w:rsidRDefault="00A831E9" w:rsidP="00A831E9">
      <w:pPr>
        <w:jc w:val="right"/>
        <w:rPr>
          <w:bCs/>
          <w:color w:val="000000"/>
          <w:sz w:val="20"/>
          <w:szCs w:val="20"/>
        </w:rPr>
      </w:pPr>
      <w:r w:rsidRPr="00FB5B87">
        <w:rPr>
          <w:bCs/>
          <w:color w:val="000000"/>
          <w:sz w:val="20"/>
          <w:szCs w:val="20"/>
        </w:rPr>
        <w:t>(тыс. рублей)</w:t>
      </w: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25"/>
        <w:gridCol w:w="426"/>
        <w:gridCol w:w="1275"/>
        <w:gridCol w:w="850"/>
        <w:gridCol w:w="1135"/>
        <w:gridCol w:w="1134"/>
      </w:tblGrid>
      <w:tr w:rsidR="00A831E9" w:rsidRPr="00B60B54" w:rsidTr="00C622D1">
        <w:trPr>
          <w:trHeight w:val="1533"/>
        </w:trPr>
        <w:tc>
          <w:tcPr>
            <w:tcW w:w="4679" w:type="dxa"/>
            <w:vMerge w:val="restart"/>
            <w:shd w:val="clear" w:color="auto" w:fill="auto"/>
            <w:vAlign w:val="center"/>
            <w:hideMark/>
          </w:tcPr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:rsidR="00A831E9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 xml:space="preserve">Сумма </w:t>
            </w:r>
          </w:p>
          <w:p w:rsidR="00A831E9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 xml:space="preserve">(увеличение, </w:t>
            </w:r>
          </w:p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уменьшение(-))</w:t>
            </w:r>
          </w:p>
        </w:tc>
      </w:tr>
      <w:tr w:rsidR="00A831E9" w:rsidRPr="00B60B54" w:rsidTr="00C622D1">
        <w:trPr>
          <w:trHeight w:val="58"/>
        </w:trPr>
        <w:tc>
          <w:tcPr>
            <w:tcW w:w="4679" w:type="dxa"/>
            <w:vMerge/>
            <w:vAlign w:val="center"/>
            <w:hideMark/>
          </w:tcPr>
          <w:p w:rsidR="00A831E9" w:rsidRPr="00FB5B87" w:rsidRDefault="00A831E9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A831E9" w:rsidRPr="00FB5B87" w:rsidRDefault="00A831E9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A831E9" w:rsidRPr="00FB5B87" w:rsidRDefault="00A831E9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A831E9" w:rsidRPr="00FB5B87" w:rsidRDefault="00A831E9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831E9" w:rsidRPr="00FB5B87" w:rsidRDefault="00A831E9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Pr="00FB5B8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831E9" w:rsidRPr="00FB5B87" w:rsidRDefault="00A831E9" w:rsidP="00C62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FB5B87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592F0D" w:rsidRPr="00DE774C" w:rsidRDefault="00592F0D" w:rsidP="00911E7C">
      <w:pPr>
        <w:ind w:firstLine="709"/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40"/>
        <w:gridCol w:w="440"/>
        <w:gridCol w:w="1280"/>
        <w:gridCol w:w="816"/>
        <w:gridCol w:w="1134"/>
        <w:gridCol w:w="1134"/>
      </w:tblGrid>
      <w:tr w:rsidR="006028AD" w:rsidRPr="006028AD" w:rsidTr="00240954">
        <w:trPr>
          <w:trHeight w:val="20"/>
          <w:tblHeader/>
        </w:trPr>
        <w:tc>
          <w:tcPr>
            <w:tcW w:w="4679" w:type="dxa"/>
            <w:shd w:val="clear" w:color="auto" w:fill="auto"/>
            <w:vAlign w:val="center"/>
            <w:hideMark/>
          </w:tcPr>
          <w:p w:rsidR="006028AD" w:rsidRPr="006028AD" w:rsidRDefault="006028AD" w:rsidP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7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</w:tcPr>
          <w:p w:rsidR="006028AD" w:rsidRPr="006028AD" w:rsidRDefault="006028AD" w:rsidP="006028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028AD" w:rsidRPr="006028AD" w:rsidRDefault="006028A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bottom"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028AD" w:rsidRPr="006028AD" w:rsidRDefault="006028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028AD" w:rsidRPr="006028AD" w:rsidRDefault="006028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-700,0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-1 700,0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</w:t>
            </w:r>
            <w:r w:rsidRPr="006028AD">
              <w:rPr>
                <w:color w:val="000000"/>
                <w:sz w:val="20"/>
                <w:szCs w:val="20"/>
              </w:rPr>
              <w:lastRenderedPageBreak/>
              <w:t>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-1 700,0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-1 700,0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-1 700,0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-1 700,0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-1 700,0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-1 700,0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-1 172,4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-1 172,4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-1 172,4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-1 172,4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-1 172,4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-1 172,4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-1 172,4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-1 172,4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12 226,0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-5 302,5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12 226,0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-5 302,5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12 226,0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-5 302,5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12 226,0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-5 302,5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12 226,0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11 497,5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12 226,0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11 497,5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12 226,0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11 497,5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12 226,0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11 497,5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"Дорожной сети"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-16 800,0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 xml:space="preserve">Реализация мероприятий комплексного развития транспортной инфраструктуры Чебоксарской </w:t>
            </w:r>
            <w:r w:rsidRPr="006028AD">
              <w:rPr>
                <w:color w:val="000000"/>
                <w:sz w:val="20"/>
                <w:szCs w:val="20"/>
              </w:rPr>
              <w:lastRenderedPageBreak/>
              <w:t>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-16 800,0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-16 800,0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-16 800,0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9 546,4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5 302,5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14 946,4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10 702,5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14 946,4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10 702,5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14 946,4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10 702,5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14 946,4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10 702,5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-2 500,0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-11 218,9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-11 218,9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-11 218,9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-2 500,0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-2 500,0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13 000,0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13 000,0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13 000,0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 xml:space="preserve">Реализация мероприятий по благоустройству </w:t>
            </w:r>
            <w:r w:rsidRPr="006028AD">
              <w:rPr>
                <w:color w:val="000000"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4 446,4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7 271,4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4 446,4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7 271,4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4 446,4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7 271,4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1 650,0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1 650,0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1 650,0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-2 600,0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-2 600,0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-2 600,0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-2 600,0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-2 600,0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-2 600,0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-2 600,0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-2 600,0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-18 000,0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-18 000,0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-18 000,0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-18 000,0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-18 000,0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-18 000,0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-18 000,0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-18 000,0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28A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lastRenderedPageBreak/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028AD" w:rsidRPr="006028AD" w:rsidTr="006028AD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6028AD" w:rsidRPr="006028AD" w:rsidRDefault="006028AD" w:rsidP="006028AD">
            <w:pPr>
              <w:jc w:val="both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center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028AD" w:rsidRPr="006028AD" w:rsidRDefault="006028AD">
            <w:pPr>
              <w:jc w:val="right"/>
              <w:rPr>
                <w:color w:val="000000"/>
                <w:sz w:val="20"/>
                <w:szCs w:val="20"/>
              </w:rPr>
            </w:pPr>
            <w:r w:rsidRPr="006028AD">
              <w:rPr>
                <w:color w:val="000000"/>
                <w:sz w:val="20"/>
                <w:szCs w:val="20"/>
              </w:rPr>
              <w:t>0,0</w:t>
            </w:r>
            <w:r w:rsidR="0041104F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CB5E3B" w:rsidRDefault="00CB5E3B" w:rsidP="0079022C">
      <w:pPr>
        <w:ind w:firstLine="709"/>
        <w:jc w:val="both"/>
      </w:pPr>
    </w:p>
    <w:p w:rsidR="002620E5" w:rsidRPr="0012593B" w:rsidRDefault="004970B2" w:rsidP="0079022C">
      <w:pPr>
        <w:ind w:firstLine="709"/>
        <w:jc w:val="both"/>
      </w:pPr>
      <w:r>
        <w:t>7</w:t>
      </w:r>
      <w:r w:rsidR="00CB2AD5" w:rsidRPr="0012593B">
        <w:t>)</w:t>
      </w:r>
      <w:r w:rsidR="00505C3E">
        <w:t xml:space="preserve"> приложение</w:t>
      </w:r>
      <w:r w:rsidR="002620E5" w:rsidRPr="0012593B">
        <w:t xml:space="preserve"> 7</w:t>
      </w:r>
      <w:r w:rsidR="00505C3E">
        <w:rPr>
          <w:vertAlign w:val="superscript"/>
        </w:rPr>
        <w:t xml:space="preserve"> </w:t>
      </w:r>
      <w:r w:rsidR="00505C3E" w:rsidRPr="00505C3E">
        <w:t>изложить в следующей редакции</w:t>
      </w:r>
      <w:r w:rsidR="002620E5" w:rsidRPr="00505C3E">
        <w:t>:</w:t>
      </w:r>
    </w:p>
    <w:p w:rsidR="002476E7" w:rsidRPr="0012593B" w:rsidRDefault="002476E7" w:rsidP="00911E7C">
      <w:pPr>
        <w:ind w:left="5387"/>
        <w:jc w:val="both"/>
        <w:rPr>
          <w:sz w:val="22"/>
          <w:szCs w:val="22"/>
          <w:vertAlign w:val="superscript"/>
        </w:rPr>
      </w:pPr>
      <w:r w:rsidRPr="0012593B">
        <w:rPr>
          <w:sz w:val="22"/>
          <w:szCs w:val="22"/>
        </w:rPr>
        <w:t>«Приложение 7</w:t>
      </w:r>
    </w:p>
    <w:p w:rsidR="0012593B" w:rsidRDefault="0012593B" w:rsidP="0012593B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2019 год и на плановый период 2020 и 2021 годов»</w:t>
      </w:r>
    </w:p>
    <w:p w:rsidR="002476E7" w:rsidRPr="0012593B" w:rsidRDefault="002476E7" w:rsidP="00911E7C">
      <w:pPr>
        <w:ind w:firstLine="709"/>
        <w:jc w:val="both"/>
      </w:pPr>
    </w:p>
    <w:p w:rsidR="00505C3E" w:rsidRPr="00035F65" w:rsidRDefault="00505C3E" w:rsidP="00505C3E">
      <w:pPr>
        <w:pStyle w:val="1"/>
        <w:jc w:val="center"/>
        <w:rPr>
          <w:rFonts w:eastAsiaTheme="minorEastAsia"/>
          <w:b/>
          <w:caps/>
          <w:sz w:val="22"/>
          <w:szCs w:val="22"/>
        </w:rPr>
      </w:pPr>
      <w:r w:rsidRPr="00035F65">
        <w:rPr>
          <w:rFonts w:eastAsiaTheme="minorEastAsia"/>
          <w:b/>
          <w:caps/>
          <w:sz w:val="22"/>
          <w:szCs w:val="22"/>
        </w:rPr>
        <w:t>Распределение</w:t>
      </w:r>
    </w:p>
    <w:p w:rsidR="00505C3E" w:rsidRPr="00035F65" w:rsidRDefault="00505C3E" w:rsidP="00505C3E">
      <w:pPr>
        <w:pStyle w:val="a7"/>
        <w:jc w:val="center"/>
        <w:rPr>
          <w:rFonts w:eastAsiaTheme="minorEastAsia"/>
          <w:b/>
          <w:sz w:val="22"/>
          <w:szCs w:val="22"/>
        </w:rPr>
      </w:pPr>
      <w:r w:rsidRPr="00035F65">
        <w:rPr>
          <w:b/>
          <w:sz w:val="22"/>
          <w:szCs w:val="22"/>
        </w:rPr>
        <w:t>бюджетных ассигнований по целевым статьям (муниципальным программам города Новочебоксарска), группам (группам и подгруппам) видов расходов, а также по разделам, подразделам классификации расходов бюджета города Новочебоксарска на 2019 год</w:t>
      </w:r>
    </w:p>
    <w:p w:rsidR="002620E5" w:rsidRPr="0012593B" w:rsidRDefault="002620E5" w:rsidP="00911E7C">
      <w:pPr>
        <w:jc w:val="right"/>
        <w:rPr>
          <w:bCs/>
          <w:color w:val="000000"/>
          <w:sz w:val="22"/>
          <w:szCs w:val="22"/>
        </w:rPr>
      </w:pPr>
      <w:r w:rsidRPr="0012593B">
        <w:rPr>
          <w:bCs/>
          <w:color w:val="000000"/>
          <w:sz w:val="22"/>
          <w:szCs w:val="22"/>
        </w:rPr>
        <w:t>(тыс. рублей)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417"/>
        <w:gridCol w:w="850"/>
        <w:gridCol w:w="425"/>
        <w:gridCol w:w="426"/>
        <w:gridCol w:w="1276"/>
      </w:tblGrid>
      <w:tr w:rsidR="00A045DC" w:rsidRPr="00A045DC" w:rsidTr="00B606CF">
        <w:trPr>
          <w:trHeight w:val="1571"/>
        </w:trPr>
        <w:tc>
          <w:tcPr>
            <w:tcW w:w="568" w:type="dxa"/>
            <w:shd w:val="clear" w:color="auto" w:fill="auto"/>
            <w:vAlign w:val="center"/>
            <w:hideMark/>
          </w:tcPr>
          <w:p w:rsidR="002620E5" w:rsidRPr="00B65280" w:rsidRDefault="002620E5" w:rsidP="00911E7C">
            <w:pPr>
              <w:jc w:val="center"/>
              <w:rPr>
                <w:color w:val="000000"/>
                <w:sz w:val="18"/>
                <w:szCs w:val="18"/>
              </w:rPr>
            </w:pPr>
            <w:r w:rsidRPr="00B652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620E5" w:rsidRPr="00B65280" w:rsidRDefault="002620E5" w:rsidP="00911E7C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2620E5" w:rsidRPr="00B65280" w:rsidRDefault="002620E5" w:rsidP="00911E7C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2620E5" w:rsidRPr="00B65280" w:rsidRDefault="002620E5" w:rsidP="00911E7C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2620E5" w:rsidRPr="00B65280" w:rsidRDefault="002620E5" w:rsidP="00911E7C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2620E5" w:rsidRPr="00B65280" w:rsidRDefault="002620E5" w:rsidP="00911E7C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3ACD" w:rsidRPr="00B65280" w:rsidRDefault="002620E5" w:rsidP="00853ACD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Сумма</w:t>
            </w:r>
          </w:p>
          <w:p w:rsidR="002620E5" w:rsidRPr="00B65280" w:rsidRDefault="002620E5" w:rsidP="00911E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A24AD" w:rsidRPr="002319FF" w:rsidRDefault="00EA24AD" w:rsidP="002319FF">
      <w:pPr>
        <w:jc w:val="both"/>
        <w:rPr>
          <w:sz w:val="4"/>
          <w:szCs w:val="4"/>
        </w:rPr>
      </w:pP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890"/>
        <w:gridCol w:w="1418"/>
        <w:gridCol w:w="850"/>
        <w:gridCol w:w="416"/>
        <w:gridCol w:w="416"/>
        <w:gridCol w:w="1295"/>
      </w:tblGrid>
      <w:tr w:rsidR="00240954" w:rsidRPr="00502739" w:rsidTr="0091496C">
        <w:trPr>
          <w:trHeight w:val="20"/>
          <w:tblHeader/>
        </w:trPr>
        <w:tc>
          <w:tcPr>
            <w:tcW w:w="639" w:type="dxa"/>
            <w:shd w:val="clear" w:color="auto" w:fill="auto"/>
            <w:vAlign w:val="center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90" w:type="dxa"/>
            <w:shd w:val="clear" w:color="auto" w:fill="auto"/>
            <w:vAlign w:val="center"/>
            <w:hideMark/>
          </w:tcPr>
          <w:p w:rsidR="00502739" w:rsidRPr="00502739" w:rsidRDefault="00502739" w:rsidP="00240954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2 506 208,1</w:t>
            </w:r>
          </w:p>
        </w:tc>
      </w:tr>
      <w:tr w:rsidR="00502739" w:rsidRPr="00502739" w:rsidTr="00B606CF">
        <w:trPr>
          <w:trHeight w:val="20"/>
        </w:trPr>
        <w:tc>
          <w:tcPr>
            <w:tcW w:w="639" w:type="dxa"/>
            <w:shd w:val="clear" w:color="auto" w:fill="auto"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5 629,4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5 629,4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2 176,2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2 176,2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2 176,2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502739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lastRenderedPageBreak/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2 176,2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2 176,2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2 176,2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3 453,2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2 507,5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2 500,1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2 500,1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2 500,1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2 500,1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944,8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944,8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944,8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745,3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745,3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199,5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199,5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62 391,9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54 646,6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54 646,6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 xml:space="preserve"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</w:t>
            </w:r>
            <w:r w:rsidRPr="00502739">
              <w:rPr>
                <w:color w:val="000000"/>
                <w:sz w:val="20"/>
                <w:szCs w:val="20"/>
              </w:rPr>
              <w:lastRenderedPageBreak/>
              <w:t>на учете в качестве нуждающихся в жилых помещениях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lastRenderedPageBreak/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5 269,9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5 269,9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5 269,9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5 269,9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5 269,9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49 353,1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49 353,1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49 353,1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49 353,1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49 353,1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7 745,3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7 745,3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502739">
              <w:rPr>
                <w:color w:val="000000"/>
                <w:sz w:val="20"/>
                <w:szCs w:val="20"/>
              </w:rPr>
              <w:lastRenderedPageBreak/>
              <w:t>жилых помещений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lastRenderedPageBreak/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1 123,1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1 123,1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1 123,1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1 123,1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1 123,1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6 622,2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6 622,2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6 622,2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6 622,2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6 622,2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3 458,3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2 312,3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2 242,3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2 222,3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2 222,3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2 222,3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2 222,3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2 222,3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196,0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196,0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 xml:space="preserve">Организация и проведение антинаркотических акций с привлечением сотрудников всех заинтересованных </w:t>
            </w:r>
            <w:r w:rsidRPr="00502739">
              <w:rPr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lastRenderedPageBreak/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156,0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156,0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156,0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156,0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156,0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931,3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931,3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931,3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899,4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899,4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899,4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899,4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31,9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31,9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31,9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31,9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18,7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земельных </w:t>
            </w:r>
            <w:r w:rsidRPr="00502739">
              <w:rPr>
                <w:b/>
                <w:bCs/>
                <w:color w:val="000000"/>
                <w:sz w:val="20"/>
                <w:szCs w:val="20"/>
              </w:rPr>
              <w:lastRenderedPageBreak/>
              <w:t>и имущественных отношений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lastRenderedPageBreak/>
              <w:t>A400000000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595,8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316,0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316,0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271,0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271,0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271,0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271,0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271,0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"Формирование эффективного муниципального сектора экономики  города Новочебоксарска"муниципальной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279,8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279,8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269,5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269,5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269,5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269,5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269,5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336 295,7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</w:t>
            </w:r>
            <w:r w:rsidRPr="00502739">
              <w:rPr>
                <w:b/>
                <w:bCs/>
                <w:color w:val="000000"/>
                <w:sz w:val="20"/>
                <w:szCs w:val="20"/>
              </w:rPr>
              <w:lastRenderedPageBreak/>
              <w:t>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lastRenderedPageBreak/>
              <w:t>A510000000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336 295,7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299 359,8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38 285,8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32 835,8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32 835,8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32 835,8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32 835,8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5 450,0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5 450,0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5 450,0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5 450,0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10 702,9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10 702,9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10 702,9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10 702,9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10 702,9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9 412,0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9 172,0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9 172,0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9 172,0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9 172,0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8 014,9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8 014,9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8 014,9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8 014,9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8 014,9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225 147,2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225 147,2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225 147,2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225 147,2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225 147,2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7 797,0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02739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lastRenderedPageBreak/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4 718,9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4 718,9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4 718,9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4 718,9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3 036,7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3 036,7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2 036,7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2 036,7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36 935,9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36 935,9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36 935,9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36 935,9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36 935,9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36 935,9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21 144,7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758,1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758,1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758,1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758,1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758,1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758,1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758,1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20 386,6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20 386,6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20 386,6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18 100,0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18 100,0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18 100,0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18 100,0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2 286,6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2 286,6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2 286,6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2 286,6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Муниципальноая программа "Развитие культуры и туризма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154 264,2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154 264,2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28 068,9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28 068,9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28 068,9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28 068,9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28 068,9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28 068,9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12 403,8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12 403,8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12 403,8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12 403,8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12 403,8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12 403,8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78 044,8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52 770,2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52 770,2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52 770,2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52 770,2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52 770,2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25 274,6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25 274,6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25 274,6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25 274,6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25 274,6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22 816,3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22 816,3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22 816,3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22 816,3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22 816,3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22 816,3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751,3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751,3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02739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lastRenderedPageBreak/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636,3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636,3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342,0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342,0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294,3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294,3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8 128,3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8 128,3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8 128,3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8 128,3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8 128,3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8 128,3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4 050,8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108,0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108,0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108,0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108,0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108,0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3 942,8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3 942,8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3 254,4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3 254,4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3 254,4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688,4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688,4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688,4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60 378,4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физической культуры и массового спорта" муниципальной программы "Развитие физической культуры и спорта города </w:t>
            </w:r>
            <w:r w:rsidRPr="00502739">
              <w:rPr>
                <w:b/>
                <w:bCs/>
                <w:color w:val="000000"/>
                <w:sz w:val="20"/>
                <w:szCs w:val="20"/>
              </w:rPr>
              <w:lastRenderedPageBreak/>
              <w:t>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lastRenderedPageBreak/>
              <w:t>Ц510000000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900,0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226,6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226,6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226,6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226,6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673,4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673,4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673,4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673,4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53 644,5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53 644,5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53 644,5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53 644,5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53 644,5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32 965,2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32 965,2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20 679,3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20 679,3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Ц520170350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5 833,9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5 833,9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5 833,9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5 833,9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5 833,9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5 833,9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5 833,9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970,3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698,9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698,9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 xml:space="preserve">Организация проведения оплачиваемых </w:t>
            </w:r>
            <w:r w:rsidRPr="00502739">
              <w:rPr>
                <w:color w:val="000000"/>
                <w:sz w:val="20"/>
                <w:szCs w:val="20"/>
              </w:rPr>
              <w:lastRenderedPageBreak/>
              <w:t>общественных работ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lastRenderedPageBreak/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522,5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522,5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507,5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507,5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507,5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271,4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271,4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138,4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133,0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133,0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133,0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133,0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 xml:space="preserve">Реализация мероприятий в сфере трудовых </w:t>
            </w:r>
            <w:r w:rsidRPr="00502739">
              <w:rPr>
                <w:color w:val="000000"/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lastRenderedPageBreak/>
              <w:t>Ц630172440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133,0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Ц630172440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133,0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Ц630172440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133,0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Ц630172440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133,0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Ц630172440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133,0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1 404 298,8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1 373 568,1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121 403,8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41 580,5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41 580,5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41 580,5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41 580,5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41 580,5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39 875,8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39 875,8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29 912,3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29 912,3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29 912,3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9 963,5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9 963,5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9 963,5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34 541,6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34 541,6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34 541,6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34 541,6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34 541,6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5 405,9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5 405,9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5 405,9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5 405,9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5 405,9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1 034 446,3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</w:t>
            </w:r>
            <w:r w:rsidRPr="00502739">
              <w:rPr>
                <w:color w:val="000000"/>
                <w:sz w:val="20"/>
                <w:szCs w:val="20"/>
              </w:rPr>
              <w:lastRenderedPageBreak/>
              <w:t>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lastRenderedPageBreak/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564 526,1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564 526,1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564 526,1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564 526,1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564 526,1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469 920,2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469 920,2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469 920,2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469 920,2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469 920,2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12 825,3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12 825,3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3 194,4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3 194,4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3 194,4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3 194,4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9 630,9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9 630,9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9 630,9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9 630,9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243,9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243,9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243,9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243,9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243,9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243,9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14 029,7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Выплата социальных пособий учащимся общеобразовательных организаций,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114,0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113,4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113,4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113,4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113,4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3 707,8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3 689,3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3 689,3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3 689,3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3 689,3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502,6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502,6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502,6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502,6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502,6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4 105,3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4 084,7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4 084,7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4 084,7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4 084,7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4 700,0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4 676,5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4 676,5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4 676,5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4 676,5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51 154,0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14 197,6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14 197,6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13 997,6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13 997,6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10 428,4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3 169,2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образовательных организаций (в </w:t>
            </w:r>
            <w:r w:rsidRPr="00502739">
              <w:rPr>
                <w:color w:val="000000"/>
                <w:sz w:val="20"/>
                <w:szCs w:val="20"/>
              </w:rPr>
              <w:lastRenderedPageBreak/>
              <w:t>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lastRenderedPageBreak/>
              <w:t>Ц7115S9990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36 956,4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36 956,4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36 956,4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36 956,4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36 956,4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99 711,3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441,4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441,4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441,4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441,4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Ц711672090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441,4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Строительство объекта "Детский сад на 220 мест (поз. 27) в IX микрорайоне Западного жилого района г. Новочебоксарск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Ц7116S159Д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99 269,9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Ц7116S159Д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99 269,9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Ц7116S159Д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99 269,9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Ц7116S159Д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99 269,9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Ц7116S159Д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99 269,9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Ц712100000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Ц712179280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3 656,1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3 656,1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3 656,1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3 656,1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3 656,1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3 656,1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Ц71P200000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34 637,7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Строительство объекта "Детский сад на 220 мест (поз. 27) в IX микрорайоне Западного жилого района г. Новочебоксарск"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34 637,7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34 637,7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34 637,7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34 637,7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34 637,7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"Создание в городе Новочебоксарске новых мест в общеобразовательных организациях в соответствии с прогнозируемой потребностью и современными условиями обучения" муниципальной программы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19 549,1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"Капитальный ремонт зданий муниципальных общеобразовательных организаций, имеющих износ 50 процентов и выше"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19 549,1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19 549,1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19 549,1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19 549,1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19 549,1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Ц7402S1660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19 549,1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10.4.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10 981,6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10 981,6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8 785,7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8 785,7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8 785,7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8 785,7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8 785,7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2 195,9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2 121,5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2 121,5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2 121,5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2 121,5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26 758,8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7 557,1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обеспе-чению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7 553,5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7 553,5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5 851,1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5 851,1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5 851,1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5 851,1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1 628,3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1 628,3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1 628,3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1 628,3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74,1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уровня готовности территориальной подсистемы города Новочебоксарска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</w:t>
            </w:r>
            <w:r w:rsidRPr="00502739">
              <w:rPr>
                <w:color w:val="000000"/>
                <w:sz w:val="20"/>
                <w:szCs w:val="20"/>
              </w:rPr>
              <w:lastRenderedPageBreak/>
              <w:t>водных объектах"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lastRenderedPageBreak/>
              <w:t>Ц810400000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16 421,1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16 421,1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374,0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374,0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374,0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374,0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374,0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15 992,1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15 992,1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15 992,1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15 992,1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15 992,1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2 780,6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2 780,6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2 780,6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2 779,1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2 779,1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2 779,1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2 779,1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388,6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388,6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388,6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260,4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02739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lastRenderedPageBreak/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260,4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260,4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260,4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260,4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128,2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128,2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128,2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128,2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128,2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13 953,3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13 953,3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13 953,3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13 953,3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13 953,3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13 953,3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13 953,3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13 953,3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222 374,4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196 438,0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76 438,0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2 830,6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2 830,6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2 830,6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2 830,6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2 830,6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1 627,6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1 414,0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1 414,0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1 414,0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1 414,0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213,6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213,6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213,6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213,6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58 860,7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58 849,6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58 849,6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58 849,6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58 849,6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13 119,1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13 119,1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13 119,1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13 119,1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13 119,1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"Дорожной сети"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120 000,0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120 000,0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120 000,0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120 000,0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120 000,0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120 000,0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23 500,0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23 500,0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Возмещение части потерь в доходах организациям городского наземного электрического транспорта, связанного с перевозкой пассажиров по социально значимым маршрутам регулярных перевозок на территории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Ч220177830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Ч220177830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Ч220177830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Ч220177830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Ч220177830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 xml:space="preserve">Субсидии на оказание финансовой помощи для </w:t>
            </w:r>
            <w:r w:rsidRPr="00502739">
              <w:rPr>
                <w:color w:val="000000"/>
                <w:sz w:val="20"/>
                <w:szCs w:val="20"/>
              </w:rPr>
              <w:lastRenderedPageBreak/>
              <w:t>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lastRenderedPageBreak/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21 500,0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21 500,0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21 500,0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21 500,0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21 500,0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14.3.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2 436,4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2 436,4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1 403,3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1 403,3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1 403,3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1 403,3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1 403,3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1 033,1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1 033,1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1 033,1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1 033,1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1 033,1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7 787,4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1 273,5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1 223,5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 xml:space="preserve">Повышение уровня информированности, </w:t>
            </w:r>
            <w:r w:rsidRPr="00502739">
              <w:rPr>
                <w:color w:val="000000"/>
                <w:sz w:val="20"/>
                <w:szCs w:val="20"/>
              </w:rPr>
              <w:lastRenderedPageBreak/>
              <w:t>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lastRenderedPageBreak/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1 223,5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1 223,5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1 223,5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1 223,5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1 223,5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6 513,9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6 513,9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6 513,9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6 513,9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6 513,9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6 513,9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6 513,9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91 046,2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78 305,1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284,9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284,9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284,9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284,9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284,9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284,9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3 137,1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3 137,1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1 107,4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1 107,4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807,4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807,4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2 029,7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2 029,7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69,7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 xml:space="preserve">Обеспечение деятельности финансовых, налоговых и </w:t>
            </w:r>
            <w:r w:rsidRPr="00502739">
              <w:rPr>
                <w:color w:val="000000"/>
                <w:sz w:val="20"/>
                <w:szCs w:val="20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lastRenderedPageBreak/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59,8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1 310,0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1 310,0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650,0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650,0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74 305,1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1 796,5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1 796,5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1 796,5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1 796,5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1 266,7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248,3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215,3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72 508,6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72 508,6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71 155,2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69 640,6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50 288,0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17 161,1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2 191,5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1 514,6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1 514,6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1 353,4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681,0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681,0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672,4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672,4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578,0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578,0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578,0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578,0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578,0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578,0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12 741,1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12 741,1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12 741,1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11 719,6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11 719,6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11 719,6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6 550,9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5 168,7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1 014,1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1 014,1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1 014,1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557,8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456,3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5,3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89 798,7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107,5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107,5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107,5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02739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lastRenderedPageBreak/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107,5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107,5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107,5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5 125,2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30,7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30,7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30,7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30,7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30,7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30,7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5 094,5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5 094,5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2 567,4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2 567,4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2 567,4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2 567,4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2 479,6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2 479,6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2 479,6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2 479,6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47,5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47,5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47,5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47,5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17.3.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84 566,0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84 566,0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44 937,5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33 631,6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33 631,6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33 631,6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1 785,4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31 846,2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10 645,9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10 645,9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10 645,9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1 065,8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9 580,1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660,0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35 019,0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35 019,0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35 019,0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24 542,5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24 542,5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10 476,5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10 476,5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 xml:space="preserve"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</w:t>
            </w:r>
            <w:r w:rsidRPr="00502739">
              <w:rPr>
                <w:color w:val="000000"/>
                <w:sz w:val="20"/>
                <w:szCs w:val="20"/>
              </w:rPr>
              <w:lastRenderedPageBreak/>
              <w:t>самоуправления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lastRenderedPageBreak/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1 749,0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1 749,0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1 749,0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1 749,0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1 749,0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2 860,5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2 830,8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2 830,8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2 830,8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2 830,8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3 389,1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3 389,1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3 389,1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3 389,1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3 389,1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3 389,1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3 389,1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797,4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1 198,0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990,6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403,1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Муниципальная программа "Доступная среда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Ч800000000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1 284,1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19.1.</w:t>
            </w: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Ч810000000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02739">
              <w:rPr>
                <w:b/>
                <w:bCs/>
                <w:color w:val="000000"/>
                <w:sz w:val="20"/>
                <w:szCs w:val="20"/>
              </w:rPr>
              <w:t>1 284,1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 xml:space="preserve">Основное мероприятие "Преодоление социальной разобщенности в обществе и формирование </w:t>
            </w:r>
            <w:r w:rsidRPr="00502739">
              <w:rPr>
                <w:color w:val="000000"/>
                <w:sz w:val="20"/>
                <w:szCs w:val="20"/>
              </w:rPr>
              <w:lastRenderedPageBreak/>
              <w:t>позитивного отношения к проблемам инвалидов и к проблеме обеспечения доступной для инвалидов и других маломобильных групп населения среды жизнедеятельности"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lastRenderedPageBreak/>
              <w:t>Ч810500000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1 284,1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начального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Ч8105L0272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1 284,1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Ч8105L0272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1 284,1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Ч8105L0272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1 284,1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Ч8105L0272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1 284,1</w:t>
            </w:r>
          </w:p>
        </w:tc>
      </w:tr>
      <w:tr w:rsidR="00240954" w:rsidRPr="00502739" w:rsidTr="00B606CF">
        <w:trPr>
          <w:trHeight w:val="20"/>
        </w:trPr>
        <w:tc>
          <w:tcPr>
            <w:tcW w:w="639" w:type="dxa"/>
            <w:shd w:val="clear" w:color="auto" w:fill="auto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  <w:hideMark/>
          </w:tcPr>
          <w:p w:rsidR="00502739" w:rsidRPr="00502739" w:rsidRDefault="00502739" w:rsidP="00240954">
            <w:pPr>
              <w:jc w:val="both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Ч8105L0272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center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5" w:type="dxa"/>
            <w:shd w:val="clear" w:color="auto" w:fill="auto"/>
            <w:vAlign w:val="bottom"/>
            <w:hideMark/>
          </w:tcPr>
          <w:p w:rsidR="00502739" w:rsidRPr="00502739" w:rsidRDefault="00502739" w:rsidP="00502739">
            <w:pPr>
              <w:jc w:val="right"/>
              <w:rPr>
                <w:color w:val="000000"/>
                <w:sz w:val="20"/>
                <w:szCs w:val="20"/>
              </w:rPr>
            </w:pPr>
            <w:r w:rsidRPr="00502739">
              <w:rPr>
                <w:color w:val="000000"/>
                <w:sz w:val="20"/>
                <w:szCs w:val="20"/>
              </w:rPr>
              <w:t>1 284,1</w:t>
            </w:r>
            <w:r w:rsidR="00BE0E12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EA24AD" w:rsidRDefault="00EA24AD" w:rsidP="00B65280">
      <w:pPr>
        <w:ind w:firstLine="709"/>
        <w:jc w:val="both"/>
      </w:pPr>
    </w:p>
    <w:p w:rsidR="00B65280" w:rsidRPr="003B2A3E" w:rsidRDefault="004970B2" w:rsidP="00B65280">
      <w:pPr>
        <w:ind w:firstLine="709"/>
        <w:jc w:val="both"/>
      </w:pPr>
      <w:r>
        <w:t>8</w:t>
      </w:r>
      <w:r w:rsidR="00B65280">
        <w:t xml:space="preserve">) </w:t>
      </w:r>
      <w:r w:rsidR="00DA2A2E">
        <w:t>приложение 8</w:t>
      </w:r>
      <w:r w:rsidR="00DA2A2E">
        <w:rPr>
          <w:vertAlign w:val="superscript"/>
        </w:rPr>
        <w:t xml:space="preserve"> </w:t>
      </w:r>
      <w:r w:rsidR="00DA2A2E">
        <w:t>изложить в следующей редакции:</w:t>
      </w:r>
    </w:p>
    <w:p w:rsidR="00B65280" w:rsidRPr="00496FB9" w:rsidRDefault="00B65280" w:rsidP="00B65280">
      <w:pPr>
        <w:ind w:left="5387" w:right="-1"/>
        <w:jc w:val="both"/>
        <w:rPr>
          <w:color w:val="000000"/>
          <w:sz w:val="22"/>
          <w:szCs w:val="22"/>
          <w:vertAlign w:val="superscript"/>
        </w:rPr>
      </w:pPr>
      <w:r w:rsidRPr="00496FB9">
        <w:rPr>
          <w:color w:val="000000"/>
          <w:sz w:val="22"/>
          <w:szCs w:val="22"/>
        </w:rPr>
        <w:t>«Приложение 8</w:t>
      </w:r>
    </w:p>
    <w:p w:rsidR="00B65280" w:rsidRDefault="00B65280" w:rsidP="00B65280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2019 год и на плановый период 2020 и 2021 годов»</w:t>
      </w:r>
    </w:p>
    <w:p w:rsidR="00B65280" w:rsidRDefault="00B65280" w:rsidP="00B65280">
      <w:pPr>
        <w:ind w:left="5387"/>
        <w:jc w:val="both"/>
        <w:rPr>
          <w:color w:val="000000"/>
          <w:sz w:val="22"/>
          <w:szCs w:val="22"/>
        </w:rPr>
      </w:pPr>
    </w:p>
    <w:p w:rsidR="00BE0E12" w:rsidRPr="008F367A" w:rsidRDefault="00BE0E12" w:rsidP="00BE0E12">
      <w:pPr>
        <w:pStyle w:val="1"/>
        <w:jc w:val="center"/>
        <w:rPr>
          <w:rFonts w:eastAsiaTheme="minorEastAsia"/>
          <w:b/>
          <w:sz w:val="22"/>
          <w:szCs w:val="22"/>
        </w:rPr>
      </w:pPr>
      <w:r w:rsidRPr="008F367A">
        <w:rPr>
          <w:rFonts w:eastAsiaTheme="minorEastAsia"/>
          <w:b/>
          <w:sz w:val="22"/>
          <w:szCs w:val="22"/>
        </w:rPr>
        <w:t>Распределение</w:t>
      </w:r>
    </w:p>
    <w:p w:rsidR="00BE0E12" w:rsidRPr="008F367A" w:rsidRDefault="00BE0E12" w:rsidP="008F367A">
      <w:pPr>
        <w:pStyle w:val="a7"/>
        <w:spacing w:after="0"/>
        <w:jc w:val="center"/>
        <w:rPr>
          <w:b/>
          <w:sz w:val="22"/>
          <w:szCs w:val="22"/>
        </w:rPr>
      </w:pPr>
      <w:r w:rsidRPr="008F367A">
        <w:rPr>
          <w:b/>
          <w:sz w:val="22"/>
          <w:szCs w:val="22"/>
        </w:rPr>
        <w:t>бюджетных ассигнований по целевым статьям (муниципальным программам города Новочебоксарска), группам (группам и подгруппам) видов расходов, а также по разделам, подразделам классификации расходов бюджета города Новочебоксарска</w:t>
      </w:r>
      <w:r w:rsidR="008F367A">
        <w:rPr>
          <w:b/>
          <w:sz w:val="22"/>
          <w:szCs w:val="22"/>
        </w:rPr>
        <w:t xml:space="preserve"> </w:t>
      </w:r>
      <w:r w:rsidRPr="008F367A">
        <w:rPr>
          <w:b/>
          <w:sz w:val="22"/>
          <w:szCs w:val="22"/>
        </w:rPr>
        <w:t>на 2020 и 2021 годы</w:t>
      </w:r>
    </w:p>
    <w:p w:rsidR="00BE0E12" w:rsidRDefault="00BE0E12" w:rsidP="00BE0E12">
      <w:pPr>
        <w:ind w:left="5387"/>
        <w:jc w:val="right"/>
      </w:pPr>
    </w:p>
    <w:p w:rsidR="00B65280" w:rsidRPr="003B2A3E" w:rsidRDefault="00B65280" w:rsidP="00BE0E12">
      <w:pPr>
        <w:ind w:left="5387"/>
        <w:jc w:val="right"/>
        <w:rPr>
          <w:sz w:val="22"/>
          <w:szCs w:val="22"/>
        </w:rPr>
      </w:pPr>
      <w:r w:rsidRPr="003B2A3E">
        <w:rPr>
          <w:bCs/>
          <w:color w:val="000000"/>
          <w:sz w:val="22"/>
          <w:szCs w:val="22"/>
        </w:rPr>
        <w:t xml:space="preserve">    (тыс. рублей)</w:t>
      </w:r>
    </w:p>
    <w:tbl>
      <w:tblPr>
        <w:tblW w:w="9922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815"/>
        <w:gridCol w:w="1276"/>
        <w:gridCol w:w="851"/>
        <w:gridCol w:w="425"/>
        <w:gridCol w:w="425"/>
        <w:gridCol w:w="1275"/>
        <w:gridCol w:w="1275"/>
      </w:tblGrid>
      <w:tr w:rsidR="00B65280" w:rsidRPr="003B2A3E" w:rsidTr="007128D7">
        <w:trPr>
          <w:trHeight w:val="12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B65280" w:rsidRPr="00B60B54" w:rsidRDefault="00B65280" w:rsidP="00C622D1">
            <w:pPr>
              <w:jc w:val="center"/>
              <w:rPr>
                <w:color w:val="000000"/>
                <w:sz w:val="18"/>
                <w:szCs w:val="18"/>
              </w:rPr>
            </w:pPr>
            <w:r w:rsidRPr="00B60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5" w:type="dxa"/>
            <w:vMerge w:val="restart"/>
            <w:shd w:val="clear" w:color="auto" w:fill="auto"/>
            <w:vAlign w:val="center"/>
            <w:hideMark/>
          </w:tcPr>
          <w:p w:rsidR="00B65280" w:rsidRPr="003B2A3E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B65280" w:rsidRPr="003B2A3E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B65280" w:rsidRPr="003B2A3E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B65280" w:rsidRPr="003B2A3E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B65280" w:rsidRPr="003B2A3E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  <w:hideMark/>
          </w:tcPr>
          <w:p w:rsidR="00B65280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Сумма</w:t>
            </w:r>
          </w:p>
          <w:p w:rsidR="00B65280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 xml:space="preserve">(увеличение, </w:t>
            </w:r>
          </w:p>
          <w:p w:rsidR="00B65280" w:rsidRPr="003B2A3E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уменьшение </w:t>
            </w:r>
            <w:r w:rsidRPr="003B2A3E">
              <w:rPr>
                <w:color w:val="000000"/>
                <w:sz w:val="20"/>
                <w:szCs w:val="20"/>
              </w:rPr>
              <w:t>(-))</w:t>
            </w:r>
          </w:p>
        </w:tc>
      </w:tr>
      <w:tr w:rsidR="00B65280" w:rsidRPr="003B2A3E" w:rsidTr="007128D7">
        <w:trPr>
          <w:trHeight w:val="401"/>
        </w:trPr>
        <w:tc>
          <w:tcPr>
            <w:tcW w:w="580" w:type="dxa"/>
            <w:vMerge/>
            <w:vAlign w:val="center"/>
            <w:hideMark/>
          </w:tcPr>
          <w:p w:rsidR="00B65280" w:rsidRPr="00B60B54" w:rsidRDefault="00B65280" w:rsidP="00C622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15" w:type="dxa"/>
            <w:vMerge/>
            <w:vAlign w:val="center"/>
            <w:hideMark/>
          </w:tcPr>
          <w:p w:rsidR="00B65280" w:rsidRPr="003B2A3E" w:rsidRDefault="00B65280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65280" w:rsidRPr="003B2A3E" w:rsidRDefault="00B65280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65280" w:rsidRPr="003B2A3E" w:rsidRDefault="00B65280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65280" w:rsidRPr="003B2A3E" w:rsidRDefault="00B65280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B65280" w:rsidRPr="003B2A3E" w:rsidRDefault="00B65280" w:rsidP="00C622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65280" w:rsidRPr="003B2A3E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Pr="003B2A3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65280" w:rsidRPr="003B2A3E" w:rsidRDefault="00B65280" w:rsidP="00C622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Pr="003B2A3E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A045DC" w:rsidRPr="00135521" w:rsidRDefault="00A045DC" w:rsidP="00AF735C">
      <w:pPr>
        <w:ind w:firstLine="709"/>
        <w:jc w:val="both"/>
        <w:rPr>
          <w:sz w:val="4"/>
          <w:szCs w:val="4"/>
          <w:highlight w:val="yellow"/>
        </w:rPr>
      </w:pPr>
    </w:p>
    <w:tbl>
      <w:tblPr>
        <w:tblW w:w="9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779"/>
        <w:gridCol w:w="1308"/>
        <w:gridCol w:w="819"/>
        <w:gridCol w:w="425"/>
        <w:gridCol w:w="425"/>
        <w:gridCol w:w="1247"/>
        <w:gridCol w:w="1266"/>
      </w:tblGrid>
      <w:tr w:rsidR="007128D7" w:rsidRPr="007128D7" w:rsidTr="00175827">
        <w:trPr>
          <w:trHeight w:val="20"/>
          <w:tblHeader/>
        </w:trPr>
        <w:tc>
          <w:tcPr>
            <w:tcW w:w="616" w:type="dxa"/>
            <w:shd w:val="clear" w:color="auto" w:fill="auto"/>
            <w:vAlign w:val="center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79" w:type="dxa"/>
            <w:shd w:val="clear" w:color="auto" w:fill="auto"/>
            <w:vAlign w:val="center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1 781 715,2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1 774 289,7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  <w:vAlign w:val="bottom"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vAlign w:val="bottom"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3 990,1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3 990,1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3 990,1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3 990,1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7128D7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lastRenderedPageBreak/>
              <w:t>A110175350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990,1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990,1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0,9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989,2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989,2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989,2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989,2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989,2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989,2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349,2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349,2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640,0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640,0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23 346,9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24 946,9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17 731,6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19 331,6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17 731,6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17 731,6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</w:t>
            </w:r>
            <w:r w:rsidRPr="007128D7">
              <w:rPr>
                <w:color w:val="000000"/>
                <w:sz w:val="20"/>
                <w:szCs w:val="20"/>
              </w:rPr>
              <w:lastRenderedPageBreak/>
              <w:t>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lastRenderedPageBreak/>
              <w:t>A210312980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23,6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17 708,0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17 708,0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17 708,0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17 708,0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17 708,0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17 708,0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17 708,0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17 708,0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17 708,0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17 708,0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1 600,0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A21F172960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1 600,0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A21F172960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1 600,0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A21F172960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1 600,0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A21F172960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1 600,0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A21F172960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1 600,0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5 615,3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5 615,3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5 615,3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5 615,3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5 615,3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5 615,3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5 615,3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5 615,3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5 615,3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5 615,3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5 615,3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5 615,3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5 615,3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5 615,3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1 264,9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2 437,3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1 270,0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1 210,0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1 200,0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 xml:space="preserve">Мероприятия, направленные на </w:t>
            </w:r>
            <w:r w:rsidRPr="007128D7">
              <w:rPr>
                <w:color w:val="000000"/>
                <w:sz w:val="20"/>
                <w:szCs w:val="20"/>
              </w:rPr>
              <w:lastRenderedPageBreak/>
              <w:t>снижение количества преступлений, совершаемых несовершеннолетними гражданами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lastRenderedPageBreak/>
              <w:t>A310172540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A310172540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 xml:space="preserve">Основное мероприятие "Информационно-методическое обеспечение профилактики правонарушений и повышение уровня </w:t>
            </w:r>
            <w:r w:rsidRPr="007128D7">
              <w:rPr>
                <w:color w:val="000000"/>
                <w:sz w:val="20"/>
                <w:szCs w:val="20"/>
              </w:rPr>
              <w:lastRenderedPageBreak/>
              <w:t>правовой культуры населения"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lastRenderedPageBreak/>
              <w:t>A310600000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186,0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186,0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186,0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156,0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156,0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156,0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156,0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156,0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 xml:space="preserve">Подпрограмма "Предупреждение детской беспризорности, </w:t>
            </w:r>
            <w:r w:rsidRPr="007128D7">
              <w:rPr>
                <w:b/>
                <w:bCs/>
                <w:color w:val="000000"/>
                <w:sz w:val="20"/>
                <w:szCs w:val="20"/>
              </w:rPr>
              <w:lastRenderedPageBreak/>
              <w:t>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lastRenderedPageBreak/>
              <w:t>A330000000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962,6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962,6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962,6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962,6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962,6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962,6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930,7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930,7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930,7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930,7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930,7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930,7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930,7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930,7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31,9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31,9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31,9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31,9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18,7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7128D7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lastRenderedPageBreak/>
              <w:t>A3Э0113800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18,7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"Формирование эффективного муниципального сектора экономики  города Новочебоксарска"муниципальной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 xml:space="preserve">Основное мероприятие "Эффективное </w:t>
            </w:r>
            <w:r w:rsidRPr="007128D7">
              <w:rPr>
                <w:color w:val="000000"/>
                <w:sz w:val="20"/>
                <w:szCs w:val="20"/>
              </w:rPr>
              <w:lastRenderedPageBreak/>
              <w:t>управление муниципальным имуществом"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lastRenderedPageBreak/>
              <w:t>A420200000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46 676,1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34 042,0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46 676,1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34 042,0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46 676,1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34 042,0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22 158,5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11 090,6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22 158,5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8 590,6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22 158,5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8 590,6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22 158,5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8 590,6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22 158,5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8 590,6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7128D7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lastRenderedPageBreak/>
              <w:t>A510277410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8 517,6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7 301,4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8 517,6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7 301,4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8 517,6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7 301,4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8 517,6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7 301,4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8 517,6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7 301,4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2 650,0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2 650,0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2 650,0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2 650,0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2 650,0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1 679,0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12 679,0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1 129,0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1 129,0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1 129,0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1 129,0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1 129,0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1 129,0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1 129,0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1 129,0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1 129,0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1 129,0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1 129,0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1 129,0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1 129,0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1 129,0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11 550,0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11 550,0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11 550,0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 xml:space="preserve">Социальные выплаты гражданам, кроме публичных нормативных социальных </w:t>
            </w:r>
            <w:r w:rsidRPr="007128D7">
              <w:rPr>
                <w:color w:val="000000"/>
                <w:sz w:val="20"/>
                <w:szCs w:val="20"/>
              </w:rPr>
              <w:lastRenderedPageBreak/>
              <w:t>выплат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lastRenderedPageBreak/>
              <w:t>Ц340270830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Муниципальноая программа "Развитие культуры и туризма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103 424,6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99 099,1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103 424,6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99 099,1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25 444,9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25 359,5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25 444,9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25 359,5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25 444,9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25 359,5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25 444,9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25 359,5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25 444,9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25 359,5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25 444,9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25 359,5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10 868,5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10 186,7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10 868,5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10 186,7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10 868,5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10 186,7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10 868,5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10 186,7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10 868,5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10 186,7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10 868,5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10 186,7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48 568,0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47 865,3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48 568,0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47 865,3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48 568,0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47 865,3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48 568,0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47 865,3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48 568,0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47 865,3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48 568,0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47 865,3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17 684,1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14 907,5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17 684,1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14 907,5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17 684,1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14 907,5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17 684,1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14 907,5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17 684,1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14 907,5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17 684,1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14 907,5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746,3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746,3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746,3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746,3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686,3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686,3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686,3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686,3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192,0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192,0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494,3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494,3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494,3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494,3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Ц4115L5193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112,8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33,8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56 732,0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95 272,6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40 581,0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998,0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998,0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998,0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998,0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Ц51P500000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40 581,0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Строительство плоскостного стадиона, расположенного на территории МБОУ "СОШ №8" г. Новочебоксарска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Ц51P551392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40 581,0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Ц51P551392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40 581,0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Ц51P551392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40 581,0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Ц51P551392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40 581,0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Ц51P551392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40 581,0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49 849,8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48 809,4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49 849,8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48 809,4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49 849,8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48 809,4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49 849,8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48 809,4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49 849,8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48 809,4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49 849,8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48 809,4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49 849,8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48 809,4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5 882,2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5 882,2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5 882,2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5 882,2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5 882,2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5 882,2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5 882,2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5 882,2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5 882,2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5 882,2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5 882,2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5 882,2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5 882,2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5 882,2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926,3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926,3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640,1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640,1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640,1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640,1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 xml:space="preserve">Предоставление субсидий  бюджетным, автономным учреждениям и иным </w:t>
            </w:r>
            <w:r w:rsidRPr="007128D7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lastRenderedPageBreak/>
              <w:t>Ц610172240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522,5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522,5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522,5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522,5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507,5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507,5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507,5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507,5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507,5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507,5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58,8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286,2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286,2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286,2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143,1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137,7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137,7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137,7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137,7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Реализация мероприятий в сфере трудовых отношений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Ц630172440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143,1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Ц630172440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137,7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Ц630172440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137,7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Ц630172440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137,7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Ц630172440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137,7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Ц630172440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Ц630172440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Ц630172440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Ц630172440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1 214 330,0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1 189 634,8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1 203 859,5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1 179 543,6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167 770,3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147 622,7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46 118,6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42 698,3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46 118,6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42 698,3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46 118,6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42 698,3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46 118,6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42 698,3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46 118,6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42 698,3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45 396,7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37 708,3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45 396,7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37 708,3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35 198,0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31 036,9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35 198,0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31 036,9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35 198,0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31 036,9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10 198,7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6 671,4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10 198,7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6 671,4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10 198,7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6 671,4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 xml:space="preserve">Обеспечение деятельности детских дошкольных образовательных </w:t>
            </w:r>
            <w:r w:rsidRPr="007128D7">
              <w:rPr>
                <w:color w:val="000000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lastRenderedPageBreak/>
              <w:t>Ц710170670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76 255,0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67 216,1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76 255,0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67 216,1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76 255,0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67 216,1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76 255,0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67 216,1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76 255,0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67 216,1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1 025 419,9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1 025 419,9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504 929,7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504 929,7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504 929,7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504 929,7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504 929,7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504 929,7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504 929,7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504 929,7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504 929,7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504 929,7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520 490,2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520 490,2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520 490,2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520 490,2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520 490,2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520 490,2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520 490,2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520 490,2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520 490,2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520 490,2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128D7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lastRenderedPageBreak/>
              <w:t>Ц710971850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10 359,3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6 191,0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Выплата социальных пособий учащимся общеобразовательных организаций,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190,7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189,7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189,7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189,7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189,7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189,7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4 878,7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4 878,7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4 854,3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4 854,3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4 854,3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4 854,3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4 854,3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4 854,3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4 854,3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4 854,3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521,6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521,6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521,6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521,6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521,6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2 985,0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2 985,0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2 985,0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2 985,0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7128D7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lastRenderedPageBreak/>
              <w:t>Ц720112120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10 270,5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9 891,2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10 270,5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9 891,2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8 000,7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7 621,4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8 000,7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7 621,4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8 000,7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7 621,4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8 000,7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7 621,4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8 000,7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7 621,4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2 269,8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2 269,8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2 195,4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2 195,4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2 195,4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2 195,4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2 195,4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2 195,4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2 195,4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2 195,4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74,4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8 059,4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7 599,6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</w:t>
            </w:r>
            <w:r w:rsidRPr="007128D7">
              <w:rPr>
                <w:b/>
                <w:bCs/>
                <w:color w:val="000000"/>
                <w:sz w:val="20"/>
                <w:szCs w:val="20"/>
              </w:rPr>
              <w:lastRenderedPageBreak/>
              <w:t>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lastRenderedPageBreak/>
              <w:t>Ц810000000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7 129,4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6 669,6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обеспе-чению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7 125,8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6 666,0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7 125,8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6 666,0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5 975,3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5 975,3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5 975,3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5 975,3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5 975,3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5 975,3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5 975,3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5 975,3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1 093,3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633,5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1 093,3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633,5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1 093,3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633,5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1 093,3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633,5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57,2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57,2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57,2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57,2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уровня готовности территориальной подсистемы города Новочебоксарска единой государственной системы предупреждения и ликвидации чрезвычайных ситуаций к оперативному реагированию на чрезвычайные </w:t>
            </w:r>
            <w:r w:rsidRPr="007128D7">
              <w:rPr>
                <w:color w:val="000000"/>
                <w:sz w:val="20"/>
                <w:szCs w:val="20"/>
              </w:rPr>
              <w:lastRenderedPageBreak/>
              <w:t>ситуации, пожары и происшествия на водных объектах"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lastRenderedPageBreak/>
              <w:t>Ц810400000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Ц810472510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 xml:space="preserve">Защита населения и территории от </w:t>
            </w:r>
            <w:r w:rsidRPr="007128D7">
              <w:rPr>
                <w:color w:val="000000"/>
                <w:sz w:val="20"/>
                <w:szCs w:val="20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lastRenderedPageBreak/>
              <w:t>Ц830574360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lastRenderedPageBreak/>
              <w:t>11.3.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870,0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870,0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864,1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864,1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864,1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864,1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864,1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864,1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864,1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864,1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520,8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520,8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520,8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520,8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520,8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520,8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организации и проведению на </w:t>
            </w:r>
            <w:r w:rsidRPr="007128D7">
              <w:rPr>
                <w:color w:val="000000"/>
                <w:sz w:val="20"/>
                <w:szCs w:val="20"/>
              </w:rPr>
              <w:lastRenderedPageBreak/>
              <w:t>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lastRenderedPageBreak/>
              <w:t>Ц970112750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Ц970172750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11 700,5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11 700,5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потребительского рынка и системы защиты прав потребителей" муниципальной программы "Экономическое развитие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Ч130000000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"Развитие конкуренции в сфере потребительского рынка"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Ч130300000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Организация выставочно-ярмарочных мероприятий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Ч130374520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Ч130374520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Ч130374520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Ч130374520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Ч130374520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11 600,5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11 600,5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11 600,5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11 600,5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11 600,5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11 600,5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11 600,5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11 600,5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11 600,5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11 600,5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11 600,5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11 600,5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11 600,5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11 600,5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204 183,9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188 262,6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202 183,9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186 262,6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77 383,9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78 262,6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65 130,3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66 130,3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65 066,0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66 066,0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65 066,0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66 066,0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65 066,0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66 066,0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65 066,0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66 066,0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64,3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64,3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64,3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64,3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12 253,6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12 132,3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12 253,6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12 132,3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12 253,6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12 132,3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12 253,6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12 132,3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12 253,6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12 132,3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"Дорожной сети"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108 000,0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108 000,0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108 000,0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128D7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lastRenderedPageBreak/>
              <w:t>Ч21R153933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108 000,0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108 000,0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108 000,0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2 000,0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4 312,4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3 712,4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128D7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lastRenderedPageBreak/>
              <w:t>Ч320173130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4 262,4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3 712,4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4 262,4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3 712,4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4 262,4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3 712,4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4 262,4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3 712,4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4 262,4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3 712,4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4 262,4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3 712,4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4 262,4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3 712,4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15 592,9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16 102,1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3 042,4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3 551,6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242,4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1 451,6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242,4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1 451,6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242,4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1 451,6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242,4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1 451,6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242,4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1 451,6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242,4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1 451,6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7128D7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lastRenderedPageBreak/>
              <w:t>Ч410373450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12 550,5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12 550,5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12 550,5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12 550,5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12 550,5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12 550,5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12 095,8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12 095,8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12 095,8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12 095,8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12 095,8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12 095,8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6 762,2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6 762,2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5 333,6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5 333,6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451,6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451,6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451,6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451,6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451,6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451,6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7128D7">
              <w:rPr>
                <w:color w:val="000000"/>
                <w:sz w:val="20"/>
                <w:szCs w:val="20"/>
              </w:rPr>
              <w:lastRenderedPageBreak/>
              <w:t>бюджетного) надзора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lastRenderedPageBreak/>
              <w:t>Ч4Э0100200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451,6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451,6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81 619,4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80 007,6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260,0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260,0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4 070,9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3 459,2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128D7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lastRenderedPageBreak/>
              <w:t>Ч540151200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34,0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4 038,7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3 425,2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4 038,7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3 425,2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2 385,0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2 385,0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2 385,0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2 385,0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2 385,0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2 385,0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2 385,0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2 385,0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1 613,7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1 000,2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1 613,7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1 000,2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1 613,7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1 000,2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1 613,7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1 000,2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17.3.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77 288,5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76 288,4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77 288,5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76 288,4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45 027,8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44 027,7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128D7">
              <w:rPr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lastRenderedPageBreak/>
              <w:t>Ч5Э0100200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34 705,6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34 705,6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34 705,6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34 705,6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34 705,6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34 705,6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1 843,5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1 843,5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32 862,1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32 862,1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9 712,2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8 712,1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9 712,2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8 712,1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9 712,2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8 712,1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512,0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512,0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9 200,2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8 200,1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27 782,3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27 782,3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27 782,3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27 782,3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27 782,3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27 782,3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22 033,4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22 033,4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22 033,4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22 033,4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5 748,9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5 748,9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5 748,9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5 748,9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 xml:space="preserve"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</w:t>
            </w:r>
            <w:r w:rsidRPr="007128D7">
              <w:rPr>
                <w:color w:val="000000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lastRenderedPageBreak/>
              <w:t>Ч5Э0113760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1 497,6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1 497,6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1 497,6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1 497,6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1 497,6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1 497,6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1 497,6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1 497,6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1 497,6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1 497,6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2 956,0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2 956,0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2 956,0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128D7">
              <w:rPr>
                <w:b/>
                <w:bCs/>
                <w:color w:val="000000"/>
                <w:sz w:val="20"/>
                <w:szCs w:val="20"/>
              </w:rPr>
              <w:t>2 956,0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2 956,0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2 956,0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2 956,0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2 956,0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2 956,0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2 956,0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2 956,0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2 956,0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2 956,0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2 956,0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1 198,0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1 198,0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1 117,7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1 117,7</w:t>
            </w:r>
          </w:p>
        </w:tc>
      </w:tr>
      <w:tr w:rsidR="007128D7" w:rsidRPr="007128D7" w:rsidTr="007128D7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779" w:type="dxa"/>
            <w:shd w:val="clear" w:color="auto" w:fill="auto"/>
            <w:hideMark/>
          </w:tcPr>
          <w:p w:rsidR="007128D7" w:rsidRPr="007128D7" w:rsidRDefault="007128D7" w:rsidP="007128D7">
            <w:pPr>
              <w:jc w:val="both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19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center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390,3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7128D7" w:rsidRPr="007128D7" w:rsidRDefault="007128D7" w:rsidP="007128D7">
            <w:pPr>
              <w:jc w:val="right"/>
              <w:rPr>
                <w:color w:val="000000"/>
                <w:sz w:val="20"/>
                <w:szCs w:val="20"/>
              </w:rPr>
            </w:pPr>
            <w:r w:rsidRPr="007128D7">
              <w:rPr>
                <w:color w:val="000000"/>
                <w:sz w:val="20"/>
                <w:szCs w:val="20"/>
              </w:rPr>
              <w:t>390,3</w:t>
            </w:r>
            <w:r w:rsidR="005F009A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97031D" w:rsidRDefault="0097031D" w:rsidP="00AF735C">
      <w:pPr>
        <w:ind w:firstLine="709"/>
        <w:jc w:val="both"/>
      </w:pPr>
    </w:p>
    <w:p w:rsidR="00AF735C" w:rsidRPr="00941B35" w:rsidRDefault="004970B2" w:rsidP="00AF735C">
      <w:pPr>
        <w:ind w:firstLine="709"/>
        <w:jc w:val="both"/>
      </w:pPr>
      <w:r>
        <w:t>9</w:t>
      </w:r>
      <w:r w:rsidR="00CB2AD5" w:rsidRPr="00941B35">
        <w:t>)</w:t>
      </w:r>
      <w:r w:rsidR="00AF735C" w:rsidRPr="00941B35">
        <w:t xml:space="preserve"> дополнить приложением 9</w:t>
      </w:r>
      <w:r w:rsidR="0097031D">
        <w:rPr>
          <w:vertAlign w:val="superscript"/>
        </w:rPr>
        <w:t>4</w:t>
      </w:r>
      <w:r w:rsidR="00404307" w:rsidRPr="00941B35">
        <w:rPr>
          <w:vertAlign w:val="superscript"/>
        </w:rPr>
        <w:t xml:space="preserve"> </w:t>
      </w:r>
      <w:r w:rsidR="00AF735C" w:rsidRPr="00941B35">
        <w:t>следующего содержания:</w:t>
      </w:r>
    </w:p>
    <w:p w:rsidR="00AF735C" w:rsidRPr="00941B35" w:rsidRDefault="00AF735C" w:rsidP="00AF735C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941B35">
        <w:rPr>
          <w:color w:val="000000"/>
          <w:sz w:val="22"/>
          <w:szCs w:val="22"/>
        </w:rPr>
        <w:t>«Приложение 9</w:t>
      </w:r>
      <w:r w:rsidR="0097031D">
        <w:rPr>
          <w:color w:val="000000"/>
          <w:sz w:val="22"/>
          <w:szCs w:val="22"/>
          <w:vertAlign w:val="superscript"/>
        </w:rPr>
        <w:t>4</w:t>
      </w:r>
    </w:p>
    <w:p w:rsidR="00941B35" w:rsidRDefault="00941B35" w:rsidP="00941B35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2019 год и на плановый период 2020 и 2021 годов»</w:t>
      </w:r>
    </w:p>
    <w:p w:rsidR="00DD7113" w:rsidRPr="00941B35" w:rsidRDefault="00DD7113" w:rsidP="00DD7113">
      <w:pPr>
        <w:ind w:firstLine="709"/>
        <w:jc w:val="center"/>
        <w:rPr>
          <w:b/>
          <w:bCs/>
          <w:color w:val="000000"/>
          <w:sz w:val="22"/>
          <w:szCs w:val="22"/>
        </w:rPr>
      </w:pPr>
    </w:p>
    <w:p w:rsidR="00DD7113" w:rsidRPr="00941B35" w:rsidRDefault="00DD7113" w:rsidP="00DD7113">
      <w:pPr>
        <w:jc w:val="center"/>
        <w:rPr>
          <w:b/>
          <w:bCs/>
          <w:color w:val="000000"/>
          <w:sz w:val="22"/>
          <w:szCs w:val="22"/>
        </w:rPr>
      </w:pPr>
      <w:r w:rsidRPr="00941B35">
        <w:rPr>
          <w:b/>
          <w:bCs/>
          <w:color w:val="000000"/>
          <w:sz w:val="22"/>
          <w:szCs w:val="22"/>
        </w:rPr>
        <w:t>ИЗМЕНЕНИЕ</w:t>
      </w:r>
      <w:r w:rsidRPr="00941B35">
        <w:rPr>
          <w:b/>
          <w:bCs/>
          <w:color w:val="000000"/>
          <w:sz w:val="22"/>
          <w:szCs w:val="22"/>
        </w:rPr>
        <w:br/>
        <w:t>ведомственной структуры расходов бюджета города Но</w:t>
      </w:r>
      <w:r w:rsidR="00941B35">
        <w:rPr>
          <w:b/>
          <w:bCs/>
          <w:color w:val="000000"/>
          <w:sz w:val="22"/>
          <w:szCs w:val="22"/>
        </w:rPr>
        <w:t>вочебоксарска на 2019</w:t>
      </w:r>
      <w:r w:rsidRPr="00941B35">
        <w:rPr>
          <w:b/>
          <w:bCs/>
          <w:color w:val="000000"/>
          <w:sz w:val="22"/>
          <w:szCs w:val="22"/>
        </w:rPr>
        <w:t xml:space="preserve"> год, предусмотренной приложением 9</w:t>
      </w:r>
      <w:r w:rsidR="006E0F80">
        <w:rPr>
          <w:b/>
          <w:bCs/>
          <w:color w:val="000000"/>
          <w:sz w:val="22"/>
          <w:szCs w:val="22"/>
        </w:rPr>
        <w:t>, 9</w:t>
      </w:r>
      <w:r w:rsidR="006E0F80">
        <w:rPr>
          <w:b/>
          <w:bCs/>
          <w:color w:val="000000"/>
          <w:sz w:val="22"/>
          <w:szCs w:val="22"/>
          <w:vertAlign w:val="superscript"/>
        </w:rPr>
        <w:t>1</w:t>
      </w:r>
      <w:r w:rsidR="005E24C5">
        <w:rPr>
          <w:b/>
          <w:bCs/>
          <w:color w:val="000000"/>
          <w:sz w:val="22"/>
          <w:szCs w:val="22"/>
        </w:rPr>
        <w:t>, 9</w:t>
      </w:r>
      <w:r w:rsidR="005E24C5">
        <w:rPr>
          <w:b/>
          <w:bCs/>
          <w:color w:val="000000"/>
          <w:sz w:val="22"/>
          <w:szCs w:val="22"/>
          <w:vertAlign w:val="superscript"/>
        </w:rPr>
        <w:t>2</w:t>
      </w:r>
      <w:r w:rsidR="0097031D">
        <w:rPr>
          <w:b/>
          <w:bCs/>
          <w:color w:val="000000"/>
          <w:sz w:val="22"/>
          <w:szCs w:val="22"/>
        </w:rPr>
        <w:t>, 9</w:t>
      </w:r>
      <w:r w:rsidR="0097031D">
        <w:rPr>
          <w:b/>
          <w:bCs/>
          <w:color w:val="000000"/>
          <w:sz w:val="22"/>
          <w:szCs w:val="22"/>
          <w:vertAlign w:val="superscript"/>
        </w:rPr>
        <w:t>3</w:t>
      </w:r>
      <w:r w:rsidRPr="00941B35">
        <w:rPr>
          <w:b/>
          <w:bCs/>
          <w:color w:val="000000"/>
          <w:sz w:val="22"/>
          <w:szCs w:val="22"/>
        </w:rPr>
        <w:t xml:space="preserve"> к решению Новочебоксарского городского Собрания </w:t>
      </w:r>
      <w:r w:rsidR="004F6647" w:rsidRPr="00941B35">
        <w:rPr>
          <w:b/>
          <w:bCs/>
          <w:color w:val="000000"/>
          <w:sz w:val="22"/>
          <w:szCs w:val="22"/>
        </w:rPr>
        <w:t>депутатов Чувашской Республики «</w:t>
      </w:r>
      <w:r w:rsidRPr="00941B35">
        <w:rPr>
          <w:b/>
          <w:bCs/>
          <w:color w:val="000000"/>
          <w:sz w:val="22"/>
          <w:szCs w:val="22"/>
        </w:rPr>
        <w:t>О бюджет</w:t>
      </w:r>
      <w:r w:rsidR="00941B35">
        <w:rPr>
          <w:b/>
          <w:bCs/>
          <w:color w:val="000000"/>
          <w:sz w:val="22"/>
          <w:szCs w:val="22"/>
        </w:rPr>
        <w:t>е города Новочебоксарска на 2019</w:t>
      </w:r>
      <w:r w:rsidRPr="00941B35">
        <w:rPr>
          <w:b/>
          <w:bCs/>
          <w:color w:val="000000"/>
          <w:sz w:val="22"/>
          <w:szCs w:val="22"/>
        </w:rPr>
        <w:t xml:space="preserve"> год и </w:t>
      </w:r>
    </w:p>
    <w:p w:rsidR="00AF735C" w:rsidRPr="00941B35" w:rsidRDefault="00941B35" w:rsidP="00DD7113">
      <w:pPr>
        <w:jc w:val="center"/>
      </w:pPr>
      <w:r>
        <w:rPr>
          <w:b/>
          <w:bCs/>
          <w:color w:val="000000"/>
          <w:sz w:val="22"/>
          <w:szCs w:val="22"/>
        </w:rPr>
        <w:t>на плановый период 2020 и 2021</w:t>
      </w:r>
      <w:r w:rsidR="00DD7113" w:rsidRPr="00941B35">
        <w:rPr>
          <w:b/>
          <w:bCs/>
          <w:color w:val="000000"/>
          <w:sz w:val="22"/>
          <w:szCs w:val="22"/>
        </w:rPr>
        <w:t xml:space="preserve"> годов</w:t>
      </w:r>
      <w:r w:rsidR="004F6647" w:rsidRPr="00941B35">
        <w:rPr>
          <w:b/>
          <w:bCs/>
          <w:color w:val="000000"/>
          <w:sz w:val="22"/>
          <w:szCs w:val="22"/>
        </w:rPr>
        <w:t>»</w:t>
      </w:r>
    </w:p>
    <w:p w:rsidR="00AF735C" w:rsidRPr="00941B35" w:rsidRDefault="00AF735C" w:rsidP="00AF735C">
      <w:pPr>
        <w:jc w:val="right"/>
        <w:rPr>
          <w:color w:val="000000"/>
          <w:sz w:val="20"/>
          <w:szCs w:val="20"/>
        </w:rPr>
      </w:pPr>
      <w:r w:rsidRPr="00941B35">
        <w:rPr>
          <w:color w:val="000000"/>
          <w:sz w:val="20"/>
          <w:szCs w:val="20"/>
        </w:rPr>
        <w:t>(тыс. рублей)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96"/>
        <w:gridCol w:w="426"/>
        <w:gridCol w:w="425"/>
        <w:gridCol w:w="1388"/>
        <w:gridCol w:w="821"/>
        <w:gridCol w:w="1305"/>
      </w:tblGrid>
      <w:tr w:rsidR="00AF735C" w:rsidRPr="007331ED" w:rsidTr="00891B89">
        <w:trPr>
          <w:trHeight w:val="1762"/>
        </w:trPr>
        <w:tc>
          <w:tcPr>
            <w:tcW w:w="496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Главный </w:t>
            </w:r>
          </w:p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CB7C26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  <w:p w:rsidR="00CB7C26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(муниципальные </w:t>
            </w:r>
          </w:p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программы)</w:t>
            </w:r>
          </w:p>
        </w:tc>
        <w:tc>
          <w:tcPr>
            <w:tcW w:w="821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Сумма</w:t>
            </w:r>
          </w:p>
          <w:p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 (увеличение, </w:t>
            </w:r>
          </w:p>
          <w:p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уменьшение </w:t>
            </w:r>
          </w:p>
          <w:p w:rsidR="00AF735C" w:rsidRPr="00A045DC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(-))</w:t>
            </w:r>
          </w:p>
        </w:tc>
      </w:tr>
    </w:tbl>
    <w:p w:rsidR="00CB2AD5" w:rsidRPr="007331ED" w:rsidRDefault="00CB2AD5" w:rsidP="00464771">
      <w:pPr>
        <w:ind w:firstLine="540"/>
        <w:jc w:val="both"/>
        <w:rPr>
          <w:sz w:val="4"/>
          <w:szCs w:val="4"/>
          <w:highlight w:val="yellow"/>
        </w:rPr>
      </w:pPr>
    </w:p>
    <w:p w:rsidR="00C51194" w:rsidRPr="007331ED" w:rsidRDefault="00C51194" w:rsidP="00464771">
      <w:pPr>
        <w:ind w:firstLine="540"/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440"/>
        <w:gridCol w:w="440"/>
        <w:gridCol w:w="1388"/>
        <w:gridCol w:w="851"/>
        <w:gridCol w:w="1275"/>
      </w:tblGrid>
      <w:tr w:rsidR="00916F4A" w:rsidRPr="00916F4A" w:rsidTr="00916F4A">
        <w:trPr>
          <w:trHeight w:val="20"/>
          <w:tblHeader/>
        </w:trPr>
        <w:tc>
          <w:tcPr>
            <w:tcW w:w="4962" w:type="dxa"/>
            <w:shd w:val="clear" w:color="auto" w:fill="auto"/>
            <w:vAlign w:val="center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auto" w:fill="auto"/>
            <w:hideMark/>
          </w:tcPr>
          <w:p w:rsidR="00916F4A" w:rsidRPr="00916F4A" w:rsidRDefault="00916F4A" w:rsidP="00916F4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  <w:hideMark/>
          </w:tcPr>
          <w:p w:rsidR="00916F4A" w:rsidRPr="00916F4A" w:rsidRDefault="00916F4A" w:rsidP="00916F4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321 759,5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auto" w:fill="auto"/>
          </w:tcPr>
          <w:p w:rsidR="00916F4A" w:rsidRPr="00916F4A" w:rsidRDefault="00916F4A" w:rsidP="00916F4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16F4A" w:rsidRPr="00916F4A" w:rsidRDefault="00916F4A" w:rsidP="00916F4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916F4A" w:rsidRPr="00916F4A" w:rsidRDefault="00916F4A" w:rsidP="00916F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16F4A" w:rsidRPr="00916F4A" w:rsidRDefault="00916F4A" w:rsidP="00916F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945,3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3 673,6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1 716,7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1 266,7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1 266,7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1 266,7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1 266,7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16F4A">
              <w:rPr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1 266,7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1 266,7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-1 215,1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-1 215,1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-1 215,1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-1 215,1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-1 215,1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-1 215,1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-1 215,1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3 172,0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2 040,8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2 040,8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2 040,8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2 040,8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2 040,8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2 040,8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1 131,2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1 131,2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1 131,2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1 131,2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1 131,2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1 131,2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-7,5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-7,5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-600,0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3 245,8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3 095,8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3 095,8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3 095,8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3 095,8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3 095,8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3 095,8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3 095,8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-2 452,1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-336,0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-336,0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-336,0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-336,0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-336,0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-336,0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-336,0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-116,1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-116,1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-116,1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-116,1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-116,1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-116,1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-116,1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 xml:space="preserve">Основное мероприятие "Реализация законодательства в области предоставления мер социальной поддержки </w:t>
            </w:r>
            <w:r w:rsidRPr="00916F4A">
              <w:rPr>
                <w:color w:val="000000"/>
                <w:sz w:val="20"/>
                <w:szCs w:val="20"/>
              </w:rPr>
              <w:lastRenderedPageBreak/>
              <w:t>отдельным категориям граждан"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Оказание материальной помощи отдельным категориям граждан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-2 000,0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-2 922,0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-2 922,0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-2 922,0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-2 922,0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-2 922,0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-2 922,0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-2 922,0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-2 922,0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Новочебоксарское городское Собрание депутатов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-1 279,8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-1 279,8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-437,4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16F4A">
              <w:rPr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-503,6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-363,6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-363,6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-213,6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-212,4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-212,4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-150,0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-150,0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-150,0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-810,6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-229,0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 xml:space="preserve"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</w:t>
            </w:r>
            <w:r w:rsidRPr="00916F4A">
              <w:rPr>
                <w:color w:val="000000"/>
                <w:sz w:val="20"/>
                <w:szCs w:val="20"/>
              </w:rPr>
              <w:lastRenderedPageBreak/>
              <w:t>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66,2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-295,2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-295,2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-295,2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-293,6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-293,6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-140,0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-441,6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-441,6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-441,6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-441,6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-441,6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-441,6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-31,8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-31,8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-31,8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-31,8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-31,8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-31,8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-31,8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227 733,6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-0,7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-0,7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-0,7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-0,7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-0,7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-0,7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-0,7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-0,7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3 843,5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843,5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города </w:t>
            </w:r>
            <w:r w:rsidRPr="00916F4A">
              <w:rPr>
                <w:color w:val="000000"/>
                <w:sz w:val="20"/>
                <w:szCs w:val="20"/>
              </w:rPr>
              <w:lastRenderedPageBreak/>
              <w:t>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-277,3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-277,3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-277,3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-277,3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-277,3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-277,3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1 120,8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908,9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908,9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107,4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107,4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107,4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-57,0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-57,0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765,5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765,5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765,5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"Повышение безопасности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211,9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211,9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211,9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211,9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211,9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222 885,9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-3 360,3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-3 360,3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-3 360,3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-3 360,3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-3 359,8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-3 359,8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-3 359,8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226 246,2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226 246,2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226 246,2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226 235,7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3 072,0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2 422,0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2 422,0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650,0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650,0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-1 965,0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-1 965,0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-1 965,0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-18,5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-18,5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-18,5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225 147,2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225 147,2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A5102S5420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225 147,2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1 004,9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1 004,9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1 004,9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-120,1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-120,1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-120,1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-120,1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-120,1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1 125,0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1 125,0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1 125,0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1 125,0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1 125,0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Отдел культуры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-9 301,2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-9 867,5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-9 867,5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Муниципальноая программа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-9 867,5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-9 867,5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-9 867,5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257,9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 xml:space="preserve">Предоставление субсидий  бюджетным, автономным </w:t>
            </w:r>
            <w:r w:rsidRPr="00916F4A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257,9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257,9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-10 125,4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-10 125,4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Ц4106S9270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-10 125,4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566,3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566,3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Муниципальноая программа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566,3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566,3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7,5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159,7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159,7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159,7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159,7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399,1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399,1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399,1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399,1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612,5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612,5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612,5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403,2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403,2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403,2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403,2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403,2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403,2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 xml:space="preserve">Муниципальная программа "Развитие земельных и </w:t>
            </w:r>
            <w:r w:rsidRPr="00916F4A">
              <w:rPr>
                <w:color w:val="000000"/>
                <w:sz w:val="20"/>
                <w:szCs w:val="20"/>
              </w:rPr>
              <w:lastRenderedPageBreak/>
              <w:t>имущественных отношений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-223,7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-234,0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-234,0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-55,0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-55,0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-55,0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-179,0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-179,0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-179,0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"Формирование эффективного муниципального сектора экономики  города Новочебоксарска"муниципальной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-9,7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-9,7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-9,7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445,6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1 000,7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785,4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785,4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807,4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807,4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-22,0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-22,0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215,3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215,3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215,3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215,3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-555,1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-555,1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-555,1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-554,9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-554,9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-0,2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-0,2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-15,0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-15,0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-15,0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-15,0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-15,0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-15,0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4D53B1" w:rsidP="00916F4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="00916F4A" w:rsidRPr="00916F4A">
              <w:rPr>
                <w:b/>
                <w:bCs/>
                <w:color w:val="000000"/>
                <w:sz w:val="20"/>
                <w:szCs w:val="20"/>
              </w:rPr>
              <w:t>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1 488,9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-698,1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-698,1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-698,1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-698,1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-698,1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-698,1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-698,1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-698,1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2 187,0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2 187,0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504,3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1 339,1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1 339,1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1 339,1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Ц520170350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-834,8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Ц520170350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-834,8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Ц520170350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-834,8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-504,3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-504,3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-504,3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-504,3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-504,3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2 187,0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2 187,0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2 187,0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2 187,0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2 187,0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1 514,6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672,4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-57,0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-57,0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59,0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59,0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Ц510111390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101 667,5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102 915,1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54 560,9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4 272,9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4 272,9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-43 599,6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-43 599,6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-43 599,6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-43 599,6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27 094,6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</w:t>
            </w:r>
            <w:r w:rsidRPr="00916F4A">
              <w:rPr>
                <w:color w:val="000000"/>
                <w:sz w:val="20"/>
                <w:szCs w:val="20"/>
              </w:rPr>
              <w:lastRenderedPageBreak/>
              <w:t>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27 094,6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27 094,6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27 094,6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3 194,4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3 194,4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3 194,4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3 194,4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7 022,5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7 022,5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7 022,5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7 022,5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Ц71P200000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10 561,0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Строительство объекта "Детский сад на 220 мест (поз. 27) в IX микрорайоне Западного жилого района г. Новочебоксарск"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10 718,6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10 718,6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Ц71P25159В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10 718,6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Приобретение помещений под размещение дошкольной образовательной организации на 40 мест в мкр. "Светлый" г.Новочебоксарск(в рамках создания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-157,6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-157,6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Ц71P252321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-157,6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50 288,0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50 288,0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50 288,0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50 288,0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50 288,0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50 288,0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46 990,0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-104,3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-104,3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-104,3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-104,3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-104,3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-104,3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29 933,2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29 933,2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-11 324,7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-11 324,7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-11 324,7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-11 324,7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2 122,3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2 122,3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2 122,3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2 122,3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39 135,6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2 179,2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2 179,2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2 179,2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приведения в соответствие с санитарно-гигиеническими и противопожарными требованиями)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36 956,4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36 956,4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16F4A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Ц7115S9990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36 956,4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17 161,1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17 161,1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17 161,1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17 161,1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17 161,1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17 161,1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1 119,1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-1 753,4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-1 753,4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73,6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73,6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73,6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384,0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-310,4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-2 027,0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-2 027,0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-2 027,0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-2 027,0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2 872,5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2 872,5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2 872,5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 xml:space="preserve">Реализация вопросов местного значения в сфере </w:t>
            </w:r>
            <w:r w:rsidRPr="00916F4A">
              <w:rPr>
                <w:color w:val="000000"/>
                <w:sz w:val="20"/>
                <w:szCs w:val="20"/>
              </w:rPr>
              <w:lastRenderedPageBreak/>
              <w:t>образования,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2 872,5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2 872,5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2 191,5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Ч4104SA710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681,0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245,1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245,1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23,9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-6,1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-6,1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-6,1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-6,1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221,2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221,2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221,2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221,2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221,2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-1 247,6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-76,7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-76,7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-76,7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-76,7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Выплата социальных пособий учащимся общеобразовательных организаций,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-76,7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-0,4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-0,4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-76,3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-76,3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-1 170,9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-1 170,9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 xml:space="preserve">Подпрограмма "Поддержка развития образования </w:t>
            </w:r>
            <w:r w:rsidRPr="00916F4A">
              <w:rPr>
                <w:color w:val="000000"/>
                <w:sz w:val="20"/>
                <w:szCs w:val="20"/>
              </w:rPr>
              <w:lastRenderedPageBreak/>
              <w:t>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-1 170,9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-1 170,9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-1 170,9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-5,9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-5,9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-1 165,0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-1 165,0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Казенное учреждение "Управление по делам гражданской обороны и чрезвычайным ситуациям"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-197,8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-197,8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-91,8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-91,8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-86,4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обеспе-чению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-86,4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-86,4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-84,0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-84,0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-2,4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 xml:space="preserve">Подпрограмма "Профилактика терроризма и </w:t>
            </w:r>
            <w:r w:rsidRPr="00916F4A">
              <w:rPr>
                <w:color w:val="000000"/>
                <w:sz w:val="20"/>
                <w:szCs w:val="20"/>
              </w:rPr>
              <w:lastRenderedPageBreak/>
              <w:t>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-4,4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-4,4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-4,4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-4,4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-4,4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-106,0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-106,0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-106,0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-106,0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-106,0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-106,0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-106,0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6F4A">
              <w:rPr>
                <w:b/>
                <w:bCs/>
                <w:color w:val="000000"/>
                <w:sz w:val="20"/>
                <w:szCs w:val="20"/>
              </w:rPr>
              <w:t>90,5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90,5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145,7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 xml:space="preserve"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</w:t>
            </w:r>
            <w:r w:rsidRPr="00916F4A">
              <w:rPr>
                <w:color w:val="000000"/>
                <w:sz w:val="20"/>
                <w:szCs w:val="20"/>
              </w:rPr>
              <w:lastRenderedPageBreak/>
              <w:t>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182,0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Основное мероприятие "Организация исполнения и подготовка отчетов об исполнении муниципального бюджета, осуществление внутреннего  финансового контроля за использованием бюджетных средств"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182,1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182,1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182,1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Ч410455500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182,1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-36,3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-36,3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-36,3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-34,6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-34,6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-1,7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-57,7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lastRenderedPageBreak/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-57,7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-57,7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-57,7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-57,7</w:t>
            </w:r>
          </w:p>
        </w:tc>
      </w:tr>
      <w:tr w:rsidR="00916F4A" w:rsidRPr="00916F4A" w:rsidTr="00916F4A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:rsidR="00916F4A" w:rsidRPr="00916F4A" w:rsidRDefault="00916F4A" w:rsidP="00916F4A">
            <w:pPr>
              <w:jc w:val="both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center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16F4A" w:rsidRPr="00916F4A" w:rsidRDefault="00916F4A" w:rsidP="00916F4A">
            <w:pPr>
              <w:jc w:val="right"/>
              <w:rPr>
                <w:color w:val="000000"/>
                <w:sz w:val="20"/>
                <w:szCs w:val="20"/>
              </w:rPr>
            </w:pPr>
            <w:r w:rsidRPr="00916F4A">
              <w:rPr>
                <w:color w:val="000000"/>
                <w:sz w:val="20"/>
                <w:szCs w:val="20"/>
              </w:rPr>
              <w:t>-57,7</w:t>
            </w:r>
            <w:r w:rsidR="003346A8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CF5128" w:rsidRDefault="00CF5128" w:rsidP="00560C28">
      <w:pPr>
        <w:ind w:firstLine="709"/>
        <w:jc w:val="both"/>
      </w:pPr>
    </w:p>
    <w:p w:rsidR="00560C28" w:rsidRDefault="00CF5128" w:rsidP="00560C28">
      <w:pPr>
        <w:ind w:firstLine="709"/>
        <w:jc w:val="both"/>
      </w:pPr>
      <w:r>
        <w:t>10</w:t>
      </w:r>
      <w:r w:rsidR="00560C28">
        <w:t xml:space="preserve">) </w:t>
      </w:r>
      <w:r w:rsidR="00560C28" w:rsidRPr="00D93D3B">
        <w:t>дополнить приложением 10</w:t>
      </w:r>
      <w:r w:rsidR="00881510">
        <w:rPr>
          <w:vertAlign w:val="superscript"/>
        </w:rPr>
        <w:t>4</w:t>
      </w:r>
      <w:r w:rsidR="00560C28" w:rsidRPr="00D93D3B">
        <w:rPr>
          <w:vertAlign w:val="superscript"/>
        </w:rPr>
        <w:t xml:space="preserve"> </w:t>
      </w:r>
      <w:r w:rsidR="00560C28" w:rsidRPr="00D93D3B">
        <w:t>следующего содержания:</w:t>
      </w:r>
    </w:p>
    <w:p w:rsidR="00560C28" w:rsidRDefault="00560C28" w:rsidP="00560C28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D93D3B">
        <w:rPr>
          <w:color w:val="000000"/>
          <w:sz w:val="22"/>
          <w:szCs w:val="22"/>
        </w:rPr>
        <w:t>«Приложение 10</w:t>
      </w:r>
      <w:r w:rsidR="00881510">
        <w:rPr>
          <w:color w:val="000000"/>
          <w:sz w:val="22"/>
          <w:szCs w:val="22"/>
          <w:vertAlign w:val="superscript"/>
        </w:rPr>
        <w:t>4</w:t>
      </w:r>
    </w:p>
    <w:p w:rsidR="00560C28" w:rsidRDefault="00560C28" w:rsidP="00560C28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2019 год и на плановый период 2020 и 2021 годов»</w:t>
      </w:r>
    </w:p>
    <w:p w:rsidR="00560C28" w:rsidRDefault="00560C28" w:rsidP="00560C28">
      <w:pPr>
        <w:ind w:left="5529"/>
        <w:jc w:val="both"/>
        <w:rPr>
          <w:color w:val="000000"/>
          <w:sz w:val="22"/>
          <w:szCs w:val="22"/>
        </w:rPr>
      </w:pPr>
    </w:p>
    <w:p w:rsidR="00560C28" w:rsidRDefault="00560C28" w:rsidP="00560C28">
      <w:pPr>
        <w:ind w:right="-1"/>
        <w:jc w:val="center"/>
        <w:rPr>
          <w:b/>
          <w:bCs/>
          <w:color w:val="000000"/>
          <w:sz w:val="22"/>
          <w:szCs w:val="22"/>
        </w:rPr>
      </w:pPr>
      <w:r w:rsidRPr="00D93D3B">
        <w:rPr>
          <w:b/>
          <w:bCs/>
          <w:color w:val="000000"/>
          <w:sz w:val="22"/>
          <w:szCs w:val="22"/>
        </w:rPr>
        <w:t>ИЗМЕНЕНИЕ</w:t>
      </w:r>
      <w:r w:rsidRPr="00D93D3B">
        <w:rPr>
          <w:b/>
          <w:bCs/>
          <w:color w:val="000000"/>
          <w:sz w:val="22"/>
          <w:szCs w:val="22"/>
        </w:rPr>
        <w:br/>
        <w:t>ведомственной структуры расходов бюджет</w:t>
      </w:r>
      <w:r w:rsidR="00FF16A6">
        <w:rPr>
          <w:b/>
          <w:bCs/>
          <w:color w:val="000000"/>
          <w:sz w:val="22"/>
          <w:szCs w:val="22"/>
        </w:rPr>
        <w:t>а города Новочебоксарска на 2020 и 2021</w:t>
      </w:r>
      <w:r w:rsidRPr="00D93D3B">
        <w:rPr>
          <w:b/>
          <w:bCs/>
          <w:color w:val="000000"/>
          <w:sz w:val="22"/>
          <w:szCs w:val="22"/>
        </w:rPr>
        <w:t xml:space="preserve"> го</w:t>
      </w:r>
      <w:r>
        <w:rPr>
          <w:b/>
          <w:bCs/>
          <w:color w:val="000000"/>
          <w:sz w:val="22"/>
          <w:szCs w:val="22"/>
        </w:rPr>
        <w:t>ды, предусмотренной приложением</w:t>
      </w:r>
      <w:r w:rsidRPr="00D93D3B">
        <w:rPr>
          <w:b/>
          <w:bCs/>
          <w:color w:val="000000"/>
          <w:sz w:val="22"/>
          <w:szCs w:val="22"/>
        </w:rPr>
        <w:t xml:space="preserve"> 10</w:t>
      </w:r>
      <w:r w:rsidR="000459CD">
        <w:rPr>
          <w:b/>
          <w:bCs/>
          <w:color w:val="000000"/>
          <w:sz w:val="22"/>
          <w:szCs w:val="22"/>
        </w:rPr>
        <w:t>, 10</w:t>
      </w:r>
      <w:r w:rsidR="000459CD">
        <w:rPr>
          <w:b/>
          <w:bCs/>
          <w:color w:val="000000"/>
          <w:sz w:val="22"/>
          <w:szCs w:val="22"/>
          <w:vertAlign w:val="superscript"/>
        </w:rPr>
        <w:t>1</w:t>
      </w:r>
      <w:r w:rsidR="00C0607A">
        <w:rPr>
          <w:b/>
          <w:bCs/>
          <w:color w:val="000000"/>
          <w:sz w:val="22"/>
          <w:szCs w:val="22"/>
        </w:rPr>
        <w:t>, 10</w:t>
      </w:r>
      <w:r w:rsidR="00C0607A">
        <w:rPr>
          <w:b/>
          <w:bCs/>
          <w:color w:val="000000"/>
          <w:sz w:val="22"/>
          <w:szCs w:val="22"/>
          <w:vertAlign w:val="superscript"/>
        </w:rPr>
        <w:t>2</w:t>
      </w:r>
      <w:r w:rsidR="00881510">
        <w:rPr>
          <w:b/>
          <w:bCs/>
          <w:color w:val="000000"/>
          <w:sz w:val="22"/>
          <w:szCs w:val="22"/>
        </w:rPr>
        <w:t>, 10</w:t>
      </w:r>
      <w:r w:rsidR="00881510">
        <w:rPr>
          <w:b/>
          <w:bCs/>
          <w:color w:val="000000"/>
          <w:sz w:val="22"/>
          <w:szCs w:val="22"/>
          <w:vertAlign w:val="superscript"/>
        </w:rPr>
        <w:t>3</w:t>
      </w:r>
      <w:r w:rsidRPr="00D93D3B">
        <w:rPr>
          <w:b/>
          <w:bCs/>
          <w:color w:val="000000"/>
          <w:sz w:val="22"/>
          <w:szCs w:val="22"/>
        </w:rPr>
        <w:t xml:space="preserve"> к решению Новочебоксарского городского Собрания депутатов Чувашской Республики «О бюджет</w:t>
      </w:r>
      <w:r w:rsidR="00FF16A6">
        <w:rPr>
          <w:b/>
          <w:bCs/>
          <w:color w:val="000000"/>
          <w:sz w:val="22"/>
          <w:szCs w:val="22"/>
        </w:rPr>
        <w:t>е города Новочебоксарска на 2019</w:t>
      </w:r>
      <w:r w:rsidRPr="00D93D3B">
        <w:rPr>
          <w:b/>
          <w:bCs/>
          <w:color w:val="000000"/>
          <w:sz w:val="22"/>
          <w:szCs w:val="22"/>
        </w:rPr>
        <w:t xml:space="preserve"> год и </w:t>
      </w:r>
    </w:p>
    <w:p w:rsidR="00560C28" w:rsidRPr="00D93D3B" w:rsidRDefault="00560C28" w:rsidP="00560C28">
      <w:pPr>
        <w:ind w:right="-1"/>
        <w:jc w:val="center"/>
        <w:rPr>
          <w:b/>
          <w:bCs/>
          <w:color w:val="000000"/>
          <w:sz w:val="22"/>
          <w:szCs w:val="22"/>
        </w:rPr>
      </w:pPr>
      <w:r w:rsidRPr="00D93D3B">
        <w:rPr>
          <w:b/>
          <w:bCs/>
          <w:color w:val="000000"/>
          <w:sz w:val="22"/>
          <w:szCs w:val="22"/>
        </w:rPr>
        <w:t>на плановый пери</w:t>
      </w:r>
      <w:r w:rsidR="00FF16A6">
        <w:rPr>
          <w:b/>
          <w:bCs/>
          <w:color w:val="000000"/>
          <w:sz w:val="22"/>
          <w:szCs w:val="22"/>
        </w:rPr>
        <w:t>од 2020 и 2021</w:t>
      </w:r>
      <w:r w:rsidRPr="00D93D3B">
        <w:rPr>
          <w:b/>
          <w:bCs/>
          <w:color w:val="000000"/>
          <w:sz w:val="22"/>
          <w:szCs w:val="22"/>
        </w:rPr>
        <w:t xml:space="preserve"> годов»</w:t>
      </w:r>
    </w:p>
    <w:p w:rsidR="00560C28" w:rsidRPr="00FB5B87" w:rsidRDefault="00560C28" w:rsidP="00560C28">
      <w:pPr>
        <w:jc w:val="right"/>
        <w:rPr>
          <w:bCs/>
          <w:color w:val="000000"/>
          <w:sz w:val="20"/>
          <w:szCs w:val="20"/>
        </w:rPr>
      </w:pPr>
      <w:r w:rsidRPr="00FB5B87">
        <w:rPr>
          <w:bCs/>
          <w:color w:val="000000"/>
          <w:sz w:val="20"/>
          <w:szCs w:val="20"/>
        </w:rPr>
        <w:t>(тыс. рублей)</w:t>
      </w: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425"/>
        <w:gridCol w:w="425"/>
        <w:gridCol w:w="1277"/>
        <w:gridCol w:w="850"/>
        <w:gridCol w:w="1134"/>
        <w:gridCol w:w="1276"/>
      </w:tblGrid>
      <w:tr w:rsidR="00560C28" w:rsidRPr="00ED2D97" w:rsidTr="00A17F6C">
        <w:trPr>
          <w:trHeight w:val="1789"/>
        </w:trPr>
        <w:tc>
          <w:tcPr>
            <w:tcW w:w="3970" w:type="dxa"/>
            <w:vMerge w:val="restart"/>
            <w:shd w:val="clear" w:color="auto" w:fill="auto"/>
            <w:vAlign w:val="center"/>
            <w:hideMark/>
          </w:tcPr>
          <w:p w:rsidR="00560C28" w:rsidRPr="00ED2D97" w:rsidRDefault="00560C28" w:rsidP="00C175B0">
            <w:pPr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:rsidR="00560C28" w:rsidRPr="00ED2D97" w:rsidRDefault="00560C28" w:rsidP="001F47D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Главный</w:t>
            </w:r>
          </w:p>
          <w:p w:rsidR="00560C28" w:rsidRPr="00ED2D97" w:rsidRDefault="00560C28" w:rsidP="001F47D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 xml:space="preserve"> распорядитель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560C28" w:rsidRPr="00ED2D97" w:rsidRDefault="00560C28" w:rsidP="001F47D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560C28" w:rsidRPr="00ED2D97" w:rsidRDefault="00560C28" w:rsidP="001F47D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  <w:hideMark/>
          </w:tcPr>
          <w:p w:rsidR="00560C28" w:rsidRPr="00ED2D97" w:rsidRDefault="00560C28" w:rsidP="001F47D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560C28" w:rsidRPr="00ED2D97" w:rsidRDefault="00560C28" w:rsidP="001F47D8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560C28" w:rsidRPr="00ED2D97" w:rsidRDefault="00560C28" w:rsidP="00C175B0">
            <w:pPr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Сумма (увеличение, уменьшение (-))</w:t>
            </w:r>
          </w:p>
        </w:tc>
      </w:tr>
      <w:tr w:rsidR="00560C28" w:rsidRPr="00ED2D97" w:rsidTr="00A17F6C">
        <w:trPr>
          <w:trHeight w:val="75"/>
        </w:trPr>
        <w:tc>
          <w:tcPr>
            <w:tcW w:w="3970" w:type="dxa"/>
            <w:vMerge/>
            <w:vAlign w:val="center"/>
            <w:hideMark/>
          </w:tcPr>
          <w:p w:rsidR="00560C28" w:rsidRPr="00ED2D97" w:rsidRDefault="00560C28" w:rsidP="00C1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560C28" w:rsidRPr="00ED2D97" w:rsidRDefault="00560C28" w:rsidP="00C1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60C28" w:rsidRPr="00ED2D97" w:rsidRDefault="00560C28" w:rsidP="00C1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560C28" w:rsidRPr="00ED2D97" w:rsidRDefault="00560C28" w:rsidP="00C1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560C28" w:rsidRPr="00ED2D97" w:rsidRDefault="00560C28" w:rsidP="00C1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60C28" w:rsidRPr="00ED2D97" w:rsidRDefault="00560C28" w:rsidP="00C1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0C28" w:rsidRPr="00ED2D97" w:rsidRDefault="00FF16A6" w:rsidP="00C1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560C28" w:rsidRPr="00ED2D9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60C28" w:rsidRPr="00ED2D97" w:rsidRDefault="00FF16A6" w:rsidP="00C1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560C28" w:rsidRPr="00ED2D97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941B35" w:rsidRPr="00511C2C" w:rsidRDefault="00941B35" w:rsidP="00333619">
      <w:pPr>
        <w:ind w:firstLine="709"/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7"/>
        <w:gridCol w:w="416"/>
        <w:gridCol w:w="416"/>
        <w:gridCol w:w="1294"/>
        <w:gridCol w:w="851"/>
        <w:gridCol w:w="1134"/>
        <w:gridCol w:w="1275"/>
      </w:tblGrid>
      <w:tr w:rsidR="00FC7D25" w:rsidRPr="00FC7D25" w:rsidTr="003F278C">
        <w:trPr>
          <w:trHeight w:val="20"/>
          <w:tblHeader/>
        </w:trPr>
        <w:tc>
          <w:tcPr>
            <w:tcW w:w="3970" w:type="dxa"/>
            <w:shd w:val="clear" w:color="auto" w:fill="auto"/>
            <w:vAlign w:val="center"/>
            <w:hideMark/>
          </w:tcPr>
          <w:p w:rsidR="00FC7D25" w:rsidRPr="00FC7D25" w:rsidRDefault="00FC7D25" w:rsidP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8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7D2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7D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7D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</w:tcPr>
          <w:p w:rsidR="00FC7D25" w:rsidRPr="00FC7D25" w:rsidRDefault="00FC7D25" w:rsidP="00FC7D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C7D25" w:rsidRPr="00FC7D25" w:rsidRDefault="00FC7D2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C7D25" w:rsidRPr="00FC7D25" w:rsidRDefault="00FC7D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FC7D25" w:rsidRPr="00FC7D25" w:rsidRDefault="00FC7D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7D25">
              <w:rPr>
                <w:b/>
                <w:bCs/>
                <w:color w:val="000000"/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D25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7D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7D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-700,0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-1 700,0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-1 700,0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-1 700,0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-1 700,0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-1 700,0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-1 700,0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-1 700,0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7D25"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D25">
              <w:rPr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7D25">
              <w:rPr>
                <w:b/>
                <w:bCs/>
                <w:color w:val="000000"/>
                <w:sz w:val="20"/>
                <w:szCs w:val="20"/>
              </w:rPr>
              <w:t>19 172,4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7D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12 226,0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-5 302,5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12 226,0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-5 302,5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12 226,0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-5 302,5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 xml:space="preserve">Подпрограмма "Безопасные и </w:t>
            </w:r>
            <w:r w:rsidRPr="00FC7D25">
              <w:rPr>
                <w:color w:val="000000"/>
                <w:sz w:val="20"/>
                <w:szCs w:val="20"/>
              </w:rPr>
              <w:lastRenderedPageBreak/>
              <w:t>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12 226,0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-5 302,5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12 226,0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11 497,5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12 226,0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11 497,5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12 226,0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11 497,5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12 226,0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11 497,5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"Дорожной сети"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-16 800,0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-16 800,0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-16 800,0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-16 800,0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9 546,4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5 302,5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-5 400,0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-5 400,0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14 946,4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10 702,5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14 946,4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10 702,5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14 946,4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10 702,5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14 946,4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10 702,5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-2 500,0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-11 218,9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-11 218,9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-11 218,9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-2 500,0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-2 500,0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13 000,0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13 000,0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13 000,0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13 000,0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4 446,4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7 271,4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4 446,4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7 271,4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4 446,4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7 271,4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1 650,0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1 650,0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1 650,0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-2 600,0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-2 600,0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-2 600,0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 xml:space="preserve"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</w:t>
            </w:r>
            <w:r w:rsidRPr="00FC7D25">
              <w:rPr>
                <w:color w:val="000000"/>
                <w:sz w:val="20"/>
                <w:szCs w:val="20"/>
              </w:rPr>
              <w:lastRenderedPageBreak/>
              <w:t>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-2 600,0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-2 600,0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-2 600,0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-2 600,0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-2 600,0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7D25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D25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7D25">
              <w:rPr>
                <w:b/>
                <w:bCs/>
                <w:color w:val="000000"/>
                <w:sz w:val="20"/>
                <w:szCs w:val="20"/>
              </w:rPr>
              <w:t>-18 000,0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7D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-18 000,0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-18 000,0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-18 000,0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-18 000,0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-18 000,0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-18 000,0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-18 000,0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-18 000,0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C7D25">
              <w:rPr>
                <w:b/>
                <w:bCs/>
                <w:color w:val="000000"/>
                <w:sz w:val="20"/>
                <w:szCs w:val="20"/>
              </w:rPr>
              <w:t>Казенное учреждение "Управление по делам гражданской обороны и чрезвычайным ситуациям" города Новочебоксарска Чувашской Республики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C7D25">
              <w:rPr>
                <w:b/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7D25">
              <w:rPr>
                <w:b/>
                <w:bCs/>
                <w:color w:val="000000"/>
                <w:sz w:val="20"/>
                <w:szCs w:val="20"/>
              </w:rPr>
              <w:t>-1 172,4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C7D2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-1 172,4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-1 172,4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-1 172,4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-1 172,4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 xml:space="preserve">Основное мероприятие "Дальнейшее </w:t>
            </w:r>
            <w:r w:rsidRPr="00FC7D25">
              <w:rPr>
                <w:color w:val="000000"/>
                <w:sz w:val="20"/>
                <w:szCs w:val="20"/>
              </w:rPr>
              <w:lastRenderedPageBreak/>
              <w:t>развитие многоуровневой системы профилактики правонарушений"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lastRenderedPageBreak/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-1 172,4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lastRenderedPageBreak/>
              <w:t>Материальное стимулирование деятельности народных дружинников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-1 172,4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-1 172,4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C7D25" w:rsidRPr="00FC7D25" w:rsidTr="00FC7D25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FC7D25" w:rsidRPr="00FC7D25" w:rsidRDefault="00FC7D25" w:rsidP="00FC7D25">
            <w:pPr>
              <w:jc w:val="both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center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-1 172,4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C7D25" w:rsidRPr="00FC7D25" w:rsidRDefault="00FC7D25">
            <w:pPr>
              <w:jc w:val="right"/>
              <w:rPr>
                <w:color w:val="000000"/>
                <w:sz w:val="20"/>
                <w:szCs w:val="20"/>
              </w:rPr>
            </w:pPr>
            <w:r w:rsidRPr="00FC7D25">
              <w:rPr>
                <w:color w:val="000000"/>
                <w:sz w:val="20"/>
                <w:szCs w:val="20"/>
              </w:rPr>
              <w:t>0,0</w:t>
            </w:r>
            <w:r w:rsidR="00CC3DAC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:rsidR="00132CCA" w:rsidRDefault="00132CCA" w:rsidP="00526496">
      <w:pPr>
        <w:tabs>
          <w:tab w:val="left" w:pos="10065"/>
        </w:tabs>
        <w:ind w:left="5387" w:right="-1"/>
        <w:jc w:val="both"/>
        <w:rPr>
          <w:highlight w:val="yellow"/>
        </w:rPr>
        <w:sectPr w:rsidR="00132CCA" w:rsidSect="009F5986">
          <w:headerReference w:type="even" r:id="rId11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highlight w:val="yellow"/>
        </w:rPr>
        <w:br w:type="page"/>
      </w:r>
    </w:p>
    <w:p w:rsidR="00526496" w:rsidRDefault="002A7BF7" w:rsidP="00526496">
      <w:pPr>
        <w:ind w:firstLine="709"/>
        <w:jc w:val="both"/>
        <w:rPr>
          <w:color w:val="000000"/>
        </w:rPr>
      </w:pPr>
      <w:r>
        <w:lastRenderedPageBreak/>
        <w:t>11</w:t>
      </w:r>
      <w:r w:rsidR="00526496" w:rsidRPr="00810BC3">
        <w:t xml:space="preserve">) </w:t>
      </w:r>
      <w:r w:rsidR="00526496">
        <w:t>приложение 11</w:t>
      </w:r>
      <w:r w:rsidR="00526496" w:rsidRPr="00810BC3">
        <w:t xml:space="preserve"> изложить в следующей редакции</w:t>
      </w:r>
      <w:r w:rsidR="00526496" w:rsidRPr="00810BC3">
        <w:rPr>
          <w:color w:val="000000"/>
        </w:rPr>
        <w:t>:</w:t>
      </w:r>
    </w:p>
    <w:p w:rsidR="00526496" w:rsidRPr="00810BC3" w:rsidRDefault="00526496" w:rsidP="00526496">
      <w:pPr>
        <w:tabs>
          <w:tab w:val="left" w:pos="10065"/>
        </w:tabs>
        <w:ind w:left="10348"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«Приложение 11</w:t>
      </w:r>
    </w:p>
    <w:p w:rsidR="00526496" w:rsidRPr="00810BC3" w:rsidRDefault="00526496" w:rsidP="00526496">
      <w:pPr>
        <w:tabs>
          <w:tab w:val="left" w:pos="10065"/>
        </w:tabs>
        <w:ind w:left="10348" w:right="-1"/>
        <w:jc w:val="both"/>
        <w:rPr>
          <w:sz w:val="22"/>
          <w:szCs w:val="22"/>
        </w:rPr>
      </w:pPr>
      <w:r w:rsidRPr="00810BC3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810BC3">
        <w:rPr>
          <w:sz w:val="22"/>
          <w:szCs w:val="22"/>
        </w:rPr>
        <w:t xml:space="preserve">Чувашской Республики «О бюджете города Новочебоксарска на </w:t>
      </w:r>
      <w:r>
        <w:rPr>
          <w:sz w:val="22"/>
          <w:szCs w:val="22"/>
        </w:rPr>
        <w:t>2019</w:t>
      </w:r>
      <w:r w:rsidRPr="00810BC3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2020 и 2021</w:t>
      </w:r>
      <w:r w:rsidRPr="00810BC3">
        <w:rPr>
          <w:sz w:val="22"/>
          <w:szCs w:val="22"/>
        </w:rPr>
        <w:t xml:space="preserve"> годов»</w:t>
      </w:r>
    </w:p>
    <w:p w:rsidR="00132CCA" w:rsidRDefault="00132CCA">
      <w:pPr>
        <w:rPr>
          <w:highlight w:val="yellow"/>
        </w:rPr>
      </w:pPr>
    </w:p>
    <w:p w:rsidR="00132CCA" w:rsidRDefault="00132CCA">
      <w:pPr>
        <w:rPr>
          <w:highlight w:val="yellow"/>
        </w:rPr>
      </w:pPr>
    </w:p>
    <w:p w:rsidR="001F3AB6" w:rsidRPr="008122AB" w:rsidRDefault="001F3AB6" w:rsidP="001F3AB6">
      <w:pPr>
        <w:pStyle w:val="a7"/>
        <w:spacing w:after="0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А</w:t>
      </w:r>
      <w:r w:rsidRPr="008122AB">
        <w:rPr>
          <w:b/>
          <w:bCs/>
          <w:sz w:val="22"/>
          <w:szCs w:val="22"/>
        </w:rPr>
        <w:t>дресная инвестиционная программа</w:t>
      </w:r>
      <w:r>
        <w:rPr>
          <w:b/>
          <w:bCs/>
          <w:sz w:val="22"/>
          <w:szCs w:val="22"/>
        </w:rPr>
        <w:t xml:space="preserve"> города Новочебоксарска</w:t>
      </w:r>
    </w:p>
    <w:p w:rsidR="001F3AB6" w:rsidRPr="008122AB" w:rsidRDefault="001F3AB6" w:rsidP="001F3AB6">
      <w:pPr>
        <w:pStyle w:val="a7"/>
        <w:spacing w:after="0"/>
        <w:jc w:val="center"/>
        <w:rPr>
          <w:b/>
          <w:bCs/>
          <w:sz w:val="22"/>
          <w:szCs w:val="22"/>
        </w:rPr>
      </w:pPr>
      <w:r w:rsidRPr="008122AB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9</w:t>
      </w:r>
      <w:r w:rsidRPr="008122AB">
        <w:rPr>
          <w:b/>
          <w:bCs/>
          <w:sz w:val="22"/>
          <w:szCs w:val="22"/>
        </w:rPr>
        <w:t xml:space="preserve"> год</w:t>
      </w:r>
    </w:p>
    <w:p w:rsidR="001F3AB6" w:rsidRPr="001F3AB6" w:rsidRDefault="001F3AB6" w:rsidP="001F3AB6">
      <w:pPr>
        <w:pStyle w:val="a7"/>
        <w:spacing w:after="60"/>
        <w:jc w:val="right"/>
        <w:rPr>
          <w:sz w:val="20"/>
          <w:szCs w:val="20"/>
        </w:rPr>
      </w:pPr>
      <w:r w:rsidRPr="001F3AB6">
        <w:rPr>
          <w:sz w:val="20"/>
          <w:szCs w:val="20"/>
        </w:rPr>
        <w:t>(тыс. рублей)</w:t>
      </w:r>
    </w:p>
    <w:tbl>
      <w:tblPr>
        <w:tblW w:w="15309" w:type="dxa"/>
        <w:tblLook w:val="0000" w:firstRow="0" w:lastRow="0" w:firstColumn="0" w:lastColumn="0" w:noHBand="0" w:noVBand="0"/>
      </w:tblPr>
      <w:tblGrid>
        <w:gridCol w:w="8222"/>
        <w:gridCol w:w="1417"/>
        <w:gridCol w:w="1974"/>
        <w:gridCol w:w="1995"/>
        <w:gridCol w:w="1701"/>
      </w:tblGrid>
      <w:tr w:rsidR="00BF1067" w:rsidRPr="001F3AB6" w:rsidTr="00BF1067">
        <w:tc>
          <w:tcPr>
            <w:tcW w:w="8222" w:type="dxa"/>
            <w:tcBorders>
              <w:right w:val="single" w:sz="4" w:space="0" w:color="auto"/>
            </w:tcBorders>
          </w:tcPr>
          <w:p w:rsidR="00BF1067" w:rsidRPr="001F3AB6" w:rsidRDefault="00BF1067" w:rsidP="001F3A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Объемы финансирования</w:t>
            </w:r>
          </w:p>
        </w:tc>
      </w:tr>
      <w:tr w:rsidR="00BF1067" w:rsidRPr="001F3AB6" w:rsidTr="00BF1067">
        <w:tc>
          <w:tcPr>
            <w:tcW w:w="8222" w:type="dxa"/>
            <w:tcBorders>
              <w:right w:val="single" w:sz="4" w:space="0" w:color="auto"/>
            </w:tcBorders>
          </w:tcPr>
          <w:p w:rsidR="00BF1067" w:rsidRPr="001F3AB6" w:rsidRDefault="00BF1067" w:rsidP="001F3A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Всего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A30F0D" w:rsidRPr="001F3AB6" w:rsidTr="00BF1067">
        <w:tc>
          <w:tcPr>
            <w:tcW w:w="8222" w:type="dxa"/>
            <w:tcBorders>
              <w:right w:val="single" w:sz="4" w:space="0" w:color="auto"/>
            </w:tcBorders>
          </w:tcPr>
          <w:p w:rsidR="00A30F0D" w:rsidRPr="001F3AB6" w:rsidRDefault="00A30F0D" w:rsidP="001F3A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D" w:rsidRPr="001F3AB6" w:rsidRDefault="00A30F0D" w:rsidP="001F3A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D" w:rsidRPr="00BF1067" w:rsidRDefault="00BF1067" w:rsidP="001F3AB6">
            <w:pPr>
              <w:jc w:val="center"/>
              <w:rPr>
                <w:sz w:val="20"/>
                <w:szCs w:val="20"/>
              </w:rPr>
            </w:pPr>
            <w:r w:rsidRPr="00BF1067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0D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бюджета города Новочебоксарска</w:t>
            </w:r>
          </w:p>
        </w:tc>
      </w:tr>
      <w:tr w:rsidR="00957CEC" w:rsidRPr="001F3AB6" w:rsidTr="00BF1067">
        <w:tc>
          <w:tcPr>
            <w:tcW w:w="8222" w:type="dxa"/>
          </w:tcPr>
          <w:p w:rsidR="00957CEC" w:rsidRPr="001F3AB6" w:rsidRDefault="00957CEC" w:rsidP="00957CEC">
            <w:pPr>
              <w:jc w:val="both"/>
              <w:rPr>
                <w:b/>
                <w:sz w:val="20"/>
                <w:szCs w:val="20"/>
              </w:rPr>
            </w:pPr>
            <w:r w:rsidRPr="001F3AB6">
              <w:rPr>
                <w:b/>
                <w:sz w:val="20"/>
                <w:szCs w:val="20"/>
              </w:rPr>
              <w:t>Бюджетные ассигнования по видам экономической деятельности – 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957CEC" w:rsidRPr="00BE312C" w:rsidRDefault="00957CEC" w:rsidP="00957CE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E312C">
              <w:rPr>
                <w:b/>
                <w:color w:val="000000"/>
                <w:sz w:val="20"/>
                <w:szCs w:val="20"/>
              </w:rPr>
              <w:t>133 907,6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vAlign w:val="bottom"/>
          </w:tcPr>
          <w:p w:rsidR="00957CEC" w:rsidRPr="00BE312C" w:rsidRDefault="00957CEC" w:rsidP="00957CE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E312C">
              <w:rPr>
                <w:b/>
                <w:color w:val="000000"/>
                <w:sz w:val="20"/>
                <w:szCs w:val="20"/>
              </w:rPr>
              <w:t>93 313,7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bottom"/>
          </w:tcPr>
          <w:p w:rsidR="00957CEC" w:rsidRPr="00BE312C" w:rsidRDefault="00957CEC" w:rsidP="00957CE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E312C">
              <w:rPr>
                <w:b/>
                <w:color w:val="000000"/>
                <w:sz w:val="20"/>
                <w:szCs w:val="20"/>
              </w:rPr>
              <w:t>29 187,0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57CEC" w:rsidRPr="00BE312C" w:rsidRDefault="00957CEC" w:rsidP="00957CE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E312C">
              <w:rPr>
                <w:b/>
                <w:color w:val="000000"/>
                <w:sz w:val="20"/>
                <w:szCs w:val="20"/>
              </w:rPr>
              <w:t>11 406,9</w:t>
            </w:r>
          </w:p>
        </w:tc>
      </w:tr>
      <w:tr w:rsidR="00BF1067" w:rsidRPr="001F3AB6" w:rsidTr="00BF1067">
        <w:tc>
          <w:tcPr>
            <w:tcW w:w="8222" w:type="dxa"/>
          </w:tcPr>
          <w:p w:rsidR="00BF1067" w:rsidRPr="001F3AB6" w:rsidRDefault="00BF1067" w:rsidP="00BF1067">
            <w:pPr>
              <w:ind w:left="709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BF1067" w:rsidRPr="0014077A" w:rsidRDefault="00BF1067" w:rsidP="00BF1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BF1067" w:rsidRPr="0014077A" w:rsidRDefault="00BF1067" w:rsidP="00BF1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BF1067" w:rsidRPr="0014077A" w:rsidRDefault="00BF1067" w:rsidP="00BF106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F1067" w:rsidRPr="0014077A" w:rsidRDefault="00BF1067" w:rsidP="00BF1067">
            <w:pPr>
              <w:jc w:val="right"/>
              <w:rPr>
                <w:sz w:val="20"/>
                <w:szCs w:val="20"/>
              </w:rPr>
            </w:pPr>
          </w:p>
        </w:tc>
      </w:tr>
      <w:tr w:rsidR="00957CEC" w:rsidRPr="001F3AB6" w:rsidTr="00115F2C">
        <w:tc>
          <w:tcPr>
            <w:tcW w:w="8222" w:type="dxa"/>
          </w:tcPr>
          <w:p w:rsidR="00957CEC" w:rsidRPr="001F3AB6" w:rsidRDefault="00957CEC" w:rsidP="00957CEC">
            <w:pPr>
              <w:jc w:val="both"/>
              <w:rPr>
                <w:sz w:val="20"/>
                <w:szCs w:val="20"/>
              </w:rPr>
            </w:pPr>
            <w:r w:rsidRPr="001F3AB6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vAlign w:val="bottom"/>
          </w:tcPr>
          <w:p w:rsidR="00957CEC" w:rsidRPr="00957CEC" w:rsidRDefault="00957CEC" w:rsidP="00957CEC">
            <w:pPr>
              <w:jc w:val="right"/>
              <w:rPr>
                <w:color w:val="000000"/>
                <w:sz w:val="20"/>
                <w:szCs w:val="20"/>
              </w:rPr>
            </w:pPr>
            <w:r w:rsidRPr="00957CEC">
              <w:rPr>
                <w:color w:val="000000"/>
                <w:sz w:val="20"/>
                <w:szCs w:val="20"/>
              </w:rPr>
              <w:t>133 907,6</w:t>
            </w:r>
          </w:p>
        </w:tc>
        <w:tc>
          <w:tcPr>
            <w:tcW w:w="1974" w:type="dxa"/>
            <w:vAlign w:val="bottom"/>
          </w:tcPr>
          <w:p w:rsidR="00957CEC" w:rsidRPr="00957CEC" w:rsidRDefault="00957CEC" w:rsidP="00957CEC">
            <w:pPr>
              <w:jc w:val="right"/>
              <w:rPr>
                <w:color w:val="000000"/>
                <w:sz w:val="20"/>
                <w:szCs w:val="20"/>
              </w:rPr>
            </w:pPr>
            <w:r w:rsidRPr="00957CEC">
              <w:rPr>
                <w:color w:val="000000"/>
                <w:sz w:val="20"/>
                <w:szCs w:val="20"/>
              </w:rPr>
              <w:t>93 313,7</w:t>
            </w:r>
          </w:p>
        </w:tc>
        <w:tc>
          <w:tcPr>
            <w:tcW w:w="1995" w:type="dxa"/>
            <w:vAlign w:val="bottom"/>
          </w:tcPr>
          <w:p w:rsidR="00957CEC" w:rsidRPr="00957CEC" w:rsidRDefault="00957CEC" w:rsidP="00957CEC">
            <w:pPr>
              <w:jc w:val="right"/>
              <w:rPr>
                <w:color w:val="000000"/>
                <w:sz w:val="20"/>
                <w:szCs w:val="20"/>
              </w:rPr>
            </w:pPr>
            <w:r w:rsidRPr="00957CEC">
              <w:rPr>
                <w:color w:val="000000"/>
                <w:sz w:val="20"/>
                <w:szCs w:val="20"/>
              </w:rPr>
              <w:t>29 187,0</w:t>
            </w:r>
          </w:p>
        </w:tc>
        <w:tc>
          <w:tcPr>
            <w:tcW w:w="1701" w:type="dxa"/>
            <w:vAlign w:val="bottom"/>
          </w:tcPr>
          <w:p w:rsidR="00957CEC" w:rsidRPr="00957CEC" w:rsidRDefault="00957CEC" w:rsidP="00957CEC">
            <w:pPr>
              <w:jc w:val="right"/>
              <w:rPr>
                <w:color w:val="000000"/>
                <w:sz w:val="20"/>
                <w:szCs w:val="20"/>
              </w:rPr>
            </w:pPr>
            <w:r w:rsidRPr="00957CEC">
              <w:rPr>
                <w:color w:val="000000"/>
                <w:sz w:val="20"/>
                <w:szCs w:val="20"/>
              </w:rPr>
              <w:t>11 406,9</w:t>
            </w:r>
          </w:p>
        </w:tc>
      </w:tr>
    </w:tbl>
    <w:p w:rsidR="001F3AB6" w:rsidRPr="001F3AB6" w:rsidRDefault="001F3AB6" w:rsidP="001F3AB6">
      <w:pPr>
        <w:jc w:val="both"/>
        <w:rPr>
          <w:sz w:val="10"/>
          <w:szCs w:val="10"/>
        </w:rPr>
      </w:pPr>
    </w:p>
    <w:tbl>
      <w:tblPr>
        <w:tblW w:w="15305" w:type="dxa"/>
        <w:tblBorders>
          <w:top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2693"/>
        <w:gridCol w:w="1418"/>
        <w:gridCol w:w="1985"/>
        <w:gridCol w:w="1984"/>
        <w:gridCol w:w="1701"/>
      </w:tblGrid>
      <w:tr w:rsidR="00A30F0D" w:rsidRPr="001F3AB6" w:rsidTr="00BF1067">
        <w:tc>
          <w:tcPr>
            <w:tcW w:w="5524" w:type="dxa"/>
            <w:vMerge w:val="restart"/>
            <w:tcBorders>
              <w:left w:val="single" w:sz="4" w:space="0" w:color="auto"/>
            </w:tcBorders>
            <w:vAlign w:val="center"/>
          </w:tcPr>
          <w:p w:rsidR="00A30F0D" w:rsidRPr="001F3AB6" w:rsidRDefault="00A30F0D" w:rsidP="001F3AB6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1F3AB6">
              <w:rPr>
                <w:color w:val="000000"/>
                <w:sz w:val="20"/>
                <w:szCs w:val="20"/>
              </w:rPr>
              <w:t>Наименование отраслей, муниципальных программ города Новочебоксарска (подпрограмм муниципальных программ города Новочебоксарска), главных распорядителей бюджетных средств, объектов, вводимая мощность в соответствующих единицах измерения</w:t>
            </w:r>
          </w:p>
        </w:tc>
        <w:tc>
          <w:tcPr>
            <w:tcW w:w="2693" w:type="dxa"/>
            <w:vMerge w:val="restart"/>
            <w:vAlign w:val="center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 xml:space="preserve">Код бюджетной </w:t>
            </w:r>
          </w:p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классификации расходов</w:t>
            </w:r>
          </w:p>
        </w:tc>
        <w:tc>
          <w:tcPr>
            <w:tcW w:w="7088" w:type="dxa"/>
            <w:gridSpan w:val="4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Объемы финансирования (тыс. рублей)</w:t>
            </w:r>
          </w:p>
        </w:tc>
      </w:tr>
      <w:tr w:rsidR="00A30F0D" w:rsidRPr="001F3AB6" w:rsidTr="00BF1067">
        <w:tc>
          <w:tcPr>
            <w:tcW w:w="5524" w:type="dxa"/>
            <w:vMerge/>
            <w:tcBorders>
              <w:left w:val="single" w:sz="4" w:space="0" w:color="auto"/>
            </w:tcBorders>
            <w:vAlign w:val="center"/>
          </w:tcPr>
          <w:p w:rsidR="00A30F0D" w:rsidRPr="001F3AB6" w:rsidRDefault="00A30F0D" w:rsidP="001F3AB6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Всего</w:t>
            </w:r>
          </w:p>
        </w:tc>
        <w:tc>
          <w:tcPr>
            <w:tcW w:w="5670" w:type="dxa"/>
            <w:gridSpan w:val="3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A30F0D" w:rsidRPr="001F3AB6" w:rsidTr="00BF1067">
        <w:tc>
          <w:tcPr>
            <w:tcW w:w="552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A30F0D" w:rsidRPr="001F3AB6" w:rsidRDefault="00A30F0D" w:rsidP="001F3AB6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30F0D" w:rsidRPr="001F3AB6" w:rsidRDefault="00A30F0D" w:rsidP="001F3A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30F0D" w:rsidRPr="00A30F0D" w:rsidRDefault="00A30F0D" w:rsidP="001F3AB6">
            <w:pPr>
              <w:jc w:val="center"/>
              <w:rPr>
                <w:sz w:val="20"/>
                <w:szCs w:val="20"/>
              </w:rPr>
            </w:pPr>
            <w:r w:rsidRPr="00A30F0D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984" w:type="dxa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  <w:vAlign w:val="center"/>
          </w:tcPr>
          <w:p w:rsidR="00A30F0D" w:rsidRPr="001F3AB6" w:rsidRDefault="00A30F0D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бюджета города Новочебоксарска</w:t>
            </w:r>
          </w:p>
        </w:tc>
      </w:tr>
    </w:tbl>
    <w:p w:rsidR="001F3AB6" w:rsidRDefault="001F3AB6" w:rsidP="001F3AB6">
      <w:pPr>
        <w:rPr>
          <w:sz w:val="2"/>
          <w:szCs w:val="2"/>
        </w:rPr>
      </w:pPr>
    </w:p>
    <w:p w:rsidR="001F3AB6" w:rsidRDefault="001F3AB6" w:rsidP="001F3AB6">
      <w:pPr>
        <w:rPr>
          <w:sz w:val="2"/>
          <w:szCs w:val="2"/>
        </w:rPr>
      </w:pPr>
    </w:p>
    <w:p w:rsidR="001F3AB6" w:rsidRDefault="001F3AB6" w:rsidP="001F3AB6">
      <w:pPr>
        <w:rPr>
          <w:sz w:val="2"/>
          <w:szCs w:val="2"/>
        </w:rPr>
      </w:pPr>
    </w:p>
    <w:tbl>
      <w:tblPr>
        <w:tblW w:w="1539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5609"/>
        <w:gridCol w:w="2693"/>
        <w:gridCol w:w="1418"/>
        <w:gridCol w:w="1989"/>
        <w:gridCol w:w="1989"/>
        <w:gridCol w:w="1701"/>
      </w:tblGrid>
      <w:tr w:rsidR="00BF1067" w:rsidRPr="001F3AB6" w:rsidTr="00DF2408">
        <w:trPr>
          <w:trHeight w:val="95"/>
          <w:tblHeader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7" w:rsidRPr="001F3AB6" w:rsidRDefault="00BF1067" w:rsidP="001F3AB6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E312C" w:rsidRPr="001F3AB6" w:rsidTr="00DF2408">
        <w:trPr>
          <w:cantSplit/>
          <w:trHeight w:val="20"/>
        </w:trPr>
        <w:tc>
          <w:tcPr>
            <w:tcW w:w="5609" w:type="dxa"/>
          </w:tcPr>
          <w:p w:rsidR="00BE312C" w:rsidRPr="001F3AB6" w:rsidRDefault="00BE312C" w:rsidP="00BE312C">
            <w:pPr>
              <w:jc w:val="both"/>
              <w:rPr>
                <w:b/>
                <w:sz w:val="20"/>
                <w:szCs w:val="20"/>
              </w:rPr>
            </w:pPr>
            <w:r w:rsidRPr="001F3AB6">
              <w:rPr>
                <w:b/>
                <w:caps/>
                <w:sz w:val="20"/>
                <w:szCs w:val="20"/>
              </w:rPr>
              <w:t>Образование</w:t>
            </w:r>
            <w:r w:rsidRPr="001F3AB6">
              <w:rPr>
                <w:b/>
                <w:sz w:val="20"/>
                <w:szCs w:val="20"/>
              </w:rPr>
              <w:t>, всего</w:t>
            </w:r>
          </w:p>
        </w:tc>
        <w:tc>
          <w:tcPr>
            <w:tcW w:w="2693" w:type="dxa"/>
            <w:vAlign w:val="bottom"/>
          </w:tcPr>
          <w:p w:rsidR="00BE312C" w:rsidRPr="001F3AB6" w:rsidRDefault="00BE312C" w:rsidP="00BE31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E312C" w:rsidRPr="00BE312C" w:rsidRDefault="00BE312C" w:rsidP="00BE31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E312C">
              <w:rPr>
                <w:b/>
                <w:color w:val="000000"/>
                <w:sz w:val="20"/>
                <w:szCs w:val="20"/>
              </w:rPr>
              <w:t>133 907,6</w:t>
            </w:r>
          </w:p>
        </w:tc>
        <w:tc>
          <w:tcPr>
            <w:tcW w:w="1989" w:type="dxa"/>
            <w:vAlign w:val="bottom"/>
          </w:tcPr>
          <w:p w:rsidR="00BE312C" w:rsidRPr="00BE312C" w:rsidRDefault="00BE312C" w:rsidP="00BE31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E312C">
              <w:rPr>
                <w:b/>
                <w:color w:val="000000"/>
                <w:sz w:val="20"/>
                <w:szCs w:val="20"/>
              </w:rPr>
              <w:t>93 313,7</w:t>
            </w:r>
          </w:p>
        </w:tc>
        <w:tc>
          <w:tcPr>
            <w:tcW w:w="1989" w:type="dxa"/>
            <w:vAlign w:val="bottom"/>
          </w:tcPr>
          <w:p w:rsidR="00BE312C" w:rsidRPr="00BE312C" w:rsidRDefault="00BE312C" w:rsidP="00BE31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E312C">
              <w:rPr>
                <w:b/>
                <w:color w:val="000000"/>
                <w:sz w:val="20"/>
                <w:szCs w:val="20"/>
              </w:rPr>
              <w:t>29 187,0</w:t>
            </w:r>
          </w:p>
        </w:tc>
        <w:tc>
          <w:tcPr>
            <w:tcW w:w="1701" w:type="dxa"/>
            <w:vAlign w:val="bottom"/>
          </w:tcPr>
          <w:p w:rsidR="00BE312C" w:rsidRPr="00BE312C" w:rsidRDefault="00BE312C" w:rsidP="00BE31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E312C">
              <w:rPr>
                <w:b/>
                <w:color w:val="000000"/>
                <w:sz w:val="20"/>
                <w:szCs w:val="20"/>
              </w:rPr>
              <w:t>11 406,9</w:t>
            </w:r>
          </w:p>
        </w:tc>
      </w:tr>
      <w:tr w:rsidR="00BF1067" w:rsidRPr="001F3AB6" w:rsidTr="00DF2408">
        <w:trPr>
          <w:cantSplit/>
          <w:trHeight w:val="20"/>
        </w:trPr>
        <w:tc>
          <w:tcPr>
            <w:tcW w:w="5609" w:type="dxa"/>
          </w:tcPr>
          <w:p w:rsidR="00BF1067" w:rsidRPr="001F3AB6" w:rsidRDefault="00BF1067" w:rsidP="001F3AB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BF1067" w:rsidRPr="00BE312C" w:rsidRDefault="00BF1067" w:rsidP="001F3AB6">
            <w:pPr>
              <w:jc w:val="right"/>
              <w:rPr>
                <w:i/>
                <w:sz w:val="10"/>
                <w:szCs w:val="10"/>
              </w:rPr>
            </w:pPr>
          </w:p>
        </w:tc>
        <w:tc>
          <w:tcPr>
            <w:tcW w:w="1989" w:type="dxa"/>
          </w:tcPr>
          <w:p w:rsidR="00BF1067" w:rsidRPr="00BE312C" w:rsidRDefault="00BF1067" w:rsidP="001F3AB6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F1067" w:rsidRPr="00BE312C" w:rsidRDefault="00BF1067" w:rsidP="001F3AB6">
            <w:pPr>
              <w:jc w:val="right"/>
              <w:rPr>
                <w:i/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F1067" w:rsidRPr="00BE312C" w:rsidRDefault="00BF1067" w:rsidP="001F3AB6">
            <w:pPr>
              <w:jc w:val="right"/>
              <w:rPr>
                <w:i/>
                <w:sz w:val="10"/>
                <w:szCs w:val="10"/>
              </w:rPr>
            </w:pPr>
          </w:p>
        </w:tc>
      </w:tr>
      <w:tr w:rsidR="00BF1067" w:rsidRPr="001F3AB6" w:rsidTr="00DF2408">
        <w:trPr>
          <w:cantSplit/>
          <w:trHeight w:val="20"/>
        </w:trPr>
        <w:tc>
          <w:tcPr>
            <w:tcW w:w="5609" w:type="dxa"/>
          </w:tcPr>
          <w:p w:rsidR="00BF1067" w:rsidRPr="001F3AB6" w:rsidRDefault="00BF1067" w:rsidP="001F3AB6">
            <w:pPr>
              <w:ind w:left="753"/>
              <w:jc w:val="both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F1067" w:rsidRPr="00BE312C" w:rsidRDefault="00BF1067" w:rsidP="001F3AB6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989" w:type="dxa"/>
          </w:tcPr>
          <w:p w:rsidR="00BF1067" w:rsidRPr="00BE312C" w:rsidRDefault="00BF1067" w:rsidP="001F3AB6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:rsidR="00BF1067" w:rsidRPr="00BE312C" w:rsidRDefault="00BF1067" w:rsidP="001F3AB6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F1067" w:rsidRPr="00BE312C" w:rsidRDefault="00BF1067" w:rsidP="001F3AB6">
            <w:pPr>
              <w:jc w:val="right"/>
              <w:rPr>
                <w:i/>
                <w:sz w:val="20"/>
                <w:szCs w:val="20"/>
              </w:rPr>
            </w:pPr>
          </w:p>
        </w:tc>
      </w:tr>
      <w:tr w:rsidR="00BF1067" w:rsidRPr="001F3AB6" w:rsidTr="00DF2408">
        <w:trPr>
          <w:cantSplit/>
          <w:trHeight w:val="20"/>
        </w:trPr>
        <w:tc>
          <w:tcPr>
            <w:tcW w:w="5609" w:type="dxa"/>
          </w:tcPr>
          <w:p w:rsidR="00BF1067" w:rsidRPr="001F3AB6" w:rsidRDefault="00BF1067" w:rsidP="001F3AB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BF1067" w:rsidRPr="00BE312C" w:rsidRDefault="00BF1067" w:rsidP="001F3AB6">
            <w:pPr>
              <w:jc w:val="right"/>
              <w:rPr>
                <w:i/>
                <w:sz w:val="10"/>
                <w:szCs w:val="10"/>
              </w:rPr>
            </w:pPr>
          </w:p>
        </w:tc>
        <w:tc>
          <w:tcPr>
            <w:tcW w:w="1989" w:type="dxa"/>
          </w:tcPr>
          <w:p w:rsidR="00BF1067" w:rsidRPr="00BE312C" w:rsidRDefault="00BF1067" w:rsidP="001F3AB6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F1067" w:rsidRPr="00BE312C" w:rsidRDefault="00BF1067" w:rsidP="001F3AB6">
            <w:pPr>
              <w:jc w:val="right"/>
              <w:rPr>
                <w:i/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F1067" w:rsidRPr="00BE312C" w:rsidRDefault="00BF1067" w:rsidP="001F3AB6">
            <w:pPr>
              <w:jc w:val="right"/>
              <w:rPr>
                <w:i/>
                <w:sz w:val="10"/>
                <w:szCs w:val="10"/>
              </w:rPr>
            </w:pPr>
          </w:p>
        </w:tc>
      </w:tr>
      <w:tr w:rsidR="00BE312C" w:rsidRPr="001F3AB6" w:rsidTr="00DF2408">
        <w:trPr>
          <w:cantSplit/>
          <w:trHeight w:val="20"/>
        </w:trPr>
        <w:tc>
          <w:tcPr>
            <w:tcW w:w="5609" w:type="dxa"/>
          </w:tcPr>
          <w:p w:rsidR="00BE312C" w:rsidRPr="001F3AB6" w:rsidRDefault="00BE312C" w:rsidP="00BE312C">
            <w:pPr>
              <w:jc w:val="both"/>
              <w:rPr>
                <w:b/>
                <w:i/>
                <w:sz w:val="20"/>
                <w:szCs w:val="20"/>
              </w:rPr>
            </w:pPr>
            <w:r w:rsidRPr="001F3AB6">
              <w:rPr>
                <w:b/>
                <w:i/>
                <w:color w:val="000000"/>
                <w:sz w:val="20"/>
                <w:szCs w:val="20"/>
              </w:rPr>
              <w:t>Муниципальная программа «Развитие образования города Новочебоксарска»</w:t>
            </w:r>
          </w:p>
        </w:tc>
        <w:tc>
          <w:tcPr>
            <w:tcW w:w="2693" w:type="dxa"/>
            <w:vAlign w:val="bottom"/>
          </w:tcPr>
          <w:p w:rsidR="00BE312C" w:rsidRPr="001F3AB6" w:rsidRDefault="00BE312C" w:rsidP="00BE312C">
            <w:pPr>
              <w:jc w:val="center"/>
              <w:rPr>
                <w:b/>
                <w:i/>
                <w:sz w:val="20"/>
                <w:szCs w:val="20"/>
              </w:rPr>
            </w:pPr>
            <w:r w:rsidRPr="001F3AB6">
              <w:rPr>
                <w:b/>
                <w:i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1418" w:type="dxa"/>
            <w:vAlign w:val="bottom"/>
          </w:tcPr>
          <w:p w:rsidR="00BE312C" w:rsidRPr="00BE312C" w:rsidRDefault="00BE312C" w:rsidP="00BE312C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312C">
              <w:rPr>
                <w:b/>
                <w:i/>
                <w:color w:val="000000"/>
                <w:sz w:val="20"/>
                <w:szCs w:val="20"/>
              </w:rPr>
              <w:t>133 907,6</w:t>
            </w:r>
          </w:p>
        </w:tc>
        <w:tc>
          <w:tcPr>
            <w:tcW w:w="1989" w:type="dxa"/>
            <w:vAlign w:val="bottom"/>
          </w:tcPr>
          <w:p w:rsidR="00BE312C" w:rsidRPr="00BE312C" w:rsidRDefault="00BE312C" w:rsidP="00BE312C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312C">
              <w:rPr>
                <w:b/>
                <w:i/>
                <w:color w:val="000000"/>
                <w:sz w:val="20"/>
                <w:szCs w:val="20"/>
              </w:rPr>
              <w:t>93 313,7</w:t>
            </w:r>
          </w:p>
        </w:tc>
        <w:tc>
          <w:tcPr>
            <w:tcW w:w="1989" w:type="dxa"/>
            <w:vAlign w:val="bottom"/>
          </w:tcPr>
          <w:p w:rsidR="00BE312C" w:rsidRPr="00BE312C" w:rsidRDefault="00BE312C" w:rsidP="00BE312C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312C">
              <w:rPr>
                <w:b/>
                <w:i/>
                <w:color w:val="000000"/>
                <w:sz w:val="20"/>
                <w:szCs w:val="20"/>
              </w:rPr>
              <w:t>29 187,0</w:t>
            </w:r>
          </w:p>
        </w:tc>
        <w:tc>
          <w:tcPr>
            <w:tcW w:w="1701" w:type="dxa"/>
            <w:vAlign w:val="bottom"/>
          </w:tcPr>
          <w:p w:rsidR="00BE312C" w:rsidRPr="00BE312C" w:rsidRDefault="00BE312C" w:rsidP="00BE312C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312C">
              <w:rPr>
                <w:b/>
                <w:i/>
                <w:color w:val="000000"/>
                <w:sz w:val="20"/>
                <w:szCs w:val="20"/>
              </w:rPr>
              <w:t>11 406,9</w:t>
            </w:r>
          </w:p>
        </w:tc>
      </w:tr>
      <w:tr w:rsidR="00BF1067" w:rsidRPr="001F3AB6" w:rsidTr="00DF2408">
        <w:trPr>
          <w:cantSplit/>
          <w:trHeight w:val="20"/>
        </w:trPr>
        <w:tc>
          <w:tcPr>
            <w:tcW w:w="5609" w:type="dxa"/>
          </w:tcPr>
          <w:p w:rsidR="00BF1067" w:rsidRPr="001F3AB6" w:rsidRDefault="00BF1067" w:rsidP="001F3AB6">
            <w:pPr>
              <w:jc w:val="both"/>
              <w:rPr>
                <w:b/>
                <w:i/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BF1067" w:rsidRPr="00BE312C" w:rsidRDefault="00BF1067" w:rsidP="001F3AB6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F1067" w:rsidRPr="00BE312C" w:rsidRDefault="00BF1067" w:rsidP="001F3AB6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F1067" w:rsidRPr="00BE312C" w:rsidRDefault="00BF1067" w:rsidP="001F3AB6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F1067" w:rsidRPr="00BE312C" w:rsidRDefault="00BF1067" w:rsidP="001F3AB6">
            <w:pPr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BE312C" w:rsidRPr="001F3AB6" w:rsidTr="00DF2408">
        <w:trPr>
          <w:cantSplit/>
          <w:trHeight w:val="20"/>
        </w:trPr>
        <w:tc>
          <w:tcPr>
            <w:tcW w:w="5609" w:type="dxa"/>
          </w:tcPr>
          <w:p w:rsidR="00BE312C" w:rsidRPr="001F3AB6" w:rsidRDefault="00BE312C" w:rsidP="00BE312C">
            <w:pPr>
              <w:jc w:val="both"/>
              <w:rPr>
                <w:b/>
                <w:i/>
                <w:sz w:val="20"/>
                <w:szCs w:val="20"/>
              </w:rPr>
            </w:pPr>
            <w:r w:rsidRPr="001F3AB6">
              <w:rPr>
                <w:b/>
                <w:i/>
                <w:color w:val="000000"/>
                <w:sz w:val="20"/>
                <w:szCs w:val="20"/>
              </w:rPr>
              <w:t>Подпрограмма «Поддержка развития образования города Новочебоксарска»</w:t>
            </w:r>
          </w:p>
        </w:tc>
        <w:tc>
          <w:tcPr>
            <w:tcW w:w="2693" w:type="dxa"/>
            <w:vAlign w:val="bottom"/>
          </w:tcPr>
          <w:p w:rsidR="00BE312C" w:rsidRPr="001F3AB6" w:rsidRDefault="00BE312C" w:rsidP="00BE312C">
            <w:pPr>
              <w:jc w:val="center"/>
              <w:rPr>
                <w:b/>
                <w:i/>
                <w:sz w:val="20"/>
                <w:szCs w:val="20"/>
              </w:rPr>
            </w:pPr>
            <w:r w:rsidRPr="001F3AB6">
              <w:rPr>
                <w:b/>
                <w:i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1418" w:type="dxa"/>
            <w:vAlign w:val="bottom"/>
          </w:tcPr>
          <w:p w:rsidR="00BE312C" w:rsidRPr="00BE312C" w:rsidRDefault="00BE312C" w:rsidP="00BE312C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312C">
              <w:rPr>
                <w:b/>
                <w:i/>
                <w:color w:val="000000"/>
                <w:sz w:val="20"/>
                <w:szCs w:val="20"/>
              </w:rPr>
              <w:t>133 907,6</w:t>
            </w:r>
          </w:p>
        </w:tc>
        <w:tc>
          <w:tcPr>
            <w:tcW w:w="1989" w:type="dxa"/>
            <w:vAlign w:val="bottom"/>
          </w:tcPr>
          <w:p w:rsidR="00BE312C" w:rsidRPr="00BE312C" w:rsidRDefault="00BE312C" w:rsidP="00BE312C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312C">
              <w:rPr>
                <w:b/>
                <w:i/>
                <w:color w:val="000000"/>
                <w:sz w:val="20"/>
                <w:szCs w:val="20"/>
              </w:rPr>
              <w:t>93 313,7</w:t>
            </w:r>
          </w:p>
        </w:tc>
        <w:tc>
          <w:tcPr>
            <w:tcW w:w="1989" w:type="dxa"/>
            <w:vAlign w:val="bottom"/>
          </w:tcPr>
          <w:p w:rsidR="00BE312C" w:rsidRPr="00BE312C" w:rsidRDefault="00BE312C" w:rsidP="00BE312C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312C">
              <w:rPr>
                <w:b/>
                <w:i/>
                <w:color w:val="000000"/>
                <w:sz w:val="20"/>
                <w:szCs w:val="20"/>
              </w:rPr>
              <w:t>29 187,0</w:t>
            </w:r>
          </w:p>
        </w:tc>
        <w:tc>
          <w:tcPr>
            <w:tcW w:w="1701" w:type="dxa"/>
            <w:vAlign w:val="bottom"/>
          </w:tcPr>
          <w:p w:rsidR="00BE312C" w:rsidRPr="00BE312C" w:rsidRDefault="00BE312C" w:rsidP="00BE312C">
            <w:pPr>
              <w:jc w:val="right"/>
              <w:rPr>
                <w:b/>
                <w:i/>
                <w:color w:val="000000"/>
                <w:sz w:val="20"/>
                <w:szCs w:val="20"/>
              </w:rPr>
            </w:pPr>
            <w:r w:rsidRPr="00BE312C">
              <w:rPr>
                <w:b/>
                <w:i/>
                <w:color w:val="000000"/>
                <w:sz w:val="20"/>
                <w:szCs w:val="20"/>
              </w:rPr>
              <w:t>11 406,9</w:t>
            </w:r>
          </w:p>
        </w:tc>
      </w:tr>
      <w:tr w:rsidR="00BF1067" w:rsidRPr="001F3AB6" w:rsidTr="00DF2408">
        <w:trPr>
          <w:cantSplit/>
          <w:trHeight w:val="20"/>
        </w:trPr>
        <w:tc>
          <w:tcPr>
            <w:tcW w:w="5609" w:type="dxa"/>
          </w:tcPr>
          <w:p w:rsidR="00BF1067" w:rsidRPr="001F3AB6" w:rsidRDefault="00BF1067" w:rsidP="001F3AB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</w:tr>
      <w:tr w:rsidR="00BF1067" w:rsidRPr="001F3AB6" w:rsidTr="00DF2408">
        <w:trPr>
          <w:cantSplit/>
          <w:trHeight w:val="20"/>
        </w:trPr>
        <w:tc>
          <w:tcPr>
            <w:tcW w:w="5609" w:type="dxa"/>
          </w:tcPr>
          <w:p w:rsidR="00BF1067" w:rsidRPr="001F3AB6" w:rsidRDefault="00BF1067" w:rsidP="001F3AB6">
            <w:pPr>
              <w:ind w:left="400"/>
              <w:jc w:val="both"/>
              <w:rPr>
                <w:sz w:val="20"/>
                <w:szCs w:val="20"/>
              </w:rPr>
            </w:pPr>
            <w:r w:rsidRPr="001F3AB6">
              <w:rPr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:rsidR="00BF1067" w:rsidRPr="001F3AB6" w:rsidRDefault="00BF1067" w:rsidP="001F3A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20"/>
                <w:szCs w:val="20"/>
              </w:rPr>
            </w:pPr>
          </w:p>
        </w:tc>
      </w:tr>
      <w:tr w:rsidR="00BF1067" w:rsidRPr="001F3AB6" w:rsidTr="00DF2408">
        <w:trPr>
          <w:cantSplit/>
          <w:trHeight w:val="20"/>
        </w:trPr>
        <w:tc>
          <w:tcPr>
            <w:tcW w:w="5609" w:type="dxa"/>
          </w:tcPr>
          <w:p w:rsidR="00BF1067" w:rsidRPr="001F3AB6" w:rsidRDefault="00BF1067" w:rsidP="001F3AB6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93" w:type="dxa"/>
            <w:vAlign w:val="bottom"/>
          </w:tcPr>
          <w:p w:rsidR="00BF1067" w:rsidRPr="001F3AB6" w:rsidRDefault="00BF1067" w:rsidP="001F3A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989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F1067" w:rsidRPr="001F3AB6" w:rsidRDefault="00BF1067" w:rsidP="001F3AB6">
            <w:pPr>
              <w:jc w:val="right"/>
              <w:rPr>
                <w:sz w:val="10"/>
                <w:szCs w:val="10"/>
              </w:rPr>
            </w:pPr>
          </w:p>
        </w:tc>
      </w:tr>
      <w:tr w:rsidR="00BF1067" w:rsidRPr="001F3AB6" w:rsidTr="00DF2408">
        <w:trPr>
          <w:cantSplit/>
          <w:trHeight w:val="320"/>
        </w:trPr>
        <w:tc>
          <w:tcPr>
            <w:tcW w:w="5609" w:type="dxa"/>
          </w:tcPr>
          <w:p w:rsidR="00BF1067" w:rsidRPr="001F3AB6" w:rsidRDefault="00BF1067" w:rsidP="001F3AB6">
            <w:pPr>
              <w:jc w:val="both"/>
              <w:rPr>
                <w:sz w:val="20"/>
                <w:szCs w:val="20"/>
              </w:rPr>
            </w:pPr>
            <w:r w:rsidRPr="001F3AB6">
              <w:rPr>
                <w:color w:val="000000"/>
                <w:sz w:val="20"/>
                <w:szCs w:val="20"/>
              </w:rPr>
              <w:t>Строительство объекта "Детский сад на 220 мест (поз. 27) в IX микрорайоне Западного жилого района г. Новочебоксарск"</w:t>
            </w:r>
          </w:p>
        </w:tc>
        <w:tc>
          <w:tcPr>
            <w:tcW w:w="2693" w:type="dxa"/>
          </w:tcPr>
          <w:p w:rsidR="00726D08" w:rsidRPr="00726D08" w:rsidRDefault="00726D08" w:rsidP="00982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 0701 Ц7116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159Д 414</w:t>
            </w:r>
          </w:p>
          <w:p w:rsidR="00BF1067" w:rsidRPr="001F3AB6" w:rsidRDefault="00BF1067" w:rsidP="00156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 0701 Ц71Р2</w:t>
            </w:r>
            <w:r w:rsidR="00726D08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159В</w:t>
            </w:r>
            <w:r w:rsidRPr="001F3A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</w:tcPr>
          <w:p w:rsidR="00726D08" w:rsidRDefault="00726D08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99 269,9</w:t>
            </w:r>
          </w:p>
          <w:p w:rsidR="00BF1067" w:rsidRPr="001F3AB6" w:rsidRDefault="00BE312C" w:rsidP="00156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34 637,7</w:t>
            </w:r>
          </w:p>
        </w:tc>
        <w:tc>
          <w:tcPr>
            <w:tcW w:w="1989" w:type="dxa"/>
          </w:tcPr>
          <w:p w:rsidR="00BF1067" w:rsidRDefault="00726D08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93 313,7</w:t>
            </w:r>
          </w:p>
          <w:p w:rsidR="00BF1067" w:rsidRDefault="00BF1067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9" w:type="dxa"/>
          </w:tcPr>
          <w:p w:rsidR="00726D08" w:rsidRDefault="00726D08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4 282,5</w:t>
            </w:r>
          </w:p>
          <w:p w:rsidR="00BF1067" w:rsidRPr="001F3AB6" w:rsidRDefault="00BE312C" w:rsidP="00156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24 904,5</w:t>
            </w:r>
          </w:p>
        </w:tc>
        <w:tc>
          <w:tcPr>
            <w:tcW w:w="1701" w:type="dxa"/>
          </w:tcPr>
          <w:p w:rsidR="00726D08" w:rsidRDefault="00726D08" w:rsidP="001F3A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1 673,7</w:t>
            </w:r>
          </w:p>
          <w:p w:rsidR="00BF1067" w:rsidRPr="001F3AB6" w:rsidRDefault="00BE312C" w:rsidP="00156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9 733,2</w:t>
            </w:r>
            <w:r w:rsidR="001A1695">
              <w:rPr>
                <w:sz w:val="20"/>
                <w:szCs w:val="20"/>
              </w:rPr>
              <w:t>»;</w:t>
            </w:r>
          </w:p>
        </w:tc>
      </w:tr>
    </w:tbl>
    <w:p w:rsidR="00FC4BF3" w:rsidRDefault="002A7BF7" w:rsidP="00FC4BF3">
      <w:pPr>
        <w:ind w:firstLine="709"/>
        <w:jc w:val="both"/>
        <w:rPr>
          <w:color w:val="000000"/>
        </w:rPr>
      </w:pPr>
      <w:r>
        <w:lastRenderedPageBreak/>
        <w:t>12</w:t>
      </w:r>
      <w:r w:rsidR="00FC4BF3" w:rsidRPr="00810BC3">
        <w:t xml:space="preserve">) </w:t>
      </w:r>
      <w:r w:rsidR="00FC4BF3">
        <w:t>приложение 12</w:t>
      </w:r>
      <w:r w:rsidR="00FC4BF3" w:rsidRPr="00810BC3">
        <w:t xml:space="preserve"> изложить в следующей редакции</w:t>
      </w:r>
      <w:r w:rsidR="00FC4BF3" w:rsidRPr="00810BC3">
        <w:rPr>
          <w:color w:val="000000"/>
        </w:rPr>
        <w:t>:</w:t>
      </w:r>
    </w:p>
    <w:p w:rsidR="00FC4BF3" w:rsidRPr="00810BC3" w:rsidRDefault="00FC4BF3" w:rsidP="00FC4BF3">
      <w:pPr>
        <w:tabs>
          <w:tab w:val="left" w:pos="10065"/>
        </w:tabs>
        <w:ind w:left="10348" w:right="-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«Приложение 12</w:t>
      </w:r>
    </w:p>
    <w:p w:rsidR="00FC4BF3" w:rsidRPr="00810BC3" w:rsidRDefault="00FC4BF3" w:rsidP="00FC4BF3">
      <w:pPr>
        <w:tabs>
          <w:tab w:val="left" w:pos="10065"/>
        </w:tabs>
        <w:ind w:left="10348" w:right="-1"/>
        <w:jc w:val="both"/>
        <w:rPr>
          <w:sz w:val="22"/>
          <w:szCs w:val="22"/>
        </w:rPr>
      </w:pPr>
      <w:r w:rsidRPr="00810BC3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810BC3">
        <w:rPr>
          <w:sz w:val="22"/>
          <w:szCs w:val="22"/>
        </w:rPr>
        <w:t xml:space="preserve">Чувашской Республики «О бюджете города Новочебоксарска на </w:t>
      </w:r>
      <w:r>
        <w:rPr>
          <w:sz w:val="22"/>
          <w:szCs w:val="22"/>
        </w:rPr>
        <w:t>2019</w:t>
      </w:r>
      <w:r w:rsidRPr="00810BC3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2020 и 2021</w:t>
      </w:r>
      <w:r w:rsidRPr="00810BC3">
        <w:rPr>
          <w:sz w:val="22"/>
          <w:szCs w:val="22"/>
        </w:rPr>
        <w:t xml:space="preserve"> годов»</w:t>
      </w:r>
    </w:p>
    <w:p w:rsidR="00132CCA" w:rsidRDefault="00132CCA" w:rsidP="00333619">
      <w:pPr>
        <w:ind w:firstLine="709"/>
        <w:jc w:val="both"/>
        <w:rPr>
          <w:highlight w:val="yellow"/>
        </w:rPr>
      </w:pPr>
    </w:p>
    <w:p w:rsidR="003672DE" w:rsidRPr="003672DE" w:rsidRDefault="003672DE" w:rsidP="00400F87">
      <w:pPr>
        <w:pStyle w:val="a7"/>
        <w:spacing w:after="0"/>
        <w:jc w:val="center"/>
        <w:rPr>
          <w:bCs/>
          <w:sz w:val="20"/>
          <w:szCs w:val="20"/>
        </w:rPr>
      </w:pPr>
      <w:r w:rsidRPr="003672DE">
        <w:rPr>
          <w:b/>
          <w:bCs/>
          <w:sz w:val="20"/>
          <w:szCs w:val="20"/>
        </w:rPr>
        <w:t>Адресная инвестиционная программа города Новочебоксарска</w:t>
      </w:r>
    </w:p>
    <w:p w:rsidR="003672DE" w:rsidRPr="003672DE" w:rsidRDefault="003672DE" w:rsidP="00400F87">
      <w:pPr>
        <w:pStyle w:val="a7"/>
        <w:spacing w:after="0"/>
        <w:jc w:val="center"/>
        <w:rPr>
          <w:b/>
          <w:bCs/>
          <w:sz w:val="20"/>
          <w:szCs w:val="20"/>
        </w:rPr>
      </w:pPr>
      <w:r w:rsidRPr="003672DE">
        <w:rPr>
          <w:b/>
          <w:bCs/>
          <w:sz w:val="20"/>
          <w:szCs w:val="20"/>
        </w:rPr>
        <w:t>на 2020 и 2021 годы</w:t>
      </w:r>
    </w:p>
    <w:p w:rsidR="003672DE" w:rsidRPr="003672DE" w:rsidRDefault="003672DE" w:rsidP="003672DE">
      <w:pPr>
        <w:pStyle w:val="a7"/>
        <w:spacing w:after="60"/>
        <w:jc w:val="right"/>
        <w:rPr>
          <w:sz w:val="20"/>
          <w:szCs w:val="20"/>
        </w:rPr>
      </w:pPr>
      <w:r w:rsidRPr="003672DE">
        <w:rPr>
          <w:sz w:val="20"/>
          <w:szCs w:val="20"/>
        </w:rPr>
        <w:t>(тыс. рублей)</w:t>
      </w:r>
    </w:p>
    <w:tbl>
      <w:tblPr>
        <w:tblW w:w="15386" w:type="dxa"/>
        <w:tblLayout w:type="fixed"/>
        <w:tblLook w:val="0000" w:firstRow="0" w:lastRow="0" w:firstColumn="0" w:lastColumn="0" w:noHBand="0" w:noVBand="0"/>
      </w:tblPr>
      <w:tblGrid>
        <w:gridCol w:w="5529"/>
        <w:gridCol w:w="1023"/>
        <w:gridCol w:w="1276"/>
        <w:gridCol w:w="1387"/>
        <w:gridCol w:w="1189"/>
        <w:gridCol w:w="1079"/>
        <w:gridCol w:w="1276"/>
        <w:gridCol w:w="1417"/>
        <w:gridCol w:w="1210"/>
      </w:tblGrid>
      <w:tr w:rsidR="00866F21" w:rsidRPr="003672DE" w:rsidTr="008C136A">
        <w:tc>
          <w:tcPr>
            <w:tcW w:w="5529" w:type="dxa"/>
            <w:tcBorders>
              <w:right w:val="single" w:sz="4" w:space="0" w:color="auto"/>
            </w:tcBorders>
          </w:tcPr>
          <w:p w:rsidR="00866F21" w:rsidRPr="003672DE" w:rsidRDefault="00866F21" w:rsidP="00115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Объемы финансирования</w:t>
            </w:r>
          </w:p>
        </w:tc>
      </w:tr>
      <w:tr w:rsidR="00866F21" w:rsidRPr="003672DE" w:rsidTr="008C136A">
        <w:tc>
          <w:tcPr>
            <w:tcW w:w="5529" w:type="dxa"/>
            <w:tcBorders>
              <w:right w:val="single" w:sz="4" w:space="0" w:color="auto"/>
            </w:tcBorders>
          </w:tcPr>
          <w:p w:rsidR="00866F21" w:rsidRPr="003672DE" w:rsidRDefault="00866F21" w:rsidP="00115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7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66F21" w:rsidRPr="00866F21" w:rsidRDefault="00866F21" w:rsidP="00115F2C">
            <w:pPr>
              <w:jc w:val="center"/>
              <w:rPr>
                <w:b/>
                <w:sz w:val="18"/>
                <w:szCs w:val="18"/>
              </w:rPr>
            </w:pPr>
            <w:r w:rsidRPr="00866F21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866F21" w:rsidRDefault="00866F21" w:rsidP="00115F2C">
            <w:pPr>
              <w:jc w:val="center"/>
              <w:rPr>
                <w:b/>
                <w:sz w:val="18"/>
                <w:szCs w:val="18"/>
              </w:rPr>
            </w:pPr>
            <w:r w:rsidRPr="00866F21">
              <w:rPr>
                <w:b/>
                <w:sz w:val="18"/>
                <w:szCs w:val="18"/>
              </w:rPr>
              <w:t>2021 год</w:t>
            </w:r>
          </w:p>
        </w:tc>
      </w:tr>
      <w:tr w:rsidR="00866F21" w:rsidRPr="003672DE" w:rsidTr="008C136A">
        <w:tc>
          <w:tcPr>
            <w:tcW w:w="5529" w:type="dxa"/>
            <w:tcBorders>
              <w:right w:val="single" w:sz="4" w:space="0" w:color="auto"/>
            </w:tcBorders>
          </w:tcPr>
          <w:p w:rsidR="00866F21" w:rsidRPr="003672DE" w:rsidRDefault="00866F21" w:rsidP="00115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Всего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Всего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в том числе за счет средств</w:t>
            </w:r>
          </w:p>
        </w:tc>
      </w:tr>
      <w:tr w:rsidR="00866F21" w:rsidRPr="003672DE" w:rsidTr="00C34704">
        <w:trPr>
          <w:trHeight w:val="806"/>
        </w:trPr>
        <w:tc>
          <w:tcPr>
            <w:tcW w:w="5529" w:type="dxa"/>
            <w:tcBorders>
              <w:right w:val="single" w:sz="4" w:space="0" w:color="auto"/>
            </w:tcBorders>
          </w:tcPr>
          <w:p w:rsidR="00866F21" w:rsidRPr="003672DE" w:rsidRDefault="00866F21" w:rsidP="00115F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866F21" w:rsidRDefault="00866F21" w:rsidP="00115F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21" w:rsidRPr="00866F21" w:rsidRDefault="008C136A" w:rsidP="00115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республикан-</w:t>
            </w:r>
            <w:r w:rsidR="00866F21" w:rsidRPr="00866F21">
              <w:rPr>
                <w:sz w:val="18"/>
                <w:szCs w:val="18"/>
              </w:rPr>
              <w:t>ского бюджета Чувашской Республики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бюджета города Новочебок</w:t>
            </w:r>
            <w:r>
              <w:rPr>
                <w:sz w:val="18"/>
                <w:szCs w:val="18"/>
              </w:rPr>
              <w:t>-</w:t>
            </w:r>
            <w:r w:rsidRPr="00866F21">
              <w:rPr>
                <w:sz w:val="18"/>
                <w:szCs w:val="18"/>
              </w:rPr>
              <w:t>сарска</w:t>
            </w: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21" w:rsidRPr="00866F21" w:rsidRDefault="008C136A" w:rsidP="00115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республикан-</w:t>
            </w:r>
            <w:r w:rsidR="00866F21" w:rsidRPr="00866F21">
              <w:rPr>
                <w:sz w:val="18"/>
                <w:szCs w:val="18"/>
              </w:rPr>
              <w:t>ского бюджета Чувашской Республики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бюджета города Новочебок</w:t>
            </w:r>
            <w:r>
              <w:rPr>
                <w:sz w:val="18"/>
                <w:szCs w:val="18"/>
              </w:rPr>
              <w:t>-</w:t>
            </w:r>
            <w:r w:rsidRPr="00866F21">
              <w:rPr>
                <w:sz w:val="18"/>
                <w:szCs w:val="18"/>
              </w:rPr>
              <w:t>сарска</w:t>
            </w:r>
          </w:p>
        </w:tc>
      </w:tr>
      <w:tr w:rsidR="00F255BD" w:rsidRPr="003672DE" w:rsidTr="008C136A">
        <w:tc>
          <w:tcPr>
            <w:tcW w:w="5529" w:type="dxa"/>
          </w:tcPr>
          <w:p w:rsidR="00F255BD" w:rsidRPr="003672DE" w:rsidRDefault="00F255BD" w:rsidP="00F255BD">
            <w:pPr>
              <w:jc w:val="both"/>
              <w:rPr>
                <w:b/>
                <w:sz w:val="20"/>
                <w:szCs w:val="20"/>
              </w:rPr>
            </w:pPr>
            <w:r w:rsidRPr="003672DE">
              <w:rPr>
                <w:b/>
                <w:sz w:val="20"/>
                <w:szCs w:val="20"/>
              </w:rPr>
              <w:t>Бюджетные ассигнования по видам экономической             деятельности – всего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:rsidR="00F255BD" w:rsidRPr="00F255BD" w:rsidRDefault="00F255BD" w:rsidP="00F255BD">
            <w:pPr>
              <w:jc w:val="right"/>
              <w:rPr>
                <w:b/>
                <w:sz w:val="20"/>
                <w:szCs w:val="20"/>
              </w:rPr>
            </w:pPr>
            <w:r w:rsidRPr="00F255B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255BD" w:rsidRPr="00F255BD" w:rsidRDefault="00F255BD" w:rsidP="00F255BD">
            <w:pPr>
              <w:jc w:val="right"/>
              <w:rPr>
                <w:b/>
                <w:sz w:val="20"/>
                <w:szCs w:val="20"/>
              </w:rPr>
            </w:pPr>
            <w:r w:rsidRPr="00F255B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bottom"/>
          </w:tcPr>
          <w:p w:rsidR="00F255BD" w:rsidRPr="00F255BD" w:rsidRDefault="00F255BD" w:rsidP="00F255BD">
            <w:pPr>
              <w:jc w:val="right"/>
              <w:rPr>
                <w:b/>
                <w:sz w:val="20"/>
                <w:szCs w:val="20"/>
              </w:rPr>
            </w:pPr>
            <w:r w:rsidRPr="00F255B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bottom"/>
          </w:tcPr>
          <w:p w:rsidR="00F255BD" w:rsidRPr="00F255BD" w:rsidRDefault="00F255BD" w:rsidP="00F255BD">
            <w:pPr>
              <w:jc w:val="right"/>
              <w:rPr>
                <w:b/>
                <w:sz w:val="20"/>
                <w:szCs w:val="20"/>
              </w:rPr>
            </w:pPr>
            <w:r w:rsidRPr="00F255B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bottom"/>
          </w:tcPr>
          <w:p w:rsidR="00F255BD" w:rsidRPr="00F255BD" w:rsidRDefault="00F255BD" w:rsidP="00F255BD">
            <w:pPr>
              <w:jc w:val="right"/>
              <w:rPr>
                <w:b/>
                <w:sz w:val="20"/>
                <w:szCs w:val="20"/>
              </w:rPr>
            </w:pPr>
            <w:r w:rsidRPr="00F255BD">
              <w:rPr>
                <w:b/>
                <w:color w:val="000000"/>
                <w:sz w:val="20"/>
                <w:szCs w:val="20"/>
              </w:rPr>
              <w:t>40 581,0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F255BD" w:rsidRPr="00F255BD" w:rsidRDefault="00F255BD" w:rsidP="00F255BD">
            <w:pPr>
              <w:jc w:val="right"/>
              <w:rPr>
                <w:b/>
                <w:sz w:val="20"/>
                <w:szCs w:val="20"/>
              </w:rPr>
            </w:pPr>
            <w:r w:rsidRPr="00F255BD">
              <w:rPr>
                <w:b/>
                <w:sz w:val="20"/>
                <w:szCs w:val="20"/>
              </w:rPr>
              <w:t>40 000,0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255BD" w:rsidRPr="00F255BD" w:rsidRDefault="00F255BD" w:rsidP="00F255BD">
            <w:pPr>
              <w:jc w:val="right"/>
              <w:rPr>
                <w:b/>
                <w:sz w:val="20"/>
                <w:szCs w:val="20"/>
              </w:rPr>
            </w:pPr>
            <w:r w:rsidRPr="00F255BD">
              <w:rPr>
                <w:b/>
                <w:sz w:val="20"/>
                <w:szCs w:val="20"/>
              </w:rPr>
              <w:t>290,5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bottom"/>
          </w:tcPr>
          <w:p w:rsidR="00F255BD" w:rsidRPr="00F255BD" w:rsidRDefault="00F255BD" w:rsidP="00F255BD">
            <w:pPr>
              <w:jc w:val="right"/>
              <w:rPr>
                <w:b/>
                <w:sz w:val="20"/>
                <w:szCs w:val="20"/>
              </w:rPr>
            </w:pPr>
            <w:r w:rsidRPr="00F255BD">
              <w:rPr>
                <w:b/>
                <w:sz w:val="20"/>
                <w:szCs w:val="20"/>
              </w:rPr>
              <w:t>290,5</w:t>
            </w:r>
          </w:p>
        </w:tc>
      </w:tr>
      <w:tr w:rsidR="00866F21" w:rsidRPr="003672DE" w:rsidTr="008C136A">
        <w:tc>
          <w:tcPr>
            <w:tcW w:w="5529" w:type="dxa"/>
          </w:tcPr>
          <w:p w:rsidR="00866F21" w:rsidRPr="003672DE" w:rsidRDefault="00866F21" w:rsidP="00115F2C">
            <w:pPr>
              <w:ind w:left="709"/>
              <w:rPr>
                <w:sz w:val="20"/>
                <w:szCs w:val="20"/>
              </w:rPr>
            </w:pPr>
            <w:r w:rsidRPr="003672DE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3" w:type="dxa"/>
            <w:vAlign w:val="bottom"/>
          </w:tcPr>
          <w:p w:rsidR="00866F21" w:rsidRPr="0064050A" w:rsidRDefault="00866F21" w:rsidP="00115F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66F21" w:rsidRPr="0064050A" w:rsidRDefault="00866F21" w:rsidP="00115F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bottom"/>
          </w:tcPr>
          <w:p w:rsidR="00866F21" w:rsidRPr="0064050A" w:rsidRDefault="00866F21" w:rsidP="00115F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9" w:type="dxa"/>
            <w:vAlign w:val="bottom"/>
          </w:tcPr>
          <w:p w:rsidR="00866F21" w:rsidRPr="0064050A" w:rsidRDefault="00866F21" w:rsidP="00115F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bottom"/>
          </w:tcPr>
          <w:p w:rsidR="00866F21" w:rsidRPr="0064050A" w:rsidRDefault="00866F21" w:rsidP="00115F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66F21" w:rsidRPr="0064050A" w:rsidRDefault="00866F21" w:rsidP="00115F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866F21" w:rsidRPr="0064050A" w:rsidRDefault="00866F21" w:rsidP="00115F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bottom"/>
          </w:tcPr>
          <w:p w:rsidR="00866F21" w:rsidRPr="0064050A" w:rsidRDefault="00866F21" w:rsidP="00115F2C">
            <w:pPr>
              <w:jc w:val="right"/>
              <w:rPr>
                <w:sz w:val="20"/>
                <w:szCs w:val="20"/>
              </w:rPr>
            </w:pPr>
          </w:p>
        </w:tc>
      </w:tr>
      <w:tr w:rsidR="00EA0DCC" w:rsidRPr="003672DE" w:rsidTr="008C136A">
        <w:tc>
          <w:tcPr>
            <w:tcW w:w="5529" w:type="dxa"/>
          </w:tcPr>
          <w:p w:rsidR="00EA0DCC" w:rsidRPr="00EA0DCC" w:rsidRDefault="00EA0DCC" w:rsidP="00EA0DCC">
            <w:pPr>
              <w:jc w:val="both"/>
              <w:rPr>
                <w:sz w:val="20"/>
                <w:szCs w:val="20"/>
              </w:rPr>
            </w:pPr>
            <w:r w:rsidRPr="00EA0DCC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23" w:type="dxa"/>
            <w:vAlign w:val="bottom"/>
          </w:tcPr>
          <w:p w:rsidR="00EA0DCC" w:rsidRPr="0064050A" w:rsidRDefault="00EA0DCC" w:rsidP="00EA0DCC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EA0DCC" w:rsidRPr="0064050A" w:rsidRDefault="00EA0DCC" w:rsidP="00EA0DCC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vAlign w:val="bottom"/>
          </w:tcPr>
          <w:p w:rsidR="00EA0DCC" w:rsidRPr="0064050A" w:rsidRDefault="00EA0DCC" w:rsidP="00EA0DCC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vAlign w:val="bottom"/>
          </w:tcPr>
          <w:p w:rsidR="00EA0DCC" w:rsidRPr="0064050A" w:rsidRDefault="00EA0DCC" w:rsidP="00EA0DCC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-</w:t>
            </w:r>
          </w:p>
        </w:tc>
        <w:tc>
          <w:tcPr>
            <w:tcW w:w="1079" w:type="dxa"/>
            <w:vAlign w:val="bottom"/>
          </w:tcPr>
          <w:p w:rsidR="00EA0DCC" w:rsidRPr="0064050A" w:rsidRDefault="00EA0DCC" w:rsidP="00EA0DCC">
            <w:pPr>
              <w:jc w:val="right"/>
              <w:rPr>
                <w:sz w:val="20"/>
                <w:szCs w:val="20"/>
              </w:rPr>
            </w:pPr>
            <w:r w:rsidRPr="0064050A">
              <w:rPr>
                <w:color w:val="000000"/>
                <w:sz w:val="20"/>
                <w:szCs w:val="20"/>
              </w:rPr>
              <w:t>40 581,0</w:t>
            </w:r>
          </w:p>
        </w:tc>
        <w:tc>
          <w:tcPr>
            <w:tcW w:w="1276" w:type="dxa"/>
            <w:vAlign w:val="bottom"/>
          </w:tcPr>
          <w:p w:rsidR="00EA0DCC" w:rsidRPr="0064050A" w:rsidRDefault="00EA0DCC" w:rsidP="00EA0DCC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40 000,0</w:t>
            </w:r>
          </w:p>
        </w:tc>
        <w:tc>
          <w:tcPr>
            <w:tcW w:w="1417" w:type="dxa"/>
            <w:vAlign w:val="bottom"/>
          </w:tcPr>
          <w:p w:rsidR="00EA0DCC" w:rsidRPr="0064050A" w:rsidRDefault="00EA0DCC" w:rsidP="00EA0DCC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290,5</w:t>
            </w:r>
          </w:p>
        </w:tc>
        <w:tc>
          <w:tcPr>
            <w:tcW w:w="1210" w:type="dxa"/>
            <w:vAlign w:val="bottom"/>
          </w:tcPr>
          <w:p w:rsidR="00EA0DCC" w:rsidRPr="0064050A" w:rsidRDefault="00EA0DCC" w:rsidP="00EA0DCC">
            <w:pPr>
              <w:jc w:val="right"/>
              <w:rPr>
                <w:sz w:val="20"/>
                <w:szCs w:val="20"/>
              </w:rPr>
            </w:pPr>
            <w:r w:rsidRPr="0064050A">
              <w:rPr>
                <w:sz w:val="20"/>
                <w:szCs w:val="20"/>
              </w:rPr>
              <w:t>290,5</w:t>
            </w:r>
          </w:p>
        </w:tc>
      </w:tr>
    </w:tbl>
    <w:p w:rsidR="003672DE" w:rsidRDefault="003672DE" w:rsidP="003672DE">
      <w:pPr>
        <w:jc w:val="both"/>
        <w:rPr>
          <w:sz w:val="20"/>
          <w:szCs w:val="20"/>
        </w:rPr>
      </w:pPr>
    </w:p>
    <w:tbl>
      <w:tblPr>
        <w:tblW w:w="15594" w:type="dxa"/>
        <w:tblInd w:w="-147" w:type="dxa"/>
        <w:tblBorders>
          <w:top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985"/>
        <w:gridCol w:w="992"/>
        <w:gridCol w:w="1276"/>
        <w:gridCol w:w="1418"/>
        <w:gridCol w:w="1134"/>
        <w:gridCol w:w="992"/>
        <w:gridCol w:w="1276"/>
        <w:gridCol w:w="1417"/>
        <w:gridCol w:w="1134"/>
      </w:tblGrid>
      <w:tr w:rsidR="00866F21" w:rsidRPr="00866F21" w:rsidTr="005A56DA">
        <w:tc>
          <w:tcPr>
            <w:tcW w:w="3970" w:type="dxa"/>
            <w:vMerge w:val="restart"/>
            <w:tcBorders>
              <w:left w:val="single" w:sz="4" w:space="0" w:color="auto"/>
            </w:tcBorders>
            <w:vAlign w:val="center"/>
          </w:tcPr>
          <w:p w:rsidR="00866F21" w:rsidRPr="00866F21" w:rsidRDefault="00866F21" w:rsidP="00115F2C">
            <w:pPr>
              <w:tabs>
                <w:tab w:val="left" w:pos="4350"/>
              </w:tabs>
              <w:jc w:val="center"/>
              <w:rPr>
                <w:sz w:val="18"/>
                <w:szCs w:val="18"/>
              </w:rPr>
            </w:pPr>
            <w:r w:rsidRPr="00866F21">
              <w:rPr>
                <w:color w:val="000000"/>
                <w:sz w:val="18"/>
                <w:szCs w:val="18"/>
              </w:rPr>
              <w:t>Наименование отраслей, муниципальных программ города Новочебоксарска (подпрограмм муниципальных программ города Новочебоксарска), главных распорядителей бюджетных средств, объектов, вводимая мощность в соответствующих единицах измерения</w:t>
            </w:r>
          </w:p>
        </w:tc>
        <w:tc>
          <w:tcPr>
            <w:tcW w:w="1985" w:type="dxa"/>
            <w:vMerge w:val="restart"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 xml:space="preserve">Код бюджетной </w:t>
            </w:r>
          </w:p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9639" w:type="dxa"/>
            <w:gridSpan w:val="8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Объемы финансирования (тыс. рублей)</w:t>
            </w:r>
          </w:p>
        </w:tc>
      </w:tr>
      <w:tr w:rsidR="00866F21" w:rsidRPr="00866F21" w:rsidTr="005A56DA">
        <w:tc>
          <w:tcPr>
            <w:tcW w:w="3970" w:type="dxa"/>
            <w:vMerge/>
            <w:tcBorders>
              <w:left w:val="single" w:sz="4" w:space="0" w:color="auto"/>
            </w:tcBorders>
            <w:vAlign w:val="center"/>
          </w:tcPr>
          <w:p w:rsidR="00866F21" w:rsidRPr="00866F21" w:rsidRDefault="00866F21" w:rsidP="00115F2C">
            <w:pPr>
              <w:tabs>
                <w:tab w:val="left" w:pos="435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4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4819" w:type="dxa"/>
            <w:gridSpan w:val="4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b/>
                <w:sz w:val="18"/>
                <w:szCs w:val="18"/>
              </w:rPr>
              <w:t>2021 год</w:t>
            </w:r>
          </w:p>
        </w:tc>
      </w:tr>
      <w:tr w:rsidR="00866F21" w:rsidRPr="00866F21" w:rsidTr="005A56DA">
        <w:trPr>
          <w:trHeight w:val="286"/>
        </w:trPr>
        <w:tc>
          <w:tcPr>
            <w:tcW w:w="3970" w:type="dxa"/>
            <w:vMerge/>
            <w:tcBorders>
              <w:left w:val="single" w:sz="4" w:space="0" w:color="auto"/>
            </w:tcBorders>
            <w:vAlign w:val="center"/>
          </w:tcPr>
          <w:p w:rsidR="00866F21" w:rsidRPr="00866F21" w:rsidRDefault="00866F21" w:rsidP="00115F2C">
            <w:pPr>
              <w:tabs>
                <w:tab w:val="left" w:pos="435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Всего</w:t>
            </w:r>
          </w:p>
        </w:tc>
        <w:tc>
          <w:tcPr>
            <w:tcW w:w="3828" w:type="dxa"/>
            <w:gridSpan w:val="3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992" w:type="dxa"/>
            <w:vMerge w:val="restart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3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в том числе за счет средств</w:t>
            </w:r>
          </w:p>
        </w:tc>
      </w:tr>
      <w:tr w:rsidR="00866F21" w:rsidRPr="00866F21" w:rsidTr="005A56DA">
        <w:tc>
          <w:tcPr>
            <w:tcW w:w="397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66F21" w:rsidRPr="00866F21" w:rsidRDefault="00866F21" w:rsidP="00115F2C">
            <w:pPr>
              <w:tabs>
                <w:tab w:val="left" w:pos="435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6F21" w:rsidRPr="00866F21" w:rsidRDefault="00866F21" w:rsidP="00115F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418" w:type="dxa"/>
            <w:vAlign w:val="center"/>
          </w:tcPr>
          <w:p w:rsidR="00866F21" w:rsidRPr="00866F21" w:rsidRDefault="00EA0DCC" w:rsidP="00115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республикан-</w:t>
            </w:r>
            <w:r w:rsidR="00866F21" w:rsidRPr="00866F21">
              <w:rPr>
                <w:sz w:val="18"/>
                <w:szCs w:val="18"/>
              </w:rPr>
              <w:t>ского бюджета Чувашской Республики</w:t>
            </w:r>
          </w:p>
        </w:tc>
        <w:tc>
          <w:tcPr>
            <w:tcW w:w="1134" w:type="dxa"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бюджета города Новочебок</w:t>
            </w:r>
            <w:r>
              <w:rPr>
                <w:sz w:val="18"/>
                <w:szCs w:val="18"/>
              </w:rPr>
              <w:t>-</w:t>
            </w:r>
            <w:r w:rsidRPr="00866F21">
              <w:rPr>
                <w:sz w:val="18"/>
                <w:szCs w:val="18"/>
              </w:rPr>
              <w:t>сарска</w:t>
            </w:r>
          </w:p>
        </w:tc>
        <w:tc>
          <w:tcPr>
            <w:tcW w:w="992" w:type="dxa"/>
            <w:vMerge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417" w:type="dxa"/>
            <w:vAlign w:val="center"/>
          </w:tcPr>
          <w:p w:rsidR="00866F21" w:rsidRPr="00866F21" w:rsidRDefault="00EA0DCC" w:rsidP="00115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республикан-</w:t>
            </w:r>
            <w:r w:rsidR="00866F21" w:rsidRPr="00866F21">
              <w:rPr>
                <w:sz w:val="18"/>
                <w:szCs w:val="18"/>
              </w:rPr>
              <w:t>ского бюджета Чувашской Республики</w:t>
            </w:r>
          </w:p>
        </w:tc>
        <w:tc>
          <w:tcPr>
            <w:tcW w:w="1134" w:type="dxa"/>
            <w:vAlign w:val="center"/>
          </w:tcPr>
          <w:p w:rsidR="00866F21" w:rsidRPr="00866F21" w:rsidRDefault="00866F21" w:rsidP="00115F2C">
            <w:pPr>
              <w:jc w:val="center"/>
              <w:rPr>
                <w:sz w:val="18"/>
                <w:szCs w:val="18"/>
              </w:rPr>
            </w:pPr>
            <w:r w:rsidRPr="00866F21">
              <w:rPr>
                <w:sz w:val="18"/>
                <w:szCs w:val="18"/>
              </w:rPr>
              <w:t>бюджета города Новочебок</w:t>
            </w:r>
            <w:r>
              <w:rPr>
                <w:sz w:val="18"/>
                <w:szCs w:val="18"/>
              </w:rPr>
              <w:t>-</w:t>
            </w:r>
            <w:r w:rsidRPr="00866F21">
              <w:rPr>
                <w:sz w:val="18"/>
                <w:szCs w:val="18"/>
              </w:rPr>
              <w:t>сарска</w:t>
            </w:r>
          </w:p>
        </w:tc>
      </w:tr>
    </w:tbl>
    <w:p w:rsidR="003672DE" w:rsidRPr="00866F21" w:rsidRDefault="003672DE" w:rsidP="003672DE">
      <w:pPr>
        <w:rPr>
          <w:sz w:val="10"/>
          <w:szCs w:val="10"/>
        </w:rPr>
      </w:pPr>
    </w:p>
    <w:tbl>
      <w:tblPr>
        <w:tblW w:w="15633" w:type="dxa"/>
        <w:tblInd w:w="-172" w:type="dxa"/>
        <w:tblLayout w:type="fixed"/>
        <w:tblLook w:val="0000" w:firstRow="0" w:lastRow="0" w:firstColumn="0" w:lastColumn="0" w:noHBand="0" w:noVBand="0"/>
      </w:tblPr>
      <w:tblGrid>
        <w:gridCol w:w="3995"/>
        <w:gridCol w:w="2005"/>
        <w:gridCol w:w="986"/>
        <w:gridCol w:w="1281"/>
        <w:gridCol w:w="1413"/>
        <w:gridCol w:w="1139"/>
        <w:gridCol w:w="967"/>
        <w:gridCol w:w="1281"/>
        <w:gridCol w:w="1432"/>
        <w:gridCol w:w="1134"/>
      </w:tblGrid>
      <w:tr w:rsidR="00866F21" w:rsidRPr="00985E2A" w:rsidTr="005A56DA">
        <w:trPr>
          <w:trHeight w:val="20"/>
          <w:tblHeader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985E2A" w:rsidRDefault="00866F21" w:rsidP="00866F21">
            <w:pPr>
              <w:tabs>
                <w:tab w:val="left" w:pos="4350"/>
              </w:tabs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F21" w:rsidRPr="00985E2A" w:rsidRDefault="00866F21" w:rsidP="00866F21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F21" w:rsidRPr="00985E2A" w:rsidRDefault="00866F21" w:rsidP="00866F21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985E2A" w:rsidRDefault="00866F21" w:rsidP="00866F21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985E2A" w:rsidRDefault="00866F21" w:rsidP="00866F21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985E2A" w:rsidRDefault="00866F21" w:rsidP="00866F21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985E2A" w:rsidRDefault="00866F21" w:rsidP="00866F21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985E2A" w:rsidRDefault="00866F21" w:rsidP="00866F21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985E2A" w:rsidRDefault="00866F21" w:rsidP="00866F21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1" w:rsidRPr="00985E2A" w:rsidRDefault="00866F21" w:rsidP="00866F21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10</w:t>
            </w:r>
          </w:p>
        </w:tc>
      </w:tr>
      <w:tr w:rsidR="00540EE7" w:rsidRPr="00985E2A" w:rsidTr="005A56DA">
        <w:trPr>
          <w:cantSplit/>
          <w:trHeight w:val="20"/>
        </w:trPr>
        <w:tc>
          <w:tcPr>
            <w:tcW w:w="3995" w:type="dxa"/>
          </w:tcPr>
          <w:p w:rsidR="00540EE7" w:rsidRPr="00540EE7" w:rsidRDefault="00540EE7" w:rsidP="00540EE7">
            <w:pPr>
              <w:jc w:val="both"/>
              <w:rPr>
                <w:b/>
                <w:smallCaps/>
                <w:color w:val="000000"/>
                <w:sz w:val="10"/>
                <w:szCs w:val="10"/>
              </w:rPr>
            </w:pPr>
          </w:p>
        </w:tc>
        <w:tc>
          <w:tcPr>
            <w:tcW w:w="2005" w:type="dxa"/>
            <w:vAlign w:val="bottom"/>
          </w:tcPr>
          <w:p w:rsidR="00540EE7" w:rsidRPr="00540EE7" w:rsidRDefault="00540EE7" w:rsidP="00540E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6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81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3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9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281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540EE7" w:rsidRPr="00540EE7" w:rsidRDefault="00540EE7" w:rsidP="00540EE7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540EE7" w:rsidRPr="00985E2A" w:rsidTr="005A56DA">
        <w:trPr>
          <w:cantSplit/>
          <w:trHeight w:val="20"/>
        </w:trPr>
        <w:tc>
          <w:tcPr>
            <w:tcW w:w="3995" w:type="dxa"/>
          </w:tcPr>
          <w:p w:rsidR="00540EE7" w:rsidRPr="00985E2A" w:rsidRDefault="00540EE7" w:rsidP="00540EE7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85E2A">
              <w:rPr>
                <w:b/>
                <w:smallCaps/>
                <w:color w:val="000000"/>
                <w:sz w:val="18"/>
                <w:szCs w:val="18"/>
              </w:rPr>
              <w:t>ФИЗИЧЕСКАЯ КУЛЬТУРА И СПОРТ</w:t>
            </w:r>
            <w:r w:rsidRPr="00985E2A">
              <w:rPr>
                <w:b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005" w:type="dxa"/>
            <w:vAlign w:val="bottom"/>
          </w:tcPr>
          <w:p w:rsidR="00540EE7" w:rsidRPr="00985E2A" w:rsidRDefault="00540EE7" w:rsidP="00540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  <w:r w:rsidRPr="00985E2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81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  <w:r w:rsidRPr="00985E2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3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  <w:r w:rsidRPr="00985E2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  <w:r w:rsidRPr="00985E2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  <w:r w:rsidRPr="00985E2A">
              <w:rPr>
                <w:b/>
                <w:color w:val="000000"/>
                <w:sz w:val="18"/>
                <w:szCs w:val="18"/>
              </w:rPr>
              <w:t>40 581,0</w:t>
            </w:r>
          </w:p>
        </w:tc>
        <w:tc>
          <w:tcPr>
            <w:tcW w:w="1281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  <w:r w:rsidRPr="00985E2A">
              <w:rPr>
                <w:b/>
                <w:sz w:val="18"/>
                <w:szCs w:val="18"/>
              </w:rPr>
              <w:t>40 000,0</w:t>
            </w:r>
          </w:p>
        </w:tc>
        <w:tc>
          <w:tcPr>
            <w:tcW w:w="1432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  <w:r w:rsidRPr="00985E2A">
              <w:rPr>
                <w:b/>
                <w:sz w:val="18"/>
                <w:szCs w:val="18"/>
              </w:rPr>
              <w:t>290,5</w:t>
            </w:r>
          </w:p>
        </w:tc>
        <w:tc>
          <w:tcPr>
            <w:tcW w:w="1134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sz w:val="18"/>
                <w:szCs w:val="18"/>
              </w:rPr>
            </w:pPr>
            <w:r w:rsidRPr="00985E2A">
              <w:rPr>
                <w:b/>
                <w:sz w:val="18"/>
                <w:szCs w:val="18"/>
              </w:rPr>
              <w:t>290,5</w:t>
            </w:r>
          </w:p>
        </w:tc>
      </w:tr>
      <w:tr w:rsidR="00540EE7" w:rsidRPr="00985E2A" w:rsidTr="005A56DA">
        <w:trPr>
          <w:cantSplit/>
          <w:trHeight w:val="20"/>
        </w:trPr>
        <w:tc>
          <w:tcPr>
            <w:tcW w:w="3995" w:type="dxa"/>
          </w:tcPr>
          <w:p w:rsidR="00540EE7" w:rsidRPr="00EA0DCC" w:rsidRDefault="00540EE7" w:rsidP="00540EE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005" w:type="dxa"/>
            <w:vAlign w:val="bottom"/>
          </w:tcPr>
          <w:p w:rsidR="00540EE7" w:rsidRPr="00EA0DCC" w:rsidRDefault="00540EE7" w:rsidP="00540E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6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13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9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</w:tr>
      <w:tr w:rsidR="00540EE7" w:rsidRPr="00985E2A" w:rsidTr="005A56DA">
        <w:trPr>
          <w:cantSplit/>
          <w:trHeight w:val="20"/>
        </w:trPr>
        <w:tc>
          <w:tcPr>
            <w:tcW w:w="3995" w:type="dxa"/>
          </w:tcPr>
          <w:p w:rsidR="00540EE7" w:rsidRPr="00985E2A" w:rsidRDefault="00540EE7" w:rsidP="00540EE7">
            <w:pPr>
              <w:jc w:val="both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ab/>
              <w:t>в том числе:</w:t>
            </w:r>
          </w:p>
        </w:tc>
        <w:tc>
          <w:tcPr>
            <w:tcW w:w="2005" w:type="dxa"/>
            <w:vAlign w:val="bottom"/>
          </w:tcPr>
          <w:p w:rsidR="00540EE7" w:rsidRPr="00985E2A" w:rsidRDefault="00540EE7" w:rsidP="00540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</w:tr>
      <w:tr w:rsidR="00540EE7" w:rsidRPr="00985E2A" w:rsidTr="005A56DA">
        <w:trPr>
          <w:cantSplit/>
          <w:trHeight w:val="20"/>
        </w:trPr>
        <w:tc>
          <w:tcPr>
            <w:tcW w:w="3995" w:type="dxa"/>
          </w:tcPr>
          <w:p w:rsidR="00540EE7" w:rsidRPr="00EA0DCC" w:rsidRDefault="00540EE7" w:rsidP="00540EE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005" w:type="dxa"/>
            <w:vAlign w:val="bottom"/>
          </w:tcPr>
          <w:p w:rsidR="00540EE7" w:rsidRPr="00EA0DCC" w:rsidRDefault="00540EE7" w:rsidP="00540E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6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13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9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</w:tr>
      <w:tr w:rsidR="00540EE7" w:rsidRPr="00985E2A" w:rsidTr="005A56DA">
        <w:trPr>
          <w:cantSplit/>
          <w:trHeight w:val="20"/>
        </w:trPr>
        <w:tc>
          <w:tcPr>
            <w:tcW w:w="3995" w:type="dxa"/>
          </w:tcPr>
          <w:p w:rsidR="00540EE7" w:rsidRPr="00985E2A" w:rsidRDefault="00540EE7" w:rsidP="00540EE7">
            <w:pPr>
              <w:jc w:val="both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color w:val="000000"/>
                <w:sz w:val="18"/>
                <w:szCs w:val="18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2005" w:type="dxa"/>
            <w:vAlign w:val="bottom"/>
          </w:tcPr>
          <w:p w:rsidR="00540EE7" w:rsidRPr="006936B9" w:rsidRDefault="00540EE7" w:rsidP="00540EE7">
            <w:pPr>
              <w:jc w:val="center"/>
              <w:rPr>
                <w:b/>
                <w:i/>
                <w:sz w:val="18"/>
                <w:szCs w:val="18"/>
              </w:rPr>
            </w:pPr>
            <w:r w:rsidRPr="006936B9">
              <w:rPr>
                <w:b/>
                <w:i/>
                <w:color w:val="000000"/>
                <w:sz w:val="18"/>
                <w:szCs w:val="18"/>
              </w:rPr>
              <w:t>Ц500000000</w:t>
            </w:r>
          </w:p>
        </w:tc>
        <w:tc>
          <w:tcPr>
            <w:tcW w:w="986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81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413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color w:val="000000"/>
                <w:sz w:val="18"/>
                <w:szCs w:val="18"/>
              </w:rPr>
              <w:t>40 581,0</w:t>
            </w:r>
          </w:p>
        </w:tc>
        <w:tc>
          <w:tcPr>
            <w:tcW w:w="1281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40 000,0</w:t>
            </w:r>
          </w:p>
        </w:tc>
        <w:tc>
          <w:tcPr>
            <w:tcW w:w="1432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290,5</w:t>
            </w:r>
          </w:p>
        </w:tc>
        <w:tc>
          <w:tcPr>
            <w:tcW w:w="1134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290,5</w:t>
            </w:r>
          </w:p>
        </w:tc>
      </w:tr>
      <w:tr w:rsidR="00540EE7" w:rsidRPr="00985E2A" w:rsidTr="005A56DA">
        <w:trPr>
          <w:cantSplit/>
          <w:trHeight w:val="20"/>
        </w:trPr>
        <w:tc>
          <w:tcPr>
            <w:tcW w:w="3995" w:type="dxa"/>
          </w:tcPr>
          <w:p w:rsidR="00540EE7" w:rsidRPr="00EA0DCC" w:rsidRDefault="00540EE7" w:rsidP="00540EE7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005" w:type="dxa"/>
            <w:vAlign w:val="bottom"/>
          </w:tcPr>
          <w:p w:rsidR="00540EE7" w:rsidRPr="006936B9" w:rsidRDefault="00540EE7" w:rsidP="00540EE7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13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9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</w:tr>
      <w:tr w:rsidR="00540EE7" w:rsidRPr="00985E2A" w:rsidTr="005A56DA">
        <w:trPr>
          <w:cantSplit/>
          <w:trHeight w:val="20"/>
        </w:trPr>
        <w:tc>
          <w:tcPr>
            <w:tcW w:w="3995" w:type="dxa"/>
          </w:tcPr>
          <w:p w:rsidR="00540EE7" w:rsidRPr="00985E2A" w:rsidRDefault="00540EE7" w:rsidP="00540EE7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985E2A">
              <w:rPr>
                <w:b/>
                <w:i/>
                <w:color w:val="000000"/>
                <w:sz w:val="18"/>
                <w:szCs w:val="18"/>
              </w:rPr>
              <w:lastRenderedPageBreak/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2005" w:type="dxa"/>
            <w:vAlign w:val="bottom"/>
          </w:tcPr>
          <w:p w:rsidR="00540EE7" w:rsidRPr="006936B9" w:rsidRDefault="00540EE7" w:rsidP="00540EE7">
            <w:pPr>
              <w:jc w:val="center"/>
              <w:rPr>
                <w:b/>
                <w:i/>
                <w:sz w:val="18"/>
                <w:szCs w:val="18"/>
              </w:rPr>
            </w:pPr>
            <w:r w:rsidRPr="006936B9">
              <w:rPr>
                <w:b/>
                <w:i/>
                <w:color w:val="000000"/>
                <w:sz w:val="18"/>
                <w:szCs w:val="18"/>
              </w:rPr>
              <w:t>Ц510000000</w:t>
            </w:r>
          </w:p>
        </w:tc>
        <w:tc>
          <w:tcPr>
            <w:tcW w:w="986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281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413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color w:val="000000"/>
                <w:sz w:val="18"/>
                <w:szCs w:val="18"/>
              </w:rPr>
              <w:t>40 581,0</w:t>
            </w:r>
          </w:p>
        </w:tc>
        <w:tc>
          <w:tcPr>
            <w:tcW w:w="1281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40 000,0</w:t>
            </w:r>
          </w:p>
        </w:tc>
        <w:tc>
          <w:tcPr>
            <w:tcW w:w="1432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290,5</w:t>
            </w:r>
          </w:p>
        </w:tc>
        <w:tc>
          <w:tcPr>
            <w:tcW w:w="1134" w:type="dxa"/>
            <w:vAlign w:val="bottom"/>
          </w:tcPr>
          <w:p w:rsidR="00540EE7" w:rsidRPr="00985E2A" w:rsidRDefault="00540EE7" w:rsidP="00540EE7">
            <w:pPr>
              <w:jc w:val="right"/>
              <w:rPr>
                <w:b/>
                <w:i/>
                <w:sz w:val="18"/>
                <w:szCs w:val="18"/>
              </w:rPr>
            </w:pPr>
            <w:r w:rsidRPr="00985E2A">
              <w:rPr>
                <w:b/>
                <w:i/>
                <w:sz w:val="18"/>
                <w:szCs w:val="18"/>
              </w:rPr>
              <w:t>290,5</w:t>
            </w:r>
          </w:p>
        </w:tc>
      </w:tr>
      <w:tr w:rsidR="00540EE7" w:rsidRPr="00985E2A" w:rsidTr="005A56DA">
        <w:trPr>
          <w:cantSplit/>
          <w:trHeight w:val="20"/>
        </w:trPr>
        <w:tc>
          <w:tcPr>
            <w:tcW w:w="3995" w:type="dxa"/>
          </w:tcPr>
          <w:p w:rsidR="00540EE7" w:rsidRPr="00EA0DCC" w:rsidRDefault="00540EE7" w:rsidP="00540EE7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2005" w:type="dxa"/>
            <w:vAlign w:val="bottom"/>
          </w:tcPr>
          <w:p w:rsidR="00540EE7" w:rsidRPr="00EA0DCC" w:rsidRDefault="00540EE7" w:rsidP="00540E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6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13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9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</w:tr>
      <w:tr w:rsidR="00540EE7" w:rsidRPr="00985E2A" w:rsidTr="005A56DA">
        <w:trPr>
          <w:cantSplit/>
          <w:trHeight w:val="20"/>
        </w:trPr>
        <w:tc>
          <w:tcPr>
            <w:tcW w:w="3995" w:type="dxa"/>
          </w:tcPr>
          <w:p w:rsidR="00540EE7" w:rsidRPr="00985E2A" w:rsidRDefault="00540EE7" w:rsidP="00540EE7">
            <w:pPr>
              <w:ind w:left="460"/>
              <w:jc w:val="both"/>
              <w:rPr>
                <w:color w:val="000000"/>
                <w:sz w:val="18"/>
                <w:szCs w:val="18"/>
              </w:rPr>
            </w:pPr>
            <w:r w:rsidRPr="00985E2A">
              <w:rPr>
                <w:bCs/>
                <w:color w:val="000000"/>
                <w:sz w:val="18"/>
                <w:szCs w:val="18"/>
              </w:rPr>
              <w:t>Отдел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2005" w:type="dxa"/>
            <w:vAlign w:val="bottom"/>
          </w:tcPr>
          <w:p w:rsidR="00540EE7" w:rsidRPr="00985E2A" w:rsidRDefault="00540EE7" w:rsidP="00540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</w:tr>
      <w:tr w:rsidR="00540EE7" w:rsidRPr="00985E2A" w:rsidTr="005A56DA">
        <w:trPr>
          <w:cantSplit/>
          <w:trHeight w:val="20"/>
        </w:trPr>
        <w:tc>
          <w:tcPr>
            <w:tcW w:w="3995" w:type="dxa"/>
          </w:tcPr>
          <w:p w:rsidR="00540EE7" w:rsidRPr="00EA0DCC" w:rsidRDefault="00540EE7" w:rsidP="00540EE7">
            <w:pPr>
              <w:ind w:left="460"/>
              <w:jc w:val="both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005" w:type="dxa"/>
            <w:vAlign w:val="bottom"/>
          </w:tcPr>
          <w:p w:rsidR="00540EE7" w:rsidRPr="00EA0DCC" w:rsidRDefault="00540EE7" w:rsidP="00540EE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6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13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9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281" w:type="dxa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432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bottom"/>
          </w:tcPr>
          <w:p w:rsidR="00540EE7" w:rsidRPr="00EA0DCC" w:rsidRDefault="00540EE7" w:rsidP="00540EE7">
            <w:pPr>
              <w:jc w:val="right"/>
              <w:rPr>
                <w:sz w:val="10"/>
                <w:szCs w:val="10"/>
              </w:rPr>
            </w:pPr>
          </w:p>
        </w:tc>
      </w:tr>
      <w:tr w:rsidR="00540EE7" w:rsidRPr="00985E2A" w:rsidTr="005A56DA">
        <w:trPr>
          <w:cantSplit/>
          <w:trHeight w:val="20"/>
        </w:trPr>
        <w:tc>
          <w:tcPr>
            <w:tcW w:w="3995" w:type="dxa"/>
          </w:tcPr>
          <w:p w:rsidR="00540EE7" w:rsidRPr="00985E2A" w:rsidRDefault="00540EE7" w:rsidP="00540EE7">
            <w:pPr>
              <w:ind w:left="34"/>
              <w:jc w:val="both"/>
              <w:rPr>
                <w:bCs/>
                <w:color w:val="000000"/>
                <w:sz w:val="18"/>
                <w:szCs w:val="18"/>
              </w:rPr>
            </w:pPr>
            <w:r w:rsidRPr="00985E2A">
              <w:rPr>
                <w:color w:val="000000"/>
                <w:sz w:val="18"/>
                <w:szCs w:val="18"/>
              </w:rPr>
              <w:t>Строительство плоскостного стадиона, расположенного на территории МБОУ "СОШ №8" г. Новочебоксарска Чувашской Республики</w:t>
            </w:r>
          </w:p>
        </w:tc>
        <w:tc>
          <w:tcPr>
            <w:tcW w:w="2005" w:type="dxa"/>
            <w:vAlign w:val="bottom"/>
          </w:tcPr>
          <w:p w:rsidR="005A56DA" w:rsidRDefault="00540EE7" w:rsidP="00540EE7">
            <w:pPr>
              <w:jc w:val="center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 xml:space="preserve">967 11 02 </w:t>
            </w:r>
            <w:r w:rsidR="008B156C" w:rsidRPr="008B156C">
              <w:rPr>
                <w:sz w:val="18"/>
                <w:szCs w:val="18"/>
              </w:rPr>
              <w:t>Ц51P551392</w:t>
            </w:r>
            <w:r>
              <w:rPr>
                <w:sz w:val="18"/>
                <w:szCs w:val="18"/>
              </w:rPr>
              <w:t xml:space="preserve"> </w:t>
            </w:r>
          </w:p>
          <w:p w:rsidR="00540EE7" w:rsidRPr="00985E2A" w:rsidRDefault="00540EE7" w:rsidP="00540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986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-</w:t>
            </w:r>
          </w:p>
        </w:tc>
        <w:tc>
          <w:tcPr>
            <w:tcW w:w="1281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-</w:t>
            </w:r>
          </w:p>
        </w:tc>
        <w:tc>
          <w:tcPr>
            <w:tcW w:w="1139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-</w:t>
            </w:r>
          </w:p>
        </w:tc>
        <w:tc>
          <w:tcPr>
            <w:tcW w:w="967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  <w:r w:rsidRPr="00985E2A">
              <w:rPr>
                <w:color w:val="000000"/>
                <w:sz w:val="18"/>
                <w:szCs w:val="18"/>
              </w:rPr>
              <w:t>40 581,0</w:t>
            </w:r>
          </w:p>
        </w:tc>
        <w:tc>
          <w:tcPr>
            <w:tcW w:w="1281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40 000,0</w:t>
            </w:r>
          </w:p>
        </w:tc>
        <w:tc>
          <w:tcPr>
            <w:tcW w:w="1432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290,5</w:t>
            </w:r>
          </w:p>
        </w:tc>
        <w:tc>
          <w:tcPr>
            <w:tcW w:w="1134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  <w:r w:rsidRPr="00985E2A">
              <w:rPr>
                <w:sz w:val="18"/>
                <w:szCs w:val="18"/>
              </w:rPr>
              <w:t>290,5</w:t>
            </w:r>
            <w:r w:rsidR="00017738">
              <w:rPr>
                <w:sz w:val="18"/>
                <w:szCs w:val="18"/>
              </w:rPr>
              <w:t>»;</w:t>
            </w:r>
          </w:p>
        </w:tc>
      </w:tr>
      <w:tr w:rsidR="00540EE7" w:rsidRPr="00985E2A" w:rsidTr="005A56DA">
        <w:trPr>
          <w:cantSplit/>
          <w:trHeight w:val="20"/>
        </w:trPr>
        <w:tc>
          <w:tcPr>
            <w:tcW w:w="3995" w:type="dxa"/>
          </w:tcPr>
          <w:p w:rsidR="00540EE7" w:rsidRPr="00985E2A" w:rsidRDefault="00540EE7" w:rsidP="00540EE7">
            <w:pPr>
              <w:ind w:left="46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bottom"/>
          </w:tcPr>
          <w:p w:rsidR="00540EE7" w:rsidRPr="00985E2A" w:rsidRDefault="00540EE7" w:rsidP="00540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</w:tr>
      <w:tr w:rsidR="00540EE7" w:rsidRPr="00985E2A" w:rsidTr="005A56DA">
        <w:trPr>
          <w:cantSplit/>
          <w:trHeight w:val="20"/>
        </w:trPr>
        <w:tc>
          <w:tcPr>
            <w:tcW w:w="3995" w:type="dxa"/>
          </w:tcPr>
          <w:p w:rsidR="00540EE7" w:rsidRPr="00985E2A" w:rsidRDefault="00540EE7" w:rsidP="00540EE7">
            <w:pPr>
              <w:ind w:left="46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005" w:type="dxa"/>
            <w:vAlign w:val="bottom"/>
          </w:tcPr>
          <w:p w:rsidR="00540EE7" w:rsidRPr="00985E2A" w:rsidRDefault="00540EE7" w:rsidP="00540E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540EE7" w:rsidRPr="00985E2A" w:rsidRDefault="00540EE7" w:rsidP="00540EE7">
            <w:pPr>
              <w:jc w:val="right"/>
              <w:rPr>
                <w:sz w:val="18"/>
                <w:szCs w:val="18"/>
              </w:rPr>
            </w:pPr>
          </w:p>
        </w:tc>
      </w:tr>
    </w:tbl>
    <w:p w:rsidR="003672DE" w:rsidRPr="003672DE" w:rsidRDefault="003672DE" w:rsidP="003672DE">
      <w:pPr>
        <w:rPr>
          <w:sz w:val="20"/>
          <w:szCs w:val="20"/>
        </w:rPr>
      </w:pPr>
    </w:p>
    <w:p w:rsidR="00132CCA" w:rsidRPr="003672DE" w:rsidRDefault="00132CCA">
      <w:pPr>
        <w:rPr>
          <w:sz w:val="20"/>
          <w:szCs w:val="20"/>
          <w:highlight w:val="yellow"/>
        </w:rPr>
      </w:pPr>
    </w:p>
    <w:p w:rsidR="00132CCA" w:rsidRDefault="00132CCA" w:rsidP="00333619">
      <w:pPr>
        <w:ind w:firstLine="709"/>
        <w:jc w:val="both"/>
        <w:rPr>
          <w:highlight w:val="yellow"/>
        </w:rPr>
      </w:pPr>
    </w:p>
    <w:p w:rsidR="00132CCA" w:rsidRDefault="00132CCA" w:rsidP="00333619">
      <w:pPr>
        <w:ind w:firstLine="709"/>
        <w:jc w:val="both"/>
        <w:rPr>
          <w:highlight w:val="yellow"/>
        </w:rPr>
      </w:pPr>
    </w:p>
    <w:p w:rsidR="00132CCA" w:rsidRDefault="00132CCA" w:rsidP="00333619">
      <w:pPr>
        <w:ind w:firstLine="709"/>
        <w:jc w:val="both"/>
        <w:rPr>
          <w:highlight w:val="yellow"/>
        </w:rPr>
      </w:pPr>
    </w:p>
    <w:p w:rsidR="00132CCA" w:rsidRDefault="00132CCA" w:rsidP="00333619">
      <w:pPr>
        <w:ind w:firstLine="709"/>
        <w:jc w:val="both"/>
        <w:rPr>
          <w:highlight w:val="yellow"/>
        </w:rPr>
      </w:pPr>
    </w:p>
    <w:p w:rsidR="00132CCA" w:rsidRDefault="00132CCA" w:rsidP="00333619">
      <w:pPr>
        <w:ind w:firstLine="709"/>
        <w:jc w:val="both"/>
        <w:rPr>
          <w:highlight w:val="yellow"/>
        </w:rPr>
        <w:sectPr w:rsidR="00132CCA" w:rsidSect="001F3AB6">
          <w:pgSz w:w="16838" w:h="11906" w:orient="landscape" w:code="9"/>
          <w:pgMar w:top="170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132CCA" w:rsidRPr="007331ED" w:rsidRDefault="00132CCA" w:rsidP="00333619">
      <w:pPr>
        <w:ind w:firstLine="709"/>
        <w:jc w:val="both"/>
        <w:rPr>
          <w:highlight w:val="yellow"/>
        </w:rPr>
      </w:pPr>
    </w:p>
    <w:p w:rsidR="001C1BBC" w:rsidRPr="002D64CF" w:rsidRDefault="002A7BF7" w:rsidP="001C1BBC">
      <w:pPr>
        <w:ind w:firstLine="709"/>
        <w:jc w:val="both"/>
        <w:rPr>
          <w:color w:val="000000"/>
        </w:rPr>
      </w:pPr>
      <w:r w:rsidRPr="003F278C">
        <w:t>13</w:t>
      </w:r>
      <w:r w:rsidR="00333619" w:rsidRPr="003F278C">
        <w:t>)</w:t>
      </w:r>
      <w:r w:rsidR="0022246E" w:rsidRPr="003F278C">
        <w:t xml:space="preserve"> </w:t>
      </w:r>
      <w:r w:rsidR="001C1BBC" w:rsidRPr="003F278C">
        <w:t>приложение</w:t>
      </w:r>
      <w:r w:rsidR="001C1BBC" w:rsidRPr="002D64CF">
        <w:t xml:space="preserve"> 13 изложить в следующей редакции</w:t>
      </w:r>
      <w:r w:rsidR="001C1BBC" w:rsidRPr="002D64CF">
        <w:rPr>
          <w:color w:val="000000"/>
        </w:rPr>
        <w:t>:</w:t>
      </w:r>
    </w:p>
    <w:p w:rsidR="001C1BBC" w:rsidRPr="002D64CF" w:rsidRDefault="001C1BBC" w:rsidP="001C1BBC">
      <w:pPr>
        <w:tabs>
          <w:tab w:val="left" w:pos="10065"/>
        </w:tabs>
        <w:ind w:left="5387" w:right="-1"/>
        <w:jc w:val="both"/>
        <w:rPr>
          <w:bCs/>
          <w:sz w:val="22"/>
          <w:szCs w:val="22"/>
        </w:rPr>
      </w:pPr>
      <w:r w:rsidRPr="002D64CF">
        <w:rPr>
          <w:bCs/>
          <w:sz w:val="22"/>
          <w:szCs w:val="22"/>
        </w:rPr>
        <w:t>«Приложение 13</w:t>
      </w:r>
    </w:p>
    <w:p w:rsidR="001C1BBC" w:rsidRPr="002D64CF" w:rsidRDefault="001C1BBC" w:rsidP="001C1BBC">
      <w:pPr>
        <w:tabs>
          <w:tab w:val="left" w:pos="10065"/>
        </w:tabs>
        <w:ind w:left="5387" w:right="-1"/>
        <w:jc w:val="both"/>
        <w:rPr>
          <w:sz w:val="22"/>
          <w:szCs w:val="22"/>
        </w:rPr>
      </w:pPr>
      <w:r w:rsidRPr="002D64CF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2D64CF">
        <w:rPr>
          <w:sz w:val="22"/>
          <w:szCs w:val="22"/>
        </w:rPr>
        <w:t>Чувашской Республики «О бюджете города Новочебоксарска на 201</w:t>
      </w:r>
      <w:r w:rsidR="00B82354" w:rsidRPr="002D64CF">
        <w:rPr>
          <w:sz w:val="22"/>
          <w:szCs w:val="22"/>
        </w:rPr>
        <w:t>9 год и на плановый период 2020</w:t>
      </w:r>
      <w:r w:rsidRPr="002D64CF">
        <w:rPr>
          <w:sz w:val="22"/>
          <w:szCs w:val="22"/>
        </w:rPr>
        <w:t xml:space="preserve"> и 202</w:t>
      </w:r>
      <w:r w:rsidR="00B82354" w:rsidRPr="002D64CF">
        <w:rPr>
          <w:sz w:val="22"/>
          <w:szCs w:val="22"/>
        </w:rPr>
        <w:t>1</w:t>
      </w:r>
      <w:r w:rsidRPr="002D64CF">
        <w:rPr>
          <w:sz w:val="22"/>
          <w:szCs w:val="22"/>
        </w:rPr>
        <w:t xml:space="preserve"> годов»</w:t>
      </w:r>
    </w:p>
    <w:p w:rsidR="001C1BBC" w:rsidRPr="002D64CF" w:rsidRDefault="001C1BBC" w:rsidP="00CB2AD5">
      <w:pPr>
        <w:ind w:firstLine="567"/>
        <w:jc w:val="both"/>
        <w:rPr>
          <w:sz w:val="20"/>
          <w:szCs w:val="20"/>
        </w:rPr>
      </w:pPr>
    </w:p>
    <w:p w:rsidR="002C1DA7" w:rsidRPr="002D64CF" w:rsidRDefault="002C1DA7" w:rsidP="002C1DA7">
      <w:pPr>
        <w:tabs>
          <w:tab w:val="left" w:pos="5835"/>
        </w:tabs>
        <w:jc w:val="center"/>
        <w:rPr>
          <w:b/>
          <w:sz w:val="22"/>
          <w:szCs w:val="22"/>
        </w:rPr>
      </w:pPr>
      <w:r w:rsidRPr="002D64CF">
        <w:rPr>
          <w:b/>
          <w:sz w:val="22"/>
          <w:szCs w:val="22"/>
        </w:rPr>
        <w:t>ИСТОЧНИКИ</w:t>
      </w:r>
    </w:p>
    <w:p w:rsidR="002C1DA7" w:rsidRPr="002D64CF" w:rsidRDefault="002C1DA7" w:rsidP="002C1DA7">
      <w:pPr>
        <w:tabs>
          <w:tab w:val="left" w:pos="5835"/>
        </w:tabs>
        <w:jc w:val="center"/>
        <w:rPr>
          <w:b/>
          <w:sz w:val="22"/>
          <w:szCs w:val="22"/>
        </w:rPr>
      </w:pPr>
      <w:r w:rsidRPr="002D64CF">
        <w:rPr>
          <w:b/>
          <w:sz w:val="22"/>
          <w:szCs w:val="22"/>
        </w:rPr>
        <w:t xml:space="preserve">внутреннего финансирования дефицита бюджета </w:t>
      </w:r>
    </w:p>
    <w:p w:rsidR="002C1DA7" w:rsidRPr="002D64CF" w:rsidRDefault="002C1DA7" w:rsidP="002C1DA7">
      <w:pPr>
        <w:tabs>
          <w:tab w:val="left" w:pos="5835"/>
        </w:tabs>
        <w:jc w:val="center"/>
        <w:rPr>
          <w:b/>
          <w:sz w:val="22"/>
          <w:szCs w:val="22"/>
        </w:rPr>
      </w:pPr>
      <w:r w:rsidRPr="002D64CF">
        <w:rPr>
          <w:b/>
          <w:sz w:val="22"/>
          <w:szCs w:val="22"/>
        </w:rPr>
        <w:t>города Новочебоксарска на 2019 год</w:t>
      </w:r>
    </w:p>
    <w:p w:rsidR="002C1DA7" w:rsidRPr="002D64CF" w:rsidRDefault="002C1DA7" w:rsidP="002C1DA7">
      <w:pPr>
        <w:tabs>
          <w:tab w:val="left" w:pos="5835"/>
        </w:tabs>
        <w:jc w:val="right"/>
        <w:rPr>
          <w:sz w:val="20"/>
          <w:szCs w:val="20"/>
        </w:rPr>
      </w:pPr>
      <w:r w:rsidRPr="002D64CF">
        <w:rPr>
          <w:sz w:val="20"/>
          <w:szCs w:val="20"/>
        </w:rPr>
        <w:t>(тыс. рублей)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44"/>
        <w:gridCol w:w="1730"/>
      </w:tblGrid>
      <w:tr w:rsidR="002C1DA7" w:rsidRPr="002D64CF" w:rsidTr="002C1DA7">
        <w:tc>
          <w:tcPr>
            <w:tcW w:w="2802" w:type="dxa"/>
            <w:vAlign w:val="bottom"/>
          </w:tcPr>
          <w:p w:rsidR="002C1DA7" w:rsidRPr="002D64CF" w:rsidRDefault="002C1DA7" w:rsidP="00765972">
            <w:pPr>
              <w:tabs>
                <w:tab w:val="left" w:pos="583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vAlign w:val="bottom"/>
          </w:tcPr>
          <w:p w:rsidR="002C1DA7" w:rsidRPr="002D64CF" w:rsidRDefault="002C1DA7" w:rsidP="00765972">
            <w:pPr>
              <w:tabs>
                <w:tab w:val="left" w:pos="5835"/>
              </w:tabs>
              <w:spacing w:before="240" w:after="240"/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30" w:type="dxa"/>
            <w:vAlign w:val="bottom"/>
          </w:tcPr>
          <w:p w:rsidR="002C1DA7" w:rsidRPr="002D64CF" w:rsidRDefault="002C1DA7" w:rsidP="00765972">
            <w:pPr>
              <w:tabs>
                <w:tab w:val="left" w:pos="5835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Сумма</w:t>
            </w:r>
          </w:p>
        </w:tc>
      </w:tr>
      <w:tr w:rsidR="002C1DA7" w:rsidRPr="002D64CF" w:rsidTr="002C1DA7">
        <w:tc>
          <w:tcPr>
            <w:tcW w:w="2802" w:type="dxa"/>
          </w:tcPr>
          <w:p w:rsidR="002C1DA7" w:rsidRPr="002D64CF" w:rsidRDefault="002C1DA7" w:rsidP="00765972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000 01 020000 00 0000 000</w:t>
            </w:r>
          </w:p>
        </w:tc>
        <w:tc>
          <w:tcPr>
            <w:tcW w:w="5244" w:type="dxa"/>
          </w:tcPr>
          <w:p w:rsidR="002C1DA7" w:rsidRPr="002D64CF" w:rsidRDefault="002C1DA7" w:rsidP="00765972">
            <w:pPr>
              <w:tabs>
                <w:tab w:val="left" w:pos="5835"/>
              </w:tabs>
              <w:jc w:val="both"/>
              <w:rPr>
                <w:b/>
                <w:sz w:val="20"/>
                <w:szCs w:val="20"/>
              </w:rPr>
            </w:pPr>
            <w:r w:rsidRPr="002D64CF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730" w:type="dxa"/>
          </w:tcPr>
          <w:p w:rsidR="002C1DA7" w:rsidRPr="002D64CF" w:rsidRDefault="002D64CF" w:rsidP="006A728A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C1DA7" w:rsidRPr="002D64CF">
              <w:rPr>
                <w:sz w:val="20"/>
                <w:szCs w:val="20"/>
              </w:rPr>
              <w:t> </w:t>
            </w:r>
            <w:r w:rsidR="00041FD2" w:rsidRPr="002D64CF">
              <w:rPr>
                <w:sz w:val="20"/>
                <w:szCs w:val="20"/>
              </w:rPr>
              <w:t>0</w:t>
            </w:r>
            <w:r w:rsidR="002C1DA7" w:rsidRPr="002D64CF">
              <w:rPr>
                <w:sz w:val="20"/>
                <w:szCs w:val="20"/>
              </w:rPr>
              <w:t>00,0</w:t>
            </w:r>
          </w:p>
        </w:tc>
      </w:tr>
      <w:tr w:rsidR="002C1DA7" w:rsidRPr="002D64CF" w:rsidTr="002C1DA7">
        <w:tc>
          <w:tcPr>
            <w:tcW w:w="2802" w:type="dxa"/>
          </w:tcPr>
          <w:p w:rsidR="002C1DA7" w:rsidRPr="002D64CF" w:rsidRDefault="002C1DA7" w:rsidP="00765972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000 01 050000 00 0000 000</w:t>
            </w:r>
          </w:p>
        </w:tc>
        <w:tc>
          <w:tcPr>
            <w:tcW w:w="5244" w:type="dxa"/>
          </w:tcPr>
          <w:p w:rsidR="002C1DA7" w:rsidRPr="002D64CF" w:rsidRDefault="002C1DA7" w:rsidP="00765972">
            <w:pPr>
              <w:tabs>
                <w:tab w:val="left" w:pos="5835"/>
              </w:tabs>
              <w:jc w:val="both"/>
              <w:rPr>
                <w:b/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0" w:type="dxa"/>
          </w:tcPr>
          <w:p w:rsidR="002C1DA7" w:rsidRPr="002D64CF" w:rsidRDefault="002D64CF" w:rsidP="006A728A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68 000,0</w:t>
            </w:r>
          </w:p>
        </w:tc>
      </w:tr>
      <w:tr w:rsidR="002C1DA7" w:rsidRPr="002D64CF" w:rsidTr="002C1DA7">
        <w:tc>
          <w:tcPr>
            <w:tcW w:w="8046" w:type="dxa"/>
            <w:gridSpan w:val="2"/>
          </w:tcPr>
          <w:p w:rsidR="002C1DA7" w:rsidRPr="002D64CF" w:rsidRDefault="002C1DA7" w:rsidP="00765972">
            <w:pPr>
              <w:tabs>
                <w:tab w:val="left" w:pos="5835"/>
              </w:tabs>
              <w:rPr>
                <w:bCs/>
                <w:sz w:val="20"/>
                <w:szCs w:val="20"/>
              </w:rPr>
            </w:pPr>
            <w:r w:rsidRPr="002D64CF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30" w:type="dxa"/>
          </w:tcPr>
          <w:p w:rsidR="002C1DA7" w:rsidRPr="002D64CF" w:rsidRDefault="006941E8" w:rsidP="00CC20C2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92 000,0</w:t>
            </w:r>
            <w:r w:rsidR="00016FB5">
              <w:rPr>
                <w:sz w:val="20"/>
                <w:szCs w:val="20"/>
              </w:rPr>
              <w:t>»;</w:t>
            </w:r>
          </w:p>
        </w:tc>
      </w:tr>
    </w:tbl>
    <w:p w:rsidR="002C1DA7" w:rsidRPr="002D64CF" w:rsidRDefault="002C1DA7" w:rsidP="002C1DA7">
      <w:pPr>
        <w:rPr>
          <w:sz w:val="20"/>
          <w:szCs w:val="20"/>
        </w:rPr>
      </w:pPr>
    </w:p>
    <w:p w:rsidR="001C1BBC" w:rsidRPr="002D64CF" w:rsidRDefault="002A7BF7" w:rsidP="001C1BBC">
      <w:pPr>
        <w:ind w:firstLine="709"/>
        <w:jc w:val="both"/>
        <w:rPr>
          <w:color w:val="000000"/>
        </w:rPr>
      </w:pPr>
      <w:r w:rsidRPr="003F278C">
        <w:t>14</w:t>
      </w:r>
      <w:r w:rsidR="001C1BBC" w:rsidRPr="003F278C">
        <w:t>) приложение</w:t>
      </w:r>
      <w:r w:rsidR="001C1BBC" w:rsidRPr="002D64CF">
        <w:t xml:space="preserve"> 15 изложить в следующей редакции</w:t>
      </w:r>
      <w:r w:rsidR="001C1BBC" w:rsidRPr="002D64CF">
        <w:rPr>
          <w:color w:val="000000"/>
        </w:rPr>
        <w:t>:</w:t>
      </w:r>
    </w:p>
    <w:p w:rsidR="001C1BBC" w:rsidRPr="002D64CF" w:rsidRDefault="001C1BBC" w:rsidP="001C1BBC">
      <w:pPr>
        <w:tabs>
          <w:tab w:val="left" w:pos="10065"/>
        </w:tabs>
        <w:ind w:left="5387" w:right="-1"/>
        <w:jc w:val="both"/>
        <w:rPr>
          <w:bCs/>
          <w:sz w:val="22"/>
          <w:szCs w:val="22"/>
        </w:rPr>
      </w:pPr>
      <w:r w:rsidRPr="002D64CF">
        <w:rPr>
          <w:bCs/>
          <w:sz w:val="22"/>
          <w:szCs w:val="22"/>
        </w:rPr>
        <w:t>«Приложение 15</w:t>
      </w:r>
    </w:p>
    <w:p w:rsidR="001C1BBC" w:rsidRPr="002D64CF" w:rsidRDefault="001C1BBC" w:rsidP="001C1BBC">
      <w:pPr>
        <w:tabs>
          <w:tab w:val="left" w:pos="10065"/>
        </w:tabs>
        <w:ind w:left="5387" w:right="-1"/>
        <w:jc w:val="both"/>
        <w:rPr>
          <w:sz w:val="22"/>
          <w:szCs w:val="22"/>
        </w:rPr>
      </w:pPr>
      <w:r w:rsidRPr="002D64CF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2D64CF">
        <w:rPr>
          <w:sz w:val="22"/>
          <w:szCs w:val="22"/>
        </w:rPr>
        <w:t>Чувашской Республики «О бюджете города Новочебоксарска на 201</w:t>
      </w:r>
      <w:r w:rsidR="00B82354" w:rsidRPr="002D64CF">
        <w:rPr>
          <w:sz w:val="22"/>
          <w:szCs w:val="22"/>
        </w:rPr>
        <w:t>9 год и на плановый период 2020</w:t>
      </w:r>
      <w:r w:rsidRPr="002D64CF">
        <w:rPr>
          <w:sz w:val="22"/>
          <w:szCs w:val="22"/>
        </w:rPr>
        <w:t xml:space="preserve"> и 202</w:t>
      </w:r>
      <w:r w:rsidR="00B82354" w:rsidRPr="002D64CF">
        <w:rPr>
          <w:sz w:val="22"/>
          <w:szCs w:val="22"/>
        </w:rPr>
        <w:t>1</w:t>
      </w:r>
      <w:r w:rsidRPr="002D64CF">
        <w:rPr>
          <w:sz w:val="22"/>
          <w:szCs w:val="22"/>
        </w:rPr>
        <w:t xml:space="preserve"> годов»</w:t>
      </w:r>
    </w:p>
    <w:p w:rsidR="001C1BBC" w:rsidRPr="002D64CF" w:rsidRDefault="001C1BBC" w:rsidP="001C1BBC">
      <w:pPr>
        <w:rPr>
          <w:sz w:val="20"/>
          <w:szCs w:val="20"/>
        </w:rPr>
      </w:pPr>
    </w:p>
    <w:p w:rsidR="001C1BBC" w:rsidRPr="002D64CF" w:rsidRDefault="001C1BBC" w:rsidP="001C1BBC">
      <w:pPr>
        <w:jc w:val="center"/>
        <w:rPr>
          <w:b/>
          <w:sz w:val="22"/>
          <w:szCs w:val="22"/>
        </w:rPr>
      </w:pPr>
      <w:r w:rsidRPr="002D64CF">
        <w:rPr>
          <w:b/>
          <w:sz w:val="22"/>
          <w:szCs w:val="22"/>
        </w:rPr>
        <w:t>ПРОГРАММА</w:t>
      </w:r>
    </w:p>
    <w:p w:rsidR="001C1BBC" w:rsidRPr="002D64CF" w:rsidRDefault="001C1BBC" w:rsidP="001C1BBC">
      <w:pPr>
        <w:jc w:val="center"/>
        <w:rPr>
          <w:b/>
          <w:sz w:val="22"/>
          <w:szCs w:val="22"/>
        </w:rPr>
      </w:pPr>
      <w:r w:rsidRPr="002D64CF">
        <w:rPr>
          <w:b/>
          <w:sz w:val="22"/>
          <w:szCs w:val="22"/>
        </w:rPr>
        <w:t xml:space="preserve">муниципальных внутренних заимствований города Новочебоксарска </w:t>
      </w:r>
    </w:p>
    <w:p w:rsidR="001C1BBC" w:rsidRPr="002D64CF" w:rsidRDefault="001C1BBC" w:rsidP="001C1BBC">
      <w:pPr>
        <w:jc w:val="center"/>
        <w:rPr>
          <w:b/>
          <w:sz w:val="22"/>
          <w:szCs w:val="22"/>
        </w:rPr>
      </w:pPr>
      <w:r w:rsidRPr="002D64CF">
        <w:rPr>
          <w:b/>
          <w:sz w:val="22"/>
          <w:szCs w:val="22"/>
        </w:rPr>
        <w:t>на 201</w:t>
      </w:r>
      <w:r w:rsidR="00B82354" w:rsidRPr="002D64CF">
        <w:rPr>
          <w:b/>
          <w:sz w:val="22"/>
          <w:szCs w:val="22"/>
        </w:rPr>
        <w:t>9</w:t>
      </w:r>
      <w:r w:rsidRPr="002D64CF">
        <w:rPr>
          <w:b/>
          <w:sz w:val="22"/>
          <w:szCs w:val="22"/>
        </w:rPr>
        <w:t xml:space="preserve"> год</w:t>
      </w:r>
    </w:p>
    <w:p w:rsidR="001C1BBC" w:rsidRPr="002D64CF" w:rsidRDefault="001C1BBC" w:rsidP="001C1BBC">
      <w:pPr>
        <w:jc w:val="right"/>
        <w:rPr>
          <w:sz w:val="20"/>
          <w:szCs w:val="20"/>
        </w:rPr>
      </w:pPr>
      <w:r w:rsidRPr="002D64CF">
        <w:rPr>
          <w:sz w:val="20"/>
          <w:szCs w:val="20"/>
        </w:rPr>
        <w:t>(тыс. рублей)</w:t>
      </w:r>
    </w:p>
    <w:p w:rsidR="001C1BBC" w:rsidRPr="002D64CF" w:rsidRDefault="001C1BBC" w:rsidP="001C1BBC">
      <w:pPr>
        <w:jc w:val="right"/>
        <w:rPr>
          <w:sz w:val="4"/>
          <w:szCs w:val="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697"/>
        <w:gridCol w:w="1560"/>
        <w:gridCol w:w="1871"/>
      </w:tblGrid>
      <w:tr w:rsidR="001C1BBC" w:rsidRPr="002D64CF" w:rsidTr="002C1DA7">
        <w:trPr>
          <w:cantSplit/>
          <w:trHeight w:val="529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1C1BBC" w:rsidRPr="002D64CF" w:rsidRDefault="001C1BBC" w:rsidP="004F5489">
            <w:pPr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№</w:t>
            </w:r>
          </w:p>
          <w:p w:rsidR="001C1BBC" w:rsidRPr="002D64CF" w:rsidRDefault="001C1BBC" w:rsidP="004F5489">
            <w:pPr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п/п</w:t>
            </w:r>
          </w:p>
        </w:tc>
        <w:tc>
          <w:tcPr>
            <w:tcW w:w="5697" w:type="dxa"/>
            <w:tcBorders>
              <w:bottom w:val="single" w:sz="4" w:space="0" w:color="auto"/>
            </w:tcBorders>
            <w:vAlign w:val="center"/>
          </w:tcPr>
          <w:p w:rsidR="001C1BBC" w:rsidRPr="002D64CF" w:rsidRDefault="001C1BBC" w:rsidP="004F5489">
            <w:pPr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1C1BBC" w:rsidRPr="002D64CF" w:rsidRDefault="001C1BBC" w:rsidP="004F5489">
            <w:pPr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Привлечение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1C1BBC" w:rsidRPr="002D64CF" w:rsidRDefault="001C1BBC" w:rsidP="004F5489">
            <w:pPr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Погашение</w:t>
            </w:r>
          </w:p>
        </w:tc>
      </w:tr>
      <w:tr w:rsidR="001C1BBC" w:rsidRPr="002D64CF" w:rsidTr="002C1DA7">
        <w:trPr>
          <w:cantSplit/>
        </w:trPr>
        <w:tc>
          <w:tcPr>
            <w:tcW w:w="648" w:type="dxa"/>
            <w:tcBorders>
              <w:bottom w:val="nil"/>
            </w:tcBorders>
          </w:tcPr>
          <w:p w:rsidR="001C1BBC" w:rsidRPr="002D64CF" w:rsidRDefault="001C1BBC" w:rsidP="004F5489">
            <w:pPr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1</w:t>
            </w:r>
          </w:p>
        </w:tc>
        <w:tc>
          <w:tcPr>
            <w:tcW w:w="5697" w:type="dxa"/>
            <w:tcBorders>
              <w:bottom w:val="nil"/>
            </w:tcBorders>
          </w:tcPr>
          <w:p w:rsidR="001C1BBC" w:rsidRPr="002D64CF" w:rsidRDefault="001C1BBC" w:rsidP="004F5489">
            <w:pPr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1C1BBC" w:rsidRPr="002D64CF" w:rsidRDefault="001C1BBC" w:rsidP="004F5489">
            <w:pPr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bottom w:val="nil"/>
            </w:tcBorders>
          </w:tcPr>
          <w:p w:rsidR="001C1BBC" w:rsidRPr="002D64CF" w:rsidRDefault="001C1BBC" w:rsidP="004F5489">
            <w:pPr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4</w:t>
            </w:r>
          </w:p>
        </w:tc>
      </w:tr>
      <w:tr w:rsidR="001C1BBC" w:rsidRPr="002D64CF" w:rsidTr="002C1DA7">
        <w:trPr>
          <w:cantSplit/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C" w:rsidRPr="002D64CF" w:rsidRDefault="001C1BBC" w:rsidP="004F5489">
            <w:pPr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1.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C" w:rsidRPr="002D64CF" w:rsidRDefault="001C1BBC" w:rsidP="004F5489">
            <w:pPr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C" w:rsidRPr="002D64CF" w:rsidRDefault="006941E8" w:rsidP="006A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</w:t>
            </w:r>
            <w:r w:rsidR="002C3CC9" w:rsidRPr="002D64CF">
              <w:rPr>
                <w:sz w:val="20"/>
                <w:szCs w:val="20"/>
              </w:rPr>
              <w:t>0</w:t>
            </w:r>
            <w:r w:rsidR="00AB0AE5" w:rsidRPr="002D64CF">
              <w:rPr>
                <w:sz w:val="20"/>
                <w:szCs w:val="20"/>
              </w:rPr>
              <w:t>00</w:t>
            </w:r>
            <w:r w:rsidR="001C1BBC" w:rsidRPr="002D64CF">
              <w:rPr>
                <w:sz w:val="20"/>
                <w:szCs w:val="20"/>
              </w:rP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C" w:rsidRPr="002D64CF" w:rsidRDefault="006941E8" w:rsidP="004F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B0AE5" w:rsidRPr="002D64CF">
              <w:rPr>
                <w:sz w:val="20"/>
                <w:szCs w:val="20"/>
              </w:rPr>
              <w:t xml:space="preserve"> 000</w:t>
            </w:r>
            <w:r w:rsidR="001C1BBC" w:rsidRPr="002D64CF">
              <w:rPr>
                <w:sz w:val="20"/>
                <w:szCs w:val="20"/>
              </w:rPr>
              <w:t>,0</w:t>
            </w:r>
          </w:p>
        </w:tc>
      </w:tr>
      <w:tr w:rsidR="001C1BBC" w:rsidRPr="002D64CF" w:rsidTr="002C1DA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C" w:rsidRPr="002D64CF" w:rsidRDefault="001C1BBC" w:rsidP="004F5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C" w:rsidRPr="002D64CF" w:rsidRDefault="001C1BBC" w:rsidP="004F5489">
            <w:pPr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C" w:rsidRPr="002D64CF" w:rsidRDefault="006941E8" w:rsidP="006A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2C3CC9" w:rsidRPr="002D64CF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BC" w:rsidRPr="002D64CF" w:rsidRDefault="006941E8" w:rsidP="004F5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3CC9" w:rsidRPr="002D64CF">
              <w:rPr>
                <w:sz w:val="20"/>
                <w:szCs w:val="20"/>
              </w:rPr>
              <w:t xml:space="preserve"> 000,0</w:t>
            </w:r>
            <w:r w:rsidR="00016FB5">
              <w:rPr>
                <w:sz w:val="20"/>
                <w:szCs w:val="20"/>
              </w:rPr>
              <w:t>»;</w:t>
            </w:r>
          </w:p>
        </w:tc>
      </w:tr>
    </w:tbl>
    <w:p w:rsidR="001C1BBC" w:rsidRPr="002D64CF" w:rsidRDefault="001C1BBC" w:rsidP="001C1BBC"/>
    <w:p w:rsidR="00AB0AE5" w:rsidRPr="002D64CF" w:rsidRDefault="002A7BF7" w:rsidP="00AB0AE5">
      <w:pPr>
        <w:ind w:firstLine="709"/>
        <w:jc w:val="both"/>
        <w:rPr>
          <w:color w:val="000000"/>
        </w:rPr>
      </w:pPr>
      <w:r w:rsidRPr="003F278C">
        <w:t>15</w:t>
      </w:r>
      <w:r w:rsidR="00AB0AE5" w:rsidRPr="003F278C">
        <w:t>) приложение</w:t>
      </w:r>
      <w:r w:rsidR="00AB0AE5" w:rsidRPr="002D64CF">
        <w:t xml:space="preserve"> 16 изложить в следующей редакции</w:t>
      </w:r>
      <w:r w:rsidR="00AB0AE5" w:rsidRPr="002D64CF">
        <w:rPr>
          <w:color w:val="000000"/>
        </w:rPr>
        <w:t>:</w:t>
      </w:r>
    </w:p>
    <w:p w:rsidR="00AB0AE5" w:rsidRPr="002D64CF" w:rsidRDefault="00AB0AE5" w:rsidP="00AB0AE5">
      <w:pPr>
        <w:tabs>
          <w:tab w:val="left" w:pos="10065"/>
        </w:tabs>
        <w:ind w:left="5245" w:right="-1"/>
        <w:rPr>
          <w:bCs/>
          <w:sz w:val="22"/>
          <w:szCs w:val="22"/>
        </w:rPr>
      </w:pPr>
      <w:r w:rsidRPr="002D64CF">
        <w:rPr>
          <w:bCs/>
          <w:sz w:val="22"/>
          <w:szCs w:val="22"/>
        </w:rPr>
        <w:t>«Приложение 16</w:t>
      </w:r>
    </w:p>
    <w:p w:rsidR="00AB0AE5" w:rsidRPr="002D64CF" w:rsidRDefault="00AB0AE5" w:rsidP="00AB0AE5">
      <w:pPr>
        <w:tabs>
          <w:tab w:val="left" w:pos="5103"/>
          <w:tab w:val="left" w:pos="10065"/>
        </w:tabs>
        <w:ind w:left="5245" w:right="-1"/>
        <w:rPr>
          <w:sz w:val="22"/>
          <w:szCs w:val="22"/>
        </w:rPr>
      </w:pPr>
      <w:r w:rsidRPr="002D64CF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2D64CF">
        <w:rPr>
          <w:sz w:val="22"/>
          <w:szCs w:val="22"/>
        </w:rPr>
        <w:t>Чувашской Республики «О бюджете города Новочебоксарска на 2019 год и на плановый период 2020 и 2021 годов»</w:t>
      </w:r>
    </w:p>
    <w:p w:rsidR="00AB0AE5" w:rsidRPr="002D64CF" w:rsidRDefault="00AB0AE5" w:rsidP="00AB0AE5">
      <w:pPr>
        <w:rPr>
          <w:sz w:val="20"/>
          <w:szCs w:val="20"/>
        </w:rPr>
      </w:pPr>
    </w:p>
    <w:p w:rsidR="00AB0AE5" w:rsidRPr="002D64CF" w:rsidRDefault="00AB0AE5" w:rsidP="00AB0AE5">
      <w:pPr>
        <w:jc w:val="center"/>
        <w:rPr>
          <w:b/>
          <w:sz w:val="22"/>
          <w:szCs w:val="22"/>
        </w:rPr>
      </w:pPr>
      <w:r w:rsidRPr="002D64CF">
        <w:rPr>
          <w:b/>
          <w:sz w:val="22"/>
          <w:szCs w:val="22"/>
        </w:rPr>
        <w:t>ПРОГРАММА</w:t>
      </w:r>
    </w:p>
    <w:p w:rsidR="00AB0AE5" w:rsidRPr="002D64CF" w:rsidRDefault="00AB0AE5" w:rsidP="00AB0AE5">
      <w:pPr>
        <w:jc w:val="center"/>
        <w:rPr>
          <w:b/>
          <w:sz w:val="22"/>
          <w:szCs w:val="22"/>
        </w:rPr>
      </w:pPr>
      <w:r w:rsidRPr="002D64CF">
        <w:rPr>
          <w:b/>
          <w:sz w:val="22"/>
          <w:szCs w:val="22"/>
        </w:rPr>
        <w:t xml:space="preserve">муниципальных внутренних заимствований города Новочебоксарска </w:t>
      </w:r>
    </w:p>
    <w:p w:rsidR="00AB0AE5" w:rsidRPr="002D64CF" w:rsidRDefault="00AB0AE5" w:rsidP="00AB0AE5">
      <w:pPr>
        <w:jc w:val="center"/>
        <w:rPr>
          <w:sz w:val="16"/>
          <w:szCs w:val="16"/>
        </w:rPr>
      </w:pPr>
      <w:r w:rsidRPr="002D64CF">
        <w:rPr>
          <w:b/>
          <w:sz w:val="22"/>
          <w:szCs w:val="22"/>
        </w:rPr>
        <w:t>на 2020 и 2021 годы</w:t>
      </w:r>
    </w:p>
    <w:p w:rsidR="00AB0AE5" w:rsidRPr="002D64CF" w:rsidRDefault="00AB0AE5" w:rsidP="00AB0AE5">
      <w:pPr>
        <w:jc w:val="right"/>
        <w:rPr>
          <w:sz w:val="22"/>
          <w:szCs w:val="22"/>
        </w:rPr>
      </w:pPr>
      <w:r w:rsidRPr="002D64CF">
        <w:rPr>
          <w:sz w:val="22"/>
          <w:szCs w:val="22"/>
        </w:rPr>
        <w:t>(тыс. рублей)</w:t>
      </w:r>
    </w:p>
    <w:p w:rsidR="00AB0AE5" w:rsidRPr="002D64CF" w:rsidRDefault="00AB0AE5" w:rsidP="00AB0AE5">
      <w:pPr>
        <w:jc w:val="right"/>
        <w:rPr>
          <w:sz w:val="4"/>
          <w:szCs w:val="4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12"/>
        <w:gridCol w:w="1332"/>
        <w:gridCol w:w="1440"/>
        <w:gridCol w:w="1440"/>
        <w:gridCol w:w="1534"/>
      </w:tblGrid>
      <w:tr w:rsidR="00AB0AE5" w:rsidRPr="002D64CF" w:rsidTr="00AB0AE5">
        <w:trPr>
          <w:cantSplit/>
          <w:trHeight w:val="360"/>
        </w:trPr>
        <w:tc>
          <w:tcPr>
            <w:tcW w:w="648" w:type="dxa"/>
            <w:vMerge w:val="restart"/>
            <w:vAlign w:val="center"/>
          </w:tcPr>
          <w:p w:rsidR="00AB0AE5" w:rsidRPr="002D64CF" w:rsidRDefault="00AB0AE5" w:rsidP="00765972">
            <w:pPr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№</w:t>
            </w:r>
          </w:p>
          <w:p w:rsidR="00AB0AE5" w:rsidRPr="002D64CF" w:rsidRDefault="00AB0AE5" w:rsidP="00765972">
            <w:pPr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п/п</w:t>
            </w:r>
          </w:p>
        </w:tc>
        <w:tc>
          <w:tcPr>
            <w:tcW w:w="3312" w:type="dxa"/>
            <w:vMerge w:val="restart"/>
            <w:vAlign w:val="center"/>
          </w:tcPr>
          <w:p w:rsidR="00AB0AE5" w:rsidRPr="002D64CF" w:rsidRDefault="00AB0AE5" w:rsidP="00765972">
            <w:pPr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center"/>
          </w:tcPr>
          <w:p w:rsidR="00AB0AE5" w:rsidRPr="002D64CF" w:rsidRDefault="00AB0AE5" w:rsidP="00765972">
            <w:pPr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2020 год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  <w:vAlign w:val="center"/>
          </w:tcPr>
          <w:p w:rsidR="00AB0AE5" w:rsidRPr="002D64CF" w:rsidRDefault="00AB0AE5" w:rsidP="00765972">
            <w:pPr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2021 год</w:t>
            </w:r>
          </w:p>
        </w:tc>
      </w:tr>
      <w:tr w:rsidR="00AB0AE5" w:rsidRPr="002D64CF" w:rsidTr="00AB0AE5">
        <w:trPr>
          <w:cantSplit/>
          <w:trHeight w:val="405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AB0AE5" w:rsidRPr="002D64CF" w:rsidRDefault="00AB0AE5" w:rsidP="00765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Merge/>
            <w:tcBorders>
              <w:bottom w:val="single" w:sz="4" w:space="0" w:color="auto"/>
            </w:tcBorders>
          </w:tcPr>
          <w:p w:rsidR="00AB0AE5" w:rsidRPr="002D64CF" w:rsidRDefault="00AB0AE5" w:rsidP="00765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nil"/>
            </w:tcBorders>
            <w:vAlign w:val="center"/>
          </w:tcPr>
          <w:p w:rsidR="00AB0AE5" w:rsidRPr="002D64CF" w:rsidRDefault="00AB0AE5" w:rsidP="007659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Привлечение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AB0AE5" w:rsidRPr="002D64CF" w:rsidRDefault="00AB0AE5" w:rsidP="007659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Погашение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AB0AE5" w:rsidRPr="002D64CF" w:rsidRDefault="00AB0AE5" w:rsidP="007659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34" w:type="dxa"/>
            <w:tcBorders>
              <w:bottom w:val="nil"/>
            </w:tcBorders>
            <w:vAlign w:val="center"/>
          </w:tcPr>
          <w:p w:rsidR="00AB0AE5" w:rsidRPr="002D64CF" w:rsidRDefault="00AB0AE5" w:rsidP="0076597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Погашение</w:t>
            </w:r>
          </w:p>
        </w:tc>
      </w:tr>
      <w:tr w:rsidR="00AB0AE5" w:rsidRPr="002D64CF" w:rsidTr="00AB0AE5">
        <w:trPr>
          <w:cantSplit/>
        </w:trPr>
        <w:tc>
          <w:tcPr>
            <w:tcW w:w="648" w:type="dxa"/>
            <w:tcBorders>
              <w:bottom w:val="nil"/>
            </w:tcBorders>
          </w:tcPr>
          <w:p w:rsidR="00AB0AE5" w:rsidRPr="002D64CF" w:rsidRDefault="00AB0AE5" w:rsidP="00765972">
            <w:pPr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1</w:t>
            </w:r>
          </w:p>
        </w:tc>
        <w:tc>
          <w:tcPr>
            <w:tcW w:w="3312" w:type="dxa"/>
            <w:tcBorders>
              <w:bottom w:val="nil"/>
            </w:tcBorders>
          </w:tcPr>
          <w:p w:rsidR="00AB0AE5" w:rsidRPr="002D64CF" w:rsidRDefault="00AB0AE5" w:rsidP="00765972">
            <w:pPr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bottom w:val="nil"/>
            </w:tcBorders>
          </w:tcPr>
          <w:p w:rsidR="00AB0AE5" w:rsidRPr="002D64CF" w:rsidRDefault="00AB0AE5" w:rsidP="00765972">
            <w:pPr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bottom w:val="nil"/>
            </w:tcBorders>
          </w:tcPr>
          <w:p w:rsidR="00AB0AE5" w:rsidRPr="002D64CF" w:rsidRDefault="00AB0AE5" w:rsidP="00765972">
            <w:pPr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nil"/>
            </w:tcBorders>
          </w:tcPr>
          <w:p w:rsidR="00AB0AE5" w:rsidRPr="002D64CF" w:rsidRDefault="00AB0AE5" w:rsidP="00765972">
            <w:pPr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5</w:t>
            </w:r>
          </w:p>
        </w:tc>
        <w:tc>
          <w:tcPr>
            <w:tcW w:w="1534" w:type="dxa"/>
            <w:tcBorders>
              <w:bottom w:val="nil"/>
            </w:tcBorders>
          </w:tcPr>
          <w:p w:rsidR="00AB0AE5" w:rsidRPr="002D64CF" w:rsidRDefault="00AB0AE5" w:rsidP="00765972">
            <w:pPr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6</w:t>
            </w:r>
          </w:p>
        </w:tc>
      </w:tr>
      <w:tr w:rsidR="00AB0AE5" w:rsidRPr="002D64CF" w:rsidTr="00AB0AE5">
        <w:trPr>
          <w:cantSplit/>
          <w:trHeight w:val="4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2D64CF" w:rsidRDefault="00AB0AE5" w:rsidP="00765972">
            <w:pPr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2D64CF" w:rsidRDefault="00AB0AE5" w:rsidP="00765972">
            <w:pPr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2D64CF" w:rsidRDefault="006941E8" w:rsidP="006A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795F35" w:rsidRPr="002D64CF">
              <w:rPr>
                <w:sz w:val="20"/>
                <w:szCs w:val="20"/>
              </w:rPr>
              <w:t xml:space="preserve"> 0</w:t>
            </w:r>
            <w:r w:rsidR="00AB0AE5" w:rsidRPr="002D64CF">
              <w:rPr>
                <w:sz w:val="20"/>
                <w:szCs w:val="20"/>
              </w:rPr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2D64CF" w:rsidRDefault="006941E8" w:rsidP="0011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795F35" w:rsidRPr="002D64CF">
              <w:rPr>
                <w:sz w:val="20"/>
                <w:szCs w:val="20"/>
              </w:rPr>
              <w:t xml:space="preserve"> 0</w:t>
            </w:r>
            <w:r w:rsidR="00AB0AE5" w:rsidRPr="002D64CF">
              <w:rPr>
                <w:sz w:val="20"/>
                <w:szCs w:val="20"/>
              </w:rPr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2D64CF" w:rsidRDefault="00AB0AE5" w:rsidP="00765972">
            <w:pPr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72 000,0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2D64CF" w:rsidRDefault="00AB0AE5" w:rsidP="00765972">
            <w:pPr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48 000,0</w:t>
            </w:r>
          </w:p>
        </w:tc>
      </w:tr>
      <w:tr w:rsidR="00AB0AE5" w:rsidRPr="002D64CF" w:rsidTr="00AB0AE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2D64CF" w:rsidRDefault="00AB0AE5" w:rsidP="00765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2D64CF" w:rsidRDefault="00AB0AE5" w:rsidP="00765972">
            <w:pPr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Итого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2D64CF" w:rsidRDefault="006941E8" w:rsidP="006A7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795F35" w:rsidRPr="002D64CF">
              <w:rPr>
                <w:sz w:val="20"/>
                <w:szCs w:val="20"/>
              </w:rPr>
              <w:t>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2D64CF" w:rsidRDefault="006941E8" w:rsidP="00117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795F35" w:rsidRPr="002D64CF">
              <w:rPr>
                <w:sz w:val="20"/>
                <w:szCs w:val="20"/>
              </w:rPr>
              <w:t> 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2D64CF" w:rsidRDefault="00AB0AE5" w:rsidP="00765972">
            <w:pPr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72 000,0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5" w:rsidRPr="002D64CF" w:rsidRDefault="00AB0AE5" w:rsidP="00765972">
            <w:pPr>
              <w:jc w:val="center"/>
              <w:rPr>
                <w:sz w:val="20"/>
                <w:szCs w:val="20"/>
              </w:rPr>
            </w:pPr>
            <w:r w:rsidRPr="002D64CF">
              <w:rPr>
                <w:sz w:val="20"/>
                <w:szCs w:val="20"/>
              </w:rPr>
              <w:t>48 000,0</w:t>
            </w:r>
            <w:r w:rsidR="00016FB5">
              <w:rPr>
                <w:sz w:val="20"/>
                <w:szCs w:val="20"/>
              </w:rPr>
              <w:t>»;</w:t>
            </w:r>
          </w:p>
        </w:tc>
      </w:tr>
    </w:tbl>
    <w:p w:rsidR="001C1BBC" w:rsidRPr="002D64CF" w:rsidRDefault="001C1BBC" w:rsidP="001C1BBC">
      <w:pPr>
        <w:rPr>
          <w:sz w:val="20"/>
          <w:szCs w:val="20"/>
        </w:rPr>
      </w:pPr>
    </w:p>
    <w:p w:rsidR="00CB2AD5" w:rsidRPr="002D64CF" w:rsidRDefault="00CB2AD5" w:rsidP="00CB2AD5">
      <w:pPr>
        <w:ind w:firstLine="567"/>
        <w:jc w:val="both"/>
      </w:pPr>
      <w:r w:rsidRPr="002D64CF">
        <w:t>2. Контроль за исполнением настоящего решения возложить на постоянную комиссию по бюджету, налогам и инвестиционной политике Новочебоксарского городского Собрания депутатов Чувашской Республики.</w:t>
      </w:r>
    </w:p>
    <w:p w:rsidR="00CB2AD5" w:rsidRPr="002D64CF" w:rsidRDefault="00CB2AD5" w:rsidP="00CB2AD5">
      <w:pPr>
        <w:ind w:firstLine="567"/>
        <w:jc w:val="both"/>
      </w:pPr>
      <w:r w:rsidRPr="002D64CF">
        <w:t xml:space="preserve">3. Настоящее решение вступает в силу со дня его официального опубликования (обнародования). </w:t>
      </w:r>
    </w:p>
    <w:p w:rsidR="00CB2AD5" w:rsidRPr="002D64CF" w:rsidRDefault="00CB2AD5" w:rsidP="00CB2AD5">
      <w:pPr>
        <w:shd w:val="clear" w:color="auto" w:fill="FFFFFF"/>
        <w:ind w:firstLine="709"/>
        <w:jc w:val="both"/>
      </w:pPr>
    </w:p>
    <w:p w:rsidR="0022246E" w:rsidRPr="002D64CF" w:rsidRDefault="0022246E" w:rsidP="00CB2AD5">
      <w:pPr>
        <w:shd w:val="clear" w:color="auto" w:fill="FFFFFF"/>
        <w:ind w:firstLine="709"/>
        <w:jc w:val="both"/>
      </w:pPr>
    </w:p>
    <w:p w:rsidR="004E66C6" w:rsidRDefault="004E66C6" w:rsidP="0022246E"/>
    <w:p w:rsidR="00CB2AD5" w:rsidRPr="002D64CF" w:rsidRDefault="00CB2AD5" w:rsidP="0022246E">
      <w:r w:rsidRPr="002D64CF">
        <w:t xml:space="preserve">Глава города Новочебоксарска </w:t>
      </w:r>
    </w:p>
    <w:tbl>
      <w:tblPr>
        <w:tblW w:w="5148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E80CF5" w:rsidRPr="002D64CF" w:rsidTr="001C7276">
        <w:trPr>
          <w:trHeight w:val="68"/>
          <w:tblHeader/>
        </w:trPr>
        <w:tc>
          <w:tcPr>
            <w:tcW w:w="5000" w:type="pct"/>
            <w:shd w:val="clear" w:color="auto" w:fill="auto"/>
            <w:noWrap/>
            <w:vAlign w:val="center"/>
          </w:tcPr>
          <w:p w:rsidR="00E80CF5" w:rsidRPr="002D64CF" w:rsidRDefault="00CB2AD5" w:rsidP="004E66C6">
            <w:pPr>
              <w:ind w:left="284" w:right="-196"/>
              <w:rPr>
                <w:color w:val="000000"/>
                <w:sz w:val="20"/>
                <w:szCs w:val="20"/>
              </w:rPr>
            </w:pPr>
            <w:r w:rsidRPr="002D64CF">
              <w:t xml:space="preserve">Чувашской Республики               </w:t>
            </w:r>
            <w:r w:rsidRPr="002D64CF">
              <w:tab/>
            </w:r>
            <w:r w:rsidRPr="002D64CF">
              <w:tab/>
            </w:r>
            <w:r w:rsidRPr="002D64CF">
              <w:tab/>
            </w:r>
            <w:r w:rsidRPr="002D64CF">
              <w:tab/>
            </w:r>
            <w:r w:rsidR="00F859AA" w:rsidRPr="002D64CF">
              <w:tab/>
            </w:r>
            <w:r w:rsidR="004E66C6">
              <w:t xml:space="preserve">                   </w:t>
            </w:r>
            <w:r w:rsidR="0022246E" w:rsidRPr="002D64CF">
              <w:t xml:space="preserve">  </w:t>
            </w:r>
            <w:r w:rsidRPr="002D64CF">
              <w:t>О.А. Матвеев</w:t>
            </w:r>
          </w:p>
        </w:tc>
      </w:tr>
      <w:tr w:rsidR="00A35C8B" w:rsidRPr="002D64CF" w:rsidTr="001C7276">
        <w:trPr>
          <w:trHeight w:val="68"/>
          <w:tblHeader/>
        </w:trPr>
        <w:tc>
          <w:tcPr>
            <w:tcW w:w="5000" w:type="pct"/>
            <w:shd w:val="clear" w:color="auto" w:fill="auto"/>
            <w:noWrap/>
            <w:vAlign w:val="center"/>
          </w:tcPr>
          <w:p w:rsidR="00A35C8B" w:rsidRPr="002D64CF" w:rsidRDefault="00A35C8B" w:rsidP="00FB39AA">
            <w:pPr>
              <w:ind w:left="176" w:right="-196" w:firstLine="108"/>
            </w:pPr>
          </w:p>
        </w:tc>
      </w:tr>
    </w:tbl>
    <w:p w:rsidR="008073FF" w:rsidRPr="002E5A9D" w:rsidRDefault="008073FF" w:rsidP="00FB39AA">
      <w:pPr>
        <w:jc w:val="both"/>
      </w:pPr>
    </w:p>
    <w:p w:rsidR="002E5A9D" w:rsidRPr="004E66C6" w:rsidRDefault="002E5A9D" w:rsidP="00FB39AA">
      <w:pPr>
        <w:jc w:val="both"/>
      </w:pPr>
    </w:p>
    <w:p w:rsidR="002E5A9D" w:rsidRPr="002E5A9D" w:rsidRDefault="002E5A9D" w:rsidP="00FB39AA">
      <w:pPr>
        <w:jc w:val="both"/>
      </w:pPr>
      <w:bookmarkStart w:id="1" w:name="_GoBack"/>
      <w:bookmarkEnd w:id="1"/>
    </w:p>
    <w:sectPr w:rsidR="002E5A9D" w:rsidRPr="002E5A9D" w:rsidSect="002E5A9D"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31" w:rsidRDefault="00F61331">
      <w:r>
        <w:separator/>
      </w:r>
    </w:p>
  </w:endnote>
  <w:endnote w:type="continuationSeparator" w:id="0">
    <w:p w:rsidR="00F61331" w:rsidRDefault="00F6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31" w:rsidRDefault="00F61331">
      <w:r>
        <w:separator/>
      </w:r>
    </w:p>
  </w:footnote>
  <w:footnote w:type="continuationSeparator" w:id="0">
    <w:p w:rsidR="00F61331" w:rsidRDefault="00F61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1E" w:rsidRDefault="0002701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701E" w:rsidRDefault="000270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6E"/>
    <w:multiLevelType w:val="singleLevel"/>
    <w:tmpl w:val="BAB0703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EA50A46"/>
    <w:multiLevelType w:val="singleLevel"/>
    <w:tmpl w:val="B43C0E5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4402028"/>
    <w:multiLevelType w:val="singleLevel"/>
    <w:tmpl w:val="C314649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5DD6516"/>
    <w:multiLevelType w:val="singleLevel"/>
    <w:tmpl w:val="7602AC7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747358C"/>
    <w:multiLevelType w:val="singleLevel"/>
    <w:tmpl w:val="F6E2EBD2"/>
    <w:lvl w:ilvl="0">
      <w:start w:val="7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8BD4D3A"/>
    <w:multiLevelType w:val="singleLevel"/>
    <w:tmpl w:val="C9B6C59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1C3D0295"/>
    <w:multiLevelType w:val="hybridMultilevel"/>
    <w:tmpl w:val="4F5E4A40"/>
    <w:lvl w:ilvl="0" w:tplc="A636F86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1E653BDA"/>
    <w:multiLevelType w:val="hybridMultilevel"/>
    <w:tmpl w:val="0568C682"/>
    <w:lvl w:ilvl="0" w:tplc="2B78151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6B08D9"/>
    <w:multiLevelType w:val="singleLevel"/>
    <w:tmpl w:val="5C661AB0"/>
    <w:lvl w:ilvl="0">
      <w:start w:val="4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223C13FA"/>
    <w:multiLevelType w:val="hybridMultilevel"/>
    <w:tmpl w:val="24B22624"/>
    <w:lvl w:ilvl="0" w:tplc="EFAAF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CB19DA"/>
    <w:multiLevelType w:val="singleLevel"/>
    <w:tmpl w:val="DCDC6878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264D1975"/>
    <w:multiLevelType w:val="hybridMultilevel"/>
    <w:tmpl w:val="68CCF2A2"/>
    <w:lvl w:ilvl="0" w:tplc="8504591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E01D8A"/>
    <w:multiLevelType w:val="hybridMultilevel"/>
    <w:tmpl w:val="11680E54"/>
    <w:lvl w:ilvl="0" w:tplc="9760E4B8">
      <w:start w:val="957"/>
      <w:numFmt w:val="decimal"/>
      <w:lvlText w:val="%1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3">
    <w:nsid w:val="280B553A"/>
    <w:multiLevelType w:val="hybridMultilevel"/>
    <w:tmpl w:val="2384E3CC"/>
    <w:lvl w:ilvl="0" w:tplc="C2301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3B5ACF"/>
    <w:multiLevelType w:val="singleLevel"/>
    <w:tmpl w:val="060A216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30172FB1"/>
    <w:multiLevelType w:val="hybridMultilevel"/>
    <w:tmpl w:val="FFCA70B4"/>
    <w:lvl w:ilvl="0" w:tplc="E46EDC54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D5F9D"/>
    <w:multiLevelType w:val="hybridMultilevel"/>
    <w:tmpl w:val="015A3F22"/>
    <w:lvl w:ilvl="0" w:tplc="9F202C1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BC702CA"/>
    <w:multiLevelType w:val="singleLevel"/>
    <w:tmpl w:val="8084E10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8">
    <w:nsid w:val="4BEE2CB3"/>
    <w:multiLevelType w:val="singleLevel"/>
    <w:tmpl w:val="F5DC9D7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>
    <w:nsid w:val="4E607826"/>
    <w:multiLevelType w:val="singleLevel"/>
    <w:tmpl w:val="14148F40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0">
    <w:nsid w:val="53CF6AF9"/>
    <w:multiLevelType w:val="hybridMultilevel"/>
    <w:tmpl w:val="CD6C5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7364BB"/>
    <w:multiLevelType w:val="hybridMultilevel"/>
    <w:tmpl w:val="DC727BA8"/>
    <w:lvl w:ilvl="0" w:tplc="095A40D0">
      <w:start w:val="15"/>
      <w:numFmt w:val="decimal"/>
      <w:lvlText w:val="%1)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E6F1EDC"/>
    <w:multiLevelType w:val="hybridMultilevel"/>
    <w:tmpl w:val="90D001DE"/>
    <w:lvl w:ilvl="0" w:tplc="7FC886FA">
      <w:start w:val="974"/>
      <w:numFmt w:val="decimal"/>
      <w:lvlText w:val="%1"/>
      <w:lvlJc w:val="left"/>
      <w:pPr>
        <w:tabs>
          <w:tab w:val="num" w:pos="1275"/>
        </w:tabs>
        <w:ind w:left="127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3">
    <w:nsid w:val="5FD95985"/>
    <w:multiLevelType w:val="hybridMultilevel"/>
    <w:tmpl w:val="C22C88F2"/>
    <w:lvl w:ilvl="0" w:tplc="75B6212A">
      <w:start w:val="3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4">
    <w:nsid w:val="608F0E07"/>
    <w:multiLevelType w:val="hybridMultilevel"/>
    <w:tmpl w:val="3EDCFFB2"/>
    <w:lvl w:ilvl="0" w:tplc="A858C80E">
      <w:start w:val="932"/>
      <w:numFmt w:val="decimal"/>
      <w:lvlText w:val="%1"/>
      <w:lvlJc w:val="left"/>
      <w:pPr>
        <w:tabs>
          <w:tab w:val="num" w:pos="885"/>
        </w:tabs>
        <w:ind w:left="88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>
    <w:nsid w:val="678C3100"/>
    <w:multiLevelType w:val="singleLevel"/>
    <w:tmpl w:val="035C5838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6">
    <w:nsid w:val="6C426B18"/>
    <w:multiLevelType w:val="hybridMultilevel"/>
    <w:tmpl w:val="47FAB90A"/>
    <w:lvl w:ilvl="0" w:tplc="1B5016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2D30"/>
    <w:multiLevelType w:val="hybridMultilevel"/>
    <w:tmpl w:val="563479C8"/>
    <w:lvl w:ilvl="0" w:tplc="95F8DB6C">
      <w:start w:val="992"/>
      <w:numFmt w:val="decimal"/>
      <w:lvlText w:val="%1"/>
      <w:lvlJc w:val="left"/>
      <w:pPr>
        <w:tabs>
          <w:tab w:val="num" w:pos="2205"/>
        </w:tabs>
        <w:ind w:left="2205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8">
    <w:nsid w:val="70524C6B"/>
    <w:multiLevelType w:val="hybridMultilevel"/>
    <w:tmpl w:val="8E083834"/>
    <w:lvl w:ilvl="0" w:tplc="E7647434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15B781D"/>
    <w:multiLevelType w:val="hybridMultilevel"/>
    <w:tmpl w:val="5D8E7EEA"/>
    <w:lvl w:ilvl="0" w:tplc="640A5B12">
      <w:start w:val="955"/>
      <w:numFmt w:val="decimal"/>
      <w:lvlText w:val="%1"/>
      <w:lvlJc w:val="left"/>
      <w:pPr>
        <w:tabs>
          <w:tab w:val="num" w:pos="945"/>
        </w:tabs>
        <w:ind w:left="9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748D1F53"/>
    <w:multiLevelType w:val="singleLevel"/>
    <w:tmpl w:val="F2C64910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1">
    <w:nsid w:val="7C6B65E0"/>
    <w:multiLevelType w:val="singleLevel"/>
    <w:tmpl w:val="0EDA1F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7D866208"/>
    <w:multiLevelType w:val="singleLevel"/>
    <w:tmpl w:val="41DCFAC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</w:num>
  <w:num w:numId="3">
    <w:abstractNumId w:val="32"/>
  </w:num>
  <w:num w:numId="4">
    <w:abstractNumId w:val="31"/>
  </w:num>
  <w:num w:numId="5">
    <w:abstractNumId w:val="1"/>
  </w:num>
  <w:num w:numId="6">
    <w:abstractNumId w:val="18"/>
  </w:num>
  <w:num w:numId="7">
    <w:abstractNumId w:val="18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5"/>
  </w:num>
  <w:num w:numId="9">
    <w:abstractNumId w:val="30"/>
  </w:num>
  <w:num w:numId="10">
    <w:abstractNumId w:val="14"/>
  </w:num>
  <w:num w:numId="11">
    <w:abstractNumId w:val="0"/>
  </w:num>
  <w:num w:numId="12">
    <w:abstractNumId w:val="0"/>
    <w:lvlOverride w:ilvl="0">
      <w:lvl w:ilvl="0">
        <w:start w:val="2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8"/>
  </w:num>
  <w:num w:numId="15">
    <w:abstractNumId w:val="10"/>
  </w:num>
  <w:num w:numId="16">
    <w:abstractNumId w:val="2"/>
  </w:num>
  <w:num w:numId="17">
    <w:abstractNumId w:val="5"/>
  </w:num>
  <w:num w:numId="18">
    <w:abstractNumId w:val="4"/>
  </w:num>
  <w:num w:numId="19">
    <w:abstractNumId w:val="19"/>
  </w:num>
  <w:num w:numId="20">
    <w:abstractNumId w:val="20"/>
  </w:num>
  <w:num w:numId="21">
    <w:abstractNumId w:val="23"/>
  </w:num>
  <w:num w:numId="22">
    <w:abstractNumId w:val="11"/>
  </w:num>
  <w:num w:numId="23">
    <w:abstractNumId w:val="15"/>
  </w:num>
  <w:num w:numId="24">
    <w:abstractNumId w:val="9"/>
  </w:num>
  <w:num w:numId="25">
    <w:abstractNumId w:val="21"/>
  </w:num>
  <w:num w:numId="26">
    <w:abstractNumId w:val="26"/>
  </w:num>
  <w:num w:numId="27">
    <w:abstractNumId w:val="6"/>
  </w:num>
  <w:num w:numId="28">
    <w:abstractNumId w:val="28"/>
  </w:num>
  <w:num w:numId="29">
    <w:abstractNumId w:val="16"/>
  </w:num>
  <w:num w:numId="30">
    <w:abstractNumId w:val="12"/>
  </w:num>
  <w:num w:numId="31">
    <w:abstractNumId w:val="24"/>
  </w:num>
  <w:num w:numId="32">
    <w:abstractNumId w:val="22"/>
  </w:num>
  <w:num w:numId="33">
    <w:abstractNumId w:val="29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1E"/>
    <w:rsid w:val="0000001B"/>
    <w:rsid w:val="00001C24"/>
    <w:rsid w:val="000030FB"/>
    <w:rsid w:val="00005773"/>
    <w:rsid w:val="00006BFC"/>
    <w:rsid w:val="00012227"/>
    <w:rsid w:val="00012BE8"/>
    <w:rsid w:val="00013E58"/>
    <w:rsid w:val="00016FB5"/>
    <w:rsid w:val="00017738"/>
    <w:rsid w:val="00026127"/>
    <w:rsid w:val="0002701E"/>
    <w:rsid w:val="00027587"/>
    <w:rsid w:val="00032D06"/>
    <w:rsid w:val="00035205"/>
    <w:rsid w:val="000357F0"/>
    <w:rsid w:val="00035F65"/>
    <w:rsid w:val="00036861"/>
    <w:rsid w:val="000416F6"/>
    <w:rsid w:val="00041FD2"/>
    <w:rsid w:val="000440E1"/>
    <w:rsid w:val="000441F6"/>
    <w:rsid w:val="00044C8A"/>
    <w:rsid w:val="000455E0"/>
    <w:rsid w:val="000459CD"/>
    <w:rsid w:val="000518E4"/>
    <w:rsid w:val="00051E27"/>
    <w:rsid w:val="00053536"/>
    <w:rsid w:val="0005382A"/>
    <w:rsid w:val="0005482C"/>
    <w:rsid w:val="00057EC0"/>
    <w:rsid w:val="00060C89"/>
    <w:rsid w:val="000611C4"/>
    <w:rsid w:val="00064340"/>
    <w:rsid w:val="00066A43"/>
    <w:rsid w:val="00067E3B"/>
    <w:rsid w:val="000708A5"/>
    <w:rsid w:val="0007217B"/>
    <w:rsid w:val="00073875"/>
    <w:rsid w:val="00073A4A"/>
    <w:rsid w:val="0007469A"/>
    <w:rsid w:val="0007608A"/>
    <w:rsid w:val="00077109"/>
    <w:rsid w:val="00081771"/>
    <w:rsid w:val="00082A90"/>
    <w:rsid w:val="00083977"/>
    <w:rsid w:val="00085242"/>
    <w:rsid w:val="00085CA3"/>
    <w:rsid w:val="00093337"/>
    <w:rsid w:val="0009625B"/>
    <w:rsid w:val="00097B67"/>
    <w:rsid w:val="00097DD8"/>
    <w:rsid w:val="00097ECF"/>
    <w:rsid w:val="000A027A"/>
    <w:rsid w:val="000A4177"/>
    <w:rsid w:val="000A5449"/>
    <w:rsid w:val="000A5E1C"/>
    <w:rsid w:val="000A5FAF"/>
    <w:rsid w:val="000A6419"/>
    <w:rsid w:val="000A66B1"/>
    <w:rsid w:val="000B27A5"/>
    <w:rsid w:val="000B3FAA"/>
    <w:rsid w:val="000B5BB8"/>
    <w:rsid w:val="000B7AB2"/>
    <w:rsid w:val="000C1D92"/>
    <w:rsid w:val="000C379A"/>
    <w:rsid w:val="000C59DB"/>
    <w:rsid w:val="000C6580"/>
    <w:rsid w:val="000D003B"/>
    <w:rsid w:val="000D0257"/>
    <w:rsid w:val="000D046F"/>
    <w:rsid w:val="000D0630"/>
    <w:rsid w:val="000D2294"/>
    <w:rsid w:val="000D285D"/>
    <w:rsid w:val="000D6327"/>
    <w:rsid w:val="000D6415"/>
    <w:rsid w:val="000D6C2D"/>
    <w:rsid w:val="000E08E2"/>
    <w:rsid w:val="000E12F9"/>
    <w:rsid w:val="000E139E"/>
    <w:rsid w:val="000E19BF"/>
    <w:rsid w:val="000E67E0"/>
    <w:rsid w:val="000F1776"/>
    <w:rsid w:val="000F3A30"/>
    <w:rsid w:val="000F5A57"/>
    <w:rsid w:val="000F6932"/>
    <w:rsid w:val="001001BC"/>
    <w:rsid w:val="00101636"/>
    <w:rsid w:val="00102A4D"/>
    <w:rsid w:val="00102E82"/>
    <w:rsid w:val="00103CBD"/>
    <w:rsid w:val="00106FFA"/>
    <w:rsid w:val="00107452"/>
    <w:rsid w:val="0011060E"/>
    <w:rsid w:val="00110F92"/>
    <w:rsid w:val="001143E5"/>
    <w:rsid w:val="00115230"/>
    <w:rsid w:val="00115F2C"/>
    <w:rsid w:val="001175B8"/>
    <w:rsid w:val="00117671"/>
    <w:rsid w:val="00117D28"/>
    <w:rsid w:val="00120E65"/>
    <w:rsid w:val="00123F8C"/>
    <w:rsid w:val="0012423F"/>
    <w:rsid w:val="0012593B"/>
    <w:rsid w:val="00126137"/>
    <w:rsid w:val="001304E1"/>
    <w:rsid w:val="00132050"/>
    <w:rsid w:val="00132CCA"/>
    <w:rsid w:val="00133FB5"/>
    <w:rsid w:val="00135521"/>
    <w:rsid w:val="00135CA3"/>
    <w:rsid w:val="00137720"/>
    <w:rsid w:val="00137890"/>
    <w:rsid w:val="00137AC8"/>
    <w:rsid w:val="00137D7B"/>
    <w:rsid w:val="0014077A"/>
    <w:rsid w:val="00140808"/>
    <w:rsid w:val="00143C41"/>
    <w:rsid w:val="001503AB"/>
    <w:rsid w:val="001503F5"/>
    <w:rsid w:val="00152FF1"/>
    <w:rsid w:val="00156FD6"/>
    <w:rsid w:val="001610FA"/>
    <w:rsid w:val="0016184E"/>
    <w:rsid w:val="00162C99"/>
    <w:rsid w:val="00162CDD"/>
    <w:rsid w:val="0016461B"/>
    <w:rsid w:val="001657B7"/>
    <w:rsid w:val="00165D10"/>
    <w:rsid w:val="00170592"/>
    <w:rsid w:val="0017124D"/>
    <w:rsid w:val="00172CDF"/>
    <w:rsid w:val="001739F1"/>
    <w:rsid w:val="00174735"/>
    <w:rsid w:val="00174DBA"/>
    <w:rsid w:val="00175827"/>
    <w:rsid w:val="001758AF"/>
    <w:rsid w:val="00175F74"/>
    <w:rsid w:val="00176E87"/>
    <w:rsid w:val="00177DBA"/>
    <w:rsid w:val="00180388"/>
    <w:rsid w:val="00180BCA"/>
    <w:rsid w:val="001815B3"/>
    <w:rsid w:val="00181C75"/>
    <w:rsid w:val="00182FD1"/>
    <w:rsid w:val="00186180"/>
    <w:rsid w:val="00187735"/>
    <w:rsid w:val="001902BF"/>
    <w:rsid w:val="0019095A"/>
    <w:rsid w:val="001925D1"/>
    <w:rsid w:val="00194316"/>
    <w:rsid w:val="00194741"/>
    <w:rsid w:val="00195B69"/>
    <w:rsid w:val="001A1695"/>
    <w:rsid w:val="001A1D03"/>
    <w:rsid w:val="001A2625"/>
    <w:rsid w:val="001A2E97"/>
    <w:rsid w:val="001A4037"/>
    <w:rsid w:val="001A5790"/>
    <w:rsid w:val="001B25C6"/>
    <w:rsid w:val="001B2896"/>
    <w:rsid w:val="001B3388"/>
    <w:rsid w:val="001B3BA5"/>
    <w:rsid w:val="001B7F9A"/>
    <w:rsid w:val="001C1532"/>
    <w:rsid w:val="001C1BBC"/>
    <w:rsid w:val="001C4E8F"/>
    <w:rsid w:val="001C5328"/>
    <w:rsid w:val="001C679B"/>
    <w:rsid w:val="001C69D2"/>
    <w:rsid w:val="001C7276"/>
    <w:rsid w:val="001D099F"/>
    <w:rsid w:val="001D2D5A"/>
    <w:rsid w:val="001D365A"/>
    <w:rsid w:val="001D6F53"/>
    <w:rsid w:val="001D72C1"/>
    <w:rsid w:val="001E0E19"/>
    <w:rsid w:val="001E161A"/>
    <w:rsid w:val="001E1A98"/>
    <w:rsid w:val="001E2B7D"/>
    <w:rsid w:val="001E5705"/>
    <w:rsid w:val="001E7213"/>
    <w:rsid w:val="001F0000"/>
    <w:rsid w:val="001F19DB"/>
    <w:rsid w:val="001F1EA9"/>
    <w:rsid w:val="001F2D04"/>
    <w:rsid w:val="001F35AD"/>
    <w:rsid w:val="001F3AB6"/>
    <w:rsid w:val="001F47D8"/>
    <w:rsid w:val="001F4AF1"/>
    <w:rsid w:val="001F610E"/>
    <w:rsid w:val="001F6E9A"/>
    <w:rsid w:val="001F7449"/>
    <w:rsid w:val="00200FC6"/>
    <w:rsid w:val="00205BE5"/>
    <w:rsid w:val="00211194"/>
    <w:rsid w:val="0021221E"/>
    <w:rsid w:val="002123E8"/>
    <w:rsid w:val="00215325"/>
    <w:rsid w:val="00220E34"/>
    <w:rsid w:val="00220FD1"/>
    <w:rsid w:val="002212A8"/>
    <w:rsid w:val="0022246E"/>
    <w:rsid w:val="00223665"/>
    <w:rsid w:val="002238CD"/>
    <w:rsid w:val="00225D18"/>
    <w:rsid w:val="0022610D"/>
    <w:rsid w:val="00227C89"/>
    <w:rsid w:val="002319FF"/>
    <w:rsid w:val="00236A57"/>
    <w:rsid w:val="00240376"/>
    <w:rsid w:val="00240954"/>
    <w:rsid w:val="00240F4E"/>
    <w:rsid w:val="002423E6"/>
    <w:rsid w:val="00242977"/>
    <w:rsid w:val="00245683"/>
    <w:rsid w:val="002476E7"/>
    <w:rsid w:val="00250984"/>
    <w:rsid w:val="00250F06"/>
    <w:rsid w:val="00252E05"/>
    <w:rsid w:val="00253171"/>
    <w:rsid w:val="00256BA1"/>
    <w:rsid w:val="00261118"/>
    <w:rsid w:val="002620E5"/>
    <w:rsid w:val="00264F25"/>
    <w:rsid w:val="00265B66"/>
    <w:rsid w:val="00267727"/>
    <w:rsid w:val="002703FD"/>
    <w:rsid w:val="00274344"/>
    <w:rsid w:val="002747AA"/>
    <w:rsid w:val="0027504E"/>
    <w:rsid w:val="00276431"/>
    <w:rsid w:val="0028047D"/>
    <w:rsid w:val="00280616"/>
    <w:rsid w:val="00284CE7"/>
    <w:rsid w:val="002867CA"/>
    <w:rsid w:val="00286996"/>
    <w:rsid w:val="002938CF"/>
    <w:rsid w:val="00296EE8"/>
    <w:rsid w:val="002A223E"/>
    <w:rsid w:val="002A6901"/>
    <w:rsid w:val="002A790D"/>
    <w:rsid w:val="002A7BF7"/>
    <w:rsid w:val="002B0D46"/>
    <w:rsid w:val="002B28D8"/>
    <w:rsid w:val="002B2C76"/>
    <w:rsid w:val="002B4648"/>
    <w:rsid w:val="002B51DD"/>
    <w:rsid w:val="002B69DA"/>
    <w:rsid w:val="002B7AFE"/>
    <w:rsid w:val="002C1DA7"/>
    <w:rsid w:val="002C221B"/>
    <w:rsid w:val="002C2446"/>
    <w:rsid w:val="002C2B27"/>
    <w:rsid w:val="002C3586"/>
    <w:rsid w:val="002C3CC9"/>
    <w:rsid w:val="002C3F87"/>
    <w:rsid w:val="002C4481"/>
    <w:rsid w:val="002C5393"/>
    <w:rsid w:val="002C7551"/>
    <w:rsid w:val="002D03E6"/>
    <w:rsid w:val="002D1AB8"/>
    <w:rsid w:val="002D20F9"/>
    <w:rsid w:val="002D4AF1"/>
    <w:rsid w:val="002D62B7"/>
    <w:rsid w:val="002D64CF"/>
    <w:rsid w:val="002D7533"/>
    <w:rsid w:val="002E1325"/>
    <w:rsid w:val="002E2791"/>
    <w:rsid w:val="002E3506"/>
    <w:rsid w:val="002E3ABA"/>
    <w:rsid w:val="002E5A9D"/>
    <w:rsid w:val="002E6A3E"/>
    <w:rsid w:val="002E7EE7"/>
    <w:rsid w:val="002F1A52"/>
    <w:rsid w:val="002F1F14"/>
    <w:rsid w:val="002F21A5"/>
    <w:rsid w:val="002F7B3F"/>
    <w:rsid w:val="00302175"/>
    <w:rsid w:val="00305C47"/>
    <w:rsid w:val="003069C9"/>
    <w:rsid w:val="003102E7"/>
    <w:rsid w:val="00310E80"/>
    <w:rsid w:val="003111A0"/>
    <w:rsid w:val="0031121A"/>
    <w:rsid w:val="00311E59"/>
    <w:rsid w:val="00312164"/>
    <w:rsid w:val="0031257E"/>
    <w:rsid w:val="00314A6E"/>
    <w:rsid w:val="003152B7"/>
    <w:rsid w:val="0032043D"/>
    <w:rsid w:val="00321300"/>
    <w:rsid w:val="003250F1"/>
    <w:rsid w:val="00325A88"/>
    <w:rsid w:val="00326E3F"/>
    <w:rsid w:val="00327E1D"/>
    <w:rsid w:val="00330602"/>
    <w:rsid w:val="00330E19"/>
    <w:rsid w:val="00331283"/>
    <w:rsid w:val="00331937"/>
    <w:rsid w:val="00331C74"/>
    <w:rsid w:val="00331DDD"/>
    <w:rsid w:val="00333619"/>
    <w:rsid w:val="003346A8"/>
    <w:rsid w:val="00334E33"/>
    <w:rsid w:val="003408AB"/>
    <w:rsid w:val="00341860"/>
    <w:rsid w:val="003420F4"/>
    <w:rsid w:val="003428AC"/>
    <w:rsid w:val="003430A7"/>
    <w:rsid w:val="00344A9D"/>
    <w:rsid w:val="003462DF"/>
    <w:rsid w:val="003477A5"/>
    <w:rsid w:val="00354F05"/>
    <w:rsid w:val="00356B9A"/>
    <w:rsid w:val="00360703"/>
    <w:rsid w:val="00363BF4"/>
    <w:rsid w:val="00364637"/>
    <w:rsid w:val="00364A8C"/>
    <w:rsid w:val="00365A57"/>
    <w:rsid w:val="00365F77"/>
    <w:rsid w:val="00366777"/>
    <w:rsid w:val="003672DE"/>
    <w:rsid w:val="003673C0"/>
    <w:rsid w:val="0037005A"/>
    <w:rsid w:val="003704BB"/>
    <w:rsid w:val="00370D0D"/>
    <w:rsid w:val="0037121A"/>
    <w:rsid w:val="00372051"/>
    <w:rsid w:val="00372055"/>
    <w:rsid w:val="00374A93"/>
    <w:rsid w:val="00380AE8"/>
    <w:rsid w:val="00380EF6"/>
    <w:rsid w:val="00381376"/>
    <w:rsid w:val="00381AB9"/>
    <w:rsid w:val="00383339"/>
    <w:rsid w:val="00383531"/>
    <w:rsid w:val="00383B99"/>
    <w:rsid w:val="00386CB7"/>
    <w:rsid w:val="0038738A"/>
    <w:rsid w:val="00391619"/>
    <w:rsid w:val="00391CA4"/>
    <w:rsid w:val="00393B95"/>
    <w:rsid w:val="00393F41"/>
    <w:rsid w:val="00396644"/>
    <w:rsid w:val="00397130"/>
    <w:rsid w:val="003A003F"/>
    <w:rsid w:val="003A0ACB"/>
    <w:rsid w:val="003A1887"/>
    <w:rsid w:val="003A198F"/>
    <w:rsid w:val="003A30E5"/>
    <w:rsid w:val="003A5749"/>
    <w:rsid w:val="003A58FB"/>
    <w:rsid w:val="003A7807"/>
    <w:rsid w:val="003A7B88"/>
    <w:rsid w:val="003B2A3E"/>
    <w:rsid w:val="003B4021"/>
    <w:rsid w:val="003B419D"/>
    <w:rsid w:val="003B5A2C"/>
    <w:rsid w:val="003B5DEF"/>
    <w:rsid w:val="003B72BF"/>
    <w:rsid w:val="003C18CA"/>
    <w:rsid w:val="003C1FC3"/>
    <w:rsid w:val="003C2962"/>
    <w:rsid w:val="003C3F4C"/>
    <w:rsid w:val="003C6BFB"/>
    <w:rsid w:val="003D1BB1"/>
    <w:rsid w:val="003D2B6B"/>
    <w:rsid w:val="003D3B4E"/>
    <w:rsid w:val="003D3D6D"/>
    <w:rsid w:val="003D4754"/>
    <w:rsid w:val="003D4BA1"/>
    <w:rsid w:val="003D56C8"/>
    <w:rsid w:val="003E2331"/>
    <w:rsid w:val="003E473E"/>
    <w:rsid w:val="003E6120"/>
    <w:rsid w:val="003F0364"/>
    <w:rsid w:val="003F278C"/>
    <w:rsid w:val="003F5D05"/>
    <w:rsid w:val="004006C2"/>
    <w:rsid w:val="00400F87"/>
    <w:rsid w:val="0040192E"/>
    <w:rsid w:val="00402FF4"/>
    <w:rsid w:val="00403E9D"/>
    <w:rsid w:val="00404307"/>
    <w:rsid w:val="004106FC"/>
    <w:rsid w:val="0041104F"/>
    <w:rsid w:val="00413286"/>
    <w:rsid w:val="00414882"/>
    <w:rsid w:val="00415FCD"/>
    <w:rsid w:val="00416DDD"/>
    <w:rsid w:val="0041713F"/>
    <w:rsid w:val="00417B54"/>
    <w:rsid w:val="004216F0"/>
    <w:rsid w:val="00421721"/>
    <w:rsid w:val="00424E25"/>
    <w:rsid w:val="00426BF4"/>
    <w:rsid w:val="00431C16"/>
    <w:rsid w:val="0043213F"/>
    <w:rsid w:val="00432D32"/>
    <w:rsid w:val="004335A8"/>
    <w:rsid w:val="00435815"/>
    <w:rsid w:val="00435AA1"/>
    <w:rsid w:val="00435E78"/>
    <w:rsid w:val="004366AF"/>
    <w:rsid w:val="0044006F"/>
    <w:rsid w:val="00442520"/>
    <w:rsid w:val="00443201"/>
    <w:rsid w:val="00445B96"/>
    <w:rsid w:val="004478AE"/>
    <w:rsid w:val="004512DF"/>
    <w:rsid w:val="00452BC3"/>
    <w:rsid w:val="00453F8A"/>
    <w:rsid w:val="00454EC7"/>
    <w:rsid w:val="00460597"/>
    <w:rsid w:val="00462541"/>
    <w:rsid w:val="00463105"/>
    <w:rsid w:val="00463957"/>
    <w:rsid w:val="00464771"/>
    <w:rsid w:val="00465237"/>
    <w:rsid w:val="00466147"/>
    <w:rsid w:val="00474D33"/>
    <w:rsid w:val="00477863"/>
    <w:rsid w:val="00480320"/>
    <w:rsid w:val="004830BB"/>
    <w:rsid w:val="004835FF"/>
    <w:rsid w:val="004836BD"/>
    <w:rsid w:val="00485285"/>
    <w:rsid w:val="004858F9"/>
    <w:rsid w:val="00487792"/>
    <w:rsid w:val="00490865"/>
    <w:rsid w:val="004914F1"/>
    <w:rsid w:val="00491C14"/>
    <w:rsid w:val="004927C3"/>
    <w:rsid w:val="00493EC1"/>
    <w:rsid w:val="0049573F"/>
    <w:rsid w:val="00496CE8"/>
    <w:rsid w:val="00496FB9"/>
    <w:rsid w:val="004970B2"/>
    <w:rsid w:val="00497F36"/>
    <w:rsid w:val="004A06C3"/>
    <w:rsid w:val="004A1A98"/>
    <w:rsid w:val="004A1AF5"/>
    <w:rsid w:val="004A3DBF"/>
    <w:rsid w:val="004A6859"/>
    <w:rsid w:val="004B1F93"/>
    <w:rsid w:val="004B21B2"/>
    <w:rsid w:val="004B41D0"/>
    <w:rsid w:val="004B4861"/>
    <w:rsid w:val="004B7382"/>
    <w:rsid w:val="004C1466"/>
    <w:rsid w:val="004C19A1"/>
    <w:rsid w:val="004C1DC5"/>
    <w:rsid w:val="004C3476"/>
    <w:rsid w:val="004C442B"/>
    <w:rsid w:val="004C5771"/>
    <w:rsid w:val="004C67CF"/>
    <w:rsid w:val="004C68FE"/>
    <w:rsid w:val="004D06D0"/>
    <w:rsid w:val="004D4122"/>
    <w:rsid w:val="004D53B1"/>
    <w:rsid w:val="004E389C"/>
    <w:rsid w:val="004E5555"/>
    <w:rsid w:val="004E5ADB"/>
    <w:rsid w:val="004E5E6F"/>
    <w:rsid w:val="004E66C6"/>
    <w:rsid w:val="004E6B1B"/>
    <w:rsid w:val="004E6E74"/>
    <w:rsid w:val="004F06B4"/>
    <w:rsid w:val="004F0CE9"/>
    <w:rsid w:val="004F0F45"/>
    <w:rsid w:val="004F1646"/>
    <w:rsid w:val="004F4926"/>
    <w:rsid w:val="004F5489"/>
    <w:rsid w:val="004F6647"/>
    <w:rsid w:val="004F6963"/>
    <w:rsid w:val="0050043D"/>
    <w:rsid w:val="00501FA6"/>
    <w:rsid w:val="00502739"/>
    <w:rsid w:val="00504147"/>
    <w:rsid w:val="00504BEE"/>
    <w:rsid w:val="00505C3E"/>
    <w:rsid w:val="00506C02"/>
    <w:rsid w:val="00511C2C"/>
    <w:rsid w:val="0051499D"/>
    <w:rsid w:val="00515132"/>
    <w:rsid w:val="00516093"/>
    <w:rsid w:val="005176A5"/>
    <w:rsid w:val="005179B1"/>
    <w:rsid w:val="00520066"/>
    <w:rsid w:val="005209E8"/>
    <w:rsid w:val="00521052"/>
    <w:rsid w:val="005254F0"/>
    <w:rsid w:val="00525ECB"/>
    <w:rsid w:val="00526496"/>
    <w:rsid w:val="00530F64"/>
    <w:rsid w:val="00533920"/>
    <w:rsid w:val="00535392"/>
    <w:rsid w:val="0053689C"/>
    <w:rsid w:val="00537C76"/>
    <w:rsid w:val="00540EE7"/>
    <w:rsid w:val="00542A57"/>
    <w:rsid w:val="0054371A"/>
    <w:rsid w:val="005479DE"/>
    <w:rsid w:val="00551F29"/>
    <w:rsid w:val="0055244E"/>
    <w:rsid w:val="00556311"/>
    <w:rsid w:val="0055655E"/>
    <w:rsid w:val="00556B4F"/>
    <w:rsid w:val="00560614"/>
    <w:rsid w:val="00560C28"/>
    <w:rsid w:val="00561E3D"/>
    <w:rsid w:val="00564353"/>
    <w:rsid w:val="00565031"/>
    <w:rsid w:val="00565DED"/>
    <w:rsid w:val="00567306"/>
    <w:rsid w:val="00571978"/>
    <w:rsid w:val="00571E3B"/>
    <w:rsid w:val="005728B3"/>
    <w:rsid w:val="00576C5D"/>
    <w:rsid w:val="0057723C"/>
    <w:rsid w:val="0058031F"/>
    <w:rsid w:val="005831FF"/>
    <w:rsid w:val="005846A1"/>
    <w:rsid w:val="00585E25"/>
    <w:rsid w:val="005865C6"/>
    <w:rsid w:val="00587138"/>
    <w:rsid w:val="0058727A"/>
    <w:rsid w:val="00587474"/>
    <w:rsid w:val="00592F0D"/>
    <w:rsid w:val="0059339C"/>
    <w:rsid w:val="00597823"/>
    <w:rsid w:val="005A1135"/>
    <w:rsid w:val="005A468E"/>
    <w:rsid w:val="005A56DA"/>
    <w:rsid w:val="005A5E0A"/>
    <w:rsid w:val="005A62CD"/>
    <w:rsid w:val="005B39C5"/>
    <w:rsid w:val="005B3D9D"/>
    <w:rsid w:val="005B4CE1"/>
    <w:rsid w:val="005B582C"/>
    <w:rsid w:val="005B590F"/>
    <w:rsid w:val="005B63DE"/>
    <w:rsid w:val="005C1329"/>
    <w:rsid w:val="005C4252"/>
    <w:rsid w:val="005C5403"/>
    <w:rsid w:val="005C5FD2"/>
    <w:rsid w:val="005D250B"/>
    <w:rsid w:val="005D4CBE"/>
    <w:rsid w:val="005D55F9"/>
    <w:rsid w:val="005E24C5"/>
    <w:rsid w:val="005E526D"/>
    <w:rsid w:val="005E5CC5"/>
    <w:rsid w:val="005E5FA5"/>
    <w:rsid w:val="005E6423"/>
    <w:rsid w:val="005E7782"/>
    <w:rsid w:val="005F009A"/>
    <w:rsid w:val="005F35B2"/>
    <w:rsid w:val="005F4132"/>
    <w:rsid w:val="005F4E3C"/>
    <w:rsid w:val="005F5137"/>
    <w:rsid w:val="005F5BA1"/>
    <w:rsid w:val="005F6CFA"/>
    <w:rsid w:val="005F7982"/>
    <w:rsid w:val="0060101C"/>
    <w:rsid w:val="006028AD"/>
    <w:rsid w:val="00604ED1"/>
    <w:rsid w:val="0060795D"/>
    <w:rsid w:val="00612CC8"/>
    <w:rsid w:val="00615354"/>
    <w:rsid w:val="00615809"/>
    <w:rsid w:val="006171F5"/>
    <w:rsid w:val="006205CF"/>
    <w:rsid w:val="00623F9B"/>
    <w:rsid w:val="00625984"/>
    <w:rsid w:val="00626756"/>
    <w:rsid w:val="00626AD7"/>
    <w:rsid w:val="00631D21"/>
    <w:rsid w:val="0063262C"/>
    <w:rsid w:val="00632875"/>
    <w:rsid w:val="00634020"/>
    <w:rsid w:val="00640399"/>
    <w:rsid w:val="0064050A"/>
    <w:rsid w:val="00640B25"/>
    <w:rsid w:val="0064104B"/>
    <w:rsid w:val="006435B9"/>
    <w:rsid w:val="00651326"/>
    <w:rsid w:val="00651ACC"/>
    <w:rsid w:val="0065242A"/>
    <w:rsid w:val="0065428A"/>
    <w:rsid w:val="006545C8"/>
    <w:rsid w:val="006550C7"/>
    <w:rsid w:val="00661720"/>
    <w:rsid w:val="00666399"/>
    <w:rsid w:val="006671A1"/>
    <w:rsid w:val="00672584"/>
    <w:rsid w:val="006744B7"/>
    <w:rsid w:val="00674D59"/>
    <w:rsid w:val="006777F7"/>
    <w:rsid w:val="006827CB"/>
    <w:rsid w:val="00682912"/>
    <w:rsid w:val="006834BA"/>
    <w:rsid w:val="006841AB"/>
    <w:rsid w:val="00684701"/>
    <w:rsid w:val="00685AA0"/>
    <w:rsid w:val="00691E9C"/>
    <w:rsid w:val="006936B9"/>
    <w:rsid w:val="006941E8"/>
    <w:rsid w:val="006950AA"/>
    <w:rsid w:val="0069670B"/>
    <w:rsid w:val="00696809"/>
    <w:rsid w:val="00697291"/>
    <w:rsid w:val="006976B2"/>
    <w:rsid w:val="00697723"/>
    <w:rsid w:val="006A0DF9"/>
    <w:rsid w:val="006A1460"/>
    <w:rsid w:val="006A1810"/>
    <w:rsid w:val="006A1F57"/>
    <w:rsid w:val="006A2440"/>
    <w:rsid w:val="006A4AE2"/>
    <w:rsid w:val="006A56CD"/>
    <w:rsid w:val="006A728A"/>
    <w:rsid w:val="006B0EFD"/>
    <w:rsid w:val="006B1F54"/>
    <w:rsid w:val="006B246E"/>
    <w:rsid w:val="006B4459"/>
    <w:rsid w:val="006B505B"/>
    <w:rsid w:val="006C1086"/>
    <w:rsid w:val="006D1661"/>
    <w:rsid w:val="006D32E3"/>
    <w:rsid w:val="006D51F2"/>
    <w:rsid w:val="006E0F80"/>
    <w:rsid w:val="006E18FF"/>
    <w:rsid w:val="006E1CEE"/>
    <w:rsid w:val="006E28ED"/>
    <w:rsid w:val="006E500A"/>
    <w:rsid w:val="006E550D"/>
    <w:rsid w:val="006E670E"/>
    <w:rsid w:val="006E700C"/>
    <w:rsid w:val="006E74A1"/>
    <w:rsid w:val="006F1A95"/>
    <w:rsid w:val="006F1E3C"/>
    <w:rsid w:val="006F58AD"/>
    <w:rsid w:val="007018E0"/>
    <w:rsid w:val="007019EC"/>
    <w:rsid w:val="00702743"/>
    <w:rsid w:val="00706170"/>
    <w:rsid w:val="00706AB8"/>
    <w:rsid w:val="00706C47"/>
    <w:rsid w:val="00711729"/>
    <w:rsid w:val="007128D7"/>
    <w:rsid w:val="007171CC"/>
    <w:rsid w:val="0071748B"/>
    <w:rsid w:val="00722719"/>
    <w:rsid w:val="00722CD2"/>
    <w:rsid w:val="00723ABB"/>
    <w:rsid w:val="007251C5"/>
    <w:rsid w:val="0072525E"/>
    <w:rsid w:val="007267C8"/>
    <w:rsid w:val="00726D08"/>
    <w:rsid w:val="007273B1"/>
    <w:rsid w:val="0073084A"/>
    <w:rsid w:val="00731C59"/>
    <w:rsid w:val="007331ED"/>
    <w:rsid w:val="007334A4"/>
    <w:rsid w:val="00734CCD"/>
    <w:rsid w:val="0073610E"/>
    <w:rsid w:val="00740749"/>
    <w:rsid w:val="00742FFA"/>
    <w:rsid w:val="0074364E"/>
    <w:rsid w:val="00743AB2"/>
    <w:rsid w:val="007446DE"/>
    <w:rsid w:val="00745278"/>
    <w:rsid w:val="00745F8E"/>
    <w:rsid w:val="00747E38"/>
    <w:rsid w:val="0075044F"/>
    <w:rsid w:val="00750AF1"/>
    <w:rsid w:val="00750D6B"/>
    <w:rsid w:val="007517A4"/>
    <w:rsid w:val="00752B23"/>
    <w:rsid w:val="0075376E"/>
    <w:rsid w:val="00754A6D"/>
    <w:rsid w:val="00754A8F"/>
    <w:rsid w:val="00755A2B"/>
    <w:rsid w:val="007565D9"/>
    <w:rsid w:val="007571A0"/>
    <w:rsid w:val="0076295F"/>
    <w:rsid w:val="0076343D"/>
    <w:rsid w:val="00763646"/>
    <w:rsid w:val="00765972"/>
    <w:rsid w:val="00767BDD"/>
    <w:rsid w:val="00767C21"/>
    <w:rsid w:val="00770610"/>
    <w:rsid w:val="0077065A"/>
    <w:rsid w:val="00772AA3"/>
    <w:rsid w:val="00773589"/>
    <w:rsid w:val="00774291"/>
    <w:rsid w:val="007763FF"/>
    <w:rsid w:val="00776524"/>
    <w:rsid w:val="00777A30"/>
    <w:rsid w:val="00784765"/>
    <w:rsid w:val="0078594C"/>
    <w:rsid w:val="00785C2E"/>
    <w:rsid w:val="007870C3"/>
    <w:rsid w:val="0079022C"/>
    <w:rsid w:val="00791E09"/>
    <w:rsid w:val="00794A40"/>
    <w:rsid w:val="00795C9D"/>
    <w:rsid w:val="00795F35"/>
    <w:rsid w:val="007971AD"/>
    <w:rsid w:val="007A0C6C"/>
    <w:rsid w:val="007A33A2"/>
    <w:rsid w:val="007A537A"/>
    <w:rsid w:val="007A5B04"/>
    <w:rsid w:val="007B08C6"/>
    <w:rsid w:val="007B1859"/>
    <w:rsid w:val="007B30A4"/>
    <w:rsid w:val="007B3188"/>
    <w:rsid w:val="007B368B"/>
    <w:rsid w:val="007B3BDF"/>
    <w:rsid w:val="007B4358"/>
    <w:rsid w:val="007B4F65"/>
    <w:rsid w:val="007B6497"/>
    <w:rsid w:val="007C15B9"/>
    <w:rsid w:val="007C1B23"/>
    <w:rsid w:val="007C3AC7"/>
    <w:rsid w:val="007D040C"/>
    <w:rsid w:val="007D0AA4"/>
    <w:rsid w:val="007D2E49"/>
    <w:rsid w:val="007D5095"/>
    <w:rsid w:val="007D5E05"/>
    <w:rsid w:val="007E0AB2"/>
    <w:rsid w:val="007E479B"/>
    <w:rsid w:val="007E49CD"/>
    <w:rsid w:val="007E5579"/>
    <w:rsid w:val="007E573D"/>
    <w:rsid w:val="007E5CF5"/>
    <w:rsid w:val="007F12A5"/>
    <w:rsid w:val="007F3A21"/>
    <w:rsid w:val="007F5A11"/>
    <w:rsid w:val="007F5D60"/>
    <w:rsid w:val="007F6B8C"/>
    <w:rsid w:val="00800BA1"/>
    <w:rsid w:val="00801557"/>
    <w:rsid w:val="008024B0"/>
    <w:rsid w:val="00802E76"/>
    <w:rsid w:val="00804941"/>
    <w:rsid w:val="00805905"/>
    <w:rsid w:val="00806A66"/>
    <w:rsid w:val="008073FF"/>
    <w:rsid w:val="00810BC3"/>
    <w:rsid w:val="008137F2"/>
    <w:rsid w:val="00814406"/>
    <w:rsid w:val="008160C0"/>
    <w:rsid w:val="00817D6D"/>
    <w:rsid w:val="00817F59"/>
    <w:rsid w:val="008204C6"/>
    <w:rsid w:val="00821309"/>
    <w:rsid w:val="00822046"/>
    <w:rsid w:val="008254B4"/>
    <w:rsid w:val="00830199"/>
    <w:rsid w:val="00830ACA"/>
    <w:rsid w:val="00836B2E"/>
    <w:rsid w:val="008379C3"/>
    <w:rsid w:val="00840549"/>
    <w:rsid w:val="0084160B"/>
    <w:rsid w:val="008420A1"/>
    <w:rsid w:val="00842363"/>
    <w:rsid w:val="00842B74"/>
    <w:rsid w:val="00843613"/>
    <w:rsid w:val="0084401D"/>
    <w:rsid w:val="008450F2"/>
    <w:rsid w:val="008452C2"/>
    <w:rsid w:val="0084592F"/>
    <w:rsid w:val="0085039B"/>
    <w:rsid w:val="00851392"/>
    <w:rsid w:val="00853ACD"/>
    <w:rsid w:val="00853F82"/>
    <w:rsid w:val="008549EA"/>
    <w:rsid w:val="00861A1A"/>
    <w:rsid w:val="00865CFB"/>
    <w:rsid w:val="00866F21"/>
    <w:rsid w:val="00867345"/>
    <w:rsid w:val="00867C17"/>
    <w:rsid w:val="008707B9"/>
    <w:rsid w:val="00871481"/>
    <w:rsid w:val="0087193D"/>
    <w:rsid w:val="008724BC"/>
    <w:rsid w:val="00873264"/>
    <w:rsid w:val="00873BE4"/>
    <w:rsid w:val="0087474D"/>
    <w:rsid w:val="00874B33"/>
    <w:rsid w:val="00874B8A"/>
    <w:rsid w:val="008759C2"/>
    <w:rsid w:val="008763DA"/>
    <w:rsid w:val="00876788"/>
    <w:rsid w:val="008773BD"/>
    <w:rsid w:val="008779AD"/>
    <w:rsid w:val="0088011E"/>
    <w:rsid w:val="0088050A"/>
    <w:rsid w:val="00880C33"/>
    <w:rsid w:val="00881510"/>
    <w:rsid w:val="008821B1"/>
    <w:rsid w:val="00884FE9"/>
    <w:rsid w:val="008861BE"/>
    <w:rsid w:val="00887CC7"/>
    <w:rsid w:val="00891B0A"/>
    <w:rsid w:val="00891B89"/>
    <w:rsid w:val="00891E2F"/>
    <w:rsid w:val="00893397"/>
    <w:rsid w:val="00893643"/>
    <w:rsid w:val="008952EB"/>
    <w:rsid w:val="0089533B"/>
    <w:rsid w:val="008969FD"/>
    <w:rsid w:val="00896FBA"/>
    <w:rsid w:val="00897CF1"/>
    <w:rsid w:val="008A0371"/>
    <w:rsid w:val="008A2EFF"/>
    <w:rsid w:val="008A3338"/>
    <w:rsid w:val="008A3C2D"/>
    <w:rsid w:val="008A3FE2"/>
    <w:rsid w:val="008A552A"/>
    <w:rsid w:val="008A684A"/>
    <w:rsid w:val="008A684D"/>
    <w:rsid w:val="008A7FEA"/>
    <w:rsid w:val="008B03B7"/>
    <w:rsid w:val="008B0A1B"/>
    <w:rsid w:val="008B156C"/>
    <w:rsid w:val="008B17E6"/>
    <w:rsid w:val="008B37A3"/>
    <w:rsid w:val="008B4522"/>
    <w:rsid w:val="008B4B64"/>
    <w:rsid w:val="008B5358"/>
    <w:rsid w:val="008B6D95"/>
    <w:rsid w:val="008B6DFF"/>
    <w:rsid w:val="008C0333"/>
    <w:rsid w:val="008C136A"/>
    <w:rsid w:val="008C339C"/>
    <w:rsid w:val="008C395B"/>
    <w:rsid w:val="008C3DAE"/>
    <w:rsid w:val="008C44CB"/>
    <w:rsid w:val="008C5287"/>
    <w:rsid w:val="008C60CC"/>
    <w:rsid w:val="008C6712"/>
    <w:rsid w:val="008C6F14"/>
    <w:rsid w:val="008C7BD1"/>
    <w:rsid w:val="008D07E0"/>
    <w:rsid w:val="008D0939"/>
    <w:rsid w:val="008D1242"/>
    <w:rsid w:val="008D5B69"/>
    <w:rsid w:val="008E0D14"/>
    <w:rsid w:val="008E1BA0"/>
    <w:rsid w:val="008E32A4"/>
    <w:rsid w:val="008E35A0"/>
    <w:rsid w:val="008E3D71"/>
    <w:rsid w:val="008E3F15"/>
    <w:rsid w:val="008E5D92"/>
    <w:rsid w:val="008E6AF6"/>
    <w:rsid w:val="008E7C22"/>
    <w:rsid w:val="008F1E3B"/>
    <w:rsid w:val="008F2EFA"/>
    <w:rsid w:val="008F31F0"/>
    <w:rsid w:val="008F367A"/>
    <w:rsid w:val="008F3AF8"/>
    <w:rsid w:val="008F4552"/>
    <w:rsid w:val="008F56C3"/>
    <w:rsid w:val="008F57B6"/>
    <w:rsid w:val="00903C4E"/>
    <w:rsid w:val="0090536D"/>
    <w:rsid w:val="00905E8B"/>
    <w:rsid w:val="00910599"/>
    <w:rsid w:val="00911E7C"/>
    <w:rsid w:val="009139A4"/>
    <w:rsid w:val="0091496C"/>
    <w:rsid w:val="009149DA"/>
    <w:rsid w:val="009169B5"/>
    <w:rsid w:val="00916CE5"/>
    <w:rsid w:val="00916F4A"/>
    <w:rsid w:val="009200F0"/>
    <w:rsid w:val="009226CF"/>
    <w:rsid w:val="00923694"/>
    <w:rsid w:val="00924DAB"/>
    <w:rsid w:val="009257AE"/>
    <w:rsid w:val="00925944"/>
    <w:rsid w:val="00927A8B"/>
    <w:rsid w:val="00930194"/>
    <w:rsid w:val="009307D5"/>
    <w:rsid w:val="00931439"/>
    <w:rsid w:val="009337B2"/>
    <w:rsid w:val="009337C1"/>
    <w:rsid w:val="009346E7"/>
    <w:rsid w:val="00934959"/>
    <w:rsid w:val="00935837"/>
    <w:rsid w:val="00936393"/>
    <w:rsid w:val="00936430"/>
    <w:rsid w:val="00936460"/>
    <w:rsid w:val="009407C6"/>
    <w:rsid w:val="00941B35"/>
    <w:rsid w:val="00941E7B"/>
    <w:rsid w:val="009422B2"/>
    <w:rsid w:val="0094441F"/>
    <w:rsid w:val="00945487"/>
    <w:rsid w:val="00945739"/>
    <w:rsid w:val="00945BD7"/>
    <w:rsid w:val="00946D8A"/>
    <w:rsid w:val="00947E49"/>
    <w:rsid w:val="00947E68"/>
    <w:rsid w:val="0095037D"/>
    <w:rsid w:val="00950C67"/>
    <w:rsid w:val="00953C11"/>
    <w:rsid w:val="009541E9"/>
    <w:rsid w:val="00954B5A"/>
    <w:rsid w:val="00955506"/>
    <w:rsid w:val="00955A94"/>
    <w:rsid w:val="009563C7"/>
    <w:rsid w:val="009567BB"/>
    <w:rsid w:val="00957CEC"/>
    <w:rsid w:val="00957FAB"/>
    <w:rsid w:val="00960DC1"/>
    <w:rsid w:val="00961A47"/>
    <w:rsid w:val="009635E2"/>
    <w:rsid w:val="0096419E"/>
    <w:rsid w:val="00965491"/>
    <w:rsid w:val="00967703"/>
    <w:rsid w:val="0097031D"/>
    <w:rsid w:val="0097059F"/>
    <w:rsid w:val="00971EFB"/>
    <w:rsid w:val="00972859"/>
    <w:rsid w:val="0097487A"/>
    <w:rsid w:val="00975196"/>
    <w:rsid w:val="00976849"/>
    <w:rsid w:val="009771AF"/>
    <w:rsid w:val="00982596"/>
    <w:rsid w:val="00983671"/>
    <w:rsid w:val="009848C9"/>
    <w:rsid w:val="00985291"/>
    <w:rsid w:val="00985C5D"/>
    <w:rsid w:val="00985E2A"/>
    <w:rsid w:val="00987604"/>
    <w:rsid w:val="00987E13"/>
    <w:rsid w:val="00993723"/>
    <w:rsid w:val="009947C8"/>
    <w:rsid w:val="00996289"/>
    <w:rsid w:val="009963FB"/>
    <w:rsid w:val="00997963"/>
    <w:rsid w:val="009A08ED"/>
    <w:rsid w:val="009A18FC"/>
    <w:rsid w:val="009A3713"/>
    <w:rsid w:val="009A6EF6"/>
    <w:rsid w:val="009B07E3"/>
    <w:rsid w:val="009B08A9"/>
    <w:rsid w:val="009B08D7"/>
    <w:rsid w:val="009B1819"/>
    <w:rsid w:val="009B2501"/>
    <w:rsid w:val="009B3C0B"/>
    <w:rsid w:val="009B404C"/>
    <w:rsid w:val="009B5BF3"/>
    <w:rsid w:val="009B6C12"/>
    <w:rsid w:val="009C139A"/>
    <w:rsid w:val="009C3194"/>
    <w:rsid w:val="009C3502"/>
    <w:rsid w:val="009C5F80"/>
    <w:rsid w:val="009D1458"/>
    <w:rsid w:val="009D14FC"/>
    <w:rsid w:val="009D5869"/>
    <w:rsid w:val="009D633B"/>
    <w:rsid w:val="009D6350"/>
    <w:rsid w:val="009D7134"/>
    <w:rsid w:val="009E0581"/>
    <w:rsid w:val="009E1C86"/>
    <w:rsid w:val="009E2E72"/>
    <w:rsid w:val="009E37D6"/>
    <w:rsid w:val="009E459F"/>
    <w:rsid w:val="009E5519"/>
    <w:rsid w:val="009E699D"/>
    <w:rsid w:val="009F4CA4"/>
    <w:rsid w:val="009F52F3"/>
    <w:rsid w:val="009F5986"/>
    <w:rsid w:val="009F6456"/>
    <w:rsid w:val="00A0001D"/>
    <w:rsid w:val="00A018DD"/>
    <w:rsid w:val="00A045DC"/>
    <w:rsid w:val="00A0625D"/>
    <w:rsid w:val="00A112B0"/>
    <w:rsid w:val="00A11834"/>
    <w:rsid w:val="00A11B0D"/>
    <w:rsid w:val="00A1267A"/>
    <w:rsid w:val="00A12CC9"/>
    <w:rsid w:val="00A136E9"/>
    <w:rsid w:val="00A149CB"/>
    <w:rsid w:val="00A14A7B"/>
    <w:rsid w:val="00A17683"/>
    <w:rsid w:val="00A17F6C"/>
    <w:rsid w:val="00A20738"/>
    <w:rsid w:val="00A213DB"/>
    <w:rsid w:val="00A23AD4"/>
    <w:rsid w:val="00A23F79"/>
    <w:rsid w:val="00A240AF"/>
    <w:rsid w:val="00A252D6"/>
    <w:rsid w:val="00A26370"/>
    <w:rsid w:val="00A26599"/>
    <w:rsid w:val="00A30F0D"/>
    <w:rsid w:val="00A31379"/>
    <w:rsid w:val="00A3205E"/>
    <w:rsid w:val="00A322D7"/>
    <w:rsid w:val="00A32429"/>
    <w:rsid w:val="00A337B2"/>
    <w:rsid w:val="00A33BDB"/>
    <w:rsid w:val="00A345A0"/>
    <w:rsid w:val="00A35C8B"/>
    <w:rsid w:val="00A35CD7"/>
    <w:rsid w:val="00A36088"/>
    <w:rsid w:val="00A363F4"/>
    <w:rsid w:val="00A41B2F"/>
    <w:rsid w:val="00A42543"/>
    <w:rsid w:val="00A42905"/>
    <w:rsid w:val="00A42E53"/>
    <w:rsid w:val="00A439CA"/>
    <w:rsid w:val="00A4597D"/>
    <w:rsid w:val="00A46D96"/>
    <w:rsid w:val="00A52C09"/>
    <w:rsid w:val="00A53069"/>
    <w:rsid w:val="00A5493D"/>
    <w:rsid w:val="00A5740B"/>
    <w:rsid w:val="00A57A21"/>
    <w:rsid w:val="00A6018C"/>
    <w:rsid w:val="00A608C8"/>
    <w:rsid w:val="00A63433"/>
    <w:rsid w:val="00A66A13"/>
    <w:rsid w:val="00A759C5"/>
    <w:rsid w:val="00A75BF0"/>
    <w:rsid w:val="00A76908"/>
    <w:rsid w:val="00A800B0"/>
    <w:rsid w:val="00A81455"/>
    <w:rsid w:val="00A8202A"/>
    <w:rsid w:val="00A831E9"/>
    <w:rsid w:val="00A859FF"/>
    <w:rsid w:val="00A8702F"/>
    <w:rsid w:val="00A9007C"/>
    <w:rsid w:val="00A90563"/>
    <w:rsid w:val="00A91981"/>
    <w:rsid w:val="00A924FA"/>
    <w:rsid w:val="00A92E21"/>
    <w:rsid w:val="00A93A55"/>
    <w:rsid w:val="00A9692B"/>
    <w:rsid w:val="00AA0EE9"/>
    <w:rsid w:val="00AA1E9B"/>
    <w:rsid w:val="00AA49EA"/>
    <w:rsid w:val="00AA4A6E"/>
    <w:rsid w:val="00AA73A8"/>
    <w:rsid w:val="00AA7B5E"/>
    <w:rsid w:val="00AB075B"/>
    <w:rsid w:val="00AB07D0"/>
    <w:rsid w:val="00AB0AE5"/>
    <w:rsid w:val="00AB1D15"/>
    <w:rsid w:val="00AB1DC4"/>
    <w:rsid w:val="00AB1FAC"/>
    <w:rsid w:val="00AB3086"/>
    <w:rsid w:val="00AB44C0"/>
    <w:rsid w:val="00AB666C"/>
    <w:rsid w:val="00AC23D9"/>
    <w:rsid w:val="00AC2980"/>
    <w:rsid w:val="00AC4222"/>
    <w:rsid w:val="00AC6F95"/>
    <w:rsid w:val="00AC7519"/>
    <w:rsid w:val="00AC7580"/>
    <w:rsid w:val="00AD0BFF"/>
    <w:rsid w:val="00AD1CFA"/>
    <w:rsid w:val="00AD20BB"/>
    <w:rsid w:val="00AD3912"/>
    <w:rsid w:val="00AD543C"/>
    <w:rsid w:val="00AD6B01"/>
    <w:rsid w:val="00AD76D9"/>
    <w:rsid w:val="00AD7A66"/>
    <w:rsid w:val="00AE1654"/>
    <w:rsid w:val="00AE22FE"/>
    <w:rsid w:val="00AE27F2"/>
    <w:rsid w:val="00AE2D43"/>
    <w:rsid w:val="00AE484F"/>
    <w:rsid w:val="00AE4C01"/>
    <w:rsid w:val="00AE5A8F"/>
    <w:rsid w:val="00AF066E"/>
    <w:rsid w:val="00AF1504"/>
    <w:rsid w:val="00AF2960"/>
    <w:rsid w:val="00AF735C"/>
    <w:rsid w:val="00B00046"/>
    <w:rsid w:val="00B01E2B"/>
    <w:rsid w:val="00B0431D"/>
    <w:rsid w:val="00B04566"/>
    <w:rsid w:val="00B054B2"/>
    <w:rsid w:val="00B101B4"/>
    <w:rsid w:val="00B103AF"/>
    <w:rsid w:val="00B11DDC"/>
    <w:rsid w:val="00B1298D"/>
    <w:rsid w:val="00B14F69"/>
    <w:rsid w:val="00B15E52"/>
    <w:rsid w:val="00B171C0"/>
    <w:rsid w:val="00B21E77"/>
    <w:rsid w:val="00B240AE"/>
    <w:rsid w:val="00B240FF"/>
    <w:rsid w:val="00B24C04"/>
    <w:rsid w:val="00B25114"/>
    <w:rsid w:val="00B2666A"/>
    <w:rsid w:val="00B2705B"/>
    <w:rsid w:val="00B278D9"/>
    <w:rsid w:val="00B32833"/>
    <w:rsid w:val="00B33196"/>
    <w:rsid w:val="00B35D81"/>
    <w:rsid w:val="00B35EB7"/>
    <w:rsid w:val="00B35ED4"/>
    <w:rsid w:val="00B36EAA"/>
    <w:rsid w:val="00B375CA"/>
    <w:rsid w:val="00B37B44"/>
    <w:rsid w:val="00B400A1"/>
    <w:rsid w:val="00B42032"/>
    <w:rsid w:val="00B42CB4"/>
    <w:rsid w:val="00B4392E"/>
    <w:rsid w:val="00B45A04"/>
    <w:rsid w:val="00B45A9B"/>
    <w:rsid w:val="00B46147"/>
    <w:rsid w:val="00B46CD7"/>
    <w:rsid w:val="00B4718D"/>
    <w:rsid w:val="00B5105B"/>
    <w:rsid w:val="00B56177"/>
    <w:rsid w:val="00B56681"/>
    <w:rsid w:val="00B571D2"/>
    <w:rsid w:val="00B606CF"/>
    <w:rsid w:val="00B6138D"/>
    <w:rsid w:val="00B65280"/>
    <w:rsid w:val="00B70A9A"/>
    <w:rsid w:val="00B749B0"/>
    <w:rsid w:val="00B761F9"/>
    <w:rsid w:val="00B80921"/>
    <w:rsid w:val="00B82056"/>
    <w:rsid w:val="00B82354"/>
    <w:rsid w:val="00B8352F"/>
    <w:rsid w:val="00B83D44"/>
    <w:rsid w:val="00B844FC"/>
    <w:rsid w:val="00B872C7"/>
    <w:rsid w:val="00B913AD"/>
    <w:rsid w:val="00B91639"/>
    <w:rsid w:val="00B91977"/>
    <w:rsid w:val="00B91C62"/>
    <w:rsid w:val="00B91ED9"/>
    <w:rsid w:val="00B94E07"/>
    <w:rsid w:val="00B97B51"/>
    <w:rsid w:val="00BA21E5"/>
    <w:rsid w:val="00BA23F8"/>
    <w:rsid w:val="00BA622F"/>
    <w:rsid w:val="00BA7732"/>
    <w:rsid w:val="00BA7EC0"/>
    <w:rsid w:val="00BB39D2"/>
    <w:rsid w:val="00BB4CD0"/>
    <w:rsid w:val="00BB5FC1"/>
    <w:rsid w:val="00BC30A4"/>
    <w:rsid w:val="00BC56B9"/>
    <w:rsid w:val="00BD4078"/>
    <w:rsid w:val="00BD42C6"/>
    <w:rsid w:val="00BD443C"/>
    <w:rsid w:val="00BD5091"/>
    <w:rsid w:val="00BD61D7"/>
    <w:rsid w:val="00BD6E5E"/>
    <w:rsid w:val="00BE0E12"/>
    <w:rsid w:val="00BE312C"/>
    <w:rsid w:val="00BE33E3"/>
    <w:rsid w:val="00BE36B0"/>
    <w:rsid w:val="00BE4C7C"/>
    <w:rsid w:val="00BE5D74"/>
    <w:rsid w:val="00BE685F"/>
    <w:rsid w:val="00BE7426"/>
    <w:rsid w:val="00BE77DE"/>
    <w:rsid w:val="00BF1067"/>
    <w:rsid w:val="00BF1AE5"/>
    <w:rsid w:val="00BF1EAD"/>
    <w:rsid w:val="00BF3FBB"/>
    <w:rsid w:val="00BF3FC6"/>
    <w:rsid w:val="00BF4EE6"/>
    <w:rsid w:val="00BF533E"/>
    <w:rsid w:val="00BF5610"/>
    <w:rsid w:val="00BF670F"/>
    <w:rsid w:val="00BF7655"/>
    <w:rsid w:val="00C00C2C"/>
    <w:rsid w:val="00C024E0"/>
    <w:rsid w:val="00C0607A"/>
    <w:rsid w:val="00C07686"/>
    <w:rsid w:val="00C108D1"/>
    <w:rsid w:val="00C1576F"/>
    <w:rsid w:val="00C15DD2"/>
    <w:rsid w:val="00C17307"/>
    <w:rsid w:val="00C175B0"/>
    <w:rsid w:val="00C2150E"/>
    <w:rsid w:val="00C227D1"/>
    <w:rsid w:val="00C22D60"/>
    <w:rsid w:val="00C235AE"/>
    <w:rsid w:val="00C251B9"/>
    <w:rsid w:val="00C26E02"/>
    <w:rsid w:val="00C308F5"/>
    <w:rsid w:val="00C30FC2"/>
    <w:rsid w:val="00C314A9"/>
    <w:rsid w:val="00C3329D"/>
    <w:rsid w:val="00C33532"/>
    <w:rsid w:val="00C335CC"/>
    <w:rsid w:val="00C33F28"/>
    <w:rsid w:val="00C34704"/>
    <w:rsid w:val="00C35432"/>
    <w:rsid w:val="00C355A6"/>
    <w:rsid w:val="00C35E36"/>
    <w:rsid w:val="00C37392"/>
    <w:rsid w:val="00C37E0D"/>
    <w:rsid w:val="00C407DA"/>
    <w:rsid w:val="00C40D88"/>
    <w:rsid w:val="00C40F6F"/>
    <w:rsid w:val="00C44400"/>
    <w:rsid w:val="00C46BDC"/>
    <w:rsid w:val="00C46F01"/>
    <w:rsid w:val="00C470AD"/>
    <w:rsid w:val="00C472AC"/>
    <w:rsid w:val="00C51194"/>
    <w:rsid w:val="00C515AC"/>
    <w:rsid w:val="00C52BE3"/>
    <w:rsid w:val="00C54144"/>
    <w:rsid w:val="00C55493"/>
    <w:rsid w:val="00C57A1B"/>
    <w:rsid w:val="00C612A0"/>
    <w:rsid w:val="00C622D1"/>
    <w:rsid w:val="00C62756"/>
    <w:rsid w:val="00C63311"/>
    <w:rsid w:val="00C655FE"/>
    <w:rsid w:val="00C65816"/>
    <w:rsid w:val="00C67E54"/>
    <w:rsid w:val="00C7220D"/>
    <w:rsid w:val="00C73540"/>
    <w:rsid w:val="00C75429"/>
    <w:rsid w:val="00C76DF7"/>
    <w:rsid w:val="00C770F3"/>
    <w:rsid w:val="00C80057"/>
    <w:rsid w:val="00C8181B"/>
    <w:rsid w:val="00C821DE"/>
    <w:rsid w:val="00C844CF"/>
    <w:rsid w:val="00C86B54"/>
    <w:rsid w:val="00C91061"/>
    <w:rsid w:val="00C91F20"/>
    <w:rsid w:val="00C92C0F"/>
    <w:rsid w:val="00C94B4D"/>
    <w:rsid w:val="00C95385"/>
    <w:rsid w:val="00C974B4"/>
    <w:rsid w:val="00C974C0"/>
    <w:rsid w:val="00CA0319"/>
    <w:rsid w:val="00CA063B"/>
    <w:rsid w:val="00CA0E84"/>
    <w:rsid w:val="00CA10E7"/>
    <w:rsid w:val="00CA2840"/>
    <w:rsid w:val="00CA3750"/>
    <w:rsid w:val="00CA585F"/>
    <w:rsid w:val="00CA74D6"/>
    <w:rsid w:val="00CB089B"/>
    <w:rsid w:val="00CB2420"/>
    <w:rsid w:val="00CB26FA"/>
    <w:rsid w:val="00CB2AD5"/>
    <w:rsid w:val="00CB379F"/>
    <w:rsid w:val="00CB4DB7"/>
    <w:rsid w:val="00CB56B8"/>
    <w:rsid w:val="00CB59B1"/>
    <w:rsid w:val="00CB5C62"/>
    <w:rsid w:val="00CB5E3B"/>
    <w:rsid w:val="00CB6622"/>
    <w:rsid w:val="00CB7C26"/>
    <w:rsid w:val="00CC1868"/>
    <w:rsid w:val="00CC20C2"/>
    <w:rsid w:val="00CC381B"/>
    <w:rsid w:val="00CC3DAC"/>
    <w:rsid w:val="00CC4629"/>
    <w:rsid w:val="00CC472C"/>
    <w:rsid w:val="00CC48AC"/>
    <w:rsid w:val="00CC5E45"/>
    <w:rsid w:val="00CC6AB8"/>
    <w:rsid w:val="00CD125B"/>
    <w:rsid w:val="00CD4627"/>
    <w:rsid w:val="00CD5501"/>
    <w:rsid w:val="00CD6CA5"/>
    <w:rsid w:val="00CE14FB"/>
    <w:rsid w:val="00CE5475"/>
    <w:rsid w:val="00CE560D"/>
    <w:rsid w:val="00CE7B44"/>
    <w:rsid w:val="00CF01EC"/>
    <w:rsid w:val="00CF19A6"/>
    <w:rsid w:val="00CF1FFF"/>
    <w:rsid w:val="00CF284A"/>
    <w:rsid w:val="00CF3951"/>
    <w:rsid w:val="00CF5128"/>
    <w:rsid w:val="00CF5195"/>
    <w:rsid w:val="00CF59EF"/>
    <w:rsid w:val="00D00ACB"/>
    <w:rsid w:val="00D01841"/>
    <w:rsid w:val="00D05382"/>
    <w:rsid w:val="00D06846"/>
    <w:rsid w:val="00D0689F"/>
    <w:rsid w:val="00D06BC1"/>
    <w:rsid w:val="00D07981"/>
    <w:rsid w:val="00D13EDE"/>
    <w:rsid w:val="00D14B9F"/>
    <w:rsid w:val="00D168B4"/>
    <w:rsid w:val="00D16D99"/>
    <w:rsid w:val="00D20501"/>
    <w:rsid w:val="00D220C5"/>
    <w:rsid w:val="00D254CC"/>
    <w:rsid w:val="00D257E8"/>
    <w:rsid w:val="00D25854"/>
    <w:rsid w:val="00D2661C"/>
    <w:rsid w:val="00D2680C"/>
    <w:rsid w:val="00D35106"/>
    <w:rsid w:val="00D355EB"/>
    <w:rsid w:val="00D37B94"/>
    <w:rsid w:val="00D37EEF"/>
    <w:rsid w:val="00D416CF"/>
    <w:rsid w:val="00D43993"/>
    <w:rsid w:val="00D5017B"/>
    <w:rsid w:val="00D5033A"/>
    <w:rsid w:val="00D52A2D"/>
    <w:rsid w:val="00D53402"/>
    <w:rsid w:val="00D53888"/>
    <w:rsid w:val="00D54F9D"/>
    <w:rsid w:val="00D614BA"/>
    <w:rsid w:val="00D61DAC"/>
    <w:rsid w:val="00D63DAC"/>
    <w:rsid w:val="00D64413"/>
    <w:rsid w:val="00D649FD"/>
    <w:rsid w:val="00D64F58"/>
    <w:rsid w:val="00D66B18"/>
    <w:rsid w:val="00D678E1"/>
    <w:rsid w:val="00D67C8D"/>
    <w:rsid w:val="00D7054B"/>
    <w:rsid w:val="00D7148C"/>
    <w:rsid w:val="00D73F43"/>
    <w:rsid w:val="00D74CBB"/>
    <w:rsid w:val="00D77054"/>
    <w:rsid w:val="00D77D9C"/>
    <w:rsid w:val="00D802AE"/>
    <w:rsid w:val="00D80C34"/>
    <w:rsid w:val="00D815BE"/>
    <w:rsid w:val="00D833D8"/>
    <w:rsid w:val="00D83FE1"/>
    <w:rsid w:val="00D8419A"/>
    <w:rsid w:val="00D84511"/>
    <w:rsid w:val="00D85EE2"/>
    <w:rsid w:val="00D86FCA"/>
    <w:rsid w:val="00D871AF"/>
    <w:rsid w:val="00D87759"/>
    <w:rsid w:val="00D90F0D"/>
    <w:rsid w:val="00D9106F"/>
    <w:rsid w:val="00D92283"/>
    <w:rsid w:val="00D93D3B"/>
    <w:rsid w:val="00D95A9A"/>
    <w:rsid w:val="00D9690D"/>
    <w:rsid w:val="00D979D1"/>
    <w:rsid w:val="00DA02BD"/>
    <w:rsid w:val="00DA0C90"/>
    <w:rsid w:val="00DA134A"/>
    <w:rsid w:val="00DA1C0A"/>
    <w:rsid w:val="00DA28B6"/>
    <w:rsid w:val="00DA2A2E"/>
    <w:rsid w:val="00DA4800"/>
    <w:rsid w:val="00DA5A97"/>
    <w:rsid w:val="00DA5AA1"/>
    <w:rsid w:val="00DA5FA2"/>
    <w:rsid w:val="00DA62DA"/>
    <w:rsid w:val="00DB0297"/>
    <w:rsid w:val="00DB0B8C"/>
    <w:rsid w:val="00DB2B72"/>
    <w:rsid w:val="00DB5071"/>
    <w:rsid w:val="00DB5BDA"/>
    <w:rsid w:val="00DB69D9"/>
    <w:rsid w:val="00DB7F57"/>
    <w:rsid w:val="00DC221D"/>
    <w:rsid w:val="00DC25E9"/>
    <w:rsid w:val="00DC2840"/>
    <w:rsid w:val="00DC2A96"/>
    <w:rsid w:val="00DC4C5F"/>
    <w:rsid w:val="00DC5753"/>
    <w:rsid w:val="00DC57B3"/>
    <w:rsid w:val="00DD3A7A"/>
    <w:rsid w:val="00DD489B"/>
    <w:rsid w:val="00DD525E"/>
    <w:rsid w:val="00DD61ED"/>
    <w:rsid w:val="00DD6245"/>
    <w:rsid w:val="00DD7113"/>
    <w:rsid w:val="00DE0A0B"/>
    <w:rsid w:val="00DE0C83"/>
    <w:rsid w:val="00DE126E"/>
    <w:rsid w:val="00DE1779"/>
    <w:rsid w:val="00DE357C"/>
    <w:rsid w:val="00DE774C"/>
    <w:rsid w:val="00DF007C"/>
    <w:rsid w:val="00DF01BF"/>
    <w:rsid w:val="00DF04C7"/>
    <w:rsid w:val="00DF0CCB"/>
    <w:rsid w:val="00DF1003"/>
    <w:rsid w:val="00DF1A02"/>
    <w:rsid w:val="00DF2408"/>
    <w:rsid w:val="00DF2E36"/>
    <w:rsid w:val="00DF3318"/>
    <w:rsid w:val="00DF51CC"/>
    <w:rsid w:val="00DF6654"/>
    <w:rsid w:val="00DF6BB2"/>
    <w:rsid w:val="00DF7159"/>
    <w:rsid w:val="00DF7BEA"/>
    <w:rsid w:val="00DF7CC8"/>
    <w:rsid w:val="00E00755"/>
    <w:rsid w:val="00E0121B"/>
    <w:rsid w:val="00E03859"/>
    <w:rsid w:val="00E06407"/>
    <w:rsid w:val="00E06610"/>
    <w:rsid w:val="00E06856"/>
    <w:rsid w:val="00E06892"/>
    <w:rsid w:val="00E107D1"/>
    <w:rsid w:val="00E1155B"/>
    <w:rsid w:val="00E11F83"/>
    <w:rsid w:val="00E12A90"/>
    <w:rsid w:val="00E12B0A"/>
    <w:rsid w:val="00E14B49"/>
    <w:rsid w:val="00E15D43"/>
    <w:rsid w:val="00E21C33"/>
    <w:rsid w:val="00E2240F"/>
    <w:rsid w:val="00E23B38"/>
    <w:rsid w:val="00E2517C"/>
    <w:rsid w:val="00E264DA"/>
    <w:rsid w:val="00E2775B"/>
    <w:rsid w:val="00E27CD5"/>
    <w:rsid w:val="00E336BE"/>
    <w:rsid w:val="00E3647D"/>
    <w:rsid w:val="00E3788A"/>
    <w:rsid w:val="00E406F3"/>
    <w:rsid w:val="00E418F8"/>
    <w:rsid w:val="00E42339"/>
    <w:rsid w:val="00E42BEC"/>
    <w:rsid w:val="00E43494"/>
    <w:rsid w:val="00E436E3"/>
    <w:rsid w:val="00E443BF"/>
    <w:rsid w:val="00E47C87"/>
    <w:rsid w:val="00E56C4E"/>
    <w:rsid w:val="00E57263"/>
    <w:rsid w:val="00E57990"/>
    <w:rsid w:val="00E57A56"/>
    <w:rsid w:val="00E619D1"/>
    <w:rsid w:val="00E62137"/>
    <w:rsid w:val="00E62A17"/>
    <w:rsid w:val="00E62E67"/>
    <w:rsid w:val="00E651C6"/>
    <w:rsid w:val="00E70585"/>
    <w:rsid w:val="00E70A1F"/>
    <w:rsid w:val="00E734BC"/>
    <w:rsid w:val="00E7376B"/>
    <w:rsid w:val="00E74292"/>
    <w:rsid w:val="00E75271"/>
    <w:rsid w:val="00E80A97"/>
    <w:rsid w:val="00E80CF5"/>
    <w:rsid w:val="00E80EB5"/>
    <w:rsid w:val="00E82CC5"/>
    <w:rsid w:val="00E87298"/>
    <w:rsid w:val="00E927AA"/>
    <w:rsid w:val="00E92C05"/>
    <w:rsid w:val="00E94741"/>
    <w:rsid w:val="00E94E09"/>
    <w:rsid w:val="00E9544D"/>
    <w:rsid w:val="00E96778"/>
    <w:rsid w:val="00E97098"/>
    <w:rsid w:val="00E97867"/>
    <w:rsid w:val="00E97C63"/>
    <w:rsid w:val="00EA02D3"/>
    <w:rsid w:val="00EA0DCC"/>
    <w:rsid w:val="00EA1C84"/>
    <w:rsid w:val="00EA24AD"/>
    <w:rsid w:val="00EA3BED"/>
    <w:rsid w:val="00EA484C"/>
    <w:rsid w:val="00EA4D63"/>
    <w:rsid w:val="00EB1384"/>
    <w:rsid w:val="00EB1BEE"/>
    <w:rsid w:val="00EB48C9"/>
    <w:rsid w:val="00EB4AC2"/>
    <w:rsid w:val="00EB4E00"/>
    <w:rsid w:val="00EB51EE"/>
    <w:rsid w:val="00EB5A08"/>
    <w:rsid w:val="00EB6505"/>
    <w:rsid w:val="00EC328A"/>
    <w:rsid w:val="00EC3DE2"/>
    <w:rsid w:val="00EC4FED"/>
    <w:rsid w:val="00EC627B"/>
    <w:rsid w:val="00ED094C"/>
    <w:rsid w:val="00ED126D"/>
    <w:rsid w:val="00ED1932"/>
    <w:rsid w:val="00ED2D97"/>
    <w:rsid w:val="00ED3A24"/>
    <w:rsid w:val="00ED466E"/>
    <w:rsid w:val="00ED53CC"/>
    <w:rsid w:val="00ED6753"/>
    <w:rsid w:val="00EE1A6C"/>
    <w:rsid w:val="00EE3ACB"/>
    <w:rsid w:val="00EE3E8C"/>
    <w:rsid w:val="00EE4941"/>
    <w:rsid w:val="00EF0111"/>
    <w:rsid w:val="00EF3772"/>
    <w:rsid w:val="00EF4F5F"/>
    <w:rsid w:val="00EF601D"/>
    <w:rsid w:val="00F01519"/>
    <w:rsid w:val="00F01739"/>
    <w:rsid w:val="00F03AAA"/>
    <w:rsid w:val="00F04932"/>
    <w:rsid w:val="00F10E8E"/>
    <w:rsid w:val="00F137D5"/>
    <w:rsid w:val="00F17763"/>
    <w:rsid w:val="00F21267"/>
    <w:rsid w:val="00F219EA"/>
    <w:rsid w:val="00F23560"/>
    <w:rsid w:val="00F25038"/>
    <w:rsid w:val="00F255BD"/>
    <w:rsid w:val="00F25D96"/>
    <w:rsid w:val="00F26A99"/>
    <w:rsid w:val="00F27AC5"/>
    <w:rsid w:val="00F3063E"/>
    <w:rsid w:val="00F31B5A"/>
    <w:rsid w:val="00F339F5"/>
    <w:rsid w:val="00F34CD3"/>
    <w:rsid w:val="00F36F2A"/>
    <w:rsid w:val="00F37FC1"/>
    <w:rsid w:val="00F408FF"/>
    <w:rsid w:val="00F43BB0"/>
    <w:rsid w:val="00F45A20"/>
    <w:rsid w:val="00F45A34"/>
    <w:rsid w:val="00F45AC6"/>
    <w:rsid w:val="00F469B8"/>
    <w:rsid w:val="00F47BA9"/>
    <w:rsid w:val="00F50696"/>
    <w:rsid w:val="00F50A30"/>
    <w:rsid w:val="00F54096"/>
    <w:rsid w:val="00F549CF"/>
    <w:rsid w:val="00F54E06"/>
    <w:rsid w:val="00F60273"/>
    <w:rsid w:val="00F61331"/>
    <w:rsid w:val="00F630BB"/>
    <w:rsid w:val="00F65171"/>
    <w:rsid w:val="00F758A3"/>
    <w:rsid w:val="00F75A0B"/>
    <w:rsid w:val="00F75BD7"/>
    <w:rsid w:val="00F761C5"/>
    <w:rsid w:val="00F772F4"/>
    <w:rsid w:val="00F8090F"/>
    <w:rsid w:val="00F81432"/>
    <w:rsid w:val="00F8516E"/>
    <w:rsid w:val="00F8595A"/>
    <w:rsid w:val="00F859AA"/>
    <w:rsid w:val="00F86305"/>
    <w:rsid w:val="00F86C8E"/>
    <w:rsid w:val="00F877E9"/>
    <w:rsid w:val="00F92581"/>
    <w:rsid w:val="00F96607"/>
    <w:rsid w:val="00F97D4C"/>
    <w:rsid w:val="00F97E9D"/>
    <w:rsid w:val="00FA1580"/>
    <w:rsid w:val="00FA15F8"/>
    <w:rsid w:val="00FA1E80"/>
    <w:rsid w:val="00FA3B1F"/>
    <w:rsid w:val="00FA4104"/>
    <w:rsid w:val="00FA4FC6"/>
    <w:rsid w:val="00FA5C31"/>
    <w:rsid w:val="00FA701E"/>
    <w:rsid w:val="00FB079E"/>
    <w:rsid w:val="00FB1790"/>
    <w:rsid w:val="00FB18C6"/>
    <w:rsid w:val="00FB3796"/>
    <w:rsid w:val="00FB39AA"/>
    <w:rsid w:val="00FB48DC"/>
    <w:rsid w:val="00FB4C43"/>
    <w:rsid w:val="00FB5B87"/>
    <w:rsid w:val="00FB5D12"/>
    <w:rsid w:val="00FB5F6D"/>
    <w:rsid w:val="00FB62AE"/>
    <w:rsid w:val="00FB6823"/>
    <w:rsid w:val="00FC0201"/>
    <w:rsid w:val="00FC0F43"/>
    <w:rsid w:val="00FC2B98"/>
    <w:rsid w:val="00FC4BF3"/>
    <w:rsid w:val="00FC5802"/>
    <w:rsid w:val="00FC59A3"/>
    <w:rsid w:val="00FC7264"/>
    <w:rsid w:val="00FC7D25"/>
    <w:rsid w:val="00FD040D"/>
    <w:rsid w:val="00FD12FC"/>
    <w:rsid w:val="00FD1472"/>
    <w:rsid w:val="00FD48EE"/>
    <w:rsid w:val="00FD5387"/>
    <w:rsid w:val="00FD67BC"/>
    <w:rsid w:val="00FE0E9E"/>
    <w:rsid w:val="00FE14E2"/>
    <w:rsid w:val="00FE2A3C"/>
    <w:rsid w:val="00FE3D5A"/>
    <w:rsid w:val="00FE5779"/>
    <w:rsid w:val="00FF08D0"/>
    <w:rsid w:val="00FF16A6"/>
    <w:rsid w:val="00FF28D9"/>
    <w:rsid w:val="00FF5B43"/>
    <w:rsid w:val="00FF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45"/>
    <w:rPr>
      <w:sz w:val="24"/>
      <w:szCs w:val="24"/>
    </w:rPr>
  </w:style>
  <w:style w:type="paragraph" w:styleId="1">
    <w:name w:val="heading 1"/>
    <w:basedOn w:val="a"/>
    <w:next w:val="a"/>
    <w:qFormat/>
    <w:rsid w:val="00B35D81"/>
    <w:pPr>
      <w:keepNext/>
      <w:jc w:val="right"/>
      <w:outlineLvl w:val="0"/>
    </w:pPr>
    <w:rPr>
      <w:szCs w:val="20"/>
    </w:rPr>
  </w:style>
  <w:style w:type="paragraph" w:styleId="2">
    <w:name w:val="heading 2"/>
    <w:aliases w:val="Заголовок 2 Знак"/>
    <w:basedOn w:val="a"/>
    <w:next w:val="a"/>
    <w:qFormat/>
    <w:rsid w:val="00B35D81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35D8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B35D8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qFormat/>
    <w:rsid w:val="00B35D81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4"/>
    </w:pPr>
    <w:rPr>
      <w:b/>
      <w:bCs/>
      <w:color w:val="3366FF"/>
      <w:sz w:val="28"/>
      <w:szCs w:val="28"/>
    </w:rPr>
  </w:style>
  <w:style w:type="paragraph" w:styleId="6">
    <w:name w:val="heading 6"/>
    <w:basedOn w:val="a"/>
    <w:next w:val="a"/>
    <w:link w:val="60"/>
    <w:qFormat/>
    <w:rsid w:val="00B35D81"/>
    <w:pPr>
      <w:keepNext/>
      <w:widowControl w:val="0"/>
      <w:autoSpaceDE w:val="0"/>
      <w:autoSpaceDN w:val="0"/>
      <w:adjustRightInd w:val="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35D81"/>
    <w:pPr>
      <w:keepNext/>
      <w:widowControl w:val="0"/>
      <w:autoSpaceDE w:val="0"/>
      <w:autoSpaceDN w:val="0"/>
      <w:adjustRightInd w:val="0"/>
      <w:ind w:firstLine="708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35D81"/>
    <w:pPr>
      <w:keepNext/>
      <w:widowControl w:val="0"/>
      <w:autoSpaceDE w:val="0"/>
      <w:autoSpaceDN w:val="0"/>
      <w:adjustRightInd w:val="0"/>
      <w:ind w:firstLine="708"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5A57"/>
    <w:rPr>
      <w:b/>
      <w:sz w:val="22"/>
    </w:rPr>
  </w:style>
  <w:style w:type="character" w:customStyle="1" w:styleId="40">
    <w:name w:val="Заголовок 4 Знак"/>
    <w:link w:val="4"/>
    <w:rsid w:val="000F5A57"/>
    <w:rPr>
      <w:rFonts w:ascii="Baltica Chv" w:hAnsi="Baltica Chv"/>
      <w:b/>
      <w:caps/>
      <w:spacing w:val="40"/>
      <w:sz w:val="22"/>
    </w:rPr>
  </w:style>
  <w:style w:type="character" w:customStyle="1" w:styleId="50">
    <w:name w:val="Заголовок 5 Знак"/>
    <w:link w:val="5"/>
    <w:rsid w:val="000F5A57"/>
    <w:rPr>
      <w:b/>
      <w:bCs/>
      <w:color w:val="3366FF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0F5A57"/>
    <w:rPr>
      <w:sz w:val="28"/>
    </w:rPr>
  </w:style>
  <w:style w:type="character" w:customStyle="1" w:styleId="70">
    <w:name w:val="Заголовок 7 Знак"/>
    <w:link w:val="7"/>
    <w:rsid w:val="000F5A57"/>
    <w:rPr>
      <w:sz w:val="28"/>
    </w:rPr>
  </w:style>
  <w:style w:type="character" w:customStyle="1" w:styleId="80">
    <w:name w:val="Заголовок 8 Знак"/>
    <w:link w:val="8"/>
    <w:rsid w:val="000F5A57"/>
    <w:rPr>
      <w:b/>
      <w:bCs/>
      <w:sz w:val="28"/>
    </w:rPr>
  </w:style>
  <w:style w:type="character" w:customStyle="1" w:styleId="10">
    <w:name w:val="Заголовок 1 Знак"/>
    <w:rsid w:val="00B35D81"/>
    <w:rPr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35D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6823"/>
  </w:style>
  <w:style w:type="paragraph" w:styleId="a5">
    <w:name w:val="caption"/>
    <w:basedOn w:val="a"/>
    <w:next w:val="a"/>
    <w:qFormat/>
    <w:rsid w:val="00B35D81"/>
    <w:pPr>
      <w:ind w:right="-1"/>
      <w:jc w:val="right"/>
    </w:pPr>
    <w:rPr>
      <w:b/>
      <w:bCs/>
    </w:rPr>
  </w:style>
  <w:style w:type="paragraph" w:customStyle="1" w:styleId="ConsPlusNormal">
    <w:name w:val="ConsPlusNormal"/>
    <w:rsid w:val="00B35D81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page number"/>
    <w:basedOn w:val="a0"/>
    <w:rsid w:val="00B35D81"/>
  </w:style>
  <w:style w:type="paragraph" w:styleId="20">
    <w:name w:val="Body Text 2"/>
    <w:basedOn w:val="a"/>
    <w:link w:val="21"/>
    <w:rsid w:val="00B35D81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21">
    <w:name w:val="Основной текст 2 Знак"/>
    <w:link w:val="20"/>
    <w:locked/>
    <w:rsid w:val="00711729"/>
    <w:rPr>
      <w:sz w:val="28"/>
    </w:rPr>
  </w:style>
  <w:style w:type="paragraph" w:styleId="a7">
    <w:name w:val="Body Text"/>
    <w:basedOn w:val="a"/>
    <w:link w:val="a8"/>
    <w:rsid w:val="00B35D81"/>
    <w:pPr>
      <w:spacing w:after="120"/>
    </w:pPr>
  </w:style>
  <w:style w:type="character" w:customStyle="1" w:styleId="a8">
    <w:name w:val="Основной текст Знак"/>
    <w:link w:val="a7"/>
    <w:rsid w:val="000F5A57"/>
    <w:rPr>
      <w:sz w:val="24"/>
      <w:szCs w:val="24"/>
    </w:rPr>
  </w:style>
  <w:style w:type="paragraph" w:customStyle="1" w:styleId="11">
    <w:name w:val="Абзац списка1"/>
    <w:basedOn w:val="a"/>
    <w:rsid w:val="00830ACA"/>
    <w:pPr>
      <w:ind w:left="720"/>
    </w:pPr>
  </w:style>
  <w:style w:type="paragraph" w:customStyle="1" w:styleId="a9">
    <w:name w:val="Таблицы (моноширинный)"/>
    <w:basedOn w:val="a"/>
    <w:next w:val="a"/>
    <w:rsid w:val="00B35D8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ody Text Indent"/>
    <w:aliases w:val="Основной текст 1,Нумерованный список !!,Надин стиль,Body Text Indent"/>
    <w:basedOn w:val="a"/>
    <w:link w:val="ab"/>
    <w:rsid w:val="00B35D81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Body Text Indent Знак"/>
    <w:link w:val="aa"/>
    <w:rsid w:val="001503F5"/>
    <w:rPr>
      <w:sz w:val="24"/>
      <w:szCs w:val="24"/>
    </w:rPr>
  </w:style>
  <w:style w:type="paragraph" w:styleId="22">
    <w:name w:val="Body Text Indent 2"/>
    <w:basedOn w:val="a"/>
    <w:link w:val="23"/>
    <w:rsid w:val="00B35D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F5A57"/>
    <w:rPr>
      <w:sz w:val="24"/>
      <w:szCs w:val="24"/>
    </w:rPr>
  </w:style>
  <w:style w:type="paragraph" w:styleId="31">
    <w:name w:val="Body Text 3"/>
    <w:basedOn w:val="a"/>
    <w:link w:val="32"/>
    <w:rsid w:val="00B35D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5A57"/>
    <w:rPr>
      <w:sz w:val="16"/>
      <w:szCs w:val="16"/>
    </w:rPr>
  </w:style>
  <w:style w:type="paragraph" w:styleId="33">
    <w:name w:val="Body Text Indent 3"/>
    <w:basedOn w:val="a"/>
    <w:link w:val="34"/>
    <w:rsid w:val="00B35D81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0F5A57"/>
    <w:rPr>
      <w:b/>
      <w:bCs/>
      <w:sz w:val="28"/>
      <w:szCs w:val="28"/>
      <w:shd w:val="clear" w:color="auto" w:fill="FFFFFF"/>
    </w:rPr>
  </w:style>
  <w:style w:type="paragraph" w:styleId="ac">
    <w:name w:val="Block Text"/>
    <w:basedOn w:val="a"/>
    <w:rsid w:val="00B35D81"/>
    <w:pPr>
      <w:widowControl w:val="0"/>
      <w:shd w:val="clear" w:color="auto" w:fill="FFFFFF"/>
      <w:autoSpaceDE w:val="0"/>
      <w:autoSpaceDN w:val="0"/>
      <w:adjustRightInd w:val="0"/>
      <w:spacing w:line="475" w:lineRule="exact"/>
      <w:ind w:left="14" w:right="19" w:firstLine="562"/>
      <w:jc w:val="both"/>
    </w:pPr>
    <w:rPr>
      <w:sz w:val="28"/>
      <w:szCs w:val="28"/>
    </w:rPr>
  </w:style>
  <w:style w:type="character" w:customStyle="1" w:styleId="ad">
    <w:name w:val="Цветовое выделение"/>
    <w:rsid w:val="00B35D81"/>
    <w:rPr>
      <w:b/>
      <w:bCs/>
      <w:color w:val="000080"/>
      <w:szCs w:val="20"/>
    </w:rPr>
  </w:style>
  <w:style w:type="character" w:customStyle="1" w:styleId="ae">
    <w:name w:val="Гипертекстовая ссылка"/>
    <w:rsid w:val="00B35D81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rsid w:val="00B35D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0">
    <w:name w:val="footer"/>
    <w:basedOn w:val="a"/>
    <w:link w:val="af1"/>
    <w:rsid w:val="00B35D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Нижний колонтитул Знак"/>
    <w:link w:val="af0"/>
    <w:rsid w:val="000F5A57"/>
  </w:style>
  <w:style w:type="paragraph" w:styleId="af2">
    <w:name w:val="Subtitle"/>
    <w:basedOn w:val="a"/>
    <w:link w:val="af3"/>
    <w:qFormat/>
    <w:rsid w:val="00B35D81"/>
    <w:pPr>
      <w:jc w:val="center"/>
    </w:pPr>
    <w:rPr>
      <w:rFonts w:ascii="TimesET" w:hAnsi="TimesET"/>
      <w:b/>
      <w:bCs/>
      <w:sz w:val="32"/>
      <w:szCs w:val="20"/>
    </w:rPr>
  </w:style>
  <w:style w:type="character" w:customStyle="1" w:styleId="af3">
    <w:name w:val="Подзаголовок Знак"/>
    <w:link w:val="af2"/>
    <w:rsid w:val="000F5A57"/>
    <w:rPr>
      <w:rFonts w:ascii="TimesET" w:hAnsi="TimesET"/>
      <w:b/>
      <w:bCs/>
      <w:sz w:val="32"/>
    </w:rPr>
  </w:style>
  <w:style w:type="paragraph" w:customStyle="1" w:styleId="1TimesNewRoman">
    <w:name w:val="Стиль Заголовок 1 + Times New Roman"/>
    <w:basedOn w:val="1"/>
    <w:rsid w:val="00B35D81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B35D81"/>
    <w:rPr>
      <w:bCs/>
      <w:sz w:val="24"/>
      <w:lang w:val="ru-RU" w:eastAsia="ru-RU" w:bidi="ar-SA"/>
    </w:rPr>
  </w:style>
  <w:style w:type="character" w:styleId="af4">
    <w:name w:val="Hyperlink"/>
    <w:uiPriority w:val="99"/>
    <w:rsid w:val="00B35D81"/>
    <w:rPr>
      <w:color w:val="0000FF"/>
      <w:u w:val="single"/>
    </w:rPr>
  </w:style>
  <w:style w:type="character" w:styleId="af5">
    <w:name w:val="FollowedHyperlink"/>
    <w:uiPriority w:val="99"/>
    <w:rsid w:val="00B35D81"/>
    <w:rPr>
      <w:color w:val="800080"/>
      <w:u w:val="single"/>
    </w:rPr>
  </w:style>
  <w:style w:type="table" w:styleId="af6">
    <w:name w:val="Table Grid"/>
    <w:basedOn w:val="a1"/>
    <w:rsid w:val="00A8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line number"/>
    <w:basedOn w:val="a0"/>
    <w:rsid w:val="009200F0"/>
  </w:style>
  <w:style w:type="paragraph" w:customStyle="1" w:styleId="af8">
    <w:name w:val="Заголовок статьи"/>
    <w:basedOn w:val="a"/>
    <w:next w:val="a"/>
    <w:rsid w:val="006E700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9">
    <w:name w:val="Balloon Text"/>
    <w:basedOn w:val="a"/>
    <w:link w:val="afa"/>
    <w:rsid w:val="00DA5FA2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DA5FA2"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rsid w:val="00462541"/>
    <w:rPr>
      <w:rFonts w:ascii="Trebuchet MS" w:hAnsi="Trebuchet MS" w:cs="Trebuchet MS"/>
      <w:sz w:val="12"/>
      <w:szCs w:val="12"/>
    </w:rPr>
  </w:style>
  <w:style w:type="character" w:customStyle="1" w:styleId="FontStyle38">
    <w:name w:val="Font Style38"/>
    <w:rsid w:val="00462541"/>
    <w:rPr>
      <w:rFonts w:ascii="Trebuchet MS" w:hAnsi="Trebuchet MS" w:cs="Trebuchet MS"/>
      <w:sz w:val="10"/>
      <w:szCs w:val="10"/>
    </w:rPr>
  </w:style>
  <w:style w:type="paragraph" w:customStyle="1" w:styleId="xl63">
    <w:name w:val="xl63"/>
    <w:basedOn w:val="a"/>
    <w:rsid w:val="00F10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F10E8E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10E8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F10E8E"/>
    <w:pP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67">
    <w:name w:val="xl67"/>
    <w:basedOn w:val="a"/>
    <w:rsid w:val="00F10E8E"/>
    <w:pPr>
      <w:spacing w:before="100" w:beforeAutospacing="1" w:after="100" w:afterAutospacing="1"/>
      <w:jc w:val="center"/>
      <w:textAlignment w:val="bottom"/>
    </w:pPr>
  </w:style>
  <w:style w:type="paragraph" w:customStyle="1" w:styleId="xl68">
    <w:name w:val="xl68"/>
    <w:basedOn w:val="a"/>
    <w:rsid w:val="00F10E8E"/>
    <w:pP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69">
    <w:name w:val="xl69"/>
    <w:basedOn w:val="a"/>
    <w:rsid w:val="00F10E8E"/>
    <w:pP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10E8E"/>
    <w:pP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F10E8E"/>
    <w:pPr>
      <w:spacing w:before="100" w:beforeAutospacing="1" w:after="100" w:afterAutospacing="1"/>
      <w:jc w:val="right"/>
      <w:textAlignment w:val="bottom"/>
    </w:pPr>
  </w:style>
  <w:style w:type="paragraph" w:customStyle="1" w:styleId="xl72">
    <w:name w:val="xl72"/>
    <w:basedOn w:val="a"/>
    <w:rsid w:val="00F10E8E"/>
    <w:pPr>
      <w:spacing w:before="100" w:beforeAutospacing="1" w:after="100" w:afterAutospacing="1"/>
      <w:textAlignment w:val="bottom"/>
    </w:pPr>
  </w:style>
  <w:style w:type="paragraph" w:customStyle="1" w:styleId="xl73">
    <w:name w:val="xl73"/>
    <w:basedOn w:val="a"/>
    <w:rsid w:val="008D0939"/>
    <w:pPr>
      <w:spacing w:before="100" w:beforeAutospacing="1" w:after="100" w:afterAutospacing="1"/>
      <w:textAlignment w:val="bottom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45"/>
    <w:rPr>
      <w:sz w:val="24"/>
      <w:szCs w:val="24"/>
    </w:rPr>
  </w:style>
  <w:style w:type="paragraph" w:styleId="1">
    <w:name w:val="heading 1"/>
    <w:basedOn w:val="a"/>
    <w:next w:val="a"/>
    <w:qFormat/>
    <w:rsid w:val="00B35D81"/>
    <w:pPr>
      <w:keepNext/>
      <w:jc w:val="right"/>
      <w:outlineLvl w:val="0"/>
    </w:pPr>
    <w:rPr>
      <w:szCs w:val="20"/>
    </w:rPr>
  </w:style>
  <w:style w:type="paragraph" w:styleId="2">
    <w:name w:val="heading 2"/>
    <w:aliases w:val="Заголовок 2 Знак"/>
    <w:basedOn w:val="a"/>
    <w:next w:val="a"/>
    <w:qFormat/>
    <w:rsid w:val="00B35D81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35D8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B35D8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qFormat/>
    <w:rsid w:val="00B35D81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4"/>
    </w:pPr>
    <w:rPr>
      <w:b/>
      <w:bCs/>
      <w:color w:val="3366FF"/>
      <w:sz w:val="28"/>
      <w:szCs w:val="28"/>
    </w:rPr>
  </w:style>
  <w:style w:type="paragraph" w:styleId="6">
    <w:name w:val="heading 6"/>
    <w:basedOn w:val="a"/>
    <w:next w:val="a"/>
    <w:link w:val="60"/>
    <w:qFormat/>
    <w:rsid w:val="00B35D81"/>
    <w:pPr>
      <w:keepNext/>
      <w:widowControl w:val="0"/>
      <w:autoSpaceDE w:val="0"/>
      <w:autoSpaceDN w:val="0"/>
      <w:adjustRightInd w:val="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35D81"/>
    <w:pPr>
      <w:keepNext/>
      <w:widowControl w:val="0"/>
      <w:autoSpaceDE w:val="0"/>
      <w:autoSpaceDN w:val="0"/>
      <w:adjustRightInd w:val="0"/>
      <w:ind w:firstLine="708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35D81"/>
    <w:pPr>
      <w:keepNext/>
      <w:widowControl w:val="0"/>
      <w:autoSpaceDE w:val="0"/>
      <w:autoSpaceDN w:val="0"/>
      <w:adjustRightInd w:val="0"/>
      <w:ind w:firstLine="708"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5A57"/>
    <w:rPr>
      <w:b/>
      <w:sz w:val="22"/>
    </w:rPr>
  </w:style>
  <w:style w:type="character" w:customStyle="1" w:styleId="40">
    <w:name w:val="Заголовок 4 Знак"/>
    <w:link w:val="4"/>
    <w:rsid w:val="000F5A57"/>
    <w:rPr>
      <w:rFonts w:ascii="Baltica Chv" w:hAnsi="Baltica Chv"/>
      <w:b/>
      <w:caps/>
      <w:spacing w:val="40"/>
      <w:sz w:val="22"/>
    </w:rPr>
  </w:style>
  <w:style w:type="character" w:customStyle="1" w:styleId="50">
    <w:name w:val="Заголовок 5 Знак"/>
    <w:link w:val="5"/>
    <w:rsid w:val="000F5A57"/>
    <w:rPr>
      <w:b/>
      <w:bCs/>
      <w:color w:val="3366FF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0F5A57"/>
    <w:rPr>
      <w:sz w:val="28"/>
    </w:rPr>
  </w:style>
  <w:style w:type="character" w:customStyle="1" w:styleId="70">
    <w:name w:val="Заголовок 7 Знак"/>
    <w:link w:val="7"/>
    <w:rsid w:val="000F5A57"/>
    <w:rPr>
      <w:sz w:val="28"/>
    </w:rPr>
  </w:style>
  <w:style w:type="character" w:customStyle="1" w:styleId="80">
    <w:name w:val="Заголовок 8 Знак"/>
    <w:link w:val="8"/>
    <w:rsid w:val="000F5A57"/>
    <w:rPr>
      <w:b/>
      <w:bCs/>
      <w:sz w:val="28"/>
    </w:rPr>
  </w:style>
  <w:style w:type="character" w:customStyle="1" w:styleId="10">
    <w:name w:val="Заголовок 1 Знак"/>
    <w:rsid w:val="00B35D81"/>
    <w:rPr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35D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6823"/>
  </w:style>
  <w:style w:type="paragraph" w:styleId="a5">
    <w:name w:val="caption"/>
    <w:basedOn w:val="a"/>
    <w:next w:val="a"/>
    <w:qFormat/>
    <w:rsid w:val="00B35D81"/>
    <w:pPr>
      <w:ind w:right="-1"/>
      <w:jc w:val="right"/>
    </w:pPr>
    <w:rPr>
      <w:b/>
      <w:bCs/>
    </w:rPr>
  </w:style>
  <w:style w:type="paragraph" w:customStyle="1" w:styleId="ConsPlusNormal">
    <w:name w:val="ConsPlusNormal"/>
    <w:rsid w:val="00B35D81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page number"/>
    <w:basedOn w:val="a0"/>
    <w:rsid w:val="00B35D81"/>
  </w:style>
  <w:style w:type="paragraph" w:styleId="20">
    <w:name w:val="Body Text 2"/>
    <w:basedOn w:val="a"/>
    <w:link w:val="21"/>
    <w:rsid w:val="00B35D81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21">
    <w:name w:val="Основной текст 2 Знак"/>
    <w:link w:val="20"/>
    <w:locked/>
    <w:rsid w:val="00711729"/>
    <w:rPr>
      <w:sz w:val="28"/>
    </w:rPr>
  </w:style>
  <w:style w:type="paragraph" w:styleId="a7">
    <w:name w:val="Body Text"/>
    <w:basedOn w:val="a"/>
    <w:link w:val="a8"/>
    <w:rsid w:val="00B35D81"/>
    <w:pPr>
      <w:spacing w:after="120"/>
    </w:pPr>
  </w:style>
  <w:style w:type="character" w:customStyle="1" w:styleId="a8">
    <w:name w:val="Основной текст Знак"/>
    <w:link w:val="a7"/>
    <w:rsid w:val="000F5A57"/>
    <w:rPr>
      <w:sz w:val="24"/>
      <w:szCs w:val="24"/>
    </w:rPr>
  </w:style>
  <w:style w:type="paragraph" w:customStyle="1" w:styleId="11">
    <w:name w:val="Абзац списка1"/>
    <w:basedOn w:val="a"/>
    <w:rsid w:val="00830ACA"/>
    <w:pPr>
      <w:ind w:left="720"/>
    </w:pPr>
  </w:style>
  <w:style w:type="paragraph" w:customStyle="1" w:styleId="a9">
    <w:name w:val="Таблицы (моноширинный)"/>
    <w:basedOn w:val="a"/>
    <w:next w:val="a"/>
    <w:rsid w:val="00B35D8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ody Text Indent"/>
    <w:aliases w:val="Основной текст 1,Нумерованный список !!,Надин стиль,Body Text Indent"/>
    <w:basedOn w:val="a"/>
    <w:link w:val="ab"/>
    <w:rsid w:val="00B35D81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Body Text Indent Знак"/>
    <w:link w:val="aa"/>
    <w:rsid w:val="001503F5"/>
    <w:rPr>
      <w:sz w:val="24"/>
      <w:szCs w:val="24"/>
    </w:rPr>
  </w:style>
  <w:style w:type="paragraph" w:styleId="22">
    <w:name w:val="Body Text Indent 2"/>
    <w:basedOn w:val="a"/>
    <w:link w:val="23"/>
    <w:rsid w:val="00B35D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F5A57"/>
    <w:rPr>
      <w:sz w:val="24"/>
      <w:szCs w:val="24"/>
    </w:rPr>
  </w:style>
  <w:style w:type="paragraph" w:styleId="31">
    <w:name w:val="Body Text 3"/>
    <w:basedOn w:val="a"/>
    <w:link w:val="32"/>
    <w:rsid w:val="00B35D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5A57"/>
    <w:rPr>
      <w:sz w:val="16"/>
      <w:szCs w:val="16"/>
    </w:rPr>
  </w:style>
  <w:style w:type="paragraph" w:styleId="33">
    <w:name w:val="Body Text Indent 3"/>
    <w:basedOn w:val="a"/>
    <w:link w:val="34"/>
    <w:rsid w:val="00B35D81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0F5A57"/>
    <w:rPr>
      <w:b/>
      <w:bCs/>
      <w:sz w:val="28"/>
      <w:szCs w:val="28"/>
      <w:shd w:val="clear" w:color="auto" w:fill="FFFFFF"/>
    </w:rPr>
  </w:style>
  <w:style w:type="paragraph" w:styleId="ac">
    <w:name w:val="Block Text"/>
    <w:basedOn w:val="a"/>
    <w:rsid w:val="00B35D81"/>
    <w:pPr>
      <w:widowControl w:val="0"/>
      <w:shd w:val="clear" w:color="auto" w:fill="FFFFFF"/>
      <w:autoSpaceDE w:val="0"/>
      <w:autoSpaceDN w:val="0"/>
      <w:adjustRightInd w:val="0"/>
      <w:spacing w:line="475" w:lineRule="exact"/>
      <w:ind w:left="14" w:right="19" w:firstLine="562"/>
      <w:jc w:val="both"/>
    </w:pPr>
    <w:rPr>
      <w:sz w:val="28"/>
      <w:szCs w:val="28"/>
    </w:rPr>
  </w:style>
  <w:style w:type="character" w:customStyle="1" w:styleId="ad">
    <w:name w:val="Цветовое выделение"/>
    <w:rsid w:val="00B35D81"/>
    <w:rPr>
      <w:b/>
      <w:bCs/>
      <w:color w:val="000080"/>
      <w:szCs w:val="20"/>
    </w:rPr>
  </w:style>
  <w:style w:type="character" w:customStyle="1" w:styleId="ae">
    <w:name w:val="Гипертекстовая ссылка"/>
    <w:rsid w:val="00B35D81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rsid w:val="00B35D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0">
    <w:name w:val="footer"/>
    <w:basedOn w:val="a"/>
    <w:link w:val="af1"/>
    <w:rsid w:val="00B35D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Нижний колонтитул Знак"/>
    <w:link w:val="af0"/>
    <w:rsid w:val="000F5A57"/>
  </w:style>
  <w:style w:type="paragraph" w:styleId="af2">
    <w:name w:val="Subtitle"/>
    <w:basedOn w:val="a"/>
    <w:link w:val="af3"/>
    <w:qFormat/>
    <w:rsid w:val="00B35D81"/>
    <w:pPr>
      <w:jc w:val="center"/>
    </w:pPr>
    <w:rPr>
      <w:rFonts w:ascii="TimesET" w:hAnsi="TimesET"/>
      <w:b/>
      <w:bCs/>
      <w:sz w:val="32"/>
      <w:szCs w:val="20"/>
    </w:rPr>
  </w:style>
  <w:style w:type="character" w:customStyle="1" w:styleId="af3">
    <w:name w:val="Подзаголовок Знак"/>
    <w:link w:val="af2"/>
    <w:rsid w:val="000F5A57"/>
    <w:rPr>
      <w:rFonts w:ascii="TimesET" w:hAnsi="TimesET"/>
      <w:b/>
      <w:bCs/>
      <w:sz w:val="32"/>
    </w:rPr>
  </w:style>
  <w:style w:type="paragraph" w:customStyle="1" w:styleId="1TimesNewRoman">
    <w:name w:val="Стиль Заголовок 1 + Times New Roman"/>
    <w:basedOn w:val="1"/>
    <w:rsid w:val="00B35D81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B35D81"/>
    <w:rPr>
      <w:bCs/>
      <w:sz w:val="24"/>
      <w:lang w:val="ru-RU" w:eastAsia="ru-RU" w:bidi="ar-SA"/>
    </w:rPr>
  </w:style>
  <w:style w:type="character" w:styleId="af4">
    <w:name w:val="Hyperlink"/>
    <w:uiPriority w:val="99"/>
    <w:rsid w:val="00B35D81"/>
    <w:rPr>
      <w:color w:val="0000FF"/>
      <w:u w:val="single"/>
    </w:rPr>
  </w:style>
  <w:style w:type="character" w:styleId="af5">
    <w:name w:val="FollowedHyperlink"/>
    <w:uiPriority w:val="99"/>
    <w:rsid w:val="00B35D81"/>
    <w:rPr>
      <w:color w:val="800080"/>
      <w:u w:val="single"/>
    </w:rPr>
  </w:style>
  <w:style w:type="table" w:styleId="af6">
    <w:name w:val="Table Grid"/>
    <w:basedOn w:val="a1"/>
    <w:rsid w:val="00A8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line number"/>
    <w:basedOn w:val="a0"/>
    <w:rsid w:val="009200F0"/>
  </w:style>
  <w:style w:type="paragraph" w:customStyle="1" w:styleId="af8">
    <w:name w:val="Заголовок статьи"/>
    <w:basedOn w:val="a"/>
    <w:next w:val="a"/>
    <w:rsid w:val="006E700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9">
    <w:name w:val="Balloon Text"/>
    <w:basedOn w:val="a"/>
    <w:link w:val="afa"/>
    <w:rsid w:val="00DA5FA2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DA5FA2"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rsid w:val="00462541"/>
    <w:rPr>
      <w:rFonts w:ascii="Trebuchet MS" w:hAnsi="Trebuchet MS" w:cs="Trebuchet MS"/>
      <w:sz w:val="12"/>
      <w:szCs w:val="12"/>
    </w:rPr>
  </w:style>
  <w:style w:type="character" w:customStyle="1" w:styleId="FontStyle38">
    <w:name w:val="Font Style38"/>
    <w:rsid w:val="00462541"/>
    <w:rPr>
      <w:rFonts w:ascii="Trebuchet MS" w:hAnsi="Trebuchet MS" w:cs="Trebuchet MS"/>
      <w:sz w:val="10"/>
      <w:szCs w:val="10"/>
    </w:rPr>
  </w:style>
  <w:style w:type="paragraph" w:customStyle="1" w:styleId="xl63">
    <w:name w:val="xl63"/>
    <w:basedOn w:val="a"/>
    <w:rsid w:val="00F10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F10E8E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10E8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F10E8E"/>
    <w:pP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67">
    <w:name w:val="xl67"/>
    <w:basedOn w:val="a"/>
    <w:rsid w:val="00F10E8E"/>
    <w:pPr>
      <w:spacing w:before="100" w:beforeAutospacing="1" w:after="100" w:afterAutospacing="1"/>
      <w:jc w:val="center"/>
      <w:textAlignment w:val="bottom"/>
    </w:pPr>
  </w:style>
  <w:style w:type="paragraph" w:customStyle="1" w:styleId="xl68">
    <w:name w:val="xl68"/>
    <w:basedOn w:val="a"/>
    <w:rsid w:val="00F10E8E"/>
    <w:pP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69">
    <w:name w:val="xl69"/>
    <w:basedOn w:val="a"/>
    <w:rsid w:val="00F10E8E"/>
    <w:pP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10E8E"/>
    <w:pP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F10E8E"/>
    <w:pPr>
      <w:spacing w:before="100" w:beforeAutospacing="1" w:after="100" w:afterAutospacing="1"/>
      <w:jc w:val="right"/>
      <w:textAlignment w:val="bottom"/>
    </w:pPr>
  </w:style>
  <w:style w:type="paragraph" w:customStyle="1" w:styleId="xl72">
    <w:name w:val="xl72"/>
    <w:basedOn w:val="a"/>
    <w:rsid w:val="00F10E8E"/>
    <w:pPr>
      <w:spacing w:before="100" w:beforeAutospacing="1" w:after="100" w:afterAutospacing="1"/>
      <w:textAlignment w:val="bottom"/>
    </w:pPr>
  </w:style>
  <w:style w:type="paragraph" w:customStyle="1" w:styleId="xl73">
    <w:name w:val="xl73"/>
    <w:basedOn w:val="a"/>
    <w:rsid w:val="008D0939"/>
    <w:pPr>
      <w:spacing w:before="100" w:beforeAutospacing="1" w:after="100" w:afterAutospacing="1"/>
      <w:textAlignment w:val="bottom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c2\&#1052;&#1086;&#1080;%20&#1076;&#1086;&#1082;&#1091;&#1084;&#1077;&#1085;&#1090;&#1099;\&#1057;&#1086;&#1073;&#1088;&#1072;&#1085;&#1080;&#1077;%20&#1076;&#1077;&#1087;&#1091;&#1090;&#1072;&#1090;&#1086;&#1074;\&#1064;&#1072;&#1073;&#1083;&#1086;&#1085;&#1099;%20&#1057;&#1086;&#1073;&#1088;&#1072;&#1085;&#1080;&#1103;%20&#1076;&#1077;&#1087;&#1091;&#1090;&#1072;&#1090;&#1086;&#1074;\&#1056;&#1077;&#1096;&#1077;&#1085;&#1080;&#1077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83909-29A9-4599-B29B-1F57C29C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депутатов</Template>
  <TotalTime>679</TotalTime>
  <Pages>124</Pages>
  <Words>51224</Words>
  <Characters>291979</Characters>
  <Application>Microsoft Office Word</Application>
  <DocSecurity>0</DocSecurity>
  <Lines>2433</Lines>
  <Paragraphs>685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Администрация г.Новочебоксарска</Company>
  <LinksUpToDate>false</LinksUpToDate>
  <CharactersWithSpaces>342518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doc2</dc:creator>
  <cp:lastModifiedBy>Апаназова Ксения Александровна</cp:lastModifiedBy>
  <cp:revision>151</cp:revision>
  <cp:lastPrinted>2019-12-09T07:54:00Z</cp:lastPrinted>
  <dcterms:created xsi:type="dcterms:W3CDTF">2019-06-28T07:04:00Z</dcterms:created>
  <dcterms:modified xsi:type="dcterms:W3CDTF">2019-12-20T09:39:00Z</dcterms:modified>
</cp:coreProperties>
</file>