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395"/>
        <w:gridCol w:w="4000"/>
      </w:tblGrid>
      <w:tr w:rsidR="00B21710" w:rsidRPr="00F47A9A" w:rsidTr="00D754C3">
        <w:tc>
          <w:tcPr>
            <w:tcW w:w="5924" w:type="dxa"/>
            <w:gridSpan w:val="2"/>
            <w:shd w:val="clear" w:color="auto" w:fill="auto"/>
          </w:tcPr>
          <w:p w:rsidR="00B21710" w:rsidRPr="0046679F" w:rsidRDefault="00B21710" w:rsidP="00B21710">
            <w:pPr>
              <w:rPr>
                <w:rFonts w:cs="Tahoma"/>
                <w:sz w:val="22"/>
                <w:szCs w:val="22"/>
                <w:lang w:val="en-US"/>
              </w:rPr>
            </w:pPr>
          </w:p>
        </w:tc>
        <w:tc>
          <w:tcPr>
            <w:tcW w:w="4000" w:type="dxa"/>
            <w:shd w:val="clear" w:color="auto" w:fill="auto"/>
          </w:tcPr>
          <w:p w:rsidR="00A31B03" w:rsidRPr="001F6D4D" w:rsidRDefault="00A31B03" w:rsidP="00F33565">
            <w:pPr>
              <w:rPr>
                <w:rFonts w:cs="Tahoma"/>
                <w:color w:val="000000"/>
                <w:sz w:val="22"/>
                <w:szCs w:val="22"/>
              </w:rPr>
            </w:pPr>
          </w:p>
        </w:tc>
      </w:tr>
      <w:tr w:rsidR="001C0EDD" w:rsidRPr="00950864" w:rsidTr="00D81F3E">
        <w:trPr>
          <w:trHeight w:val="1124"/>
        </w:trPr>
        <w:tc>
          <w:tcPr>
            <w:tcW w:w="5529" w:type="dxa"/>
            <w:shd w:val="clear" w:color="auto" w:fill="auto"/>
          </w:tcPr>
          <w:p w:rsidR="001C0EDD" w:rsidRPr="00472E79" w:rsidRDefault="001C0EDD" w:rsidP="008F15AC">
            <w:pPr>
              <w:rPr>
                <w:rFonts w:cs="Tahoma"/>
                <w:szCs w:val="20"/>
              </w:rPr>
            </w:pPr>
            <w:r w:rsidRPr="00472E79">
              <w:rPr>
                <w:rFonts w:cs="Tahoma"/>
                <w:szCs w:val="20"/>
              </w:rPr>
              <w:t>ТЕЛЕФОНОГРАММА</w:t>
            </w:r>
          </w:p>
          <w:p w:rsidR="00A76B74" w:rsidRPr="003E3766" w:rsidRDefault="003C491D" w:rsidP="00A76B74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14</w:t>
            </w:r>
            <w:r w:rsidR="00AF4B29">
              <w:rPr>
                <w:rFonts w:cs="Tahoma"/>
                <w:szCs w:val="20"/>
              </w:rPr>
              <w:t>.05</w:t>
            </w:r>
            <w:r w:rsidR="00AE300C">
              <w:rPr>
                <w:rFonts w:cs="Tahoma"/>
                <w:szCs w:val="20"/>
              </w:rPr>
              <w:t>.2020</w:t>
            </w:r>
            <w:r w:rsidR="00B84BAC" w:rsidRPr="00B84BAC">
              <w:rPr>
                <w:rFonts w:cs="Tahoma"/>
                <w:szCs w:val="20"/>
              </w:rPr>
              <w:t xml:space="preserve"> </w:t>
            </w:r>
            <w:r w:rsidR="0002256C">
              <w:rPr>
                <w:rFonts w:cs="Tahoma"/>
                <w:szCs w:val="20"/>
              </w:rPr>
              <w:t>г.</w:t>
            </w:r>
            <w:r w:rsidR="001C0EDD" w:rsidRPr="00472E79">
              <w:rPr>
                <w:rFonts w:cs="Tahoma"/>
                <w:szCs w:val="20"/>
              </w:rPr>
              <w:t xml:space="preserve">  № </w:t>
            </w:r>
            <w:r w:rsidR="0093384F">
              <w:rPr>
                <w:rFonts w:cs="Tahoma"/>
                <w:szCs w:val="20"/>
              </w:rPr>
              <w:t>40</w:t>
            </w:r>
          </w:p>
          <w:p w:rsidR="007B3B6B" w:rsidRPr="00472E79" w:rsidRDefault="001C0EDD" w:rsidP="00BF4C28">
            <w:pPr>
              <w:rPr>
                <w:rFonts w:cs="Tahoma"/>
                <w:szCs w:val="20"/>
              </w:rPr>
            </w:pPr>
            <w:r w:rsidRPr="00472E79">
              <w:rPr>
                <w:rFonts w:cs="Tahoma"/>
                <w:szCs w:val="20"/>
              </w:rPr>
              <w:t>г. Новочебоксарск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93600" w:rsidRPr="00472E79" w:rsidRDefault="00897EDB" w:rsidP="001A50B1">
            <w:pPr>
              <w:rPr>
                <w:rFonts w:cs="Tahoma"/>
                <w:szCs w:val="20"/>
              </w:rPr>
            </w:pPr>
            <w:r w:rsidRPr="00472E79">
              <w:rPr>
                <w:rFonts w:cs="Tahoma"/>
                <w:szCs w:val="20"/>
              </w:rPr>
              <w:t>Руководителю</w:t>
            </w:r>
          </w:p>
        </w:tc>
      </w:tr>
    </w:tbl>
    <w:p w:rsidR="00484F56" w:rsidRPr="00484F56" w:rsidRDefault="00484F56" w:rsidP="00990138">
      <w:pPr>
        <w:rPr>
          <w:szCs w:val="20"/>
        </w:rPr>
        <w:sectPr w:rsidR="00484F56" w:rsidRPr="00484F56" w:rsidSect="00484F56">
          <w:headerReference w:type="default" r:id="rId7"/>
          <w:footerReference w:type="default" r:id="rId8"/>
          <w:headerReference w:type="first" r:id="rId9"/>
          <w:type w:val="continuous"/>
          <w:pgSz w:w="11909" w:h="16834" w:code="9"/>
          <w:pgMar w:top="1390" w:right="567" w:bottom="1134" w:left="1418" w:header="426" w:footer="567" w:gutter="0"/>
          <w:cols w:space="708"/>
          <w:noEndnote/>
          <w:titlePg/>
          <w:docGrid w:linePitch="272"/>
        </w:sectPr>
      </w:pPr>
    </w:p>
    <w:p w:rsidR="00E01C12" w:rsidRDefault="00E01C12" w:rsidP="00355D14">
      <w:pPr>
        <w:tabs>
          <w:tab w:val="left" w:pos="567"/>
        </w:tabs>
        <w:jc w:val="both"/>
        <w:rPr>
          <w:szCs w:val="20"/>
        </w:rPr>
      </w:pPr>
    </w:p>
    <w:p w:rsidR="007130B4" w:rsidRDefault="007130B4" w:rsidP="00355D14">
      <w:pPr>
        <w:tabs>
          <w:tab w:val="left" w:pos="567"/>
        </w:tabs>
        <w:jc w:val="both"/>
        <w:rPr>
          <w:szCs w:val="20"/>
        </w:rPr>
      </w:pPr>
    </w:p>
    <w:p w:rsidR="000C55DD" w:rsidRDefault="003838C0" w:rsidP="001B61B2">
      <w:pPr>
        <w:tabs>
          <w:tab w:val="left" w:pos="567"/>
        </w:tabs>
        <w:ind w:firstLine="567"/>
        <w:jc w:val="both"/>
        <w:rPr>
          <w:szCs w:val="20"/>
        </w:rPr>
      </w:pPr>
      <w:r>
        <w:rPr>
          <w:szCs w:val="20"/>
        </w:rPr>
        <w:t xml:space="preserve">В связи с </w:t>
      </w:r>
      <w:r w:rsidR="001B61B2">
        <w:rPr>
          <w:szCs w:val="20"/>
        </w:rPr>
        <w:t xml:space="preserve">обращением Администрации города </w:t>
      </w:r>
      <w:r w:rsidR="00FB55D9">
        <w:rPr>
          <w:szCs w:val="20"/>
        </w:rPr>
        <w:t>Новочебоксарск</w:t>
      </w:r>
      <w:r w:rsidR="001B61B2">
        <w:rPr>
          <w:szCs w:val="20"/>
        </w:rPr>
        <w:t>,</w:t>
      </w:r>
      <w:r>
        <w:rPr>
          <w:szCs w:val="20"/>
        </w:rPr>
        <w:t xml:space="preserve"> </w:t>
      </w:r>
      <w:r w:rsidR="00FB55D9">
        <w:rPr>
          <w:szCs w:val="20"/>
        </w:rPr>
        <w:t>с</w:t>
      </w:r>
      <w:r>
        <w:rPr>
          <w:szCs w:val="20"/>
        </w:rPr>
        <w:t xml:space="preserve">ообщаем </w:t>
      </w:r>
      <w:r w:rsidR="001B61B2">
        <w:rPr>
          <w:szCs w:val="20"/>
        </w:rPr>
        <w:t xml:space="preserve">о переносе </w:t>
      </w:r>
      <w:proofErr w:type="spellStart"/>
      <w:r w:rsidR="001B61B2">
        <w:rPr>
          <w:szCs w:val="20"/>
        </w:rPr>
        <w:t>запланированнного</w:t>
      </w:r>
      <w:proofErr w:type="spellEnd"/>
      <w:r w:rsidR="001B61B2">
        <w:rPr>
          <w:szCs w:val="20"/>
        </w:rPr>
        <w:t xml:space="preserve"> срока проведения </w:t>
      </w:r>
      <w:r w:rsidR="00FB55D9" w:rsidRPr="00FB55D9">
        <w:rPr>
          <w:szCs w:val="20"/>
        </w:rPr>
        <w:t>ка</w:t>
      </w:r>
      <w:r w:rsidR="00AD591C" w:rsidRPr="00FB55D9">
        <w:rPr>
          <w:szCs w:val="20"/>
        </w:rPr>
        <w:t>питальн</w:t>
      </w:r>
      <w:r w:rsidR="001B61B2">
        <w:rPr>
          <w:szCs w:val="20"/>
        </w:rPr>
        <w:t>ого ремонта</w:t>
      </w:r>
      <w:r w:rsidR="00AD591C">
        <w:rPr>
          <w:szCs w:val="20"/>
        </w:rPr>
        <w:t xml:space="preserve"> </w:t>
      </w:r>
      <w:r w:rsidR="00564C6E">
        <w:rPr>
          <w:szCs w:val="20"/>
        </w:rPr>
        <w:t>магистральных тепловых сетей г. </w:t>
      </w:r>
      <w:r w:rsidR="00AD591C">
        <w:rPr>
          <w:szCs w:val="20"/>
        </w:rPr>
        <w:t>Новочебоксарска филиала «Марий Эл и Чувашии» ПАО «Т Плюс»</w:t>
      </w:r>
      <w:r w:rsidR="001B61B2">
        <w:rPr>
          <w:szCs w:val="20"/>
        </w:rPr>
        <w:t xml:space="preserve"> с 15 мая 2020 г. по 21</w:t>
      </w:r>
      <w:r w:rsidR="00FB55D9">
        <w:rPr>
          <w:szCs w:val="20"/>
        </w:rPr>
        <w:t xml:space="preserve"> мая 2020 г.</w:t>
      </w:r>
      <w:r w:rsidR="007B3B6B">
        <w:rPr>
          <w:szCs w:val="20"/>
        </w:rPr>
        <w:t xml:space="preserve"> </w:t>
      </w:r>
      <w:r w:rsidR="001B61B2">
        <w:rPr>
          <w:szCs w:val="20"/>
        </w:rPr>
        <w:t>на 18 мая 2020 г. по 24</w:t>
      </w:r>
      <w:r w:rsidR="001B61B2">
        <w:rPr>
          <w:szCs w:val="20"/>
        </w:rPr>
        <w:t xml:space="preserve"> мая 2020 г.</w:t>
      </w:r>
      <w:r w:rsidR="001B61B2">
        <w:rPr>
          <w:szCs w:val="20"/>
        </w:rPr>
        <w:t xml:space="preserve"> Прекращение подачи ГВС будет осуществлена</w:t>
      </w:r>
      <w:r w:rsidR="001B61B2">
        <w:rPr>
          <w:szCs w:val="20"/>
        </w:rPr>
        <w:t xml:space="preserve"> </w:t>
      </w:r>
      <w:r w:rsidR="004C51B4">
        <w:rPr>
          <w:szCs w:val="20"/>
        </w:rPr>
        <w:t>по следующ</w:t>
      </w:r>
      <w:r w:rsidR="00B736BE">
        <w:rPr>
          <w:szCs w:val="20"/>
        </w:rPr>
        <w:t>им</w:t>
      </w:r>
      <w:r w:rsidR="004C51B4">
        <w:rPr>
          <w:szCs w:val="20"/>
        </w:rPr>
        <w:t xml:space="preserve"> </w:t>
      </w:r>
      <w:r w:rsidR="001904A1">
        <w:rPr>
          <w:szCs w:val="20"/>
        </w:rPr>
        <w:t>адрес</w:t>
      </w:r>
      <w:r w:rsidR="00B736BE">
        <w:rPr>
          <w:szCs w:val="20"/>
        </w:rPr>
        <w:t>ам</w:t>
      </w:r>
      <w:r w:rsidR="001C4714">
        <w:rPr>
          <w:szCs w:val="20"/>
        </w:rPr>
        <w:t>:</w:t>
      </w:r>
    </w:p>
    <w:p w:rsidR="000C55DD" w:rsidRDefault="000C55DD" w:rsidP="001C4714">
      <w:pPr>
        <w:tabs>
          <w:tab w:val="left" w:pos="567"/>
        </w:tabs>
        <w:jc w:val="both"/>
        <w:rPr>
          <w:szCs w:val="20"/>
        </w:rPr>
      </w:pPr>
    </w:p>
    <w:p w:rsidR="00214E46" w:rsidRDefault="00214E46" w:rsidP="0048551A">
      <w:pPr>
        <w:rPr>
          <w:rFonts w:cs="Tahoma"/>
          <w:color w:val="000000"/>
          <w:szCs w:val="20"/>
        </w:rPr>
        <w:sectPr w:rsidR="00214E46" w:rsidSect="00DF68D7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9" w:h="16834" w:code="9"/>
          <w:pgMar w:top="1390" w:right="852" w:bottom="426" w:left="1418" w:header="0" w:footer="0" w:gutter="0"/>
          <w:cols w:space="708"/>
          <w:noEndnote/>
          <w:titlePg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7"/>
        <w:gridCol w:w="4412"/>
      </w:tblGrid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Администрация города Новочебоксарска Чувашской Республики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119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Алексеев Михаил Алексеевич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Пионерская, 4/2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АО "Почта России"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67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АО "Почта России"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24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АО "Почта России"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43/А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АО "Чувашская МСК"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В.Интернационалистов</w:t>
            </w:r>
            <w:proofErr w:type="spellEnd"/>
            <w:r w:rsidRPr="003838C0">
              <w:rPr>
                <w:rFonts w:cs="Tahoma"/>
                <w:szCs w:val="20"/>
              </w:rPr>
              <w:t>, 25/А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АО "Чувашская </w:t>
            </w:r>
            <w:proofErr w:type="spellStart"/>
            <w:r w:rsidRPr="003838C0">
              <w:rPr>
                <w:rFonts w:cs="Tahoma"/>
                <w:szCs w:val="20"/>
              </w:rPr>
              <w:t>энергосбытовая</w:t>
            </w:r>
            <w:proofErr w:type="spellEnd"/>
            <w:r w:rsidRPr="003838C0">
              <w:rPr>
                <w:rFonts w:cs="Tahoma"/>
                <w:szCs w:val="20"/>
              </w:rPr>
              <w:t xml:space="preserve"> компания"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Восточная, 17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АО "Чувашская </w:t>
            </w:r>
            <w:proofErr w:type="spellStart"/>
            <w:r w:rsidRPr="003838C0">
              <w:rPr>
                <w:rFonts w:cs="Tahoma"/>
                <w:szCs w:val="20"/>
              </w:rPr>
              <w:t>энергосбытовая</w:t>
            </w:r>
            <w:proofErr w:type="spellEnd"/>
            <w:r w:rsidRPr="003838C0">
              <w:rPr>
                <w:rFonts w:cs="Tahoma"/>
                <w:szCs w:val="20"/>
              </w:rPr>
              <w:t xml:space="preserve"> компания"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38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АО "Чувашская </w:t>
            </w:r>
            <w:proofErr w:type="spellStart"/>
            <w:r w:rsidRPr="003838C0">
              <w:rPr>
                <w:rFonts w:cs="Tahoma"/>
                <w:szCs w:val="20"/>
              </w:rPr>
              <w:t>энергосбытовая</w:t>
            </w:r>
            <w:proofErr w:type="spellEnd"/>
            <w:r w:rsidRPr="003838C0">
              <w:rPr>
                <w:rFonts w:cs="Tahoma"/>
                <w:szCs w:val="20"/>
              </w:rPr>
              <w:t xml:space="preserve"> компания"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Семенова, 3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АО "ЭССЕН ПРОДАКШН АГ"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42 Д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Артемьев Геннадий Васильевич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14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Арутюнян </w:t>
            </w:r>
            <w:proofErr w:type="spellStart"/>
            <w:r w:rsidRPr="003838C0">
              <w:rPr>
                <w:rFonts w:cs="Tahoma"/>
                <w:szCs w:val="20"/>
              </w:rPr>
              <w:t>Заруи</w:t>
            </w:r>
            <w:proofErr w:type="spellEnd"/>
            <w:r w:rsidRPr="003838C0">
              <w:rPr>
                <w:rFonts w:cs="Tahoma"/>
                <w:szCs w:val="20"/>
              </w:rPr>
              <w:t xml:space="preserve"> </w:t>
            </w:r>
            <w:proofErr w:type="spellStart"/>
            <w:r w:rsidRPr="003838C0">
              <w:rPr>
                <w:rFonts w:cs="Tahoma"/>
                <w:szCs w:val="20"/>
              </w:rPr>
              <w:t>Багишовна</w:t>
            </w:r>
            <w:proofErr w:type="spellEnd"/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 55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АУ СПО "НПТ" Минобразования Чувашии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АУ ЧР "</w:t>
            </w:r>
            <w:proofErr w:type="spellStart"/>
            <w:r w:rsidRPr="003838C0">
              <w:rPr>
                <w:rFonts w:cs="Tahoma"/>
                <w:szCs w:val="20"/>
              </w:rPr>
              <w:t>Новочебоксарская</w:t>
            </w:r>
            <w:proofErr w:type="spellEnd"/>
            <w:r w:rsidRPr="003838C0">
              <w:rPr>
                <w:rFonts w:cs="Tahoma"/>
                <w:szCs w:val="20"/>
              </w:rPr>
              <w:t xml:space="preserve"> городская стоматологическая поликлиника" </w:t>
            </w:r>
            <w:proofErr w:type="spellStart"/>
            <w:r w:rsidRPr="003838C0">
              <w:rPr>
                <w:rFonts w:cs="Tahoma"/>
                <w:szCs w:val="20"/>
              </w:rPr>
              <w:t>Минздравсоцразвития</w:t>
            </w:r>
            <w:proofErr w:type="spellEnd"/>
            <w:r w:rsidRPr="003838C0">
              <w:rPr>
                <w:rFonts w:cs="Tahoma"/>
                <w:szCs w:val="20"/>
              </w:rPr>
              <w:t xml:space="preserve"> Чувашии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Пионерская, 21/А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АУ ЧР "</w:t>
            </w:r>
            <w:proofErr w:type="spellStart"/>
            <w:r w:rsidRPr="003838C0">
              <w:rPr>
                <w:rFonts w:cs="Tahoma"/>
                <w:szCs w:val="20"/>
              </w:rPr>
              <w:t>Новочебоксарская</w:t>
            </w:r>
            <w:proofErr w:type="spellEnd"/>
            <w:r w:rsidRPr="003838C0">
              <w:rPr>
                <w:rFonts w:cs="Tahoma"/>
                <w:szCs w:val="20"/>
              </w:rPr>
              <w:t xml:space="preserve"> городская стоматологическая поликлиника" </w:t>
            </w:r>
            <w:proofErr w:type="spellStart"/>
            <w:r w:rsidRPr="003838C0">
              <w:rPr>
                <w:rFonts w:cs="Tahoma"/>
                <w:szCs w:val="20"/>
              </w:rPr>
              <w:t>Минздравсоцразвития</w:t>
            </w:r>
            <w:proofErr w:type="spellEnd"/>
            <w:r w:rsidRPr="003838C0">
              <w:rPr>
                <w:rFonts w:cs="Tahoma"/>
                <w:szCs w:val="20"/>
              </w:rPr>
              <w:t xml:space="preserve"> Чувашии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Семенова, 31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proofErr w:type="spellStart"/>
            <w:r w:rsidRPr="003838C0">
              <w:rPr>
                <w:rFonts w:cs="Tahoma"/>
                <w:szCs w:val="20"/>
              </w:rPr>
              <w:t>Блинова</w:t>
            </w:r>
            <w:proofErr w:type="spellEnd"/>
            <w:r w:rsidRPr="003838C0">
              <w:rPr>
                <w:rFonts w:cs="Tahoma"/>
                <w:szCs w:val="20"/>
              </w:rPr>
              <w:t xml:space="preserve"> Н.В.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46 Г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proofErr w:type="spellStart"/>
            <w:r w:rsidRPr="003838C0">
              <w:rPr>
                <w:rFonts w:cs="Tahoma"/>
                <w:szCs w:val="20"/>
              </w:rPr>
              <w:t>Блиняева</w:t>
            </w:r>
            <w:proofErr w:type="spellEnd"/>
            <w:r w:rsidRPr="003838C0">
              <w:rPr>
                <w:rFonts w:cs="Tahoma"/>
                <w:szCs w:val="20"/>
              </w:rPr>
              <w:t xml:space="preserve"> Ирина Викторовна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 Восточная,1 к.3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БУ "НГБ" </w:t>
            </w:r>
            <w:proofErr w:type="spellStart"/>
            <w:r w:rsidRPr="003838C0">
              <w:rPr>
                <w:rFonts w:cs="Tahoma"/>
                <w:szCs w:val="20"/>
              </w:rPr>
              <w:t>Минздравсоцразвития</w:t>
            </w:r>
            <w:proofErr w:type="spellEnd"/>
            <w:r w:rsidRPr="003838C0">
              <w:rPr>
                <w:rFonts w:cs="Tahoma"/>
                <w:szCs w:val="20"/>
              </w:rPr>
              <w:t xml:space="preserve"> Чувашии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29 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БУ "НГБ" </w:t>
            </w:r>
            <w:proofErr w:type="spellStart"/>
            <w:r w:rsidRPr="003838C0">
              <w:rPr>
                <w:rFonts w:cs="Tahoma"/>
                <w:szCs w:val="20"/>
              </w:rPr>
              <w:t>Минздравсоцразвития</w:t>
            </w:r>
            <w:proofErr w:type="spellEnd"/>
            <w:r w:rsidRPr="003838C0">
              <w:rPr>
                <w:rFonts w:cs="Tahoma"/>
                <w:szCs w:val="20"/>
              </w:rPr>
              <w:t xml:space="preserve"> Чувашии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36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БУ "НГБ" </w:t>
            </w:r>
            <w:proofErr w:type="spellStart"/>
            <w:r w:rsidRPr="003838C0">
              <w:rPr>
                <w:rFonts w:cs="Tahoma"/>
                <w:szCs w:val="20"/>
              </w:rPr>
              <w:t>Минздравсоцразвития</w:t>
            </w:r>
            <w:proofErr w:type="spellEnd"/>
            <w:r w:rsidRPr="003838C0">
              <w:rPr>
                <w:rFonts w:cs="Tahoma"/>
                <w:szCs w:val="20"/>
              </w:rPr>
              <w:t xml:space="preserve"> Чувашии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Пионерская 20/7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БУ "НГБ" </w:t>
            </w:r>
            <w:proofErr w:type="spellStart"/>
            <w:r w:rsidRPr="003838C0">
              <w:rPr>
                <w:rFonts w:cs="Tahoma"/>
                <w:szCs w:val="20"/>
              </w:rPr>
              <w:t>Минздравсоцразвития</w:t>
            </w:r>
            <w:proofErr w:type="spellEnd"/>
            <w:r w:rsidRPr="003838C0">
              <w:rPr>
                <w:rFonts w:cs="Tahoma"/>
                <w:szCs w:val="20"/>
              </w:rPr>
              <w:t xml:space="preserve"> Чувашии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Пионерская, 20/1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БУ "НГБ" </w:t>
            </w:r>
            <w:proofErr w:type="spellStart"/>
            <w:r w:rsidRPr="003838C0">
              <w:rPr>
                <w:rFonts w:cs="Tahoma"/>
                <w:szCs w:val="20"/>
              </w:rPr>
              <w:t>Минздравсоцразвития</w:t>
            </w:r>
            <w:proofErr w:type="spellEnd"/>
            <w:r w:rsidRPr="003838C0">
              <w:rPr>
                <w:rFonts w:cs="Tahoma"/>
                <w:szCs w:val="20"/>
              </w:rPr>
              <w:t xml:space="preserve"> Чувашии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Пионерская, 20/5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БУ "Республиканский центр медицины катастроф и скорой медицинской помощи" Минздрава Чувашии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Пионерская, 20/1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БУ "Республиканское бюро судебно-медицинской экспертизы" </w:t>
            </w:r>
            <w:proofErr w:type="spellStart"/>
            <w:r w:rsidRPr="003838C0">
              <w:rPr>
                <w:rFonts w:cs="Tahoma"/>
                <w:szCs w:val="20"/>
              </w:rPr>
              <w:t>Минздравсоцразвития</w:t>
            </w:r>
            <w:proofErr w:type="spellEnd"/>
            <w:r w:rsidRPr="003838C0">
              <w:rPr>
                <w:rFonts w:cs="Tahoma"/>
                <w:szCs w:val="20"/>
              </w:rPr>
              <w:t xml:space="preserve"> Чувашии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Пионерская, 20/Б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БУ ЧР "</w:t>
            </w:r>
            <w:proofErr w:type="spellStart"/>
            <w:r w:rsidRPr="003838C0">
              <w:rPr>
                <w:rFonts w:cs="Tahoma"/>
                <w:szCs w:val="20"/>
              </w:rPr>
              <w:t>Новочебоксарский</w:t>
            </w:r>
            <w:proofErr w:type="spellEnd"/>
            <w:r w:rsidRPr="003838C0">
              <w:rPr>
                <w:rFonts w:cs="Tahoma"/>
                <w:szCs w:val="20"/>
              </w:rPr>
              <w:t xml:space="preserve"> медицинский центр"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68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БУ ЧР "</w:t>
            </w:r>
            <w:proofErr w:type="spellStart"/>
            <w:r w:rsidRPr="003838C0">
              <w:rPr>
                <w:rFonts w:cs="Tahoma"/>
                <w:szCs w:val="20"/>
              </w:rPr>
              <w:t>Новочебоксарский</w:t>
            </w:r>
            <w:proofErr w:type="spellEnd"/>
            <w:r w:rsidRPr="003838C0">
              <w:rPr>
                <w:rFonts w:cs="Tahoma"/>
                <w:szCs w:val="20"/>
              </w:rPr>
              <w:t xml:space="preserve"> медицинский центр"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70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БУ ЧР "</w:t>
            </w:r>
            <w:proofErr w:type="spellStart"/>
            <w:r w:rsidRPr="003838C0">
              <w:rPr>
                <w:rFonts w:cs="Tahoma"/>
                <w:szCs w:val="20"/>
              </w:rPr>
              <w:t>Новочебоксарский</w:t>
            </w:r>
            <w:proofErr w:type="spellEnd"/>
            <w:r w:rsidRPr="003838C0">
              <w:rPr>
                <w:rFonts w:cs="Tahoma"/>
                <w:szCs w:val="20"/>
              </w:rPr>
              <w:t xml:space="preserve"> медицинский центр"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93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БУ ЧР "</w:t>
            </w:r>
            <w:proofErr w:type="spellStart"/>
            <w:r w:rsidRPr="003838C0">
              <w:rPr>
                <w:rFonts w:cs="Tahoma"/>
                <w:szCs w:val="20"/>
              </w:rPr>
              <w:t>Новочебоксарский</w:t>
            </w:r>
            <w:proofErr w:type="spellEnd"/>
            <w:r w:rsidRPr="003838C0">
              <w:rPr>
                <w:rFonts w:cs="Tahoma"/>
                <w:szCs w:val="20"/>
              </w:rPr>
              <w:t xml:space="preserve"> медицинский центр"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Пионерская, 20/А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Виноградова Юлия Борисовна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В.Интернационалистов</w:t>
            </w:r>
            <w:proofErr w:type="spellEnd"/>
            <w:r w:rsidRPr="003838C0">
              <w:rPr>
                <w:rFonts w:cs="Tahoma"/>
                <w:szCs w:val="20"/>
              </w:rPr>
              <w:t>, 47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Габуния Руслан </w:t>
            </w:r>
            <w:proofErr w:type="spellStart"/>
            <w:r w:rsidRPr="003838C0">
              <w:rPr>
                <w:rFonts w:cs="Tahoma"/>
                <w:szCs w:val="20"/>
              </w:rPr>
              <w:t>Романозович</w:t>
            </w:r>
            <w:proofErr w:type="spellEnd"/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111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Гафуров </w:t>
            </w:r>
            <w:proofErr w:type="spellStart"/>
            <w:r w:rsidRPr="003838C0">
              <w:rPr>
                <w:rFonts w:cs="Tahoma"/>
                <w:szCs w:val="20"/>
              </w:rPr>
              <w:t>Эдгард</w:t>
            </w:r>
            <w:proofErr w:type="spellEnd"/>
            <w:r w:rsidRPr="003838C0">
              <w:rPr>
                <w:rFonts w:cs="Tahoma"/>
                <w:szCs w:val="20"/>
              </w:rPr>
              <w:t xml:space="preserve"> </w:t>
            </w:r>
            <w:proofErr w:type="spellStart"/>
            <w:r w:rsidRPr="003838C0">
              <w:rPr>
                <w:rFonts w:cs="Tahoma"/>
                <w:szCs w:val="20"/>
              </w:rPr>
              <w:t>Рифкатович</w:t>
            </w:r>
            <w:proofErr w:type="spellEnd"/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46</w:t>
            </w:r>
          </w:p>
        </w:tc>
      </w:tr>
    </w:tbl>
    <w:p w:rsidR="00564C6E" w:rsidRDefault="00564C6E" w:rsidP="003838C0">
      <w:pPr>
        <w:rPr>
          <w:rFonts w:cs="Tahoma"/>
          <w:szCs w:val="20"/>
        </w:rPr>
        <w:sectPr w:rsidR="00564C6E" w:rsidSect="00214E46">
          <w:type w:val="continuous"/>
          <w:pgSz w:w="11909" w:h="16834" w:code="9"/>
          <w:pgMar w:top="1390" w:right="852" w:bottom="426" w:left="1418" w:header="0" w:footer="283" w:gutter="0"/>
          <w:cols w:space="708"/>
          <w:noEndnote/>
          <w:titlePg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7"/>
        <w:gridCol w:w="4412"/>
      </w:tblGrid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Героев А.В.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46 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Героев Андрей Владиславович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 53А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Главное управление МЧС России по Чувашской Республике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54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proofErr w:type="spellStart"/>
            <w:r w:rsidRPr="003838C0">
              <w:rPr>
                <w:rFonts w:cs="Tahoma"/>
                <w:szCs w:val="20"/>
              </w:rPr>
              <w:t>Голяшкова</w:t>
            </w:r>
            <w:proofErr w:type="spellEnd"/>
            <w:r w:rsidRPr="003838C0">
              <w:rPr>
                <w:rFonts w:cs="Tahoma"/>
                <w:szCs w:val="20"/>
              </w:rPr>
              <w:t xml:space="preserve"> Наталия Юрьевна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46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proofErr w:type="spellStart"/>
            <w:r w:rsidRPr="003838C0">
              <w:rPr>
                <w:rFonts w:cs="Tahoma"/>
                <w:szCs w:val="20"/>
              </w:rPr>
              <w:t>Дмитричев</w:t>
            </w:r>
            <w:proofErr w:type="spellEnd"/>
            <w:r w:rsidRPr="003838C0">
              <w:rPr>
                <w:rFonts w:cs="Tahoma"/>
                <w:szCs w:val="20"/>
              </w:rPr>
              <w:t xml:space="preserve"> Сергей Владимирович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Семенова,2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proofErr w:type="spellStart"/>
            <w:r w:rsidRPr="003838C0">
              <w:rPr>
                <w:rFonts w:cs="Tahoma"/>
                <w:szCs w:val="20"/>
              </w:rPr>
              <w:t>Думанский</w:t>
            </w:r>
            <w:proofErr w:type="spellEnd"/>
            <w:r w:rsidRPr="003838C0">
              <w:rPr>
                <w:rFonts w:cs="Tahoma"/>
                <w:szCs w:val="20"/>
              </w:rPr>
              <w:t xml:space="preserve"> Евгений Николаевич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 Восточная,1 к.3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Евдокимова Светлана Анатольевна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46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Еремеев Сергей Альбертович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46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proofErr w:type="spellStart"/>
            <w:r w:rsidRPr="003838C0">
              <w:rPr>
                <w:rFonts w:cs="Tahoma"/>
                <w:szCs w:val="20"/>
              </w:rPr>
              <w:t>Жданкина</w:t>
            </w:r>
            <w:proofErr w:type="spellEnd"/>
            <w:r w:rsidRPr="003838C0">
              <w:rPr>
                <w:rFonts w:cs="Tahoma"/>
                <w:szCs w:val="20"/>
              </w:rPr>
              <w:t xml:space="preserve"> Наталья Викторовна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10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proofErr w:type="spellStart"/>
            <w:r w:rsidRPr="003838C0">
              <w:rPr>
                <w:rFonts w:cs="Tahoma"/>
                <w:szCs w:val="20"/>
              </w:rPr>
              <w:t>Замазкин</w:t>
            </w:r>
            <w:proofErr w:type="spellEnd"/>
            <w:r w:rsidRPr="003838C0">
              <w:rPr>
                <w:rFonts w:cs="Tahoma"/>
                <w:szCs w:val="20"/>
              </w:rPr>
              <w:t xml:space="preserve"> Сергей Юрьевич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В.Интернационалистов</w:t>
            </w:r>
            <w:proofErr w:type="spellEnd"/>
            <w:r w:rsidRPr="003838C0">
              <w:rPr>
                <w:rFonts w:cs="Tahoma"/>
                <w:szCs w:val="20"/>
              </w:rPr>
              <w:t>, 39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proofErr w:type="spellStart"/>
            <w:r w:rsidRPr="003838C0">
              <w:rPr>
                <w:rFonts w:cs="Tahoma"/>
                <w:szCs w:val="20"/>
              </w:rPr>
              <w:t>Замазкин</w:t>
            </w:r>
            <w:proofErr w:type="spellEnd"/>
            <w:r w:rsidRPr="003838C0">
              <w:rPr>
                <w:rFonts w:cs="Tahoma"/>
                <w:szCs w:val="20"/>
              </w:rPr>
              <w:t xml:space="preserve"> Сергей Юрьевич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57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ЗАО "ЛПП "</w:t>
            </w:r>
            <w:proofErr w:type="spellStart"/>
            <w:r w:rsidRPr="003838C0">
              <w:rPr>
                <w:rFonts w:cs="Tahoma"/>
                <w:szCs w:val="20"/>
              </w:rPr>
              <w:t>Проминь</w:t>
            </w:r>
            <w:proofErr w:type="spellEnd"/>
            <w:r w:rsidRPr="003838C0">
              <w:rPr>
                <w:rFonts w:cs="Tahoma"/>
                <w:szCs w:val="20"/>
              </w:rPr>
              <w:t>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Семенова, 9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ЗАО "ТАНДЕР"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Иванова Елена Георгиевна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57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Иванова Надежда Владимировна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20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proofErr w:type="spellStart"/>
            <w:r w:rsidRPr="003838C0">
              <w:rPr>
                <w:rFonts w:cs="Tahoma"/>
                <w:szCs w:val="20"/>
              </w:rPr>
              <w:t>Ионычев</w:t>
            </w:r>
            <w:proofErr w:type="spellEnd"/>
            <w:r w:rsidRPr="003838C0">
              <w:rPr>
                <w:rFonts w:cs="Tahoma"/>
                <w:szCs w:val="20"/>
              </w:rPr>
              <w:t xml:space="preserve"> Вадим Александрович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 73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 Смирнова Татьяна Николаевна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70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Абрамов Евгений Александрович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44 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Аксенова Тамара Александровна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 77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ИП Алексеева Надежда </w:t>
            </w:r>
            <w:proofErr w:type="spellStart"/>
            <w:r w:rsidRPr="003838C0">
              <w:rPr>
                <w:rFonts w:cs="Tahoma"/>
                <w:szCs w:val="20"/>
              </w:rPr>
              <w:t>Квальевна</w:t>
            </w:r>
            <w:proofErr w:type="spellEnd"/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 77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Андреев Эдуард Вячеславович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27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Андреева Ираида Алексеевна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проезд </w:t>
            </w:r>
            <w:proofErr w:type="spellStart"/>
            <w:r w:rsidRPr="003838C0">
              <w:rPr>
                <w:rFonts w:cs="Tahoma"/>
                <w:szCs w:val="20"/>
              </w:rPr>
              <w:t>Ельниковский</w:t>
            </w:r>
            <w:proofErr w:type="spellEnd"/>
            <w:r w:rsidRPr="003838C0">
              <w:rPr>
                <w:rFonts w:cs="Tahoma"/>
                <w:szCs w:val="20"/>
              </w:rPr>
              <w:t>, 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Андреева Ираида Алексеевна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 49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Андреева Луиза Григорьевна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46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Афанасьева Елена Анатольевна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70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ИП </w:t>
            </w:r>
            <w:proofErr w:type="spellStart"/>
            <w:r w:rsidRPr="003838C0">
              <w:rPr>
                <w:rFonts w:cs="Tahoma"/>
                <w:szCs w:val="20"/>
              </w:rPr>
              <w:t>Афенова</w:t>
            </w:r>
            <w:proofErr w:type="spellEnd"/>
            <w:r w:rsidRPr="003838C0">
              <w:rPr>
                <w:rFonts w:cs="Tahoma"/>
                <w:szCs w:val="20"/>
              </w:rPr>
              <w:t xml:space="preserve"> Лариса Александровна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57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ИП Беспалова </w:t>
            </w:r>
            <w:proofErr w:type="spellStart"/>
            <w:r w:rsidRPr="003838C0">
              <w:rPr>
                <w:rFonts w:cs="Tahoma"/>
                <w:szCs w:val="20"/>
              </w:rPr>
              <w:t>Нурия</w:t>
            </w:r>
            <w:proofErr w:type="spellEnd"/>
            <w:r w:rsidRPr="003838C0">
              <w:rPr>
                <w:rFonts w:cs="Tahoma"/>
                <w:szCs w:val="20"/>
              </w:rPr>
              <w:t xml:space="preserve"> </w:t>
            </w:r>
            <w:proofErr w:type="spellStart"/>
            <w:r w:rsidRPr="003838C0">
              <w:rPr>
                <w:rFonts w:cs="Tahoma"/>
                <w:szCs w:val="20"/>
              </w:rPr>
              <w:t>Миргасимовна</w:t>
            </w:r>
            <w:proofErr w:type="spellEnd"/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46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ИП </w:t>
            </w:r>
            <w:proofErr w:type="spellStart"/>
            <w:r w:rsidRPr="003838C0">
              <w:rPr>
                <w:rFonts w:cs="Tahoma"/>
                <w:szCs w:val="20"/>
              </w:rPr>
              <w:t>Блинова</w:t>
            </w:r>
            <w:proofErr w:type="spellEnd"/>
            <w:r w:rsidRPr="003838C0">
              <w:rPr>
                <w:rFonts w:cs="Tahoma"/>
                <w:szCs w:val="20"/>
              </w:rPr>
              <w:t xml:space="preserve"> Надежда Вячеславовна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46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Борисов Сергей Валерьевич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57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ИП </w:t>
            </w:r>
            <w:proofErr w:type="spellStart"/>
            <w:r w:rsidRPr="003838C0">
              <w:rPr>
                <w:rFonts w:cs="Tahoma"/>
                <w:szCs w:val="20"/>
              </w:rPr>
              <w:t>Бурмистрова</w:t>
            </w:r>
            <w:proofErr w:type="spellEnd"/>
            <w:r w:rsidRPr="003838C0">
              <w:rPr>
                <w:rFonts w:cs="Tahoma"/>
                <w:szCs w:val="20"/>
              </w:rPr>
              <w:t xml:space="preserve"> Елена Николаевна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46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Васильев Андрей Иванович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проезд </w:t>
            </w:r>
            <w:proofErr w:type="spellStart"/>
            <w:r w:rsidRPr="003838C0">
              <w:rPr>
                <w:rFonts w:cs="Tahoma"/>
                <w:szCs w:val="20"/>
              </w:rPr>
              <w:t>Ельниковский</w:t>
            </w:r>
            <w:proofErr w:type="spellEnd"/>
            <w:r w:rsidRPr="003838C0">
              <w:rPr>
                <w:rFonts w:cs="Tahoma"/>
                <w:szCs w:val="20"/>
              </w:rPr>
              <w:t>, 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Воробьёва Наталья Николаевна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 77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Высоцкая Светлана Евгеньевна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40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Высоцкая Светлана Евгеньевна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проезд </w:t>
            </w:r>
            <w:proofErr w:type="spellStart"/>
            <w:r w:rsidRPr="003838C0">
              <w:rPr>
                <w:rFonts w:cs="Tahoma"/>
                <w:szCs w:val="20"/>
              </w:rPr>
              <w:t>Ельниковский</w:t>
            </w:r>
            <w:proofErr w:type="spellEnd"/>
            <w:r w:rsidRPr="003838C0">
              <w:rPr>
                <w:rFonts w:cs="Tahoma"/>
                <w:szCs w:val="20"/>
              </w:rPr>
              <w:t>, 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Высоцкая Светлана Евгеньевна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67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Высоцкая Светлана Евгеньевна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 65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Георгиева Галина Ивановна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18А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Гоголев Владимир Михайлович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 73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Грецкая Ирина Ивановна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46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Димитриев Михаил Иванович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29 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Дмитриев Иосиф Григорьевич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 Восточная,1 к.2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Дмитриева Наталия Владимировна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29 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ИП </w:t>
            </w:r>
            <w:proofErr w:type="spellStart"/>
            <w:r w:rsidRPr="003838C0">
              <w:rPr>
                <w:rFonts w:cs="Tahoma"/>
                <w:szCs w:val="20"/>
              </w:rPr>
              <w:t>Дмитричев</w:t>
            </w:r>
            <w:proofErr w:type="spellEnd"/>
            <w:r w:rsidRPr="003838C0">
              <w:rPr>
                <w:rFonts w:cs="Tahoma"/>
                <w:szCs w:val="20"/>
              </w:rPr>
              <w:t xml:space="preserve"> Иван Николаевич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Семенова,2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ИП </w:t>
            </w:r>
            <w:proofErr w:type="spellStart"/>
            <w:r w:rsidRPr="003838C0">
              <w:rPr>
                <w:rFonts w:cs="Tahoma"/>
                <w:szCs w:val="20"/>
              </w:rPr>
              <w:t>Ельмендеров</w:t>
            </w:r>
            <w:proofErr w:type="spellEnd"/>
            <w:r w:rsidRPr="003838C0">
              <w:rPr>
                <w:rFonts w:cs="Tahoma"/>
                <w:szCs w:val="20"/>
              </w:rPr>
              <w:t xml:space="preserve"> Юрий Иванович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35 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Иванов Юрий Николаевич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45 Б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Иванова Александра Яковлевна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117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Иванова М.В.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25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Иванова Ольга Николаевна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111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Иванова Татьяна Викторовна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72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Игошина Любовь Анатольевна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10 Пятилетки, 30 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Измайлова Марина Валерьевна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115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Кириллов Валерий Леонидович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78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ИП </w:t>
            </w:r>
            <w:proofErr w:type="spellStart"/>
            <w:r w:rsidRPr="003838C0">
              <w:rPr>
                <w:rFonts w:cs="Tahoma"/>
                <w:szCs w:val="20"/>
              </w:rPr>
              <w:t>Кислицина</w:t>
            </w:r>
            <w:proofErr w:type="spellEnd"/>
            <w:r w:rsidRPr="003838C0">
              <w:rPr>
                <w:rFonts w:cs="Tahoma"/>
                <w:szCs w:val="20"/>
              </w:rPr>
              <w:t xml:space="preserve"> Лариса Валерьевна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46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Константинова Надежда Леонидовна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46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Кригер Анна Валерьевна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12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Кригер Анна Валерьевна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64</w:t>
            </w:r>
          </w:p>
        </w:tc>
      </w:tr>
    </w:tbl>
    <w:p w:rsidR="00564C6E" w:rsidRDefault="00564C6E" w:rsidP="003838C0">
      <w:pPr>
        <w:rPr>
          <w:rFonts w:cs="Tahoma"/>
          <w:szCs w:val="20"/>
        </w:rPr>
        <w:sectPr w:rsidR="00564C6E" w:rsidSect="00214E46">
          <w:type w:val="continuous"/>
          <w:pgSz w:w="11909" w:h="16834" w:code="9"/>
          <w:pgMar w:top="1390" w:right="852" w:bottom="426" w:left="1418" w:header="0" w:footer="283" w:gutter="0"/>
          <w:cols w:space="708"/>
          <w:noEndnote/>
          <w:titlePg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7"/>
        <w:gridCol w:w="4412"/>
      </w:tblGrid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Кригер Владислав Валерьевич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109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Кригер Владислав Валерьевич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34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Кригер Владислав Валерьевич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64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ИП </w:t>
            </w:r>
            <w:proofErr w:type="spellStart"/>
            <w:r w:rsidRPr="003838C0">
              <w:rPr>
                <w:rFonts w:cs="Tahoma"/>
                <w:szCs w:val="20"/>
              </w:rPr>
              <w:t>Кубарев</w:t>
            </w:r>
            <w:proofErr w:type="spellEnd"/>
            <w:r w:rsidRPr="003838C0">
              <w:rPr>
                <w:rFonts w:cs="Tahoma"/>
                <w:szCs w:val="20"/>
              </w:rPr>
              <w:t xml:space="preserve"> Владимир Владимирович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проезд </w:t>
            </w:r>
            <w:proofErr w:type="spellStart"/>
            <w:r w:rsidRPr="003838C0">
              <w:rPr>
                <w:rFonts w:cs="Tahoma"/>
                <w:szCs w:val="20"/>
              </w:rPr>
              <w:t>Ельниковский</w:t>
            </w:r>
            <w:proofErr w:type="spellEnd"/>
            <w:r w:rsidRPr="003838C0">
              <w:rPr>
                <w:rFonts w:cs="Tahoma"/>
                <w:szCs w:val="20"/>
              </w:rPr>
              <w:t>, 4/А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Кудрявцев Николай Иванович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11 Б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ИП </w:t>
            </w:r>
            <w:proofErr w:type="spellStart"/>
            <w:r w:rsidRPr="003838C0">
              <w:rPr>
                <w:rFonts w:cs="Tahoma"/>
                <w:szCs w:val="20"/>
              </w:rPr>
              <w:t>Ладин</w:t>
            </w:r>
            <w:proofErr w:type="spellEnd"/>
            <w:r w:rsidRPr="003838C0">
              <w:rPr>
                <w:rFonts w:cs="Tahoma"/>
                <w:szCs w:val="20"/>
              </w:rPr>
              <w:t xml:space="preserve"> Владимир Викторович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76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Лимонова Любовь Дмитриевна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105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Лучков Евгений Викторович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111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Лучков Евгений Викторович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91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Лях Наталия Николаевна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14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Максимова Татьяна Витальевна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31А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Михайлов Алексей Матвеевич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проезд </w:t>
            </w:r>
            <w:proofErr w:type="spellStart"/>
            <w:r w:rsidRPr="003838C0">
              <w:rPr>
                <w:rFonts w:cs="Tahoma"/>
                <w:szCs w:val="20"/>
              </w:rPr>
              <w:t>Ельниковский</w:t>
            </w:r>
            <w:proofErr w:type="spellEnd"/>
            <w:r w:rsidRPr="003838C0">
              <w:rPr>
                <w:rFonts w:cs="Tahoma"/>
                <w:szCs w:val="20"/>
              </w:rPr>
              <w:t>, 3 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Михайлова Эльза Ильинична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В.Интернационалистов</w:t>
            </w:r>
            <w:proofErr w:type="spellEnd"/>
            <w:r w:rsidRPr="003838C0">
              <w:rPr>
                <w:rFonts w:cs="Tahoma"/>
                <w:szCs w:val="20"/>
              </w:rPr>
              <w:t>, 47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ИП </w:t>
            </w:r>
            <w:proofErr w:type="spellStart"/>
            <w:r w:rsidRPr="003838C0">
              <w:rPr>
                <w:rFonts w:cs="Tahoma"/>
                <w:szCs w:val="20"/>
              </w:rPr>
              <w:t>Мишкарудная</w:t>
            </w:r>
            <w:proofErr w:type="spellEnd"/>
            <w:r w:rsidRPr="003838C0">
              <w:rPr>
                <w:rFonts w:cs="Tahoma"/>
                <w:szCs w:val="20"/>
              </w:rPr>
              <w:t xml:space="preserve"> Ирина Викторовна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62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ИП </w:t>
            </w:r>
            <w:proofErr w:type="spellStart"/>
            <w:r w:rsidRPr="003838C0">
              <w:rPr>
                <w:rFonts w:cs="Tahoma"/>
                <w:szCs w:val="20"/>
              </w:rPr>
              <w:t>Мылов</w:t>
            </w:r>
            <w:proofErr w:type="spellEnd"/>
            <w:r w:rsidRPr="003838C0">
              <w:rPr>
                <w:rFonts w:cs="Tahoma"/>
                <w:szCs w:val="20"/>
              </w:rPr>
              <w:t xml:space="preserve"> Роман Сергеевич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35 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ИП </w:t>
            </w:r>
            <w:proofErr w:type="spellStart"/>
            <w:r w:rsidRPr="003838C0">
              <w:rPr>
                <w:rFonts w:cs="Tahoma"/>
                <w:szCs w:val="20"/>
              </w:rPr>
              <w:t>Мылов</w:t>
            </w:r>
            <w:proofErr w:type="spellEnd"/>
            <w:r w:rsidRPr="003838C0">
              <w:rPr>
                <w:rFonts w:cs="Tahoma"/>
                <w:szCs w:val="20"/>
              </w:rPr>
              <w:t xml:space="preserve"> Роман Сергеевич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46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ИП </w:t>
            </w:r>
            <w:proofErr w:type="spellStart"/>
            <w:r w:rsidRPr="003838C0">
              <w:rPr>
                <w:rFonts w:cs="Tahoma"/>
                <w:szCs w:val="20"/>
              </w:rPr>
              <w:t>Наместникова</w:t>
            </w:r>
            <w:proofErr w:type="spellEnd"/>
            <w:r w:rsidRPr="003838C0">
              <w:rPr>
                <w:rFonts w:cs="Tahoma"/>
                <w:szCs w:val="20"/>
              </w:rPr>
              <w:t xml:space="preserve"> Лариса Геннадьевна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31А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ИП </w:t>
            </w:r>
            <w:proofErr w:type="spellStart"/>
            <w:r w:rsidRPr="003838C0">
              <w:rPr>
                <w:rFonts w:cs="Tahoma"/>
                <w:szCs w:val="20"/>
              </w:rPr>
              <w:t>Пантюхина</w:t>
            </w:r>
            <w:proofErr w:type="spellEnd"/>
            <w:r w:rsidRPr="003838C0">
              <w:rPr>
                <w:rFonts w:cs="Tahoma"/>
                <w:szCs w:val="20"/>
              </w:rPr>
              <w:t xml:space="preserve"> Оксана Валерьевна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46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Персов Вячеслав Юрьевич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проезд </w:t>
            </w:r>
            <w:proofErr w:type="spellStart"/>
            <w:r w:rsidRPr="003838C0">
              <w:rPr>
                <w:rFonts w:cs="Tahoma"/>
                <w:szCs w:val="20"/>
              </w:rPr>
              <w:t>Ельниковский</w:t>
            </w:r>
            <w:proofErr w:type="spellEnd"/>
            <w:r w:rsidRPr="003838C0">
              <w:rPr>
                <w:rFonts w:cs="Tahoma"/>
                <w:szCs w:val="20"/>
              </w:rPr>
              <w:t>, 4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ИП </w:t>
            </w:r>
            <w:proofErr w:type="spellStart"/>
            <w:r w:rsidRPr="003838C0">
              <w:rPr>
                <w:rFonts w:cs="Tahoma"/>
                <w:szCs w:val="20"/>
              </w:rPr>
              <w:t>Пинерова</w:t>
            </w:r>
            <w:proofErr w:type="spellEnd"/>
            <w:r w:rsidRPr="003838C0">
              <w:rPr>
                <w:rFonts w:cs="Tahoma"/>
                <w:szCs w:val="20"/>
              </w:rPr>
              <w:t xml:space="preserve"> Наталия Владимировна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27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Попов Сергей Николаевич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31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Портнов Владимир Владимирович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 Восточная,1 к.2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ИП </w:t>
            </w:r>
            <w:proofErr w:type="spellStart"/>
            <w:r w:rsidRPr="003838C0">
              <w:rPr>
                <w:rFonts w:cs="Tahoma"/>
                <w:szCs w:val="20"/>
              </w:rPr>
              <w:t>Прокошенков</w:t>
            </w:r>
            <w:proofErr w:type="spellEnd"/>
            <w:r w:rsidRPr="003838C0">
              <w:rPr>
                <w:rFonts w:cs="Tahoma"/>
                <w:szCs w:val="20"/>
              </w:rPr>
              <w:t xml:space="preserve"> Дмитрий Николаевич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46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Родионова Татьяна Владимировна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34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Салата Юрий Николаевич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52/А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Семенов Вячеслав Иванович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47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Семенова Маргарита Владимировна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ИП Сергеев Михаил </w:t>
            </w:r>
            <w:proofErr w:type="spellStart"/>
            <w:r w:rsidRPr="003838C0">
              <w:rPr>
                <w:rFonts w:cs="Tahoma"/>
                <w:szCs w:val="20"/>
              </w:rPr>
              <w:t>Гурьевич</w:t>
            </w:r>
            <w:proofErr w:type="spellEnd"/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105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ИП </w:t>
            </w:r>
            <w:proofErr w:type="spellStart"/>
            <w:r w:rsidRPr="003838C0">
              <w:rPr>
                <w:rFonts w:cs="Tahoma"/>
                <w:szCs w:val="20"/>
              </w:rPr>
              <w:t>Сизганова</w:t>
            </w:r>
            <w:proofErr w:type="spellEnd"/>
            <w:r w:rsidRPr="003838C0">
              <w:rPr>
                <w:rFonts w:cs="Tahoma"/>
                <w:szCs w:val="20"/>
              </w:rPr>
              <w:t xml:space="preserve"> Юлия Николаевна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22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ИП </w:t>
            </w:r>
            <w:proofErr w:type="spellStart"/>
            <w:r w:rsidRPr="003838C0">
              <w:rPr>
                <w:rFonts w:cs="Tahoma"/>
                <w:szCs w:val="20"/>
              </w:rPr>
              <w:t>Советникова</w:t>
            </w:r>
            <w:proofErr w:type="spellEnd"/>
            <w:r w:rsidRPr="003838C0">
              <w:rPr>
                <w:rFonts w:cs="Tahoma"/>
                <w:szCs w:val="20"/>
              </w:rPr>
              <w:t xml:space="preserve"> Галина Ивановна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70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Спиридонова Галина Алексеевна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46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Спиридонова Лариса Юрьевна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79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Спиридонова Лариса Юрьевна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79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Степанова Татьяна Алексеевна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Пионерская, 4/2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ИП </w:t>
            </w:r>
            <w:proofErr w:type="spellStart"/>
            <w:r w:rsidRPr="003838C0">
              <w:rPr>
                <w:rFonts w:cs="Tahoma"/>
                <w:szCs w:val="20"/>
              </w:rPr>
              <w:t>Столярова</w:t>
            </w:r>
            <w:proofErr w:type="spellEnd"/>
            <w:r w:rsidRPr="003838C0">
              <w:rPr>
                <w:rFonts w:cs="Tahoma"/>
                <w:szCs w:val="20"/>
              </w:rPr>
              <w:t xml:space="preserve"> </w:t>
            </w:r>
            <w:proofErr w:type="spellStart"/>
            <w:r w:rsidRPr="003838C0">
              <w:rPr>
                <w:rFonts w:cs="Tahoma"/>
                <w:szCs w:val="20"/>
              </w:rPr>
              <w:t>Сейришиган</w:t>
            </w:r>
            <w:proofErr w:type="spellEnd"/>
            <w:r w:rsidRPr="003838C0">
              <w:rPr>
                <w:rFonts w:cs="Tahoma"/>
                <w:szCs w:val="20"/>
              </w:rPr>
              <w:t xml:space="preserve"> </w:t>
            </w:r>
            <w:proofErr w:type="spellStart"/>
            <w:r w:rsidRPr="003838C0">
              <w:rPr>
                <w:rFonts w:cs="Tahoma"/>
                <w:szCs w:val="20"/>
              </w:rPr>
              <w:t>Минсестовна</w:t>
            </w:r>
            <w:proofErr w:type="spellEnd"/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61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Трифонова Татьяна Васильевна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46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Трофимова Ирина Геннадьевна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46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Трофимова Ирина Геннадьевна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49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ИП </w:t>
            </w:r>
            <w:proofErr w:type="spellStart"/>
            <w:r w:rsidRPr="003838C0">
              <w:rPr>
                <w:rFonts w:cs="Tahoma"/>
                <w:szCs w:val="20"/>
              </w:rPr>
              <w:t>Туманин</w:t>
            </w:r>
            <w:proofErr w:type="spellEnd"/>
            <w:r w:rsidRPr="003838C0">
              <w:rPr>
                <w:rFonts w:cs="Tahoma"/>
                <w:szCs w:val="20"/>
              </w:rPr>
              <w:t xml:space="preserve"> Константин Дмитриевич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58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ИП </w:t>
            </w:r>
            <w:proofErr w:type="spellStart"/>
            <w:r w:rsidRPr="003838C0">
              <w:rPr>
                <w:rFonts w:cs="Tahoma"/>
                <w:szCs w:val="20"/>
              </w:rPr>
              <w:t>Ушмаева</w:t>
            </w:r>
            <w:proofErr w:type="spellEnd"/>
            <w:r w:rsidRPr="003838C0">
              <w:rPr>
                <w:rFonts w:cs="Tahoma"/>
                <w:szCs w:val="20"/>
              </w:rPr>
              <w:t xml:space="preserve"> Наталия Сергеевна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46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Федорова Елена Николаевна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84 Б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ИП </w:t>
            </w:r>
            <w:proofErr w:type="spellStart"/>
            <w:r w:rsidRPr="003838C0">
              <w:rPr>
                <w:rFonts w:cs="Tahoma"/>
                <w:szCs w:val="20"/>
              </w:rPr>
              <w:t>Халиуллин</w:t>
            </w:r>
            <w:proofErr w:type="spellEnd"/>
            <w:r w:rsidRPr="003838C0">
              <w:rPr>
                <w:rFonts w:cs="Tahoma"/>
                <w:szCs w:val="20"/>
              </w:rPr>
              <w:t xml:space="preserve"> </w:t>
            </w:r>
            <w:proofErr w:type="spellStart"/>
            <w:r w:rsidRPr="003838C0">
              <w:rPr>
                <w:rFonts w:cs="Tahoma"/>
                <w:szCs w:val="20"/>
              </w:rPr>
              <w:t>Бахтьяр</w:t>
            </w:r>
            <w:proofErr w:type="spellEnd"/>
            <w:r w:rsidRPr="003838C0">
              <w:rPr>
                <w:rFonts w:cs="Tahoma"/>
                <w:szCs w:val="20"/>
              </w:rPr>
              <w:t xml:space="preserve"> </w:t>
            </w:r>
            <w:proofErr w:type="spellStart"/>
            <w:r w:rsidRPr="003838C0">
              <w:rPr>
                <w:rFonts w:cs="Tahoma"/>
                <w:szCs w:val="20"/>
              </w:rPr>
              <w:t>Тулкунович</w:t>
            </w:r>
            <w:proofErr w:type="spellEnd"/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Восточная, 14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ИП </w:t>
            </w:r>
            <w:proofErr w:type="spellStart"/>
            <w:r w:rsidRPr="003838C0">
              <w:rPr>
                <w:rFonts w:cs="Tahoma"/>
                <w:szCs w:val="20"/>
              </w:rPr>
              <w:t>Хамдеев</w:t>
            </w:r>
            <w:proofErr w:type="spellEnd"/>
            <w:r w:rsidRPr="003838C0">
              <w:rPr>
                <w:rFonts w:cs="Tahoma"/>
                <w:szCs w:val="20"/>
              </w:rPr>
              <w:t xml:space="preserve"> Мансур </w:t>
            </w:r>
            <w:proofErr w:type="spellStart"/>
            <w:r w:rsidRPr="003838C0">
              <w:rPr>
                <w:rFonts w:cs="Tahoma"/>
                <w:szCs w:val="20"/>
              </w:rPr>
              <w:t>Гадельзянович</w:t>
            </w:r>
            <w:proofErr w:type="spellEnd"/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В.Интернационалистов</w:t>
            </w:r>
            <w:proofErr w:type="spellEnd"/>
            <w:r w:rsidRPr="003838C0">
              <w:rPr>
                <w:rFonts w:cs="Tahoma"/>
                <w:szCs w:val="20"/>
              </w:rPr>
              <w:t>, 27/А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ИП </w:t>
            </w:r>
            <w:proofErr w:type="spellStart"/>
            <w:r w:rsidRPr="003838C0">
              <w:rPr>
                <w:rFonts w:cs="Tahoma"/>
                <w:szCs w:val="20"/>
              </w:rPr>
              <w:t>Шагалина</w:t>
            </w:r>
            <w:proofErr w:type="spellEnd"/>
            <w:r w:rsidRPr="003838C0">
              <w:rPr>
                <w:rFonts w:cs="Tahoma"/>
                <w:szCs w:val="20"/>
              </w:rPr>
              <w:t xml:space="preserve"> И.В. (серебро)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29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ИП Шатров Олег Аристархович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46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ИП </w:t>
            </w:r>
            <w:proofErr w:type="spellStart"/>
            <w:r w:rsidRPr="003838C0">
              <w:rPr>
                <w:rFonts w:cs="Tahoma"/>
                <w:szCs w:val="20"/>
              </w:rPr>
              <w:t>Юрпалова</w:t>
            </w:r>
            <w:proofErr w:type="spellEnd"/>
            <w:r w:rsidRPr="003838C0">
              <w:rPr>
                <w:rFonts w:cs="Tahoma"/>
                <w:szCs w:val="20"/>
              </w:rPr>
              <w:t xml:space="preserve"> Валентина Васильевна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37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ИП </w:t>
            </w:r>
            <w:proofErr w:type="spellStart"/>
            <w:r w:rsidRPr="003838C0">
              <w:rPr>
                <w:rFonts w:cs="Tahoma"/>
                <w:szCs w:val="20"/>
              </w:rPr>
              <w:t>Юрпалова</w:t>
            </w:r>
            <w:proofErr w:type="spellEnd"/>
            <w:r w:rsidRPr="003838C0">
              <w:rPr>
                <w:rFonts w:cs="Tahoma"/>
                <w:szCs w:val="20"/>
              </w:rPr>
              <w:t xml:space="preserve"> Валентина Васильевна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37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ИП </w:t>
            </w:r>
            <w:proofErr w:type="spellStart"/>
            <w:r w:rsidRPr="003838C0">
              <w:rPr>
                <w:rFonts w:cs="Tahoma"/>
                <w:szCs w:val="20"/>
              </w:rPr>
              <w:t>Ямалтдинов</w:t>
            </w:r>
            <w:proofErr w:type="spellEnd"/>
            <w:r w:rsidRPr="003838C0">
              <w:rPr>
                <w:rFonts w:cs="Tahoma"/>
                <w:szCs w:val="20"/>
              </w:rPr>
              <w:t xml:space="preserve"> К.Г.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115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КА ЧР "Фемида"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113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Казанкова Наталия Ивановна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 77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Казанкова Наталия Ивановна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Семенова,2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Капитонов Эдуард Валентинович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49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proofErr w:type="spellStart"/>
            <w:r w:rsidRPr="003838C0">
              <w:rPr>
                <w:rFonts w:cs="Tahoma"/>
                <w:szCs w:val="20"/>
              </w:rPr>
              <w:t>Кашников</w:t>
            </w:r>
            <w:proofErr w:type="spellEnd"/>
            <w:r w:rsidRPr="003838C0">
              <w:rPr>
                <w:rFonts w:cs="Tahoma"/>
                <w:szCs w:val="20"/>
              </w:rPr>
              <w:t xml:space="preserve"> Игорь Сергеевич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Пионерская, 4/1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Конторский Сергей Владимирович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43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Краснов Александр Николаевич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10 Пятилетки, 18 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КУ "Управление по делам ГО и ЧС" города Новочебоксарска 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9/А</w:t>
            </w:r>
          </w:p>
        </w:tc>
      </w:tr>
    </w:tbl>
    <w:p w:rsidR="00564C6E" w:rsidRDefault="00564C6E" w:rsidP="003838C0">
      <w:pPr>
        <w:rPr>
          <w:rFonts w:cs="Tahoma"/>
          <w:szCs w:val="20"/>
        </w:rPr>
        <w:sectPr w:rsidR="00564C6E" w:rsidSect="00214E46">
          <w:type w:val="continuous"/>
          <w:pgSz w:w="11909" w:h="16834" w:code="9"/>
          <w:pgMar w:top="1390" w:right="852" w:bottom="426" w:left="1418" w:header="0" w:footer="283" w:gutter="0"/>
          <w:cols w:space="708"/>
          <w:noEndnote/>
          <w:titlePg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7"/>
        <w:gridCol w:w="4412"/>
      </w:tblGrid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Лазарев Анатолий Георгиевич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62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Леонтьев Николай Владимирович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111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Максин Виталий Владимирович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Семенова,2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proofErr w:type="spellStart"/>
            <w:r w:rsidRPr="003838C0">
              <w:rPr>
                <w:rFonts w:cs="Tahoma"/>
                <w:szCs w:val="20"/>
              </w:rPr>
              <w:t>Мальчугин</w:t>
            </w:r>
            <w:proofErr w:type="spellEnd"/>
            <w:r w:rsidRPr="003838C0">
              <w:rPr>
                <w:rFonts w:cs="Tahoma"/>
                <w:szCs w:val="20"/>
              </w:rPr>
              <w:t xml:space="preserve"> Роман Николаевич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 55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Мартынов Дмитрий </w:t>
            </w:r>
            <w:proofErr w:type="spellStart"/>
            <w:r w:rsidRPr="003838C0">
              <w:rPr>
                <w:rFonts w:cs="Tahoma"/>
                <w:szCs w:val="20"/>
              </w:rPr>
              <w:t>михайлович</w:t>
            </w:r>
            <w:proofErr w:type="spellEnd"/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Семенова,2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МБДОУ "Детский сад № 1 "Маленькая страна"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 57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МБДОУ "Детский сад № 2 "Калинка"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10/А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МБДОУ "Детский сад № 38 "Жемчужинка"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41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МБДОУ "Детский сад № 40 "Радость"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36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МБДОУ "Детский сад № 40 "Радость" (МБДОУ "Детский сад № 32 "Улыбка")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42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МБДОУ "Детский сад № 40 "Радость" (МБДОУ "Детский сад №35 "Сказка")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Пионерская, 25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МБДОУ "Детский сад № 40 "Радость" (МКДОУ "Детский сад № 37 "Ласточка")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63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МБДОУ "Детский сад № 43 "Родничок"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28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МБДОУ "Детский сад № 45 "Журавлики"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26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МБДОУ "Детский сад № 47 "Радужный"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29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МБДОУ "Детский сад № 49 "Веселый гном"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В.Интернационалистов</w:t>
            </w:r>
            <w:proofErr w:type="spellEnd"/>
            <w:r w:rsidRPr="003838C0">
              <w:rPr>
                <w:rFonts w:cs="Tahoma"/>
                <w:szCs w:val="20"/>
              </w:rPr>
              <w:t>, 19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МБДОУ "Детский сад № 7 "Березка"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МБДОУ "Детский сад №44 "Поляночка"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МБДОУ "Детский сад №44 "Поляночка" (МБДОУ "Детский сад №41"Дельфин")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16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МБДОУ "Детский сад №44 "Поляночка" (МБДОУ "Детский сад №42 "Аленушка")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8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МБДОУ "Детский сад комбинированного вида № 48 "Журавлик"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В.Интернационалистов</w:t>
            </w:r>
            <w:proofErr w:type="spellEnd"/>
            <w:r w:rsidRPr="003838C0">
              <w:rPr>
                <w:rFonts w:cs="Tahoma"/>
                <w:szCs w:val="20"/>
              </w:rPr>
              <w:t>, 31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МБДОУ "Центр развития ребенка - детский сад № 50 "Непоседа"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В.Интернационалистов</w:t>
            </w:r>
            <w:proofErr w:type="spellEnd"/>
            <w:r w:rsidRPr="003838C0">
              <w:rPr>
                <w:rFonts w:cs="Tahoma"/>
                <w:szCs w:val="20"/>
              </w:rPr>
              <w:t>, 37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МБОУ "Лицей № 18"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55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МБОУ "СОШ № 16"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Семенова, 25 С 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МБОУ "СОШ № 16"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Семенова, 25/А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МБОУ "СОШ № 17" г. Новочебоксарск Чувашской Республики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30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МБОУ "СОШ № 19" г. Новочебоксарск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В.Интернационалистов</w:t>
            </w:r>
            <w:proofErr w:type="spellEnd"/>
            <w:r w:rsidRPr="003838C0">
              <w:rPr>
                <w:rFonts w:cs="Tahoma"/>
                <w:szCs w:val="20"/>
              </w:rPr>
              <w:t>, 9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МБОУ "СОШ № 19" г. Новочебоксарск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В.Интернационалистов</w:t>
            </w:r>
            <w:proofErr w:type="spellEnd"/>
            <w:r w:rsidRPr="003838C0">
              <w:rPr>
                <w:rFonts w:cs="Tahoma"/>
                <w:szCs w:val="20"/>
              </w:rPr>
              <w:t>, 9А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МБОУ "СОШ № 19" г. Новочебоксарск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В.Интернационалистов</w:t>
            </w:r>
            <w:proofErr w:type="spellEnd"/>
            <w:r w:rsidRPr="003838C0">
              <w:rPr>
                <w:rFonts w:cs="Tahoma"/>
                <w:szCs w:val="20"/>
              </w:rPr>
              <w:t>, 9Б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МБОУ "СОШ № 20 им. </w:t>
            </w:r>
            <w:proofErr w:type="spellStart"/>
            <w:r w:rsidRPr="003838C0">
              <w:rPr>
                <w:rFonts w:cs="Tahoma"/>
                <w:szCs w:val="20"/>
              </w:rPr>
              <w:t>Васьлея</w:t>
            </w:r>
            <w:proofErr w:type="spellEnd"/>
            <w:r w:rsidRPr="003838C0">
              <w:rPr>
                <w:rFonts w:cs="Tahoma"/>
                <w:szCs w:val="20"/>
              </w:rPr>
              <w:t xml:space="preserve"> Митты с углубленным изучением отдельных предметов"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В.Интернационалистов</w:t>
            </w:r>
            <w:proofErr w:type="spellEnd"/>
            <w:r w:rsidRPr="003838C0">
              <w:rPr>
                <w:rFonts w:cs="Tahoma"/>
                <w:szCs w:val="20"/>
              </w:rPr>
              <w:t>, 51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МБОУ "СОШ № 20 им. </w:t>
            </w:r>
            <w:proofErr w:type="spellStart"/>
            <w:r w:rsidRPr="003838C0">
              <w:rPr>
                <w:rFonts w:cs="Tahoma"/>
                <w:szCs w:val="20"/>
              </w:rPr>
              <w:t>Васьлея</w:t>
            </w:r>
            <w:proofErr w:type="spellEnd"/>
            <w:r w:rsidRPr="003838C0">
              <w:rPr>
                <w:rFonts w:cs="Tahoma"/>
                <w:szCs w:val="20"/>
              </w:rPr>
              <w:t xml:space="preserve"> Митты с углубленным изучением отдельных предметов"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41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МБОУ "СОШ №13"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45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МБОУ "СОШ №14"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Семенова, 25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МБОУ "СОШ №14"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Семенова, 25 Е 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МБОУ "Средняя общеобразовательная школа № 12" города Новочебоксарска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проезд </w:t>
            </w:r>
            <w:proofErr w:type="spellStart"/>
            <w:r w:rsidRPr="003838C0">
              <w:rPr>
                <w:rFonts w:cs="Tahoma"/>
                <w:szCs w:val="20"/>
              </w:rPr>
              <w:t>Ельниковский</w:t>
            </w:r>
            <w:proofErr w:type="spellEnd"/>
            <w:r w:rsidRPr="003838C0">
              <w:rPr>
                <w:rFonts w:cs="Tahoma"/>
                <w:szCs w:val="20"/>
              </w:rPr>
              <w:t>, 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МБОУ "Средняя общеобразовательная школа № 12" города Новочебоксарска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проезд </w:t>
            </w:r>
            <w:proofErr w:type="spellStart"/>
            <w:r w:rsidRPr="003838C0">
              <w:rPr>
                <w:rFonts w:cs="Tahoma"/>
                <w:szCs w:val="20"/>
              </w:rPr>
              <w:t>Ельниковский</w:t>
            </w:r>
            <w:proofErr w:type="spellEnd"/>
            <w:r w:rsidRPr="003838C0">
              <w:rPr>
                <w:rFonts w:cs="Tahoma"/>
                <w:szCs w:val="20"/>
              </w:rPr>
              <w:t>, 6 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МБОУ ДО "ДЮСШ №2"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28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МБОУ ДО "</w:t>
            </w:r>
            <w:proofErr w:type="spellStart"/>
            <w:r w:rsidRPr="003838C0">
              <w:rPr>
                <w:rFonts w:cs="Tahoma"/>
                <w:szCs w:val="20"/>
              </w:rPr>
              <w:t>ЦРТДиЮ</w:t>
            </w:r>
            <w:proofErr w:type="spellEnd"/>
            <w:r w:rsidRPr="003838C0">
              <w:rPr>
                <w:rFonts w:cs="Tahoma"/>
                <w:szCs w:val="20"/>
              </w:rPr>
              <w:t>" им. А. И. Андрианова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МБОУ ДО "</w:t>
            </w:r>
            <w:proofErr w:type="spellStart"/>
            <w:r w:rsidRPr="003838C0">
              <w:rPr>
                <w:rFonts w:cs="Tahoma"/>
                <w:szCs w:val="20"/>
              </w:rPr>
              <w:t>ЦРТДиЮ</w:t>
            </w:r>
            <w:proofErr w:type="spellEnd"/>
            <w:r w:rsidRPr="003838C0">
              <w:rPr>
                <w:rFonts w:cs="Tahoma"/>
                <w:szCs w:val="20"/>
              </w:rPr>
              <w:t>" им. А. И. Андрианова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 41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МБОУДОД "Детская музыкальная школа"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Пионерская, 3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МБОУДОД "Детская художественная школа"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проезд </w:t>
            </w:r>
            <w:proofErr w:type="spellStart"/>
            <w:r w:rsidRPr="003838C0">
              <w:rPr>
                <w:rFonts w:cs="Tahoma"/>
                <w:szCs w:val="20"/>
              </w:rPr>
              <w:t>Ельниковский</w:t>
            </w:r>
            <w:proofErr w:type="spellEnd"/>
            <w:r w:rsidRPr="003838C0">
              <w:rPr>
                <w:rFonts w:cs="Tahoma"/>
                <w:szCs w:val="20"/>
              </w:rPr>
              <w:t>, 5 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МБОУДОД "Детская художественная школа"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55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МБОУДОД "Детская школа искусств"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 43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МБУ "Библиотека"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Восточная, 13 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МБУ "Библиотека"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Южная, 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МБУ "Библиотека"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70</w:t>
            </w:r>
          </w:p>
        </w:tc>
      </w:tr>
    </w:tbl>
    <w:p w:rsidR="00564C6E" w:rsidRDefault="00564C6E" w:rsidP="003838C0">
      <w:pPr>
        <w:rPr>
          <w:rFonts w:cs="Tahoma"/>
          <w:szCs w:val="20"/>
        </w:rPr>
        <w:sectPr w:rsidR="00564C6E" w:rsidSect="00214E46">
          <w:type w:val="continuous"/>
          <w:pgSz w:w="11909" w:h="16834" w:code="9"/>
          <w:pgMar w:top="1390" w:right="852" w:bottom="426" w:left="1418" w:header="0" w:footer="283" w:gutter="0"/>
          <w:cols w:space="708"/>
          <w:noEndnote/>
          <w:titlePg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7"/>
        <w:gridCol w:w="4412"/>
      </w:tblGrid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МБУ "СШ №1" города Новочебоксарска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Пионерская, 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МБУ "СШ №1" города Новочебоксарска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 35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Местное отделение Общероссийской общественно - государственной организации "Добровольное общество содействия армии, авиации и флоту России" г. Новочебоксарск Чувашской Республики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42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Министерство юстиции Чувашской Республики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 47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Министерство юстиции Чувашской Республики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56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Минюст Чувашии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Михайлов Владимир Владимирович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Пионерская, 4/2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Морозова Дарья Олеговна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 Восточная,1 к.3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МУП "КС г. Новочебоксарска"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125 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МУП "КС г. Новочебоксарска"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Восточная, 25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МУП "КС г. Новочебоксарска"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Коммунальная, 10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МУП "КС г. Новочебоксарска"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Коммунальная, 10/А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МУП "КС г. Новочебоксарска"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Коммунальная, 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МУП "КС г. Новочебоксарска"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Коммунальная, вл. 4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МУП "КС г. Новочебоксарска"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Коммунальная, вл. 8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МУП "КС г. Новочебоксарска"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 59 Г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МУП "КС г. Новочебоксарска"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 75 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МУП "КС г. Новочебоксарска"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20 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МУП "КС г. Новочебоксарска"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Южная, 14 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МУП "КС г. Новочебоксарска"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31 Б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МУП "КС г. Новочебоксарска"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32/Б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МУП "КС г. Новочебоксарска"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10 Пятилетки, 43 А 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proofErr w:type="spellStart"/>
            <w:r w:rsidRPr="003838C0">
              <w:rPr>
                <w:rFonts w:cs="Tahoma"/>
                <w:szCs w:val="20"/>
              </w:rPr>
              <w:t>Мустафаев</w:t>
            </w:r>
            <w:proofErr w:type="spellEnd"/>
            <w:r w:rsidRPr="003838C0">
              <w:rPr>
                <w:rFonts w:cs="Tahoma"/>
                <w:szCs w:val="20"/>
              </w:rPr>
              <w:t xml:space="preserve"> Рустам </w:t>
            </w:r>
            <w:proofErr w:type="spellStart"/>
            <w:r w:rsidRPr="003838C0">
              <w:rPr>
                <w:rFonts w:cs="Tahoma"/>
                <w:szCs w:val="20"/>
              </w:rPr>
              <w:t>Мустафаевич</w:t>
            </w:r>
            <w:proofErr w:type="spellEnd"/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19 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МФЦ г. Новочебоксарск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107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proofErr w:type="spellStart"/>
            <w:r w:rsidRPr="003838C0">
              <w:rPr>
                <w:rFonts w:cs="Tahoma"/>
                <w:szCs w:val="20"/>
              </w:rPr>
              <w:t>Мылов</w:t>
            </w:r>
            <w:proofErr w:type="spellEnd"/>
            <w:r w:rsidRPr="003838C0">
              <w:rPr>
                <w:rFonts w:cs="Tahoma"/>
                <w:szCs w:val="20"/>
              </w:rPr>
              <w:t xml:space="preserve"> Иван Ефимович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46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proofErr w:type="spellStart"/>
            <w:r w:rsidRPr="003838C0">
              <w:rPr>
                <w:rFonts w:cs="Tahoma"/>
                <w:szCs w:val="20"/>
              </w:rPr>
              <w:t>Мышляева</w:t>
            </w:r>
            <w:proofErr w:type="spellEnd"/>
            <w:r w:rsidRPr="003838C0">
              <w:rPr>
                <w:rFonts w:cs="Tahoma"/>
                <w:szCs w:val="20"/>
              </w:rPr>
              <w:t xml:space="preserve"> Ольга Николаевна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Семенова,2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Мясников Владимир Алексеевич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 73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Мясников Владимир Алексеевич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 77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НГО ЧРОООО ВОИ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29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proofErr w:type="spellStart"/>
            <w:r w:rsidRPr="003838C0">
              <w:rPr>
                <w:rFonts w:cs="Tahoma"/>
                <w:szCs w:val="20"/>
              </w:rPr>
              <w:t>Невзорова</w:t>
            </w:r>
            <w:proofErr w:type="spellEnd"/>
            <w:r w:rsidRPr="003838C0">
              <w:rPr>
                <w:rFonts w:cs="Tahoma"/>
                <w:szCs w:val="20"/>
              </w:rPr>
              <w:t xml:space="preserve"> Елена Владимировна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66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Никифоров Сергей Владимирович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 73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Николаева Нина Леонидовна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Пионерская, 6/3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НМУПТТ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97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НП "Технопарк "Интеграл"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1У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ОАО "</w:t>
            </w:r>
            <w:proofErr w:type="spellStart"/>
            <w:r w:rsidRPr="003838C0">
              <w:rPr>
                <w:rFonts w:cs="Tahoma"/>
                <w:szCs w:val="20"/>
              </w:rPr>
              <w:t>АвтоВАС</w:t>
            </w:r>
            <w:proofErr w:type="spellEnd"/>
            <w:r w:rsidRPr="003838C0">
              <w:rPr>
                <w:rFonts w:cs="Tahoma"/>
                <w:szCs w:val="20"/>
              </w:rPr>
              <w:t>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Семенова, 29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ОАО "</w:t>
            </w:r>
            <w:proofErr w:type="spellStart"/>
            <w:r w:rsidRPr="003838C0">
              <w:rPr>
                <w:rFonts w:cs="Tahoma"/>
                <w:szCs w:val="20"/>
              </w:rPr>
              <w:t>Доркомсервис</w:t>
            </w:r>
            <w:proofErr w:type="spellEnd"/>
            <w:r w:rsidRPr="003838C0">
              <w:rPr>
                <w:rFonts w:cs="Tahoma"/>
                <w:szCs w:val="20"/>
              </w:rPr>
              <w:t>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Коммунальная, 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ОАО "Орион"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48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ОАО "УК </w:t>
            </w:r>
            <w:proofErr w:type="spellStart"/>
            <w:r w:rsidRPr="003838C0">
              <w:rPr>
                <w:rFonts w:cs="Tahoma"/>
                <w:szCs w:val="20"/>
              </w:rPr>
              <w:t>Экотехсервис</w:t>
            </w:r>
            <w:proofErr w:type="spellEnd"/>
            <w:r w:rsidRPr="003838C0">
              <w:rPr>
                <w:rFonts w:cs="Tahoma"/>
                <w:szCs w:val="20"/>
              </w:rPr>
              <w:t>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80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ОАО "УЮТ"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125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Общественная организация "национально-культурная автономия татар г. Новочебоксарск чувашской Республики"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42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ОМВД России по </w:t>
            </w:r>
            <w:proofErr w:type="spellStart"/>
            <w:r w:rsidRPr="003838C0">
              <w:rPr>
                <w:rFonts w:cs="Tahoma"/>
                <w:szCs w:val="20"/>
              </w:rPr>
              <w:t>г.Новочебоксарск</w:t>
            </w:r>
            <w:proofErr w:type="spellEnd"/>
            <w:r w:rsidRPr="003838C0">
              <w:rPr>
                <w:rFonts w:cs="Tahoma"/>
                <w:szCs w:val="20"/>
              </w:rPr>
              <w:t xml:space="preserve"> Чувашской Республики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89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ОМВД России по </w:t>
            </w:r>
            <w:proofErr w:type="spellStart"/>
            <w:r w:rsidRPr="003838C0">
              <w:rPr>
                <w:rFonts w:cs="Tahoma"/>
                <w:szCs w:val="20"/>
              </w:rPr>
              <w:t>г.Новочебоксарск</w:t>
            </w:r>
            <w:proofErr w:type="spellEnd"/>
            <w:r w:rsidRPr="003838C0">
              <w:rPr>
                <w:rFonts w:cs="Tahoma"/>
                <w:szCs w:val="20"/>
              </w:rPr>
              <w:t xml:space="preserve"> Чувашской Республики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29 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ОМВД России по </w:t>
            </w:r>
            <w:proofErr w:type="spellStart"/>
            <w:r w:rsidRPr="003838C0">
              <w:rPr>
                <w:rFonts w:cs="Tahoma"/>
                <w:szCs w:val="20"/>
              </w:rPr>
              <w:t>г.Новочебоксарск</w:t>
            </w:r>
            <w:proofErr w:type="spellEnd"/>
            <w:r w:rsidRPr="003838C0">
              <w:rPr>
                <w:rFonts w:cs="Tahoma"/>
                <w:szCs w:val="20"/>
              </w:rPr>
              <w:t xml:space="preserve"> Чувашской Республики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24 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ОМВД России по </w:t>
            </w:r>
            <w:proofErr w:type="spellStart"/>
            <w:r w:rsidRPr="003838C0">
              <w:rPr>
                <w:rFonts w:cs="Tahoma"/>
                <w:szCs w:val="20"/>
              </w:rPr>
              <w:t>г.Новочебоксарск</w:t>
            </w:r>
            <w:proofErr w:type="spellEnd"/>
            <w:r w:rsidRPr="003838C0">
              <w:rPr>
                <w:rFonts w:cs="Tahoma"/>
                <w:szCs w:val="20"/>
              </w:rPr>
              <w:t xml:space="preserve"> Чувашской Республики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70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"Акация"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52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"Акация"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Южная, 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</w:t>
            </w:r>
            <w:proofErr w:type="spellStart"/>
            <w:r w:rsidRPr="003838C0">
              <w:rPr>
                <w:rFonts w:cs="Tahoma"/>
                <w:szCs w:val="20"/>
              </w:rPr>
              <w:t>АККонд</w:t>
            </w:r>
            <w:proofErr w:type="spellEnd"/>
            <w:r w:rsidRPr="003838C0">
              <w:rPr>
                <w:rFonts w:cs="Tahoma"/>
                <w:szCs w:val="20"/>
              </w:rPr>
              <w:t>-торг"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44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</w:t>
            </w:r>
            <w:proofErr w:type="spellStart"/>
            <w:r w:rsidRPr="003838C0">
              <w:rPr>
                <w:rFonts w:cs="Tahoma"/>
                <w:szCs w:val="20"/>
              </w:rPr>
              <w:t>Алза</w:t>
            </w:r>
            <w:proofErr w:type="spellEnd"/>
            <w:r w:rsidRPr="003838C0">
              <w:rPr>
                <w:rFonts w:cs="Tahoma"/>
                <w:szCs w:val="20"/>
              </w:rPr>
              <w:t>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Южная, 7А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"Алтын"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 37</w:t>
            </w:r>
          </w:p>
        </w:tc>
      </w:tr>
    </w:tbl>
    <w:p w:rsidR="00564C6E" w:rsidRDefault="00564C6E" w:rsidP="003838C0">
      <w:pPr>
        <w:rPr>
          <w:rFonts w:cs="Tahoma"/>
          <w:szCs w:val="20"/>
        </w:rPr>
        <w:sectPr w:rsidR="00564C6E" w:rsidSect="00214E46">
          <w:type w:val="continuous"/>
          <w:pgSz w:w="11909" w:h="16834" w:code="9"/>
          <w:pgMar w:top="1390" w:right="852" w:bottom="426" w:left="1418" w:header="0" w:footer="283" w:gutter="0"/>
          <w:cols w:space="708"/>
          <w:noEndnote/>
          <w:titlePg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7"/>
        <w:gridCol w:w="4412"/>
      </w:tblGrid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"Апрель"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 69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"БЕНИФИТ"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"БОДРОСТЬ"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52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"ВАГМА"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В.Интернационалистов</w:t>
            </w:r>
            <w:proofErr w:type="spellEnd"/>
            <w:r w:rsidRPr="003838C0">
              <w:rPr>
                <w:rFonts w:cs="Tahoma"/>
                <w:szCs w:val="20"/>
              </w:rPr>
              <w:t>, 43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"Валдай"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проезд </w:t>
            </w:r>
            <w:proofErr w:type="spellStart"/>
            <w:r w:rsidRPr="003838C0">
              <w:rPr>
                <w:rFonts w:cs="Tahoma"/>
                <w:szCs w:val="20"/>
              </w:rPr>
              <w:t>Ельниковский</w:t>
            </w:r>
            <w:proofErr w:type="spellEnd"/>
            <w:r w:rsidRPr="003838C0">
              <w:rPr>
                <w:rFonts w:cs="Tahoma"/>
                <w:szCs w:val="20"/>
              </w:rPr>
              <w:t>, 1/Б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"Валдай"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проезд </w:t>
            </w:r>
            <w:proofErr w:type="spellStart"/>
            <w:r w:rsidRPr="003838C0">
              <w:rPr>
                <w:rFonts w:cs="Tahoma"/>
                <w:szCs w:val="20"/>
              </w:rPr>
              <w:t>Ельниковский</w:t>
            </w:r>
            <w:proofErr w:type="spellEnd"/>
            <w:r w:rsidRPr="003838C0">
              <w:rPr>
                <w:rFonts w:cs="Tahoma"/>
                <w:szCs w:val="20"/>
              </w:rPr>
              <w:t>, 8А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"ВЕКАР"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66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"Гранд Сити"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"Гранит"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58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"Доверие"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28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"Доверие"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проезд </w:t>
            </w:r>
            <w:proofErr w:type="spellStart"/>
            <w:r w:rsidRPr="003838C0">
              <w:rPr>
                <w:rFonts w:cs="Tahoma"/>
                <w:szCs w:val="20"/>
              </w:rPr>
              <w:t>Ельниковский</w:t>
            </w:r>
            <w:proofErr w:type="spellEnd"/>
            <w:r w:rsidRPr="003838C0">
              <w:rPr>
                <w:rFonts w:cs="Tahoma"/>
                <w:szCs w:val="20"/>
              </w:rPr>
              <w:t>, 10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"Дружба"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В.Интернационалистов</w:t>
            </w:r>
            <w:proofErr w:type="spellEnd"/>
            <w:r w:rsidRPr="003838C0">
              <w:rPr>
                <w:rFonts w:cs="Tahoma"/>
                <w:szCs w:val="20"/>
              </w:rPr>
              <w:t>, 35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"Дружба"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В.Интернационалистов</w:t>
            </w:r>
            <w:proofErr w:type="spellEnd"/>
            <w:r w:rsidRPr="003838C0">
              <w:rPr>
                <w:rFonts w:cs="Tahoma"/>
                <w:szCs w:val="20"/>
              </w:rPr>
              <w:t>, 35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"Дружба"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43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"Енисей"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52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"ИДЕАЛ"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проезд </w:t>
            </w:r>
            <w:proofErr w:type="spellStart"/>
            <w:r w:rsidRPr="003838C0">
              <w:rPr>
                <w:rFonts w:cs="Tahoma"/>
                <w:szCs w:val="20"/>
              </w:rPr>
              <w:t>Ельниковский</w:t>
            </w:r>
            <w:proofErr w:type="spellEnd"/>
            <w:r w:rsidRPr="003838C0">
              <w:rPr>
                <w:rFonts w:cs="Tahoma"/>
                <w:szCs w:val="20"/>
              </w:rPr>
              <w:t>, 4/А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"ИДЕАЛ"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78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"ИДЕАЛ"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14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"Л - Трейд"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7/А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"ЛИФТ"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56/А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"ЛЮКСЖИЛСЕРВИС"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 56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"Маяк плюс"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 xml:space="preserve">, 58 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"Маяк"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38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"Маяк"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38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"Медиа"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70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"Ника Плюс"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35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"НКТВ"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Советская,45А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"НОВЛИФТ"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27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"НОВЛИФТ"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123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"НОВЛИФТ"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76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"НОВЛИФТ"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 59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"НОВЛИФТ"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30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"НОВЛИФТ"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32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"НОВЛИФТ"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4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"НОВЛИФТ"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43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</w:t>
            </w:r>
            <w:proofErr w:type="spellStart"/>
            <w:r w:rsidRPr="003838C0">
              <w:rPr>
                <w:rFonts w:cs="Tahoma"/>
                <w:szCs w:val="20"/>
              </w:rPr>
              <w:t>Новострой</w:t>
            </w:r>
            <w:proofErr w:type="spellEnd"/>
            <w:r w:rsidRPr="003838C0">
              <w:rPr>
                <w:rFonts w:cs="Tahoma"/>
                <w:szCs w:val="20"/>
              </w:rPr>
              <w:t>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46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"Новый континент"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46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"Новый континент"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 69 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"НПП "МОТОКОН"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78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"НПП "МОТОКОН"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Восточная, 14/А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"НПП "МОТОКОН"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44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"НПП "МОТОКОН"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 49/А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"НПП "МОТОКОН"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 53А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"НПП "МОТОКОН"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 55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"НПП "МОТОКОН"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 63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"НПП "МОТОКОН"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12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"НПП "МОТОКОН"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12 Б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"НПП "МОТОКОН"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14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"НПП "МОТОКОН"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16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"НПП "МОТОКОН"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16 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"НПП "МОТОКОН"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25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"НПП "МОТОКОН"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27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"НПП "МОТОКОН"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29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"НПП "МОТОКОН"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31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"НПП "МОТОКОН"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46 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"НПП "МОТОКОН"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46 Б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"НПП "МОТОКОН"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46 Г</w:t>
            </w:r>
          </w:p>
        </w:tc>
      </w:tr>
    </w:tbl>
    <w:p w:rsidR="00564C6E" w:rsidRDefault="00564C6E" w:rsidP="003838C0">
      <w:pPr>
        <w:rPr>
          <w:rFonts w:cs="Tahoma"/>
          <w:szCs w:val="20"/>
        </w:rPr>
        <w:sectPr w:rsidR="00564C6E" w:rsidSect="00214E46">
          <w:type w:val="continuous"/>
          <w:pgSz w:w="11909" w:h="16834" w:code="9"/>
          <w:pgMar w:top="1390" w:right="852" w:bottom="426" w:left="1418" w:header="0" w:footer="283" w:gutter="0"/>
          <w:cols w:space="708"/>
          <w:noEndnote/>
          <w:titlePg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7"/>
        <w:gridCol w:w="4412"/>
      </w:tblGrid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"Приволжские колбасы"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Семенова, 13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"ПРК"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49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</w:t>
            </w:r>
            <w:proofErr w:type="spellStart"/>
            <w:r w:rsidRPr="003838C0">
              <w:rPr>
                <w:rFonts w:cs="Tahoma"/>
                <w:szCs w:val="20"/>
              </w:rPr>
              <w:t>Продмаркет</w:t>
            </w:r>
            <w:proofErr w:type="spellEnd"/>
            <w:r w:rsidRPr="003838C0">
              <w:rPr>
                <w:rFonts w:cs="Tahoma"/>
                <w:szCs w:val="20"/>
              </w:rPr>
              <w:t>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45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"Пурга"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17/AA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"Реквием"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Пионерская, 20/А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</w:t>
            </w:r>
            <w:proofErr w:type="spellStart"/>
            <w:r w:rsidRPr="003838C0">
              <w:rPr>
                <w:rFonts w:cs="Tahoma"/>
                <w:szCs w:val="20"/>
              </w:rPr>
              <w:t>Ремтехнострой</w:t>
            </w:r>
            <w:proofErr w:type="spellEnd"/>
            <w:r w:rsidRPr="003838C0">
              <w:rPr>
                <w:rFonts w:cs="Tahoma"/>
                <w:szCs w:val="20"/>
              </w:rPr>
              <w:t>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59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</w:t>
            </w:r>
            <w:proofErr w:type="spellStart"/>
            <w:r w:rsidRPr="003838C0">
              <w:rPr>
                <w:rFonts w:cs="Tahoma"/>
                <w:szCs w:val="20"/>
              </w:rPr>
              <w:t>Ремэкс</w:t>
            </w:r>
            <w:proofErr w:type="spellEnd"/>
            <w:r w:rsidRPr="003838C0">
              <w:rPr>
                <w:rFonts w:cs="Tahoma"/>
                <w:szCs w:val="20"/>
              </w:rPr>
              <w:t>-Плюс"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Семенова, 15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</w:t>
            </w:r>
            <w:proofErr w:type="spellStart"/>
            <w:r w:rsidRPr="003838C0">
              <w:rPr>
                <w:rFonts w:cs="Tahoma"/>
                <w:szCs w:val="20"/>
              </w:rPr>
              <w:t>Ремэкс</w:t>
            </w:r>
            <w:proofErr w:type="spellEnd"/>
            <w:r w:rsidRPr="003838C0">
              <w:rPr>
                <w:rFonts w:cs="Tahoma"/>
                <w:szCs w:val="20"/>
              </w:rPr>
              <w:t>-Плюс"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44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</w:t>
            </w:r>
            <w:proofErr w:type="spellStart"/>
            <w:r w:rsidRPr="003838C0">
              <w:rPr>
                <w:rFonts w:cs="Tahoma"/>
                <w:szCs w:val="20"/>
              </w:rPr>
              <w:t>Ремэкс</w:t>
            </w:r>
            <w:proofErr w:type="spellEnd"/>
            <w:r w:rsidRPr="003838C0">
              <w:rPr>
                <w:rFonts w:cs="Tahoma"/>
                <w:szCs w:val="20"/>
              </w:rPr>
              <w:t>-плюс"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проезд </w:t>
            </w:r>
            <w:proofErr w:type="spellStart"/>
            <w:r w:rsidRPr="003838C0">
              <w:rPr>
                <w:rFonts w:cs="Tahoma"/>
                <w:szCs w:val="20"/>
              </w:rPr>
              <w:t>Ельниковский</w:t>
            </w:r>
            <w:proofErr w:type="spellEnd"/>
            <w:r w:rsidRPr="003838C0">
              <w:rPr>
                <w:rFonts w:cs="Tahoma"/>
                <w:szCs w:val="20"/>
              </w:rPr>
              <w:t>, 4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</w:t>
            </w:r>
            <w:proofErr w:type="spellStart"/>
            <w:r w:rsidRPr="003838C0">
              <w:rPr>
                <w:rFonts w:cs="Tahoma"/>
                <w:szCs w:val="20"/>
              </w:rPr>
              <w:t>Ремэкс</w:t>
            </w:r>
            <w:proofErr w:type="spellEnd"/>
            <w:r w:rsidRPr="003838C0">
              <w:rPr>
                <w:rFonts w:cs="Tahoma"/>
                <w:szCs w:val="20"/>
              </w:rPr>
              <w:t>-плюс"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проезд </w:t>
            </w:r>
            <w:proofErr w:type="spellStart"/>
            <w:r w:rsidRPr="003838C0">
              <w:rPr>
                <w:rFonts w:cs="Tahoma"/>
                <w:szCs w:val="20"/>
              </w:rPr>
              <w:t>Ельниковский</w:t>
            </w:r>
            <w:proofErr w:type="spellEnd"/>
            <w:r w:rsidRPr="003838C0">
              <w:rPr>
                <w:rFonts w:cs="Tahoma"/>
                <w:szCs w:val="20"/>
              </w:rPr>
              <w:t>, 4/А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</w:t>
            </w:r>
            <w:proofErr w:type="spellStart"/>
            <w:r w:rsidRPr="003838C0">
              <w:rPr>
                <w:rFonts w:cs="Tahoma"/>
                <w:szCs w:val="20"/>
              </w:rPr>
              <w:t>Ремэкс</w:t>
            </w:r>
            <w:proofErr w:type="spellEnd"/>
            <w:r w:rsidRPr="003838C0">
              <w:rPr>
                <w:rFonts w:cs="Tahoma"/>
                <w:szCs w:val="20"/>
              </w:rPr>
              <w:t>-Плюс"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проезд </w:t>
            </w:r>
            <w:proofErr w:type="spellStart"/>
            <w:r w:rsidRPr="003838C0">
              <w:rPr>
                <w:rFonts w:cs="Tahoma"/>
                <w:szCs w:val="20"/>
              </w:rPr>
              <w:t>Ельниковский</w:t>
            </w:r>
            <w:proofErr w:type="spellEnd"/>
            <w:r w:rsidRPr="003838C0">
              <w:rPr>
                <w:rFonts w:cs="Tahoma"/>
                <w:szCs w:val="20"/>
              </w:rPr>
              <w:t>, 8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</w:t>
            </w:r>
            <w:proofErr w:type="spellStart"/>
            <w:r w:rsidRPr="003838C0">
              <w:rPr>
                <w:rFonts w:cs="Tahoma"/>
                <w:szCs w:val="20"/>
              </w:rPr>
              <w:t>Ремэкс</w:t>
            </w:r>
            <w:proofErr w:type="spellEnd"/>
            <w:r w:rsidRPr="003838C0">
              <w:rPr>
                <w:rFonts w:cs="Tahoma"/>
                <w:szCs w:val="20"/>
              </w:rPr>
              <w:t>-Плюс"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Восточная, 22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</w:t>
            </w:r>
            <w:proofErr w:type="spellStart"/>
            <w:r w:rsidRPr="003838C0">
              <w:rPr>
                <w:rFonts w:cs="Tahoma"/>
                <w:szCs w:val="20"/>
              </w:rPr>
              <w:t>Ремэкс</w:t>
            </w:r>
            <w:proofErr w:type="spellEnd"/>
            <w:r w:rsidRPr="003838C0">
              <w:rPr>
                <w:rFonts w:cs="Tahoma"/>
                <w:szCs w:val="20"/>
              </w:rPr>
              <w:t>-Плюс"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Пионерская, 13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</w:t>
            </w:r>
            <w:proofErr w:type="spellStart"/>
            <w:r w:rsidRPr="003838C0">
              <w:rPr>
                <w:rFonts w:cs="Tahoma"/>
                <w:szCs w:val="20"/>
              </w:rPr>
              <w:t>Ремэкс</w:t>
            </w:r>
            <w:proofErr w:type="spellEnd"/>
            <w:r w:rsidRPr="003838C0">
              <w:rPr>
                <w:rFonts w:cs="Tahoma"/>
                <w:szCs w:val="20"/>
              </w:rPr>
              <w:t>-Плюс"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Семенова, 39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"Сахарок"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проезд </w:t>
            </w:r>
            <w:proofErr w:type="spellStart"/>
            <w:r w:rsidRPr="003838C0">
              <w:rPr>
                <w:rFonts w:cs="Tahoma"/>
                <w:szCs w:val="20"/>
              </w:rPr>
              <w:t>Ельниковский</w:t>
            </w:r>
            <w:proofErr w:type="spellEnd"/>
            <w:r w:rsidRPr="003838C0">
              <w:rPr>
                <w:rFonts w:cs="Tahoma"/>
                <w:szCs w:val="20"/>
              </w:rPr>
              <w:t>, 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"СВ"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56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"Светлый город"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Пионерская, 5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"Сезон"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 77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"Серебряный ручей"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14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"СПП"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42Ж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"СРО"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46 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"Стоматология "Белый жемчуг"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78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"Строительная компания "</w:t>
            </w:r>
            <w:proofErr w:type="spellStart"/>
            <w:r w:rsidRPr="003838C0">
              <w:rPr>
                <w:rFonts w:cs="Tahoma"/>
                <w:szCs w:val="20"/>
              </w:rPr>
              <w:t>ВолгаСтрой</w:t>
            </w:r>
            <w:proofErr w:type="spellEnd"/>
            <w:r w:rsidRPr="003838C0">
              <w:rPr>
                <w:rFonts w:cs="Tahoma"/>
                <w:szCs w:val="20"/>
              </w:rPr>
              <w:t>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62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</w:t>
            </w:r>
            <w:proofErr w:type="spellStart"/>
            <w:r w:rsidRPr="003838C0">
              <w:rPr>
                <w:rFonts w:cs="Tahoma"/>
                <w:szCs w:val="20"/>
              </w:rPr>
              <w:t>СтройИнвест</w:t>
            </w:r>
            <w:proofErr w:type="spellEnd"/>
            <w:r w:rsidRPr="003838C0">
              <w:rPr>
                <w:rFonts w:cs="Tahoma"/>
                <w:szCs w:val="20"/>
              </w:rPr>
              <w:t>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 Восточная,1 к.3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"ТК "Союз"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 73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ООО "Третий </w:t>
            </w:r>
            <w:proofErr w:type="spellStart"/>
            <w:r w:rsidRPr="003838C0">
              <w:rPr>
                <w:rFonts w:cs="Tahoma"/>
                <w:szCs w:val="20"/>
              </w:rPr>
              <w:t>рим</w:t>
            </w:r>
            <w:proofErr w:type="spellEnd"/>
            <w:r w:rsidRPr="003838C0">
              <w:rPr>
                <w:rFonts w:cs="Tahoma"/>
                <w:szCs w:val="20"/>
              </w:rPr>
              <w:t>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 Восточная,1 к.2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"ТЭР и КОН - Сервис"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35 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"Колесница"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 53А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"Сельский комфорт"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3/1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"Сельский комфорт"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3/2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"Сельский комфорт"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5/1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"Сельский комфорт"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5/2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"Сельский комфорт"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Пионерская, 4/1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"Сельский комфорт"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Пионерская, 4/2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"Сельский комфорт"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Пионерская, 6/1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"Сельский комфорт"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Пионерская, 6/2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"Сельский комфорт"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Пионерская, 6/3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"Сельский комфорт"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Пионерская, 8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"Сельский комфорт"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Пионерская, 10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"Сельский комфорт"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"Управдом"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15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"Управдом"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32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"Управдом"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проезд </w:t>
            </w:r>
            <w:proofErr w:type="spellStart"/>
            <w:r w:rsidRPr="003838C0">
              <w:rPr>
                <w:rFonts w:cs="Tahoma"/>
                <w:szCs w:val="20"/>
              </w:rPr>
              <w:t>Ельниковский</w:t>
            </w:r>
            <w:proofErr w:type="spellEnd"/>
            <w:r w:rsidRPr="003838C0">
              <w:rPr>
                <w:rFonts w:cs="Tahoma"/>
                <w:szCs w:val="20"/>
              </w:rPr>
              <w:t>, 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"Управдом"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83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"Управдом"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Восточная, 5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"Управдом"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5Г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"Управдом"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Советская,45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46 Г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проезд </w:t>
            </w:r>
            <w:proofErr w:type="spellStart"/>
            <w:r w:rsidRPr="003838C0">
              <w:rPr>
                <w:rFonts w:cs="Tahoma"/>
                <w:szCs w:val="20"/>
              </w:rPr>
              <w:t>Ельниковский</w:t>
            </w:r>
            <w:proofErr w:type="spellEnd"/>
            <w:r w:rsidRPr="003838C0">
              <w:rPr>
                <w:rFonts w:cs="Tahoma"/>
                <w:szCs w:val="20"/>
              </w:rPr>
              <w:t>, 11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проезд </w:t>
            </w:r>
            <w:proofErr w:type="spellStart"/>
            <w:r w:rsidRPr="003838C0">
              <w:rPr>
                <w:rFonts w:cs="Tahoma"/>
                <w:szCs w:val="20"/>
              </w:rPr>
              <w:t>Ельниковский</w:t>
            </w:r>
            <w:proofErr w:type="spellEnd"/>
            <w:r w:rsidRPr="003838C0">
              <w:rPr>
                <w:rFonts w:cs="Tahoma"/>
                <w:szCs w:val="20"/>
              </w:rPr>
              <w:t>, 12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проезд </w:t>
            </w:r>
            <w:proofErr w:type="spellStart"/>
            <w:r w:rsidRPr="003838C0">
              <w:rPr>
                <w:rFonts w:cs="Tahoma"/>
                <w:szCs w:val="20"/>
              </w:rPr>
              <w:t>Ельниковский</w:t>
            </w:r>
            <w:proofErr w:type="spellEnd"/>
            <w:r w:rsidRPr="003838C0">
              <w:rPr>
                <w:rFonts w:cs="Tahoma"/>
                <w:szCs w:val="20"/>
              </w:rPr>
              <w:t>, 3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проезд </w:t>
            </w:r>
            <w:proofErr w:type="spellStart"/>
            <w:r w:rsidRPr="003838C0">
              <w:rPr>
                <w:rFonts w:cs="Tahoma"/>
                <w:szCs w:val="20"/>
              </w:rPr>
              <w:t>Ельниковский</w:t>
            </w:r>
            <w:proofErr w:type="spellEnd"/>
            <w:r w:rsidRPr="003838C0">
              <w:rPr>
                <w:rFonts w:cs="Tahoma"/>
                <w:szCs w:val="20"/>
              </w:rPr>
              <w:t>, 3 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проезд </w:t>
            </w:r>
            <w:proofErr w:type="spellStart"/>
            <w:r w:rsidRPr="003838C0">
              <w:rPr>
                <w:rFonts w:cs="Tahoma"/>
                <w:szCs w:val="20"/>
              </w:rPr>
              <w:t>Ельниковский</w:t>
            </w:r>
            <w:proofErr w:type="spellEnd"/>
            <w:r w:rsidRPr="003838C0">
              <w:rPr>
                <w:rFonts w:cs="Tahoma"/>
                <w:szCs w:val="20"/>
              </w:rPr>
              <w:t>, 5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проезд </w:t>
            </w:r>
            <w:proofErr w:type="spellStart"/>
            <w:r w:rsidRPr="003838C0">
              <w:rPr>
                <w:rFonts w:cs="Tahoma"/>
                <w:szCs w:val="20"/>
              </w:rPr>
              <w:t>Ельниковский</w:t>
            </w:r>
            <w:proofErr w:type="spellEnd"/>
            <w:r w:rsidRPr="003838C0">
              <w:rPr>
                <w:rFonts w:cs="Tahoma"/>
                <w:szCs w:val="20"/>
              </w:rPr>
              <w:t>, 9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10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11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13</w:t>
            </w:r>
          </w:p>
        </w:tc>
      </w:tr>
    </w:tbl>
    <w:p w:rsidR="00564C6E" w:rsidRDefault="00564C6E" w:rsidP="003838C0">
      <w:pPr>
        <w:rPr>
          <w:rFonts w:cs="Tahoma"/>
          <w:szCs w:val="20"/>
        </w:rPr>
        <w:sectPr w:rsidR="00564C6E" w:rsidSect="00214E46">
          <w:type w:val="continuous"/>
          <w:pgSz w:w="11909" w:h="16834" w:code="9"/>
          <w:pgMar w:top="1390" w:right="852" w:bottom="426" w:left="1418" w:header="0" w:footer="283" w:gutter="0"/>
          <w:cols w:space="708"/>
          <w:noEndnote/>
          <w:titlePg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7"/>
        <w:gridCol w:w="4412"/>
      </w:tblGrid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14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20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22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26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27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31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35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36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37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4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43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47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5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50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52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54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56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62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64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70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72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74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В.Интернационалистов</w:t>
            </w:r>
            <w:proofErr w:type="spellEnd"/>
            <w:r w:rsidRPr="003838C0">
              <w:rPr>
                <w:rFonts w:cs="Tahoma"/>
                <w:szCs w:val="20"/>
              </w:rPr>
              <w:t>, 11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В.Интернационалистов</w:t>
            </w:r>
            <w:proofErr w:type="spellEnd"/>
            <w:r w:rsidRPr="003838C0">
              <w:rPr>
                <w:rFonts w:cs="Tahoma"/>
                <w:szCs w:val="20"/>
              </w:rPr>
              <w:t>, 17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В.Интернационалистов</w:t>
            </w:r>
            <w:proofErr w:type="spellEnd"/>
            <w:r w:rsidRPr="003838C0">
              <w:rPr>
                <w:rFonts w:cs="Tahoma"/>
                <w:szCs w:val="20"/>
              </w:rPr>
              <w:t>, 21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В.Интернационалистов</w:t>
            </w:r>
            <w:proofErr w:type="spellEnd"/>
            <w:r w:rsidRPr="003838C0">
              <w:rPr>
                <w:rFonts w:cs="Tahoma"/>
                <w:szCs w:val="20"/>
              </w:rPr>
              <w:t>, 25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В.Интернационалистов</w:t>
            </w:r>
            <w:proofErr w:type="spellEnd"/>
            <w:r w:rsidRPr="003838C0">
              <w:rPr>
                <w:rFonts w:cs="Tahoma"/>
                <w:szCs w:val="20"/>
              </w:rPr>
              <w:t>, 29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В.Интернационалистов</w:t>
            </w:r>
            <w:proofErr w:type="spellEnd"/>
            <w:r w:rsidRPr="003838C0">
              <w:rPr>
                <w:rFonts w:cs="Tahoma"/>
                <w:szCs w:val="20"/>
              </w:rPr>
              <w:t>, 33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В.Интернационалистов</w:t>
            </w:r>
            <w:proofErr w:type="spellEnd"/>
            <w:r w:rsidRPr="003838C0">
              <w:rPr>
                <w:rFonts w:cs="Tahoma"/>
                <w:szCs w:val="20"/>
              </w:rPr>
              <w:t>, 35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В.Интернационалистов</w:t>
            </w:r>
            <w:proofErr w:type="spellEnd"/>
            <w:r w:rsidRPr="003838C0">
              <w:rPr>
                <w:rFonts w:cs="Tahoma"/>
                <w:szCs w:val="20"/>
              </w:rPr>
              <w:t>, 39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В.Интернационалистов</w:t>
            </w:r>
            <w:proofErr w:type="spellEnd"/>
            <w:r w:rsidRPr="003838C0">
              <w:rPr>
                <w:rFonts w:cs="Tahoma"/>
                <w:szCs w:val="20"/>
              </w:rPr>
              <w:t>, 41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В.Интернационалистов</w:t>
            </w:r>
            <w:proofErr w:type="spellEnd"/>
            <w:r w:rsidRPr="003838C0">
              <w:rPr>
                <w:rFonts w:cs="Tahoma"/>
                <w:szCs w:val="20"/>
              </w:rPr>
              <w:t>, 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105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113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115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121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123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61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69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72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74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75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76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77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84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85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87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89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Восточная, 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Восточная, 11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Восточная, 15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Восточная, 19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Восточная, 21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Восточная, 23/2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Восточная, 23/3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Восточная, 28/1</w:t>
            </w:r>
          </w:p>
        </w:tc>
      </w:tr>
    </w:tbl>
    <w:p w:rsidR="00564C6E" w:rsidRDefault="00564C6E" w:rsidP="003838C0">
      <w:pPr>
        <w:rPr>
          <w:rFonts w:cs="Tahoma"/>
          <w:szCs w:val="20"/>
        </w:rPr>
        <w:sectPr w:rsidR="00564C6E" w:rsidSect="00214E46">
          <w:type w:val="continuous"/>
          <w:pgSz w:w="11909" w:h="16834" w:code="9"/>
          <w:pgMar w:top="1390" w:right="852" w:bottom="426" w:left="1418" w:header="0" w:footer="283" w:gutter="0"/>
          <w:cols w:space="708"/>
          <w:noEndnote/>
          <w:titlePg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7"/>
        <w:gridCol w:w="4412"/>
      </w:tblGrid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Восточная, 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Восточная, 9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14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16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18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22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24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27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31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32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33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36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40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43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47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49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Пионерская, 11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Пионерская, 11/А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Пионерская, 15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Пионерская, 17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Пионерская, 19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Пионерская, 23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Пионерская, 27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Семенова, 11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Семенова, 21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Семенова, 23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Семенова, 33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Семенова, 5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Семенова, 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 49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 53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 59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 75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10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20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22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24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26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30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32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34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38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40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42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44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46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50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52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56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60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Южная, 12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Южная, 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Южная, 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17/А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ЖКХ"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 77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Колесница"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3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Колесница"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34</w:t>
            </w:r>
          </w:p>
        </w:tc>
      </w:tr>
    </w:tbl>
    <w:p w:rsidR="00564C6E" w:rsidRDefault="00564C6E" w:rsidP="003838C0">
      <w:pPr>
        <w:rPr>
          <w:rFonts w:cs="Tahoma"/>
          <w:szCs w:val="20"/>
        </w:rPr>
        <w:sectPr w:rsidR="00564C6E" w:rsidSect="00214E46">
          <w:type w:val="continuous"/>
          <w:pgSz w:w="11909" w:h="16834" w:code="9"/>
          <w:pgMar w:top="1390" w:right="852" w:bottom="426" w:left="1418" w:header="0" w:footer="283" w:gutter="0"/>
          <w:cols w:space="708"/>
          <w:noEndnote/>
          <w:titlePg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7"/>
        <w:gridCol w:w="4412"/>
      </w:tblGrid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Колесница"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38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Колесница"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46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Колесница"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9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Колесница"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65 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Колесница"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71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Колесница"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73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Колесница"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81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Колесница"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87 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Колесница"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Восточная, 16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Колесница"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Восточная, 20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Колесница"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Восточная, 26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Колесница"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Восточная, 3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Колесница"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34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Колесница"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Семенова, 19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Колесница"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 61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Колесница"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48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"УК Лента"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66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"Управляющая компания "Комфорт"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Южная, 7А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"Управляющая компания "Парус"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"Эхо"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проезд </w:t>
            </w:r>
            <w:proofErr w:type="spellStart"/>
            <w:r w:rsidRPr="003838C0">
              <w:rPr>
                <w:rFonts w:cs="Tahoma"/>
                <w:szCs w:val="20"/>
              </w:rPr>
              <w:t>Ельниковский</w:t>
            </w:r>
            <w:proofErr w:type="spellEnd"/>
            <w:r w:rsidRPr="003838C0">
              <w:rPr>
                <w:rFonts w:cs="Tahoma"/>
                <w:szCs w:val="20"/>
              </w:rPr>
              <w:t>, 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"</w:t>
            </w:r>
            <w:proofErr w:type="spellStart"/>
            <w:r w:rsidRPr="003838C0">
              <w:rPr>
                <w:rFonts w:cs="Tahoma"/>
                <w:szCs w:val="20"/>
              </w:rPr>
              <w:t>Юраково</w:t>
            </w:r>
            <w:proofErr w:type="spellEnd"/>
            <w:r w:rsidRPr="003838C0">
              <w:rPr>
                <w:rFonts w:cs="Tahoma"/>
                <w:szCs w:val="20"/>
              </w:rPr>
              <w:t>-Н"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37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Мясокомбинат "</w:t>
            </w:r>
            <w:proofErr w:type="spellStart"/>
            <w:r w:rsidRPr="003838C0">
              <w:rPr>
                <w:rFonts w:cs="Tahoma"/>
                <w:szCs w:val="20"/>
              </w:rPr>
              <w:t>Звениговский</w:t>
            </w:r>
            <w:proofErr w:type="spellEnd"/>
            <w:r w:rsidRPr="003838C0">
              <w:rPr>
                <w:rFonts w:cs="Tahoma"/>
                <w:szCs w:val="20"/>
              </w:rPr>
              <w:t>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проезд </w:t>
            </w:r>
            <w:proofErr w:type="spellStart"/>
            <w:r w:rsidRPr="003838C0">
              <w:rPr>
                <w:rFonts w:cs="Tahoma"/>
                <w:szCs w:val="20"/>
              </w:rPr>
              <w:t>Ельниковский</w:t>
            </w:r>
            <w:proofErr w:type="spellEnd"/>
            <w:r w:rsidRPr="003838C0">
              <w:rPr>
                <w:rFonts w:cs="Tahoma"/>
                <w:szCs w:val="20"/>
              </w:rPr>
              <w:t>, 4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Мясокомбинат "</w:t>
            </w:r>
            <w:proofErr w:type="spellStart"/>
            <w:r w:rsidRPr="003838C0">
              <w:rPr>
                <w:rFonts w:cs="Tahoma"/>
                <w:szCs w:val="20"/>
              </w:rPr>
              <w:t>Звениговский</w:t>
            </w:r>
            <w:proofErr w:type="spellEnd"/>
            <w:r w:rsidRPr="003838C0">
              <w:rPr>
                <w:rFonts w:cs="Tahoma"/>
                <w:szCs w:val="20"/>
              </w:rPr>
              <w:t>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76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Н(ч)ОП "ФЛЭШ-1"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проезд </w:t>
            </w:r>
            <w:proofErr w:type="spellStart"/>
            <w:r w:rsidRPr="003838C0">
              <w:rPr>
                <w:rFonts w:cs="Tahoma"/>
                <w:szCs w:val="20"/>
              </w:rPr>
              <w:t>Ельниковский</w:t>
            </w:r>
            <w:proofErr w:type="spellEnd"/>
            <w:r w:rsidRPr="003838C0">
              <w:rPr>
                <w:rFonts w:cs="Tahoma"/>
                <w:szCs w:val="20"/>
              </w:rPr>
              <w:t>, 4/А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ООО </w:t>
            </w:r>
            <w:proofErr w:type="spellStart"/>
            <w:r w:rsidRPr="003838C0">
              <w:rPr>
                <w:rFonts w:cs="Tahoma"/>
                <w:szCs w:val="20"/>
              </w:rPr>
              <w:t>Новомед</w:t>
            </w:r>
            <w:proofErr w:type="spellEnd"/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Пионерская, 6/3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СЗ СМУ-58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поз.17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СК "Союз СВ"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 Восточная,1 к.1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СК "Союз СВ"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 Восточная,1 к.2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ООО </w:t>
            </w:r>
            <w:proofErr w:type="spellStart"/>
            <w:r w:rsidRPr="003838C0">
              <w:rPr>
                <w:rFonts w:cs="Tahoma"/>
                <w:szCs w:val="20"/>
              </w:rPr>
              <w:t>СтройИнвест</w:t>
            </w:r>
            <w:proofErr w:type="spellEnd"/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Семенова,2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УК "Инженер"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62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УК "Никольский"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Восточная, 28/2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УК "Никольский"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Южная, 9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УК "Никольский"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В.Интернационалистов</w:t>
            </w:r>
            <w:proofErr w:type="spellEnd"/>
            <w:r w:rsidRPr="003838C0">
              <w:rPr>
                <w:rFonts w:cs="Tahoma"/>
                <w:szCs w:val="20"/>
              </w:rPr>
              <w:t>, 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УК "Никольский"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В.Интернационалистов</w:t>
            </w:r>
            <w:proofErr w:type="spellEnd"/>
            <w:r w:rsidRPr="003838C0">
              <w:rPr>
                <w:rFonts w:cs="Tahoma"/>
                <w:szCs w:val="20"/>
              </w:rPr>
              <w:t>, 8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УК "Светлый дом"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 Восточная,1 к.1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УК "Светлый дом"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 Восточная,1 к.3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УК "Светлый дом"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Семенова,2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УК "Светлый дом"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Семенова,2а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ООО УК "Светлый дом"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 Восточная,1 к.2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ПАО "Ростелеком"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105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ПАО "Ростелеком"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24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ПАО Сбербанк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ПАО Сбербанк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31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Петрова Елена Валерьевна (парикмахерская)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29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Петухов Алексей Васильевич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44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proofErr w:type="spellStart"/>
            <w:r w:rsidRPr="003838C0">
              <w:rPr>
                <w:rFonts w:cs="Tahoma"/>
                <w:szCs w:val="20"/>
              </w:rPr>
              <w:t>Разумова</w:t>
            </w:r>
            <w:proofErr w:type="spellEnd"/>
            <w:r w:rsidRPr="003838C0">
              <w:rPr>
                <w:rFonts w:cs="Tahoma"/>
                <w:szCs w:val="20"/>
              </w:rPr>
              <w:t>(КГБ)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46 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Рыбаков Сергей </w:t>
            </w:r>
            <w:proofErr w:type="spellStart"/>
            <w:r w:rsidRPr="003838C0">
              <w:rPr>
                <w:rFonts w:cs="Tahoma"/>
                <w:szCs w:val="20"/>
              </w:rPr>
              <w:t>Меркурьевич</w:t>
            </w:r>
            <w:proofErr w:type="spellEnd"/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Пионерская, 4/1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Сазонова Татьяна Ивановна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 Восточная,1 к.1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proofErr w:type="spellStart"/>
            <w:r w:rsidRPr="003838C0">
              <w:rPr>
                <w:rFonts w:cs="Tahoma"/>
                <w:szCs w:val="20"/>
              </w:rPr>
              <w:t>Симахин</w:t>
            </w:r>
            <w:proofErr w:type="spellEnd"/>
            <w:r w:rsidRPr="003838C0">
              <w:rPr>
                <w:rFonts w:cs="Tahoma"/>
                <w:szCs w:val="20"/>
              </w:rPr>
              <w:t xml:space="preserve"> Андрей Иванович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44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proofErr w:type="spellStart"/>
            <w:r w:rsidRPr="003838C0">
              <w:rPr>
                <w:rFonts w:cs="Tahoma"/>
                <w:szCs w:val="20"/>
              </w:rPr>
              <w:t>Синчугова</w:t>
            </w:r>
            <w:proofErr w:type="spellEnd"/>
            <w:r w:rsidRPr="003838C0">
              <w:rPr>
                <w:rFonts w:cs="Tahoma"/>
                <w:szCs w:val="20"/>
              </w:rPr>
              <w:t xml:space="preserve"> Раиса Николаевна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Пионерская, 4/2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Скворцов Алексей Николаевич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76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Смирнов Сергей Владимирович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 77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Соснина Екатерина Андреевна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Восточная, 22 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ТСЖ "</w:t>
            </w:r>
            <w:proofErr w:type="spellStart"/>
            <w:r w:rsidRPr="003838C0">
              <w:rPr>
                <w:rFonts w:cs="Tahoma"/>
                <w:szCs w:val="20"/>
              </w:rPr>
              <w:t>Атал</w:t>
            </w:r>
            <w:proofErr w:type="spellEnd"/>
            <w:r w:rsidRPr="003838C0">
              <w:rPr>
                <w:rFonts w:cs="Tahoma"/>
                <w:szCs w:val="20"/>
              </w:rPr>
              <w:t>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Семенова, 37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ТСЖ "Березка"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В.Интернационалистов</w:t>
            </w:r>
            <w:proofErr w:type="spellEnd"/>
            <w:r w:rsidRPr="003838C0">
              <w:rPr>
                <w:rFonts w:cs="Tahoma"/>
                <w:szCs w:val="20"/>
              </w:rPr>
              <w:t>, 47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ТСЖ "БРИЗ"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84/А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ТСЖ "В.И. 15"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В.Интернационалистов</w:t>
            </w:r>
            <w:proofErr w:type="spellEnd"/>
            <w:r w:rsidRPr="003838C0">
              <w:rPr>
                <w:rFonts w:cs="Tahoma"/>
                <w:szCs w:val="20"/>
              </w:rPr>
              <w:t>, 15</w:t>
            </w:r>
          </w:p>
        </w:tc>
      </w:tr>
    </w:tbl>
    <w:p w:rsidR="00564C6E" w:rsidRDefault="00564C6E" w:rsidP="003838C0">
      <w:pPr>
        <w:rPr>
          <w:rFonts w:cs="Tahoma"/>
          <w:szCs w:val="20"/>
        </w:rPr>
        <w:sectPr w:rsidR="00564C6E" w:rsidSect="00214E46">
          <w:type w:val="continuous"/>
          <w:pgSz w:w="11909" w:h="16834" w:code="9"/>
          <w:pgMar w:top="1390" w:right="852" w:bottom="426" w:left="1418" w:header="0" w:footer="283" w:gutter="0"/>
          <w:cols w:space="708"/>
          <w:noEndnote/>
          <w:titlePg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7"/>
        <w:gridCol w:w="4412"/>
      </w:tblGrid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ТСЖ "В.И. 27"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В.Интернационалистов</w:t>
            </w:r>
            <w:proofErr w:type="spellEnd"/>
            <w:r w:rsidRPr="003838C0">
              <w:rPr>
                <w:rFonts w:cs="Tahoma"/>
                <w:szCs w:val="20"/>
              </w:rPr>
              <w:t>, 27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ТСЖ "Весна"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57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ТСЖ "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 xml:space="preserve"> 127"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127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ТСЖ "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 xml:space="preserve"> 86"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86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ТСЖ "Волга"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В.Интернационалистов</w:t>
            </w:r>
            <w:proofErr w:type="spellEnd"/>
            <w:r w:rsidRPr="003838C0">
              <w:rPr>
                <w:rFonts w:cs="Tahoma"/>
                <w:szCs w:val="20"/>
              </w:rPr>
              <w:t>, 23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ТСЖ "Волга-4"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Семенова, 35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ТСЖ "Волга-5"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Семенова, 29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ТСЖ "Восточное"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Восточная, 23/4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ТСЖ "Гидростроитель"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48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ТСЖ "Гидростроитель-2"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39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ТСЖ "Гидростроитель-3"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В.Интернационалистов</w:t>
            </w:r>
            <w:proofErr w:type="spellEnd"/>
            <w:r w:rsidRPr="003838C0">
              <w:rPr>
                <w:rFonts w:cs="Tahoma"/>
                <w:szCs w:val="20"/>
              </w:rPr>
              <w:t>, 45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ТСЖ "Градостроитель-3"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18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ТСЖ "Градостроитель-6"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29 Б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ТСЖ "Дружба"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 69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ТСЖ "Западное"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 73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ТСЖ "Заря"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Ольдеевская</w:t>
            </w:r>
            <w:proofErr w:type="spellEnd"/>
            <w:r w:rsidRPr="003838C0">
              <w:rPr>
                <w:rFonts w:cs="Tahoma"/>
                <w:szCs w:val="20"/>
              </w:rPr>
              <w:t>, 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ТСЖ "Комфорт"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66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ТСЖ "Миллионер"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В.Интернационалистов</w:t>
            </w:r>
            <w:proofErr w:type="spellEnd"/>
            <w:r w:rsidRPr="003838C0">
              <w:rPr>
                <w:rFonts w:cs="Tahoma"/>
                <w:szCs w:val="20"/>
              </w:rPr>
              <w:t>, 13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ТСЖ "Мой дом"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27 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ТСЖ "Надежда"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35 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ТСЖ "Наш дом"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 51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ТСЖ "Пегас"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57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ТСЖ "ПЕР.СОВ."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8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ТСЖ "ПЕР.СОВ."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 67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ТСЖ "Первомайская 29А"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29 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ТСЖ "Первомайская 39"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39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ТСЖ "Первомайская"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29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ТСЖ "Первомайская-35"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35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ТСЖ "Первомайская-37"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37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ТСЖ "Родник"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Южная, 8/А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ТСЖ "Советская 71"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 71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ТСЖ "Удача"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58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ТСЖ "Уют"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68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ТСЖ "Уютный дом"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58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ТСЖ "Энергетик"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12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ТСЖ "ЮГ-4"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Южная, 4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ТСЖ "Южанка"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Южная, 12/А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ТСЖ "Южная - 18"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Южная, 18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ТСЖ "Южная - 20"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Южная, 20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ТСЖ "Южная -16"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Южная, 16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ТСЖ "Южная-10"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Южная, 10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ТСЖ "Юнона"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 65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ТСЖ "</w:t>
            </w:r>
            <w:proofErr w:type="spellStart"/>
            <w:r w:rsidRPr="003838C0">
              <w:rPr>
                <w:rFonts w:cs="Tahoma"/>
                <w:szCs w:val="20"/>
              </w:rPr>
              <w:t>Юраково</w:t>
            </w:r>
            <w:proofErr w:type="spellEnd"/>
            <w:r w:rsidRPr="003838C0">
              <w:rPr>
                <w:rFonts w:cs="Tahoma"/>
                <w:szCs w:val="20"/>
              </w:rPr>
              <w:t>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53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ТСН "10 Пятилетки 76"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76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ТСН "Винокурова-65"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65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ТСН "Восточная 14"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Восточная, 14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ТСН "Запад"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В.Интернационалистов</w:t>
            </w:r>
            <w:proofErr w:type="spellEnd"/>
            <w:r w:rsidRPr="003838C0">
              <w:rPr>
                <w:rFonts w:cs="Tahoma"/>
                <w:szCs w:val="20"/>
              </w:rPr>
              <w:t>, 49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ТСН "Монолит"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Первомайская, 51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Управление имуществом г. Новочебоксарска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Управление имуществом г. Новочебоксарска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50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Управление </w:t>
            </w:r>
            <w:proofErr w:type="spellStart"/>
            <w:r w:rsidRPr="003838C0">
              <w:rPr>
                <w:rFonts w:cs="Tahoma"/>
                <w:szCs w:val="20"/>
              </w:rPr>
              <w:t>Роспотребнадзора</w:t>
            </w:r>
            <w:proofErr w:type="spellEnd"/>
            <w:r w:rsidRPr="003838C0">
              <w:rPr>
                <w:rFonts w:cs="Tahoma"/>
                <w:szCs w:val="20"/>
              </w:rPr>
              <w:t xml:space="preserve"> по Чувашской Республике-Чувашии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56 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Управление Судебного департамента в Чувашской Республике - Чувашии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 47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Управление Федеральной службы государственной регистрации, кадастра и картографии по Чувашской Республике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Пионерская, 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ФБУЗ "Центр гигиены и эпидемиологии в Чувашской Республике-Чувашии"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56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ФБУЗ "Центр гигиены и эпидемиологии в Чувашской Республике-Чувашии"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56 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ФГБУ ИАЦ Судебного департамента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 47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ФГБУЗ МСЧ № 29 ФМБА России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Пионерская, 20/1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Федорова Екатерина Владимировна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 53А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Федорова Луиза Николаевна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Пионерская, 6/3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Федорова(Бристоль)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46 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Филиппов Алексей Владимирович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проезд </w:t>
            </w:r>
            <w:proofErr w:type="spellStart"/>
            <w:r w:rsidRPr="003838C0">
              <w:rPr>
                <w:rFonts w:cs="Tahoma"/>
                <w:szCs w:val="20"/>
              </w:rPr>
              <w:t>Ельниковский</w:t>
            </w:r>
            <w:proofErr w:type="spellEnd"/>
            <w:r w:rsidRPr="003838C0">
              <w:rPr>
                <w:rFonts w:cs="Tahoma"/>
                <w:szCs w:val="20"/>
              </w:rPr>
              <w:t>, 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ФКУ УИИ УФСИН России по ЧР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Строителей, 40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proofErr w:type="spellStart"/>
            <w:r w:rsidRPr="003838C0">
              <w:rPr>
                <w:rFonts w:cs="Tahoma"/>
                <w:szCs w:val="20"/>
              </w:rPr>
              <w:t>Хайбуллин</w:t>
            </w:r>
            <w:proofErr w:type="spellEnd"/>
            <w:r w:rsidRPr="003838C0">
              <w:rPr>
                <w:rFonts w:cs="Tahoma"/>
                <w:szCs w:val="20"/>
              </w:rPr>
              <w:t xml:space="preserve"> </w:t>
            </w:r>
            <w:proofErr w:type="spellStart"/>
            <w:r w:rsidRPr="003838C0">
              <w:rPr>
                <w:rFonts w:cs="Tahoma"/>
                <w:szCs w:val="20"/>
              </w:rPr>
              <w:t>Вильдан</w:t>
            </w:r>
            <w:proofErr w:type="spellEnd"/>
            <w:r w:rsidRPr="003838C0">
              <w:rPr>
                <w:rFonts w:cs="Tahoma"/>
                <w:szCs w:val="20"/>
              </w:rPr>
              <w:t xml:space="preserve"> </w:t>
            </w:r>
            <w:proofErr w:type="spellStart"/>
            <w:r w:rsidRPr="003838C0">
              <w:rPr>
                <w:rFonts w:cs="Tahoma"/>
                <w:szCs w:val="20"/>
              </w:rPr>
              <w:t>Рауфович</w:t>
            </w:r>
            <w:proofErr w:type="spellEnd"/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10 Пятилетки, 35 А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proofErr w:type="spellStart"/>
            <w:r w:rsidRPr="003838C0">
              <w:rPr>
                <w:rFonts w:cs="Tahoma"/>
                <w:szCs w:val="20"/>
              </w:rPr>
              <w:t>Хрисанова</w:t>
            </w:r>
            <w:proofErr w:type="spellEnd"/>
            <w:r w:rsidRPr="003838C0">
              <w:rPr>
                <w:rFonts w:cs="Tahoma"/>
                <w:szCs w:val="20"/>
              </w:rPr>
              <w:t xml:space="preserve"> Татьяна Валерьевна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46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Чугунова Елена Николаевна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проезд </w:t>
            </w:r>
            <w:proofErr w:type="spellStart"/>
            <w:r w:rsidRPr="003838C0">
              <w:rPr>
                <w:rFonts w:cs="Tahoma"/>
                <w:szCs w:val="20"/>
              </w:rPr>
              <w:t>Ельниковский</w:t>
            </w:r>
            <w:proofErr w:type="spellEnd"/>
            <w:r w:rsidRPr="003838C0">
              <w:rPr>
                <w:rFonts w:cs="Tahoma"/>
                <w:szCs w:val="20"/>
              </w:rPr>
              <w:t>, 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proofErr w:type="spellStart"/>
            <w:r w:rsidRPr="003838C0">
              <w:rPr>
                <w:rFonts w:cs="Tahoma"/>
                <w:szCs w:val="20"/>
              </w:rPr>
              <w:t>Шагиев</w:t>
            </w:r>
            <w:proofErr w:type="spellEnd"/>
            <w:r w:rsidRPr="003838C0">
              <w:rPr>
                <w:rFonts w:cs="Tahoma"/>
                <w:szCs w:val="20"/>
              </w:rPr>
              <w:t xml:space="preserve"> Аркадий Юрьевич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46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Шакиров Равиль </w:t>
            </w:r>
            <w:proofErr w:type="spellStart"/>
            <w:r w:rsidRPr="003838C0">
              <w:rPr>
                <w:rFonts w:cs="Tahoma"/>
                <w:szCs w:val="20"/>
              </w:rPr>
              <w:t>рамилевич</w:t>
            </w:r>
            <w:proofErr w:type="spellEnd"/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18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proofErr w:type="spellStart"/>
            <w:r w:rsidRPr="003838C0">
              <w:rPr>
                <w:rFonts w:cs="Tahoma"/>
                <w:szCs w:val="20"/>
              </w:rPr>
              <w:t>Шевницына</w:t>
            </w:r>
            <w:proofErr w:type="spellEnd"/>
            <w:r w:rsidRPr="003838C0">
              <w:rPr>
                <w:rFonts w:cs="Tahoma"/>
                <w:szCs w:val="20"/>
              </w:rPr>
              <w:t xml:space="preserve"> Ольга Юрьевна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Семенова,2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Якимова Галина Александровна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 xml:space="preserve">улица </w:t>
            </w:r>
            <w:proofErr w:type="spellStart"/>
            <w:r w:rsidRPr="003838C0">
              <w:rPr>
                <w:rFonts w:cs="Tahoma"/>
                <w:szCs w:val="20"/>
              </w:rPr>
              <w:t>Винокурова</w:t>
            </w:r>
            <w:proofErr w:type="spellEnd"/>
            <w:r w:rsidRPr="003838C0">
              <w:rPr>
                <w:rFonts w:cs="Tahoma"/>
                <w:szCs w:val="20"/>
              </w:rPr>
              <w:t>, 113</w:t>
            </w:r>
          </w:p>
        </w:tc>
      </w:tr>
      <w:tr w:rsidR="003838C0" w:rsidRPr="003838C0" w:rsidTr="00564C6E">
        <w:trPr>
          <w:trHeight w:val="252"/>
        </w:trPr>
        <w:tc>
          <w:tcPr>
            <w:tcW w:w="2709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Яшина Антонина Германовна</w:t>
            </w:r>
          </w:p>
        </w:tc>
        <w:tc>
          <w:tcPr>
            <w:tcW w:w="2291" w:type="pct"/>
            <w:shd w:val="clear" w:color="auto" w:fill="auto"/>
            <w:hideMark/>
          </w:tcPr>
          <w:p w:rsidR="003838C0" w:rsidRPr="003838C0" w:rsidRDefault="003838C0" w:rsidP="003838C0">
            <w:pPr>
              <w:rPr>
                <w:rFonts w:cs="Tahoma"/>
                <w:szCs w:val="20"/>
              </w:rPr>
            </w:pPr>
            <w:r w:rsidRPr="003838C0">
              <w:rPr>
                <w:rFonts w:cs="Tahoma"/>
                <w:szCs w:val="20"/>
              </w:rPr>
              <w:t>улица Советская, 53А</w:t>
            </w:r>
          </w:p>
        </w:tc>
      </w:tr>
    </w:tbl>
    <w:p w:rsidR="008D35FC" w:rsidRDefault="008D35FC" w:rsidP="008E5046">
      <w:pPr>
        <w:jc w:val="both"/>
        <w:rPr>
          <w:b/>
        </w:rPr>
      </w:pPr>
    </w:p>
    <w:p w:rsidR="00564C6E" w:rsidRDefault="00564C6E" w:rsidP="008E5046">
      <w:pPr>
        <w:jc w:val="both"/>
        <w:rPr>
          <w:b/>
        </w:rPr>
      </w:pPr>
    </w:p>
    <w:p w:rsidR="00564C6E" w:rsidRDefault="00564C6E" w:rsidP="008E5046">
      <w:pPr>
        <w:jc w:val="both"/>
        <w:rPr>
          <w:b/>
        </w:rPr>
      </w:pPr>
    </w:p>
    <w:p w:rsidR="00564C6E" w:rsidRPr="000562BB" w:rsidRDefault="00564C6E" w:rsidP="008E5046">
      <w:pPr>
        <w:jc w:val="both"/>
        <w:rPr>
          <w:b/>
        </w:rPr>
      </w:pPr>
    </w:p>
    <w:p w:rsidR="00C6558B" w:rsidRDefault="00C6558B" w:rsidP="00C6558B">
      <w:pPr>
        <w:jc w:val="both"/>
      </w:pPr>
      <w:r>
        <w:t>Заместитель директора-руководитель управления продаж                                           А.В. Храмков</w:t>
      </w:r>
    </w:p>
    <w:p w:rsidR="006B79E9" w:rsidRDefault="006B79E9" w:rsidP="00C6558B">
      <w:pPr>
        <w:jc w:val="both"/>
      </w:pPr>
    </w:p>
    <w:sectPr w:rsidR="006B79E9" w:rsidSect="00214E46">
      <w:type w:val="continuous"/>
      <w:pgSz w:w="11909" w:h="16834" w:code="9"/>
      <w:pgMar w:top="1390" w:right="852" w:bottom="426" w:left="1418" w:header="0" w:footer="283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77B" w:rsidRDefault="0056277B" w:rsidP="00EE7709">
      <w:r>
        <w:separator/>
      </w:r>
    </w:p>
  </w:endnote>
  <w:endnote w:type="continuationSeparator" w:id="0">
    <w:p w:rsidR="0056277B" w:rsidRDefault="0056277B" w:rsidP="00E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8C0" w:rsidRPr="00921DD6" w:rsidRDefault="003838C0" w:rsidP="00B44585">
    <w:pPr>
      <w:pStyle w:val="a5"/>
      <w:rPr>
        <w:sz w:val="16"/>
        <w:szCs w:val="16"/>
        <w:lang w:val="ru-RU"/>
      </w:rPr>
    </w:pPr>
    <w:r>
      <w:rPr>
        <w:sz w:val="16"/>
        <w:szCs w:val="16"/>
        <w:lang w:val="ru-RU"/>
      </w:rPr>
      <w:t>Исп. Лукшин С.П. тел. +7(8352) 22-53-40, вн. 44-40</w:t>
    </w:r>
  </w:p>
  <w:p w:rsidR="003838C0" w:rsidRDefault="003838C0" w:rsidP="00021A1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8C0" w:rsidRPr="009559E0" w:rsidRDefault="003838C0" w:rsidP="00703A93">
    <w:pPr>
      <w:pStyle w:val="a5"/>
      <w:rPr>
        <w:sz w:val="16"/>
        <w:szCs w:val="16"/>
        <w:lang w:val="ru-RU"/>
      </w:rPr>
    </w:pPr>
    <w:r w:rsidRPr="009559E0">
      <w:rPr>
        <w:sz w:val="16"/>
        <w:szCs w:val="16"/>
        <w:lang w:val="ru-RU"/>
      </w:rPr>
      <w:t>И</w:t>
    </w:r>
    <w:r>
      <w:rPr>
        <w:sz w:val="16"/>
        <w:szCs w:val="16"/>
        <w:lang w:val="ru-RU"/>
      </w:rPr>
      <w:t>сп. Толстошеев Р.И.</w:t>
    </w:r>
    <w:r w:rsidRPr="009559E0">
      <w:rPr>
        <w:sz w:val="16"/>
        <w:szCs w:val="16"/>
        <w:lang w:val="ru-RU"/>
      </w:rPr>
      <w:t xml:space="preserve"> тел.+7(8352)</w:t>
    </w:r>
    <w:r>
      <w:rPr>
        <w:sz w:val="16"/>
        <w:szCs w:val="16"/>
        <w:lang w:val="ru-RU"/>
      </w:rPr>
      <w:t>65-67-</w:t>
    </w:r>
    <w:proofErr w:type="gramStart"/>
    <w:r>
      <w:rPr>
        <w:sz w:val="16"/>
        <w:szCs w:val="16"/>
        <w:lang w:val="ru-RU"/>
      </w:rPr>
      <w:t>25</w:t>
    </w:r>
    <w:r w:rsidRPr="009559E0">
      <w:rPr>
        <w:sz w:val="16"/>
        <w:szCs w:val="16"/>
        <w:lang w:val="ru-RU"/>
      </w:rPr>
      <w:t>,вн</w:t>
    </w:r>
    <w:proofErr w:type="gramEnd"/>
    <w:r w:rsidRPr="009559E0">
      <w:rPr>
        <w:sz w:val="16"/>
        <w:szCs w:val="16"/>
        <w:lang w:val="ru-RU"/>
      </w:rPr>
      <w:t xml:space="preserve">. </w:t>
    </w:r>
    <w:r>
      <w:rPr>
        <w:sz w:val="16"/>
        <w:szCs w:val="16"/>
        <w:lang w:val="ru-RU"/>
      </w:rPr>
      <w:t>57-25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8C0" w:rsidRPr="00054651" w:rsidRDefault="003838C0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77B" w:rsidRDefault="0056277B" w:rsidP="00EE7709">
      <w:r>
        <w:separator/>
      </w:r>
    </w:p>
  </w:footnote>
  <w:footnote w:type="continuationSeparator" w:id="0">
    <w:p w:rsidR="0056277B" w:rsidRDefault="0056277B" w:rsidP="00EE7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8C0" w:rsidRDefault="003838C0" w:rsidP="003B742D">
    <w:pPr>
      <w:pStyle w:val="a3"/>
      <w:spacing w:after="480"/>
    </w:pPr>
    <w:r>
      <w:rPr>
        <w:noProof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33907DD8" wp14:editId="49389B17">
              <wp:simplePos x="0" y="0"/>
              <wp:positionH relativeFrom="column">
                <wp:posOffset>-739775</wp:posOffset>
              </wp:positionH>
              <wp:positionV relativeFrom="paragraph">
                <wp:posOffset>662305</wp:posOffset>
              </wp:positionV>
              <wp:extent cx="6976745" cy="45085"/>
              <wp:effectExtent l="0" t="0" r="14605" b="12065"/>
              <wp:wrapNone/>
              <wp:docPr id="5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6745" cy="45085"/>
                        <a:chOff x="0" y="0"/>
                        <a:chExt cx="6024245" cy="38100"/>
                      </a:xfrm>
                    </wpg:grpSpPr>
                    <wps:wsp>
                      <wps:cNvPr id="6" name="AutoShape 2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602424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79646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3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42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5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60260" id="Группа 20" o:spid="_x0000_s1026" style="position:absolute;margin-left:-58.25pt;margin-top:52.15pt;width:549.35pt;height:3.55pt;z-index:251664896" coordsize="60242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top:381;width:602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" strokecolor="#e46c0a" strokeweight="1.75pt"/>
              <v:shape id="AutoShape 3" o:spid="_x0000_s1028" type="#_x0000_t32" style="position:absolute;width:602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" strokecolor="#7f7f7f" strokeweight="1pt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872" behindDoc="0" locked="0" layoutInCell="1" allowOverlap="1" wp14:anchorId="1BA2901C" wp14:editId="467F31FA">
          <wp:simplePos x="0" y="0"/>
          <wp:positionH relativeFrom="column">
            <wp:posOffset>-469900</wp:posOffset>
          </wp:positionH>
          <wp:positionV relativeFrom="paragraph">
            <wp:posOffset>-45720</wp:posOffset>
          </wp:positionV>
          <wp:extent cx="1821180" cy="529590"/>
          <wp:effectExtent l="0" t="0" r="7620" b="381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2" w:type="dxa"/>
      <w:tblInd w:w="-709" w:type="dxa"/>
      <w:tblLook w:val="04A0" w:firstRow="1" w:lastRow="0" w:firstColumn="1" w:lastColumn="0" w:noHBand="0" w:noVBand="1"/>
    </w:tblPr>
    <w:tblGrid>
      <w:gridCol w:w="3544"/>
      <w:gridCol w:w="1276"/>
      <w:gridCol w:w="3119"/>
      <w:gridCol w:w="2553"/>
    </w:tblGrid>
    <w:tr w:rsidR="003838C0" w:rsidRPr="00437693" w:rsidTr="00315926">
      <w:trPr>
        <w:trHeight w:val="993"/>
      </w:trPr>
      <w:tc>
        <w:tcPr>
          <w:tcW w:w="3544" w:type="dxa"/>
        </w:tcPr>
        <w:p w:rsidR="003838C0" w:rsidRPr="00FE1A2E" w:rsidRDefault="003838C0" w:rsidP="00315926">
          <w:pPr>
            <w:pStyle w:val="ac"/>
            <w:ind w:right="-816"/>
            <w:rPr>
              <w:rFonts w:ascii="Tahoma" w:hAnsi="Tahoma" w:cs="Tahoma"/>
              <w:color w:val="7F7F7F" w:themeColor="text1" w:themeTint="80"/>
              <w:sz w:val="18"/>
              <w:szCs w:val="18"/>
            </w:rPr>
          </w:pPr>
          <w:r w:rsidRPr="00FE1A2E">
            <w:rPr>
              <w:rFonts w:ascii="Tahoma" w:hAnsi="Tahoma" w:cs="Tahoma"/>
              <w:color w:val="7F7F7F" w:themeColor="text1" w:themeTint="80"/>
              <w:sz w:val="18"/>
              <w:szCs w:val="18"/>
            </w:rPr>
            <w:t>Управляющая компания ПАО «Т Плюс»</w:t>
          </w:r>
        </w:p>
        <w:p w:rsidR="003838C0" w:rsidRPr="00EF1621" w:rsidRDefault="003838C0" w:rsidP="00315926">
          <w:pPr>
            <w:pStyle w:val="ac"/>
            <w:rPr>
              <w:rFonts w:ascii="Tahoma" w:hAnsi="Tahoma" w:cs="Tahoma"/>
              <w:color w:val="7F7F7F"/>
              <w:sz w:val="16"/>
            </w:rPr>
          </w:pPr>
          <w:r>
            <w:rPr>
              <w:rFonts w:cs="Tahoma"/>
              <w:noProof/>
              <w:color w:val="7F7F7F" w:themeColor="text1" w:themeTint="80"/>
              <w:sz w:val="16"/>
            </w:rPr>
            <w:drawing>
              <wp:anchor distT="0" distB="0" distL="114300" distR="114300" simplePos="0" relativeHeight="251666944" behindDoc="0" locked="0" layoutInCell="1" allowOverlap="1" wp14:anchorId="3FB96522" wp14:editId="46699913">
                <wp:simplePos x="0" y="0"/>
                <wp:positionH relativeFrom="column">
                  <wp:posOffset>-16510</wp:posOffset>
                </wp:positionH>
                <wp:positionV relativeFrom="paragraph">
                  <wp:posOffset>204470</wp:posOffset>
                </wp:positionV>
                <wp:extent cx="2441575" cy="396240"/>
                <wp:effectExtent l="0" t="0" r="0" b="3810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МарийЭлЧувашияЭнергосбыт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1575" cy="396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76" w:type="dxa"/>
        </w:tcPr>
        <w:p w:rsidR="003838C0" w:rsidRPr="00EF1621" w:rsidRDefault="003838C0" w:rsidP="00315926">
          <w:pPr>
            <w:pStyle w:val="ac"/>
            <w:rPr>
              <w:rFonts w:ascii="Tahoma" w:hAnsi="Tahoma" w:cs="Tahoma"/>
              <w:color w:val="7F7F7F"/>
              <w:sz w:val="16"/>
            </w:rPr>
          </w:pPr>
        </w:p>
      </w:tc>
      <w:tc>
        <w:tcPr>
          <w:tcW w:w="3119" w:type="dxa"/>
        </w:tcPr>
        <w:p w:rsidR="003838C0" w:rsidRPr="00B977BD" w:rsidRDefault="003838C0" w:rsidP="00315926">
          <w:pPr>
            <w:pStyle w:val="ac"/>
            <w:rPr>
              <w:rFonts w:ascii="Tahoma" w:hAnsi="Tahoma" w:cs="Tahoma"/>
              <w:color w:val="7F7F7F" w:themeColor="text1" w:themeTint="80"/>
              <w:sz w:val="16"/>
            </w:rPr>
          </w:pPr>
        </w:p>
        <w:p w:rsidR="003838C0" w:rsidRPr="00315926" w:rsidRDefault="003838C0" w:rsidP="00315926">
          <w:pPr>
            <w:pStyle w:val="ac"/>
            <w:rPr>
              <w:rFonts w:ascii="Tahoma" w:hAnsi="Tahoma" w:cs="Tahoma"/>
              <w:color w:val="7F7F7F" w:themeColor="text1" w:themeTint="80"/>
              <w:sz w:val="16"/>
            </w:rPr>
          </w:pPr>
        </w:p>
        <w:p w:rsidR="003838C0" w:rsidRDefault="003838C0" w:rsidP="00315926">
          <w:pPr>
            <w:pStyle w:val="ac"/>
            <w:ind w:left="285"/>
            <w:rPr>
              <w:rFonts w:ascii="Tahoma" w:hAnsi="Tahoma" w:cs="Tahoma"/>
              <w:color w:val="7F7F7F" w:themeColor="text1" w:themeTint="80"/>
              <w:sz w:val="16"/>
            </w:rPr>
          </w:pPr>
          <w:r>
            <w:rPr>
              <w:rFonts w:ascii="Tahoma" w:hAnsi="Tahoma" w:cs="Tahoma"/>
              <w:color w:val="7F7F7F" w:themeColor="text1" w:themeTint="80"/>
              <w:sz w:val="16"/>
            </w:rPr>
            <w:t>Филиал Марий Эл и Чувашии</w:t>
          </w:r>
        </w:p>
        <w:p w:rsidR="003838C0" w:rsidRDefault="003838C0" w:rsidP="00315926">
          <w:pPr>
            <w:pStyle w:val="ac"/>
            <w:ind w:left="285"/>
            <w:rPr>
              <w:rFonts w:ascii="Tahoma" w:hAnsi="Tahoma" w:cs="Tahoma"/>
              <w:color w:val="7F7F7F" w:themeColor="text1" w:themeTint="80"/>
              <w:sz w:val="16"/>
            </w:rPr>
          </w:pPr>
          <w:r>
            <w:rPr>
              <w:rFonts w:ascii="Tahoma" w:hAnsi="Tahoma" w:cs="Tahoma"/>
              <w:color w:val="7F7F7F" w:themeColor="text1" w:themeTint="80"/>
              <w:sz w:val="16"/>
            </w:rPr>
            <w:t>АО «</w:t>
          </w:r>
          <w:proofErr w:type="spellStart"/>
          <w:r>
            <w:rPr>
              <w:rFonts w:ascii="Tahoma" w:hAnsi="Tahoma" w:cs="Tahoma"/>
              <w:color w:val="7F7F7F" w:themeColor="text1" w:themeTint="80"/>
              <w:sz w:val="16"/>
            </w:rPr>
            <w:t>ЭнергосбыТ</w:t>
          </w:r>
          <w:proofErr w:type="spellEnd"/>
          <w:r>
            <w:rPr>
              <w:rFonts w:ascii="Tahoma" w:hAnsi="Tahoma" w:cs="Tahoma"/>
              <w:color w:val="7F7F7F" w:themeColor="text1" w:themeTint="80"/>
              <w:sz w:val="16"/>
            </w:rPr>
            <w:t xml:space="preserve"> Плюс»</w:t>
          </w:r>
        </w:p>
        <w:p w:rsidR="003838C0" w:rsidRPr="00CA07F0" w:rsidRDefault="003838C0" w:rsidP="00315926">
          <w:pPr>
            <w:pStyle w:val="ac"/>
            <w:ind w:left="285"/>
            <w:rPr>
              <w:rFonts w:ascii="Tahoma" w:hAnsi="Tahoma" w:cs="Tahoma"/>
              <w:color w:val="7F7F7F" w:themeColor="text1" w:themeTint="80"/>
              <w:sz w:val="16"/>
            </w:rPr>
          </w:pPr>
          <w:r>
            <w:rPr>
              <w:rFonts w:ascii="Tahoma" w:hAnsi="Tahoma" w:cs="Tahoma"/>
              <w:color w:val="7F7F7F" w:themeColor="text1" w:themeTint="80"/>
              <w:sz w:val="16"/>
            </w:rPr>
            <w:t xml:space="preserve">ул. К. Маркса, д. 52, </w:t>
          </w:r>
          <w:r w:rsidRPr="00071B25">
            <w:rPr>
              <w:rFonts w:ascii="Tahoma" w:hAnsi="Tahoma" w:cs="Tahoma"/>
              <w:color w:val="7F7F7F" w:themeColor="text1" w:themeTint="80"/>
              <w:sz w:val="16"/>
            </w:rPr>
            <w:t>г. Чебоксары</w:t>
          </w:r>
          <w:r>
            <w:rPr>
              <w:rFonts w:ascii="Tahoma" w:hAnsi="Tahoma" w:cs="Tahoma"/>
              <w:color w:val="7F7F7F" w:themeColor="text1" w:themeTint="80"/>
              <w:sz w:val="16"/>
            </w:rPr>
            <w:t xml:space="preserve">, </w:t>
          </w:r>
          <w:r w:rsidRPr="00071B25">
            <w:rPr>
              <w:rFonts w:ascii="Tahoma" w:hAnsi="Tahoma" w:cs="Tahoma"/>
              <w:color w:val="7F7F7F" w:themeColor="text1" w:themeTint="80"/>
              <w:sz w:val="16"/>
            </w:rPr>
            <w:t>Чувашская Республика</w:t>
          </w:r>
          <w:r>
            <w:rPr>
              <w:rFonts w:ascii="Tahoma" w:hAnsi="Tahoma" w:cs="Tahoma"/>
              <w:color w:val="7F7F7F" w:themeColor="text1" w:themeTint="80"/>
              <w:sz w:val="16"/>
            </w:rPr>
            <w:t xml:space="preserve">, </w:t>
          </w:r>
          <w:r w:rsidRPr="00071B25">
            <w:rPr>
              <w:rFonts w:ascii="Tahoma" w:hAnsi="Tahoma" w:cs="Tahoma"/>
              <w:color w:val="7F7F7F" w:themeColor="text1" w:themeTint="80"/>
              <w:sz w:val="16"/>
            </w:rPr>
            <w:t>428003</w:t>
          </w:r>
        </w:p>
      </w:tc>
      <w:tc>
        <w:tcPr>
          <w:tcW w:w="2553" w:type="dxa"/>
        </w:tcPr>
        <w:p w:rsidR="003838C0" w:rsidRPr="00B977BD" w:rsidRDefault="003838C0" w:rsidP="00315926">
          <w:pPr>
            <w:pStyle w:val="ac"/>
            <w:jc w:val="right"/>
            <w:rPr>
              <w:rFonts w:ascii="Tahoma" w:hAnsi="Tahoma" w:cs="Tahoma"/>
              <w:color w:val="7F7F7F" w:themeColor="text1" w:themeTint="80"/>
              <w:sz w:val="16"/>
            </w:rPr>
          </w:pPr>
        </w:p>
        <w:p w:rsidR="003838C0" w:rsidRDefault="003838C0" w:rsidP="00315926">
          <w:pPr>
            <w:pStyle w:val="ac"/>
            <w:jc w:val="right"/>
            <w:rPr>
              <w:rFonts w:ascii="Tahoma" w:hAnsi="Tahoma" w:cs="Tahoma"/>
              <w:color w:val="7F7F7F" w:themeColor="text1" w:themeTint="80"/>
              <w:sz w:val="16"/>
            </w:rPr>
          </w:pPr>
        </w:p>
        <w:p w:rsidR="003838C0" w:rsidRPr="00B977BD" w:rsidRDefault="003838C0" w:rsidP="00315926">
          <w:pPr>
            <w:pStyle w:val="ac"/>
            <w:jc w:val="right"/>
            <w:rPr>
              <w:rFonts w:ascii="Tahoma" w:hAnsi="Tahoma" w:cs="Tahoma"/>
              <w:color w:val="7F7F7F" w:themeColor="text1" w:themeTint="80"/>
              <w:sz w:val="16"/>
            </w:rPr>
          </w:pPr>
          <w:r w:rsidRPr="00B977BD">
            <w:rPr>
              <w:rFonts w:ascii="Tahoma" w:hAnsi="Tahoma" w:cs="Tahoma"/>
              <w:color w:val="7F7F7F" w:themeColor="text1" w:themeTint="80"/>
              <w:sz w:val="16"/>
            </w:rPr>
            <w:t>тел.:</w:t>
          </w:r>
          <w:r>
            <w:rPr>
              <w:rFonts w:ascii="Tahoma" w:hAnsi="Tahoma" w:cs="Tahoma"/>
              <w:color w:val="7F7F7F" w:themeColor="text1" w:themeTint="80"/>
              <w:sz w:val="16"/>
            </w:rPr>
            <w:t xml:space="preserve"> +7</w:t>
          </w:r>
          <w:r w:rsidRPr="00CA07F0">
            <w:rPr>
              <w:rFonts w:ascii="Tahoma" w:hAnsi="Tahoma" w:cs="Tahoma"/>
              <w:color w:val="7F7F7F" w:themeColor="text1" w:themeTint="80"/>
              <w:sz w:val="16"/>
            </w:rPr>
            <w:t xml:space="preserve"> </w:t>
          </w:r>
          <w:r w:rsidRPr="00071B25">
            <w:rPr>
              <w:rFonts w:ascii="Tahoma" w:hAnsi="Tahoma" w:cs="Tahoma"/>
              <w:color w:val="7F7F7F" w:themeColor="text1" w:themeTint="80"/>
              <w:sz w:val="16"/>
            </w:rPr>
            <w:t xml:space="preserve">(8352) </w:t>
          </w:r>
          <w:r>
            <w:rPr>
              <w:rFonts w:ascii="Tahoma" w:hAnsi="Tahoma" w:cs="Tahoma"/>
              <w:color w:val="7F7F7F" w:themeColor="text1" w:themeTint="80"/>
              <w:sz w:val="16"/>
            </w:rPr>
            <w:t>65 67</w:t>
          </w:r>
          <w:r w:rsidRPr="00071B25">
            <w:rPr>
              <w:rFonts w:ascii="Tahoma" w:hAnsi="Tahoma" w:cs="Tahoma"/>
              <w:color w:val="7F7F7F" w:themeColor="text1" w:themeTint="80"/>
              <w:sz w:val="16"/>
            </w:rPr>
            <w:t xml:space="preserve"> </w:t>
          </w:r>
          <w:r>
            <w:rPr>
              <w:rFonts w:ascii="Tahoma" w:hAnsi="Tahoma" w:cs="Tahoma"/>
              <w:color w:val="7F7F7F" w:themeColor="text1" w:themeTint="80"/>
              <w:sz w:val="16"/>
            </w:rPr>
            <w:t>00</w:t>
          </w:r>
        </w:p>
        <w:p w:rsidR="003838C0" w:rsidRPr="00CA07F0" w:rsidRDefault="003838C0" w:rsidP="00315926">
          <w:pPr>
            <w:pStyle w:val="ac"/>
            <w:jc w:val="right"/>
            <w:rPr>
              <w:rFonts w:ascii="Tahoma" w:hAnsi="Tahoma" w:cs="Tahoma"/>
              <w:color w:val="7F7F7F" w:themeColor="text1" w:themeTint="80"/>
              <w:sz w:val="16"/>
            </w:rPr>
          </w:pPr>
          <w:r w:rsidRPr="00B977BD">
            <w:rPr>
              <w:rFonts w:ascii="Tahoma" w:hAnsi="Tahoma" w:cs="Tahoma"/>
              <w:color w:val="7F7F7F" w:themeColor="text1" w:themeTint="80"/>
              <w:sz w:val="16"/>
            </w:rPr>
            <w:t>факс:</w:t>
          </w:r>
          <w:r w:rsidRPr="00CA07F0">
            <w:rPr>
              <w:rFonts w:ascii="Tahoma" w:hAnsi="Tahoma" w:cs="Tahoma"/>
              <w:color w:val="7F7F7F" w:themeColor="text1" w:themeTint="80"/>
              <w:sz w:val="16"/>
            </w:rPr>
            <w:t xml:space="preserve"> </w:t>
          </w:r>
          <w:r>
            <w:rPr>
              <w:rFonts w:ascii="Tahoma" w:hAnsi="Tahoma" w:cs="Tahoma"/>
              <w:color w:val="7F7F7F" w:themeColor="text1" w:themeTint="80"/>
              <w:sz w:val="16"/>
            </w:rPr>
            <w:t xml:space="preserve">+7 </w:t>
          </w:r>
          <w:r w:rsidRPr="00071B25">
            <w:rPr>
              <w:rFonts w:ascii="Tahoma" w:hAnsi="Tahoma" w:cs="Tahoma"/>
              <w:color w:val="7F7F7F" w:themeColor="text1" w:themeTint="80"/>
              <w:sz w:val="16"/>
            </w:rPr>
            <w:t xml:space="preserve">(8352) </w:t>
          </w:r>
          <w:r>
            <w:rPr>
              <w:rFonts w:ascii="Tahoma" w:hAnsi="Tahoma" w:cs="Tahoma"/>
              <w:color w:val="7F7F7F" w:themeColor="text1" w:themeTint="80"/>
              <w:sz w:val="16"/>
            </w:rPr>
            <w:t>65</w:t>
          </w:r>
          <w:r w:rsidRPr="00071B25">
            <w:rPr>
              <w:rFonts w:ascii="Tahoma" w:hAnsi="Tahoma" w:cs="Tahoma"/>
              <w:color w:val="7F7F7F" w:themeColor="text1" w:themeTint="80"/>
              <w:sz w:val="16"/>
            </w:rPr>
            <w:t xml:space="preserve"> </w:t>
          </w:r>
          <w:r>
            <w:rPr>
              <w:rFonts w:ascii="Tahoma" w:hAnsi="Tahoma" w:cs="Tahoma"/>
              <w:color w:val="7F7F7F" w:themeColor="text1" w:themeTint="80"/>
              <w:sz w:val="16"/>
            </w:rPr>
            <w:t>67 13</w:t>
          </w:r>
        </w:p>
        <w:p w:rsidR="003838C0" w:rsidRPr="00CA07F0" w:rsidRDefault="003838C0" w:rsidP="00315926">
          <w:pPr>
            <w:pStyle w:val="ac"/>
            <w:jc w:val="right"/>
            <w:rPr>
              <w:rFonts w:ascii="Tahoma" w:hAnsi="Tahoma" w:cs="Tahoma"/>
              <w:color w:val="7F7F7F" w:themeColor="text1" w:themeTint="80"/>
              <w:sz w:val="16"/>
            </w:rPr>
          </w:pPr>
          <w:hyperlink r:id="rId2" w:history="1">
            <w:r w:rsidRPr="00CA07F0">
              <w:rPr>
                <w:rFonts w:ascii="Tahoma" w:hAnsi="Tahoma" w:cs="Tahoma"/>
                <w:color w:val="7F7F7F" w:themeColor="text1" w:themeTint="80"/>
                <w:sz w:val="16"/>
              </w:rPr>
              <w:t>chuvashia@esplus.ru</w:t>
            </w:r>
          </w:hyperlink>
        </w:p>
        <w:p w:rsidR="003838C0" w:rsidRPr="00CA07F0" w:rsidRDefault="003838C0" w:rsidP="00315926">
          <w:pPr>
            <w:pStyle w:val="ac"/>
            <w:jc w:val="right"/>
            <w:rPr>
              <w:rFonts w:ascii="Tahoma" w:hAnsi="Tahoma" w:cs="Tahoma"/>
              <w:color w:val="7F7F7F" w:themeColor="text1" w:themeTint="80"/>
              <w:sz w:val="16"/>
            </w:rPr>
          </w:pPr>
          <w:r w:rsidRPr="00CA07F0">
            <w:rPr>
              <w:rFonts w:ascii="Tahoma" w:hAnsi="Tahoma" w:cs="Tahoma"/>
              <w:color w:val="7F7F7F" w:themeColor="text1" w:themeTint="80"/>
              <w:sz w:val="16"/>
            </w:rPr>
            <w:t>www.esplus.ru</w:t>
          </w:r>
        </w:p>
        <w:p w:rsidR="003838C0" w:rsidRPr="00CA07F0" w:rsidRDefault="003838C0" w:rsidP="00315926">
          <w:pPr>
            <w:pStyle w:val="ac"/>
            <w:jc w:val="right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</w:tr>
  </w:tbl>
  <w:p w:rsidR="003838C0" w:rsidRDefault="003838C0" w:rsidP="00EF1621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6C99DE7" wp14:editId="2FBBAC24">
              <wp:simplePos x="0" y="0"/>
              <wp:positionH relativeFrom="column">
                <wp:posOffset>-577850</wp:posOffset>
              </wp:positionH>
              <wp:positionV relativeFrom="paragraph">
                <wp:posOffset>17780</wp:posOffset>
              </wp:positionV>
              <wp:extent cx="6976745" cy="45085"/>
              <wp:effectExtent l="0" t="0" r="14605" b="12065"/>
              <wp:wrapNone/>
              <wp:docPr id="10" name="Группа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6745" cy="45085"/>
                        <a:chOff x="0" y="0"/>
                        <a:chExt cx="6024245" cy="38100"/>
                      </a:xfrm>
                    </wpg:grpSpPr>
                    <wps:wsp>
                      <wps:cNvPr id="11" name="AutoShape 2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602424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79646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AutoShape 3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42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5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417D76" id="Группа 10" o:spid="_x0000_s1026" style="position:absolute;margin-left:-45.5pt;margin-top:1.4pt;width:549.35pt;height:3.55pt;z-index:251661824" coordsize="60242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top:381;width:602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" strokecolor="#e46c0a" strokeweight="1.75pt"/>
              <v:shape id="AutoShape 3" o:spid="_x0000_s1028" type="#_x0000_t32" style="position:absolute;width:602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" strokecolor="#7f7f7f" strokeweight="1pt"/>
            </v:group>
          </w:pict>
        </mc:Fallback>
      </mc:AlternateContent>
    </w:r>
  </w:p>
  <w:p w:rsidR="003838C0" w:rsidRDefault="003838C0" w:rsidP="00EF1621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8C0" w:rsidRPr="0069372A" w:rsidRDefault="003838C0" w:rsidP="0069372A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8C0" w:rsidRDefault="003838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333E"/>
    <w:multiLevelType w:val="hybridMultilevel"/>
    <w:tmpl w:val="00645BF2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 w15:restartNumberingAfterBreak="0">
    <w:nsid w:val="2E6811FA"/>
    <w:multiLevelType w:val="hybridMultilevel"/>
    <w:tmpl w:val="9022F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254D01"/>
    <w:multiLevelType w:val="hybridMultilevel"/>
    <w:tmpl w:val="70609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F1"/>
    <w:rsid w:val="000005A0"/>
    <w:rsid w:val="00000826"/>
    <w:rsid w:val="00000B2E"/>
    <w:rsid w:val="000022E7"/>
    <w:rsid w:val="00003221"/>
    <w:rsid w:val="00003734"/>
    <w:rsid w:val="00003E70"/>
    <w:rsid w:val="00004DAB"/>
    <w:rsid w:val="00005160"/>
    <w:rsid w:val="00005A9C"/>
    <w:rsid w:val="00005BEB"/>
    <w:rsid w:val="00007376"/>
    <w:rsid w:val="000104AE"/>
    <w:rsid w:val="000106BD"/>
    <w:rsid w:val="00013C02"/>
    <w:rsid w:val="000144A4"/>
    <w:rsid w:val="000150A7"/>
    <w:rsid w:val="00015F77"/>
    <w:rsid w:val="00016157"/>
    <w:rsid w:val="0001616D"/>
    <w:rsid w:val="00016BB9"/>
    <w:rsid w:val="00016EA0"/>
    <w:rsid w:val="00016EAB"/>
    <w:rsid w:val="0001709E"/>
    <w:rsid w:val="000179DD"/>
    <w:rsid w:val="00020D7D"/>
    <w:rsid w:val="00021396"/>
    <w:rsid w:val="00021A14"/>
    <w:rsid w:val="0002256C"/>
    <w:rsid w:val="00022736"/>
    <w:rsid w:val="00022753"/>
    <w:rsid w:val="00023BC3"/>
    <w:rsid w:val="00023CDB"/>
    <w:rsid w:val="00024CF7"/>
    <w:rsid w:val="00025E77"/>
    <w:rsid w:val="000271F5"/>
    <w:rsid w:val="00030B5C"/>
    <w:rsid w:val="00030F31"/>
    <w:rsid w:val="000315F2"/>
    <w:rsid w:val="00032231"/>
    <w:rsid w:val="00034050"/>
    <w:rsid w:val="0003414C"/>
    <w:rsid w:val="00034ADE"/>
    <w:rsid w:val="000364FA"/>
    <w:rsid w:val="00036ECB"/>
    <w:rsid w:val="000416BE"/>
    <w:rsid w:val="00041749"/>
    <w:rsid w:val="00041E73"/>
    <w:rsid w:val="0004597C"/>
    <w:rsid w:val="000478B7"/>
    <w:rsid w:val="00047C5C"/>
    <w:rsid w:val="00047FE7"/>
    <w:rsid w:val="00050D88"/>
    <w:rsid w:val="00051DC8"/>
    <w:rsid w:val="00054651"/>
    <w:rsid w:val="00055252"/>
    <w:rsid w:val="00055AD4"/>
    <w:rsid w:val="000562A7"/>
    <w:rsid w:val="000562BB"/>
    <w:rsid w:val="00056321"/>
    <w:rsid w:val="000572CC"/>
    <w:rsid w:val="000621B0"/>
    <w:rsid w:val="00063D67"/>
    <w:rsid w:val="0006576E"/>
    <w:rsid w:val="00070F1E"/>
    <w:rsid w:val="00072D8A"/>
    <w:rsid w:val="00072E08"/>
    <w:rsid w:val="00073555"/>
    <w:rsid w:val="0007617A"/>
    <w:rsid w:val="00077CCA"/>
    <w:rsid w:val="000826BF"/>
    <w:rsid w:val="000838E3"/>
    <w:rsid w:val="00084BEF"/>
    <w:rsid w:val="00084EF4"/>
    <w:rsid w:val="00086D46"/>
    <w:rsid w:val="00090202"/>
    <w:rsid w:val="000947A5"/>
    <w:rsid w:val="000A041E"/>
    <w:rsid w:val="000A0BD9"/>
    <w:rsid w:val="000A1B32"/>
    <w:rsid w:val="000B0094"/>
    <w:rsid w:val="000B0AEE"/>
    <w:rsid w:val="000B10ED"/>
    <w:rsid w:val="000B20CC"/>
    <w:rsid w:val="000B260E"/>
    <w:rsid w:val="000B34DA"/>
    <w:rsid w:val="000B37BA"/>
    <w:rsid w:val="000B4804"/>
    <w:rsid w:val="000B6E45"/>
    <w:rsid w:val="000B70D2"/>
    <w:rsid w:val="000C2C1A"/>
    <w:rsid w:val="000C38B9"/>
    <w:rsid w:val="000C3FA9"/>
    <w:rsid w:val="000C44C5"/>
    <w:rsid w:val="000C47EF"/>
    <w:rsid w:val="000C5410"/>
    <w:rsid w:val="000C55DD"/>
    <w:rsid w:val="000C588E"/>
    <w:rsid w:val="000C6F3A"/>
    <w:rsid w:val="000D605F"/>
    <w:rsid w:val="000D705F"/>
    <w:rsid w:val="000D7345"/>
    <w:rsid w:val="000D7DDE"/>
    <w:rsid w:val="000E07BF"/>
    <w:rsid w:val="000E0E06"/>
    <w:rsid w:val="000E0E7D"/>
    <w:rsid w:val="000E41A6"/>
    <w:rsid w:val="000F157B"/>
    <w:rsid w:val="000F230F"/>
    <w:rsid w:val="000F4AD6"/>
    <w:rsid w:val="000F5C35"/>
    <w:rsid w:val="000F7BDA"/>
    <w:rsid w:val="00102D79"/>
    <w:rsid w:val="00104C7C"/>
    <w:rsid w:val="00104FDD"/>
    <w:rsid w:val="001056E5"/>
    <w:rsid w:val="001059A0"/>
    <w:rsid w:val="00105A74"/>
    <w:rsid w:val="00105D8B"/>
    <w:rsid w:val="00107C38"/>
    <w:rsid w:val="00107E03"/>
    <w:rsid w:val="0011246A"/>
    <w:rsid w:val="00112824"/>
    <w:rsid w:val="00113504"/>
    <w:rsid w:val="001136AB"/>
    <w:rsid w:val="0011637B"/>
    <w:rsid w:val="00117618"/>
    <w:rsid w:val="00117A6A"/>
    <w:rsid w:val="00117D2F"/>
    <w:rsid w:val="001208FA"/>
    <w:rsid w:val="00121E84"/>
    <w:rsid w:val="00124384"/>
    <w:rsid w:val="00125265"/>
    <w:rsid w:val="00125863"/>
    <w:rsid w:val="00126012"/>
    <w:rsid w:val="00126D10"/>
    <w:rsid w:val="00127EB1"/>
    <w:rsid w:val="0013039A"/>
    <w:rsid w:val="00130613"/>
    <w:rsid w:val="001320B4"/>
    <w:rsid w:val="001324E9"/>
    <w:rsid w:val="00133CE8"/>
    <w:rsid w:val="0013497D"/>
    <w:rsid w:val="00136207"/>
    <w:rsid w:val="001366A3"/>
    <w:rsid w:val="0013698D"/>
    <w:rsid w:val="00137941"/>
    <w:rsid w:val="00140E3D"/>
    <w:rsid w:val="00140F73"/>
    <w:rsid w:val="00140FC5"/>
    <w:rsid w:val="001421AF"/>
    <w:rsid w:val="00143EE1"/>
    <w:rsid w:val="0014490B"/>
    <w:rsid w:val="00145347"/>
    <w:rsid w:val="00146C4E"/>
    <w:rsid w:val="001507CA"/>
    <w:rsid w:val="00150EFB"/>
    <w:rsid w:val="00152759"/>
    <w:rsid w:val="00152C7C"/>
    <w:rsid w:val="00154128"/>
    <w:rsid w:val="00154E6C"/>
    <w:rsid w:val="00155E72"/>
    <w:rsid w:val="001568DE"/>
    <w:rsid w:val="00156961"/>
    <w:rsid w:val="00157481"/>
    <w:rsid w:val="00157D2C"/>
    <w:rsid w:val="0016076E"/>
    <w:rsid w:val="00162371"/>
    <w:rsid w:val="00162946"/>
    <w:rsid w:val="00165A4C"/>
    <w:rsid w:val="001669CE"/>
    <w:rsid w:val="00167CF9"/>
    <w:rsid w:val="00167E96"/>
    <w:rsid w:val="00170726"/>
    <w:rsid w:val="00172039"/>
    <w:rsid w:val="00172D0A"/>
    <w:rsid w:val="00173BF1"/>
    <w:rsid w:val="0018093E"/>
    <w:rsid w:val="00181EA9"/>
    <w:rsid w:val="00183792"/>
    <w:rsid w:val="00183FC0"/>
    <w:rsid w:val="00184299"/>
    <w:rsid w:val="0018760E"/>
    <w:rsid w:val="00187A30"/>
    <w:rsid w:val="001904A1"/>
    <w:rsid w:val="001906E5"/>
    <w:rsid w:val="001935BE"/>
    <w:rsid w:val="001937AC"/>
    <w:rsid w:val="0019395A"/>
    <w:rsid w:val="00194B65"/>
    <w:rsid w:val="00195468"/>
    <w:rsid w:val="00195CD5"/>
    <w:rsid w:val="001A0165"/>
    <w:rsid w:val="001A0707"/>
    <w:rsid w:val="001A0AE0"/>
    <w:rsid w:val="001A0F24"/>
    <w:rsid w:val="001A110B"/>
    <w:rsid w:val="001A18FF"/>
    <w:rsid w:val="001A489A"/>
    <w:rsid w:val="001A4F5D"/>
    <w:rsid w:val="001A50B1"/>
    <w:rsid w:val="001A659F"/>
    <w:rsid w:val="001A6EA0"/>
    <w:rsid w:val="001A6F04"/>
    <w:rsid w:val="001A7BC3"/>
    <w:rsid w:val="001A7E84"/>
    <w:rsid w:val="001B1552"/>
    <w:rsid w:val="001B22D9"/>
    <w:rsid w:val="001B2621"/>
    <w:rsid w:val="001B3299"/>
    <w:rsid w:val="001B3784"/>
    <w:rsid w:val="001B44DB"/>
    <w:rsid w:val="001B53D3"/>
    <w:rsid w:val="001B61B2"/>
    <w:rsid w:val="001B680F"/>
    <w:rsid w:val="001B72CD"/>
    <w:rsid w:val="001B75CA"/>
    <w:rsid w:val="001C08E1"/>
    <w:rsid w:val="001C0EDD"/>
    <w:rsid w:val="001C1A15"/>
    <w:rsid w:val="001C1A91"/>
    <w:rsid w:val="001C4714"/>
    <w:rsid w:val="001C49C5"/>
    <w:rsid w:val="001C4BEC"/>
    <w:rsid w:val="001C4E8E"/>
    <w:rsid w:val="001C78F7"/>
    <w:rsid w:val="001C7ED3"/>
    <w:rsid w:val="001D31BB"/>
    <w:rsid w:val="001D492C"/>
    <w:rsid w:val="001D5D45"/>
    <w:rsid w:val="001E1F1C"/>
    <w:rsid w:val="001E3775"/>
    <w:rsid w:val="001F17C4"/>
    <w:rsid w:val="001F219E"/>
    <w:rsid w:val="001F2987"/>
    <w:rsid w:val="001F49ED"/>
    <w:rsid w:val="001F4E5D"/>
    <w:rsid w:val="001F55AA"/>
    <w:rsid w:val="001F6055"/>
    <w:rsid w:val="001F6B77"/>
    <w:rsid w:val="001F6D4D"/>
    <w:rsid w:val="001F7E00"/>
    <w:rsid w:val="002016E5"/>
    <w:rsid w:val="00204CE9"/>
    <w:rsid w:val="00206590"/>
    <w:rsid w:val="00207F85"/>
    <w:rsid w:val="00210256"/>
    <w:rsid w:val="00212C4B"/>
    <w:rsid w:val="0021375B"/>
    <w:rsid w:val="00214B78"/>
    <w:rsid w:val="00214E46"/>
    <w:rsid w:val="0021630E"/>
    <w:rsid w:val="002167A4"/>
    <w:rsid w:val="00216F73"/>
    <w:rsid w:val="002200C1"/>
    <w:rsid w:val="002213E7"/>
    <w:rsid w:val="00221475"/>
    <w:rsid w:val="0022235E"/>
    <w:rsid w:val="0022356E"/>
    <w:rsid w:val="002238ED"/>
    <w:rsid w:val="002244E7"/>
    <w:rsid w:val="002247E4"/>
    <w:rsid w:val="00224E70"/>
    <w:rsid w:val="0022533F"/>
    <w:rsid w:val="0022546F"/>
    <w:rsid w:val="00226632"/>
    <w:rsid w:val="00230B50"/>
    <w:rsid w:val="002313AB"/>
    <w:rsid w:val="002326A9"/>
    <w:rsid w:val="00232971"/>
    <w:rsid w:val="00232BBC"/>
    <w:rsid w:val="002334D5"/>
    <w:rsid w:val="00233DD7"/>
    <w:rsid w:val="00234742"/>
    <w:rsid w:val="00236322"/>
    <w:rsid w:val="0023659C"/>
    <w:rsid w:val="00236BBC"/>
    <w:rsid w:val="00241CB7"/>
    <w:rsid w:val="00243252"/>
    <w:rsid w:val="0024456B"/>
    <w:rsid w:val="0024692A"/>
    <w:rsid w:val="00246E51"/>
    <w:rsid w:val="00247C01"/>
    <w:rsid w:val="002500DF"/>
    <w:rsid w:val="00250550"/>
    <w:rsid w:val="00253778"/>
    <w:rsid w:val="002562CD"/>
    <w:rsid w:val="00257996"/>
    <w:rsid w:val="002617CA"/>
    <w:rsid w:val="00261CE4"/>
    <w:rsid w:val="00262C22"/>
    <w:rsid w:val="002639BE"/>
    <w:rsid w:val="00263D98"/>
    <w:rsid w:val="00264998"/>
    <w:rsid w:val="00265EBF"/>
    <w:rsid w:val="0026678E"/>
    <w:rsid w:val="00267CCE"/>
    <w:rsid w:val="00272C57"/>
    <w:rsid w:val="002752B2"/>
    <w:rsid w:val="00275422"/>
    <w:rsid w:val="002754CD"/>
    <w:rsid w:val="002815ED"/>
    <w:rsid w:val="00281A3F"/>
    <w:rsid w:val="00281E9D"/>
    <w:rsid w:val="00282C40"/>
    <w:rsid w:val="00283401"/>
    <w:rsid w:val="002846BF"/>
    <w:rsid w:val="002849AC"/>
    <w:rsid w:val="00290C17"/>
    <w:rsid w:val="002915D3"/>
    <w:rsid w:val="002918E7"/>
    <w:rsid w:val="00292001"/>
    <w:rsid w:val="00295613"/>
    <w:rsid w:val="002959BB"/>
    <w:rsid w:val="002968EE"/>
    <w:rsid w:val="00296DB1"/>
    <w:rsid w:val="002A02F8"/>
    <w:rsid w:val="002A0497"/>
    <w:rsid w:val="002A23EC"/>
    <w:rsid w:val="002A3DEA"/>
    <w:rsid w:val="002A6B33"/>
    <w:rsid w:val="002B2504"/>
    <w:rsid w:val="002B3DBE"/>
    <w:rsid w:val="002B558A"/>
    <w:rsid w:val="002B6EEB"/>
    <w:rsid w:val="002B71F7"/>
    <w:rsid w:val="002B7D3F"/>
    <w:rsid w:val="002C0727"/>
    <w:rsid w:val="002C2AEC"/>
    <w:rsid w:val="002C2D7B"/>
    <w:rsid w:val="002C4443"/>
    <w:rsid w:val="002C4AD4"/>
    <w:rsid w:val="002C68D5"/>
    <w:rsid w:val="002C710C"/>
    <w:rsid w:val="002C7B80"/>
    <w:rsid w:val="002D0660"/>
    <w:rsid w:val="002D1693"/>
    <w:rsid w:val="002D17A5"/>
    <w:rsid w:val="002D4201"/>
    <w:rsid w:val="002D423B"/>
    <w:rsid w:val="002D469C"/>
    <w:rsid w:val="002D51C2"/>
    <w:rsid w:val="002D5919"/>
    <w:rsid w:val="002E15E5"/>
    <w:rsid w:val="002E4F7A"/>
    <w:rsid w:val="002E6388"/>
    <w:rsid w:val="002E76B1"/>
    <w:rsid w:val="002F00EF"/>
    <w:rsid w:val="002F0494"/>
    <w:rsid w:val="002F2E4E"/>
    <w:rsid w:val="002F3A51"/>
    <w:rsid w:val="002F51CC"/>
    <w:rsid w:val="002F6DA2"/>
    <w:rsid w:val="00301D06"/>
    <w:rsid w:val="00302109"/>
    <w:rsid w:val="00302446"/>
    <w:rsid w:val="0030327C"/>
    <w:rsid w:val="00303C2F"/>
    <w:rsid w:val="00304EE2"/>
    <w:rsid w:val="003071C1"/>
    <w:rsid w:val="00307BD9"/>
    <w:rsid w:val="00310094"/>
    <w:rsid w:val="00310A8F"/>
    <w:rsid w:val="003144DD"/>
    <w:rsid w:val="003153C8"/>
    <w:rsid w:val="003156A4"/>
    <w:rsid w:val="00315926"/>
    <w:rsid w:val="00317200"/>
    <w:rsid w:val="00317BC1"/>
    <w:rsid w:val="00320102"/>
    <w:rsid w:val="003203AC"/>
    <w:rsid w:val="0032184D"/>
    <w:rsid w:val="00322DF4"/>
    <w:rsid w:val="00323143"/>
    <w:rsid w:val="00324046"/>
    <w:rsid w:val="00324F63"/>
    <w:rsid w:val="00331187"/>
    <w:rsid w:val="00331D14"/>
    <w:rsid w:val="0033299B"/>
    <w:rsid w:val="00334046"/>
    <w:rsid w:val="00334297"/>
    <w:rsid w:val="0033468D"/>
    <w:rsid w:val="00335156"/>
    <w:rsid w:val="00335C62"/>
    <w:rsid w:val="00342662"/>
    <w:rsid w:val="00342718"/>
    <w:rsid w:val="003449AE"/>
    <w:rsid w:val="003459EA"/>
    <w:rsid w:val="00346E96"/>
    <w:rsid w:val="003470B4"/>
    <w:rsid w:val="00347412"/>
    <w:rsid w:val="00351FA1"/>
    <w:rsid w:val="00353088"/>
    <w:rsid w:val="00354599"/>
    <w:rsid w:val="00355D14"/>
    <w:rsid w:val="00356405"/>
    <w:rsid w:val="00357D06"/>
    <w:rsid w:val="003613E2"/>
    <w:rsid w:val="00363942"/>
    <w:rsid w:val="00364096"/>
    <w:rsid w:val="00364BA0"/>
    <w:rsid w:val="00365CFE"/>
    <w:rsid w:val="003668AD"/>
    <w:rsid w:val="003671C3"/>
    <w:rsid w:val="00367291"/>
    <w:rsid w:val="00370015"/>
    <w:rsid w:val="003706D7"/>
    <w:rsid w:val="0037128A"/>
    <w:rsid w:val="00373488"/>
    <w:rsid w:val="003734D2"/>
    <w:rsid w:val="00374FB3"/>
    <w:rsid w:val="003815FC"/>
    <w:rsid w:val="00381808"/>
    <w:rsid w:val="00382F74"/>
    <w:rsid w:val="003832E5"/>
    <w:rsid w:val="003838C0"/>
    <w:rsid w:val="003839E6"/>
    <w:rsid w:val="00384B01"/>
    <w:rsid w:val="00384FE5"/>
    <w:rsid w:val="003855A7"/>
    <w:rsid w:val="00385977"/>
    <w:rsid w:val="003859F3"/>
    <w:rsid w:val="00386149"/>
    <w:rsid w:val="0038738C"/>
    <w:rsid w:val="00387B61"/>
    <w:rsid w:val="00392461"/>
    <w:rsid w:val="003937F7"/>
    <w:rsid w:val="0039473E"/>
    <w:rsid w:val="00394A30"/>
    <w:rsid w:val="00397488"/>
    <w:rsid w:val="003A1DEE"/>
    <w:rsid w:val="003A2B6D"/>
    <w:rsid w:val="003A3506"/>
    <w:rsid w:val="003A364C"/>
    <w:rsid w:val="003A56A6"/>
    <w:rsid w:val="003A577F"/>
    <w:rsid w:val="003A5BB6"/>
    <w:rsid w:val="003A79C0"/>
    <w:rsid w:val="003B0204"/>
    <w:rsid w:val="003B0A3D"/>
    <w:rsid w:val="003B1681"/>
    <w:rsid w:val="003B1CCE"/>
    <w:rsid w:val="003B2031"/>
    <w:rsid w:val="003B40DE"/>
    <w:rsid w:val="003B44EE"/>
    <w:rsid w:val="003B479A"/>
    <w:rsid w:val="003B7257"/>
    <w:rsid w:val="003B742D"/>
    <w:rsid w:val="003C08CD"/>
    <w:rsid w:val="003C1748"/>
    <w:rsid w:val="003C28E0"/>
    <w:rsid w:val="003C30EA"/>
    <w:rsid w:val="003C491D"/>
    <w:rsid w:val="003C6DE0"/>
    <w:rsid w:val="003D0782"/>
    <w:rsid w:val="003D29A7"/>
    <w:rsid w:val="003D2F65"/>
    <w:rsid w:val="003D5E43"/>
    <w:rsid w:val="003D7934"/>
    <w:rsid w:val="003E0EA5"/>
    <w:rsid w:val="003E0F4A"/>
    <w:rsid w:val="003E21F3"/>
    <w:rsid w:val="003E2918"/>
    <w:rsid w:val="003E2CD1"/>
    <w:rsid w:val="003E2CF3"/>
    <w:rsid w:val="003E3195"/>
    <w:rsid w:val="003E31D8"/>
    <w:rsid w:val="003E3766"/>
    <w:rsid w:val="003E4017"/>
    <w:rsid w:val="003E549A"/>
    <w:rsid w:val="003E6517"/>
    <w:rsid w:val="003E6E19"/>
    <w:rsid w:val="003E7326"/>
    <w:rsid w:val="003E7F36"/>
    <w:rsid w:val="003F03A4"/>
    <w:rsid w:val="003F04F1"/>
    <w:rsid w:val="003F0C0F"/>
    <w:rsid w:val="003F1899"/>
    <w:rsid w:val="003F1D1B"/>
    <w:rsid w:val="003F2EA7"/>
    <w:rsid w:val="003F3065"/>
    <w:rsid w:val="003F40F3"/>
    <w:rsid w:val="003F5BF1"/>
    <w:rsid w:val="003F6A14"/>
    <w:rsid w:val="003F6B72"/>
    <w:rsid w:val="003F75C0"/>
    <w:rsid w:val="003F7A24"/>
    <w:rsid w:val="00401D29"/>
    <w:rsid w:val="00402BA0"/>
    <w:rsid w:val="00402D9F"/>
    <w:rsid w:val="00402F9E"/>
    <w:rsid w:val="0040621F"/>
    <w:rsid w:val="00407526"/>
    <w:rsid w:val="004102C0"/>
    <w:rsid w:val="00410904"/>
    <w:rsid w:val="00410B7C"/>
    <w:rsid w:val="00411440"/>
    <w:rsid w:val="00413619"/>
    <w:rsid w:val="00414D3F"/>
    <w:rsid w:val="004150C9"/>
    <w:rsid w:val="0041514D"/>
    <w:rsid w:val="004158E7"/>
    <w:rsid w:val="00425CD0"/>
    <w:rsid w:val="00426D09"/>
    <w:rsid w:val="00426FE1"/>
    <w:rsid w:val="00427882"/>
    <w:rsid w:val="004316E2"/>
    <w:rsid w:val="00433678"/>
    <w:rsid w:val="00433F68"/>
    <w:rsid w:val="0043468B"/>
    <w:rsid w:val="00434A9E"/>
    <w:rsid w:val="00434CEA"/>
    <w:rsid w:val="004366BD"/>
    <w:rsid w:val="00437303"/>
    <w:rsid w:val="004376B3"/>
    <w:rsid w:val="00440BD5"/>
    <w:rsid w:val="00440D7C"/>
    <w:rsid w:val="004424BA"/>
    <w:rsid w:val="00442EE7"/>
    <w:rsid w:val="00443F60"/>
    <w:rsid w:val="004468ED"/>
    <w:rsid w:val="00451416"/>
    <w:rsid w:val="004519E5"/>
    <w:rsid w:val="00451F75"/>
    <w:rsid w:val="00452069"/>
    <w:rsid w:val="00454E6D"/>
    <w:rsid w:val="004567C0"/>
    <w:rsid w:val="004568F2"/>
    <w:rsid w:val="00457197"/>
    <w:rsid w:val="004619E4"/>
    <w:rsid w:val="00462A49"/>
    <w:rsid w:val="00463CF1"/>
    <w:rsid w:val="0046679F"/>
    <w:rsid w:val="004676A0"/>
    <w:rsid w:val="00470214"/>
    <w:rsid w:val="0047038A"/>
    <w:rsid w:val="00470B23"/>
    <w:rsid w:val="00472E79"/>
    <w:rsid w:val="0047332B"/>
    <w:rsid w:val="00473BB8"/>
    <w:rsid w:val="00474425"/>
    <w:rsid w:val="0047503A"/>
    <w:rsid w:val="00475D70"/>
    <w:rsid w:val="0048060A"/>
    <w:rsid w:val="00481222"/>
    <w:rsid w:val="00481B5B"/>
    <w:rsid w:val="00482594"/>
    <w:rsid w:val="00482FC8"/>
    <w:rsid w:val="004835AA"/>
    <w:rsid w:val="004837CD"/>
    <w:rsid w:val="00484A9B"/>
    <w:rsid w:val="00484F56"/>
    <w:rsid w:val="0048551A"/>
    <w:rsid w:val="004859EC"/>
    <w:rsid w:val="00485C0D"/>
    <w:rsid w:val="00486FFB"/>
    <w:rsid w:val="0049126A"/>
    <w:rsid w:val="00491A9A"/>
    <w:rsid w:val="00491AEB"/>
    <w:rsid w:val="004931A0"/>
    <w:rsid w:val="0049487E"/>
    <w:rsid w:val="004948AB"/>
    <w:rsid w:val="0049724B"/>
    <w:rsid w:val="00497DB8"/>
    <w:rsid w:val="004A22EF"/>
    <w:rsid w:val="004A275E"/>
    <w:rsid w:val="004A481C"/>
    <w:rsid w:val="004A57FC"/>
    <w:rsid w:val="004A5919"/>
    <w:rsid w:val="004A70A1"/>
    <w:rsid w:val="004B0230"/>
    <w:rsid w:val="004B1055"/>
    <w:rsid w:val="004B4449"/>
    <w:rsid w:val="004B4A3A"/>
    <w:rsid w:val="004B6C11"/>
    <w:rsid w:val="004B7137"/>
    <w:rsid w:val="004B781F"/>
    <w:rsid w:val="004C1AD9"/>
    <w:rsid w:val="004C48AB"/>
    <w:rsid w:val="004C51B4"/>
    <w:rsid w:val="004C58EB"/>
    <w:rsid w:val="004D0D06"/>
    <w:rsid w:val="004D3157"/>
    <w:rsid w:val="004D4B29"/>
    <w:rsid w:val="004D79AF"/>
    <w:rsid w:val="004D7BB9"/>
    <w:rsid w:val="004E0036"/>
    <w:rsid w:val="004E2923"/>
    <w:rsid w:val="004E2DCC"/>
    <w:rsid w:val="004E3D1F"/>
    <w:rsid w:val="004E3D8C"/>
    <w:rsid w:val="004E404D"/>
    <w:rsid w:val="004E730C"/>
    <w:rsid w:val="004E7AEF"/>
    <w:rsid w:val="004F04CA"/>
    <w:rsid w:val="004F0832"/>
    <w:rsid w:val="004F09D3"/>
    <w:rsid w:val="004F1ED9"/>
    <w:rsid w:val="004F3605"/>
    <w:rsid w:val="004F4900"/>
    <w:rsid w:val="004F6437"/>
    <w:rsid w:val="004F75A8"/>
    <w:rsid w:val="00500628"/>
    <w:rsid w:val="00502D17"/>
    <w:rsid w:val="00503C90"/>
    <w:rsid w:val="00505716"/>
    <w:rsid w:val="005059E2"/>
    <w:rsid w:val="00507470"/>
    <w:rsid w:val="005079D9"/>
    <w:rsid w:val="00507B13"/>
    <w:rsid w:val="0051140E"/>
    <w:rsid w:val="005171D9"/>
    <w:rsid w:val="0051734E"/>
    <w:rsid w:val="00517475"/>
    <w:rsid w:val="00517762"/>
    <w:rsid w:val="005217BD"/>
    <w:rsid w:val="00523B52"/>
    <w:rsid w:val="005252D2"/>
    <w:rsid w:val="005258A3"/>
    <w:rsid w:val="00526AAD"/>
    <w:rsid w:val="00532668"/>
    <w:rsid w:val="00532B1F"/>
    <w:rsid w:val="00532DA2"/>
    <w:rsid w:val="00534713"/>
    <w:rsid w:val="00535389"/>
    <w:rsid w:val="0053584C"/>
    <w:rsid w:val="00535B35"/>
    <w:rsid w:val="00537270"/>
    <w:rsid w:val="00541ED0"/>
    <w:rsid w:val="00545511"/>
    <w:rsid w:val="00545CDA"/>
    <w:rsid w:val="005469B1"/>
    <w:rsid w:val="0054734A"/>
    <w:rsid w:val="00553419"/>
    <w:rsid w:val="00553680"/>
    <w:rsid w:val="00554F5A"/>
    <w:rsid w:val="0056194F"/>
    <w:rsid w:val="00561B8C"/>
    <w:rsid w:val="00561FBD"/>
    <w:rsid w:val="0056277B"/>
    <w:rsid w:val="00563668"/>
    <w:rsid w:val="00563E56"/>
    <w:rsid w:val="005640EB"/>
    <w:rsid w:val="00564C6E"/>
    <w:rsid w:val="00565240"/>
    <w:rsid w:val="0056528E"/>
    <w:rsid w:val="0056595F"/>
    <w:rsid w:val="00567EB9"/>
    <w:rsid w:val="005701DE"/>
    <w:rsid w:val="0057062C"/>
    <w:rsid w:val="005715FF"/>
    <w:rsid w:val="00571A15"/>
    <w:rsid w:val="0057309B"/>
    <w:rsid w:val="0057407D"/>
    <w:rsid w:val="00575C6B"/>
    <w:rsid w:val="00576D10"/>
    <w:rsid w:val="00577FC1"/>
    <w:rsid w:val="005801E4"/>
    <w:rsid w:val="00581158"/>
    <w:rsid w:val="005812F3"/>
    <w:rsid w:val="00582A6A"/>
    <w:rsid w:val="00582D43"/>
    <w:rsid w:val="00583BDB"/>
    <w:rsid w:val="00584066"/>
    <w:rsid w:val="00584EC0"/>
    <w:rsid w:val="00590B58"/>
    <w:rsid w:val="00590F20"/>
    <w:rsid w:val="005923F9"/>
    <w:rsid w:val="00593768"/>
    <w:rsid w:val="00594BAC"/>
    <w:rsid w:val="005A128F"/>
    <w:rsid w:val="005A1942"/>
    <w:rsid w:val="005A25B9"/>
    <w:rsid w:val="005A4940"/>
    <w:rsid w:val="005A4FDF"/>
    <w:rsid w:val="005A7393"/>
    <w:rsid w:val="005B0160"/>
    <w:rsid w:val="005B0307"/>
    <w:rsid w:val="005B0C88"/>
    <w:rsid w:val="005B0E06"/>
    <w:rsid w:val="005B0F33"/>
    <w:rsid w:val="005B12F3"/>
    <w:rsid w:val="005B19F1"/>
    <w:rsid w:val="005B4BBD"/>
    <w:rsid w:val="005B6615"/>
    <w:rsid w:val="005B764A"/>
    <w:rsid w:val="005C038E"/>
    <w:rsid w:val="005C0A2E"/>
    <w:rsid w:val="005C1622"/>
    <w:rsid w:val="005C2716"/>
    <w:rsid w:val="005C3A9E"/>
    <w:rsid w:val="005C3F0B"/>
    <w:rsid w:val="005C4CC1"/>
    <w:rsid w:val="005C5D5F"/>
    <w:rsid w:val="005C6BA3"/>
    <w:rsid w:val="005C7109"/>
    <w:rsid w:val="005D0358"/>
    <w:rsid w:val="005D0AB6"/>
    <w:rsid w:val="005D11C7"/>
    <w:rsid w:val="005D142C"/>
    <w:rsid w:val="005D2023"/>
    <w:rsid w:val="005D400D"/>
    <w:rsid w:val="005D6476"/>
    <w:rsid w:val="005E0D86"/>
    <w:rsid w:val="005E3178"/>
    <w:rsid w:val="005E528C"/>
    <w:rsid w:val="005E5C72"/>
    <w:rsid w:val="005E749F"/>
    <w:rsid w:val="005E7B66"/>
    <w:rsid w:val="005F01D6"/>
    <w:rsid w:val="005F0B58"/>
    <w:rsid w:val="005F104A"/>
    <w:rsid w:val="005F2487"/>
    <w:rsid w:val="005F275C"/>
    <w:rsid w:val="005F2B72"/>
    <w:rsid w:val="005F3AA1"/>
    <w:rsid w:val="005F3BA3"/>
    <w:rsid w:val="005F5635"/>
    <w:rsid w:val="005F5978"/>
    <w:rsid w:val="005F5DCA"/>
    <w:rsid w:val="005F6077"/>
    <w:rsid w:val="005F6B49"/>
    <w:rsid w:val="005F79A6"/>
    <w:rsid w:val="006039EA"/>
    <w:rsid w:val="00606A8D"/>
    <w:rsid w:val="00612DA5"/>
    <w:rsid w:val="00612E79"/>
    <w:rsid w:val="00613101"/>
    <w:rsid w:val="006136F7"/>
    <w:rsid w:val="0061532D"/>
    <w:rsid w:val="006219AC"/>
    <w:rsid w:val="00621E01"/>
    <w:rsid w:val="006319A1"/>
    <w:rsid w:val="00632DED"/>
    <w:rsid w:val="006338E1"/>
    <w:rsid w:val="0063719E"/>
    <w:rsid w:val="00637271"/>
    <w:rsid w:val="00640325"/>
    <w:rsid w:val="00640912"/>
    <w:rsid w:val="00640C6A"/>
    <w:rsid w:val="00640E61"/>
    <w:rsid w:val="00640FDB"/>
    <w:rsid w:val="00641219"/>
    <w:rsid w:val="00643664"/>
    <w:rsid w:val="00644642"/>
    <w:rsid w:val="0064489E"/>
    <w:rsid w:val="006448C7"/>
    <w:rsid w:val="00645605"/>
    <w:rsid w:val="0064560D"/>
    <w:rsid w:val="006456E5"/>
    <w:rsid w:val="00650333"/>
    <w:rsid w:val="006507C0"/>
    <w:rsid w:val="0065105A"/>
    <w:rsid w:val="0065138F"/>
    <w:rsid w:val="006529FC"/>
    <w:rsid w:val="00652BEA"/>
    <w:rsid w:val="006533AC"/>
    <w:rsid w:val="006538AA"/>
    <w:rsid w:val="00654795"/>
    <w:rsid w:val="00656076"/>
    <w:rsid w:val="00656359"/>
    <w:rsid w:val="006601DC"/>
    <w:rsid w:val="00660D8C"/>
    <w:rsid w:val="00662216"/>
    <w:rsid w:val="00662B1F"/>
    <w:rsid w:val="00674BD6"/>
    <w:rsid w:val="00675D3A"/>
    <w:rsid w:val="006768FC"/>
    <w:rsid w:val="006776C1"/>
    <w:rsid w:val="00685315"/>
    <w:rsid w:val="0069139F"/>
    <w:rsid w:val="00691D3C"/>
    <w:rsid w:val="0069372A"/>
    <w:rsid w:val="006951D9"/>
    <w:rsid w:val="00695575"/>
    <w:rsid w:val="006A155E"/>
    <w:rsid w:val="006A298D"/>
    <w:rsid w:val="006A358B"/>
    <w:rsid w:val="006A3DE7"/>
    <w:rsid w:val="006A4CC2"/>
    <w:rsid w:val="006A5107"/>
    <w:rsid w:val="006A5F13"/>
    <w:rsid w:val="006A6645"/>
    <w:rsid w:val="006B11DD"/>
    <w:rsid w:val="006B138C"/>
    <w:rsid w:val="006B256E"/>
    <w:rsid w:val="006B6DD9"/>
    <w:rsid w:val="006B79E9"/>
    <w:rsid w:val="006B7AA5"/>
    <w:rsid w:val="006C4454"/>
    <w:rsid w:val="006C466E"/>
    <w:rsid w:val="006C58C6"/>
    <w:rsid w:val="006D0713"/>
    <w:rsid w:val="006D0F22"/>
    <w:rsid w:val="006D0F4B"/>
    <w:rsid w:val="006D3377"/>
    <w:rsid w:val="006D4540"/>
    <w:rsid w:val="006D5E56"/>
    <w:rsid w:val="006D5ED4"/>
    <w:rsid w:val="006D74CF"/>
    <w:rsid w:val="006E04A6"/>
    <w:rsid w:val="006E1303"/>
    <w:rsid w:val="006E20FD"/>
    <w:rsid w:val="006E2A3C"/>
    <w:rsid w:val="006E2F72"/>
    <w:rsid w:val="006E35F8"/>
    <w:rsid w:val="006E3EE4"/>
    <w:rsid w:val="006E485D"/>
    <w:rsid w:val="006E5B08"/>
    <w:rsid w:val="006E5E29"/>
    <w:rsid w:val="006E6BE7"/>
    <w:rsid w:val="006E74EA"/>
    <w:rsid w:val="006E7CBF"/>
    <w:rsid w:val="006F28FD"/>
    <w:rsid w:val="006F2DA7"/>
    <w:rsid w:val="006F3773"/>
    <w:rsid w:val="006F4376"/>
    <w:rsid w:val="006F5A36"/>
    <w:rsid w:val="006F7025"/>
    <w:rsid w:val="006F7189"/>
    <w:rsid w:val="006F7474"/>
    <w:rsid w:val="0070229E"/>
    <w:rsid w:val="00702D56"/>
    <w:rsid w:val="007032CF"/>
    <w:rsid w:val="00703A93"/>
    <w:rsid w:val="007045B0"/>
    <w:rsid w:val="0070565A"/>
    <w:rsid w:val="00705D74"/>
    <w:rsid w:val="0070648A"/>
    <w:rsid w:val="0070759D"/>
    <w:rsid w:val="007105DD"/>
    <w:rsid w:val="007125B6"/>
    <w:rsid w:val="007130B4"/>
    <w:rsid w:val="007138E4"/>
    <w:rsid w:val="00714A81"/>
    <w:rsid w:val="00717392"/>
    <w:rsid w:val="00717955"/>
    <w:rsid w:val="00717981"/>
    <w:rsid w:val="00717BDC"/>
    <w:rsid w:val="00717E06"/>
    <w:rsid w:val="00720E79"/>
    <w:rsid w:val="00721843"/>
    <w:rsid w:val="007221FA"/>
    <w:rsid w:val="007225C5"/>
    <w:rsid w:val="00724B9B"/>
    <w:rsid w:val="00726D5D"/>
    <w:rsid w:val="00727161"/>
    <w:rsid w:val="007313C5"/>
    <w:rsid w:val="00731781"/>
    <w:rsid w:val="00731DE6"/>
    <w:rsid w:val="007328FE"/>
    <w:rsid w:val="00733CF2"/>
    <w:rsid w:val="0073680A"/>
    <w:rsid w:val="00737D2B"/>
    <w:rsid w:val="00737F80"/>
    <w:rsid w:val="00740134"/>
    <w:rsid w:val="007443CD"/>
    <w:rsid w:val="00744E7B"/>
    <w:rsid w:val="00746070"/>
    <w:rsid w:val="00747B73"/>
    <w:rsid w:val="007516DB"/>
    <w:rsid w:val="00752CDD"/>
    <w:rsid w:val="007538DE"/>
    <w:rsid w:val="00753B71"/>
    <w:rsid w:val="00753C31"/>
    <w:rsid w:val="00753F7F"/>
    <w:rsid w:val="00754FB5"/>
    <w:rsid w:val="00754FBF"/>
    <w:rsid w:val="00755759"/>
    <w:rsid w:val="00755ADD"/>
    <w:rsid w:val="00757E1B"/>
    <w:rsid w:val="00757FE3"/>
    <w:rsid w:val="00763BDA"/>
    <w:rsid w:val="00765D98"/>
    <w:rsid w:val="00765EEA"/>
    <w:rsid w:val="00766B0E"/>
    <w:rsid w:val="0076726A"/>
    <w:rsid w:val="00770C8A"/>
    <w:rsid w:val="007747E9"/>
    <w:rsid w:val="00774826"/>
    <w:rsid w:val="00775D87"/>
    <w:rsid w:val="00776D05"/>
    <w:rsid w:val="007774D9"/>
    <w:rsid w:val="00783CAC"/>
    <w:rsid w:val="00785742"/>
    <w:rsid w:val="0078603D"/>
    <w:rsid w:val="00786770"/>
    <w:rsid w:val="00787E19"/>
    <w:rsid w:val="007906C4"/>
    <w:rsid w:val="0079096D"/>
    <w:rsid w:val="00791D58"/>
    <w:rsid w:val="00794913"/>
    <w:rsid w:val="0079552B"/>
    <w:rsid w:val="00796641"/>
    <w:rsid w:val="00797B67"/>
    <w:rsid w:val="007A0351"/>
    <w:rsid w:val="007A51B2"/>
    <w:rsid w:val="007A55F3"/>
    <w:rsid w:val="007B019A"/>
    <w:rsid w:val="007B0591"/>
    <w:rsid w:val="007B15D5"/>
    <w:rsid w:val="007B1C79"/>
    <w:rsid w:val="007B2205"/>
    <w:rsid w:val="007B3B6B"/>
    <w:rsid w:val="007B5AB5"/>
    <w:rsid w:val="007B6504"/>
    <w:rsid w:val="007B67F2"/>
    <w:rsid w:val="007B69F5"/>
    <w:rsid w:val="007C00A9"/>
    <w:rsid w:val="007C087A"/>
    <w:rsid w:val="007C359D"/>
    <w:rsid w:val="007C5BE5"/>
    <w:rsid w:val="007C6CA3"/>
    <w:rsid w:val="007D14EE"/>
    <w:rsid w:val="007D2AA5"/>
    <w:rsid w:val="007D37BD"/>
    <w:rsid w:val="007D3B8E"/>
    <w:rsid w:val="007D4280"/>
    <w:rsid w:val="007D5F82"/>
    <w:rsid w:val="007D680B"/>
    <w:rsid w:val="007D72F6"/>
    <w:rsid w:val="007D7732"/>
    <w:rsid w:val="007E12C0"/>
    <w:rsid w:val="007E245D"/>
    <w:rsid w:val="007E275F"/>
    <w:rsid w:val="007E36B8"/>
    <w:rsid w:val="007E50AE"/>
    <w:rsid w:val="007E5529"/>
    <w:rsid w:val="007E56B8"/>
    <w:rsid w:val="007E6464"/>
    <w:rsid w:val="007E6EAD"/>
    <w:rsid w:val="007E7F7A"/>
    <w:rsid w:val="007F0760"/>
    <w:rsid w:val="007F09B1"/>
    <w:rsid w:val="007F1999"/>
    <w:rsid w:val="007F3DE9"/>
    <w:rsid w:val="007F7255"/>
    <w:rsid w:val="007F76CB"/>
    <w:rsid w:val="008028A0"/>
    <w:rsid w:val="008036B4"/>
    <w:rsid w:val="00805E91"/>
    <w:rsid w:val="008061D9"/>
    <w:rsid w:val="00807B8B"/>
    <w:rsid w:val="00807D44"/>
    <w:rsid w:val="0081204D"/>
    <w:rsid w:val="00813DE1"/>
    <w:rsid w:val="008145E4"/>
    <w:rsid w:val="00814DA0"/>
    <w:rsid w:val="0081599A"/>
    <w:rsid w:val="0081673C"/>
    <w:rsid w:val="00820810"/>
    <w:rsid w:val="00821335"/>
    <w:rsid w:val="008221AC"/>
    <w:rsid w:val="008232E6"/>
    <w:rsid w:val="00823B94"/>
    <w:rsid w:val="00824D61"/>
    <w:rsid w:val="00824FF7"/>
    <w:rsid w:val="0082595E"/>
    <w:rsid w:val="008266F1"/>
    <w:rsid w:val="00826B81"/>
    <w:rsid w:val="00827880"/>
    <w:rsid w:val="00827B9E"/>
    <w:rsid w:val="008321E4"/>
    <w:rsid w:val="00832636"/>
    <w:rsid w:val="00835AA3"/>
    <w:rsid w:val="008371A9"/>
    <w:rsid w:val="00837454"/>
    <w:rsid w:val="008376B0"/>
    <w:rsid w:val="00843D76"/>
    <w:rsid w:val="0085116A"/>
    <w:rsid w:val="00851AED"/>
    <w:rsid w:val="008535A9"/>
    <w:rsid w:val="00854D37"/>
    <w:rsid w:val="00854E64"/>
    <w:rsid w:val="00856507"/>
    <w:rsid w:val="00862AD7"/>
    <w:rsid w:val="00862CAF"/>
    <w:rsid w:val="00864C5A"/>
    <w:rsid w:val="00864FD6"/>
    <w:rsid w:val="008706E4"/>
    <w:rsid w:val="0087107F"/>
    <w:rsid w:val="008710FD"/>
    <w:rsid w:val="00871189"/>
    <w:rsid w:val="0087142B"/>
    <w:rsid w:val="008714DB"/>
    <w:rsid w:val="008729F7"/>
    <w:rsid w:val="00873C0B"/>
    <w:rsid w:val="00874488"/>
    <w:rsid w:val="0087504E"/>
    <w:rsid w:val="00875405"/>
    <w:rsid w:val="00876320"/>
    <w:rsid w:val="00876DBB"/>
    <w:rsid w:val="00876E1A"/>
    <w:rsid w:val="008805C1"/>
    <w:rsid w:val="00880CC2"/>
    <w:rsid w:val="00883A07"/>
    <w:rsid w:val="00883BD9"/>
    <w:rsid w:val="00885B71"/>
    <w:rsid w:val="00885C74"/>
    <w:rsid w:val="00885D4B"/>
    <w:rsid w:val="0088646E"/>
    <w:rsid w:val="00890138"/>
    <w:rsid w:val="0089176A"/>
    <w:rsid w:val="00891A4D"/>
    <w:rsid w:val="00891B4B"/>
    <w:rsid w:val="00893267"/>
    <w:rsid w:val="00893302"/>
    <w:rsid w:val="008933DC"/>
    <w:rsid w:val="008938C8"/>
    <w:rsid w:val="00897EDB"/>
    <w:rsid w:val="008A23F6"/>
    <w:rsid w:val="008A2FEF"/>
    <w:rsid w:val="008A3511"/>
    <w:rsid w:val="008A75D2"/>
    <w:rsid w:val="008B1258"/>
    <w:rsid w:val="008B3C74"/>
    <w:rsid w:val="008B4DE2"/>
    <w:rsid w:val="008B650A"/>
    <w:rsid w:val="008C04E6"/>
    <w:rsid w:val="008C20FC"/>
    <w:rsid w:val="008C3B13"/>
    <w:rsid w:val="008C3BE7"/>
    <w:rsid w:val="008C6B40"/>
    <w:rsid w:val="008C6CC9"/>
    <w:rsid w:val="008C7591"/>
    <w:rsid w:val="008C7A9E"/>
    <w:rsid w:val="008D14CC"/>
    <w:rsid w:val="008D17EF"/>
    <w:rsid w:val="008D23EA"/>
    <w:rsid w:val="008D27C8"/>
    <w:rsid w:val="008D35FC"/>
    <w:rsid w:val="008D3CDB"/>
    <w:rsid w:val="008D3FC1"/>
    <w:rsid w:val="008D43C6"/>
    <w:rsid w:val="008E1BDD"/>
    <w:rsid w:val="008E217E"/>
    <w:rsid w:val="008E31D4"/>
    <w:rsid w:val="008E3947"/>
    <w:rsid w:val="008E4E3B"/>
    <w:rsid w:val="008E5046"/>
    <w:rsid w:val="008E50A2"/>
    <w:rsid w:val="008E51B6"/>
    <w:rsid w:val="008E5296"/>
    <w:rsid w:val="008E69AA"/>
    <w:rsid w:val="008E6E87"/>
    <w:rsid w:val="008E74CF"/>
    <w:rsid w:val="008F03C6"/>
    <w:rsid w:val="008F1501"/>
    <w:rsid w:val="008F15AC"/>
    <w:rsid w:val="008F2D54"/>
    <w:rsid w:val="008F71CD"/>
    <w:rsid w:val="00901B92"/>
    <w:rsid w:val="00902886"/>
    <w:rsid w:val="00904539"/>
    <w:rsid w:val="00904551"/>
    <w:rsid w:val="009066E5"/>
    <w:rsid w:val="0090706E"/>
    <w:rsid w:val="00910533"/>
    <w:rsid w:val="009114B7"/>
    <w:rsid w:val="00912164"/>
    <w:rsid w:val="0091352E"/>
    <w:rsid w:val="00914474"/>
    <w:rsid w:val="00914DA8"/>
    <w:rsid w:val="00917945"/>
    <w:rsid w:val="0092075B"/>
    <w:rsid w:val="00921DD6"/>
    <w:rsid w:val="00921FCA"/>
    <w:rsid w:val="0092341E"/>
    <w:rsid w:val="00923F10"/>
    <w:rsid w:val="00926393"/>
    <w:rsid w:val="00930DF1"/>
    <w:rsid w:val="00932A46"/>
    <w:rsid w:val="0093384F"/>
    <w:rsid w:val="00935518"/>
    <w:rsid w:val="00935CE1"/>
    <w:rsid w:val="00936CA2"/>
    <w:rsid w:val="00937359"/>
    <w:rsid w:val="0093760C"/>
    <w:rsid w:val="00937950"/>
    <w:rsid w:val="00941D0E"/>
    <w:rsid w:val="00944256"/>
    <w:rsid w:val="00944FCA"/>
    <w:rsid w:val="0094580F"/>
    <w:rsid w:val="0094787D"/>
    <w:rsid w:val="00950000"/>
    <w:rsid w:val="00950864"/>
    <w:rsid w:val="00951C0D"/>
    <w:rsid w:val="00951D6A"/>
    <w:rsid w:val="00952C11"/>
    <w:rsid w:val="009553D9"/>
    <w:rsid w:val="0095591A"/>
    <w:rsid w:val="009559E0"/>
    <w:rsid w:val="00955CC3"/>
    <w:rsid w:val="00955DAC"/>
    <w:rsid w:val="009574C3"/>
    <w:rsid w:val="00960067"/>
    <w:rsid w:val="00963369"/>
    <w:rsid w:val="00963A08"/>
    <w:rsid w:val="009647E3"/>
    <w:rsid w:val="0096522E"/>
    <w:rsid w:val="00965461"/>
    <w:rsid w:val="00965A70"/>
    <w:rsid w:val="009704AB"/>
    <w:rsid w:val="0097089C"/>
    <w:rsid w:val="009718C3"/>
    <w:rsid w:val="00971B16"/>
    <w:rsid w:val="00972C23"/>
    <w:rsid w:val="00972D65"/>
    <w:rsid w:val="00973F4F"/>
    <w:rsid w:val="0097519B"/>
    <w:rsid w:val="0097583A"/>
    <w:rsid w:val="00975DE7"/>
    <w:rsid w:val="00977ACF"/>
    <w:rsid w:val="00977E75"/>
    <w:rsid w:val="00977FE0"/>
    <w:rsid w:val="00980683"/>
    <w:rsid w:val="009824B5"/>
    <w:rsid w:val="00987357"/>
    <w:rsid w:val="00990138"/>
    <w:rsid w:val="0099044B"/>
    <w:rsid w:val="00990E4D"/>
    <w:rsid w:val="0099280C"/>
    <w:rsid w:val="00993937"/>
    <w:rsid w:val="00994689"/>
    <w:rsid w:val="00994954"/>
    <w:rsid w:val="00994E52"/>
    <w:rsid w:val="0099677B"/>
    <w:rsid w:val="009967CB"/>
    <w:rsid w:val="00996F1B"/>
    <w:rsid w:val="009975C4"/>
    <w:rsid w:val="00997B56"/>
    <w:rsid w:val="009A0581"/>
    <w:rsid w:val="009A09CF"/>
    <w:rsid w:val="009A359C"/>
    <w:rsid w:val="009A4E88"/>
    <w:rsid w:val="009A5A5E"/>
    <w:rsid w:val="009A6587"/>
    <w:rsid w:val="009A6641"/>
    <w:rsid w:val="009A6ECD"/>
    <w:rsid w:val="009A73B3"/>
    <w:rsid w:val="009A7AA5"/>
    <w:rsid w:val="009A7D74"/>
    <w:rsid w:val="009A7E41"/>
    <w:rsid w:val="009B0ECD"/>
    <w:rsid w:val="009B11BA"/>
    <w:rsid w:val="009B1A2C"/>
    <w:rsid w:val="009B210A"/>
    <w:rsid w:val="009B2FF1"/>
    <w:rsid w:val="009B51E6"/>
    <w:rsid w:val="009B645F"/>
    <w:rsid w:val="009B7591"/>
    <w:rsid w:val="009B7888"/>
    <w:rsid w:val="009C25D9"/>
    <w:rsid w:val="009C2633"/>
    <w:rsid w:val="009C2A16"/>
    <w:rsid w:val="009C3762"/>
    <w:rsid w:val="009C3997"/>
    <w:rsid w:val="009C3A55"/>
    <w:rsid w:val="009C44A1"/>
    <w:rsid w:val="009C4E3A"/>
    <w:rsid w:val="009C5608"/>
    <w:rsid w:val="009C6622"/>
    <w:rsid w:val="009C6B86"/>
    <w:rsid w:val="009C7CDA"/>
    <w:rsid w:val="009C7DF8"/>
    <w:rsid w:val="009D06BF"/>
    <w:rsid w:val="009D25CE"/>
    <w:rsid w:val="009D38E5"/>
    <w:rsid w:val="009D60EC"/>
    <w:rsid w:val="009D631C"/>
    <w:rsid w:val="009D6F95"/>
    <w:rsid w:val="009D7B28"/>
    <w:rsid w:val="009D7BCA"/>
    <w:rsid w:val="009E2795"/>
    <w:rsid w:val="009E2A4C"/>
    <w:rsid w:val="009E2CD0"/>
    <w:rsid w:val="009E367F"/>
    <w:rsid w:val="009E37B5"/>
    <w:rsid w:val="009E3AEB"/>
    <w:rsid w:val="009E3CC0"/>
    <w:rsid w:val="009E48FF"/>
    <w:rsid w:val="009E52B2"/>
    <w:rsid w:val="009E5333"/>
    <w:rsid w:val="009E70E6"/>
    <w:rsid w:val="009E7E3B"/>
    <w:rsid w:val="009F1B09"/>
    <w:rsid w:val="009F1C4B"/>
    <w:rsid w:val="009F2BD9"/>
    <w:rsid w:val="009F5E7A"/>
    <w:rsid w:val="009F64B6"/>
    <w:rsid w:val="009F7A1E"/>
    <w:rsid w:val="00A004AD"/>
    <w:rsid w:val="00A005D8"/>
    <w:rsid w:val="00A01DA2"/>
    <w:rsid w:val="00A02117"/>
    <w:rsid w:val="00A033DC"/>
    <w:rsid w:val="00A03C0A"/>
    <w:rsid w:val="00A04733"/>
    <w:rsid w:val="00A050A3"/>
    <w:rsid w:val="00A053C2"/>
    <w:rsid w:val="00A06453"/>
    <w:rsid w:val="00A06C3E"/>
    <w:rsid w:val="00A07324"/>
    <w:rsid w:val="00A1142F"/>
    <w:rsid w:val="00A12860"/>
    <w:rsid w:val="00A172C5"/>
    <w:rsid w:val="00A17D1C"/>
    <w:rsid w:val="00A22814"/>
    <w:rsid w:val="00A228AE"/>
    <w:rsid w:val="00A22F2F"/>
    <w:rsid w:val="00A23035"/>
    <w:rsid w:val="00A240E7"/>
    <w:rsid w:val="00A2438F"/>
    <w:rsid w:val="00A24F58"/>
    <w:rsid w:val="00A261C3"/>
    <w:rsid w:val="00A2761E"/>
    <w:rsid w:val="00A31951"/>
    <w:rsid w:val="00A31B03"/>
    <w:rsid w:val="00A335E9"/>
    <w:rsid w:val="00A343E2"/>
    <w:rsid w:val="00A36061"/>
    <w:rsid w:val="00A37238"/>
    <w:rsid w:val="00A42557"/>
    <w:rsid w:val="00A43B2E"/>
    <w:rsid w:val="00A4696F"/>
    <w:rsid w:val="00A538F8"/>
    <w:rsid w:val="00A53AB8"/>
    <w:rsid w:val="00A544AC"/>
    <w:rsid w:val="00A561E6"/>
    <w:rsid w:val="00A565C1"/>
    <w:rsid w:val="00A61348"/>
    <w:rsid w:val="00A61777"/>
    <w:rsid w:val="00A61BC5"/>
    <w:rsid w:val="00A64425"/>
    <w:rsid w:val="00A64878"/>
    <w:rsid w:val="00A65368"/>
    <w:rsid w:val="00A65A63"/>
    <w:rsid w:val="00A65F0F"/>
    <w:rsid w:val="00A678F8"/>
    <w:rsid w:val="00A703B9"/>
    <w:rsid w:val="00A70A91"/>
    <w:rsid w:val="00A71C63"/>
    <w:rsid w:val="00A74A2E"/>
    <w:rsid w:val="00A76846"/>
    <w:rsid w:val="00A76B74"/>
    <w:rsid w:val="00A76E63"/>
    <w:rsid w:val="00A77903"/>
    <w:rsid w:val="00A80AAD"/>
    <w:rsid w:val="00A8176C"/>
    <w:rsid w:val="00A8320D"/>
    <w:rsid w:val="00A834E0"/>
    <w:rsid w:val="00A8543F"/>
    <w:rsid w:val="00A87034"/>
    <w:rsid w:val="00A873EE"/>
    <w:rsid w:val="00A922A2"/>
    <w:rsid w:val="00A92EAA"/>
    <w:rsid w:val="00A9343C"/>
    <w:rsid w:val="00A944B3"/>
    <w:rsid w:val="00A952AC"/>
    <w:rsid w:val="00A962BA"/>
    <w:rsid w:val="00A965F9"/>
    <w:rsid w:val="00A970B7"/>
    <w:rsid w:val="00A972CE"/>
    <w:rsid w:val="00A97612"/>
    <w:rsid w:val="00AA0212"/>
    <w:rsid w:val="00AA3376"/>
    <w:rsid w:val="00AA471F"/>
    <w:rsid w:val="00AA50F8"/>
    <w:rsid w:val="00AA739F"/>
    <w:rsid w:val="00AB1460"/>
    <w:rsid w:val="00AB2F14"/>
    <w:rsid w:val="00AB38E2"/>
    <w:rsid w:val="00AB4CBE"/>
    <w:rsid w:val="00AB4EB7"/>
    <w:rsid w:val="00AB5B9E"/>
    <w:rsid w:val="00AB633E"/>
    <w:rsid w:val="00AB753D"/>
    <w:rsid w:val="00AB7930"/>
    <w:rsid w:val="00AC1F6D"/>
    <w:rsid w:val="00AC3DD3"/>
    <w:rsid w:val="00AC59D8"/>
    <w:rsid w:val="00AC64B0"/>
    <w:rsid w:val="00AC7186"/>
    <w:rsid w:val="00AD0012"/>
    <w:rsid w:val="00AD1C02"/>
    <w:rsid w:val="00AD201A"/>
    <w:rsid w:val="00AD2427"/>
    <w:rsid w:val="00AD36A9"/>
    <w:rsid w:val="00AD3923"/>
    <w:rsid w:val="00AD591C"/>
    <w:rsid w:val="00AD6033"/>
    <w:rsid w:val="00AE11EB"/>
    <w:rsid w:val="00AE26CD"/>
    <w:rsid w:val="00AE279D"/>
    <w:rsid w:val="00AE300C"/>
    <w:rsid w:val="00AE78AC"/>
    <w:rsid w:val="00AF0ABA"/>
    <w:rsid w:val="00AF1687"/>
    <w:rsid w:val="00AF354D"/>
    <w:rsid w:val="00AF4003"/>
    <w:rsid w:val="00AF4B29"/>
    <w:rsid w:val="00AF64F8"/>
    <w:rsid w:val="00AF66FF"/>
    <w:rsid w:val="00B002DF"/>
    <w:rsid w:val="00B01514"/>
    <w:rsid w:val="00B015DA"/>
    <w:rsid w:val="00B0212E"/>
    <w:rsid w:val="00B02E71"/>
    <w:rsid w:val="00B02F5E"/>
    <w:rsid w:val="00B03160"/>
    <w:rsid w:val="00B03565"/>
    <w:rsid w:val="00B0359E"/>
    <w:rsid w:val="00B041CC"/>
    <w:rsid w:val="00B053FD"/>
    <w:rsid w:val="00B06862"/>
    <w:rsid w:val="00B11516"/>
    <w:rsid w:val="00B13425"/>
    <w:rsid w:val="00B145E1"/>
    <w:rsid w:val="00B14A6D"/>
    <w:rsid w:val="00B14C72"/>
    <w:rsid w:val="00B16D3F"/>
    <w:rsid w:val="00B1745C"/>
    <w:rsid w:val="00B17CB1"/>
    <w:rsid w:val="00B21318"/>
    <w:rsid w:val="00B21710"/>
    <w:rsid w:val="00B21D5A"/>
    <w:rsid w:val="00B23EA4"/>
    <w:rsid w:val="00B257D6"/>
    <w:rsid w:val="00B27F9D"/>
    <w:rsid w:val="00B313A3"/>
    <w:rsid w:val="00B317C5"/>
    <w:rsid w:val="00B317D0"/>
    <w:rsid w:val="00B32402"/>
    <w:rsid w:val="00B32DDA"/>
    <w:rsid w:val="00B36737"/>
    <w:rsid w:val="00B36BBD"/>
    <w:rsid w:val="00B36DE4"/>
    <w:rsid w:val="00B40C21"/>
    <w:rsid w:val="00B41B19"/>
    <w:rsid w:val="00B41EE9"/>
    <w:rsid w:val="00B4258D"/>
    <w:rsid w:val="00B42FFA"/>
    <w:rsid w:val="00B44585"/>
    <w:rsid w:val="00B4532C"/>
    <w:rsid w:val="00B456B5"/>
    <w:rsid w:val="00B45CB4"/>
    <w:rsid w:val="00B46D57"/>
    <w:rsid w:val="00B47032"/>
    <w:rsid w:val="00B509F5"/>
    <w:rsid w:val="00B50EA9"/>
    <w:rsid w:val="00B52649"/>
    <w:rsid w:val="00B546CA"/>
    <w:rsid w:val="00B54CE2"/>
    <w:rsid w:val="00B553B8"/>
    <w:rsid w:val="00B5602D"/>
    <w:rsid w:val="00B56552"/>
    <w:rsid w:val="00B56A0C"/>
    <w:rsid w:val="00B56A55"/>
    <w:rsid w:val="00B56EA7"/>
    <w:rsid w:val="00B61093"/>
    <w:rsid w:val="00B61586"/>
    <w:rsid w:val="00B623F5"/>
    <w:rsid w:val="00B62A68"/>
    <w:rsid w:val="00B6340E"/>
    <w:rsid w:val="00B635BE"/>
    <w:rsid w:val="00B63FB6"/>
    <w:rsid w:val="00B6428A"/>
    <w:rsid w:val="00B64DB6"/>
    <w:rsid w:val="00B6558F"/>
    <w:rsid w:val="00B6659B"/>
    <w:rsid w:val="00B66FE7"/>
    <w:rsid w:val="00B67229"/>
    <w:rsid w:val="00B6728F"/>
    <w:rsid w:val="00B70A8C"/>
    <w:rsid w:val="00B715E2"/>
    <w:rsid w:val="00B71CC8"/>
    <w:rsid w:val="00B736BE"/>
    <w:rsid w:val="00B758DE"/>
    <w:rsid w:val="00B7742F"/>
    <w:rsid w:val="00B807CC"/>
    <w:rsid w:val="00B80E55"/>
    <w:rsid w:val="00B8162A"/>
    <w:rsid w:val="00B81E7C"/>
    <w:rsid w:val="00B82BDC"/>
    <w:rsid w:val="00B84BAC"/>
    <w:rsid w:val="00B85719"/>
    <w:rsid w:val="00B85A96"/>
    <w:rsid w:val="00B85F36"/>
    <w:rsid w:val="00B867CF"/>
    <w:rsid w:val="00B900D2"/>
    <w:rsid w:val="00B916F0"/>
    <w:rsid w:val="00B92D14"/>
    <w:rsid w:val="00B94AC4"/>
    <w:rsid w:val="00BA3899"/>
    <w:rsid w:val="00BA4A92"/>
    <w:rsid w:val="00BA5CBA"/>
    <w:rsid w:val="00BA7896"/>
    <w:rsid w:val="00BA7C65"/>
    <w:rsid w:val="00BB0894"/>
    <w:rsid w:val="00BB2E8D"/>
    <w:rsid w:val="00BB3628"/>
    <w:rsid w:val="00BB3D46"/>
    <w:rsid w:val="00BB5920"/>
    <w:rsid w:val="00BC0802"/>
    <w:rsid w:val="00BC12EC"/>
    <w:rsid w:val="00BC1346"/>
    <w:rsid w:val="00BC2B71"/>
    <w:rsid w:val="00BC61F2"/>
    <w:rsid w:val="00BC6A03"/>
    <w:rsid w:val="00BC73FD"/>
    <w:rsid w:val="00BD2202"/>
    <w:rsid w:val="00BD237C"/>
    <w:rsid w:val="00BD4489"/>
    <w:rsid w:val="00BD46F6"/>
    <w:rsid w:val="00BD60C0"/>
    <w:rsid w:val="00BD7424"/>
    <w:rsid w:val="00BE0593"/>
    <w:rsid w:val="00BE0BCB"/>
    <w:rsid w:val="00BE0DE2"/>
    <w:rsid w:val="00BE33ED"/>
    <w:rsid w:val="00BE4EA4"/>
    <w:rsid w:val="00BF001D"/>
    <w:rsid w:val="00BF06FD"/>
    <w:rsid w:val="00BF22D3"/>
    <w:rsid w:val="00BF2A31"/>
    <w:rsid w:val="00BF42B0"/>
    <w:rsid w:val="00BF48ED"/>
    <w:rsid w:val="00BF4C28"/>
    <w:rsid w:val="00BF5EC8"/>
    <w:rsid w:val="00BF61BE"/>
    <w:rsid w:val="00BF63A2"/>
    <w:rsid w:val="00BF710B"/>
    <w:rsid w:val="00BF78DD"/>
    <w:rsid w:val="00BF78F4"/>
    <w:rsid w:val="00C00A65"/>
    <w:rsid w:val="00C01253"/>
    <w:rsid w:val="00C038BB"/>
    <w:rsid w:val="00C04391"/>
    <w:rsid w:val="00C11EDB"/>
    <w:rsid w:val="00C1234A"/>
    <w:rsid w:val="00C1344C"/>
    <w:rsid w:val="00C14269"/>
    <w:rsid w:val="00C158C2"/>
    <w:rsid w:val="00C15E40"/>
    <w:rsid w:val="00C17C33"/>
    <w:rsid w:val="00C20130"/>
    <w:rsid w:val="00C2021F"/>
    <w:rsid w:val="00C20B98"/>
    <w:rsid w:val="00C213F5"/>
    <w:rsid w:val="00C215C8"/>
    <w:rsid w:val="00C22921"/>
    <w:rsid w:val="00C24166"/>
    <w:rsid w:val="00C24228"/>
    <w:rsid w:val="00C247E0"/>
    <w:rsid w:val="00C24CFD"/>
    <w:rsid w:val="00C26BA4"/>
    <w:rsid w:val="00C276B2"/>
    <w:rsid w:val="00C27FD4"/>
    <w:rsid w:val="00C31D6B"/>
    <w:rsid w:val="00C3245E"/>
    <w:rsid w:val="00C337C9"/>
    <w:rsid w:val="00C34454"/>
    <w:rsid w:val="00C34E4F"/>
    <w:rsid w:val="00C35039"/>
    <w:rsid w:val="00C3725B"/>
    <w:rsid w:val="00C37DD2"/>
    <w:rsid w:val="00C40B6B"/>
    <w:rsid w:val="00C43527"/>
    <w:rsid w:val="00C44717"/>
    <w:rsid w:val="00C4487A"/>
    <w:rsid w:val="00C4676D"/>
    <w:rsid w:val="00C469FC"/>
    <w:rsid w:val="00C46C51"/>
    <w:rsid w:val="00C51A9D"/>
    <w:rsid w:val="00C520A6"/>
    <w:rsid w:val="00C53697"/>
    <w:rsid w:val="00C538DD"/>
    <w:rsid w:val="00C54E81"/>
    <w:rsid w:val="00C56968"/>
    <w:rsid w:val="00C61116"/>
    <w:rsid w:val="00C62867"/>
    <w:rsid w:val="00C62ACC"/>
    <w:rsid w:val="00C64E3F"/>
    <w:rsid w:val="00C653AA"/>
    <w:rsid w:val="00C6558B"/>
    <w:rsid w:val="00C66024"/>
    <w:rsid w:val="00C7131D"/>
    <w:rsid w:val="00C71943"/>
    <w:rsid w:val="00C729AC"/>
    <w:rsid w:val="00C809E5"/>
    <w:rsid w:val="00C80ADE"/>
    <w:rsid w:val="00C81227"/>
    <w:rsid w:val="00C829D1"/>
    <w:rsid w:val="00C84669"/>
    <w:rsid w:val="00C859F2"/>
    <w:rsid w:val="00C85BE8"/>
    <w:rsid w:val="00C86AC5"/>
    <w:rsid w:val="00C86F96"/>
    <w:rsid w:val="00C879E4"/>
    <w:rsid w:val="00C87D80"/>
    <w:rsid w:val="00C87FA5"/>
    <w:rsid w:val="00C928BB"/>
    <w:rsid w:val="00C93600"/>
    <w:rsid w:val="00C93D78"/>
    <w:rsid w:val="00C944BF"/>
    <w:rsid w:val="00C9463E"/>
    <w:rsid w:val="00C95CF0"/>
    <w:rsid w:val="00CA0C48"/>
    <w:rsid w:val="00CA2267"/>
    <w:rsid w:val="00CA3BAC"/>
    <w:rsid w:val="00CA4D73"/>
    <w:rsid w:val="00CA5454"/>
    <w:rsid w:val="00CA5E9E"/>
    <w:rsid w:val="00CA7702"/>
    <w:rsid w:val="00CA7E24"/>
    <w:rsid w:val="00CB15AE"/>
    <w:rsid w:val="00CB293D"/>
    <w:rsid w:val="00CB3813"/>
    <w:rsid w:val="00CB38C2"/>
    <w:rsid w:val="00CB5AB0"/>
    <w:rsid w:val="00CC21ED"/>
    <w:rsid w:val="00CC2725"/>
    <w:rsid w:val="00CC36E4"/>
    <w:rsid w:val="00CC4B89"/>
    <w:rsid w:val="00CC5C7B"/>
    <w:rsid w:val="00CC65ED"/>
    <w:rsid w:val="00CC6886"/>
    <w:rsid w:val="00CC7CD2"/>
    <w:rsid w:val="00CD0038"/>
    <w:rsid w:val="00CD038B"/>
    <w:rsid w:val="00CD0A67"/>
    <w:rsid w:val="00CD0F64"/>
    <w:rsid w:val="00CD1117"/>
    <w:rsid w:val="00CD192A"/>
    <w:rsid w:val="00CD2A2F"/>
    <w:rsid w:val="00CD57FF"/>
    <w:rsid w:val="00CD75A5"/>
    <w:rsid w:val="00CE12C3"/>
    <w:rsid w:val="00CE2E01"/>
    <w:rsid w:val="00CE2E87"/>
    <w:rsid w:val="00CE2F20"/>
    <w:rsid w:val="00CE3E09"/>
    <w:rsid w:val="00CE442D"/>
    <w:rsid w:val="00CE4A37"/>
    <w:rsid w:val="00CE58DA"/>
    <w:rsid w:val="00CE7675"/>
    <w:rsid w:val="00CF1B9A"/>
    <w:rsid w:val="00CF2A8E"/>
    <w:rsid w:val="00CF3BF6"/>
    <w:rsid w:val="00CF5715"/>
    <w:rsid w:val="00CF6CA5"/>
    <w:rsid w:val="00D01C4B"/>
    <w:rsid w:val="00D01FA3"/>
    <w:rsid w:val="00D03C04"/>
    <w:rsid w:val="00D04C7A"/>
    <w:rsid w:val="00D065DC"/>
    <w:rsid w:val="00D06872"/>
    <w:rsid w:val="00D06AF6"/>
    <w:rsid w:val="00D11601"/>
    <w:rsid w:val="00D11974"/>
    <w:rsid w:val="00D11C1B"/>
    <w:rsid w:val="00D140B0"/>
    <w:rsid w:val="00D1416B"/>
    <w:rsid w:val="00D1596C"/>
    <w:rsid w:val="00D16A67"/>
    <w:rsid w:val="00D16F7D"/>
    <w:rsid w:val="00D177A1"/>
    <w:rsid w:val="00D21D29"/>
    <w:rsid w:val="00D240C8"/>
    <w:rsid w:val="00D263FC"/>
    <w:rsid w:val="00D26546"/>
    <w:rsid w:val="00D27D91"/>
    <w:rsid w:val="00D316C7"/>
    <w:rsid w:val="00D3305C"/>
    <w:rsid w:val="00D334A0"/>
    <w:rsid w:val="00D34875"/>
    <w:rsid w:val="00D36122"/>
    <w:rsid w:val="00D36209"/>
    <w:rsid w:val="00D40FF6"/>
    <w:rsid w:val="00D411EE"/>
    <w:rsid w:val="00D41B4C"/>
    <w:rsid w:val="00D432EC"/>
    <w:rsid w:val="00D44DBC"/>
    <w:rsid w:val="00D453E2"/>
    <w:rsid w:val="00D45B37"/>
    <w:rsid w:val="00D500C1"/>
    <w:rsid w:val="00D503A5"/>
    <w:rsid w:val="00D513EC"/>
    <w:rsid w:val="00D562AC"/>
    <w:rsid w:val="00D57345"/>
    <w:rsid w:val="00D57C84"/>
    <w:rsid w:val="00D626D4"/>
    <w:rsid w:val="00D6301C"/>
    <w:rsid w:val="00D63EA5"/>
    <w:rsid w:val="00D667FB"/>
    <w:rsid w:val="00D669DB"/>
    <w:rsid w:val="00D70B04"/>
    <w:rsid w:val="00D72F58"/>
    <w:rsid w:val="00D73968"/>
    <w:rsid w:val="00D754C3"/>
    <w:rsid w:val="00D75E80"/>
    <w:rsid w:val="00D779C2"/>
    <w:rsid w:val="00D80E3B"/>
    <w:rsid w:val="00D80EAF"/>
    <w:rsid w:val="00D81F3E"/>
    <w:rsid w:val="00D8272E"/>
    <w:rsid w:val="00D83754"/>
    <w:rsid w:val="00D8406B"/>
    <w:rsid w:val="00D8689B"/>
    <w:rsid w:val="00D86E1B"/>
    <w:rsid w:val="00D90771"/>
    <w:rsid w:val="00D94EF8"/>
    <w:rsid w:val="00D97309"/>
    <w:rsid w:val="00DA00E2"/>
    <w:rsid w:val="00DA016A"/>
    <w:rsid w:val="00DA25B1"/>
    <w:rsid w:val="00DA6AB6"/>
    <w:rsid w:val="00DA7AEB"/>
    <w:rsid w:val="00DB02DE"/>
    <w:rsid w:val="00DB1C3B"/>
    <w:rsid w:val="00DB7B95"/>
    <w:rsid w:val="00DC01BC"/>
    <w:rsid w:val="00DC0D58"/>
    <w:rsid w:val="00DC2963"/>
    <w:rsid w:val="00DC2C33"/>
    <w:rsid w:val="00DC45DA"/>
    <w:rsid w:val="00DC5165"/>
    <w:rsid w:val="00DC58D7"/>
    <w:rsid w:val="00DC6880"/>
    <w:rsid w:val="00DD06FC"/>
    <w:rsid w:val="00DD10BA"/>
    <w:rsid w:val="00DD1AA0"/>
    <w:rsid w:val="00DD2057"/>
    <w:rsid w:val="00DD2F57"/>
    <w:rsid w:val="00DD4305"/>
    <w:rsid w:val="00DD6B28"/>
    <w:rsid w:val="00DD700E"/>
    <w:rsid w:val="00DD7013"/>
    <w:rsid w:val="00DD7E4C"/>
    <w:rsid w:val="00DE068F"/>
    <w:rsid w:val="00DE0770"/>
    <w:rsid w:val="00DE16C1"/>
    <w:rsid w:val="00DE1F63"/>
    <w:rsid w:val="00DE303A"/>
    <w:rsid w:val="00DE3167"/>
    <w:rsid w:val="00DE3872"/>
    <w:rsid w:val="00DE5623"/>
    <w:rsid w:val="00DE625F"/>
    <w:rsid w:val="00DE62F6"/>
    <w:rsid w:val="00DE6FFD"/>
    <w:rsid w:val="00DF03E2"/>
    <w:rsid w:val="00DF061E"/>
    <w:rsid w:val="00DF1943"/>
    <w:rsid w:val="00DF1ACC"/>
    <w:rsid w:val="00DF4B3D"/>
    <w:rsid w:val="00DF613D"/>
    <w:rsid w:val="00DF6499"/>
    <w:rsid w:val="00DF68D7"/>
    <w:rsid w:val="00DF7463"/>
    <w:rsid w:val="00DF76F9"/>
    <w:rsid w:val="00E01C12"/>
    <w:rsid w:val="00E0344E"/>
    <w:rsid w:val="00E04AC8"/>
    <w:rsid w:val="00E057E6"/>
    <w:rsid w:val="00E05C63"/>
    <w:rsid w:val="00E10667"/>
    <w:rsid w:val="00E10CC1"/>
    <w:rsid w:val="00E11B10"/>
    <w:rsid w:val="00E11C49"/>
    <w:rsid w:val="00E15220"/>
    <w:rsid w:val="00E158BF"/>
    <w:rsid w:val="00E171A4"/>
    <w:rsid w:val="00E178FF"/>
    <w:rsid w:val="00E17B96"/>
    <w:rsid w:val="00E2095C"/>
    <w:rsid w:val="00E22D2C"/>
    <w:rsid w:val="00E232BA"/>
    <w:rsid w:val="00E24A2E"/>
    <w:rsid w:val="00E26A67"/>
    <w:rsid w:val="00E26C38"/>
    <w:rsid w:val="00E275A5"/>
    <w:rsid w:val="00E27891"/>
    <w:rsid w:val="00E30627"/>
    <w:rsid w:val="00E3171C"/>
    <w:rsid w:val="00E3217B"/>
    <w:rsid w:val="00E32D73"/>
    <w:rsid w:val="00E32E9D"/>
    <w:rsid w:val="00E33213"/>
    <w:rsid w:val="00E35BD4"/>
    <w:rsid w:val="00E361F4"/>
    <w:rsid w:val="00E4178C"/>
    <w:rsid w:val="00E41E08"/>
    <w:rsid w:val="00E42C1F"/>
    <w:rsid w:val="00E42D1E"/>
    <w:rsid w:val="00E4341E"/>
    <w:rsid w:val="00E4735C"/>
    <w:rsid w:val="00E51541"/>
    <w:rsid w:val="00E51F6A"/>
    <w:rsid w:val="00E54D59"/>
    <w:rsid w:val="00E56315"/>
    <w:rsid w:val="00E60291"/>
    <w:rsid w:val="00E61B1F"/>
    <w:rsid w:val="00E6389E"/>
    <w:rsid w:val="00E65F50"/>
    <w:rsid w:val="00E661DB"/>
    <w:rsid w:val="00E673B2"/>
    <w:rsid w:val="00E67744"/>
    <w:rsid w:val="00E7099D"/>
    <w:rsid w:val="00E719FF"/>
    <w:rsid w:val="00E71AAA"/>
    <w:rsid w:val="00E723B0"/>
    <w:rsid w:val="00E771B5"/>
    <w:rsid w:val="00E779B3"/>
    <w:rsid w:val="00E80A29"/>
    <w:rsid w:val="00E81665"/>
    <w:rsid w:val="00E81F27"/>
    <w:rsid w:val="00E8268D"/>
    <w:rsid w:val="00E82C8E"/>
    <w:rsid w:val="00E82F0A"/>
    <w:rsid w:val="00E83F68"/>
    <w:rsid w:val="00E84B0F"/>
    <w:rsid w:val="00E85A8C"/>
    <w:rsid w:val="00E86F3B"/>
    <w:rsid w:val="00E91A67"/>
    <w:rsid w:val="00E92D9F"/>
    <w:rsid w:val="00E94BAD"/>
    <w:rsid w:val="00E9624F"/>
    <w:rsid w:val="00E9646C"/>
    <w:rsid w:val="00E96F43"/>
    <w:rsid w:val="00EA0A4C"/>
    <w:rsid w:val="00EA2A3C"/>
    <w:rsid w:val="00EA30E3"/>
    <w:rsid w:val="00EA3C0B"/>
    <w:rsid w:val="00EA5685"/>
    <w:rsid w:val="00EA6A9E"/>
    <w:rsid w:val="00EA73BF"/>
    <w:rsid w:val="00EA75B5"/>
    <w:rsid w:val="00EB1613"/>
    <w:rsid w:val="00EB1E42"/>
    <w:rsid w:val="00EB30ED"/>
    <w:rsid w:val="00EB450D"/>
    <w:rsid w:val="00EB527D"/>
    <w:rsid w:val="00EB52EC"/>
    <w:rsid w:val="00EB6146"/>
    <w:rsid w:val="00EC0751"/>
    <w:rsid w:val="00EC4495"/>
    <w:rsid w:val="00EC472D"/>
    <w:rsid w:val="00EC6329"/>
    <w:rsid w:val="00EC6B5E"/>
    <w:rsid w:val="00ED2FEA"/>
    <w:rsid w:val="00ED3C67"/>
    <w:rsid w:val="00ED5DEB"/>
    <w:rsid w:val="00ED6C31"/>
    <w:rsid w:val="00ED6FC4"/>
    <w:rsid w:val="00EE1664"/>
    <w:rsid w:val="00EE1EF1"/>
    <w:rsid w:val="00EE26BA"/>
    <w:rsid w:val="00EE2E04"/>
    <w:rsid w:val="00EE3F6A"/>
    <w:rsid w:val="00EE4DBE"/>
    <w:rsid w:val="00EE50B9"/>
    <w:rsid w:val="00EE53C1"/>
    <w:rsid w:val="00EE5B9E"/>
    <w:rsid w:val="00EE6C09"/>
    <w:rsid w:val="00EE7709"/>
    <w:rsid w:val="00EF1408"/>
    <w:rsid w:val="00EF1621"/>
    <w:rsid w:val="00EF3A90"/>
    <w:rsid w:val="00EF3CD5"/>
    <w:rsid w:val="00EF4FB6"/>
    <w:rsid w:val="00EF567C"/>
    <w:rsid w:val="00EF5C44"/>
    <w:rsid w:val="00EF5F59"/>
    <w:rsid w:val="00EF716C"/>
    <w:rsid w:val="00F00945"/>
    <w:rsid w:val="00F02365"/>
    <w:rsid w:val="00F05044"/>
    <w:rsid w:val="00F11C98"/>
    <w:rsid w:val="00F11E9B"/>
    <w:rsid w:val="00F12A36"/>
    <w:rsid w:val="00F165FB"/>
    <w:rsid w:val="00F16D26"/>
    <w:rsid w:val="00F21549"/>
    <w:rsid w:val="00F233E0"/>
    <w:rsid w:val="00F23B3E"/>
    <w:rsid w:val="00F246AB"/>
    <w:rsid w:val="00F25E85"/>
    <w:rsid w:val="00F25F2B"/>
    <w:rsid w:val="00F269D1"/>
    <w:rsid w:val="00F301BA"/>
    <w:rsid w:val="00F31244"/>
    <w:rsid w:val="00F31464"/>
    <w:rsid w:val="00F31D55"/>
    <w:rsid w:val="00F327C9"/>
    <w:rsid w:val="00F329CC"/>
    <w:rsid w:val="00F33565"/>
    <w:rsid w:val="00F36E85"/>
    <w:rsid w:val="00F4031D"/>
    <w:rsid w:val="00F408F3"/>
    <w:rsid w:val="00F414BC"/>
    <w:rsid w:val="00F41AC3"/>
    <w:rsid w:val="00F4447B"/>
    <w:rsid w:val="00F46677"/>
    <w:rsid w:val="00F47A9A"/>
    <w:rsid w:val="00F530D0"/>
    <w:rsid w:val="00F54089"/>
    <w:rsid w:val="00F551D5"/>
    <w:rsid w:val="00F5572E"/>
    <w:rsid w:val="00F55BEE"/>
    <w:rsid w:val="00F55C93"/>
    <w:rsid w:val="00F56568"/>
    <w:rsid w:val="00F579CA"/>
    <w:rsid w:val="00F57D57"/>
    <w:rsid w:val="00F64E26"/>
    <w:rsid w:val="00F66822"/>
    <w:rsid w:val="00F671A3"/>
    <w:rsid w:val="00F67820"/>
    <w:rsid w:val="00F74036"/>
    <w:rsid w:val="00F742B3"/>
    <w:rsid w:val="00F7543A"/>
    <w:rsid w:val="00F806D6"/>
    <w:rsid w:val="00F80A45"/>
    <w:rsid w:val="00F82B13"/>
    <w:rsid w:val="00F82FFE"/>
    <w:rsid w:val="00F830C1"/>
    <w:rsid w:val="00F832C4"/>
    <w:rsid w:val="00F84893"/>
    <w:rsid w:val="00F84D0B"/>
    <w:rsid w:val="00F85015"/>
    <w:rsid w:val="00F86C9E"/>
    <w:rsid w:val="00F87421"/>
    <w:rsid w:val="00F877D7"/>
    <w:rsid w:val="00F91757"/>
    <w:rsid w:val="00F92F3C"/>
    <w:rsid w:val="00F93B1B"/>
    <w:rsid w:val="00F94F98"/>
    <w:rsid w:val="00F95E37"/>
    <w:rsid w:val="00F97771"/>
    <w:rsid w:val="00F97F33"/>
    <w:rsid w:val="00FA009A"/>
    <w:rsid w:val="00FA0894"/>
    <w:rsid w:val="00FA1EBD"/>
    <w:rsid w:val="00FA22D3"/>
    <w:rsid w:val="00FA32E3"/>
    <w:rsid w:val="00FA4555"/>
    <w:rsid w:val="00FA5AB4"/>
    <w:rsid w:val="00FA5B3E"/>
    <w:rsid w:val="00FA63D3"/>
    <w:rsid w:val="00FB0679"/>
    <w:rsid w:val="00FB1EC4"/>
    <w:rsid w:val="00FB3381"/>
    <w:rsid w:val="00FB3743"/>
    <w:rsid w:val="00FB3A84"/>
    <w:rsid w:val="00FB55D9"/>
    <w:rsid w:val="00FB58F3"/>
    <w:rsid w:val="00FB5B30"/>
    <w:rsid w:val="00FB6833"/>
    <w:rsid w:val="00FC18FD"/>
    <w:rsid w:val="00FC2F8A"/>
    <w:rsid w:val="00FC35B3"/>
    <w:rsid w:val="00FC3EAB"/>
    <w:rsid w:val="00FC4E5C"/>
    <w:rsid w:val="00FC5FD7"/>
    <w:rsid w:val="00FC61F7"/>
    <w:rsid w:val="00FC6413"/>
    <w:rsid w:val="00FC7EC1"/>
    <w:rsid w:val="00FD018C"/>
    <w:rsid w:val="00FD0543"/>
    <w:rsid w:val="00FD072F"/>
    <w:rsid w:val="00FD2E7E"/>
    <w:rsid w:val="00FD304B"/>
    <w:rsid w:val="00FD31B4"/>
    <w:rsid w:val="00FD7722"/>
    <w:rsid w:val="00FE1FE3"/>
    <w:rsid w:val="00FE367A"/>
    <w:rsid w:val="00FE4DD8"/>
    <w:rsid w:val="00FE6406"/>
    <w:rsid w:val="00FE6B1E"/>
    <w:rsid w:val="00FE7DBF"/>
    <w:rsid w:val="00FF2D74"/>
    <w:rsid w:val="00FF3C51"/>
    <w:rsid w:val="00FF5D01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8C845C"/>
  <w15:docId w15:val="{16ED341F-175A-401D-B690-9D8AD44B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56B"/>
    <w:rPr>
      <w:rFonts w:ascii="Tahoma" w:hAnsi="Tahoma"/>
      <w:szCs w:val="24"/>
    </w:rPr>
  </w:style>
  <w:style w:type="paragraph" w:styleId="2">
    <w:name w:val="heading 2"/>
    <w:basedOn w:val="a"/>
    <w:next w:val="a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56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1621"/>
    <w:rPr>
      <w:rFonts w:ascii="Tahoma" w:hAnsi="Tahoma"/>
      <w:szCs w:val="24"/>
    </w:rPr>
  </w:style>
  <w:style w:type="paragraph" w:styleId="a5">
    <w:name w:val="footer"/>
    <w:basedOn w:val="a"/>
    <w:link w:val="a6"/>
    <w:uiPriority w:val="99"/>
    <w:rsid w:val="006456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21A14"/>
    <w:rPr>
      <w:rFonts w:ascii="Tahoma" w:hAnsi="Tahoma"/>
      <w:szCs w:val="24"/>
    </w:rPr>
  </w:style>
  <w:style w:type="table" w:styleId="a7">
    <w:name w:val="Table Grid"/>
    <w:basedOn w:val="a1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A335E9"/>
    <w:rPr>
      <w:color w:val="0000FF"/>
      <w:u w:val="single"/>
    </w:rPr>
  </w:style>
  <w:style w:type="character" w:styleId="a9">
    <w:name w:val="page number"/>
    <w:basedOn w:val="a0"/>
    <w:rsid w:val="00A8543F"/>
  </w:style>
  <w:style w:type="paragraph" w:styleId="aa">
    <w:name w:val="Document Map"/>
    <w:basedOn w:val="a"/>
    <w:link w:val="ab"/>
    <w:rsid w:val="00A17D1C"/>
    <w:rPr>
      <w:sz w:val="16"/>
      <w:szCs w:val="16"/>
      <w:lang w:val="x-none" w:eastAsia="x-none"/>
    </w:rPr>
  </w:style>
  <w:style w:type="character" w:customStyle="1" w:styleId="ab">
    <w:name w:val="Схема документа Знак"/>
    <w:link w:val="aa"/>
    <w:rsid w:val="00A17D1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F1621"/>
    <w:rPr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4E3D1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2E4F7A"/>
    <w:rPr>
      <w:rFonts w:cs="Tahoma"/>
      <w:sz w:val="16"/>
      <w:szCs w:val="16"/>
    </w:rPr>
  </w:style>
  <w:style w:type="character" w:customStyle="1" w:styleId="ae">
    <w:name w:val="Текст выноски Знак"/>
    <w:link w:val="ad"/>
    <w:rsid w:val="002E4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huvashia@esplus.ru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ry001\&#1056;&#1072;&#1073;&#1086;&#1095;&#1080;&#1081;%20&#1089;&#1090;&#1086;&#1083;\&#1041;&#1083;&#1072;&#1085;&#1082;\2007_&#1088;&#1091;&#1089;\&#1064;&#1072;&#1073;&#1083;&#1086;&#1085;&#1099;%202007\&#1041;&#1083;&#1072;&#1085;&#1082;%20&#1047;&#1040;&#1054;%20&#1050;&#1069;&#1057;%20new_cut_safe_20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ЗАО КЭС new_cut_safe_2007</Template>
  <TotalTime>107</TotalTime>
  <Pages>1</Pages>
  <Words>4256</Words>
  <Characters>24265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 км автодороги «Балтия», комплекс ООО «ВегаЛайн», стр</vt:lpstr>
    </vt:vector>
  </TitlesOfParts>
  <Company>ЗАО "КЭС"</Company>
  <LinksUpToDate>false</LinksUpToDate>
  <CharactersWithSpaces>28465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км автодороги «Балтия», комплекс ООО «ВегаЛайн», стр</dc:title>
  <dc:creator>Димитриева Елена Федоровна</dc:creator>
  <cp:lastModifiedBy>Терентьева Анна Витальевна</cp:lastModifiedBy>
  <cp:revision>12</cp:revision>
  <cp:lastPrinted>2020-03-24T06:26:00Z</cp:lastPrinted>
  <dcterms:created xsi:type="dcterms:W3CDTF">2020-05-13T13:42:00Z</dcterms:created>
  <dcterms:modified xsi:type="dcterms:W3CDTF">2020-05-14T10:08:00Z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