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3B" w:rsidRPr="00311D3B" w:rsidRDefault="00311D3B" w:rsidP="0016739A">
      <w:pPr>
        <w:jc w:val="center"/>
        <w:rPr>
          <w:rFonts w:ascii="Times New Roman" w:hAnsi="Times New Roman"/>
          <w:b/>
          <w:color w:val="000000"/>
        </w:rPr>
      </w:pPr>
      <w:r w:rsidRPr="00311D3B">
        <w:rPr>
          <w:rFonts w:ascii="Times New Roman" w:hAnsi="Times New Roman"/>
          <w:b/>
          <w:color w:val="000000"/>
        </w:rPr>
        <w:t xml:space="preserve">Мероприятия, запланированные к проведению </w:t>
      </w:r>
      <w:r>
        <w:rPr>
          <w:rFonts w:ascii="Times New Roman" w:hAnsi="Times New Roman"/>
          <w:b/>
          <w:color w:val="000000"/>
        </w:rPr>
        <w:t xml:space="preserve">в </w:t>
      </w:r>
      <w:r w:rsidRPr="00311D3B">
        <w:rPr>
          <w:rFonts w:ascii="Times New Roman" w:hAnsi="Times New Roman"/>
          <w:b/>
          <w:color w:val="000000"/>
        </w:rPr>
        <w:t>рамках празднования Дня Российской науки</w:t>
      </w:r>
      <w:bookmarkStart w:id="0" w:name="_GoBack"/>
      <w:bookmarkEnd w:id="0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3256"/>
        <w:gridCol w:w="3974"/>
        <w:gridCol w:w="2552"/>
        <w:gridCol w:w="4394"/>
      </w:tblGrid>
      <w:tr w:rsidR="00311D3B" w:rsidRPr="00311D3B" w:rsidTr="00EC3A5E">
        <w:tc>
          <w:tcPr>
            <w:tcW w:w="958" w:type="dxa"/>
            <w:shd w:val="clear" w:color="auto" w:fill="auto"/>
          </w:tcPr>
          <w:p w:rsidR="00311D3B" w:rsidRPr="00311D3B" w:rsidRDefault="00311D3B" w:rsidP="00C810E2">
            <w:pPr>
              <w:pStyle w:val="a9"/>
              <w:widowControl w:val="0"/>
              <w:adjustRightInd w:val="0"/>
              <w:ind w:left="862" w:hanging="720"/>
              <w:jc w:val="left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11D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="00C810E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 w:rsidR="00C810E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/п</w:t>
            </w:r>
          </w:p>
          <w:p w:rsidR="00311D3B" w:rsidRPr="00311D3B" w:rsidRDefault="00311D3B" w:rsidP="00C810E2">
            <w:pPr>
              <w:pStyle w:val="a9"/>
              <w:widowControl w:val="0"/>
              <w:adjustRightInd w:val="0"/>
              <w:ind w:left="862" w:firstLine="0"/>
              <w:jc w:val="left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311D3B" w:rsidRPr="00311D3B" w:rsidRDefault="00311D3B" w:rsidP="00311D3B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311D3B">
              <w:rPr>
                <w:rFonts w:ascii="Times New Roman" w:hAnsi="Times New Roman"/>
                <w:b/>
                <w:color w:val="000000"/>
              </w:rPr>
              <w:t>Образовательная организация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311D3B" w:rsidRPr="00311D3B" w:rsidRDefault="00311D3B" w:rsidP="00311D3B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311D3B">
              <w:rPr>
                <w:rFonts w:ascii="Times New Roman" w:hAnsi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1D3B" w:rsidRPr="00311D3B" w:rsidRDefault="00311D3B" w:rsidP="00311D3B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311D3B">
              <w:rPr>
                <w:rFonts w:ascii="Times New Roman" w:hAnsi="Times New Roman"/>
                <w:b/>
                <w:color w:val="000000"/>
              </w:rPr>
              <w:t>Сроки проведения (дата, время)</w:t>
            </w:r>
          </w:p>
        </w:tc>
        <w:tc>
          <w:tcPr>
            <w:tcW w:w="4394" w:type="dxa"/>
            <w:shd w:val="clear" w:color="auto" w:fill="auto"/>
          </w:tcPr>
          <w:p w:rsidR="00311D3B" w:rsidRPr="00311D3B" w:rsidRDefault="00311D3B" w:rsidP="00311D3B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311D3B">
              <w:rPr>
                <w:rFonts w:ascii="Times New Roman" w:hAnsi="Times New Roman"/>
                <w:b/>
                <w:color w:val="000000"/>
              </w:rPr>
              <w:t xml:space="preserve">Ответственный исполнитель (Ф.И.О., должность, тел., </w:t>
            </w:r>
            <w:r w:rsidRPr="00311D3B">
              <w:rPr>
                <w:rFonts w:ascii="Times New Roman" w:hAnsi="Times New Roman"/>
                <w:b/>
                <w:color w:val="000000"/>
                <w:lang w:val="en-US"/>
              </w:rPr>
              <w:t>e</w:t>
            </w:r>
            <w:r w:rsidRPr="00311D3B">
              <w:rPr>
                <w:rFonts w:ascii="Times New Roman" w:hAnsi="Times New Roman"/>
                <w:b/>
                <w:color w:val="000000"/>
              </w:rPr>
              <w:t>-</w:t>
            </w:r>
            <w:r w:rsidRPr="00311D3B">
              <w:rPr>
                <w:rFonts w:ascii="Times New Roman" w:hAnsi="Times New Roman"/>
                <w:b/>
                <w:color w:val="000000"/>
                <w:lang w:val="en-US"/>
              </w:rPr>
              <w:t>mail</w:t>
            </w:r>
            <w:r w:rsidRPr="00311D3B">
              <w:rPr>
                <w:rFonts w:ascii="Times New Roman" w:hAnsi="Times New Roman"/>
                <w:b/>
                <w:color w:val="000000"/>
              </w:rPr>
              <w:t>)</w:t>
            </w:r>
          </w:p>
        </w:tc>
      </w:tr>
      <w:tr w:rsidR="00C810E2" w:rsidRPr="00311D3B" w:rsidTr="00EC3A5E">
        <w:tc>
          <w:tcPr>
            <w:tcW w:w="958" w:type="dxa"/>
            <w:shd w:val="clear" w:color="auto" w:fill="auto"/>
          </w:tcPr>
          <w:p w:rsidR="00C810E2" w:rsidRPr="00311D3B" w:rsidRDefault="00C810E2" w:rsidP="00C810E2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C810E2" w:rsidRPr="00C810E2" w:rsidRDefault="00C810E2" w:rsidP="00C810E2">
            <w:pPr>
              <w:pStyle w:val="Default"/>
              <w:tabs>
                <w:tab w:val="left" w:pos="1560"/>
              </w:tabs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C810E2">
              <w:rPr>
                <w:color w:val="auto"/>
                <w:sz w:val="22"/>
                <w:szCs w:val="22"/>
                <w:lang w:eastAsia="en-US"/>
              </w:rPr>
              <w:t>Чебоксарский филиал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810E2">
              <w:rPr>
                <w:color w:val="auto"/>
                <w:sz w:val="22"/>
                <w:szCs w:val="22"/>
                <w:lang w:eastAsia="en-US"/>
              </w:rPr>
              <w:t>РАНХиГС</w:t>
            </w:r>
            <w:proofErr w:type="spellEnd"/>
          </w:p>
        </w:tc>
        <w:tc>
          <w:tcPr>
            <w:tcW w:w="3974" w:type="dxa"/>
            <w:shd w:val="clear" w:color="auto" w:fill="auto"/>
          </w:tcPr>
          <w:p w:rsidR="00C810E2" w:rsidRPr="00C810E2" w:rsidRDefault="00C810E2" w:rsidP="00C810E2">
            <w:pPr>
              <w:spacing w:after="0" w:line="240" w:lineRule="auto"/>
              <w:jc w:val="both"/>
              <w:rPr>
                <w:lang w:eastAsia="en-US"/>
              </w:rPr>
            </w:pPr>
            <w:r w:rsidRPr="00C810E2">
              <w:rPr>
                <w:rFonts w:ascii="Times New Roman" w:eastAsia="Calibri" w:hAnsi="Times New Roman"/>
              </w:rPr>
              <w:t>X</w:t>
            </w:r>
            <w:r w:rsidRPr="00C810E2">
              <w:rPr>
                <w:rFonts w:ascii="Times New Roman" w:eastAsia="Calibri" w:hAnsi="Times New Roman"/>
                <w:lang w:val="en-US"/>
              </w:rPr>
              <w:t>I</w:t>
            </w:r>
            <w:r w:rsidRPr="00C810E2">
              <w:rPr>
                <w:rFonts w:ascii="Times New Roman" w:eastAsia="Calibri" w:hAnsi="Times New Roman"/>
              </w:rPr>
              <w:t xml:space="preserve"> Всероссийская научно-практическая конференция «Механизмы взаимодействия власти, бизнеса и общества в контексте реализации национальных проектов»</w:t>
            </w:r>
          </w:p>
        </w:tc>
        <w:tc>
          <w:tcPr>
            <w:tcW w:w="2552" w:type="dxa"/>
            <w:shd w:val="clear" w:color="auto" w:fill="auto"/>
          </w:tcPr>
          <w:p w:rsidR="00C810E2" w:rsidRDefault="00C810E2" w:rsidP="00C810E2">
            <w:pPr>
              <w:pStyle w:val="Default"/>
              <w:tabs>
                <w:tab w:val="left" w:pos="1560"/>
              </w:tabs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07.02.2020 11.00 час.</w:t>
            </w:r>
          </w:p>
          <w:p w:rsidR="00C810E2" w:rsidRPr="00C810E2" w:rsidRDefault="00C810E2" w:rsidP="00C810E2">
            <w:pPr>
              <w:pStyle w:val="Default"/>
              <w:tabs>
                <w:tab w:val="left" w:pos="1560"/>
              </w:tabs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C810E2">
              <w:rPr>
                <w:color w:val="auto"/>
                <w:sz w:val="22"/>
                <w:szCs w:val="22"/>
                <w:lang w:eastAsia="en-US"/>
              </w:rPr>
              <w:t>г. Чебоксары,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</w:r>
            <w:r w:rsidRPr="00C810E2">
              <w:rPr>
                <w:color w:val="auto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C810E2">
              <w:rPr>
                <w:color w:val="auto"/>
                <w:sz w:val="22"/>
                <w:szCs w:val="22"/>
                <w:lang w:eastAsia="en-US"/>
              </w:rPr>
              <w:t>Урукова</w:t>
            </w:r>
            <w:proofErr w:type="spellEnd"/>
            <w:r w:rsidRPr="00C810E2">
              <w:rPr>
                <w:color w:val="auto"/>
                <w:sz w:val="22"/>
                <w:szCs w:val="22"/>
                <w:lang w:eastAsia="en-US"/>
              </w:rPr>
              <w:t>, д.8</w:t>
            </w:r>
          </w:p>
        </w:tc>
        <w:tc>
          <w:tcPr>
            <w:tcW w:w="4394" w:type="dxa"/>
            <w:shd w:val="clear" w:color="auto" w:fill="auto"/>
          </w:tcPr>
          <w:p w:rsidR="00C810E2" w:rsidRDefault="00C810E2" w:rsidP="00C810E2">
            <w:pPr>
              <w:pStyle w:val="Default"/>
              <w:tabs>
                <w:tab w:val="left" w:pos="1560"/>
              </w:tabs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C810E2">
              <w:rPr>
                <w:color w:val="auto"/>
                <w:sz w:val="22"/>
                <w:szCs w:val="22"/>
                <w:lang w:eastAsia="en-US"/>
              </w:rPr>
              <w:t xml:space="preserve">Тимофеева Светлана Владимировна, начальник отдела науки и информационных технологий, </w:t>
            </w:r>
          </w:p>
          <w:p w:rsidR="00C810E2" w:rsidRPr="00C810E2" w:rsidRDefault="00C810E2" w:rsidP="00C810E2">
            <w:pPr>
              <w:pStyle w:val="Default"/>
              <w:tabs>
                <w:tab w:val="left" w:pos="1560"/>
              </w:tabs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</w:t>
            </w:r>
            <w:r w:rsidRPr="00C810E2">
              <w:rPr>
                <w:color w:val="auto"/>
                <w:sz w:val="22"/>
                <w:szCs w:val="22"/>
                <w:lang w:eastAsia="en-US"/>
              </w:rPr>
              <w:t>ел. 45-17-79</w:t>
            </w:r>
          </w:p>
          <w:p w:rsidR="00C810E2" w:rsidRPr="00C810E2" w:rsidRDefault="0016739A" w:rsidP="00C810E2">
            <w:pPr>
              <w:pStyle w:val="Default"/>
              <w:tabs>
                <w:tab w:val="left" w:pos="1560"/>
              </w:tabs>
              <w:jc w:val="both"/>
              <w:rPr>
                <w:color w:val="auto"/>
                <w:sz w:val="22"/>
                <w:szCs w:val="22"/>
                <w:lang w:eastAsia="en-US"/>
              </w:rPr>
            </w:pPr>
            <w:hyperlink r:id="rId6" w:history="1">
              <w:r w:rsidR="00C810E2" w:rsidRPr="00EC2451">
                <w:rPr>
                  <w:rStyle w:val="a6"/>
                  <w:sz w:val="22"/>
                  <w:szCs w:val="22"/>
                  <w:lang w:val="en-US" w:eastAsia="en-US"/>
                </w:rPr>
                <w:t>timofeeva</w:t>
              </w:r>
              <w:r w:rsidR="00C810E2" w:rsidRPr="00EC2451">
                <w:rPr>
                  <w:rStyle w:val="a6"/>
                  <w:sz w:val="22"/>
                  <w:szCs w:val="22"/>
                  <w:lang w:eastAsia="en-US"/>
                </w:rPr>
                <w:t>-</w:t>
              </w:r>
              <w:r w:rsidR="00C810E2" w:rsidRPr="00EC2451">
                <w:rPr>
                  <w:rStyle w:val="a6"/>
                  <w:sz w:val="22"/>
                  <w:szCs w:val="22"/>
                  <w:lang w:val="en-US" w:eastAsia="en-US"/>
                </w:rPr>
                <w:t>sv</w:t>
              </w:r>
              <w:r w:rsidR="00C810E2" w:rsidRPr="00EC2451">
                <w:rPr>
                  <w:rStyle w:val="a6"/>
                  <w:sz w:val="22"/>
                  <w:szCs w:val="22"/>
                  <w:lang w:eastAsia="en-US"/>
                </w:rPr>
                <w:t>@</w:t>
              </w:r>
              <w:r w:rsidR="00C810E2" w:rsidRPr="00EC2451">
                <w:rPr>
                  <w:rStyle w:val="a6"/>
                  <w:sz w:val="22"/>
                  <w:szCs w:val="22"/>
                  <w:lang w:val="en-US" w:eastAsia="en-US"/>
                </w:rPr>
                <w:t>ranepa</w:t>
              </w:r>
              <w:r w:rsidR="00C810E2" w:rsidRPr="00EC2451">
                <w:rPr>
                  <w:rStyle w:val="a6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C810E2" w:rsidRPr="00EC2451">
                <w:rPr>
                  <w:rStyle w:val="a6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="00C810E2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48CD" w:rsidRPr="00311D3B" w:rsidTr="00EC3A5E">
        <w:tc>
          <w:tcPr>
            <w:tcW w:w="958" w:type="dxa"/>
            <w:shd w:val="clear" w:color="auto" w:fill="auto"/>
          </w:tcPr>
          <w:p w:rsidR="00F048CD" w:rsidRPr="00311D3B" w:rsidRDefault="00F048CD" w:rsidP="00C810E2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F048CD" w:rsidRPr="00F048CD" w:rsidRDefault="00F048CD" w:rsidP="00F048C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048CD">
              <w:rPr>
                <w:rFonts w:ascii="Times New Roman" w:eastAsia="Calibri" w:hAnsi="Times New Roman"/>
              </w:rPr>
              <w:t>Чебоксарский кооперативный институт (филиал) Российского университета кооперации</w:t>
            </w:r>
          </w:p>
        </w:tc>
        <w:tc>
          <w:tcPr>
            <w:tcW w:w="3974" w:type="dxa"/>
            <w:shd w:val="clear" w:color="auto" w:fill="auto"/>
          </w:tcPr>
          <w:p w:rsidR="00F048CD" w:rsidRPr="00F048CD" w:rsidRDefault="00F048CD" w:rsidP="00F048C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048CD">
              <w:rPr>
                <w:color w:val="auto"/>
                <w:sz w:val="22"/>
                <w:szCs w:val="22"/>
              </w:rPr>
              <w:t xml:space="preserve">Международная научно-практическая конференция «Россия – 2035: наука и практика в </w:t>
            </w:r>
            <w:proofErr w:type="gramStart"/>
            <w:r w:rsidRPr="00F048CD">
              <w:rPr>
                <w:color w:val="auto"/>
                <w:sz w:val="22"/>
                <w:szCs w:val="22"/>
              </w:rPr>
              <w:t>фокусе</w:t>
            </w:r>
            <w:proofErr w:type="gramEnd"/>
            <w:r w:rsidRPr="00F048CD">
              <w:rPr>
                <w:color w:val="auto"/>
                <w:sz w:val="22"/>
                <w:szCs w:val="22"/>
              </w:rPr>
              <w:t xml:space="preserve"> инновационного развития» с изданием сборника статей</w:t>
            </w:r>
          </w:p>
          <w:p w:rsidR="00F048CD" w:rsidRPr="00F048CD" w:rsidRDefault="00F048CD" w:rsidP="00F048C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048CD" w:rsidRDefault="00F048CD" w:rsidP="00F048C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30.01.</w:t>
            </w:r>
            <w:r w:rsidRPr="00F048CD">
              <w:rPr>
                <w:rFonts w:ascii="Times New Roman" w:eastAsia="Calibri" w:hAnsi="Times New Roman"/>
              </w:rPr>
              <w:t>2020 10.00</w:t>
            </w:r>
            <w:r>
              <w:rPr>
                <w:rFonts w:ascii="Times New Roman" w:eastAsia="Calibri" w:hAnsi="Times New Roman"/>
              </w:rPr>
              <w:t xml:space="preserve"> час</w:t>
            </w:r>
            <w:r w:rsidRPr="00F048CD">
              <w:rPr>
                <w:rFonts w:ascii="Times New Roman" w:eastAsia="Calibri" w:hAnsi="Times New Roman"/>
              </w:rPr>
              <w:t>.</w:t>
            </w:r>
          </w:p>
          <w:p w:rsidR="00F048CD" w:rsidRPr="00F048CD" w:rsidRDefault="00F048CD" w:rsidP="00F048C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г. Чебоксары, </w:t>
            </w:r>
            <w:r w:rsidRPr="00F048CD">
              <w:rPr>
                <w:rFonts w:ascii="Times New Roman" w:eastAsia="Calibri" w:hAnsi="Times New Roman"/>
              </w:rPr>
              <w:t>просп. Максима Горького, 24,</w:t>
            </w:r>
          </w:p>
        </w:tc>
        <w:tc>
          <w:tcPr>
            <w:tcW w:w="4394" w:type="dxa"/>
            <w:shd w:val="clear" w:color="auto" w:fill="auto"/>
          </w:tcPr>
          <w:p w:rsidR="00F048CD" w:rsidRPr="00F048CD" w:rsidRDefault="00F048CD" w:rsidP="00F048C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F048CD">
              <w:rPr>
                <w:rFonts w:ascii="Times New Roman" w:eastAsia="Calibri" w:hAnsi="Times New Roman"/>
              </w:rPr>
              <w:t>Таймасов</w:t>
            </w:r>
            <w:proofErr w:type="spellEnd"/>
            <w:r w:rsidRPr="00F048CD">
              <w:rPr>
                <w:rFonts w:ascii="Times New Roman" w:eastAsia="Calibri" w:hAnsi="Times New Roman"/>
              </w:rPr>
              <w:t xml:space="preserve"> Леонид Александрович,</w:t>
            </w:r>
          </w:p>
          <w:p w:rsidR="00F048CD" w:rsidRPr="00F048CD" w:rsidRDefault="00F048CD" w:rsidP="00F048CD">
            <w:pPr>
              <w:spacing w:after="0" w:line="240" w:lineRule="auto"/>
              <w:ind w:left="6" w:hanging="6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</w:t>
            </w:r>
            <w:r w:rsidRPr="00F048CD">
              <w:rPr>
                <w:rFonts w:ascii="Times New Roman" w:eastAsia="Calibri" w:hAnsi="Times New Roman"/>
              </w:rPr>
              <w:t>роректор –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F048CD">
              <w:rPr>
                <w:rFonts w:ascii="Times New Roman" w:eastAsia="Calibri" w:hAnsi="Times New Roman"/>
              </w:rPr>
              <w:t>руководитель управления</w:t>
            </w:r>
          </w:p>
          <w:p w:rsidR="00F048CD" w:rsidRPr="00F048CD" w:rsidRDefault="00F048CD" w:rsidP="00F048CD">
            <w:pPr>
              <w:spacing w:after="0" w:line="240" w:lineRule="auto"/>
              <w:ind w:left="6" w:hanging="6"/>
              <w:jc w:val="both"/>
              <w:rPr>
                <w:rFonts w:ascii="Times New Roman" w:eastAsia="Calibri" w:hAnsi="Times New Roman"/>
              </w:rPr>
            </w:pPr>
            <w:r w:rsidRPr="00F048CD">
              <w:rPr>
                <w:rFonts w:ascii="Times New Roman" w:eastAsia="Calibri" w:hAnsi="Times New Roman"/>
              </w:rPr>
              <w:t>по научной работе</w:t>
            </w:r>
          </w:p>
          <w:p w:rsidR="00F048CD" w:rsidRPr="00F048CD" w:rsidRDefault="00F048CD" w:rsidP="00F048CD">
            <w:pPr>
              <w:spacing w:after="0" w:line="240" w:lineRule="auto"/>
              <w:ind w:left="6" w:hanging="6"/>
              <w:jc w:val="both"/>
              <w:rPr>
                <w:rFonts w:ascii="Times New Roman" w:eastAsia="Calibri" w:hAnsi="Times New Roman"/>
              </w:rPr>
            </w:pPr>
            <w:r w:rsidRPr="00F048CD">
              <w:rPr>
                <w:rFonts w:ascii="Times New Roman" w:eastAsia="Calibri" w:hAnsi="Times New Roman"/>
              </w:rPr>
              <w:t>8-927-993-66-94</w:t>
            </w:r>
          </w:p>
          <w:p w:rsidR="00F048CD" w:rsidRPr="00F048CD" w:rsidRDefault="0016739A" w:rsidP="00F048C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hyperlink r:id="rId7" w:history="1">
              <w:r w:rsidR="00F048CD" w:rsidRPr="005C343C">
                <w:rPr>
                  <w:rStyle w:val="a6"/>
                  <w:rFonts w:eastAsia="Calibri"/>
                </w:rPr>
                <w:t>ltajmasov@ruc.</w:t>
              </w:r>
              <w:r w:rsidR="00F048CD" w:rsidRPr="005C343C">
                <w:rPr>
                  <w:rStyle w:val="a6"/>
                  <w:rFonts w:eastAsia="Calibri"/>
                  <w:lang w:val="en-US"/>
                </w:rPr>
                <w:t>r</w:t>
              </w:r>
              <w:r w:rsidR="00F048CD" w:rsidRPr="005C343C">
                <w:rPr>
                  <w:rStyle w:val="a6"/>
                  <w:rFonts w:eastAsia="Calibri"/>
                </w:rPr>
                <w:t>u</w:t>
              </w:r>
            </w:hyperlink>
            <w:r w:rsidR="00F048CD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F048CD" w:rsidRPr="00311D3B" w:rsidTr="00EC3A5E">
        <w:tc>
          <w:tcPr>
            <w:tcW w:w="958" w:type="dxa"/>
            <w:shd w:val="clear" w:color="auto" w:fill="auto"/>
          </w:tcPr>
          <w:p w:rsidR="00F048CD" w:rsidRPr="00311D3B" w:rsidRDefault="00F048CD" w:rsidP="00C810E2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F048CD" w:rsidRPr="00F048CD" w:rsidRDefault="00F048CD" w:rsidP="00F048C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048CD">
              <w:rPr>
                <w:rFonts w:ascii="Times New Roman" w:eastAsia="Calibri" w:hAnsi="Times New Roman"/>
              </w:rPr>
              <w:t>Чебоксарский кооперативный институт (филиал) Российского университета кооперации</w:t>
            </w:r>
          </w:p>
        </w:tc>
        <w:tc>
          <w:tcPr>
            <w:tcW w:w="3974" w:type="dxa"/>
            <w:shd w:val="clear" w:color="auto" w:fill="auto"/>
          </w:tcPr>
          <w:p w:rsidR="00F048CD" w:rsidRPr="00F048CD" w:rsidRDefault="00F048CD" w:rsidP="00F048C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048CD">
              <w:rPr>
                <w:rFonts w:ascii="Times New Roman" w:eastAsia="Calibri" w:hAnsi="Times New Roman"/>
              </w:rPr>
              <w:t>Круглый стол на тему: «Система научных публикаций: проблемы и перспективы»</w:t>
            </w:r>
          </w:p>
        </w:tc>
        <w:tc>
          <w:tcPr>
            <w:tcW w:w="2552" w:type="dxa"/>
            <w:shd w:val="clear" w:color="auto" w:fill="auto"/>
          </w:tcPr>
          <w:p w:rsidR="00F048CD" w:rsidRDefault="00F048CD" w:rsidP="00F048C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10.02.2020 </w:t>
            </w:r>
            <w:r w:rsidRPr="00F048CD">
              <w:rPr>
                <w:rFonts w:ascii="Times New Roman" w:eastAsia="Calibri" w:hAnsi="Times New Roman"/>
              </w:rPr>
              <w:t>10.00</w:t>
            </w:r>
            <w:r>
              <w:rPr>
                <w:rFonts w:ascii="Times New Roman" w:eastAsia="Calibri" w:hAnsi="Times New Roman"/>
              </w:rPr>
              <w:t xml:space="preserve"> час.</w:t>
            </w:r>
          </w:p>
          <w:p w:rsidR="00F048CD" w:rsidRPr="00F048CD" w:rsidRDefault="00F048CD" w:rsidP="00F048C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г. Чебоксары, </w:t>
            </w:r>
            <w:r w:rsidRPr="00F048CD">
              <w:rPr>
                <w:rFonts w:ascii="Times New Roman" w:eastAsia="Calibri" w:hAnsi="Times New Roman"/>
              </w:rPr>
              <w:t>просп. Максима Горького, 24,</w:t>
            </w:r>
          </w:p>
        </w:tc>
        <w:tc>
          <w:tcPr>
            <w:tcW w:w="4394" w:type="dxa"/>
            <w:shd w:val="clear" w:color="auto" w:fill="auto"/>
          </w:tcPr>
          <w:p w:rsidR="00F048CD" w:rsidRPr="00F048CD" w:rsidRDefault="00F048CD" w:rsidP="00F048C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F048CD">
              <w:rPr>
                <w:rFonts w:ascii="Times New Roman" w:eastAsia="Calibri" w:hAnsi="Times New Roman"/>
              </w:rPr>
              <w:t>Таймасов</w:t>
            </w:r>
            <w:proofErr w:type="spellEnd"/>
            <w:r w:rsidRPr="00F048CD">
              <w:rPr>
                <w:rFonts w:ascii="Times New Roman" w:eastAsia="Calibri" w:hAnsi="Times New Roman"/>
              </w:rPr>
              <w:t xml:space="preserve"> Леонид Александрович,</w:t>
            </w:r>
          </w:p>
          <w:p w:rsidR="00F048CD" w:rsidRPr="00F048CD" w:rsidRDefault="00F048CD" w:rsidP="00F048CD">
            <w:pPr>
              <w:spacing w:after="0" w:line="240" w:lineRule="auto"/>
              <w:ind w:left="6" w:hanging="6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</w:t>
            </w:r>
            <w:r w:rsidRPr="00F048CD">
              <w:rPr>
                <w:rFonts w:ascii="Times New Roman" w:eastAsia="Calibri" w:hAnsi="Times New Roman"/>
              </w:rPr>
              <w:t>роректор –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F048CD">
              <w:rPr>
                <w:rFonts w:ascii="Times New Roman" w:eastAsia="Calibri" w:hAnsi="Times New Roman"/>
              </w:rPr>
              <w:t>руководитель управления</w:t>
            </w:r>
          </w:p>
          <w:p w:rsidR="00F048CD" w:rsidRPr="00F048CD" w:rsidRDefault="00F048CD" w:rsidP="00F048CD">
            <w:pPr>
              <w:spacing w:after="0" w:line="240" w:lineRule="auto"/>
              <w:ind w:left="6" w:hanging="6"/>
              <w:jc w:val="both"/>
              <w:rPr>
                <w:rFonts w:ascii="Times New Roman" w:eastAsia="Calibri" w:hAnsi="Times New Roman"/>
              </w:rPr>
            </w:pPr>
            <w:r w:rsidRPr="00F048CD">
              <w:rPr>
                <w:rFonts w:ascii="Times New Roman" w:eastAsia="Calibri" w:hAnsi="Times New Roman"/>
              </w:rPr>
              <w:t>по научной работе</w:t>
            </w:r>
          </w:p>
          <w:p w:rsidR="00F048CD" w:rsidRPr="00F048CD" w:rsidRDefault="00F048CD" w:rsidP="00F048CD">
            <w:pPr>
              <w:spacing w:after="0" w:line="240" w:lineRule="auto"/>
              <w:ind w:left="6" w:hanging="6"/>
              <w:jc w:val="both"/>
              <w:rPr>
                <w:rFonts w:ascii="Times New Roman" w:eastAsia="Calibri" w:hAnsi="Times New Roman"/>
              </w:rPr>
            </w:pPr>
            <w:r w:rsidRPr="00F048CD">
              <w:rPr>
                <w:rFonts w:ascii="Times New Roman" w:eastAsia="Calibri" w:hAnsi="Times New Roman"/>
              </w:rPr>
              <w:t>8-927-993-66-94</w:t>
            </w:r>
          </w:p>
          <w:p w:rsidR="00F048CD" w:rsidRPr="00F048CD" w:rsidRDefault="0016739A" w:rsidP="00F048C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hyperlink r:id="rId8" w:history="1">
              <w:r w:rsidR="00F048CD" w:rsidRPr="005C343C">
                <w:rPr>
                  <w:rStyle w:val="a6"/>
                  <w:rFonts w:eastAsia="Calibri"/>
                </w:rPr>
                <w:t>ltajmasov@ruc.</w:t>
              </w:r>
              <w:r w:rsidR="00F048CD" w:rsidRPr="005C343C">
                <w:rPr>
                  <w:rStyle w:val="a6"/>
                  <w:rFonts w:eastAsia="Calibri"/>
                  <w:lang w:val="en-US"/>
                </w:rPr>
                <w:t>r</w:t>
              </w:r>
              <w:r w:rsidR="00F048CD" w:rsidRPr="005C343C">
                <w:rPr>
                  <w:rStyle w:val="a6"/>
                  <w:rFonts w:eastAsia="Calibri"/>
                </w:rPr>
                <w:t>u</w:t>
              </w:r>
            </w:hyperlink>
          </w:p>
        </w:tc>
      </w:tr>
      <w:tr w:rsidR="00FB1917" w:rsidRPr="00FB1917" w:rsidTr="00EC3A5E">
        <w:tc>
          <w:tcPr>
            <w:tcW w:w="958" w:type="dxa"/>
            <w:shd w:val="clear" w:color="auto" w:fill="auto"/>
          </w:tcPr>
          <w:p w:rsidR="00FB1917" w:rsidRPr="00311D3B" w:rsidRDefault="00FB1917" w:rsidP="00C810E2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FB1917" w:rsidRPr="00FB1917" w:rsidRDefault="00FB1917" w:rsidP="00FB1917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B1917">
              <w:rPr>
                <w:rFonts w:ascii="Times New Roman" w:eastAsia="Calibri" w:hAnsi="Times New Roman"/>
              </w:rPr>
              <w:t>Волжский филиал МАДИ</w:t>
            </w:r>
          </w:p>
        </w:tc>
        <w:tc>
          <w:tcPr>
            <w:tcW w:w="3974" w:type="dxa"/>
            <w:shd w:val="clear" w:color="auto" w:fill="auto"/>
          </w:tcPr>
          <w:p w:rsidR="00FB1917" w:rsidRPr="00FB1917" w:rsidRDefault="00FB1917" w:rsidP="00317DD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B1917">
              <w:rPr>
                <w:rFonts w:ascii="Times New Roman" w:eastAsia="Calibri" w:hAnsi="Times New Roman"/>
              </w:rPr>
              <w:t>Круглый стол «Как сделать город безопасным: Научные основы транспортной реформы в г. Чебоксары»</w:t>
            </w:r>
          </w:p>
          <w:p w:rsidR="00FB1917" w:rsidRPr="00FB1917" w:rsidRDefault="00FB1917" w:rsidP="00317DD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B1917" w:rsidRPr="00FB1917" w:rsidRDefault="00FB1917" w:rsidP="00317DD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B1917">
              <w:rPr>
                <w:rFonts w:ascii="Times New Roman" w:eastAsia="Calibri" w:hAnsi="Times New Roman"/>
              </w:rPr>
              <w:t>11.02.2020 10:40 час</w:t>
            </w:r>
            <w:proofErr w:type="gramStart"/>
            <w:r w:rsidRPr="00FB1917">
              <w:rPr>
                <w:rFonts w:ascii="Times New Roman" w:eastAsia="Calibri" w:hAnsi="Times New Roman"/>
              </w:rPr>
              <w:t>.</w:t>
            </w:r>
            <w:proofErr w:type="gramEnd"/>
            <w:r w:rsidRPr="00FB1917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br/>
            </w:r>
            <w:proofErr w:type="gramStart"/>
            <w:r>
              <w:rPr>
                <w:rFonts w:ascii="Times New Roman" w:eastAsia="Calibri" w:hAnsi="Times New Roman"/>
              </w:rPr>
              <w:t>г</w:t>
            </w:r>
            <w:proofErr w:type="gramEnd"/>
            <w:r>
              <w:rPr>
                <w:rFonts w:ascii="Times New Roman" w:eastAsia="Calibri" w:hAnsi="Times New Roman"/>
              </w:rPr>
              <w:t xml:space="preserve">. </w:t>
            </w:r>
            <w:r w:rsidRPr="00FB1917">
              <w:rPr>
                <w:rFonts w:ascii="Times New Roman" w:eastAsia="Calibri" w:hAnsi="Times New Roman"/>
              </w:rPr>
              <w:t xml:space="preserve">Чебоксары, </w:t>
            </w:r>
            <w:r>
              <w:rPr>
                <w:rFonts w:ascii="Times New Roman" w:eastAsia="Calibri" w:hAnsi="Times New Roman"/>
              </w:rPr>
              <w:br/>
            </w:r>
            <w:r w:rsidRPr="00FB1917">
              <w:rPr>
                <w:rFonts w:ascii="Times New Roman" w:eastAsia="Calibri" w:hAnsi="Times New Roman"/>
              </w:rPr>
              <w:t>пр. Тракторостроителей, д.101, корп. 30</w:t>
            </w:r>
            <w:r>
              <w:rPr>
                <w:rFonts w:ascii="Times New Roman" w:eastAsia="Calibri" w:hAnsi="Times New Roman"/>
              </w:rPr>
              <w:t>, ауд. 434</w:t>
            </w:r>
          </w:p>
        </w:tc>
        <w:tc>
          <w:tcPr>
            <w:tcW w:w="4394" w:type="dxa"/>
            <w:shd w:val="clear" w:color="auto" w:fill="auto"/>
          </w:tcPr>
          <w:p w:rsidR="00FB1917" w:rsidRDefault="00FB1917" w:rsidP="00317DD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B1917">
              <w:rPr>
                <w:rFonts w:ascii="Times New Roman" w:eastAsia="Calibri" w:hAnsi="Times New Roman"/>
              </w:rPr>
              <w:t>Петрова Анна Владимировна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FB1917">
              <w:rPr>
                <w:rFonts w:ascii="Times New Roman" w:eastAsia="Calibri" w:hAnsi="Times New Roman"/>
              </w:rPr>
              <w:t xml:space="preserve">заведующий кафедрой «Экономика и технология транспортных процессов» </w:t>
            </w:r>
          </w:p>
          <w:p w:rsidR="00FB1917" w:rsidRPr="00FB1917" w:rsidRDefault="00FB1917" w:rsidP="00317DD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B1917">
              <w:rPr>
                <w:rFonts w:ascii="Times New Roman" w:eastAsia="Calibri" w:hAnsi="Times New Roman"/>
              </w:rPr>
              <w:t xml:space="preserve">тел.+79373788772, </w:t>
            </w:r>
            <w:hyperlink r:id="rId9" w:history="1">
              <w:r w:rsidRPr="00860CC0">
                <w:rPr>
                  <w:rStyle w:val="a6"/>
                  <w:rFonts w:ascii="Times New Roman" w:eastAsia="Calibri" w:hAnsi="Times New Roman"/>
                </w:rPr>
                <w:t>anechkak82@list.ru</w:t>
              </w:r>
            </w:hyperlink>
            <w:r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FB1917" w:rsidRPr="00FB1917" w:rsidTr="00EC3A5E">
        <w:tc>
          <w:tcPr>
            <w:tcW w:w="958" w:type="dxa"/>
            <w:shd w:val="clear" w:color="auto" w:fill="auto"/>
          </w:tcPr>
          <w:p w:rsidR="00FB1917" w:rsidRPr="00FB1917" w:rsidRDefault="00FB1917" w:rsidP="00C810E2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FB1917" w:rsidRPr="00FB1917" w:rsidRDefault="00FB1917" w:rsidP="00FB191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B1917">
              <w:rPr>
                <w:rFonts w:ascii="Times New Roman" w:eastAsia="Calibri" w:hAnsi="Times New Roman"/>
              </w:rPr>
              <w:t>Волжский филиал МАДИ</w:t>
            </w:r>
          </w:p>
        </w:tc>
        <w:tc>
          <w:tcPr>
            <w:tcW w:w="3974" w:type="dxa"/>
            <w:shd w:val="clear" w:color="auto" w:fill="auto"/>
          </w:tcPr>
          <w:p w:rsidR="00FB1917" w:rsidRPr="00FB1917" w:rsidRDefault="00FB1917" w:rsidP="00317DD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B1917">
              <w:rPr>
                <w:rFonts w:ascii="Times New Roman" w:eastAsia="Calibri" w:hAnsi="Times New Roman"/>
              </w:rPr>
              <w:t>Научно-практический мастер-класс «Адаптация российского учета и отчетности к международным стандартам»</w:t>
            </w:r>
          </w:p>
        </w:tc>
        <w:tc>
          <w:tcPr>
            <w:tcW w:w="2552" w:type="dxa"/>
            <w:shd w:val="clear" w:color="auto" w:fill="auto"/>
          </w:tcPr>
          <w:p w:rsidR="00FB1917" w:rsidRPr="00FB1917" w:rsidRDefault="00FB1917" w:rsidP="00317DD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B1917">
              <w:rPr>
                <w:rFonts w:ascii="Times New Roman" w:eastAsia="Calibri" w:hAnsi="Times New Roman"/>
              </w:rPr>
              <w:t>11.02.2020, 10.40 час.</w:t>
            </w:r>
          </w:p>
          <w:p w:rsidR="00FB1917" w:rsidRPr="00FB1917" w:rsidRDefault="00FB1917" w:rsidP="00317DD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г. </w:t>
            </w:r>
            <w:r w:rsidRPr="00FB1917">
              <w:rPr>
                <w:rFonts w:ascii="Times New Roman" w:eastAsia="Calibri" w:hAnsi="Times New Roman"/>
              </w:rPr>
              <w:t xml:space="preserve">Чебоксары, </w:t>
            </w:r>
            <w:r>
              <w:rPr>
                <w:rFonts w:ascii="Times New Roman" w:eastAsia="Calibri" w:hAnsi="Times New Roman"/>
              </w:rPr>
              <w:br/>
            </w:r>
            <w:r w:rsidRPr="00FB1917">
              <w:rPr>
                <w:rFonts w:ascii="Times New Roman" w:eastAsia="Calibri" w:hAnsi="Times New Roman"/>
              </w:rPr>
              <w:t>пр. Тракторостроителей, д.101, корп. 30</w:t>
            </w:r>
            <w:r>
              <w:rPr>
                <w:rFonts w:ascii="Times New Roman" w:eastAsia="Calibri" w:hAnsi="Times New Roman"/>
              </w:rPr>
              <w:t>,</w:t>
            </w:r>
            <w:r w:rsidRPr="00FB1917">
              <w:rPr>
                <w:rFonts w:ascii="Times New Roman" w:eastAsia="Calibri" w:hAnsi="Times New Roman"/>
              </w:rPr>
              <w:t xml:space="preserve"> ауд. 427</w:t>
            </w:r>
          </w:p>
          <w:p w:rsidR="00FB1917" w:rsidRPr="00FB1917" w:rsidRDefault="00FB1917" w:rsidP="00317DD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FB1917" w:rsidRDefault="00FB1917" w:rsidP="00317DD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B1917">
              <w:rPr>
                <w:rFonts w:ascii="Times New Roman" w:eastAsia="Calibri" w:hAnsi="Times New Roman"/>
              </w:rPr>
              <w:t>Петрова Анна Владимировна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FB1917">
              <w:rPr>
                <w:rFonts w:ascii="Times New Roman" w:eastAsia="Calibri" w:hAnsi="Times New Roman"/>
              </w:rPr>
              <w:t xml:space="preserve">заведующий кафедрой «Экономика и технология транспортных процессов» </w:t>
            </w:r>
          </w:p>
          <w:p w:rsidR="00FB1917" w:rsidRPr="00FB1917" w:rsidRDefault="00FB1917" w:rsidP="00317DD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B1917">
              <w:rPr>
                <w:rFonts w:ascii="Times New Roman" w:eastAsia="Calibri" w:hAnsi="Times New Roman"/>
              </w:rPr>
              <w:t>т</w:t>
            </w:r>
            <w:r>
              <w:rPr>
                <w:rFonts w:ascii="Times New Roman" w:eastAsia="Calibri" w:hAnsi="Times New Roman"/>
              </w:rPr>
              <w:t>ел.</w:t>
            </w:r>
            <w:r w:rsidRPr="00FB1917">
              <w:rPr>
                <w:rFonts w:ascii="Times New Roman" w:eastAsia="Calibri" w:hAnsi="Times New Roman"/>
              </w:rPr>
              <w:t xml:space="preserve"> +79373788772, </w:t>
            </w:r>
            <w:hyperlink r:id="rId10" w:history="1">
              <w:r w:rsidRPr="00860CC0">
                <w:rPr>
                  <w:rStyle w:val="a6"/>
                  <w:rFonts w:ascii="Times New Roman" w:eastAsia="Calibri" w:hAnsi="Times New Roman"/>
                </w:rPr>
                <w:t>anechkak82@list.ru</w:t>
              </w:r>
            </w:hyperlink>
            <w:r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7C79BF" w:rsidRPr="00FB1917" w:rsidTr="00EC3A5E">
        <w:tc>
          <w:tcPr>
            <w:tcW w:w="958" w:type="dxa"/>
            <w:shd w:val="clear" w:color="auto" w:fill="auto"/>
          </w:tcPr>
          <w:p w:rsidR="007C79BF" w:rsidRPr="00FB1917" w:rsidRDefault="007C79BF" w:rsidP="00C810E2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7C79BF" w:rsidRPr="00E25A81" w:rsidRDefault="00E25A81" w:rsidP="00E25A81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E25A81">
              <w:rPr>
                <w:rFonts w:ascii="Times New Roman" w:hAnsi="Times New Roman"/>
                <w:color w:val="000000"/>
              </w:rPr>
              <w:t>Мариинско-Посадский филиал ФГБОУ ВО «ПГТУ»</w:t>
            </w:r>
          </w:p>
        </w:tc>
        <w:tc>
          <w:tcPr>
            <w:tcW w:w="3974" w:type="dxa"/>
            <w:shd w:val="clear" w:color="auto" w:fill="auto"/>
          </w:tcPr>
          <w:p w:rsidR="007C79BF" w:rsidRPr="00E25A81" w:rsidRDefault="007C79BF" w:rsidP="00E25A81">
            <w:pPr>
              <w:jc w:val="both"/>
              <w:rPr>
                <w:rFonts w:ascii="Times New Roman" w:hAnsi="Times New Roman"/>
                <w:color w:val="000000"/>
              </w:rPr>
            </w:pPr>
            <w:r w:rsidRPr="00E25A81">
              <w:rPr>
                <w:rFonts w:ascii="Times New Roman" w:hAnsi="Times New Roman"/>
                <w:color w:val="000000"/>
              </w:rPr>
              <w:t>Межрегиональная научно-практическая конференция школьников и студентов «Молодежь. Наука. Общество»</w:t>
            </w:r>
          </w:p>
        </w:tc>
        <w:tc>
          <w:tcPr>
            <w:tcW w:w="2552" w:type="dxa"/>
            <w:shd w:val="clear" w:color="auto" w:fill="auto"/>
          </w:tcPr>
          <w:p w:rsidR="007C79BF" w:rsidRDefault="00E25A81" w:rsidP="00E25A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06.02.</w:t>
            </w:r>
            <w:r w:rsidR="007C79BF" w:rsidRPr="00E25A81">
              <w:rPr>
                <w:rFonts w:ascii="Times New Roman" w:hAnsi="Times New Roman"/>
                <w:color w:val="000000"/>
              </w:rPr>
              <w:t>2020</w:t>
            </w:r>
          </w:p>
          <w:p w:rsidR="00E25A81" w:rsidRPr="00E25A81" w:rsidRDefault="00E25A81" w:rsidP="00E25A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</w:t>
            </w:r>
            <w:r w:rsidRPr="00E25A81">
              <w:rPr>
                <w:rFonts w:ascii="Times New Roman" w:hAnsi="Times New Roman"/>
                <w:color w:val="000000"/>
              </w:rPr>
              <w:t xml:space="preserve"> Мариинский Посад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E25A81">
              <w:rPr>
                <w:rFonts w:ascii="Times New Roman" w:hAnsi="Times New Roman"/>
                <w:color w:val="000000"/>
              </w:rPr>
              <w:t xml:space="preserve"> 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25A81">
              <w:rPr>
                <w:rFonts w:ascii="Times New Roman" w:hAnsi="Times New Roman"/>
                <w:color w:val="000000"/>
              </w:rPr>
              <w:t>Николаева, д. 52</w:t>
            </w:r>
          </w:p>
        </w:tc>
        <w:tc>
          <w:tcPr>
            <w:tcW w:w="4394" w:type="dxa"/>
            <w:shd w:val="clear" w:color="auto" w:fill="auto"/>
          </w:tcPr>
          <w:p w:rsidR="007C79BF" w:rsidRPr="00E25A81" w:rsidRDefault="007C79BF" w:rsidP="00E25A8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E25A81">
              <w:rPr>
                <w:rFonts w:ascii="Times New Roman" w:eastAsia="Calibri" w:hAnsi="Times New Roman"/>
              </w:rPr>
              <w:t>Голыгина</w:t>
            </w:r>
            <w:proofErr w:type="spellEnd"/>
            <w:r w:rsidRPr="00E25A81">
              <w:rPr>
                <w:rFonts w:ascii="Times New Roman" w:eastAsia="Calibri" w:hAnsi="Times New Roman"/>
              </w:rPr>
              <w:t xml:space="preserve"> Галина Николаевна, методист, 89196683980, </w:t>
            </w:r>
            <w:hyperlink r:id="rId11" w:history="1">
              <w:r w:rsidR="00E25A81" w:rsidRPr="00A806CC">
                <w:rPr>
                  <w:rStyle w:val="a6"/>
                  <w:rFonts w:ascii="Times New Roman" w:eastAsia="Calibri" w:hAnsi="Times New Roman"/>
                </w:rPr>
                <w:t>galina_g06@mail.ru</w:t>
              </w:r>
            </w:hyperlink>
            <w:r w:rsidR="00E25A81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7C79BF" w:rsidRPr="00FB1917" w:rsidTr="00EC3A5E">
        <w:tc>
          <w:tcPr>
            <w:tcW w:w="958" w:type="dxa"/>
            <w:shd w:val="clear" w:color="auto" w:fill="auto"/>
          </w:tcPr>
          <w:p w:rsidR="007C79BF" w:rsidRPr="007C79BF" w:rsidRDefault="007C79BF" w:rsidP="00C810E2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7C79BF" w:rsidRPr="00E25A81" w:rsidRDefault="00E25A81" w:rsidP="00E25A81">
            <w:pPr>
              <w:widowControl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E25A81">
              <w:rPr>
                <w:rFonts w:ascii="Times New Roman" w:hAnsi="Times New Roman"/>
                <w:color w:val="000000"/>
              </w:rPr>
              <w:t xml:space="preserve">Мариинско-Посадский филиал </w:t>
            </w:r>
            <w:r w:rsidRPr="00E25A81">
              <w:rPr>
                <w:rFonts w:ascii="Times New Roman" w:hAnsi="Times New Roman"/>
                <w:color w:val="000000"/>
              </w:rPr>
              <w:lastRenderedPageBreak/>
              <w:t>ФГБОУ ВО «ПГТУ»</w:t>
            </w:r>
          </w:p>
        </w:tc>
        <w:tc>
          <w:tcPr>
            <w:tcW w:w="3974" w:type="dxa"/>
            <w:shd w:val="clear" w:color="auto" w:fill="auto"/>
          </w:tcPr>
          <w:p w:rsidR="007C79BF" w:rsidRPr="00E25A81" w:rsidRDefault="007C79BF" w:rsidP="00E25A81">
            <w:pPr>
              <w:jc w:val="both"/>
              <w:rPr>
                <w:rFonts w:ascii="Times New Roman" w:hAnsi="Times New Roman"/>
                <w:color w:val="000000"/>
              </w:rPr>
            </w:pPr>
            <w:r w:rsidRPr="00E25A81">
              <w:rPr>
                <w:rFonts w:ascii="Times New Roman" w:hAnsi="Times New Roman"/>
                <w:color w:val="000000"/>
              </w:rPr>
              <w:lastRenderedPageBreak/>
              <w:t xml:space="preserve">Эвристическая </w:t>
            </w:r>
            <w:proofErr w:type="spellStart"/>
            <w:r w:rsidRPr="00E25A81">
              <w:rPr>
                <w:rFonts w:ascii="Times New Roman" w:hAnsi="Times New Roman"/>
                <w:color w:val="000000"/>
              </w:rPr>
              <w:t>метапредметная</w:t>
            </w:r>
            <w:proofErr w:type="spellEnd"/>
            <w:r w:rsidRPr="00E25A81">
              <w:rPr>
                <w:rFonts w:ascii="Times New Roman" w:hAnsi="Times New Roman"/>
                <w:color w:val="000000"/>
              </w:rPr>
              <w:t xml:space="preserve"> </w:t>
            </w:r>
            <w:r w:rsidRPr="00E25A81">
              <w:rPr>
                <w:rFonts w:ascii="Times New Roman" w:hAnsi="Times New Roman"/>
                <w:color w:val="000000"/>
              </w:rPr>
              <w:lastRenderedPageBreak/>
              <w:t>олимпиада «Мыслитель»</w:t>
            </w:r>
          </w:p>
        </w:tc>
        <w:tc>
          <w:tcPr>
            <w:tcW w:w="2552" w:type="dxa"/>
            <w:shd w:val="clear" w:color="auto" w:fill="auto"/>
          </w:tcPr>
          <w:p w:rsidR="007C79BF" w:rsidRDefault="00E25A81" w:rsidP="00E25A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03-08.02.</w:t>
            </w:r>
            <w:r w:rsidR="007C79BF" w:rsidRPr="00E25A81">
              <w:rPr>
                <w:rFonts w:ascii="Times New Roman" w:hAnsi="Times New Roman"/>
                <w:color w:val="000000"/>
              </w:rPr>
              <w:t>2020</w:t>
            </w:r>
          </w:p>
          <w:p w:rsidR="00E25A81" w:rsidRPr="00E25A81" w:rsidRDefault="00E25A81" w:rsidP="00E25A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</w:t>
            </w:r>
            <w:r w:rsidRPr="00E25A81">
              <w:rPr>
                <w:rFonts w:ascii="Times New Roman" w:hAnsi="Times New Roman"/>
                <w:color w:val="000000"/>
              </w:rPr>
              <w:t xml:space="preserve"> Мариинский Посад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E25A81">
              <w:rPr>
                <w:rFonts w:ascii="Times New Roman" w:hAnsi="Times New Roman"/>
                <w:color w:val="000000"/>
              </w:rPr>
              <w:t xml:space="preserve"> </w:t>
            </w:r>
            <w:r w:rsidRPr="00E25A81">
              <w:rPr>
                <w:rFonts w:ascii="Times New Roman" w:hAnsi="Times New Roman"/>
                <w:color w:val="000000"/>
              </w:rPr>
              <w:lastRenderedPageBreak/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25A81">
              <w:rPr>
                <w:rFonts w:ascii="Times New Roman" w:hAnsi="Times New Roman"/>
                <w:color w:val="000000"/>
              </w:rPr>
              <w:t>Николаева, д. 52</w:t>
            </w:r>
          </w:p>
        </w:tc>
        <w:tc>
          <w:tcPr>
            <w:tcW w:w="4394" w:type="dxa"/>
            <w:shd w:val="clear" w:color="auto" w:fill="auto"/>
          </w:tcPr>
          <w:p w:rsidR="007C79BF" w:rsidRPr="00E25A81" w:rsidRDefault="007C79BF" w:rsidP="00E25A8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25A81">
              <w:rPr>
                <w:rFonts w:ascii="Times New Roman" w:eastAsia="Calibri" w:hAnsi="Times New Roman"/>
              </w:rPr>
              <w:lastRenderedPageBreak/>
              <w:t>Яковлева Н.Н., преподаватель,</w:t>
            </w:r>
          </w:p>
          <w:p w:rsidR="007C79BF" w:rsidRPr="00E25A81" w:rsidRDefault="007C79BF" w:rsidP="00E25A8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E25A81">
              <w:rPr>
                <w:rFonts w:ascii="Times New Roman" w:eastAsia="Calibri" w:hAnsi="Times New Roman"/>
              </w:rPr>
              <w:t>Грекова</w:t>
            </w:r>
            <w:proofErr w:type="spellEnd"/>
            <w:r w:rsidRPr="00E25A81">
              <w:rPr>
                <w:rFonts w:ascii="Times New Roman" w:eastAsia="Calibri" w:hAnsi="Times New Roman"/>
              </w:rPr>
              <w:t xml:space="preserve"> Н.В., преподаватель,</w:t>
            </w:r>
          </w:p>
          <w:p w:rsidR="007C79BF" w:rsidRPr="00E25A81" w:rsidRDefault="007C79BF" w:rsidP="00E25A8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E25A81">
              <w:rPr>
                <w:rFonts w:ascii="Times New Roman" w:eastAsia="Calibri" w:hAnsi="Times New Roman"/>
              </w:rPr>
              <w:lastRenderedPageBreak/>
              <w:t>Голыгина</w:t>
            </w:r>
            <w:proofErr w:type="spellEnd"/>
            <w:r w:rsidRPr="00E25A81">
              <w:rPr>
                <w:rFonts w:ascii="Times New Roman" w:eastAsia="Calibri" w:hAnsi="Times New Roman"/>
              </w:rPr>
              <w:t xml:space="preserve"> Г.Н.</w:t>
            </w:r>
          </w:p>
          <w:p w:rsidR="007C79BF" w:rsidRPr="00E25A81" w:rsidRDefault="007C79BF" w:rsidP="00E25A81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25A81">
              <w:rPr>
                <w:rFonts w:ascii="Times New Roman" w:eastAsia="Calibri" w:hAnsi="Times New Roman"/>
              </w:rPr>
              <w:t xml:space="preserve">методист, 89196683980, </w:t>
            </w:r>
            <w:hyperlink r:id="rId12" w:history="1">
              <w:r w:rsidR="00E25A81" w:rsidRPr="00A806CC">
                <w:rPr>
                  <w:rStyle w:val="a6"/>
                  <w:rFonts w:ascii="Times New Roman" w:eastAsia="Calibri" w:hAnsi="Times New Roman"/>
                </w:rPr>
                <w:t>galina_g06@mail.ru</w:t>
              </w:r>
            </w:hyperlink>
            <w:r w:rsidR="00E25A81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E25A81" w:rsidRPr="00FB1917" w:rsidTr="00EC3A5E">
        <w:tc>
          <w:tcPr>
            <w:tcW w:w="958" w:type="dxa"/>
            <w:shd w:val="clear" w:color="auto" w:fill="auto"/>
          </w:tcPr>
          <w:p w:rsidR="00E25A81" w:rsidRPr="007C79BF" w:rsidRDefault="00E25A81" w:rsidP="00C810E2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E25A81" w:rsidRPr="00175D8D" w:rsidRDefault="00E25A81" w:rsidP="00175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75D8D">
              <w:rPr>
                <w:rFonts w:ascii="Times New Roman" w:hAnsi="Times New Roman"/>
                <w:color w:val="000000"/>
              </w:rPr>
              <w:t xml:space="preserve">БОУ </w:t>
            </w:r>
            <w:proofErr w:type="gramStart"/>
            <w:r w:rsidRPr="00175D8D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175D8D">
              <w:rPr>
                <w:rFonts w:ascii="Times New Roman" w:hAnsi="Times New Roman"/>
                <w:color w:val="000000"/>
              </w:rPr>
              <w:t xml:space="preserve"> «Чувашский государственный институт культуры и искусств» Минкультуры Чувашии</w:t>
            </w:r>
          </w:p>
        </w:tc>
        <w:tc>
          <w:tcPr>
            <w:tcW w:w="3974" w:type="dxa"/>
            <w:shd w:val="clear" w:color="auto" w:fill="auto"/>
          </w:tcPr>
          <w:p w:rsidR="00E25A81" w:rsidRPr="00175D8D" w:rsidRDefault="00E25A81" w:rsidP="00175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75D8D">
              <w:rPr>
                <w:rFonts w:ascii="Times New Roman" w:hAnsi="Times New Roman"/>
                <w:color w:val="000000"/>
              </w:rPr>
              <w:t>Тематическая выставка научных трудов преподавателей, доцентов, профессоров вуза культуры и искусства.</w:t>
            </w:r>
          </w:p>
        </w:tc>
        <w:tc>
          <w:tcPr>
            <w:tcW w:w="2552" w:type="dxa"/>
            <w:shd w:val="clear" w:color="auto" w:fill="auto"/>
          </w:tcPr>
          <w:p w:rsidR="00E25A81" w:rsidRPr="00175D8D" w:rsidRDefault="00E25A81" w:rsidP="00175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75D8D">
              <w:rPr>
                <w:rFonts w:ascii="Times New Roman" w:hAnsi="Times New Roman"/>
                <w:color w:val="000000"/>
              </w:rPr>
              <w:t>3.02.2020 – 14.02.2020</w:t>
            </w:r>
          </w:p>
          <w:p w:rsidR="00175D8D" w:rsidRPr="00175D8D" w:rsidRDefault="00175D8D" w:rsidP="00175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75D8D">
              <w:rPr>
                <w:rFonts w:ascii="Times New Roman" w:hAnsi="Times New Roman"/>
                <w:color w:val="000000"/>
              </w:rPr>
              <w:t xml:space="preserve">г. Чебоксары, ул. Энтузиастов, 26 </w:t>
            </w:r>
          </w:p>
        </w:tc>
        <w:tc>
          <w:tcPr>
            <w:tcW w:w="4394" w:type="dxa"/>
            <w:shd w:val="clear" w:color="auto" w:fill="auto"/>
          </w:tcPr>
          <w:p w:rsidR="00E25A81" w:rsidRDefault="00E25A81" w:rsidP="00175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75D8D">
              <w:rPr>
                <w:rFonts w:ascii="Times New Roman" w:hAnsi="Times New Roman"/>
                <w:color w:val="000000"/>
              </w:rPr>
              <w:t>И</w:t>
            </w:r>
            <w:r w:rsidR="00175D8D" w:rsidRPr="00175D8D">
              <w:rPr>
                <w:rFonts w:ascii="Times New Roman" w:hAnsi="Times New Roman"/>
                <w:color w:val="000000"/>
              </w:rPr>
              <w:t xml:space="preserve">лларионова </w:t>
            </w:r>
            <w:r w:rsidR="00175D8D">
              <w:rPr>
                <w:rFonts w:ascii="Times New Roman" w:hAnsi="Times New Roman"/>
                <w:color w:val="000000"/>
              </w:rPr>
              <w:t>О.В.</w:t>
            </w:r>
            <w:r w:rsidR="00175D8D" w:rsidRPr="00175D8D">
              <w:rPr>
                <w:rFonts w:ascii="Times New Roman" w:hAnsi="Times New Roman"/>
                <w:color w:val="000000"/>
              </w:rPr>
              <w:t xml:space="preserve">, </w:t>
            </w:r>
            <w:r w:rsidRPr="00175D8D">
              <w:rPr>
                <w:rFonts w:ascii="Times New Roman" w:hAnsi="Times New Roman"/>
                <w:color w:val="000000"/>
              </w:rPr>
              <w:t>заведующая библиотекой</w:t>
            </w:r>
          </w:p>
          <w:p w:rsidR="00175D8D" w:rsidRPr="00175D8D" w:rsidRDefault="00175D8D" w:rsidP="00175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+7 (8352) </w:t>
            </w:r>
            <w:r w:rsidRPr="00175D8D">
              <w:rPr>
                <w:rFonts w:ascii="Times New Roman" w:hAnsi="Times New Roman"/>
                <w:color w:val="000000"/>
              </w:rPr>
              <w:t>33-09-69</w:t>
            </w:r>
          </w:p>
          <w:p w:rsidR="00175D8D" w:rsidRPr="00175D8D" w:rsidRDefault="00175D8D" w:rsidP="00175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75D8D">
              <w:rPr>
                <w:rFonts w:ascii="Times New Roman" w:hAnsi="Times New Roman"/>
                <w:color w:val="000000"/>
              </w:rPr>
              <w:t>bib.kultury@yandex.ru</w:t>
            </w:r>
          </w:p>
        </w:tc>
      </w:tr>
      <w:tr w:rsidR="00ED0241" w:rsidRPr="00FB1917" w:rsidTr="00EC3A5E">
        <w:tc>
          <w:tcPr>
            <w:tcW w:w="958" w:type="dxa"/>
            <w:shd w:val="clear" w:color="auto" w:fill="auto"/>
          </w:tcPr>
          <w:p w:rsidR="00ED0241" w:rsidRPr="007C79BF" w:rsidRDefault="00ED0241" w:rsidP="00C810E2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ED0241" w:rsidRPr="00175D8D" w:rsidRDefault="00ED0241" w:rsidP="00175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Чебоксарский институт (филиал) АНО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«Московский гуманитарно-экономический университет»</w:t>
            </w:r>
          </w:p>
        </w:tc>
        <w:tc>
          <w:tcPr>
            <w:tcW w:w="3974" w:type="dxa"/>
            <w:shd w:val="clear" w:color="auto" w:fill="auto"/>
          </w:tcPr>
          <w:p w:rsidR="00ED0241" w:rsidRPr="00175D8D" w:rsidRDefault="00ED0241" w:rsidP="00ED02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Конкурс студенческих презентаций «Актуальные проблемы дисциплин социального и гуманитарного циклов»</w:t>
            </w:r>
          </w:p>
        </w:tc>
        <w:tc>
          <w:tcPr>
            <w:tcW w:w="2552" w:type="dxa"/>
            <w:shd w:val="clear" w:color="auto" w:fill="auto"/>
          </w:tcPr>
          <w:p w:rsidR="00ED0241" w:rsidRDefault="00ED0241" w:rsidP="00175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06.02.2020</w:t>
            </w:r>
          </w:p>
          <w:p w:rsidR="00ED0241" w:rsidRPr="00175D8D" w:rsidRDefault="00ED0241" w:rsidP="009143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</w:t>
            </w:r>
            <w:r w:rsidRPr="00ED0241">
              <w:rPr>
                <w:rFonts w:ascii="Times New Roman" w:hAnsi="Times New Roman"/>
                <w:color w:val="000000"/>
              </w:rPr>
              <w:t xml:space="preserve">Чебоксары </w:t>
            </w:r>
            <w:r w:rsidR="009143B8">
              <w:rPr>
                <w:rFonts w:ascii="Times New Roman" w:hAnsi="Times New Roman"/>
                <w:color w:val="00000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/>
              </w:rPr>
              <w:t>Гражданская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>, 85</w:t>
            </w:r>
          </w:p>
        </w:tc>
        <w:tc>
          <w:tcPr>
            <w:tcW w:w="4394" w:type="dxa"/>
            <w:shd w:val="clear" w:color="auto" w:fill="auto"/>
          </w:tcPr>
          <w:p w:rsidR="00ED0241" w:rsidRDefault="00ED0241" w:rsidP="00175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Степанова А.А., доцент кафедры экономики и управления </w:t>
            </w:r>
          </w:p>
          <w:p w:rsidR="00ED0241" w:rsidRPr="00175D8D" w:rsidRDefault="00ED0241" w:rsidP="00175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(8352) 34-90-34</w:t>
            </w:r>
          </w:p>
        </w:tc>
      </w:tr>
      <w:tr w:rsidR="00ED0241" w:rsidRPr="00FB1917" w:rsidTr="00EC3A5E">
        <w:tc>
          <w:tcPr>
            <w:tcW w:w="958" w:type="dxa"/>
            <w:shd w:val="clear" w:color="auto" w:fill="auto"/>
          </w:tcPr>
          <w:p w:rsidR="00ED0241" w:rsidRPr="007C79BF" w:rsidRDefault="00ED0241" w:rsidP="00C810E2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ED0241" w:rsidRDefault="00ED0241" w:rsidP="00175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Чебоксарский институт (филиал) АНО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«Московский гуманитарно-экономический университет»</w:t>
            </w:r>
          </w:p>
        </w:tc>
        <w:tc>
          <w:tcPr>
            <w:tcW w:w="3974" w:type="dxa"/>
            <w:shd w:val="clear" w:color="auto" w:fill="auto"/>
          </w:tcPr>
          <w:p w:rsidR="00ED0241" w:rsidRPr="00175D8D" w:rsidRDefault="00ED0241" w:rsidP="00175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Студенческая научная конференция «Основные тенденции становления российского права»</w:t>
            </w:r>
          </w:p>
        </w:tc>
        <w:tc>
          <w:tcPr>
            <w:tcW w:w="2552" w:type="dxa"/>
            <w:shd w:val="clear" w:color="auto" w:fill="auto"/>
          </w:tcPr>
          <w:p w:rsidR="00ED0241" w:rsidRDefault="00ED0241" w:rsidP="00175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07.02.2020. 14:00</w:t>
            </w:r>
          </w:p>
          <w:p w:rsidR="009143B8" w:rsidRPr="00175D8D" w:rsidRDefault="009143B8" w:rsidP="00175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</w:t>
            </w:r>
            <w:r w:rsidRPr="00ED0241">
              <w:rPr>
                <w:rFonts w:ascii="Times New Roman" w:hAnsi="Times New Roman"/>
                <w:color w:val="000000"/>
              </w:rPr>
              <w:t xml:space="preserve">Чебоксары </w:t>
            </w: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/>
              </w:rPr>
              <w:t>Гражданская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>, 85</w:t>
            </w:r>
          </w:p>
        </w:tc>
        <w:tc>
          <w:tcPr>
            <w:tcW w:w="4394" w:type="dxa"/>
            <w:shd w:val="clear" w:color="auto" w:fill="auto"/>
          </w:tcPr>
          <w:p w:rsidR="00ED0241" w:rsidRDefault="00ED0241" w:rsidP="00175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Егоров А.М., заведующий кафедрой юридических дисциплин</w:t>
            </w:r>
          </w:p>
          <w:p w:rsidR="00ED0241" w:rsidRPr="00175D8D" w:rsidRDefault="00ED0241" w:rsidP="00175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(8352) 34-90-34</w:t>
            </w:r>
          </w:p>
        </w:tc>
      </w:tr>
      <w:tr w:rsidR="00175D8D" w:rsidRPr="00FB1917" w:rsidTr="00EC3A5E">
        <w:tc>
          <w:tcPr>
            <w:tcW w:w="958" w:type="dxa"/>
            <w:shd w:val="clear" w:color="auto" w:fill="auto"/>
          </w:tcPr>
          <w:p w:rsidR="00175D8D" w:rsidRPr="007C79BF" w:rsidRDefault="00175D8D" w:rsidP="00C810E2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175D8D" w:rsidRPr="00175D8D" w:rsidRDefault="00175D8D" w:rsidP="00ED02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75D8D">
              <w:rPr>
                <w:rFonts w:ascii="Times New Roman" w:hAnsi="Times New Roman"/>
                <w:color w:val="000000"/>
              </w:rPr>
              <w:t xml:space="preserve">ФГБОУ </w:t>
            </w:r>
            <w:proofErr w:type="gramStart"/>
            <w:r w:rsidRPr="00175D8D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175D8D">
              <w:rPr>
                <w:rFonts w:ascii="Times New Roman" w:hAnsi="Times New Roman"/>
                <w:color w:val="000000"/>
              </w:rPr>
              <w:t xml:space="preserve"> «</w:t>
            </w:r>
            <w:r w:rsidR="00ED0241">
              <w:rPr>
                <w:rFonts w:ascii="Times New Roman" w:hAnsi="Times New Roman"/>
                <w:color w:val="000000"/>
              </w:rPr>
              <w:t>Чувашский государственный университет</w:t>
            </w:r>
            <w:r w:rsidRPr="00175D8D">
              <w:rPr>
                <w:rFonts w:ascii="Times New Roman" w:hAnsi="Times New Roman"/>
                <w:color w:val="000000"/>
              </w:rPr>
              <w:t xml:space="preserve"> им. И.Н. Ульянова»</w:t>
            </w:r>
          </w:p>
        </w:tc>
        <w:tc>
          <w:tcPr>
            <w:tcW w:w="3974" w:type="dxa"/>
            <w:shd w:val="clear" w:color="auto" w:fill="auto"/>
          </w:tcPr>
          <w:p w:rsidR="00175D8D" w:rsidRPr="00175D8D" w:rsidRDefault="00175D8D" w:rsidP="00175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75D8D">
              <w:rPr>
                <w:rFonts w:ascii="Times New Roman" w:hAnsi="Times New Roman"/>
                <w:color w:val="000000"/>
              </w:rPr>
              <w:t>Круглый стол, посвященный Дню российской науки</w:t>
            </w:r>
          </w:p>
        </w:tc>
        <w:tc>
          <w:tcPr>
            <w:tcW w:w="2552" w:type="dxa"/>
            <w:shd w:val="clear" w:color="auto" w:fill="auto"/>
          </w:tcPr>
          <w:p w:rsidR="00175D8D" w:rsidRPr="00175D8D" w:rsidRDefault="00175D8D" w:rsidP="00175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75D8D">
              <w:rPr>
                <w:rFonts w:ascii="Times New Roman" w:hAnsi="Times New Roman"/>
                <w:color w:val="000000"/>
              </w:rPr>
              <w:t>07.02.2020 г. 10:00</w:t>
            </w:r>
          </w:p>
          <w:p w:rsidR="00175D8D" w:rsidRPr="00175D8D" w:rsidRDefault="00175D8D" w:rsidP="00A84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75D8D">
              <w:rPr>
                <w:rFonts w:ascii="Times New Roman" w:hAnsi="Times New Roman"/>
                <w:color w:val="000000"/>
              </w:rPr>
              <w:t xml:space="preserve">г. </w:t>
            </w:r>
            <w:r w:rsidR="00A8484F">
              <w:rPr>
                <w:rFonts w:ascii="Times New Roman" w:hAnsi="Times New Roman"/>
                <w:color w:val="000000"/>
              </w:rPr>
              <w:t>Чебоксары, пр-т Московский, д. 29</w:t>
            </w:r>
            <w:r w:rsidRPr="00175D8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175D8D" w:rsidRPr="00175D8D" w:rsidRDefault="00175D8D" w:rsidP="00175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75D8D">
              <w:rPr>
                <w:rFonts w:ascii="Times New Roman" w:hAnsi="Times New Roman"/>
                <w:color w:val="000000"/>
              </w:rPr>
              <w:t xml:space="preserve">Руссова Наталия Валерьевна, начальник </w:t>
            </w:r>
            <w:r>
              <w:rPr>
                <w:rFonts w:ascii="Times New Roman" w:hAnsi="Times New Roman"/>
                <w:color w:val="000000"/>
              </w:rPr>
              <w:t>научно-исследовательского отдела</w:t>
            </w:r>
            <w:r w:rsidRPr="00175D8D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175D8D" w:rsidRPr="00175D8D" w:rsidRDefault="00175D8D" w:rsidP="00175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+7 (8352) </w:t>
            </w:r>
            <w:r w:rsidRPr="00175D8D">
              <w:rPr>
                <w:rFonts w:ascii="Times New Roman" w:hAnsi="Times New Roman"/>
                <w:color w:val="000000"/>
              </w:rPr>
              <w:t>45-24-03,</w:t>
            </w:r>
          </w:p>
          <w:p w:rsidR="00175D8D" w:rsidRPr="00175D8D" w:rsidRDefault="0016739A" w:rsidP="00175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13" w:history="1">
              <w:r w:rsidR="00175D8D" w:rsidRPr="00175D8D">
                <w:rPr>
                  <w:rFonts w:ascii="Times New Roman" w:hAnsi="Times New Roman"/>
                  <w:color w:val="000000"/>
                </w:rPr>
                <w:t>nich_chuvsu@mail.ru</w:t>
              </w:r>
            </w:hyperlink>
            <w:r w:rsidR="00175D8D" w:rsidRPr="00175D8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9143B8" w:rsidRPr="00FB1917" w:rsidTr="00EC3A5E">
        <w:tc>
          <w:tcPr>
            <w:tcW w:w="958" w:type="dxa"/>
            <w:shd w:val="clear" w:color="auto" w:fill="auto"/>
          </w:tcPr>
          <w:p w:rsidR="009143B8" w:rsidRPr="007C79BF" w:rsidRDefault="009143B8" w:rsidP="00C810E2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9143B8" w:rsidRPr="005D3449" w:rsidRDefault="009143B8" w:rsidP="005D344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5D3449">
              <w:rPr>
                <w:rFonts w:ascii="Times New Roman" w:hAnsi="Times New Roman"/>
                <w:color w:val="000000"/>
              </w:rPr>
              <w:t xml:space="preserve">ФГБОУ </w:t>
            </w:r>
            <w:proofErr w:type="gramStart"/>
            <w:r w:rsidRPr="005D3449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5D3449">
              <w:rPr>
                <w:rFonts w:ascii="Times New Roman" w:hAnsi="Times New Roman"/>
                <w:color w:val="000000"/>
              </w:rPr>
              <w:t xml:space="preserve"> «Чувашская государственная сельскохозяйственная академия»</w:t>
            </w:r>
          </w:p>
        </w:tc>
        <w:tc>
          <w:tcPr>
            <w:tcW w:w="3974" w:type="dxa"/>
            <w:shd w:val="clear" w:color="auto" w:fill="auto"/>
          </w:tcPr>
          <w:p w:rsidR="009143B8" w:rsidRPr="009143B8" w:rsidRDefault="009143B8" w:rsidP="009143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9143B8">
              <w:rPr>
                <w:rFonts w:ascii="Times New Roman" w:hAnsi="Times New Roman"/>
                <w:color w:val="000000"/>
              </w:rPr>
              <w:t>Международная научно-практическая конференция «Актуальные проблемы физической культуры и спорта в современных социально-экономических условиях»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143B8" w:rsidRPr="009647CD" w:rsidRDefault="005D3449" w:rsidP="00964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7CD">
              <w:rPr>
                <w:rFonts w:ascii="Times New Roman" w:hAnsi="Times New Roman"/>
                <w:color w:val="000000"/>
              </w:rPr>
              <w:t>20.01.2020 11:00</w:t>
            </w:r>
          </w:p>
          <w:p w:rsidR="009647CD" w:rsidRPr="009647CD" w:rsidRDefault="009647CD" w:rsidP="00964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</w:t>
            </w:r>
            <w:r w:rsidRPr="009647CD">
              <w:rPr>
                <w:rFonts w:ascii="Times New Roman" w:hAnsi="Times New Roman"/>
                <w:color w:val="000000"/>
              </w:rPr>
              <w:t>Чебоксары, ул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9647CD">
              <w:rPr>
                <w:rFonts w:ascii="Times New Roman" w:hAnsi="Times New Roman"/>
                <w:color w:val="000000"/>
              </w:rPr>
              <w:t xml:space="preserve"> Карла Маркса, 29</w:t>
            </w:r>
          </w:p>
          <w:p w:rsidR="009143B8" w:rsidRPr="009647CD" w:rsidRDefault="009143B8" w:rsidP="00964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9143B8" w:rsidRPr="009143B8" w:rsidRDefault="009143B8" w:rsidP="009143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143B8">
              <w:rPr>
                <w:rFonts w:ascii="Times New Roman" w:hAnsi="Times New Roman"/>
                <w:color w:val="000000"/>
              </w:rPr>
              <w:t>Таланцева</w:t>
            </w:r>
            <w:proofErr w:type="spellEnd"/>
            <w:r w:rsidRPr="009143B8">
              <w:rPr>
                <w:rFonts w:ascii="Times New Roman" w:hAnsi="Times New Roman"/>
                <w:color w:val="000000"/>
              </w:rPr>
              <w:t xml:space="preserve"> В.К., зав. кафедрой физвоспитания</w:t>
            </w:r>
          </w:p>
          <w:p w:rsidR="009143B8" w:rsidRPr="009143B8" w:rsidRDefault="009143B8" w:rsidP="009143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3B8">
              <w:rPr>
                <w:rFonts w:ascii="Times New Roman" w:hAnsi="Times New Roman"/>
                <w:color w:val="000000"/>
              </w:rPr>
              <w:t>тел. сот. 89176518116</w:t>
            </w:r>
          </w:p>
        </w:tc>
      </w:tr>
      <w:tr w:rsidR="009143B8" w:rsidRPr="00FB1917" w:rsidTr="00EC3A5E">
        <w:tc>
          <w:tcPr>
            <w:tcW w:w="958" w:type="dxa"/>
            <w:shd w:val="clear" w:color="auto" w:fill="auto"/>
          </w:tcPr>
          <w:p w:rsidR="009143B8" w:rsidRPr="007C79BF" w:rsidRDefault="009143B8" w:rsidP="00C810E2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9143B8" w:rsidRPr="005D3449" w:rsidRDefault="005D3449" w:rsidP="005D344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5D3449">
              <w:rPr>
                <w:rFonts w:ascii="Times New Roman" w:hAnsi="Times New Roman"/>
                <w:color w:val="000000"/>
              </w:rPr>
              <w:t xml:space="preserve">ФГБОУ </w:t>
            </w:r>
            <w:proofErr w:type="gramStart"/>
            <w:r w:rsidRPr="005D3449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5D3449">
              <w:rPr>
                <w:rFonts w:ascii="Times New Roman" w:hAnsi="Times New Roman"/>
                <w:color w:val="000000"/>
              </w:rPr>
              <w:t xml:space="preserve"> «Чувашская государственная сельскохозяйственная академия»</w:t>
            </w:r>
          </w:p>
        </w:tc>
        <w:tc>
          <w:tcPr>
            <w:tcW w:w="3974" w:type="dxa"/>
            <w:shd w:val="clear" w:color="auto" w:fill="auto"/>
          </w:tcPr>
          <w:p w:rsidR="009143B8" w:rsidRPr="009143B8" w:rsidRDefault="009143B8" w:rsidP="009143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3B8">
              <w:rPr>
                <w:rFonts w:ascii="Times New Roman" w:hAnsi="Times New Roman"/>
                <w:color w:val="000000"/>
              </w:rPr>
              <w:t xml:space="preserve">Научно-методический семинар «Использование инновационных методов исследования продуктов животного и растительного происхождения" </w:t>
            </w:r>
          </w:p>
        </w:tc>
        <w:tc>
          <w:tcPr>
            <w:tcW w:w="2552" w:type="dxa"/>
            <w:shd w:val="clear" w:color="auto" w:fill="auto"/>
          </w:tcPr>
          <w:p w:rsidR="009143B8" w:rsidRPr="009647CD" w:rsidRDefault="009143B8" w:rsidP="00EC3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7CD">
              <w:rPr>
                <w:rFonts w:ascii="Times New Roman" w:hAnsi="Times New Roman"/>
                <w:color w:val="000000"/>
              </w:rPr>
              <w:t>05.02.2020 14</w:t>
            </w:r>
            <w:r w:rsidR="005D3449" w:rsidRPr="009647CD">
              <w:rPr>
                <w:rFonts w:ascii="Times New Roman" w:hAnsi="Times New Roman"/>
                <w:color w:val="000000"/>
              </w:rPr>
              <w:t>:25</w:t>
            </w:r>
          </w:p>
          <w:p w:rsidR="009647CD" w:rsidRPr="009647CD" w:rsidRDefault="009647CD" w:rsidP="00EC3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</w:t>
            </w:r>
            <w:r w:rsidRPr="009647CD">
              <w:rPr>
                <w:rFonts w:ascii="Times New Roman" w:hAnsi="Times New Roman"/>
                <w:color w:val="000000"/>
              </w:rPr>
              <w:t>Чебоксары, ул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9647CD">
              <w:rPr>
                <w:rFonts w:ascii="Times New Roman" w:hAnsi="Times New Roman"/>
                <w:color w:val="000000"/>
              </w:rPr>
              <w:t xml:space="preserve"> Карла Маркса, 29</w:t>
            </w:r>
          </w:p>
        </w:tc>
        <w:tc>
          <w:tcPr>
            <w:tcW w:w="4394" w:type="dxa"/>
            <w:shd w:val="clear" w:color="auto" w:fill="auto"/>
          </w:tcPr>
          <w:p w:rsidR="009143B8" w:rsidRPr="009143B8" w:rsidRDefault="009143B8" w:rsidP="009143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3B8">
              <w:rPr>
                <w:rFonts w:ascii="Times New Roman" w:hAnsi="Times New Roman"/>
                <w:color w:val="000000"/>
              </w:rPr>
              <w:t>Михайлова Р.В., зав. кафедрой  общеобразовательных дисциплин,</w:t>
            </w:r>
          </w:p>
          <w:p w:rsidR="009143B8" w:rsidRPr="009143B8" w:rsidRDefault="009143B8" w:rsidP="009143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3B8">
              <w:rPr>
                <w:rFonts w:ascii="Times New Roman" w:hAnsi="Times New Roman"/>
                <w:color w:val="000000"/>
              </w:rPr>
              <w:t>тел. сот. 8 960 306 03 84</w:t>
            </w:r>
          </w:p>
          <w:p w:rsidR="009143B8" w:rsidRPr="009143B8" w:rsidRDefault="0016739A" w:rsidP="009143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14" w:history="1">
              <w:r w:rsidR="009143B8" w:rsidRPr="00E2355E">
                <w:rPr>
                  <w:rStyle w:val="a6"/>
                  <w:rFonts w:ascii="Times New Roman" w:hAnsi="Times New Roman"/>
                </w:rPr>
                <w:t>neti-mix@yandex.ru</w:t>
              </w:r>
            </w:hyperlink>
            <w:r w:rsidR="009143B8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9143B8" w:rsidRPr="00FB1917" w:rsidTr="00EC3A5E">
        <w:tc>
          <w:tcPr>
            <w:tcW w:w="958" w:type="dxa"/>
            <w:shd w:val="clear" w:color="auto" w:fill="auto"/>
          </w:tcPr>
          <w:p w:rsidR="009143B8" w:rsidRPr="007C79BF" w:rsidRDefault="009143B8" w:rsidP="00C810E2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9143B8" w:rsidRPr="005D3449" w:rsidRDefault="005D3449" w:rsidP="005D344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5D3449">
              <w:rPr>
                <w:rFonts w:ascii="Times New Roman" w:hAnsi="Times New Roman"/>
                <w:color w:val="000000"/>
              </w:rPr>
              <w:t xml:space="preserve">ФГБОУ </w:t>
            </w:r>
            <w:proofErr w:type="gramStart"/>
            <w:r w:rsidRPr="005D3449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5D3449">
              <w:rPr>
                <w:rFonts w:ascii="Times New Roman" w:hAnsi="Times New Roman"/>
                <w:color w:val="000000"/>
              </w:rPr>
              <w:t xml:space="preserve"> «Чувашская государственная сельскохозяйственная академия»</w:t>
            </w:r>
          </w:p>
        </w:tc>
        <w:tc>
          <w:tcPr>
            <w:tcW w:w="3974" w:type="dxa"/>
            <w:shd w:val="clear" w:color="auto" w:fill="auto"/>
          </w:tcPr>
          <w:p w:rsidR="009143B8" w:rsidRPr="009143B8" w:rsidRDefault="009143B8" w:rsidP="009143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3B8">
              <w:rPr>
                <w:rFonts w:ascii="Times New Roman" w:hAnsi="Times New Roman"/>
                <w:color w:val="000000"/>
              </w:rPr>
              <w:t>Научно-информационный день: «Наука работает на урожай»</w:t>
            </w:r>
          </w:p>
        </w:tc>
        <w:tc>
          <w:tcPr>
            <w:tcW w:w="2552" w:type="dxa"/>
            <w:shd w:val="clear" w:color="auto" w:fill="auto"/>
          </w:tcPr>
          <w:p w:rsidR="009143B8" w:rsidRPr="009647CD" w:rsidRDefault="009143B8" w:rsidP="00EC3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7CD">
              <w:rPr>
                <w:rFonts w:ascii="Times New Roman" w:hAnsi="Times New Roman"/>
                <w:color w:val="000000"/>
              </w:rPr>
              <w:t>06.02.2020 10</w:t>
            </w:r>
            <w:r w:rsidR="005D3449" w:rsidRPr="009647CD">
              <w:rPr>
                <w:rFonts w:ascii="Times New Roman" w:hAnsi="Times New Roman"/>
                <w:color w:val="000000"/>
              </w:rPr>
              <w:t>:00</w:t>
            </w:r>
            <w:r w:rsidRPr="009647C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647CD" w:rsidRPr="009647CD" w:rsidRDefault="009647CD" w:rsidP="00EC3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</w:t>
            </w:r>
            <w:r w:rsidRPr="009647CD">
              <w:rPr>
                <w:rFonts w:ascii="Times New Roman" w:hAnsi="Times New Roman"/>
                <w:color w:val="000000"/>
              </w:rPr>
              <w:t>Чебоксары, ул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9647CD">
              <w:rPr>
                <w:rFonts w:ascii="Times New Roman" w:hAnsi="Times New Roman"/>
                <w:color w:val="000000"/>
              </w:rPr>
              <w:t>Карла Маркса, 29</w:t>
            </w:r>
          </w:p>
        </w:tc>
        <w:tc>
          <w:tcPr>
            <w:tcW w:w="4394" w:type="dxa"/>
            <w:shd w:val="clear" w:color="auto" w:fill="auto"/>
          </w:tcPr>
          <w:p w:rsidR="009143B8" w:rsidRDefault="009143B8" w:rsidP="009143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43B8">
              <w:rPr>
                <w:rFonts w:ascii="Times New Roman" w:hAnsi="Times New Roman"/>
                <w:color w:val="000000"/>
              </w:rPr>
              <w:t>Викторова В.А.</w:t>
            </w:r>
            <w:r w:rsidR="005D3449">
              <w:rPr>
                <w:rFonts w:ascii="Times New Roman" w:hAnsi="Times New Roman"/>
                <w:color w:val="000000"/>
              </w:rPr>
              <w:t>,</w:t>
            </w:r>
            <w:r w:rsidRPr="009143B8">
              <w:rPr>
                <w:rFonts w:ascii="Times New Roman" w:hAnsi="Times New Roman"/>
                <w:color w:val="000000"/>
              </w:rPr>
              <w:t xml:space="preserve"> директор научно-технической библиотеки, тел. сот</w:t>
            </w:r>
            <w:proofErr w:type="gramStart"/>
            <w:r w:rsidRPr="009143B8">
              <w:rPr>
                <w:rFonts w:ascii="Times New Roman" w:hAnsi="Times New Roman"/>
                <w:color w:val="000000"/>
              </w:rPr>
              <w:t xml:space="preserve">.: </w:t>
            </w:r>
            <w:proofErr w:type="gramEnd"/>
            <w:r w:rsidRPr="009143B8">
              <w:rPr>
                <w:rFonts w:ascii="Times New Roman" w:hAnsi="Times New Roman"/>
                <w:color w:val="000000"/>
              </w:rPr>
              <w:t>89196745812</w:t>
            </w:r>
          </w:p>
          <w:p w:rsidR="009143B8" w:rsidRPr="009143B8" w:rsidRDefault="0016739A" w:rsidP="009143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15" w:history="1">
              <w:r w:rsidR="009143B8" w:rsidRPr="009143B8">
                <w:rPr>
                  <w:rFonts w:ascii="Times New Roman" w:hAnsi="Times New Roman"/>
                  <w:color w:val="000000"/>
                </w:rPr>
                <w:t>ntb.21@yandex.ru</w:t>
              </w:r>
            </w:hyperlink>
            <w:r w:rsidR="009143B8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9647CD" w:rsidRPr="00FB1917" w:rsidTr="00EC3A5E">
        <w:tc>
          <w:tcPr>
            <w:tcW w:w="958" w:type="dxa"/>
            <w:shd w:val="clear" w:color="auto" w:fill="auto"/>
          </w:tcPr>
          <w:p w:rsidR="009647CD" w:rsidRPr="007C79BF" w:rsidRDefault="009647CD" w:rsidP="009647CD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9647CD" w:rsidRPr="009647CD" w:rsidRDefault="009647CD" w:rsidP="009647CD">
            <w:pPr>
              <w:widowControl w:val="0"/>
              <w:suppressAutoHyphens/>
              <w:jc w:val="both"/>
              <w:rPr>
                <w:rFonts w:eastAsia="Tahoma"/>
                <w:sz w:val="24"/>
                <w:szCs w:val="24"/>
                <w:lang w:bidi="ru-RU"/>
              </w:rPr>
            </w:pPr>
            <w:r w:rsidRPr="009647CD">
              <w:rPr>
                <w:rFonts w:ascii="Times New Roman" w:hAnsi="Times New Roman"/>
                <w:color w:val="000000"/>
              </w:rPr>
              <w:t xml:space="preserve">ФГБОУ </w:t>
            </w:r>
            <w:proofErr w:type="gramStart"/>
            <w:r w:rsidRPr="009647CD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9647CD">
              <w:rPr>
                <w:rFonts w:ascii="Times New Roman" w:hAnsi="Times New Roman"/>
                <w:color w:val="000000"/>
              </w:rPr>
              <w:t xml:space="preserve"> «Чувашский государственный педагогический университет </w:t>
            </w:r>
            <w:r w:rsidRPr="009647CD">
              <w:rPr>
                <w:rFonts w:ascii="Times New Roman" w:hAnsi="Times New Roman"/>
                <w:color w:val="000000"/>
              </w:rPr>
              <w:lastRenderedPageBreak/>
              <w:t>им. И.Я. Яковлева»</w:t>
            </w:r>
            <w:r>
              <w:t xml:space="preserve"> </w:t>
            </w:r>
          </w:p>
        </w:tc>
        <w:tc>
          <w:tcPr>
            <w:tcW w:w="3974" w:type="dxa"/>
            <w:shd w:val="clear" w:color="auto" w:fill="auto"/>
          </w:tcPr>
          <w:p w:rsidR="009647CD" w:rsidRPr="009647CD" w:rsidRDefault="009647CD" w:rsidP="009647CD">
            <w:pPr>
              <w:jc w:val="both"/>
              <w:rPr>
                <w:rFonts w:ascii="Times New Roman" w:hAnsi="Times New Roman"/>
                <w:color w:val="000000"/>
              </w:rPr>
            </w:pPr>
            <w:r w:rsidRPr="009647CD">
              <w:rPr>
                <w:rFonts w:ascii="Times New Roman" w:hAnsi="Times New Roman"/>
                <w:color w:val="000000"/>
              </w:rPr>
              <w:lastRenderedPageBreak/>
              <w:t>Деловая игра «Практическая психология и современная школа»</w:t>
            </w:r>
          </w:p>
          <w:p w:rsidR="009647CD" w:rsidRPr="009647CD" w:rsidRDefault="009647CD" w:rsidP="009647CD">
            <w:pPr>
              <w:widowControl w:val="0"/>
              <w:suppressAutoHyphens/>
              <w:jc w:val="center"/>
              <w:rPr>
                <w:rFonts w:eastAsia="Tahoma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shd w:val="clear" w:color="auto" w:fill="auto"/>
          </w:tcPr>
          <w:p w:rsidR="009647CD" w:rsidRDefault="009647CD" w:rsidP="00EC3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5702A">
              <w:rPr>
                <w:rFonts w:ascii="Times New Roman" w:hAnsi="Times New Roman"/>
                <w:color w:val="000000"/>
              </w:rPr>
              <w:lastRenderedPageBreak/>
              <w:t>07.02.2020 8:15</w:t>
            </w:r>
          </w:p>
          <w:p w:rsidR="00EC3A5E" w:rsidRPr="0015702A" w:rsidRDefault="00EC3A5E" w:rsidP="00EC3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C3A5E">
              <w:rPr>
                <w:rFonts w:ascii="Times New Roman" w:hAnsi="Times New Roman"/>
                <w:color w:val="000000"/>
              </w:rPr>
              <w:t>г. Чебоксары,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C3A5E">
              <w:rPr>
                <w:rFonts w:ascii="Times New Roman" w:hAnsi="Times New Roman"/>
                <w:color w:val="000000"/>
              </w:rPr>
              <w:t xml:space="preserve">ул. К. Маркса, 38  </w:t>
            </w:r>
          </w:p>
          <w:p w:rsidR="009647CD" w:rsidRPr="0015702A" w:rsidRDefault="009647CD" w:rsidP="00EC3A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9647CD" w:rsidRPr="009647CD" w:rsidRDefault="009647CD" w:rsidP="00964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647CD">
              <w:rPr>
                <w:rFonts w:ascii="Times New Roman" w:hAnsi="Times New Roman"/>
                <w:color w:val="000000"/>
              </w:rPr>
              <w:t>Гунина</w:t>
            </w:r>
            <w:proofErr w:type="spellEnd"/>
            <w:r w:rsidRPr="009647CD">
              <w:rPr>
                <w:rFonts w:ascii="Times New Roman" w:hAnsi="Times New Roman"/>
                <w:color w:val="000000"/>
              </w:rPr>
              <w:t xml:space="preserve"> </w:t>
            </w:r>
            <w:r w:rsidR="00EC3A5E">
              <w:rPr>
                <w:rFonts w:ascii="Times New Roman" w:hAnsi="Times New Roman"/>
                <w:color w:val="000000"/>
              </w:rPr>
              <w:t>Е.В.,</w:t>
            </w:r>
            <w:r w:rsidRPr="009647CD">
              <w:rPr>
                <w:rFonts w:ascii="Times New Roman" w:hAnsi="Times New Roman"/>
                <w:color w:val="000000"/>
              </w:rPr>
              <w:t xml:space="preserve"> доцент </w:t>
            </w:r>
            <w:hyperlink r:id="rId16" w:history="1">
              <w:r w:rsidRPr="009647CD">
                <w:rPr>
                  <w:rFonts w:ascii="Times New Roman" w:hAnsi="Times New Roman"/>
                  <w:color w:val="000000"/>
                  <w:u w:val="single"/>
                </w:rPr>
                <w:t>elenagunin@yandex.ru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647CD" w:rsidRPr="009647CD" w:rsidRDefault="009647CD" w:rsidP="00964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647CD">
              <w:rPr>
                <w:rFonts w:ascii="Times New Roman" w:hAnsi="Times New Roman"/>
                <w:color w:val="000000"/>
              </w:rPr>
              <w:t>Бакшаева</w:t>
            </w:r>
            <w:proofErr w:type="spellEnd"/>
            <w:r w:rsidRPr="009647CD">
              <w:rPr>
                <w:rFonts w:ascii="Times New Roman" w:hAnsi="Times New Roman"/>
                <w:color w:val="000000"/>
              </w:rPr>
              <w:t xml:space="preserve"> </w:t>
            </w:r>
            <w:r w:rsidR="00EC3A5E">
              <w:rPr>
                <w:rFonts w:ascii="Times New Roman" w:hAnsi="Times New Roman"/>
                <w:color w:val="000000"/>
              </w:rPr>
              <w:t xml:space="preserve">Е.В., </w:t>
            </w:r>
            <w:r w:rsidRPr="009647CD">
              <w:rPr>
                <w:rFonts w:ascii="Times New Roman" w:hAnsi="Times New Roman"/>
                <w:color w:val="000000"/>
              </w:rPr>
              <w:t xml:space="preserve">зам. декана по </w:t>
            </w:r>
            <w:proofErr w:type="spellStart"/>
            <w:r w:rsidRPr="009647CD">
              <w:rPr>
                <w:rFonts w:ascii="Times New Roman" w:hAnsi="Times New Roman"/>
                <w:color w:val="000000"/>
              </w:rPr>
              <w:t>НиИР</w:t>
            </w:r>
            <w:proofErr w:type="spellEnd"/>
            <w:r w:rsidRPr="009647C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647CD">
              <w:rPr>
                <w:rFonts w:ascii="Times New Roman" w:hAnsi="Times New Roman"/>
                <w:color w:val="000000"/>
              </w:rPr>
              <w:t>ФХиМО</w:t>
            </w:r>
            <w:proofErr w:type="spellEnd"/>
            <w:r w:rsidRPr="009647CD">
              <w:rPr>
                <w:rFonts w:ascii="Times New Roman" w:hAnsi="Times New Roman"/>
                <w:color w:val="000000"/>
              </w:rPr>
              <w:t>,</w:t>
            </w:r>
          </w:p>
          <w:p w:rsidR="009647CD" w:rsidRPr="009647CD" w:rsidRDefault="0016739A" w:rsidP="009647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17" w:history="1">
              <w:r w:rsidR="009647CD" w:rsidRPr="009647CD">
                <w:rPr>
                  <w:rFonts w:ascii="Times New Roman" w:hAnsi="Times New Roman"/>
                  <w:color w:val="000000"/>
                </w:rPr>
                <w:t>lenabakshaeva14@gmail.com</w:t>
              </w:r>
            </w:hyperlink>
            <w:r w:rsidR="0015702A">
              <w:rPr>
                <w:rFonts w:ascii="Times New Roman" w:hAnsi="Times New Roman"/>
                <w:color w:val="000000"/>
              </w:rPr>
              <w:t xml:space="preserve"> </w:t>
            </w:r>
            <w:r w:rsidR="009647CD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9647CD" w:rsidRPr="009647CD" w:rsidRDefault="009647CD" w:rsidP="009647CD">
            <w:pPr>
              <w:widowControl w:val="0"/>
              <w:suppressAutoHyphens/>
              <w:jc w:val="both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9647CD" w:rsidRPr="00FB1917" w:rsidTr="00EC3A5E">
        <w:tc>
          <w:tcPr>
            <w:tcW w:w="958" w:type="dxa"/>
            <w:shd w:val="clear" w:color="auto" w:fill="auto"/>
          </w:tcPr>
          <w:p w:rsidR="009647CD" w:rsidRPr="007C79BF" w:rsidRDefault="009647CD" w:rsidP="009647CD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9647CD" w:rsidRPr="009647CD" w:rsidRDefault="0015702A" w:rsidP="0015702A">
            <w:pPr>
              <w:widowControl w:val="0"/>
              <w:suppressAutoHyphens/>
              <w:jc w:val="both"/>
              <w:rPr>
                <w:rFonts w:eastAsia="Tahoma"/>
                <w:sz w:val="24"/>
                <w:szCs w:val="24"/>
                <w:lang w:bidi="ru-RU"/>
              </w:rPr>
            </w:pPr>
            <w:r w:rsidRPr="009647CD">
              <w:rPr>
                <w:rFonts w:ascii="Times New Roman" w:hAnsi="Times New Roman"/>
                <w:color w:val="000000"/>
              </w:rPr>
              <w:t xml:space="preserve">ФГБОУ </w:t>
            </w:r>
            <w:proofErr w:type="gramStart"/>
            <w:r w:rsidRPr="009647CD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9647CD">
              <w:rPr>
                <w:rFonts w:ascii="Times New Roman" w:hAnsi="Times New Roman"/>
                <w:color w:val="000000"/>
              </w:rPr>
              <w:t xml:space="preserve"> «Чувашский государственный педагогический университет им. И.Я. Яковлева»</w:t>
            </w:r>
          </w:p>
        </w:tc>
        <w:tc>
          <w:tcPr>
            <w:tcW w:w="3974" w:type="dxa"/>
            <w:shd w:val="clear" w:color="auto" w:fill="auto"/>
          </w:tcPr>
          <w:p w:rsidR="009647CD" w:rsidRPr="009647CD" w:rsidRDefault="009647CD" w:rsidP="0015702A">
            <w:pPr>
              <w:widowControl w:val="0"/>
              <w:suppressAutoHyphens/>
              <w:spacing w:after="0" w:line="240" w:lineRule="auto"/>
              <w:jc w:val="both"/>
              <w:rPr>
                <w:rFonts w:eastAsia="Tahoma"/>
                <w:sz w:val="24"/>
                <w:szCs w:val="24"/>
                <w:lang w:bidi="ru-RU"/>
              </w:rPr>
            </w:pPr>
            <w:r w:rsidRPr="0015702A">
              <w:rPr>
                <w:rFonts w:ascii="Times New Roman" w:hAnsi="Times New Roman"/>
                <w:color w:val="000000"/>
              </w:rPr>
              <w:t>Круглый стол с учителями биологии Чувашской республики «Совершенствование организации и проведения этапов Всероссийской олимпиады школьников по биологии»</w:t>
            </w:r>
          </w:p>
        </w:tc>
        <w:tc>
          <w:tcPr>
            <w:tcW w:w="2552" w:type="dxa"/>
            <w:shd w:val="clear" w:color="auto" w:fill="auto"/>
          </w:tcPr>
          <w:p w:rsidR="009647CD" w:rsidRDefault="009647CD" w:rsidP="00EC3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5702A">
              <w:rPr>
                <w:rFonts w:ascii="Times New Roman" w:hAnsi="Times New Roman"/>
                <w:color w:val="000000"/>
              </w:rPr>
              <w:t>29.01.2020 15.30</w:t>
            </w:r>
          </w:p>
          <w:p w:rsidR="00EC3A5E" w:rsidRPr="0015702A" w:rsidRDefault="00EC3A5E" w:rsidP="00EC3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C3A5E">
              <w:rPr>
                <w:rFonts w:ascii="Times New Roman" w:hAnsi="Times New Roman"/>
                <w:color w:val="000000"/>
              </w:rPr>
              <w:t>г. Чебоксары,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C3A5E">
              <w:rPr>
                <w:rFonts w:ascii="Times New Roman" w:hAnsi="Times New Roman"/>
                <w:color w:val="000000"/>
              </w:rPr>
              <w:t xml:space="preserve">ул. К. Маркса, 38  </w:t>
            </w:r>
          </w:p>
          <w:p w:rsidR="00EC3A5E" w:rsidRPr="0015702A" w:rsidRDefault="00EC3A5E" w:rsidP="00EC3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9647CD" w:rsidRPr="0015702A" w:rsidRDefault="0015702A" w:rsidP="001570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5702A">
              <w:rPr>
                <w:rFonts w:ascii="Times New Roman" w:hAnsi="Times New Roman"/>
                <w:color w:val="000000"/>
              </w:rPr>
              <w:t>Саперова</w:t>
            </w:r>
            <w:proofErr w:type="spellEnd"/>
            <w:r w:rsidRPr="0015702A">
              <w:rPr>
                <w:rFonts w:ascii="Times New Roman" w:hAnsi="Times New Roman"/>
                <w:color w:val="000000"/>
              </w:rPr>
              <w:t xml:space="preserve"> </w:t>
            </w:r>
            <w:r w:rsidR="00EC3A5E">
              <w:rPr>
                <w:rFonts w:ascii="Times New Roman" w:hAnsi="Times New Roman"/>
                <w:color w:val="000000"/>
              </w:rPr>
              <w:t>Е.В.</w:t>
            </w:r>
            <w:r w:rsidRPr="0015702A">
              <w:rPr>
                <w:rFonts w:ascii="Times New Roman" w:hAnsi="Times New Roman"/>
                <w:color w:val="000000"/>
              </w:rPr>
              <w:t xml:space="preserve">, </w:t>
            </w:r>
            <w:r w:rsidR="009647CD" w:rsidRPr="0015702A">
              <w:rPr>
                <w:rFonts w:ascii="Times New Roman" w:hAnsi="Times New Roman"/>
                <w:color w:val="000000"/>
              </w:rPr>
              <w:t xml:space="preserve">зам. декана по </w:t>
            </w:r>
            <w:proofErr w:type="spellStart"/>
            <w:r w:rsidR="009647CD" w:rsidRPr="0015702A">
              <w:rPr>
                <w:rFonts w:ascii="Times New Roman" w:hAnsi="Times New Roman"/>
                <w:color w:val="000000"/>
              </w:rPr>
              <w:t>НиИР</w:t>
            </w:r>
            <w:proofErr w:type="spellEnd"/>
            <w:r w:rsidR="009647CD" w:rsidRPr="0015702A">
              <w:rPr>
                <w:rFonts w:ascii="Times New Roman" w:hAnsi="Times New Roman"/>
                <w:color w:val="000000"/>
              </w:rPr>
              <w:t xml:space="preserve"> факультета естественнонаучного образования </w:t>
            </w:r>
          </w:p>
          <w:p w:rsidR="009647CD" w:rsidRPr="0015702A" w:rsidRDefault="009647CD" w:rsidP="0015702A">
            <w:pPr>
              <w:widowControl w:val="0"/>
              <w:suppressAutoHyphens/>
              <w:spacing w:after="0" w:line="240" w:lineRule="auto"/>
              <w:jc w:val="both"/>
              <w:rPr>
                <w:rFonts w:eastAsia="Tahoma"/>
                <w:sz w:val="24"/>
                <w:szCs w:val="24"/>
                <w:lang w:bidi="ru-RU"/>
              </w:rPr>
            </w:pPr>
            <w:r w:rsidRPr="0015702A">
              <w:rPr>
                <w:rFonts w:ascii="Times New Roman" w:hAnsi="Times New Roman"/>
                <w:color w:val="000000"/>
              </w:rPr>
              <w:t xml:space="preserve">89520216510, </w:t>
            </w:r>
            <w:hyperlink r:id="rId18" w:history="1">
              <w:r w:rsidR="0015702A" w:rsidRPr="0015702A">
                <w:rPr>
                  <w:rFonts w:ascii="Times New Roman" w:hAnsi="Times New Roman"/>
                  <w:color w:val="000000"/>
                </w:rPr>
                <w:t>saperova_elena@mail.ru</w:t>
              </w:r>
            </w:hyperlink>
            <w:r w:rsidR="00EC3A5E">
              <w:rPr>
                <w:rFonts w:ascii="Times New Roman" w:hAnsi="Times New Roman"/>
                <w:color w:val="000000"/>
              </w:rPr>
              <w:t xml:space="preserve"> </w:t>
            </w:r>
            <w:r w:rsidR="0015702A">
              <w:t xml:space="preserve"> </w:t>
            </w:r>
          </w:p>
        </w:tc>
      </w:tr>
      <w:tr w:rsidR="0015702A" w:rsidRPr="00FB1917" w:rsidTr="00EC3A5E">
        <w:tc>
          <w:tcPr>
            <w:tcW w:w="958" w:type="dxa"/>
            <w:shd w:val="clear" w:color="auto" w:fill="auto"/>
          </w:tcPr>
          <w:p w:rsidR="0015702A" w:rsidRPr="007C79BF" w:rsidRDefault="0015702A" w:rsidP="0015702A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15702A" w:rsidRPr="007C79BF" w:rsidRDefault="0015702A" w:rsidP="0015702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9647CD">
              <w:rPr>
                <w:rFonts w:ascii="Times New Roman" w:hAnsi="Times New Roman"/>
                <w:color w:val="000000"/>
              </w:rPr>
              <w:t xml:space="preserve">ФГБОУ </w:t>
            </w:r>
            <w:proofErr w:type="gramStart"/>
            <w:r w:rsidRPr="009647CD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9647CD">
              <w:rPr>
                <w:rFonts w:ascii="Times New Roman" w:hAnsi="Times New Roman"/>
                <w:color w:val="000000"/>
              </w:rPr>
              <w:t xml:space="preserve"> «Чувашский государственный педагогический университет им. И.Я. Яковлева»</w:t>
            </w:r>
          </w:p>
        </w:tc>
        <w:tc>
          <w:tcPr>
            <w:tcW w:w="3974" w:type="dxa"/>
            <w:shd w:val="clear" w:color="auto" w:fill="auto"/>
          </w:tcPr>
          <w:p w:rsidR="0015702A" w:rsidRPr="0015702A" w:rsidRDefault="0015702A" w:rsidP="001570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lang w:eastAsia="en-US" w:bidi="ru-RU"/>
              </w:rPr>
            </w:pPr>
            <w:r w:rsidRPr="0015702A">
              <w:rPr>
                <w:rFonts w:ascii="Times New Roman" w:hAnsi="Times New Roman"/>
              </w:rPr>
              <w:t>Открытая лекция «</w:t>
            </w:r>
            <w:proofErr w:type="spellStart"/>
            <w:r w:rsidRPr="0015702A">
              <w:rPr>
                <w:rFonts w:ascii="Times New Roman" w:hAnsi="Times New Roman"/>
              </w:rPr>
              <w:t>Этноэстетичность</w:t>
            </w:r>
            <w:proofErr w:type="spellEnd"/>
            <w:r w:rsidRPr="0015702A">
              <w:rPr>
                <w:rFonts w:ascii="Times New Roman" w:hAnsi="Times New Roman"/>
              </w:rPr>
              <w:t xml:space="preserve"> дидактики И.Я. Яковлева в Симбирской чувашской школе» </w:t>
            </w:r>
          </w:p>
        </w:tc>
        <w:tc>
          <w:tcPr>
            <w:tcW w:w="2552" w:type="dxa"/>
            <w:shd w:val="clear" w:color="auto" w:fill="auto"/>
          </w:tcPr>
          <w:p w:rsidR="0015702A" w:rsidRDefault="0015702A" w:rsidP="00EC3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02A">
              <w:rPr>
                <w:rFonts w:ascii="Times New Roman" w:hAnsi="Times New Roman"/>
              </w:rPr>
              <w:t>15.02.2020 10:30</w:t>
            </w:r>
          </w:p>
          <w:p w:rsidR="00EC3A5E" w:rsidRPr="0015702A" w:rsidRDefault="00EC3A5E" w:rsidP="00EC3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C3A5E">
              <w:rPr>
                <w:rFonts w:ascii="Times New Roman" w:hAnsi="Times New Roman"/>
                <w:color w:val="000000"/>
              </w:rPr>
              <w:t>г. Чебоксары,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C3A5E">
              <w:rPr>
                <w:rFonts w:ascii="Times New Roman" w:hAnsi="Times New Roman"/>
                <w:color w:val="000000"/>
              </w:rPr>
              <w:t xml:space="preserve">ул. К. Маркса, 38  </w:t>
            </w:r>
          </w:p>
          <w:p w:rsidR="00EC3A5E" w:rsidRPr="0015702A" w:rsidRDefault="00EC3A5E" w:rsidP="00EC3A5E">
            <w:pPr>
              <w:spacing w:after="0"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</w:p>
        </w:tc>
        <w:tc>
          <w:tcPr>
            <w:tcW w:w="4394" w:type="dxa"/>
            <w:shd w:val="clear" w:color="auto" w:fill="auto"/>
          </w:tcPr>
          <w:p w:rsidR="0015702A" w:rsidRPr="0015702A" w:rsidRDefault="0015702A" w:rsidP="0015702A">
            <w:pPr>
              <w:spacing w:after="0"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  <w:r w:rsidRPr="0015702A">
              <w:rPr>
                <w:rFonts w:ascii="Times New Roman" w:hAnsi="Times New Roman"/>
              </w:rPr>
              <w:t>Никитин Г.А.</w:t>
            </w:r>
          </w:p>
          <w:p w:rsidR="0015702A" w:rsidRPr="0015702A" w:rsidRDefault="0015702A" w:rsidP="00157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02A">
              <w:rPr>
                <w:rFonts w:ascii="Times New Roman" w:hAnsi="Times New Roman"/>
              </w:rPr>
              <w:t>Факультет ТЭФ</w:t>
            </w:r>
          </w:p>
          <w:p w:rsidR="0015702A" w:rsidRPr="00A8484F" w:rsidRDefault="0016739A" w:rsidP="00157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9" w:history="1">
              <w:r w:rsidR="0015702A" w:rsidRPr="0015702A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kaf</w:t>
              </w:r>
              <w:r w:rsidR="0015702A" w:rsidRPr="00A8484F">
                <w:rPr>
                  <w:rStyle w:val="a6"/>
                  <w:rFonts w:ascii="Times New Roman" w:hAnsi="Times New Roman"/>
                  <w:color w:val="auto"/>
                </w:rPr>
                <w:t>-</w:t>
              </w:r>
              <w:r w:rsidR="0015702A" w:rsidRPr="0015702A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ipt</w:t>
              </w:r>
              <w:r w:rsidR="0015702A" w:rsidRPr="00A8484F">
                <w:rPr>
                  <w:rStyle w:val="a6"/>
                  <w:rFonts w:ascii="Times New Roman" w:hAnsi="Times New Roman"/>
                  <w:color w:val="auto"/>
                </w:rPr>
                <w:t>@</w:t>
              </w:r>
              <w:r w:rsidR="0015702A" w:rsidRPr="0015702A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yandex</w:t>
              </w:r>
              <w:r w:rsidR="0015702A" w:rsidRPr="00A8484F">
                <w:rPr>
                  <w:rStyle w:val="a6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15702A" w:rsidRPr="0015702A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15702A" w:rsidRPr="0015702A" w:rsidRDefault="0015702A" w:rsidP="001570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lang w:val="en-US" w:eastAsia="en-US" w:bidi="ru-RU"/>
              </w:rPr>
            </w:pPr>
            <w:r w:rsidRPr="0015702A">
              <w:rPr>
                <w:rFonts w:ascii="Times New Roman" w:hAnsi="Times New Roman"/>
                <w:lang w:val="en-US" w:eastAsia="en-US"/>
              </w:rPr>
              <w:t xml:space="preserve">22-23-70    </w:t>
            </w:r>
          </w:p>
        </w:tc>
      </w:tr>
      <w:tr w:rsidR="0015702A" w:rsidRPr="00FB1917" w:rsidTr="00EC3A5E">
        <w:tc>
          <w:tcPr>
            <w:tcW w:w="958" w:type="dxa"/>
            <w:shd w:val="clear" w:color="auto" w:fill="auto"/>
          </w:tcPr>
          <w:p w:rsidR="0015702A" w:rsidRPr="007C79BF" w:rsidRDefault="0015702A" w:rsidP="0015702A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15702A" w:rsidRPr="007C79BF" w:rsidRDefault="0015702A" w:rsidP="0015702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9647CD">
              <w:rPr>
                <w:rFonts w:ascii="Times New Roman" w:hAnsi="Times New Roman"/>
                <w:color w:val="000000"/>
              </w:rPr>
              <w:t xml:space="preserve">ФГБОУ </w:t>
            </w:r>
            <w:proofErr w:type="gramStart"/>
            <w:r w:rsidRPr="009647CD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9647CD">
              <w:rPr>
                <w:rFonts w:ascii="Times New Roman" w:hAnsi="Times New Roman"/>
                <w:color w:val="000000"/>
              </w:rPr>
              <w:t xml:space="preserve"> «Чувашский государственный педагогический университет им. И.Я. Яковлева»</w:t>
            </w:r>
          </w:p>
        </w:tc>
        <w:tc>
          <w:tcPr>
            <w:tcW w:w="3974" w:type="dxa"/>
            <w:shd w:val="clear" w:color="auto" w:fill="auto"/>
          </w:tcPr>
          <w:p w:rsidR="0015702A" w:rsidRPr="0015702A" w:rsidRDefault="0015702A" w:rsidP="001570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lang w:eastAsia="en-US" w:bidi="ru-RU"/>
              </w:rPr>
            </w:pPr>
            <w:r w:rsidRPr="0015702A">
              <w:rPr>
                <w:rFonts w:ascii="Times New Roman" w:hAnsi="Times New Roman"/>
              </w:rPr>
              <w:t xml:space="preserve">Мастер-класс «Изготовление символа ЧГПУ им. И.Я. Яковлева «Пчелка»» </w:t>
            </w:r>
          </w:p>
        </w:tc>
        <w:tc>
          <w:tcPr>
            <w:tcW w:w="2552" w:type="dxa"/>
            <w:shd w:val="clear" w:color="auto" w:fill="auto"/>
          </w:tcPr>
          <w:p w:rsidR="0015702A" w:rsidRDefault="0015702A" w:rsidP="00EC3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02A">
              <w:rPr>
                <w:rFonts w:ascii="Times New Roman" w:hAnsi="Times New Roman"/>
              </w:rPr>
              <w:t>15.02.2020 11:00</w:t>
            </w:r>
          </w:p>
          <w:p w:rsidR="00EC3A5E" w:rsidRPr="0015702A" w:rsidRDefault="00EC3A5E" w:rsidP="00EC3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C3A5E">
              <w:rPr>
                <w:rFonts w:ascii="Times New Roman" w:hAnsi="Times New Roman"/>
                <w:color w:val="000000"/>
              </w:rPr>
              <w:t>г. Чебоксары,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C3A5E">
              <w:rPr>
                <w:rFonts w:ascii="Times New Roman" w:hAnsi="Times New Roman"/>
                <w:color w:val="000000"/>
              </w:rPr>
              <w:t xml:space="preserve">ул. К. Маркса, 38  </w:t>
            </w:r>
          </w:p>
          <w:p w:rsidR="00EC3A5E" w:rsidRPr="0015702A" w:rsidRDefault="00EC3A5E" w:rsidP="00EC3A5E">
            <w:pPr>
              <w:spacing w:after="0"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</w:p>
        </w:tc>
        <w:tc>
          <w:tcPr>
            <w:tcW w:w="4394" w:type="dxa"/>
            <w:shd w:val="clear" w:color="auto" w:fill="auto"/>
          </w:tcPr>
          <w:p w:rsidR="0015702A" w:rsidRPr="0015702A" w:rsidRDefault="0015702A" w:rsidP="0015702A">
            <w:pPr>
              <w:spacing w:after="0"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  <w:r w:rsidRPr="0015702A">
              <w:rPr>
                <w:rFonts w:ascii="Times New Roman" w:hAnsi="Times New Roman"/>
              </w:rPr>
              <w:t>доцент Бородина Т.Л.,</w:t>
            </w:r>
          </w:p>
          <w:p w:rsidR="0015702A" w:rsidRPr="0015702A" w:rsidRDefault="0015702A" w:rsidP="00157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02A">
              <w:rPr>
                <w:rFonts w:ascii="Times New Roman" w:hAnsi="Times New Roman"/>
              </w:rPr>
              <w:t>доцент Павлова С.В.</w:t>
            </w:r>
          </w:p>
          <w:p w:rsidR="0015702A" w:rsidRPr="0015702A" w:rsidRDefault="0015702A" w:rsidP="00157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02A">
              <w:rPr>
                <w:rFonts w:ascii="Times New Roman" w:hAnsi="Times New Roman"/>
              </w:rPr>
              <w:t>Факультет ТЭФ</w:t>
            </w:r>
          </w:p>
          <w:p w:rsidR="0015702A" w:rsidRPr="0015702A" w:rsidRDefault="0016739A" w:rsidP="0015702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hyperlink r:id="rId20" w:history="1">
              <w:r w:rsidR="0015702A" w:rsidRPr="0015702A">
                <w:rPr>
                  <w:rStyle w:val="a6"/>
                  <w:rFonts w:ascii="Times New Roman" w:hAnsi="Times New Roman"/>
                  <w:color w:val="auto"/>
                  <w:lang w:val="en-US" w:eastAsia="en-US"/>
                </w:rPr>
                <w:t>kaf</w:t>
              </w:r>
              <w:r w:rsidR="0015702A" w:rsidRPr="0015702A">
                <w:rPr>
                  <w:rStyle w:val="a6"/>
                  <w:rFonts w:ascii="Times New Roman" w:hAnsi="Times New Roman"/>
                  <w:color w:val="auto"/>
                  <w:lang w:eastAsia="en-US"/>
                </w:rPr>
                <w:t>-</w:t>
              </w:r>
              <w:r w:rsidR="0015702A" w:rsidRPr="0015702A">
                <w:rPr>
                  <w:rStyle w:val="a6"/>
                  <w:rFonts w:ascii="Times New Roman" w:hAnsi="Times New Roman"/>
                  <w:color w:val="auto"/>
                  <w:lang w:val="en-US" w:eastAsia="en-US"/>
                </w:rPr>
                <w:t>ipt</w:t>
              </w:r>
              <w:r w:rsidR="0015702A" w:rsidRPr="0015702A">
                <w:rPr>
                  <w:rStyle w:val="a6"/>
                  <w:rFonts w:ascii="Times New Roman" w:hAnsi="Times New Roman"/>
                  <w:color w:val="auto"/>
                  <w:lang w:eastAsia="en-US"/>
                </w:rPr>
                <w:t>@</w:t>
              </w:r>
              <w:r w:rsidR="0015702A" w:rsidRPr="0015702A">
                <w:rPr>
                  <w:rStyle w:val="a6"/>
                  <w:rFonts w:ascii="Times New Roman" w:hAnsi="Times New Roman"/>
                  <w:color w:val="auto"/>
                  <w:lang w:val="en-US" w:eastAsia="en-US"/>
                </w:rPr>
                <w:t>yandex</w:t>
              </w:r>
              <w:r w:rsidR="0015702A" w:rsidRPr="0015702A">
                <w:rPr>
                  <w:rStyle w:val="a6"/>
                  <w:rFonts w:ascii="Times New Roman" w:hAnsi="Times New Roman"/>
                  <w:color w:val="auto"/>
                  <w:lang w:eastAsia="en-US"/>
                </w:rPr>
                <w:t>.</w:t>
              </w:r>
              <w:proofErr w:type="spellStart"/>
              <w:r w:rsidR="0015702A" w:rsidRPr="0015702A">
                <w:rPr>
                  <w:rStyle w:val="a6"/>
                  <w:rFonts w:ascii="Times New Roman" w:hAnsi="Times New Roman"/>
                  <w:color w:val="auto"/>
                  <w:lang w:val="en-US" w:eastAsia="en-US"/>
                </w:rPr>
                <w:t>ru</w:t>
              </w:r>
              <w:proofErr w:type="spellEnd"/>
            </w:hyperlink>
            <w:r w:rsidR="0015702A" w:rsidRPr="0015702A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5702A" w:rsidRPr="0015702A" w:rsidRDefault="0015702A" w:rsidP="001570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lang w:val="en-US" w:eastAsia="en-US" w:bidi="ru-RU"/>
              </w:rPr>
            </w:pPr>
            <w:r w:rsidRPr="0015702A">
              <w:rPr>
                <w:rFonts w:ascii="Times New Roman" w:hAnsi="Times New Roman"/>
                <w:lang w:val="en-US" w:eastAsia="en-US"/>
              </w:rPr>
              <w:t xml:space="preserve">22-23-70    </w:t>
            </w:r>
          </w:p>
        </w:tc>
      </w:tr>
      <w:tr w:rsidR="0015702A" w:rsidRPr="00FB1917" w:rsidTr="00EC3A5E">
        <w:tc>
          <w:tcPr>
            <w:tcW w:w="958" w:type="dxa"/>
            <w:shd w:val="clear" w:color="auto" w:fill="auto"/>
          </w:tcPr>
          <w:p w:rsidR="0015702A" w:rsidRPr="007C79BF" w:rsidRDefault="0015702A" w:rsidP="0015702A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15702A" w:rsidRPr="007C79BF" w:rsidRDefault="0015702A" w:rsidP="0015702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9647CD">
              <w:rPr>
                <w:rFonts w:ascii="Times New Roman" w:hAnsi="Times New Roman"/>
                <w:color w:val="000000"/>
              </w:rPr>
              <w:t xml:space="preserve">ФГБОУ </w:t>
            </w:r>
            <w:proofErr w:type="gramStart"/>
            <w:r w:rsidRPr="009647CD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9647CD">
              <w:rPr>
                <w:rFonts w:ascii="Times New Roman" w:hAnsi="Times New Roman"/>
                <w:color w:val="000000"/>
              </w:rPr>
              <w:t xml:space="preserve"> «Чувашский государственный педагогический университет им. И.Я. Яковлева»</w:t>
            </w:r>
          </w:p>
        </w:tc>
        <w:tc>
          <w:tcPr>
            <w:tcW w:w="3974" w:type="dxa"/>
            <w:shd w:val="clear" w:color="auto" w:fill="auto"/>
          </w:tcPr>
          <w:p w:rsidR="0015702A" w:rsidRPr="0015702A" w:rsidRDefault="0015702A" w:rsidP="001570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lang w:eastAsia="en-US" w:bidi="ru-RU"/>
              </w:rPr>
            </w:pPr>
            <w:r w:rsidRPr="0015702A">
              <w:rPr>
                <w:rFonts w:ascii="Times New Roman" w:hAnsi="Times New Roman"/>
              </w:rPr>
              <w:t xml:space="preserve">Вузовская </w:t>
            </w:r>
            <w:proofErr w:type="spellStart"/>
            <w:r w:rsidRPr="0015702A">
              <w:rPr>
                <w:rFonts w:ascii="Times New Roman" w:hAnsi="Times New Roman"/>
              </w:rPr>
              <w:t>межпредметная</w:t>
            </w:r>
            <w:proofErr w:type="spellEnd"/>
            <w:r w:rsidRPr="0015702A">
              <w:rPr>
                <w:rFonts w:ascii="Times New Roman" w:hAnsi="Times New Roman"/>
              </w:rPr>
              <w:t xml:space="preserve"> олимпиада по технологии среди обучающихся образовательных организаций Чувашской Республики</w:t>
            </w:r>
          </w:p>
        </w:tc>
        <w:tc>
          <w:tcPr>
            <w:tcW w:w="2552" w:type="dxa"/>
            <w:shd w:val="clear" w:color="auto" w:fill="auto"/>
          </w:tcPr>
          <w:p w:rsidR="0015702A" w:rsidRDefault="0015702A" w:rsidP="00EC3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02A">
              <w:rPr>
                <w:rFonts w:ascii="Times New Roman" w:hAnsi="Times New Roman"/>
              </w:rPr>
              <w:t>15.02.2020</w:t>
            </w:r>
            <w:r>
              <w:rPr>
                <w:rFonts w:ascii="Times New Roman" w:eastAsia="Tahoma" w:hAnsi="Times New Roman"/>
                <w:lang w:bidi="ru-RU"/>
              </w:rPr>
              <w:t xml:space="preserve"> </w:t>
            </w:r>
            <w:r w:rsidRPr="0015702A">
              <w:rPr>
                <w:rFonts w:ascii="Times New Roman" w:hAnsi="Times New Roman"/>
              </w:rPr>
              <w:t>11:00</w:t>
            </w:r>
          </w:p>
          <w:p w:rsidR="00EC3A5E" w:rsidRPr="0015702A" w:rsidRDefault="00EC3A5E" w:rsidP="00EC3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C3A5E">
              <w:rPr>
                <w:rFonts w:ascii="Times New Roman" w:hAnsi="Times New Roman"/>
                <w:color w:val="000000"/>
              </w:rPr>
              <w:t>г. Чебоксары,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C3A5E">
              <w:rPr>
                <w:rFonts w:ascii="Times New Roman" w:hAnsi="Times New Roman"/>
                <w:color w:val="000000"/>
              </w:rPr>
              <w:t xml:space="preserve">ул. К. Маркса, 38  </w:t>
            </w:r>
          </w:p>
          <w:p w:rsidR="00EC3A5E" w:rsidRPr="0015702A" w:rsidRDefault="00EC3A5E" w:rsidP="00EC3A5E">
            <w:pPr>
              <w:spacing w:after="0"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</w:p>
        </w:tc>
        <w:tc>
          <w:tcPr>
            <w:tcW w:w="4394" w:type="dxa"/>
            <w:shd w:val="clear" w:color="auto" w:fill="auto"/>
          </w:tcPr>
          <w:p w:rsidR="0015702A" w:rsidRPr="0015702A" w:rsidRDefault="0015702A" w:rsidP="0015702A">
            <w:pPr>
              <w:spacing w:after="0"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  <w:r w:rsidRPr="0015702A">
              <w:rPr>
                <w:rFonts w:ascii="Times New Roman" w:hAnsi="Times New Roman"/>
              </w:rPr>
              <w:t>доцент Федорова И.А.</w:t>
            </w:r>
          </w:p>
          <w:p w:rsidR="0015702A" w:rsidRPr="0015702A" w:rsidRDefault="0015702A" w:rsidP="00157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02A">
              <w:rPr>
                <w:rFonts w:ascii="Times New Roman" w:hAnsi="Times New Roman"/>
              </w:rPr>
              <w:t>Факультет ТЭФ</w:t>
            </w:r>
          </w:p>
          <w:p w:rsidR="0015702A" w:rsidRPr="0015702A" w:rsidRDefault="0016739A" w:rsidP="0015702A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en-US"/>
              </w:rPr>
            </w:pPr>
            <w:hyperlink r:id="rId21" w:history="1">
              <w:r w:rsidR="0015702A" w:rsidRPr="0015702A">
                <w:rPr>
                  <w:rStyle w:val="a6"/>
                  <w:rFonts w:ascii="Times New Roman" w:hAnsi="Times New Roman"/>
                  <w:color w:val="auto"/>
                  <w:lang w:val="en-US" w:eastAsia="en-US"/>
                </w:rPr>
                <w:t>kaf-ipt@yandex.ru</w:t>
              </w:r>
            </w:hyperlink>
          </w:p>
          <w:p w:rsidR="0015702A" w:rsidRPr="0015702A" w:rsidRDefault="0015702A" w:rsidP="001570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lang w:val="en-US" w:eastAsia="en-US" w:bidi="ru-RU"/>
              </w:rPr>
            </w:pPr>
            <w:r w:rsidRPr="0015702A">
              <w:rPr>
                <w:rFonts w:ascii="Times New Roman" w:hAnsi="Times New Roman"/>
                <w:lang w:val="en-US" w:eastAsia="en-US"/>
              </w:rPr>
              <w:t xml:space="preserve">22-23-70    </w:t>
            </w:r>
          </w:p>
        </w:tc>
      </w:tr>
      <w:tr w:rsidR="0015702A" w:rsidRPr="00FB1917" w:rsidTr="00EC3A5E">
        <w:tc>
          <w:tcPr>
            <w:tcW w:w="958" w:type="dxa"/>
            <w:shd w:val="clear" w:color="auto" w:fill="auto"/>
          </w:tcPr>
          <w:p w:rsidR="0015702A" w:rsidRPr="007C79BF" w:rsidRDefault="0015702A" w:rsidP="0015702A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15702A" w:rsidRPr="007C79BF" w:rsidRDefault="0015702A" w:rsidP="0015702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9647CD">
              <w:rPr>
                <w:rFonts w:ascii="Times New Roman" w:hAnsi="Times New Roman"/>
                <w:color w:val="000000"/>
              </w:rPr>
              <w:t xml:space="preserve">ФГБОУ </w:t>
            </w:r>
            <w:proofErr w:type="gramStart"/>
            <w:r w:rsidRPr="009647CD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9647CD">
              <w:rPr>
                <w:rFonts w:ascii="Times New Roman" w:hAnsi="Times New Roman"/>
                <w:color w:val="000000"/>
              </w:rPr>
              <w:t xml:space="preserve"> «Чувашский государственный педагогический университет им. И.Я. Яковлева»</w:t>
            </w:r>
          </w:p>
        </w:tc>
        <w:tc>
          <w:tcPr>
            <w:tcW w:w="3974" w:type="dxa"/>
            <w:shd w:val="clear" w:color="auto" w:fill="auto"/>
          </w:tcPr>
          <w:p w:rsidR="0015702A" w:rsidRPr="0015702A" w:rsidRDefault="0015702A" w:rsidP="001570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lang w:eastAsia="en-US" w:bidi="ru-RU"/>
              </w:rPr>
            </w:pPr>
            <w:r w:rsidRPr="0015702A">
              <w:rPr>
                <w:rFonts w:ascii="Times New Roman" w:hAnsi="Times New Roman"/>
              </w:rPr>
              <w:t xml:space="preserve">Открытая лекция «Автомобили будущего» </w:t>
            </w:r>
          </w:p>
        </w:tc>
        <w:tc>
          <w:tcPr>
            <w:tcW w:w="2552" w:type="dxa"/>
            <w:shd w:val="clear" w:color="auto" w:fill="auto"/>
          </w:tcPr>
          <w:p w:rsidR="0015702A" w:rsidRDefault="0015702A" w:rsidP="00EC3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02A">
              <w:rPr>
                <w:rFonts w:ascii="Times New Roman" w:hAnsi="Times New Roman"/>
              </w:rPr>
              <w:t>15.02.2020</w:t>
            </w:r>
            <w:r>
              <w:rPr>
                <w:rFonts w:ascii="Times New Roman" w:eastAsia="Tahoma" w:hAnsi="Times New Roman"/>
                <w:lang w:bidi="ru-RU"/>
              </w:rPr>
              <w:t xml:space="preserve"> </w:t>
            </w:r>
            <w:r w:rsidRPr="0015702A">
              <w:rPr>
                <w:rFonts w:ascii="Times New Roman" w:hAnsi="Times New Roman"/>
              </w:rPr>
              <w:t>12:00</w:t>
            </w:r>
          </w:p>
          <w:p w:rsidR="00EC3A5E" w:rsidRPr="0015702A" w:rsidRDefault="00EC3A5E" w:rsidP="00EC3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C3A5E">
              <w:rPr>
                <w:rFonts w:ascii="Times New Roman" w:hAnsi="Times New Roman"/>
                <w:color w:val="000000"/>
              </w:rPr>
              <w:t>г. Чебоксары,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C3A5E">
              <w:rPr>
                <w:rFonts w:ascii="Times New Roman" w:hAnsi="Times New Roman"/>
                <w:color w:val="000000"/>
              </w:rPr>
              <w:t xml:space="preserve">ул. К. Маркса, 38  </w:t>
            </w:r>
          </w:p>
          <w:p w:rsidR="00EC3A5E" w:rsidRPr="0015702A" w:rsidRDefault="00EC3A5E" w:rsidP="00EC3A5E">
            <w:pPr>
              <w:spacing w:after="0"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</w:p>
        </w:tc>
        <w:tc>
          <w:tcPr>
            <w:tcW w:w="4394" w:type="dxa"/>
            <w:shd w:val="clear" w:color="auto" w:fill="auto"/>
          </w:tcPr>
          <w:p w:rsidR="0015702A" w:rsidRPr="0015702A" w:rsidRDefault="0015702A" w:rsidP="0015702A">
            <w:pPr>
              <w:spacing w:after="0"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  <w:r w:rsidRPr="0015702A">
              <w:rPr>
                <w:rFonts w:ascii="Times New Roman" w:hAnsi="Times New Roman"/>
              </w:rPr>
              <w:t xml:space="preserve">доцент </w:t>
            </w:r>
            <w:proofErr w:type="spellStart"/>
            <w:r w:rsidRPr="0015702A">
              <w:rPr>
                <w:rFonts w:ascii="Times New Roman" w:hAnsi="Times New Roman"/>
              </w:rPr>
              <w:t>Тончева</w:t>
            </w:r>
            <w:proofErr w:type="spellEnd"/>
            <w:r w:rsidRPr="0015702A">
              <w:rPr>
                <w:rFonts w:ascii="Times New Roman" w:hAnsi="Times New Roman"/>
              </w:rPr>
              <w:t xml:space="preserve"> Н.Н.</w:t>
            </w:r>
          </w:p>
          <w:p w:rsidR="0015702A" w:rsidRPr="00A8484F" w:rsidRDefault="0015702A" w:rsidP="00157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02A">
              <w:rPr>
                <w:rFonts w:ascii="Times New Roman" w:hAnsi="Times New Roman"/>
              </w:rPr>
              <w:t>Факультет ТЭФ</w:t>
            </w:r>
          </w:p>
          <w:p w:rsidR="0015702A" w:rsidRPr="0015702A" w:rsidRDefault="0016739A" w:rsidP="0015702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hyperlink r:id="rId22" w:history="1">
              <w:r w:rsidR="0015702A" w:rsidRPr="0015702A">
                <w:rPr>
                  <w:rStyle w:val="a6"/>
                  <w:rFonts w:ascii="Times New Roman" w:hAnsi="Times New Roman"/>
                  <w:color w:val="auto"/>
                  <w:lang w:val="en-US"/>
                </w:rPr>
                <w:t>mash.chgpu@mail.ru</w:t>
              </w:r>
            </w:hyperlink>
          </w:p>
          <w:p w:rsidR="0015702A" w:rsidRPr="0015702A" w:rsidRDefault="0015702A" w:rsidP="001570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lang w:val="en-US" w:eastAsia="en-US" w:bidi="ru-RU"/>
              </w:rPr>
            </w:pPr>
            <w:r w:rsidRPr="0015702A">
              <w:rPr>
                <w:rFonts w:ascii="Times New Roman" w:hAnsi="Times New Roman"/>
                <w:lang w:val="en-US" w:eastAsia="en-US"/>
              </w:rPr>
              <w:t xml:space="preserve">22-23-70    </w:t>
            </w:r>
          </w:p>
        </w:tc>
      </w:tr>
      <w:tr w:rsidR="0015702A" w:rsidRPr="00FB1917" w:rsidTr="00EC3A5E">
        <w:tc>
          <w:tcPr>
            <w:tcW w:w="958" w:type="dxa"/>
            <w:shd w:val="clear" w:color="auto" w:fill="auto"/>
          </w:tcPr>
          <w:p w:rsidR="0015702A" w:rsidRPr="007C79BF" w:rsidRDefault="0015702A" w:rsidP="0015702A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15702A" w:rsidRPr="007C79BF" w:rsidRDefault="0015702A" w:rsidP="0015702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9647CD">
              <w:rPr>
                <w:rFonts w:ascii="Times New Roman" w:hAnsi="Times New Roman"/>
                <w:color w:val="000000"/>
              </w:rPr>
              <w:t xml:space="preserve">ФГБОУ </w:t>
            </w:r>
            <w:proofErr w:type="gramStart"/>
            <w:r w:rsidRPr="009647CD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9647CD">
              <w:rPr>
                <w:rFonts w:ascii="Times New Roman" w:hAnsi="Times New Roman"/>
                <w:color w:val="000000"/>
              </w:rPr>
              <w:t xml:space="preserve"> «Чувашский государственный педагогический университет им. И.Я. Яковлева»</w:t>
            </w:r>
          </w:p>
        </w:tc>
        <w:tc>
          <w:tcPr>
            <w:tcW w:w="3974" w:type="dxa"/>
            <w:shd w:val="clear" w:color="auto" w:fill="auto"/>
          </w:tcPr>
          <w:p w:rsidR="0015702A" w:rsidRPr="0015702A" w:rsidRDefault="0015702A" w:rsidP="001570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  <w:r w:rsidRPr="0015702A">
              <w:rPr>
                <w:rFonts w:ascii="Times New Roman" w:hAnsi="Times New Roman"/>
              </w:rPr>
              <w:t>Круглый стол с магистрантами и со студентами «Актуальные проблемы функциональной грамматики»</w:t>
            </w:r>
          </w:p>
        </w:tc>
        <w:tc>
          <w:tcPr>
            <w:tcW w:w="2552" w:type="dxa"/>
            <w:shd w:val="clear" w:color="auto" w:fill="auto"/>
          </w:tcPr>
          <w:p w:rsidR="0015702A" w:rsidRDefault="0015702A" w:rsidP="00EC3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02A">
              <w:rPr>
                <w:rFonts w:ascii="Times New Roman" w:hAnsi="Times New Roman"/>
              </w:rPr>
              <w:t>07.02.2020</w:t>
            </w:r>
            <w:r>
              <w:rPr>
                <w:rFonts w:ascii="Times New Roman" w:eastAsia="Tahoma" w:hAnsi="Times New Roman"/>
                <w:lang w:bidi="ru-RU"/>
              </w:rPr>
              <w:t xml:space="preserve"> </w:t>
            </w:r>
            <w:r w:rsidRPr="0015702A">
              <w:rPr>
                <w:rFonts w:ascii="Times New Roman" w:hAnsi="Times New Roman"/>
              </w:rPr>
              <w:t>14.00</w:t>
            </w:r>
          </w:p>
          <w:p w:rsidR="00EC3A5E" w:rsidRPr="0015702A" w:rsidRDefault="00EC3A5E" w:rsidP="00EC3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C3A5E">
              <w:rPr>
                <w:rFonts w:ascii="Times New Roman" w:hAnsi="Times New Roman"/>
                <w:color w:val="000000"/>
              </w:rPr>
              <w:t>г. Чебоксары,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C3A5E">
              <w:rPr>
                <w:rFonts w:ascii="Times New Roman" w:hAnsi="Times New Roman"/>
                <w:color w:val="000000"/>
              </w:rPr>
              <w:t xml:space="preserve">ул. К. Маркса, 38  </w:t>
            </w:r>
          </w:p>
          <w:p w:rsidR="00EC3A5E" w:rsidRPr="0015702A" w:rsidRDefault="00EC3A5E" w:rsidP="00EC3A5E">
            <w:pPr>
              <w:spacing w:after="0"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</w:p>
        </w:tc>
        <w:tc>
          <w:tcPr>
            <w:tcW w:w="4394" w:type="dxa"/>
            <w:shd w:val="clear" w:color="auto" w:fill="auto"/>
          </w:tcPr>
          <w:p w:rsidR="0015702A" w:rsidRPr="0015702A" w:rsidRDefault="0015702A" w:rsidP="0015702A">
            <w:pPr>
              <w:spacing w:after="0"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  <w:r w:rsidRPr="0015702A">
              <w:rPr>
                <w:rFonts w:ascii="Times New Roman" w:hAnsi="Times New Roman"/>
              </w:rPr>
              <w:t>Данилова Е.А., доцент кафедры русского и чувашского языков,</w:t>
            </w:r>
          </w:p>
          <w:p w:rsidR="0015702A" w:rsidRPr="0015702A" w:rsidRDefault="0015702A" w:rsidP="00157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02A">
              <w:rPr>
                <w:rFonts w:ascii="Times New Roman" w:hAnsi="Times New Roman"/>
              </w:rPr>
              <w:t>89278465225</w:t>
            </w:r>
          </w:p>
          <w:p w:rsidR="0015702A" w:rsidRPr="00EC3A5E" w:rsidRDefault="0016739A" w:rsidP="001570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  <w:hyperlink r:id="rId23" w:history="1">
              <w:r w:rsidR="00EC3A5E" w:rsidRPr="00E2355E">
                <w:rPr>
                  <w:rStyle w:val="a6"/>
                  <w:rFonts w:ascii="Times New Roman" w:hAnsi="Times New Roman"/>
                  <w:lang w:val="en-US"/>
                </w:rPr>
                <w:t>sergeymuratovo@mail.ru</w:t>
              </w:r>
            </w:hyperlink>
            <w:r w:rsidR="00EC3A5E">
              <w:rPr>
                <w:rFonts w:ascii="Times New Roman" w:hAnsi="Times New Roman"/>
              </w:rPr>
              <w:t xml:space="preserve"> </w:t>
            </w:r>
          </w:p>
        </w:tc>
      </w:tr>
      <w:tr w:rsidR="0015702A" w:rsidRPr="00FB1917" w:rsidTr="00EC3A5E">
        <w:tc>
          <w:tcPr>
            <w:tcW w:w="958" w:type="dxa"/>
            <w:shd w:val="clear" w:color="auto" w:fill="auto"/>
          </w:tcPr>
          <w:p w:rsidR="0015702A" w:rsidRPr="007C79BF" w:rsidRDefault="0015702A" w:rsidP="0015702A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15702A" w:rsidRPr="007C79BF" w:rsidRDefault="0015702A" w:rsidP="0015702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9647CD">
              <w:rPr>
                <w:rFonts w:ascii="Times New Roman" w:hAnsi="Times New Roman"/>
                <w:color w:val="000000"/>
              </w:rPr>
              <w:t xml:space="preserve">ФГБОУ </w:t>
            </w:r>
            <w:proofErr w:type="gramStart"/>
            <w:r w:rsidRPr="009647CD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9647CD">
              <w:rPr>
                <w:rFonts w:ascii="Times New Roman" w:hAnsi="Times New Roman"/>
                <w:color w:val="000000"/>
              </w:rPr>
              <w:t xml:space="preserve"> «Чувашский государственный педагогический университет им. И.Я. Яковлева»</w:t>
            </w:r>
          </w:p>
        </w:tc>
        <w:tc>
          <w:tcPr>
            <w:tcW w:w="3974" w:type="dxa"/>
            <w:shd w:val="clear" w:color="auto" w:fill="auto"/>
          </w:tcPr>
          <w:p w:rsidR="0015702A" w:rsidRPr="0015702A" w:rsidRDefault="0015702A" w:rsidP="001570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  <w:r w:rsidRPr="0015702A">
              <w:rPr>
                <w:rFonts w:ascii="Times New Roman" w:hAnsi="Times New Roman"/>
              </w:rPr>
              <w:t>Заседание научных секций преподавателей и магистрантов кафедры литературы и культурологии «Проблемы современной литературы и культурологии»</w:t>
            </w:r>
          </w:p>
        </w:tc>
        <w:tc>
          <w:tcPr>
            <w:tcW w:w="2552" w:type="dxa"/>
            <w:shd w:val="clear" w:color="auto" w:fill="auto"/>
          </w:tcPr>
          <w:p w:rsidR="0015702A" w:rsidRDefault="0015702A" w:rsidP="00EC3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02A">
              <w:rPr>
                <w:rFonts w:ascii="Times New Roman" w:hAnsi="Times New Roman"/>
              </w:rPr>
              <w:t>07.02.2020</w:t>
            </w:r>
            <w:r>
              <w:rPr>
                <w:rFonts w:ascii="Times New Roman" w:eastAsia="Tahoma" w:hAnsi="Times New Roman"/>
                <w:lang w:bidi="ru-RU"/>
              </w:rPr>
              <w:t xml:space="preserve"> </w:t>
            </w:r>
            <w:r w:rsidRPr="0015702A">
              <w:rPr>
                <w:rFonts w:ascii="Times New Roman" w:hAnsi="Times New Roman"/>
              </w:rPr>
              <w:t>12:00</w:t>
            </w:r>
          </w:p>
          <w:p w:rsidR="00EC3A5E" w:rsidRPr="0015702A" w:rsidRDefault="00EC3A5E" w:rsidP="00EC3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C3A5E">
              <w:rPr>
                <w:rFonts w:ascii="Times New Roman" w:hAnsi="Times New Roman"/>
                <w:color w:val="000000"/>
              </w:rPr>
              <w:t>г. Чебоксары,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C3A5E">
              <w:rPr>
                <w:rFonts w:ascii="Times New Roman" w:hAnsi="Times New Roman"/>
                <w:color w:val="000000"/>
              </w:rPr>
              <w:t xml:space="preserve">ул. К. Маркса, 38  </w:t>
            </w:r>
          </w:p>
          <w:p w:rsidR="00EC3A5E" w:rsidRPr="0015702A" w:rsidRDefault="00EC3A5E" w:rsidP="00EC3A5E">
            <w:pPr>
              <w:spacing w:after="0"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</w:p>
        </w:tc>
        <w:tc>
          <w:tcPr>
            <w:tcW w:w="4394" w:type="dxa"/>
            <w:shd w:val="clear" w:color="auto" w:fill="auto"/>
          </w:tcPr>
          <w:p w:rsidR="0015702A" w:rsidRPr="0015702A" w:rsidRDefault="0015702A" w:rsidP="0015702A">
            <w:pPr>
              <w:spacing w:after="0"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  <w:r w:rsidRPr="0015702A">
              <w:rPr>
                <w:rFonts w:ascii="Times New Roman" w:hAnsi="Times New Roman"/>
              </w:rPr>
              <w:t>Бычкова О.А., заведующий кафедрой литературы и культурологии, 89370102773</w:t>
            </w:r>
          </w:p>
          <w:p w:rsidR="0015702A" w:rsidRPr="00EC3A5E" w:rsidRDefault="0016739A" w:rsidP="001570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  <w:hyperlink r:id="rId24" w:history="1">
              <w:r w:rsidR="00EC3A5E" w:rsidRPr="00E2355E">
                <w:rPr>
                  <w:rStyle w:val="a6"/>
                  <w:rFonts w:ascii="Times New Roman" w:hAnsi="Times New Roman"/>
                  <w:lang w:val="en-US"/>
                </w:rPr>
                <w:t>kaf-cult@yandex.ru</w:t>
              </w:r>
            </w:hyperlink>
            <w:r w:rsidR="00EC3A5E">
              <w:rPr>
                <w:rFonts w:ascii="Times New Roman" w:hAnsi="Times New Roman"/>
              </w:rPr>
              <w:t xml:space="preserve"> </w:t>
            </w:r>
          </w:p>
        </w:tc>
      </w:tr>
      <w:tr w:rsidR="0015702A" w:rsidRPr="00FB1917" w:rsidTr="00EC3A5E">
        <w:tc>
          <w:tcPr>
            <w:tcW w:w="958" w:type="dxa"/>
            <w:shd w:val="clear" w:color="auto" w:fill="auto"/>
          </w:tcPr>
          <w:p w:rsidR="0015702A" w:rsidRPr="007C79BF" w:rsidRDefault="0015702A" w:rsidP="0015702A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15702A" w:rsidRPr="007C79BF" w:rsidRDefault="0015702A" w:rsidP="0015702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9647CD">
              <w:rPr>
                <w:rFonts w:ascii="Times New Roman" w:hAnsi="Times New Roman"/>
                <w:color w:val="000000"/>
              </w:rPr>
              <w:t xml:space="preserve">ФГБОУ </w:t>
            </w:r>
            <w:proofErr w:type="gramStart"/>
            <w:r w:rsidRPr="009647CD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9647CD">
              <w:rPr>
                <w:rFonts w:ascii="Times New Roman" w:hAnsi="Times New Roman"/>
                <w:color w:val="000000"/>
              </w:rPr>
              <w:t xml:space="preserve"> «Чувашский государственный педагогический университет </w:t>
            </w:r>
            <w:r w:rsidRPr="009647CD">
              <w:rPr>
                <w:rFonts w:ascii="Times New Roman" w:hAnsi="Times New Roman"/>
                <w:color w:val="000000"/>
              </w:rPr>
              <w:lastRenderedPageBreak/>
              <w:t>им. И.Я. Яковлева»</w:t>
            </w:r>
          </w:p>
        </w:tc>
        <w:tc>
          <w:tcPr>
            <w:tcW w:w="3974" w:type="dxa"/>
            <w:shd w:val="clear" w:color="auto" w:fill="auto"/>
          </w:tcPr>
          <w:p w:rsidR="0015702A" w:rsidRPr="0015702A" w:rsidRDefault="0015702A" w:rsidP="001570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  <w:r w:rsidRPr="0015702A">
              <w:rPr>
                <w:rFonts w:ascii="Times New Roman" w:hAnsi="Times New Roman"/>
              </w:rPr>
              <w:lastRenderedPageBreak/>
              <w:t>Интеллектуальная игра для школьников и студентов, посвященная 75-летнему юбилею Победы в России</w:t>
            </w:r>
          </w:p>
        </w:tc>
        <w:tc>
          <w:tcPr>
            <w:tcW w:w="2552" w:type="dxa"/>
            <w:shd w:val="clear" w:color="auto" w:fill="auto"/>
          </w:tcPr>
          <w:p w:rsidR="0015702A" w:rsidRDefault="0015702A" w:rsidP="00EC3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02A">
              <w:rPr>
                <w:rFonts w:ascii="Times New Roman" w:hAnsi="Times New Roman"/>
              </w:rPr>
              <w:t>08.02.2020</w:t>
            </w:r>
            <w:r>
              <w:rPr>
                <w:rFonts w:ascii="Times New Roman" w:eastAsia="Tahoma" w:hAnsi="Times New Roman"/>
                <w:lang w:bidi="ru-RU"/>
              </w:rPr>
              <w:t xml:space="preserve"> </w:t>
            </w:r>
            <w:r w:rsidRPr="0015702A">
              <w:rPr>
                <w:rFonts w:ascii="Times New Roman" w:hAnsi="Times New Roman"/>
              </w:rPr>
              <w:t>15:30</w:t>
            </w:r>
          </w:p>
          <w:p w:rsidR="00EC3A5E" w:rsidRPr="0015702A" w:rsidRDefault="00EC3A5E" w:rsidP="00EC3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C3A5E">
              <w:rPr>
                <w:rFonts w:ascii="Times New Roman" w:hAnsi="Times New Roman"/>
                <w:color w:val="000000"/>
              </w:rPr>
              <w:t>г. Чебоксары,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C3A5E">
              <w:rPr>
                <w:rFonts w:ascii="Times New Roman" w:hAnsi="Times New Roman"/>
                <w:color w:val="000000"/>
              </w:rPr>
              <w:t xml:space="preserve">ул. К. Маркса, 38  </w:t>
            </w:r>
          </w:p>
          <w:p w:rsidR="00EC3A5E" w:rsidRPr="0015702A" w:rsidRDefault="00EC3A5E" w:rsidP="00EC3A5E">
            <w:pPr>
              <w:spacing w:after="0"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</w:p>
        </w:tc>
        <w:tc>
          <w:tcPr>
            <w:tcW w:w="4394" w:type="dxa"/>
            <w:shd w:val="clear" w:color="auto" w:fill="auto"/>
          </w:tcPr>
          <w:p w:rsidR="0015702A" w:rsidRPr="00EC3A5E" w:rsidRDefault="0015702A" w:rsidP="001570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  <w:r w:rsidRPr="0015702A">
              <w:rPr>
                <w:rFonts w:ascii="Times New Roman" w:hAnsi="Times New Roman"/>
              </w:rPr>
              <w:lastRenderedPageBreak/>
              <w:t xml:space="preserve">Никитина А.В., доцент кафедры литературы и культурологии, 89196740103, </w:t>
            </w:r>
            <w:hyperlink r:id="rId25" w:history="1">
              <w:r w:rsidR="00EC3A5E" w:rsidRPr="00E2355E">
                <w:rPr>
                  <w:rStyle w:val="a6"/>
                  <w:rFonts w:ascii="Times New Roman" w:hAnsi="Times New Roman"/>
                  <w:lang w:val="en-US"/>
                </w:rPr>
                <w:t>ddddasa</w:t>
              </w:r>
              <w:r w:rsidR="00EC3A5E" w:rsidRPr="00E2355E">
                <w:rPr>
                  <w:rStyle w:val="a6"/>
                  <w:rFonts w:ascii="Times New Roman" w:hAnsi="Times New Roman"/>
                </w:rPr>
                <w:t>@</w:t>
              </w:r>
              <w:r w:rsidR="00EC3A5E" w:rsidRPr="00E2355E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="00EC3A5E" w:rsidRPr="00E2355E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EC3A5E" w:rsidRPr="00E2355E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EC3A5E">
              <w:rPr>
                <w:rFonts w:ascii="Times New Roman" w:hAnsi="Times New Roman"/>
              </w:rPr>
              <w:t xml:space="preserve"> </w:t>
            </w:r>
          </w:p>
        </w:tc>
      </w:tr>
      <w:tr w:rsidR="0015702A" w:rsidRPr="00FB1917" w:rsidTr="00EC3A5E">
        <w:tc>
          <w:tcPr>
            <w:tcW w:w="958" w:type="dxa"/>
            <w:shd w:val="clear" w:color="auto" w:fill="auto"/>
          </w:tcPr>
          <w:p w:rsidR="0015702A" w:rsidRPr="007C79BF" w:rsidRDefault="0015702A" w:rsidP="0015702A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15702A" w:rsidRPr="007C79BF" w:rsidRDefault="0015702A" w:rsidP="0015702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9647CD">
              <w:rPr>
                <w:rFonts w:ascii="Times New Roman" w:hAnsi="Times New Roman"/>
                <w:color w:val="000000"/>
              </w:rPr>
              <w:t xml:space="preserve">ФГБОУ </w:t>
            </w:r>
            <w:proofErr w:type="gramStart"/>
            <w:r w:rsidRPr="009647CD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9647CD">
              <w:rPr>
                <w:rFonts w:ascii="Times New Roman" w:hAnsi="Times New Roman"/>
                <w:color w:val="000000"/>
              </w:rPr>
              <w:t xml:space="preserve"> «Чувашский государственный педагогический университет им. И.Я. Яковлева»</w:t>
            </w:r>
          </w:p>
        </w:tc>
        <w:tc>
          <w:tcPr>
            <w:tcW w:w="3974" w:type="dxa"/>
            <w:shd w:val="clear" w:color="auto" w:fill="auto"/>
          </w:tcPr>
          <w:p w:rsidR="0015702A" w:rsidRPr="0015702A" w:rsidRDefault="0015702A" w:rsidP="001570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lang w:eastAsia="en-US" w:bidi="ru-RU"/>
              </w:rPr>
            </w:pPr>
            <w:r w:rsidRPr="0015702A">
              <w:rPr>
                <w:rFonts w:ascii="Times New Roman" w:hAnsi="Times New Roman"/>
              </w:rPr>
              <w:t xml:space="preserve">Семинар «Виртуальная дополненная реальность в </w:t>
            </w:r>
            <w:proofErr w:type="gramStart"/>
            <w:r w:rsidRPr="0015702A">
              <w:rPr>
                <w:rFonts w:ascii="Times New Roman" w:hAnsi="Times New Roman"/>
              </w:rPr>
              <w:t>образовании</w:t>
            </w:r>
            <w:proofErr w:type="gramEnd"/>
            <w:r w:rsidRPr="0015702A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552" w:type="dxa"/>
            <w:shd w:val="clear" w:color="auto" w:fill="auto"/>
          </w:tcPr>
          <w:p w:rsidR="0015702A" w:rsidRDefault="0015702A" w:rsidP="00EC3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02A">
              <w:rPr>
                <w:rFonts w:ascii="Times New Roman" w:hAnsi="Times New Roman"/>
              </w:rPr>
              <w:t>07.02.2020</w:t>
            </w:r>
            <w:r>
              <w:rPr>
                <w:rFonts w:ascii="Times New Roman" w:eastAsia="Tahoma" w:hAnsi="Times New Roman"/>
                <w:lang w:bidi="ru-RU"/>
              </w:rPr>
              <w:t xml:space="preserve"> </w:t>
            </w:r>
            <w:r w:rsidRPr="0015702A">
              <w:rPr>
                <w:rFonts w:ascii="Times New Roman" w:hAnsi="Times New Roman"/>
              </w:rPr>
              <w:t>14:00</w:t>
            </w:r>
          </w:p>
          <w:p w:rsidR="00EC3A5E" w:rsidRPr="0015702A" w:rsidRDefault="00EC3A5E" w:rsidP="00EC3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C3A5E">
              <w:rPr>
                <w:rFonts w:ascii="Times New Roman" w:hAnsi="Times New Roman"/>
                <w:color w:val="000000"/>
              </w:rPr>
              <w:t>г. Чебоксары,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C3A5E">
              <w:rPr>
                <w:rFonts w:ascii="Times New Roman" w:hAnsi="Times New Roman"/>
                <w:color w:val="000000"/>
              </w:rPr>
              <w:t xml:space="preserve">ул. К. Маркса, 38  </w:t>
            </w:r>
          </w:p>
          <w:p w:rsidR="00EC3A5E" w:rsidRPr="0015702A" w:rsidRDefault="00EC3A5E" w:rsidP="00EC3A5E">
            <w:pPr>
              <w:spacing w:after="0"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</w:p>
        </w:tc>
        <w:tc>
          <w:tcPr>
            <w:tcW w:w="4394" w:type="dxa"/>
            <w:shd w:val="clear" w:color="auto" w:fill="auto"/>
          </w:tcPr>
          <w:p w:rsidR="0015702A" w:rsidRPr="0015702A" w:rsidRDefault="0015702A" w:rsidP="0015702A">
            <w:pPr>
              <w:spacing w:after="0"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  <w:proofErr w:type="spellStart"/>
            <w:r w:rsidRPr="0015702A">
              <w:rPr>
                <w:rFonts w:ascii="Times New Roman" w:hAnsi="Times New Roman"/>
              </w:rPr>
              <w:t>Копышева</w:t>
            </w:r>
            <w:proofErr w:type="spellEnd"/>
            <w:r w:rsidRPr="0015702A">
              <w:rPr>
                <w:rFonts w:ascii="Times New Roman" w:hAnsi="Times New Roman"/>
              </w:rPr>
              <w:t xml:space="preserve"> Т.Н., зав. каф. </w:t>
            </w:r>
            <w:proofErr w:type="spellStart"/>
            <w:r w:rsidRPr="0015702A">
              <w:rPr>
                <w:rFonts w:ascii="Times New Roman" w:hAnsi="Times New Roman"/>
              </w:rPr>
              <w:t>ИиИКТ</w:t>
            </w:r>
            <w:proofErr w:type="spellEnd"/>
            <w:r w:rsidRPr="0015702A">
              <w:rPr>
                <w:rFonts w:ascii="Times New Roman" w:hAnsi="Times New Roman"/>
              </w:rPr>
              <w:t xml:space="preserve">, </w:t>
            </w:r>
          </w:p>
          <w:p w:rsidR="0015702A" w:rsidRPr="00EC3A5E" w:rsidRDefault="0015702A" w:rsidP="00157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02A">
              <w:rPr>
                <w:rFonts w:ascii="Times New Roman" w:hAnsi="Times New Roman"/>
              </w:rPr>
              <w:t xml:space="preserve">22-30-84, </w:t>
            </w:r>
            <w:hyperlink r:id="rId26" w:history="1">
              <w:r w:rsidR="00EC3A5E" w:rsidRPr="00E2355E">
                <w:rPr>
                  <w:rStyle w:val="a6"/>
                  <w:rFonts w:ascii="Times New Roman" w:hAnsi="Times New Roman"/>
                  <w:lang w:val="en-US"/>
                </w:rPr>
                <w:t>tn</w:t>
              </w:r>
              <w:r w:rsidR="00EC3A5E" w:rsidRPr="00E2355E">
                <w:rPr>
                  <w:rStyle w:val="a6"/>
                  <w:rFonts w:ascii="Times New Roman" w:hAnsi="Times New Roman"/>
                </w:rPr>
                <w:t>_</w:t>
              </w:r>
              <w:r w:rsidR="00EC3A5E" w:rsidRPr="00E2355E">
                <w:rPr>
                  <w:rStyle w:val="a6"/>
                  <w:rFonts w:ascii="Times New Roman" w:hAnsi="Times New Roman"/>
                  <w:lang w:val="en-US"/>
                </w:rPr>
                <w:t>pavlova</w:t>
              </w:r>
              <w:r w:rsidR="00EC3A5E" w:rsidRPr="00E2355E">
                <w:rPr>
                  <w:rStyle w:val="a6"/>
                  <w:rFonts w:ascii="Times New Roman" w:hAnsi="Times New Roman"/>
                </w:rPr>
                <w:t>@</w:t>
              </w:r>
              <w:r w:rsidR="00EC3A5E" w:rsidRPr="00E2355E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="00EC3A5E" w:rsidRPr="00E2355E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EC3A5E" w:rsidRPr="00E2355E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EC3A5E">
              <w:rPr>
                <w:rFonts w:ascii="Times New Roman" w:hAnsi="Times New Roman"/>
              </w:rPr>
              <w:t xml:space="preserve"> </w:t>
            </w:r>
          </w:p>
          <w:p w:rsidR="0015702A" w:rsidRPr="0015702A" w:rsidRDefault="0015702A" w:rsidP="001570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lang w:eastAsia="en-US" w:bidi="ru-RU"/>
              </w:rPr>
            </w:pPr>
          </w:p>
        </w:tc>
      </w:tr>
      <w:tr w:rsidR="0015702A" w:rsidRPr="00FB1917" w:rsidTr="00EC3A5E">
        <w:tc>
          <w:tcPr>
            <w:tcW w:w="958" w:type="dxa"/>
            <w:shd w:val="clear" w:color="auto" w:fill="auto"/>
          </w:tcPr>
          <w:p w:rsidR="0015702A" w:rsidRPr="007C79BF" w:rsidRDefault="0015702A" w:rsidP="0015702A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15702A" w:rsidRPr="0015702A" w:rsidRDefault="0015702A" w:rsidP="001570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9647CD">
              <w:rPr>
                <w:rFonts w:ascii="Times New Roman" w:hAnsi="Times New Roman"/>
                <w:color w:val="000000"/>
              </w:rPr>
              <w:t xml:space="preserve">ФГБОУ </w:t>
            </w:r>
            <w:proofErr w:type="gramStart"/>
            <w:r w:rsidRPr="009647CD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9647CD">
              <w:rPr>
                <w:rFonts w:ascii="Times New Roman" w:hAnsi="Times New Roman"/>
                <w:color w:val="000000"/>
              </w:rPr>
              <w:t xml:space="preserve"> «Чувашский государственный педагогический университет им. И.Я. Яковлева»</w:t>
            </w:r>
          </w:p>
        </w:tc>
        <w:tc>
          <w:tcPr>
            <w:tcW w:w="3974" w:type="dxa"/>
            <w:shd w:val="clear" w:color="auto" w:fill="auto"/>
          </w:tcPr>
          <w:p w:rsidR="0015702A" w:rsidRPr="0015702A" w:rsidRDefault="0015702A" w:rsidP="001570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lang w:eastAsia="en-US" w:bidi="ru-RU"/>
              </w:rPr>
            </w:pPr>
            <w:r w:rsidRPr="0015702A">
              <w:rPr>
                <w:rFonts w:ascii="Times New Roman" w:hAnsi="Times New Roman"/>
              </w:rPr>
              <w:t>Олимпиада по математике для студентов</w:t>
            </w:r>
          </w:p>
        </w:tc>
        <w:tc>
          <w:tcPr>
            <w:tcW w:w="2552" w:type="dxa"/>
            <w:shd w:val="clear" w:color="auto" w:fill="auto"/>
          </w:tcPr>
          <w:p w:rsidR="0015702A" w:rsidRDefault="0015702A" w:rsidP="00EC3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02A">
              <w:rPr>
                <w:rFonts w:ascii="Times New Roman" w:hAnsi="Times New Roman"/>
              </w:rPr>
              <w:t>07.02.2020</w:t>
            </w:r>
            <w:r>
              <w:rPr>
                <w:rFonts w:ascii="Times New Roman" w:eastAsia="Tahoma" w:hAnsi="Times New Roman"/>
                <w:lang w:bidi="ru-RU"/>
              </w:rPr>
              <w:t xml:space="preserve"> </w:t>
            </w:r>
            <w:r w:rsidRPr="0015702A">
              <w:rPr>
                <w:rFonts w:ascii="Times New Roman" w:hAnsi="Times New Roman"/>
              </w:rPr>
              <w:t>10:00</w:t>
            </w:r>
          </w:p>
          <w:p w:rsidR="00EC3A5E" w:rsidRPr="0015702A" w:rsidRDefault="00EC3A5E" w:rsidP="00EC3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C3A5E">
              <w:rPr>
                <w:rFonts w:ascii="Times New Roman" w:hAnsi="Times New Roman"/>
                <w:color w:val="000000"/>
              </w:rPr>
              <w:t>г. Чебоксары,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C3A5E">
              <w:rPr>
                <w:rFonts w:ascii="Times New Roman" w:hAnsi="Times New Roman"/>
                <w:color w:val="000000"/>
              </w:rPr>
              <w:t xml:space="preserve">ул. К. Маркса, 38  </w:t>
            </w:r>
          </w:p>
          <w:p w:rsidR="00EC3A5E" w:rsidRPr="0015702A" w:rsidRDefault="00EC3A5E" w:rsidP="00EC3A5E">
            <w:pPr>
              <w:spacing w:after="0"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</w:p>
        </w:tc>
        <w:tc>
          <w:tcPr>
            <w:tcW w:w="4394" w:type="dxa"/>
            <w:shd w:val="clear" w:color="auto" w:fill="auto"/>
          </w:tcPr>
          <w:p w:rsidR="0015702A" w:rsidRPr="0015702A" w:rsidRDefault="0015702A" w:rsidP="0015702A">
            <w:pPr>
              <w:spacing w:after="0"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  <w:r w:rsidRPr="0015702A">
              <w:rPr>
                <w:rFonts w:ascii="Times New Roman" w:hAnsi="Times New Roman"/>
              </w:rPr>
              <w:t>Никонова Е.Н., доцент каф</w:t>
            </w:r>
            <w:proofErr w:type="gramStart"/>
            <w:r w:rsidRPr="0015702A">
              <w:rPr>
                <w:rFonts w:ascii="Times New Roman" w:hAnsi="Times New Roman"/>
              </w:rPr>
              <w:t>.</w:t>
            </w:r>
            <w:proofErr w:type="gramEnd"/>
            <w:r w:rsidRPr="0015702A">
              <w:rPr>
                <w:rFonts w:ascii="Times New Roman" w:hAnsi="Times New Roman"/>
              </w:rPr>
              <w:t xml:space="preserve"> </w:t>
            </w:r>
            <w:proofErr w:type="gramStart"/>
            <w:r w:rsidRPr="0015702A">
              <w:rPr>
                <w:rFonts w:ascii="Times New Roman" w:hAnsi="Times New Roman"/>
              </w:rPr>
              <w:t>м</w:t>
            </w:r>
            <w:proofErr w:type="gramEnd"/>
            <w:r w:rsidRPr="0015702A">
              <w:rPr>
                <w:rFonts w:ascii="Times New Roman" w:hAnsi="Times New Roman"/>
              </w:rPr>
              <w:t>атематики и физики</w:t>
            </w:r>
          </w:p>
          <w:p w:rsidR="0015702A" w:rsidRPr="0015702A" w:rsidRDefault="0015702A" w:rsidP="001570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lang w:eastAsia="en-US" w:bidi="ru-RU"/>
              </w:rPr>
            </w:pPr>
          </w:p>
        </w:tc>
      </w:tr>
      <w:tr w:rsidR="0015702A" w:rsidRPr="00FB1917" w:rsidTr="00EC3A5E">
        <w:tc>
          <w:tcPr>
            <w:tcW w:w="958" w:type="dxa"/>
            <w:shd w:val="clear" w:color="auto" w:fill="auto"/>
          </w:tcPr>
          <w:p w:rsidR="0015702A" w:rsidRPr="007C79BF" w:rsidRDefault="0015702A" w:rsidP="0015702A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15702A" w:rsidRPr="0015702A" w:rsidRDefault="0015702A" w:rsidP="001570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9647CD">
              <w:rPr>
                <w:rFonts w:ascii="Times New Roman" w:hAnsi="Times New Roman"/>
                <w:color w:val="000000"/>
              </w:rPr>
              <w:t xml:space="preserve">ФГБОУ </w:t>
            </w:r>
            <w:proofErr w:type="gramStart"/>
            <w:r w:rsidRPr="009647CD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9647CD">
              <w:rPr>
                <w:rFonts w:ascii="Times New Roman" w:hAnsi="Times New Roman"/>
                <w:color w:val="000000"/>
              </w:rPr>
              <w:t xml:space="preserve"> «Чувашский государственный педагогический университет им. И.Я. Яковлева»</w:t>
            </w:r>
          </w:p>
        </w:tc>
        <w:tc>
          <w:tcPr>
            <w:tcW w:w="3974" w:type="dxa"/>
            <w:shd w:val="clear" w:color="auto" w:fill="auto"/>
          </w:tcPr>
          <w:p w:rsidR="0015702A" w:rsidRPr="0015702A" w:rsidRDefault="0015702A" w:rsidP="001570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lang w:eastAsia="en-US" w:bidi="ru-RU"/>
              </w:rPr>
            </w:pPr>
            <w:r w:rsidRPr="0015702A">
              <w:rPr>
                <w:rFonts w:ascii="Times New Roman" w:hAnsi="Times New Roman"/>
              </w:rPr>
              <w:t>Олимпиада по физике для студентов</w:t>
            </w:r>
          </w:p>
        </w:tc>
        <w:tc>
          <w:tcPr>
            <w:tcW w:w="2552" w:type="dxa"/>
            <w:shd w:val="clear" w:color="auto" w:fill="auto"/>
          </w:tcPr>
          <w:p w:rsidR="0015702A" w:rsidRDefault="0015702A" w:rsidP="00EC3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02A">
              <w:rPr>
                <w:rFonts w:ascii="Times New Roman" w:hAnsi="Times New Roman"/>
              </w:rPr>
              <w:t>07.02.2020</w:t>
            </w:r>
            <w:r w:rsidR="00EC3A5E">
              <w:rPr>
                <w:rFonts w:ascii="Times New Roman" w:hAnsi="Times New Roman"/>
              </w:rPr>
              <w:t xml:space="preserve"> </w:t>
            </w:r>
            <w:r w:rsidRPr="0015702A">
              <w:rPr>
                <w:rFonts w:ascii="Times New Roman" w:hAnsi="Times New Roman"/>
              </w:rPr>
              <w:t>12:00</w:t>
            </w:r>
          </w:p>
          <w:p w:rsidR="00EC3A5E" w:rsidRPr="0015702A" w:rsidRDefault="00EC3A5E" w:rsidP="00EC3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C3A5E">
              <w:rPr>
                <w:rFonts w:ascii="Times New Roman" w:hAnsi="Times New Roman"/>
                <w:color w:val="000000"/>
              </w:rPr>
              <w:t>г. Чебоксары,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C3A5E">
              <w:rPr>
                <w:rFonts w:ascii="Times New Roman" w:hAnsi="Times New Roman"/>
                <w:color w:val="000000"/>
              </w:rPr>
              <w:t xml:space="preserve">ул. К. Маркса, 38  </w:t>
            </w:r>
          </w:p>
          <w:p w:rsidR="00EC3A5E" w:rsidRPr="0015702A" w:rsidRDefault="00EC3A5E" w:rsidP="00EC3A5E">
            <w:pPr>
              <w:spacing w:after="0" w:line="240" w:lineRule="auto"/>
              <w:jc w:val="both"/>
              <w:rPr>
                <w:rFonts w:ascii="Times New Roman" w:eastAsia="Tahoma" w:hAnsi="Times New Roman"/>
                <w:lang w:eastAsia="en-US" w:bidi="ru-RU"/>
              </w:rPr>
            </w:pPr>
          </w:p>
        </w:tc>
        <w:tc>
          <w:tcPr>
            <w:tcW w:w="4394" w:type="dxa"/>
            <w:shd w:val="clear" w:color="auto" w:fill="auto"/>
          </w:tcPr>
          <w:p w:rsidR="0015702A" w:rsidRPr="0015702A" w:rsidRDefault="0015702A" w:rsidP="0015702A">
            <w:pPr>
              <w:spacing w:after="0" w:line="240" w:lineRule="auto"/>
              <w:jc w:val="both"/>
              <w:rPr>
                <w:rFonts w:ascii="Times New Roman" w:eastAsia="Tahoma" w:hAnsi="Times New Roman"/>
                <w:lang w:bidi="ru-RU"/>
              </w:rPr>
            </w:pPr>
            <w:r w:rsidRPr="0015702A">
              <w:rPr>
                <w:rFonts w:ascii="Times New Roman" w:hAnsi="Times New Roman"/>
              </w:rPr>
              <w:t>Фоминых С.О., доцент каф</w:t>
            </w:r>
            <w:proofErr w:type="gramStart"/>
            <w:r w:rsidRPr="0015702A">
              <w:rPr>
                <w:rFonts w:ascii="Times New Roman" w:hAnsi="Times New Roman"/>
              </w:rPr>
              <w:t>.</w:t>
            </w:r>
            <w:proofErr w:type="gramEnd"/>
            <w:r w:rsidRPr="0015702A">
              <w:rPr>
                <w:rFonts w:ascii="Times New Roman" w:hAnsi="Times New Roman"/>
              </w:rPr>
              <w:t xml:space="preserve"> </w:t>
            </w:r>
            <w:proofErr w:type="gramStart"/>
            <w:r w:rsidRPr="0015702A">
              <w:rPr>
                <w:rFonts w:ascii="Times New Roman" w:hAnsi="Times New Roman"/>
              </w:rPr>
              <w:t>м</w:t>
            </w:r>
            <w:proofErr w:type="gramEnd"/>
            <w:r w:rsidRPr="0015702A">
              <w:rPr>
                <w:rFonts w:ascii="Times New Roman" w:hAnsi="Times New Roman"/>
              </w:rPr>
              <w:t>атематики и физики</w:t>
            </w:r>
          </w:p>
          <w:p w:rsidR="0015702A" w:rsidRPr="0015702A" w:rsidRDefault="0015702A" w:rsidP="001570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/>
                <w:lang w:eastAsia="en-US" w:bidi="ru-RU"/>
              </w:rPr>
            </w:pPr>
          </w:p>
        </w:tc>
      </w:tr>
      <w:tr w:rsidR="00EC3A5E" w:rsidRPr="00FB1917" w:rsidTr="00EC3A5E">
        <w:tc>
          <w:tcPr>
            <w:tcW w:w="958" w:type="dxa"/>
            <w:shd w:val="clear" w:color="auto" w:fill="auto"/>
          </w:tcPr>
          <w:p w:rsidR="00EC3A5E" w:rsidRPr="007C79BF" w:rsidRDefault="00EC3A5E" w:rsidP="00EC3A5E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EC3A5E" w:rsidRPr="009647CD" w:rsidRDefault="00EC3A5E" w:rsidP="00EC3A5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9647CD">
              <w:rPr>
                <w:rFonts w:ascii="Times New Roman" w:hAnsi="Times New Roman"/>
                <w:color w:val="000000"/>
              </w:rPr>
              <w:t xml:space="preserve">ФГБОУ </w:t>
            </w:r>
            <w:proofErr w:type="gramStart"/>
            <w:r w:rsidRPr="009647CD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9647CD">
              <w:rPr>
                <w:rFonts w:ascii="Times New Roman" w:hAnsi="Times New Roman"/>
                <w:color w:val="000000"/>
              </w:rPr>
              <w:t xml:space="preserve"> «Чувашский государственный педагогический университет им. И.Я. Яковлева»</w:t>
            </w:r>
          </w:p>
        </w:tc>
        <w:tc>
          <w:tcPr>
            <w:tcW w:w="3974" w:type="dxa"/>
            <w:shd w:val="clear" w:color="auto" w:fill="auto"/>
          </w:tcPr>
          <w:p w:rsidR="00EC3A5E" w:rsidRPr="00EC3A5E" w:rsidRDefault="00EC3A5E" w:rsidP="00EC3A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5E">
              <w:rPr>
                <w:rFonts w:ascii="Times New Roman" w:hAnsi="Times New Roman"/>
              </w:rPr>
              <w:t xml:space="preserve">Конкурс </w:t>
            </w:r>
            <w:proofErr w:type="gramStart"/>
            <w:r w:rsidRPr="00EC3A5E">
              <w:rPr>
                <w:rFonts w:ascii="Times New Roman" w:hAnsi="Times New Roman"/>
              </w:rPr>
              <w:t>интернет-проектов</w:t>
            </w:r>
            <w:proofErr w:type="gramEnd"/>
            <w:r w:rsidRPr="00EC3A5E">
              <w:rPr>
                <w:rFonts w:ascii="Times New Roman" w:hAnsi="Times New Roman"/>
              </w:rPr>
              <w:t xml:space="preserve"> «Ученый, который меня вдохновляет»</w:t>
            </w:r>
          </w:p>
        </w:tc>
        <w:tc>
          <w:tcPr>
            <w:tcW w:w="2552" w:type="dxa"/>
            <w:shd w:val="clear" w:color="auto" w:fill="auto"/>
          </w:tcPr>
          <w:p w:rsidR="00EC3A5E" w:rsidRDefault="00EC3A5E" w:rsidP="00EC3A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5E">
              <w:rPr>
                <w:rFonts w:ascii="Times New Roman" w:hAnsi="Times New Roman"/>
              </w:rPr>
              <w:t>12.02.2020</w:t>
            </w:r>
          </w:p>
          <w:p w:rsidR="00EC3A5E" w:rsidRPr="0015702A" w:rsidRDefault="00EC3A5E" w:rsidP="00EC3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C3A5E">
              <w:rPr>
                <w:rFonts w:ascii="Times New Roman" w:hAnsi="Times New Roman"/>
                <w:color w:val="000000"/>
              </w:rPr>
              <w:t>г. Чебоксары,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C3A5E">
              <w:rPr>
                <w:rFonts w:ascii="Times New Roman" w:hAnsi="Times New Roman"/>
                <w:color w:val="000000"/>
              </w:rPr>
              <w:t xml:space="preserve">ул. К. Маркса, 38  </w:t>
            </w:r>
          </w:p>
          <w:p w:rsidR="00EC3A5E" w:rsidRPr="00EC3A5E" w:rsidRDefault="00EC3A5E" w:rsidP="00EC3A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C3A5E" w:rsidRPr="00EC3A5E" w:rsidRDefault="00EC3A5E" w:rsidP="00EC3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5E">
              <w:rPr>
                <w:rFonts w:ascii="Times New Roman" w:hAnsi="Times New Roman"/>
              </w:rPr>
              <w:t xml:space="preserve">Алексеева Н.А., ст. преподаватель </w:t>
            </w:r>
            <w:hyperlink r:id="rId27" w:history="1">
              <w:r w:rsidRPr="00EC3A5E">
                <w:rPr>
                  <w:rFonts w:ascii="Times New Roman" w:hAnsi="Times New Roman"/>
                </w:rPr>
                <w:t>alnatal@list.ru</w:t>
              </w:r>
            </w:hyperlink>
            <w:r w:rsidRPr="00EC3A5E">
              <w:rPr>
                <w:rFonts w:ascii="Times New Roman" w:hAnsi="Times New Roman"/>
              </w:rPr>
              <w:t xml:space="preserve">, </w:t>
            </w:r>
          </w:p>
          <w:p w:rsidR="00EC3A5E" w:rsidRPr="00EC3A5E" w:rsidRDefault="00EC3A5E" w:rsidP="00EC3A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5E">
              <w:rPr>
                <w:rFonts w:ascii="Times New Roman" w:hAnsi="Times New Roman"/>
              </w:rPr>
              <w:t xml:space="preserve">Кафедра английской филологии и </w:t>
            </w:r>
            <w:proofErr w:type="spellStart"/>
            <w:r w:rsidRPr="00EC3A5E">
              <w:rPr>
                <w:rFonts w:ascii="Times New Roman" w:hAnsi="Times New Roman"/>
              </w:rPr>
              <w:t>переводоведения</w:t>
            </w:r>
            <w:proofErr w:type="spellEnd"/>
          </w:p>
        </w:tc>
      </w:tr>
      <w:tr w:rsidR="00EC3A5E" w:rsidRPr="00FB1917" w:rsidTr="00EC3A5E">
        <w:tc>
          <w:tcPr>
            <w:tcW w:w="958" w:type="dxa"/>
            <w:shd w:val="clear" w:color="auto" w:fill="auto"/>
          </w:tcPr>
          <w:p w:rsidR="00EC3A5E" w:rsidRPr="007C79BF" w:rsidRDefault="00EC3A5E" w:rsidP="00EC3A5E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EC3A5E" w:rsidRPr="009647CD" w:rsidRDefault="00EC3A5E" w:rsidP="00EC3A5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9647CD">
              <w:rPr>
                <w:rFonts w:ascii="Times New Roman" w:hAnsi="Times New Roman"/>
                <w:color w:val="000000"/>
              </w:rPr>
              <w:t xml:space="preserve">ФГБОУ </w:t>
            </w:r>
            <w:proofErr w:type="gramStart"/>
            <w:r w:rsidRPr="009647CD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9647CD">
              <w:rPr>
                <w:rFonts w:ascii="Times New Roman" w:hAnsi="Times New Roman"/>
                <w:color w:val="000000"/>
              </w:rPr>
              <w:t xml:space="preserve"> «Чувашский государственный педагогический университет им. И.Я. Яковлева»</w:t>
            </w:r>
          </w:p>
        </w:tc>
        <w:tc>
          <w:tcPr>
            <w:tcW w:w="3974" w:type="dxa"/>
            <w:shd w:val="clear" w:color="auto" w:fill="auto"/>
          </w:tcPr>
          <w:p w:rsidR="00EC3A5E" w:rsidRPr="00EC3A5E" w:rsidRDefault="00EC3A5E" w:rsidP="00EC3A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5E">
              <w:rPr>
                <w:rFonts w:ascii="Times New Roman" w:hAnsi="Times New Roman"/>
              </w:rPr>
              <w:t xml:space="preserve">Круглый стол "Профессия переводчика в современном </w:t>
            </w:r>
            <w:proofErr w:type="gramStart"/>
            <w:r w:rsidRPr="00EC3A5E">
              <w:rPr>
                <w:rFonts w:ascii="Times New Roman" w:hAnsi="Times New Roman"/>
              </w:rPr>
              <w:t>мире</w:t>
            </w:r>
            <w:proofErr w:type="gramEnd"/>
            <w:r w:rsidRPr="00EC3A5E">
              <w:rPr>
                <w:rFonts w:ascii="Times New Roman" w:hAnsi="Times New Roman"/>
              </w:rPr>
              <w:t xml:space="preserve">"  </w:t>
            </w:r>
          </w:p>
        </w:tc>
        <w:tc>
          <w:tcPr>
            <w:tcW w:w="2552" w:type="dxa"/>
            <w:shd w:val="clear" w:color="auto" w:fill="auto"/>
          </w:tcPr>
          <w:p w:rsidR="00EC3A5E" w:rsidRDefault="00EC3A5E" w:rsidP="00EC3A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5E">
              <w:rPr>
                <w:rFonts w:ascii="Times New Roman" w:hAnsi="Times New Roman"/>
              </w:rPr>
              <w:t>06.02.2020</w:t>
            </w:r>
          </w:p>
          <w:p w:rsidR="00EC3A5E" w:rsidRPr="0015702A" w:rsidRDefault="00EC3A5E" w:rsidP="00EC3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C3A5E">
              <w:rPr>
                <w:rFonts w:ascii="Times New Roman" w:hAnsi="Times New Roman"/>
                <w:color w:val="000000"/>
              </w:rPr>
              <w:t>г. Чебоксары,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C3A5E">
              <w:rPr>
                <w:rFonts w:ascii="Times New Roman" w:hAnsi="Times New Roman"/>
                <w:color w:val="000000"/>
              </w:rPr>
              <w:t xml:space="preserve">ул. К. Маркса, 38  </w:t>
            </w:r>
          </w:p>
          <w:p w:rsidR="00EC3A5E" w:rsidRPr="00EC3A5E" w:rsidRDefault="00EC3A5E" w:rsidP="00EC3A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C3A5E" w:rsidRPr="00EC3A5E" w:rsidRDefault="00EC3A5E" w:rsidP="00EC3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5E">
              <w:rPr>
                <w:rFonts w:ascii="Times New Roman" w:hAnsi="Times New Roman"/>
              </w:rPr>
              <w:t>Ильин А.Е., доцент</w:t>
            </w:r>
          </w:p>
          <w:p w:rsidR="00EC3A5E" w:rsidRPr="00EC3A5E" w:rsidRDefault="0016739A" w:rsidP="00EC3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8" w:history="1">
              <w:r w:rsidR="00EC3A5E" w:rsidRPr="00EC3A5E">
                <w:rPr>
                  <w:rFonts w:ascii="Times New Roman" w:hAnsi="Times New Roman"/>
                </w:rPr>
                <w:t>79278638333@yandex.ru</w:t>
              </w:r>
            </w:hyperlink>
          </w:p>
          <w:p w:rsidR="00EC3A5E" w:rsidRPr="00EC3A5E" w:rsidRDefault="00EC3A5E" w:rsidP="00EC3A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5E">
              <w:rPr>
                <w:rFonts w:ascii="Times New Roman" w:hAnsi="Times New Roman"/>
              </w:rPr>
              <w:t xml:space="preserve">Кафедра английской филологии и </w:t>
            </w:r>
            <w:proofErr w:type="spellStart"/>
            <w:r w:rsidRPr="00EC3A5E">
              <w:rPr>
                <w:rFonts w:ascii="Times New Roman" w:hAnsi="Times New Roman"/>
              </w:rPr>
              <w:t>переводоведения</w:t>
            </w:r>
            <w:proofErr w:type="spellEnd"/>
          </w:p>
        </w:tc>
      </w:tr>
      <w:tr w:rsidR="00EC3A5E" w:rsidRPr="00FB1917" w:rsidTr="00EC3A5E">
        <w:tc>
          <w:tcPr>
            <w:tcW w:w="958" w:type="dxa"/>
            <w:shd w:val="clear" w:color="auto" w:fill="auto"/>
          </w:tcPr>
          <w:p w:rsidR="00EC3A5E" w:rsidRPr="007C79BF" w:rsidRDefault="00EC3A5E" w:rsidP="00EC3A5E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EC3A5E" w:rsidRPr="009647CD" w:rsidRDefault="00EC3A5E" w:rsidP="00EC3A5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9647CD">
              <w:rPr>
                <w:rFonts w:ascii="Times New Roman" w:hAnsi="Times New Roman"/>
                <w:color w:val="000000"/>
              </w:rPr>
              <w:t xml:space="preserve">ФГБОУ </w:t>
            </w:r>
            <w:proofErr w:type="gramStart"/>
            <w:r w:rsidRPr="009647CD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9647CD">
              <w:rPr>
                <w:rFonts w:ascii="Times New Roman" w:hAnsi="Times New Roman"/>
                <w:color w:val="000000"/>
              </w:rPr>
              <w:t xml:space="preserve"> «Чувашский государственный педагогический университет им. И.Я. Яковлева»</w:t>
            </w:r>
          </w:p>
        </w:tc>
        <w:tc>
          <w:tcPr>
            <w:tcW w:w="3974" w:type="dxa"/>
            <w:shd w:val="clear" w:color="auto" w:fill="auto"/>
          </w:tcPr>
          <w:p w:rsidR="00EC3A5E" w:rsidRPr="00EC3A5E" w:rsidRDefault="00EC3A5E" w:rsidP="00EC3A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5E">
              <w:rPr>
                <w:rFonts w:ascii="Times New Roman" w:hAnsi="Times New Roman"/>
              </w:rPr>
              <w:t>Конкурс презентаций "Моя будущая профессия"</w:t>
            </w:r>
          </w:p>
        </w:tc>
        <w:tc>
          <w:tcPr>
            <w:tcW w:w="2552" w:type="dxa"/>
            <w:shd w:val="clear" w:color="auto" w:fill="auto"/>
          </w:tcPr>
          <w:p w:rsidR="00EC3A5E" w:rsidRDefault="00EC3A5E" w:rsidP="00EC3A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5E">
              <w:rPr>
                <w:rFonts w:ascii="Times New Roman" w:hAnsi="Times New Roman"/>
              </w:rPr>
              <w:t>10.02.2020</w:t>
            </w:r>
          </w:p>
          <w:p w:rsidR="00EC3A5E" w:rsidRPr="0015702A" w:rsidRDefault="00EC3A5E" w:rsidP="00EC3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C3A5E">
              <w:rPr>
                <w:rFonts w:ascii="Times New Roman" w:hAnsi="Times New Roman"/>
                <w:color w:val="000000"/>
              </w:rPr>
              <w:t>г. Чебоксары,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C3A5E">
              <w:rPr>
                <w:rFonts w:ascii="Times New Roman" w:hAnsi="Times New Roman"/>
                <w:color w:val="000000"/>
              </w:rPr>
              <w:t xml:space="preserve">ул. К. Маркса, 38  </w:t>
            </w:r>
          </w:p>
          <w:p w:rsidR="00EC3A5E" w:rsidRPr="00EC3A5E" w:rsidRDefault="00EC3A5E" w:rsidP="00EC3A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C3A5E" w:rsidRPr="00EC3A5E" w:rsidRDefault="00EC3A5E" w:rsidP="00EC3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5E">
              <w:rPr>
                <w:rFonts w:ascii="Times New Roman" w:hAnsi="Times New Roman"/>
              </w:rPr>
              <w:t>Ильин А.Е., доцент</w:t>
            </w:r>
          </w:p>
          <w:p w:rsidR="00EC3A5E" w:rsidRPr="00EC3A5E" w:rsidRDefault="0016739A" w:rsidP="00EC3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9" w:history="1">
              <w:r w:rsidR="00EC3A5E" w:rsidRPr="00EC3A5E">
                <w:rPr>
                  <w:rFonts w:ascii="Times New Roman" w:hAnsi="Times New Roman"/>
                </w:rPr>
                <w:t>79278638333@yandex.ru</w:t>
              </w:r>
            </w:hyperlink>
          </w:p>
          <w:p w:rsidR="00EC3A5E" w:rsidRPr="00EC3A5E" w:rsidRDefault="00EC3A5E" w:rsidP="00EC3A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5E">
              <w:rPr>
                <w:rFonts w:ascii="Times New Roman" w:hAnsi="Times New Roman"/>
              </w:rPr>
              <w:t xml:space="preserve">Кафедра английской филологии и </w:t>
            </w:r>
            <w:proofErr w:type="spellStart"/>
            <w:r w:rsidRPr="00EC3A5E">
              <w:rPr>
                <w:rFonts w:ascii="Times New Roman" w:hAnsi="Times New Roman"/>
              </w:rPr>
              <w:t>переводоведения</w:t>
            </w:r>
            <w:proofErr w:type="spellEnd"/>
          </w:p>
        </w:tc>
      </w:tr>
      <w:tr w:rsidR="00EC3A5E" w:rsidRPr="00FB1917" w:rsidTr="00EC3A5E">
        <w:tc>
          <w:tcPr>
            <w:tcW w:w="958" w:type="dxa"/>
            <w:shd w:val="clear" w:color="auto" w:fill="auto"/>
          </w:tcPr>
          <w:p w:rsidR="00EC3A5E" w:rsidRPr="007C79BF" w:rsidRDefault="00EC3A5E" w:rsidP="00EC3A5E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EC3A5E" w:rsidRPr="009647CD" w:rsidRDefault="00EC3A5E" w:rsidP="00EC3A5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9647CD">
              <w:rPr>
                <w:rFonts w:ascii="Times New Roman" w:hAnsi="Times New Roman"/>
                <w:color w:val="000000"/>
              </w:rPr>
              <w:t xml:space="preserve">ФГБОУ </w:t>
            </w:r>
            <w:proofErr w:type="gramStart"/>
            <w:r w:rsidRPr="009647CD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9647CD">
              <w:rPr>
                <w:rFonts w:ascii="Times New Roman" w:hAnsi="Times New Roman"/>
                <w:color w:val="000000"/>
              </w:rPr>
              <w:t xml:space="preserve"> «Чувашский государственный педагогический университет им. И.Я. Яковлева»</w:t>
            </w:r>
          </w:p>
        </w:tc>
        <w:tc>
          <w:tcPr>
            <w:tcW w:w="3974" w:type="dxa"/>
            <w:shd w:val="clear" w:color="auto" w:fill="auto"/>
          </w:tcPr>
          <w:p w:rsidR="00EC3A5E" w:rsidRPr="00EC3A5E" w:rsidRDefault="00EC3A5E" w:rsidP="00EC3A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5E">
              <w:rPr>
                <w:rFonts w:ascii="Times New Roman" w:hAnsi="Times New Roman"/>
              </w:rPr>
              <w:t>Конкурс-викторина «Наука и человек»</w:t>
            </w:r>
          </w:p>
        </w:tc>
        <w:tc>
          <w:tcPr>
            <w:tcW w:w="2552" w:type="dxa"/>
            <w:shd w:val="clear" w:color="auto" w:fill="auto"/>
          </w:tcPr>
          <w:p w:rsidR="00EC3A5E" w:rsidRDefault="00EC3A5E" w:rsidP="00EC3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5E">
              <w:rPr>
                <w:rFonts w:ascii="Times New Roman" w:hAnsi="Times New Roman"/>
              </w:rPr>
              <w:t>11.02.2020</w:t>
            </w:r>
          </w:p>
          <w:p w:rsidR="00EC3A5E" w:rsidRPr="00EC3A5E" w:rsidRDefault="00EC3A5E" w:rsidP="00EC3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C3A5E">
              <w:rPr>
                <w:rFonts w:ascii="Times New Roman" w:hAnsi="Times New Roman"/>
                <w:color w:val="000000"/>
              </w:rPr>
              <w:t>г. Чебоксары,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C3A5E">
              <w:rPr>
                <w:rFonts w:ascii="Times New Roman" w:hAnsi="Times New Roman"/>
                <w:color w:val="000000"/>
              </w:rPr>
              <w:t xml:space="preserve">ул. К. Маркса, 38  </w:t>
            </w:r>
          </w:p>
          <w:p w:rsidR="00EC3A5E" w:rsidRPr="00EC3A5E" w:rsidRDefault="00EC3A5E" w:rsidP="00EC3A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C3A5E" w:rsidRPr="00EC3A5E" w:rsidRDefault="00EC3A5E" w:rsidP="00EC3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5E">
              <w:rPr>
                <w:rFonts w:ascii="Times New Roman" w:hAnsi="Times New Roman"/>
              </w:rPr>
              <w:t>Николаева Е.В., доцент</w:t>
            </w:r>
          </w:p>
          <w:p w:rsidR="00EC3A5E" w:rsidRPr="00EC3A5E" w:rsidRDefault="0016739A" w:rsidP="00EC3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0" w:history="1">
              <w:r w:rsidR="00EC3A5E" w:rsidRPr="00EC3A5E">
                <w:rPr>
                  <w:rFonts w:ascii="Times New Roman" w:hAnsi="Times New Roman"/>
                </w:rPr>
                <w:t>elenarosa09@gmail.com</w:t>
              </w:r>
            </w:hyperlink>
          </w:p>
          <w:p w:rsidR="00EC3A5E" w:rsidRPr="00EC3A5E" w:rsidRDefault="00EC3A5E" w:rsidP="00EC3A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5E">
              <w:rPr>
                <w:rFonts w:ascii="Times New Roman" w:hAnsi="Times New Roman"/>
              </w:rPr>
              <w:t xml:space="preserve">Кафедра английской филологии и </w:t>
            </w:r>
            <w:proofErr w:type="spellStart"/>
            <w:r w:rsidRPr="00EC3A5E">
              <w:rPr>
                <w:rFonts w:ascii="Times New Roman" w:hAnsi="Times New Roman"/>
              </w:rPr>
              <w:t>переводоведения</w:t>
            </w:r>
            <w:proofErr w:type="spellEnd"/>
          </w:p>
        </w:tc>
      </w:tr>
      <w:tr w:rsidR="00EC3A5E" w:rsidRPr="00FB1917" w:rsidTr="00EC3A5E">
        <w:tc>
          <w:tcPr>
            <w:tcW w:w="958" w:type="dxa"/>
            <w:shd w:val="clear" w:color="auto" w:fill="auto"/>
          </w:tcPr>
          <w:p w:rsidR="00EC3A5E" w:rsidRPr="007C79BF" w:rsidRDefault="00EC3A5E" w:rsidP="00EC3A5E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EC3A5E" w:rsidRPr="009647CD" w:rsidRDefault="00EC3A5E" w:rsidP="00EC3A5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9647CD">
              <w:rPr>
                <w:rFonts w:ascii="Times New Roman" w:hAnsi="Times New Roman"/>
                <w:color w:val="000000"/>
              </w:rPr>
              <w:t xml:space="preserve">ФГБОУ </w:t>
            </w:r>
            <w:proofErr w:type="gramStart"/>
            <w:r w:rsidRPr="009647CD">
              <w:rPr>
                <w:rFonts w:ascii="Times New Roman" w:hAnsi="Times New Roman"/>
                <w:color w:val="000000"/>
              </w:rPr>
              <w:t>ВО</w:t>
            </w:r>
            <w:proofErr w:type="gramEnd"/>
            <w:r w:rsidRPr="009647CD">
              <w:rPr>
                <w:rFonts w:ascii="Times New Roman" w:hAnsi="Times New Roman"/>
                <w:color w:val="000000"/>
              </w:rPr>
              <w:t xml:space="preserve"> «Чувашский государственный педагогический университет им. И.Я. Яковлева»</w:t>
            </w:r>
          </w:p>
        </w:tc>
        <w:tc>
          <w:tcPr>
            <w:tcW w:w="3974" w:type="dxa"/>
            <w:shd w:val="clear" w:color="auto" w:fill="auto"/>
          </w:tcPr>
          <w:p w:rsidR="00EC3A5E" w:rsidRPr="00EC3A5E" w:rsidRDefault="00EC3A5E" w:rsidP="00EC3A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5E">
              <w:rPr>
                <w:rFonts w:ascii="Times New Roman" w:hAnsi="Times New Roman"/>
              </w:rPr>
              <w:t xml:space="preserve">III Сессия публичных выступлений </w:t>
            </w:r>
            <w:proofErr w:type="spellStart"/>
            <w:r w:rsidRPr="00EC3A5E">
              <w:rPr>
                <w:rFonts w:ascii="Times New Roman" w:hAnsi="Times New Roman"/>
              </w:rPr>
              <w:t>Students</w:t>
            </w:r>
            <w:proofErr w:type="spellEnd"/>
            <w:r w:rsidRPr="00EC3A5E">
              <w:rPr>
                <w:rFonts w:ascii="Times New Roman" w:hAnsi="Times New Roman"/>
              </w:rPr>
              <w:t xml:space="preserve"> </w:t>
            </w:r>
            <w:proofErr w:type="spellStart"/>
            <w:r w:rsidRPr="00EC3A5E">
              <w:rPr>
                <w:rFonts w:ascii="Times New Roman" w:hAnsi="Times New Roman"/>
              </w:rPr>
              <w:t>Speak</w:t>
            </w:r>
            <w:proofErr w:type="spellEnd"/>
            <w:r w:rsidRPr="00EC3A5E">
              <w:rPr>
                <w:rFonts w:ascii="Times New Roman" w:hAnsi="Times New Roman"/>
              </w:rPr>
              <w:t xml:space="preserve">  «Наука и Я»</w:t>
            </w:r>
          </w:p>
        </w:tc>
        <w:tc>
          <w:tcPr>
            <w:tcW w:w="2552" w:type="dxa"/>
            <w:shd w:val="clear" w:color="auto" w:fill="auto"/>
          </w:tcPr>
          <w:p w:rsidR="00EC3A5E" w:rsidRPr="00EC3A5E" w:rsidRDefault="00EC3A5E" w:rsidP="00EC3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5E">
              <w:rPr>
                <w:rFonts w:ascii="Times New Roman" w:hAnsi="Times New Roman"/>
              </w:rPr>
              <w:t>10.02.2020</w:t>
            </w:r>
          </w:p>
          <w:p w:rsidR="00EC3A5E" w:rsidRPr="0015702A" w:rsidRDefault="00EC3A5E" w:rsidP="00EC3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C3A5E">
              <w:rPr>
                <w:rFonts w:ascii="Times New Roman" w:hAnsi="Times New Roman"/>
                <w:color w:val="000000"/>
              </w:rPr>
              <w:t>г. Чебоксары,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C3A5E">
              <w:rPr>
                <w:rFonts w:ascii="Times New Roman" w:hAnsi="Times New Roman"/>
                <w:color w:val="000000"/>
              </w:rPr>
              <w:t xml:space="preserve">ул. К. Маркса, 38  </w:t>
            </w:r>
          </w:p>
          <w:p w:rsidR="00EC3A5E" w:rsidRPr="00EC3A5E" w:rsidRDefault="00EC3A5E" w:rsidP="00EC3A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EC3A5E" w:rsidRPr="00EC3A5E" w:rsidRDefault="00EC3A5E" w:rsidP="00EC3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5E">
              <w:rPr>
                <w:rFonts w:ascii="Times New Roman" w:hAnsi="Times New Roman"/>
              </w:rPr>
              <w:t xml:space="preserve">Зам. декана по </w:t>
            </w:r>
            <w:proofErr w:type="spellStart"/>
            <w:r w:rsidRPr="00EC3A5E">
              <w:rPr>
                <w:rFonts w:ascii="Times New Roman" w:hAnsi="Times New Roman"/>
              </w:rPr>
              <w:t>НиИР</w:t>
            </w:r>
            <w:proofErr w:type="spellEnd"/>
            <w:r w:rsidRPr="00EC3A5E">
              <w:rPr>
                <w:rFonts w:ascii="Times New Roman" w:hAnsi="Times New Roman"/>
              </w:rPr>
              <w:t xml:space="preserve"> </w:t>
            </w:r>
            <w:proofErr w:type="spellStart"/>
            <w:r w:rsidRPr="00EC3A5E">
              <w:rPr>
                <w:rFonts w:ascii="Times New Roman" w:hAnsi="Times New Roman"/>
              </w:rPr>
              <w:t>Мозжегорова</w:t>
            </w:r>
            <w:proofErr w:type="spellEnd"/>
            <w:r w:rsidRPr="00EC3A5E">
              <w:rPr>
                <w:rFonts w:ascii="Times New Roman" w:hAnsi="Times New Roman"/>
              </w:rPr>
              <w:t xml:space="preserve"> Е.Н.</w:t>
            </w:r>
          </w:p>
          <w:p w:rsidR="00EC3A5E" w:rsidRPr="00EC3A5E" w:rsidRDefault="0016739A" w:rsidP="00EC3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31" w:history="1">
              <w:r w:rsidR="00EC3A5E" w:rsidRPr="00EC3A5E">
                <w:rPr>
                  <w:rFonts w:ascii="Times New Roman" w:hAnsi="Times New Roman"/>
                </w:rPr>
                <w:t>elenavanilla@mail.ru</w:t>
              </w:r>
            </w:hyperlink>
          </w:p>
          <w:p w:rsidR="00EC3A5E" w:rsidRPr="00EC3A5E" w:rsidRDefault="00EC3A5E" w:rsidP="00EC3A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5E">
              <w:rPr>
                <w:rFonts w:ascii="Times New Roman" w:hAnsi="Times New Roman"/>
              </w:rPr>
              <w:t xml:space="preserve">Кафедра английской филологии и </w:t>
            </w:r>
            <w:proofErr w:type="spellStart"/>
            <w:r w:rsidRPr="00EC3A5E">
              <w:rPr>
                <w:rFonts w:ascii="Times New Roman" w:hAnsi="Times New Roman"/>
              </w:rPr>
              <w:t>переводоведения</w:t>
            </w:r>
            <w:proofErr w:type="spellEnd"/>
          </w:p>
        </w:tc>
      </w:tr>
      <w:tr w:rsidR="00EC3A5E" w:rsidRPr="00FB1917" w:rsidTr="00EC3A5E">
        <w:tc>
          <w:tcPr>
            <w:tcW w:w="958" w:type="dxa"/>
            <w:shd w:val="clear" w:color="auto" w:fill="auto"/>
          </w:tcPr>
          <w:p w:rsidR="00EC3A5E" w:rsidRPr="007C79BF" w:rsidRDefault="00EC3A5E" w:rsidP="00EC3A5E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EC3A5E" w:rsidRPr="00FE5A8A" w:rsidRDefault="00EC3A5E" w:rsidP="00FE5A8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E5A8A">
              <w:rPr>
                <w:rFonts w:ascii="Times New Roman" w:hAnsi="Times New Roman"/>
              </w:rPr>
              <w:t>Чебоксарский институт (филиал) Московского политехнического университета</w:t>
            </w:r>
          </w:p>
        </w:tc>
        <w:tc>
          <w:tcPr>
            <w:tcW w:w="3974" w:type="dxa"/>
            <w:shd w:val="clear" w:color="auto" w:fill="auto"/>
          </w:tcPr>
          <w:p w:rsidR="00EC3A5E" w:rsidRPr="00EC3A5E" w:rsidRDefault="00EC3A5E" w:rsidP="00FE5A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5E">
              <w:rPr>
                <w:rFonts w:ascii="Times New Roman" w:hAnsi="Times New Roman"/>
              </w:rPr>
              <w:t>Научно практический семинар «Архитектурно-</w:t>
            </w:r>
            <w:proofErr w:type="gramStart"/>
            <w:r w:rsidRPr="00EC3A5E">
              <w:rPr>
                <w:rFonts w:ascii="Times New Roman" w:hAnsi="Times New Roman"/>
              </w:rPr>
              <w:t>конструкционное решение</w:t>
            </w:r>
            <w:proofErr w:type="gramEnd"/>
            <w:r w:rsidRPr="00EC3A5E">
              <w:rPr>
                <w:rFonts w:ascii="Times New Roman" w:hAnsi="Times New Roman"/>
              </w:rPr>
              <w:t xml:space="preserve"> высотных и большепролетных </w:t>
            </w:r>
            <w:r w:rsidRPr="00EC3A5E">
              <w:rPr>
                <w:rFonts w:ascii="Times New Roman" w:hAnsi="Times New Roman"/>
              </w:rPr>
              <w:lastRenderedPageBreak/>
              <w:t>зданий и сооружений, интегрированных в жилую застройку»</w:t>
            </w:r>
          </w:p>
        </w:tc>
        <w:tc>
          <w:tcPr>
            <w:tcW w:w="2552" w:type="dxa"/>
            <w:shd w:val="clear" w:color="auto" w:fill="auto"/>
          </w:tcPr>
          <w:p w:rsidR="00EC3A5E" w:rsidRPr="00EC3A5E" w:rsidRDefault="00EC3A5E" w:rsidP="00FE5A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5E">
              <w:rPr>
                <w:rFonts w:ascii="Times New Roman" w:hAnsi="Times New Roman"/>
              </w:rPr>
              <w:lastRenderedPageBreak/>
              <w:t>18.01.2020, 09:35</w:t>
            </w:r>
          </w:p>
        </w:tc>
        <w:tc>
          <w:tcPr>
            <w:tcW w:w="4394" w:type="dxa"/>
            <w:shd w:val="clear" w:color="auto" w:fill="auto"/>
          </w:tcPr>
          <w:p w:rsidR="00FE5A8A" w:rsidRDefault="00EC3A5E" w:rsidP="00FE5A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5E">
              <w:rPr>
                <w:rFonts w:ascii="Times New Roman" w:hAnsi="Times New Roman"/>
              </w:rPr>
              <w:t xml:space="preserve">Петрова </w:t>
            </w:r>
            <w:r w:rsidR="00FE5A8A">
              <w:rPr>
                <w:rFonts w:ascii="Times New Roman" w:hAnsi="Times New Roman"/>
              </w:rPr>
              <w:t>И.В.</w:t>
            </w:r>
            <w:r w:rsidRPr="00EC3A5E">
              <w:rPr>
                <w:rFonts w:ascii="Times New Roman" w:hAnsi="Times New Roman"/>
              </w:rPr>
              <w:t xml:space="preserve">, заведующая кафедрой Строительного производства, </w:t>
            </w:r>
          </w:p>
          <w:p w:rsidR="00EC3A5E" w:rsidRPr="00EC3A5E" w:rsidRDefault="00EC3A5E" w:rsidP="00FE5A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C3A5E">
              <w:rPr>
                <w:rFonts w:ascii="Times New Roman" w:hAnsi="Times New Roman"/>
              </w:rPr>
              <w:t>Сакмарова</w:t>
            </w:r>
            <w:proofErr w:type="spellEnd"/>
            <w:r w:rsidRPr="00EC3A5E">
              <w:rPr>
                <w:rFonts w:ascii="Times New Roman" w:hAnsi="Times New Roman"/>
              </w:rPr>
              <w:t xml:space="preserve"> </w:t>
            </w:r>
            <w:r w:rsidR="00FE5A8A">
              <w:rPr>
                <w:rFonts w:ascii="Times New Roman" w:hAnsi="Times New Roman"/>
              </w:rPr>
              <w:t>Л.А.</w:t>
            </w:r>
            <w:r w:rsidRPr="00EC3A5E">
              <w:rPr>
                <w:rFonts w:ascii="Times New Roman" w:hAnsi="Times New Roman"/>
              </w:rPr>
              <w:t xml:space="preserve">, доцент кафедры </w:t>
            </w:r>
            <w:r w:rsidRPr="00EC3A5E">
              <w:rPr>
                <w:rFonts w:ascii="Times New Roman" w:hAnsi="Times New Roman"/>
              </w:rPr>
              <w:lastRenderedPageBreak/>
              <w:t xml:space="preserve">Строительного производства, 620750, </w:t>
            </w:r>
            <w:hyperlink r:id="rId32" w:history="1">
              <w:r w:rsidRPr="00EC3A5E">
                <w:t>iri551468@mail.ru</w:t>
              </w:r>
            </w:hyperlink>
            <w:r w:rsidR="00FE5A8A">
              <w:rPr>
                <w:rFonts w:ascii="Times New Roman" w:hAnsi="Times New Roman"/>
              </w:rPr>
              <w:t xml:space="preserve"> </w:t>
            </w:r>
          </w:p>
        </w:tc>
      </w:tr>
      <w:tr w:rsidR="00EC3A5E" w:rsidRPr="00FB1917" w:rsidTr="00EC3A5E">
        <w:tc>
          <w:tcPr>
            <w:tcW w:w="958" w:type="dxa"/>
            <w:shd w:val="clear" w:color="auto" w:fill="auto"/>
          </w:tcPr>
          <w:p w:rsidR="00EC3A5E" w:rsidRPr="007C79BF" w:rsidRDefault="00EC3A5E" w:rsidP="00EC3A5E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EC3A5E" w:rsidRPr="00FE5A8A" w:rsidRDefault="00FE5A8A" w:rsidP="00FE5A8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FE5A8A">
              <w:rPr>
                <w:rFonts w:ascii="Times New Roman" w:hAnsi="Times New Roman"/>
              </w:rPr>
              <w:t>Чебоксарский институт (филиал) Московского политехнического университета</w:t>
            </w:r>
          </w:p>
        </w:tc>
        <w:tc>
          <w:tcPr>
            <w:tcW w:w="3974" w:type="dxa"/>
            <w:shd w:val="clear" w:color="auto" w:fill="auto"/>
          </w:tcPr>
          <w:p w:rsidR="00EC3A5E" w:rsidRPr="00EC3A5E" w:rsidRDefault="00EC3A5E" w:rsidP="00FE5A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5E">
              <w:rPr>
                <w:rFonts w:ascii="Times New Roman" w:hAnsi="Times New Roman"/>
              </w:rPr>
              <w:t>Научный семинар «Роль юриспруденции в построении правового государства»</w:t>
            </w:r>
          </w:p>
        </w:tc>
        <w:tc>
          <w:tcPr>
            <w:tcW w:w="2552" w:type="dxa"/>
            <w:shd w:val="clear" w:color="auto" w:fill="auto"/>
          </w:tcPr>
          <w:p w:rsidR="00EC3A5E" w:rsidRDefault="00EC3A5E" w:rsidP="00FE5A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5E">
              <w:rPr>
                <w:rFonts w:ascii="Times New Roman" w:hAnsi="Times New Roman"/>
              </w:rPr>
              <w:t>07.02.2020, 13:10</w:t>
            </w:r>
          </w:p>
          <w:p w:rsidR="00FE5A8A" w:rsidRPr="00EC3A5E" w:rsidRDefault="00FE5A8A" w:rsidP="00FE5A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FE5A8A">
              <w:rPr>
                <w:rFonts w:ascii="Times New Roman" w:hAnsi="Times New Roman"/>
              </w:rPr>
              <w:t xml:space="preserve">Чебоксары </w:t>
            </w:r>
            <w:r>
              <w:rPr>
                <w:rFonts w:ascii="Times New Roman" w:hAnsi="Times New Roman"/>
              </w:rPr>
              <w:t>ул. Карла Маркса, 54</w:t>
            </w:r>
          </w:p>
        </w:tc>
        <w:tc>
          <w:tcPr>
            <w:tcW w:w="4394" w:type="dxa"/>
            <w:shd w:val="clear" w:color="auto" w:fill="auto"/>
          </w:tcPr>
          <w:p w:rsidR="00EC3A5E" w:rsidRPr="00EC3A5E" w:rsidRDefault="00EC3A5E" w:rsidP="00FE5A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5E">
              <w:rPr>
                <w:rFonts w:ascii="Times New Roman" w:hAnsi="Times New Roman"/>
              </w:rPr>
              <w:t xml:space="preserve">Малюткина </w:t>
            </w:r>
            <w:r w:rsidR="00FE5A8A">
              <w:rPr>
                <w:rFonts w:ascii="Times New Roman" w:hAnsi="Times New Roman"/>
              </w:rPr>
              <w:t>Н.С.</w:t>
            </w:r>
            <w:r w:rsidRPr="00EC3A5E">
              <w:rPr>
                <w:rFonts w:ascii="Times New Roman" w:hAnsi="Times New Roman"/>
              </w:rPr>
              <w:t xml:space="preserve">, заместитель директора филиала по учебной и воспитательной работе, заведующая кафедрой Права, 489293, </w:t>
            </w:r>
            <w:hyperlink r:id="rId33" w:history="1">
              <w:r w:rsidRPr="00EC3A5E">
                <w:t>489293@mail.ru</w:t>
              </w:r>
            </w:hyperlink>
          </w:p>
        </w:tc>
      </w:tr>
      <w:tr w:rsidR="00EC3A5E" w:rsidRPr="00FB1917" w:rsidTr="00EC3A5E">
        <w:tc>
          <w:tcPr>
            <w:tcW w:w="958" w:type="dxa"/>
            <w:shd w:val="clear" w:color="auto" w:fill="auto"/>
          </w:tcPr>
          <w:p w:rsidR="00EC3A5E" w:rsidRPr="007C79BF" w:rsidRDefault="00EC3A5E" w:rsidP="00EC3A5E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EC3A5E" w:rsidRPr="00FE5A8A" w:rsidRDefault="00FE5A8A" w:rsidP="00FE5A8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FE5A8A">
              <w:rPr>
                <w:rFonts w:ascii="Times New Roman" w:hAnsi="Times New Roman"/>
              </w:rPr>
              <w:t>Чебоксарский институт (филиал) Московского политехнического университета</w:t>
            </w:r>
          </w:p>
        </w:tc>
        <w:tc>
          <w:tcPr>
            <w:tcW w:w="3974" w:type="dxa"/>
            <w:shd w:val="clear" w:color="auto" w:fill="auto"/>
          </w:tcPr>
          <w:p w:rsidR="00EC3A5E" w:rsidRPr="00EC3A5E" w:rsidRDefault="00EC3A5E" w:rsidP="00FE5A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5E">
              <w:rPr>
                <w:rFonts w:ascii="Times New Roman" w:hAnsi="Times New Roman"/>
              </w:rPr>
              <w:t xml:space="preserve">Республиканская многопрофильная инженерная олимпиада «Звезда </w:t>
            </w:r>
            <w:proofErr w:type="spellStart"/>
            <w:r w:rsidRPr="00EC3A5E">
              <w:rPr>
                <w:rFonts w:ascii="Times New Roman" w:hAnsi="Times New Roman"/>
              </w:rPr>
              <w:t>Политеха</w:t>
            </w:r>
            <w:proofErr w:type="spellEnd"/>
            <w:r w:rsidRPr="00EC3A5E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EC3A5E" w:rsidRDefault="00EC3A5E" w:rsidP="00FE5A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5E">
              <w:rPr>
                <w:rFonts w:ascii="Times New Roman" w:hAnsi="Times New Roman"/>
              </w:rPr>
              <w:t>08.02.2020, 10:00</w:t>
            </w:r>
          </w:p>
          <w:p w:rsidR="00FE5A8A" w:rsidRPr="00EC3A5E" w:rsidRDefault="00FE5A8A" w:rsidP="00FE5A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FE5A8A">
              <w:rPr>
                <w:rFonts w:ascii="Times New Roman" w:hAnsi="Times New Roman"/>
              </w:rPr>
              <w:t xml:space="preserve">Чебоксары </w:t>
            </w:r>
            <w:r>
              <w:rPr>
                <w:rFonts w:ascii="Times New Roman" w:hAnsi="Times New Roman"/>
              </w:rPr>
              <w:t>ул. Карла Маркса, 54</w:t>
            </w:r>
          </w:p>
        </w:tc>
        <w:tc>
          <w:tcPr>
            <w:tcW w:w="4394" w:type="dxa"/>
            <w:shd w:val="clear" w:color="auto" w:fill="auto"/>
          </w:tcPr>
          <w:p w:rsidR="00EC3A5E" w:rsidRPr="00EC3A5E" w:rsidRDefault="00EC3A5E" w:rsidP="00FE5A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C3A5E">
              <w:rPr>
                <w:rFonts w:ascii="Times New Roman" w:hAnsi="Times New Roman"/>
              </w:rPr>
              <w:t>Тогузов</w:t>
            </w:r>
            <w:proofErr w:type="spellEnd"/>
            <w:r w:rsidRPr="00EC3A5E">
              <w:rPr>
                <w:rFonts w:ascii="Times New Roman" w:hAnsi="Times New Roman"/>
              </w:rPr>
              <w:t xml:space="preserve"> </w:t>
            </w:r>
            <w:r w:rsidR="00FE5A8A">
              <w:rPr>
                <w:rFonts w:ascii="Times New Roman" w:hAnsi="Times New Roman"/>
              </w:rPr>
              <w:t>С.А.</w:t>
            </w:r>
            <w:r w:rsidRPr="00EC3A5E">
              <w:rPr>
                <w:rFonts w:ascii="Times New Roman" w:hAnsi="Times New Roman"/>
              </w:rPr>
              <w:t xml:space="preserve">, заведующий кафедрой Информационных технологий, электроэнергетики и систем управления, 89278577385, </w:t>
            </w:r>
            <w:hyperlink r:id="rId34" w:history="1">
              <w:r w:rsidRPr="00EC3A5E">
                <w:t>polytehnik@yandex.ru</w:t>
              </w:r>
            </w:hyperlink>
            <w:r w:rsidRPr="00EC3A5E">
              <w:rPr>
                <w:rFonts w:ascii="Times New Roman" w:hAnsi="Times New Roman"/>
              </w:rPr>
              <w:t xml:space="preserve"> </w:t>
            </w:r>
          </w:p>
        </w:tc>
      </w:tr>
      <w:tr w:rsidR="00EC3A5E" w:rsidRPr="00FB1917" w:rsidTr="00EC3A5E">
        <w:tc>
          <w:tcPr>
            <w:tcW w:w="958" w:type="dxa"/>
            <w:shd w:val="clear" w:color="auto" w:fill="auto"/>
          </w:tcPr>
          <w:p w:rsidR="00EC3A5E" w:rsidRPr="007C79BF" w:rsidRDefault="00EC3A5E" w:rsidP="00EC3A5E">
            <w:pPr>
              <w:pStyle w:val="a9"/>
              <w:widowControl w:val="0"/>
              <w:numPr>
                <w:ilvl w:val="0"/>
                <w:numId w:val="2"/>
              </w:numPr>
              <w:adjustRightInd w:val="0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EC3A5E" w:rsidRPr="00FE5A8A" w:rsidRDefault="00FE5A8A" w:rsidP="00FE5A8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FE5A8A">
              <w:rPr>
                <w:rFonts w:ascii="Times New Roman" w:hAnsi="Times New Roman"/>
              </w:rPr>
              <w:t>Чебоксарский институт (филиал) Московского политехнического университета</w:t>
            </w:r>
          </w:p>
        </w:tc>
        <w:tc>
          <w:tcPr>
            <w:tcW w:w="3974" w:type="dxa"/>
            <w:shd w:val="clear" w:color="auto" w:fill="auto"/>
          </w:tcPr>
          <w:p w:rsidR="00EC3A5E" w:rsidRPr="00A8484F" w:rsidRDefault="00EC3A5E" w:rsidP="00FE5A8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C3A5E">
              <w:rPr>
                <w:rFonts w:ascii="Times New Roman" w:hAnsi="Times New Roman"/>
              </w:rPr>
              <w:t>Научные</w:t>
            </w:r>
            <w:r w:rsidRPr="00A8484F">
              <w:rPr>
                <w:rFonts w:ascii="Times New Roman" w:hAnsi="Times New Roman"/>
                <w:lang w:val="en-US"/>
              </w:rPr>
              <w:t xml:space="preserve"> </w:t>
            </w:r>
            <w:r w:rsidRPr="00EC3A5E">
              <w:rPr>
                <w:rFonts w:ascii="Times New Roman" w:hAnsi="Times New Roman"/>
              </w:rPr>
              <w:t>бои</w:t>
            </w:r>
            <w:r w:rsidRPr="00A8484F">
              <w:rPr>
                <w:rFonts w:ascii="Times New Roman" w:hAnsi="Times New Roman"/>
                <w:lang w:val="en-US"/>
              </w:rPr>
              <w:t xml:space="preserve"> - Science Slam Jurist</w:t>
            </w:r>
          </w:p>
        </w:tc>
        <w:tc>
          <w:tcPr>
            <w:tcW w:w="2552" w:type="dxa"/>
            <w:shd w:val="clear" w:color="auto" w:fill="auto"/>
          </w:tcPr>
          <w:p w:rsidR="00EC3A5E" w:rsidRDefault="00EC3A5E" w:rsidP="00FE5A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5E">
              <w:rPr>
                <w:rFonts w:ascii="Times New Roman" w:hAnsi="Times New Roman"/>
              </w:rPr>
              <w:t>10.02.2020, 13:10</w:t>
            </w:r>
          </w:p>
          <w:p w:rsidR="00FE5A8A" w:rsidRPr="00EC3A5E" w:rsidRDefault="00FE5A8A" w:rsidP="00FE5A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FE5A8A">
              <w:rPr>
                <w:rFonts w:ascii="Times New Roman" w:hAnsi="Times New Roman"/>
              </w:rPr>
              <w:t xml:space="preserve">Чебоксары </w:t>
            </w:r>
            <w:r>
              <w:rPr>
                <w:rFonts w:ascii="Times New Roman" w:hAnsi="Times New Roman"/>
              </w:rPr>
              <w:t>ул. Карла Маркса, 54</w:t>
            </w:r>
          </w:p>
        </w:tc>
        <w:tc>
          <w:tcPr>
            <w:tcW w:w="4394" w:type="dxa"/>
            <w:shd w:val="clear" w:color="auto" w:fill="auto"/>
          </w:tcPr>
          <w:p w:rsidR="00EC3A5E" w:rsidRPr="00EC3A5E" w:rsidRDefault="00EC3A5E" w:rsidP="00FE5A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A5E">
              <w:rPr>
                <w:rFonts w:ascii="Times New Roman" w:hAnsi="Times New Roman"/>
              </w:rPr>
              <w:t xml:space="preserve">Малюткина </w:t>
            </w:r>
            <w:r w:rsidR="00FE5A8A">
              <w:rPr>
                <w:rFonts w:ascii="Times New Roman" w:hAnsi="Times New Roman"/>
              </w:rPr>
              <w:t>Н.С.</w:t>
            </w:r>
            <w:r w:rsidRPr="00EC3A5E">
              <w:rPr>
                <w:rFonts w:ascii="Times New Roman" w:hAnsi="Times New Roman"/>
              </w:rPr>
              <w:t xml:space="preserve">, заместитель директора филиала по учебной и воспитательной работе, заведующая кафедрой Права, 489293, </w:t>
            </w:r>
            <w:hyperlink r:id="rId35" w:history="1">
              <w:r w:rsidRPr="00EC3A5E">
                <w:t>489293@mail.ru</w:t>
              </w:r>
            </w:hyperlink>
          </w:p>
        </w:tc>
      </w:tr>
    </w:tbl>
    <w:p w:rsidR="00311D3B" w:rsidRPr="007C79BF" w:rsidRDefault="00311D3B" w:rsidP="00311D3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311D3B" w:rsidRPr="007C79BF" w:rsidSect="00311D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857C1"/>
    <w:multiLevelType w:val="hybridMultilevel"/>
    <w:tmpl w:val="8DB2773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E6D72CE"/>
    <w:multiLevelType w:val="hybridMultilevel"/>
    <w:tmpl w:val="2D023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8E"/>
    <w:rsid w:val="00104F3F"/>
    <w:rsid w:val="0015702A"/>
    <w:rsid w:val="0016739A"/>
    <w:rsid w:val="00175D8D"/>
    <w:rsid w:val="0018039B"/>
    <w:rsid w:val="00311D3B"/>
    <w:rsid w:val="00317DD1"/>
    <w:rsid w:val="003F4B65"/>
    <w:rsid w:val="004966D3"/>
    <w:rsid w:val="004E0447"/>
    <w:rsid w:val="005D3449"/>
    <w:rsid w:val="0061185B"/>
    <w:rsid w:val="0077698E"/>
    <w:rsid w:val="007C79BF"/>
    <w:rsid w:val="007E762A"/>
    <w:rsid w:val="008800A7"/>
    <w:rsid w:val="008A4651"/>
    <w:rsid w:val="009143B8"/>
    <w:rsid w:val="00923739"/>
    <w:rsid w:val="009647CD"/>
    <w:rsid w:val="00A8484F"/>
    <w:rsid w:val="00B84AE7"/>
    <w:rsid w:val="00BD3BC1"/>
    <w:rsid w:val="00C810E2"/>
    <w:rsid w:val="00D93FFF"/>
    <w:rsid w:val="00DF7C32"/>
    <w:rsid w:val="00E25A81"/>
    <w:rsid w:val="00E56580"/>
    <w:rsid w:val="00E958A6"/>
    <w:rsid w:val="00EC3A5E"/>
    <w:rsid w:val="00ED0241"/>
    <w:rsid w:val="00F048CD"/>
    <w:rsid w:val="00F34992"/>
    <w:rsid w:val="00FB1917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7">
    <w:name w:val="No Spacing"/>
    <w:link w:val="a8"/>
    <w:uiPriority w:val="99"/>
    <w:qFormat/>
    <w:rsid w:val="00311D3B"/>
    <w:rPr>
      <w:rFonts w:eastAsia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311D3B"/>
    <w:rPr>
      <w:rFonts w:eastAsia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11D3B"/>
    <w:pPr>
      <w:spacing w:after="0" w:line="240" w:lineRule="auto"/>
      <w:ind w:left="720" w:firstLine="709"/>
      <w:contextualSpacing/>
      <w:jc w:val="both"/>
    </w:pPr>
    <w:rPr>
      <w:rFonts w:eastAsia="Calibri"/>
      <w:lang w:eastAsia="en-US"/>
    </w:rPr>
  </w:style>
  <w:style w:type="paragraph" w:customStyle="1" w:styleId="Default">
    <w:name w:val="Default"/>
    <w:uiPriority w:val="99"/>
    <w:rsid w:val="00C810E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7">
    <w:name w:val="No Spacing"/>
    <w:link w:val="a8"/>
    <w:uiPriority w:val="99"/>
    <w:qFormat/>
    <w:rsid w:val="00311D3B"/>
    <w:rPr>
      <w:rFonts w:eastAsia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311D3B"/>
    <w:rPr>
      <w:rFonts w:eastAsia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11D3B"/>
    <w:pPr>
      <w:spacing w:after="0" w:line="240" w:lineRule="auto"/>
      <w:ind w:left="720" w:firstLine="709"/>
      <w:contextualSpacing/>
      <w:jc w:val="both"/>
    </w:pPr>
    <w:rPr>
      <w:rFonts w:eastAsia="Calibri"/>
      <w:lang w:eastAsia="en-US"/>
    </w:rPr>
  </w:style>
  <w:style w:type="paragraph" w:customStyle="1" w:styleId="Default">
    <w:name w:val="Default"/>
    <w:uiPriority w:val="99"/>
    <w:rsid w:val="00C810E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ajmasov@ruc.ru" TargetMode="External"/><Relationship Id="rId13" Type="http://schemas.openxmlformats.org/officeDocument/2006/relationships/hyperlink" Target="mailto:nich_chuvsu@mail.ru" TargetMode="External"/><Relationship Id="rId18" Type="http://schemas.openxmlformats.org/officeDocument/2006/relationships/hyperlink" Target="mailto:saperova_elena@mail.ru" TargetMode="External"/><Relationship Id="rId26" Type="http://schemas.openxmlformats.org/officeDocument/2006/relationships/hyperlink" Target="mailto:tn_pavlova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af-ipt@yandex.ru" TargetMode="External"/><Relationship Id="rId34" Type="http://schemas.openxmlformats.org/officeDocument/2006/relationships/hyperlink" Target="mailto:polytehnik@yandex.ru" TargetMode="External"/><Relationship Id="rId7" Type="http://schemas.openxmlformats.org/officeDocument/2006/relationships/hyperlink" Target="mailto:ltajmasov@ruc.ru" TargetMode="External"/><Relationship Id="rId12" Type="http://schemas.openxmlformats.org/officeDocument/2006/relationships/hyperlink" Target="mailto:galina_g06@mail.ru" TargetMode="External"/><Relationship Id="rId17" Type="http://schemas.openxmlformats.org/officeDocument/2006/relationships/hyperlink" Target="mailto:lenabakshaeva14@gmail.com" TargetMode="External"/><Relationship Id="rId25" Type="http://schemas.openxmlformats.org/officeDocument/2006/relationships/hyperlink" Target="mailto:ddddasa@mail.ru" TargetMode="External"/><Relationship Id="rId33" Type="http://schemas.openxmlformats.org/officeDocument/2006/relationships/hyperlink" Target="mailto:48929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agunin@yandex.ru" TargetMode="External"/><Relationship Id="rId20" Type="http://schemas.openxmlformats.org/officeDocument/2006/relationships/hyperlink" Target="mailto:kaf-ipt@yandex.ru" TargetMode="External"/><Relationship Id="rId29" Type="http://schemas.openxmlformats.org/officeDocument/2006/relationships/hyperlink" Target="mailto:79278638333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imofeeva-sv@ranepa.ru" TargetMode="External"/><Relationship Id="rId11" Type="http://schemas.openxmlformats.org/officeDocument/2006/relationships/hyperlink" Target="mailto:galina_g06@mail.ru" TargetMode="External"/><Relationship Id="rId24" Type="http://schemas.openxmlformats.org/officeDocument/2006/relationships/hyperlink" Target="mailto:kaf-cult@yandex.ru" TargetMode="External"/><Relationship Id="rId32" Type="http://schemas.openxmlformats.org/officeDocument/2006/relationships/hyperlink" Target="mailto:iri551468@mail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tb.21@yandex.ru" TargetMode="External"/><Relationship Id="rId23" Type="http://schemas.openxmlformats.org/officeDocument/2006/relationships/hyperlink" Target="mailto:sergeymuratovo@mail.ru" TargetMode="External"/><Relationship Id="rId28" Type="http://schemas.openxmlformats.org/officeDocument/2006/relationships/hyperlink" Target="mailto:79278638333@yandex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nechkak82@list.ru" TargetMode="External"/><Relationship Id="rId19" Type="http://schemas.openxmlformats.org/officeDocument/2006/relationships/hyperlink" Target="mailto:kaf-ipt@yandex.ru" TargetMode="External"/><Relationship Id="rId31" Type="http://schemas.openxmlformats.org/officeDocument/2006/relationships/hyperlink" Target="mailto:elenavanill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echkak82@list.ru" TargetMode="External"/><Relationship Id="rId14" Type="http://schemas.openxmlformats.org/officeDocument/2006/relationships/hyperlink" Target="mailto:neti-mix@yandex.ru" TargetMode="External"/><Relationship Id="rId22" Type="http://schemas.openxmlformats.org/officeDocument/2006/relationships/hyperlink" Target="mailto:mash.chgpu@mail.ru" TargetMode="External"/><Relationship Id="rId27" Type="http://schemas.openxmlformats.org/officeDocument/2006/relationships/hyperlink" Target="mailto:alnatal@list.ru" TargetMode="External"/><Relationship Id="rId30" Type="http://schemas.openxmlformats.org/officeDocument/2006/relationships/hyperlink" Target="mailto:elenarosa09@gmail.com" TargetMode="External"/><Relationship Id="rId35" Type="http://schemas.openxmlformats.org/officeDocument/2006/relationships/hyperlink" Target="mailto:489293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razov42\Desktop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0</TotalTime>
  <Pages>5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12297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42.</dc:creator>
  <cp:lastModifiedBy>Минобразования Столярова Марина Григорьевна obrazov3</cp:lastModifiedBy>
  <cp:revision>2</cp:revision>
  <cp:lastPrinted>2020-01-10T10:48:00Z</cp:lastPrinted>
  <dcterms:created xsi:type="dcterms:W3CDTF">2020-02-03T13:15:00Z</dcterms:created>
  <dcterms:modified xsi:type="dcterms:W3CDTF">2020-02-03T13:15:00Z</dcterms:modified>
</cp:coreProperties>
</file>