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26" w:rsidRDefault="00962926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>О реализации муниципальной программы Чувашской Республики «Обеспечение граждан в Ядринском районе Чувашской Республики доступным и комфортным жильем»</w:t>
      </w:r>
    </w:p>
    <w:p w:rsidR="00962926" w:rsidRDefault="00962926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 xml:space="preserve"> за январь-октябрь 2019 года</w:t>
      </w:r>
    </w:p>
    <w:p w:rsidR="00962926" w:rsidRDefault="00962926" w:rsidP="00AB4229">
      <w:pPr>
        <w:pStyle w:val="BodyTextIndent"/>
        <w:jc w:val="center"/>
        <w:rPr>
          <w:b/>
          <w:szCs w:val="26"/>
        </w:rPr>
      </w:pPr>
    </w:p>
    <w:p w:rsidR="00962926" w:rsidRDefault="00962926" w:rsidP="00D46635">
      <w:pPr>
        <w:pStyle w:val="BodyTextIndent"/>
        <w:ind w:firstLine="708"/>
        <w:rPr>
          <w:szCs w:val="26"/>
        </w:rPr>
      </w:pPr>
      <w:r>
        <w:rPr>
          <w:szCs w:val="26"/>
        </w:rPr>
        <w:t xml:space="preserve">В рамках реализации государственной программы Чувашской Республики «Развитие жилищного строительства и сферы жилищно-коммунального хозяйства» в 2019 году между Министерством строительства, архитектуры и ЖКХ и Ядринской районной администрацией Чувашской Республики подписано соглашение, согласно которому необходимо ввести по Ядринскому району Чувашской Республики </w:t>
      </w:r>
      <w:r w:rsidRPr="00D46635">
        <w:rPr>
          <w:b/>
          <w:szCs w:val="26"/>
        </w:rPr>
        <w:t>–6 800</w:t>
      </w:r>
      <w:r>
        <w:rPr>
          <w:b/>
          <w:szCs w:val="26"/>
        </w:rPr>
        <w:t xml:space="preserve"> кв.м.</w:t>
      </w:r>
      <w:r>
        <w:rPr>
          <w:szCs w:val="26"/>
        </w:rPr>
        <w:t xml:space="preserve"> </w:t>
      </w:r>
    </w:p>
    <w:p w:rsidR="00962926" w:rsidRDefault="00962926" w:rsidP="00D46635">
      <w:pPr>
        <w:pStyle w:val="BodyTextIndent"/>
        <w:ind w:firstLine="0"/>
        <w:rPr>
          <w:b/>
          <w:szCs w:val="26"/>
        </w:rPr>
      </w:pPr>
      <w:r>
        <w:rPr>
          <w:szCs w:val="26"/>
        </w:rPr>
        <w:t xml:space="preserve">           За январь-октябрь 2019 года ввод жилья  по Ядринскому району Чувашской Республики составил  </w:t>
      </w:r>
      <w:r w:rsidRPr="0059605F">
        <w:rPr>
          <w:b/>
          <w:szCs w:val="26"/>
        </w:rPr>
        <w:t>4081,20</w:t>
      </w:r>
      <w:r w:rsidRPr="000256D6">
        <w:rPr>
          <w:b/>
          <w:szCs w:val="26"/>
        </w:rPr>
        <w:t xml:space="preserve"> </w:t>
      </w:r>
      <w:r>
        <w:rPr>
          <w:b/>
          <w:szCs w:val="26"/>
        </w:rPr>
        <w:t>кв.м.</w:t>
      </w:r>
    </w:p>
    <w:p w:rsidR="00962926" w:rsidRDefault="00962926" w:rsidP="00555F7C">
      <w:pPr>
        <w:pStyle w:val="BodyTextIndent"/>
        <w:ind w:firstLine="0"/>
      </w:pPr>
      <w:r>
        <w:t xml:space="preserve">            </w:t>
      </w:r>
    </w:p>
    <w:p w:rsidR="00962926" w:rsidRDefault="00962926" w:rsidP="000E6E73">
      <w:pPr>
        <w:pStyle w:val="BodyTextIndent"/>
        <w:ind w:left="60" w:firstLine="0"/>
      </w:pPr>
      <w:r w:rsidRPr="004D383B">
        <w:rPr>
          <w:b/>
        </w:rPr>
        <w:t xml:space="preserve">         В рамках реализации постановления Правительства Российской Федерации от 30 декабря 2017 №1710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по Ядринскому району Чувашской Республики предусмотрены социальные выплаты</w:t>
      </w:r>
      <w:r w:rsidRPr="001C0CF4">
        <w:t xml:space="preserve"> </w:t>
      </w:r>
      <w:r>
        <w:t xml:space="preserve"> </w:t>
      </w:r>
      <w:r w:rsidRPr="00C76FCC">
        <w:t>1</w:t>
      </w:r>
      <w:r>
        <w:t>3</w:t>
      </w:r>
      <w:r w:rsidRPr="00C76FCC">
        <w:t xml:space="preserve"> молодым семьям</w:t>
      </w:r>
      <w:r w:rsidRPr="001C0CF4">
        <w:t xml:space="preserve">, </w:t>
      </w:r>
      <w:r>
        <w:t xml:space="preserve">от общего количества молодых семей-170, на что предусмотрены денежные средства </w:t>
      </w:r>
      <w:r w:rsidRPr="001D2AEC">
        <w:rPr>
          <w:b/>
        </w:rPr>
        <w:t>7 345 800 рублей 00 копеек</w:t>
      </w:r>
      <w:r>
        <w:t xml:space="preserve">, в том числе за счет средств  федерального бюджета </w:t>
      </w:r>
      <w:r w:rsidRPr="00CA0BE4">
        <w:rPr>
          <w:b/>
        </w:rPr>
        <w:t>– 4</w:t>
      </w:r>
      <w:r>
        <w:rPr>
          <w:b/>
        </w:rPr>
        <w:t xml:space="preserve"> 709 646 </w:t>
      </w:r>
      <w:r w:rsidRPr="004D383B">
        <w:rPr>
          <w:b/>
        </w:rPr>
        <w:t xml:space="preserve">рублей </w:t>
      </w:r>
      <w:r>
        <w:rPr>
          <w:b/>
        </w:rPr>
        <w:t>91</w:t>
      </w:r>
      <w:r w:rsidRPr="004D383B">
        <w:rPr>
          <w:b/>
        </w:rPr>
        <w:t xml:space="preserve"> коп</w:t>
      </w:r>
      <w:r>
        <w:t xml:space="preserve">.,  республиканского бюджета Чувашской Республики  - </w:t>
      </w:r>
      <w:r w:rsidRPr="00F732E7">
        <w:rPr>
          <w:b/>
        </w:rPr>
        <w:t>1</w:t>
      </w:r>
      <w:r>
        <w:rPr>
          <w:b/>
        </w:rPr>
        <w:t> 848 938</w:t>
      </w:r>
      <w:r w:rsidRPr="004D383B">
        <w:rPr>
          <w:b/>
        </w:rPr>
        <w:t xml:space="preserve"> рублей </w:t>
      </w:r>
      <w:r>
        <w:rPr>
          <w:b/>
        </w:rPr>
        <w:t>92</w:t>
      </w:r>
      <w:r w:rsidRPr="004D383B">
        <w:rPr>
          <w:b/>
        </w:rPr>
        <w:t xml:space="preserve"> коп</w:t>
      </w:r>
      <w:r>
        <w:t xml:space="preserve">.,  Ядринского районного бюджета Чувашской Республики – </w:t>
      </w:r>
      <w:r w:rsidRPr="009322C7">
        <w:rPr>
          <w:b/>
        </w:rPr>
        <w:t xml:space="preserve">787 214 </w:t>
      </w:r>
      <w:r w:rsidRPr="004D383B">
        <w:rPr>
          <w:b/>
        </w:rPr>
        <w:t>рубл</w:t>
      </w:r>
      <w:r>
        <w:rPr>
          <w:b/>
        </w:rPr>
        <w:t xml:space="preserve">ей 17 копеек. </w:t>
      </w:r>
      <w:r w:rsidRPr="0032127E">
        <w:t>В</w:t>
      </w:r>
      <w:r w:rsidRPr="00DC1021">
        <w:t>ыданы</w:t>
      </w:r>
      <w:r>
        <w:t xml:space="preserve"> </w:t>
      </w:r>
      <w:r w:rsidRPr="00DC1021">
        <w:t>свидетельств</w:t>
      </w:r>
      <w:r>
        <w:t xml:space="preserve">а о праве на получение социальной выплаты на приобретение жилого помещения или строительство индивидуального жилого дома 13 молодым семьям. Приобрели жилые помещения 12 молодых семей, 1 молодая семья использовала социальную выплату на строительство индивидуального жилого дома. </w:t>
      </w:r>
    </w:p>
    <w:p w:rsidR="00962926" w:rsidRDefault="00962926" w:rsidP="000E6E73">
      <w:pPr>
        <w:pStyle w:val="BodyTextIndent"/>
        <w:ind w:left="60" w:firstLine="0"/>
      </w:pPr>
    </w:p>
    <w:p w:rsidR="00962926" w:rsidRDefault="00962926" w:rsidP="007A036B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С</w:t>
      </w:r>
      <w:r w:rsidRPr="00C746E0">
        <w:rPr>
          <w:sz w:val="26"/>
          <w:szCs w:val="26"/>
        </w:rPr>
        <w:t xml:space="preserve">огласно  </w:t>
      </w:r>
      <w:r w:rsidRPr="00FF30EB">
        <w:rPr>
          <w:b/>
          <w:sz w:val="26"/>
          <w:szCs w:val="26"/>
        </w:rPr>
        <w:t>Закон</w:t>
      </w:r>
      <w:r>
        <w:rPr>
          <w:b/>
          <w:sz w:val="26"/>
          <w:szCs w:val="26"/>
        </w:rPr>
        <w:t>у</w:t>
      </w:r>
      <w:r w:rsidRPr="00FF30EB">
        <w:rPr>
          <w:b/>
          <w:sz w:val="26"/>
          <w:szCs w:val="26"/>
        </w:rPr>
        <w:t xml:space="preserve"> Чувашской Республики  от 17.10.2005 г. № 42 «О регулировании жилищных отношений»</w:t>
      </w:r>
      <w:r w:rsidRPr="00C746E0">
        <w:rPr>
          <w:sz w:val="26"/>
          <w:szCs w:val="26"/>
        </w:rPr>
        <w:t xml:space="preserve"> </w:t>
      </w:r>
      <w:r w:rsidRPr="00093FDE">
        <w:rPr>
          <w:sz w:val="26"/>
          <w:szCs w:val="26"/>
        </w:rPr>
        <w:t xml:space="preserve">по Ядринскому району Чувашской Республики </w:t>
      </w:r>
      <w:r>
        <w:rPr>
          <w:sz w:val="26"/>
          <w:szCs w:val="26"/>
        </w:rPr>
        <w:t xml:space="preserve">обеспечены жильем 3 детей-сирот, из в республиканского бюджета Чувашской Республики поступили средства в размере </w:t>
      </w:r>
      <w:r>
        <w:rPr>
          <w:b/>
          <w:sz w:val="26"/>
          <w:szCs w:val="26"/>
        </w:rPr>
        <w:t>2 520 676 рублей 95 копеек</w:t>
      </w:r>
    </w:p>
    <w:p w:rsidR="00962926" w:rsidRDefault="00962926" w:rsidP="0032127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(</w:t>
      </w:r>
      <w:r w:rsidRPr="0032127E">
        <w:rPr>
          <w:sz w:val="26"/>
          <w:szCs w:val="26"/>
        </w:rPr>
        <w:t>в том числе за счет средств федерального бюджета</w:t>
      </w:r>
      <w:r>
        <w:rPr>
          <w:b/>
          <w:sz w:val="26"/>
          <w:szCs w:val="26"/>
        </w:rPr>
        <w:t xml:space="preserve"> 2 369 436 рублей 33 копейки, </w:t>
      </w:r>
      <w:r w:rsidRPr="0032127E">
        <w:rPr>
          <w:sz w:val="26"/>
          <w:szCs w:val="26"/>
        </w:rPr>
        <w:t>за счет средств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республиканского бюджета Чувашской Республики </w:t>
      </w:r>
      <w:r w:rsidRPr="0032127E">
        <w:rPr>
          <w:b/>
          <w:sz w:val="26"/>
          <w:szCs w:val="26"/>
        </w:rPr>
        <w:t>151 240 рублей 62 копейки</w:t>
      </w:r>
      <w:r w:rsidRPr="0032127E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962926" w:rsidRDefault="00962926" w:rsidP="00FE6D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17.10.2005 года №42 «О регулировании жилищных отношений» предусмотрены средства в республиканском бюджете Чувашской Республики в размере </w:t>
      </w:r>
      <w:r w:rsidRPr="00104273">
        <w:rPr>
          <w:b/>
          <w:sz w:val="26"/>
          <w:szCs w:val="26"/>
        </w:rPr>
        <w:t>5 473 954 рубля 00 копеек</w:t>
      </w:r>
      <w:r>
        <w:rPr>
          <w:sz w:val="26"/>
          <w:szCs w:val="26"/>
        </w:rPr>
        <w:t xml:space="preserve">. Приобретены 3 жилых помещения на сумму </w:t>
      </w:r>
      <w:r w:rsidRPr="00F10FFA">
        <w:rPr>
          <w:b/>
          <w:sz w:val="26"/>
          <w:szCs w:val="26"/>
        </w:rPr>
        <w:t>5 455 595 рублей 50 копеек</w:t>
      </w:r>
      <w:r>
        <w:rPr>
          <w:b/>
          <w:sz w:val="26"/>
          <w:szCs w:val="26"/>
        </w:rPr>
        <w:t xml:space="preserve">, </w:t>
      </w:r>
      <w:r w:rsidRPr="00F10FFA"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для 1 многодетной семьи, имеющую 5 и более несовершеннолетних детей на сумму </w:t>
      </w:r>
      <w:r w:rsidRPr="009A6B2F">
        <w:rPr>
          <w:b/>
          <w:sz w:val="26"/>
          <w:szCs w:val="26"/>
        </w:rPr>
        <w:t>3 315 335 рублей 00 копеек</w:t>
      </w:r>
      <w:r>
        <w:rPr>
          <w:sz w:val="26"/>
          <w:szCs w:val="26"/>
        </w:rPr>
        <w:t xml:space="preserve">. Для второй многодетной семьи приобретено 1 жилое помещение на сумму </w:t>
      </w:r>
      <w:r w:rsidRPr="009A6B2F">
        <w:rPr>
          <w:b/>
          <w:sz w:val="26"/>
          <w:szCs w:val="26"/>
        </w:rPr>
        <w:t>934 720 рублей 00 копеек</w:t>
      </w:r>
      <w:r>
        <w:rPr>
          <w:sz w:val="26"/>
          <w:szCs w:val="26"/>
        </w:rPr>
        <w:t xml:space="preserve">, по 2 жилому помещению на сумму </w:t>
      </w:r>
      <w:r w:rsidRPr="00C96691">
        <w:rPr>
          <w:b/>
          <w:sz w:val="26"/>
          <w:szCs w:val="26"/>
        </w:rPr>
        <w:t>1 205 540 рублей 50 копеек</w:t>
      </w:r>
      <w:r>
        <w:rPr>
          <w:sz w:val="26"/>
          <w:szCs w:val="26"/>
        </w:rPr>
        <w:t xml:space="preserve"> ведется работа по оформлению документов.</w:t>
      </w:r>
    </w:p>
    <w:p w:rsidR="00962926" w:rsidRDefault="00962926" w:rsidP="00FE6D54">
      <w:pPr>
        <w:ind w:firstLine="708"/>
        <w:jc w:val="both"/>
        <w:rPr>
          <w:sz w:val="26"/>
        </w:rPr>
      </w:pPr>
    </w:p>
    <w:p w:rsidR="00962926" w:rsidRPr="000C71DE" w:rsidRDefault="00962926" w:rsidP="00FE6D54">
      <w:pPr>
        <w:ind w:firstLine="708"/>
        <w:jc w:val="both"/>
        <w:rPr>
          <w:sz w:val="26"/>
        </w:rPr>
      </w:pPr>
      <w:r>
        <w:rPr>
          <w:sz w:val="26"/>
        </w:rPr>
        <w:t xml:space="preserve">В рамках реализации подпрограммы </w:t>
      </w:r>
      <w:r w:rsidRPr="00761B32">
        <w:rPr>
          <w:b/>
          <w:sz w:val="26"/>
        </w:rPr>
        <w:t>«Устойчивое развитие сельских территорий Чувашской Республики»</w:t>
      </w:r>
      <w:r>
        <w:rPr>
          <w:b/>
          <w:sz w:val="26"/>
        </w:rPr>
        <w:t xml:space="preserve">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</w:t>
      </w:r>
      <w:r>
        <w:rPr>
          <w:sz w:val="26"/>
        </w:rPr>
        <w:t xml:space="preserve"> по Ядринскому району Чувашской Республики предусмотрены денежные средства в размере </w:t>
      </w:r>
      <w:r w:rsidRPr="0011668A">
        <w:rPr>
          <w:b/>
          <w:sz w:val="26"/>
        </w:rPr>
        <w:t>5 141 106 рублей 38 копеек</w:t>
      </w:r>
      <w:r>
        <w:rPr>
          <w:b/>
          <w:sz w:val="26"/>
        </w:rPr>
        <w:t xml:space="preserve">, </w:t>
      </w:r>
      <w:r w:rsidRPr="0011668A">
        <w:rPr>
          <w:sz w:val="26"/>
        </w:rPr>
        <w:t xml:space="preserve">в том числе за счет средств </w:t>
      </w:r>
      <w:r>
        <w:rPr>
          <w:sz w:val="26"/>
        </w:rPr>
        <w:t xml:space="preserve">федерального бюджета </w:t>
      </w:r>
      <w:r w:rsidRPr="00104273">
        <w:rPr>
          <w:b/>
          <w:sz w:val="26"/>
        </w:rPr>
        <w:t>– 4 698 400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00 копеек</w:t>
      </w:r>
      <w:r>
        <w:rPr>
          <w:sz w:val="26"/>
        </w:rPr>
        <w:t xml:space="preserve">,  республиканского бюджета Чувашской Республики </w:t>
      </w:r>
      <w:r w:rsidRPr="00104273">
        <w:rPr>
          <w:b/>
          <w:sz w:val="26"/>
        </w:rPr>
        <w:t>– 299 897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87 копеек, </w:t>
      </w:r>
      <w:r w:rsidRPr="00AB3862">
        <w:rPr>
          <w:sz w:val="26"/>
        </w:rPr>
        <w:t>Ядринско</w:t>
      </w:r>
      <w:r>
        <w:rPr>
          <w:sz w:val="26"/>
        </w:rPr>
        <w:t>го</w:t>
      </w:r>
      <w:r w:rsidRPr="00AB3862">
        <w:rPr>
          <w:sz w:val="26"/>
        </w:rPr>
        <w:t xml:space="preserve"> районно</w:t>
      </w:r>
      <w:r>
        <w:rPr>
          <w:sz w:val="26"/>
        </w:rPr>
        <w:t>го</w:t>
      </w:r>
      <w:r w:rsidRPr="00AB3862">
        <w:rPr>
          <w:sz w:val="26"/>
        </w:rPr>
        <w:t xml:space="preserve"> бюджет</w:t>
      </w:r>
      <w:r>
        <w:rPr>
          <w:sz w:val="26"/>
        </w:rPr>
        <w:t>а</w:t>
      </w:r>
      <w:r>
        <w:rPr>
          <w:b/>
          <w:sz w:val="26"/>
        </w:rPr>
        <w:t xml:space="preserve"> </w:t>
      </w:r>
      <w:r w:rsidRPr="009A6B2F">
        <w:rPr>
          <w:sz w:val="26"/>
        </w:rPr>
        <w:t>Чувашской Республики</w:t>
      </w:r>
      <w:r>
        <w:rPr>
          <w:sz w:val="26"/>
        </w:rPr>
        <w:t xml:space="preserve"> </w:t>
      </w:r>
      <w:r>
        <w:rPr>
          <w:b/>
          <w:sz w:val="26"/>
        </w:rPr>
        <w:t xml:space="preserve">– 142 808 рублей 51 копеек, </w:t>
      </w:r>
      <w:r w:rsidRPr="000C71DE">
        <w:rPr>
          <w:sz w:val="26"/>
        </w:rPr>
        <w:t xml:space="preserve">на предоставление социальной выплаты 2 гражданам и 3 молодым семьям. </w:t>
      </w:r>
      <w:r>
        <w:rPr>
          <w:sz w:val="26"/>
        </w:rPr>
        <w:t>Приобретено 1 жилое помещение, ведется строительство 4 жилых домов.</w:t>
      </w:r>
    </w:p>
    <w:p w:rsidR="00962926" w:rsidRPr="003B733D" w:rsidRDefault="00962926" w:rsidP="003B733D">
      <w:pPr>
        <w:pStyle w:val="NormalWeb"/>
        <w:spacing w:after="0"/>
        <w:ind w:firstLine="709"/>
        <w:jc w:val="both"/>
        <w:rPr>
          <w:sz w:val="26"/>
          <w:szCs w:val="26"/>
        </w:rPr>
      </w:pPr>
      <w:r w:rsidRPr="003B733D">
        <w:rPr>
          <w:sz w:val="26"/>
          <w:szCs w:val="26"/>
        </w:rPr>
        <w:t xml:space="preserve">В рамках реализации </w:t>
      </w:r>
      <w:r w:rsidRPr="003B733D">
        <w:rPr>
          <w:b/>
          <w:sz w:val="26"/>
          <w:szCs w:val="26"/>
        </w:rPr>
        <w:t xml:space="preserve">подпрограммы «Выполнение государственных обязательств по обеспечению жилыми помещениями категорий граждан, указанных федеральным законодательством» </w:t>
      </w:r>
      <w:r>
        <w:rPr>
          <w:b/>
          <w:sz w:val="26"/>
          <w:szCs w:val="26"/>
        </w:rPr>
        <w:t xml:space="preserve">государственной </w:t>
      </w:r>
      <w:r w:rsidRPr="003B733D">
        <w:rPr>
          <w:b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Pr="003B733D">
        <w:rPr>
          <w:sz w:val="26"/>
          <w:szCs w:val="26"/>
        </w:rPr>
        <w:t xml:space="preserve"> в 2019 году был выдан государственный жилищный сертификат 1 участнику ликвидации последствий аварии в 1957 году на производственном объединении «МАЯК» и сбросов радиоактивных отходов в реку Теча, на предоставление социальной выплаты на приобретение жилого помещения за счет средств федерального бюджета в размере </w:t>
      </w:r>
      <w:r w:rsidRPr="00C47659">
        <w:rPr>
          <w:b/>
          <w:sz w:val="26"/>
          <w:szCs w:val="26"/>
        </w:rPr>
        <w:t>5 209 217 рублей 00 копеек</w:t>
      </w:r>
      <w:r>
        <w:rPr>
          <w:sz w:val="26"/>
          <w:szCs w:val="26"/>
        </w:rPr>
        <w:t>. Приобретены жилые помещения.</w:t>
      </w:r>
      <w:r w:rsidRPr="003B733D">
        <w:rPr>
          <w:sz w:val="26"/>
          <w:szCs w:val="26"/>
        </w:rPr>
        <w:t xml:space="preserve"> </w:t>
      </w:r>
    </w:p>
    <w:p w:rsidR="00962926" w:rsidRDefault="00962926" w:rsidP="00367C16">
      <w:pPr>
        <w:jc w:val="both"/>
        <w:rPr>
          <w:sz w:val="26"/>
          <w:szCs w:val="26"/>
        </w:rPr>
      </w:pPr>
    </w:p>
    <w:p w:rsidR="00962926" w:rsidRDefault="00962926" w:rsidP="00367C16">
      <w:pPr>
        <w:jc w:val="both"/>
        <w:rPr>
          <w:sz w:val="26"/>
          <w:szCs w:val="26"/>
        </w:rPr>
      </w:pPr>
    </w:p>
    <w:p w:rsidR="00962926" w:rsidRDefault="00962926" w:rsidP="00367C16">
      <w:pPr>
        <w:jc w:val="both"/>
        <w:rPr>
          <w:sz w:val="26"/>
          <w:szCs w:val="26"/>
        </w:rPr>
      </w:pPr>
    </w:p>
    <w:p w:rsidR="00962926" w:rsidRDefault="00962926" w:rsidP="00367C16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главы районной администрации-</w:t>
      </w:r>
    </w:p>
    <w:p w:rsidR="00962926" w:rsidRPr="00887F89" w:rsidRDefault="00962926" w:rsidP="00367C16">
      <w:pPr>
        <w:jc w:val="both"/>
        <w:rPr>
          <w:sz w:val="26"/>
          <w:szCs w:val="26"/>
        </w:rPr>
      </w:pPr>
      <w:r w:rsidRPr="00887F89">
        <w:rPr>
          <w:sz w:val="26"/>
          <w:szCs w:val="26"/>
        </w:rPr>
        <w:t>начальник отдела строительства,</w:t>
      </w:r>
    </w:p>
    <w:p w:rsidR="00962926" w:rsidRPr="008960C7" w:rsidRDefault="00962926" w:rsidP="00367C16">
      <w:pPr>
        <w:jc w:val="both"/>
        <w:rPr>
          <w:color w:val="FF0000"/>
          <w:sz w:val="26"/>
          <w:szCs w:val="26"/>
        </w:rPr>
      </w:pPr>
      <w:r w:rsidRPr="00887F89">
        <w:rPr>
          <w:sz w:val="26"/>
          <w:szCs w:val="26"/>
        </w:rPr>
        <w:t xml:space="preserve">дорожного хозяйства и ЖКХ                                                      </w:t>
      </w:r>
      <w:r>
        <w:rPr>
          <w:sz w:val="26"/>
          <w:szCs w:val="26"/>
        </w:rPr>
        <w:t xml:space="preserve">    </w:t>
      </w:r>
      <w:r w:rsidRPr="00887F89">
        <w:rPr>
          <w:sz w:val="26"/>
          <w:szCs w:val="26"/>
        </w:rPr>
        <w:t xml:space="preserve">       </w:t>
      </w:r>
      <w:r>
        <w:rPr>
          <w:sz w:val="26"/>
          <w:szCs w:val="26"/>
        </w:rPr>
        <w:t>А.Г.Осипов</w:t>
      </w:r>
    </w:p>
    <w:sectPr w:rsidR="00962926" w:rsidRPr="008960C7" w:rsidSect="00450D7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829"/>
    <w:rsid w:val="00001882"/>
    <w:rsid w:val="00004BD1"/>
    <w:rsid w:val="00005D3B"/>
    <w:rsid w:val="00006958"/>
    <w:rsid w:val="000069D0"/>
    <w:rsid w:val="00007C0B"/>
    <w:rsid w:val="00011E5A"/>
    <w:rsid w:val="000128E7"/>
    <w:rsid w:val="000166F6"/>
    <w:rsid w:val="00016DF4"/>
    <w:rsid w:val="00020B34"/>
    <w:rsid w:val="000256D6"/>
    <w:rsid w:val="000313D0"/>
    <w:rsid w:val="00036DFD"/>
    <w:rsid w:val="00037008"/>
    <w:rsid w:val="000470AD"/>
    <w:rsid w:val="00050EF7"/>
    <w:rsid w:val="00057C04"/>
    <w:rsid w:val="000646E9"/>
    <w:rsid w:val="0007070E"/>
    <w:rsid w:val="00074C60"/>
    <w:rsid w:val="00074C9E"/>
    <w:rsid w:val="00076CAF"/>
    <w:rsid w:val="00093FDE"/>
    <w:rsid w:val="00094404"/>
    <w:rsid w:val="000A4B0D"/>
    <w:rsid w:val="000A5D3B"/>
    <w:rsid w:val="000B21A7"/>
    <w:rsid w:val="000B5655"/>
    <w:rsid w:val="000B5BB3"/>
    <w:rsid w:val="000C0846"/>
    <w:rsid w:val="000C1195"/>
    <w:rsid w:val="000C6645"/>
    <w:rsid w:val="000C71DE"/>
    <w:rsid w:val="000C7AB3"/>
    <w:rsid w:val="000D23D1"/>
    <w:rsid w:val="000E6E73"/>
    <w:rsid w:val="000F1A98"/>
    <w:rsid w:val="000F2184"/>
    <w:rsid w:val="000F3284"/>
    <w:rsid w:val="000F3E91"/>
    <w:rsid w:val="000F4D2D"/>
    <w:rsid w:val="000F7A2B"/>
    <w:rsid w:val="00100F48"/>
    <w:rsid w:val="001010D5"/>
    <w:rsid w:val="0010176C"/>
    <w:rsid w:val="00104273"/>
    <w:rsid w:val="001060E3"/>
    <w:rsid w:val="001069D3"/>
    <w:rsid w:val="0011205D"/>
    <w:rsid w:val="0011668A"/>
    <w:rsid w:val="00116F6F"/>
    <w:rsid w:val="00123021"/>
    <w:rsid w:val="00124034"/>
    <w:rsid w:val="00124242"/>
    <w:rsid w:val="00130637"/>
    <w:rsid w:val="00130990"/>
    <w:rsid w:val="00130FD9"/>
    <w:rsid w:val="001427DB"/>
    <w:rsid w:val="001429BC"/>
    <w:rsid w:val="00144A4B"/>
    <w:rsid w:val="00144AC8"/>
    <w:rsid w:val="00145983"/>
    <w:rsid w:val="00146BD2"/>
    <w:rsid w:val="00155AAF"/>
    <w:rsid w:val="00160B81"/>
    <w:rsid w:val="00163BF3"/>
    <w:rsid w:val="00163FA8"/>
    <w:rsid w:val="00164214"/>
    <w:rsid w:val="00165618"/>
    <w:rsid w:val="00172E92"/>
    <w:rsid w:val="00173416"/>
    <w:rsid w:val="00176073"/>
    <w:rsid w:val="001906D9"/>
    <w:rsid w:val="00190938"/>
    <w:rsid w:val="001974DA"/>
    <w:rsid w:val="001A1400"/>
    <w:rsid w:val="001B373A"/>
    <w:rsid w:val="001C0CF4"/>
    <w:rsid w:val="001C27EB"/>
    <w:rsid w:val="001C4BFB"/>
    <w:rsid w:val="001C6B10"/>
    <w:rsid w:val="001D127C"/>
    <w:rsid w:val="001D2AEC"/>
    <w:rsid w:val="001D395B"/>
    <w:rsid w:val="001E0371"/>
    <w:rsid w:val="001E6277"/>
    <w:rsid w:val="001E63AB"/>
    <w:rsid w:val="001F0059"/>
    <w:rsid w:val="001F1DBA"/>
    <w:rsid w:val="001F1DC3"/>
    <w:rsid w:val="001F31F6"/>
    <w:rsid w:val="001F4BA6"/>
    <w:rsid w:val="001F4CD7"/>
    <w:rsid w:val="001F5E46"/>
    <w:rsid w:val="00206CBE"/>
    <w:rsid w:val="002127D4"/>
    <w:rsid w:val="002136D4"/>
    <w:rsid w:val="00217D07"/>
    <w:rsid w:val="00217F76"/>
    <w:rsid w:val="00223251"/>
    <w:rsid w:val="00242E17"/>
    <w:rsid w:val="0024629B"/>
    <w:rsid w:val="002477F6"/>
    <w:rsid w:val="00247D8A"/>
    <w:rsid w:val="00251A3B"/>
    <w:rsid w:val="0025733F"/>
    <w:rsid w:val="0026052D"/>
    <w:rsid w:val="002652DF"/>
    <w:rsid w:val="002664BE"/>
    <w:rsid w:val="00274774"/>
    <w:rsid w:val="00275332"/>
    <w:rsid w:val="00277C53"/>
    <w:rsid w:val="0028694A"/>
    <w:rsid w:val="002B01A5"/>
    <w:rsid w:val="002B0E79"/>
    <w:rsid w:val="002B7CFE"/>
    <w:rsid w:val="002B7F83"/>
    <w:rsid w:val="002C27F8"/>
    <w:rsid w:val="002C2914"/>
    <w:rsid w:val="002C6147"/>
    <w:rsid w:val="002D3F59"/>
    <w:rsid w:val="002D5336"/>
    <w:rsid w:val="002E0A9B"/>
    <w:rsid w:val="002E1953"/>
    <w:rsid w:val="002E6519"/>
    <w:rsid w:val="002F6AC9"/>
    <w:rsid w:val="002F720E"/>
    <w:rsid w:val="00321210"/>
    <w:rsid w:val="0032127E"/>
    <w:rsid w:val="003225F2"/>
    <w:rsid w:val="00323FEC"/>
    <w:rsid w:val="00327342"/>
    <w:rsid w:val="00327FE5"/>
    <w:rsid w:val="00334CC7"/>
    <w:rsid w:val="00336115"/>
    <w:rsid w:val="00341182"/>
    <w:rsid w:val="003462D3"/>
    <w:rsid w:val="00353049"/>
    <w:rsid w:val="003532B3"/>
    <w:rsid w:val="00354C6F"/>
    <w:rsid w:val="00355A3F"/>
    <w:rsid w:val="00362ADF"/>
    <w:rsid w:val="00363B91"/>
    <w:rsid w:val="0036481F"/>
    <w:rsid w:val="003657C1"/>
    <w:rsid w:val="00365A68"/>
    <w:rsid w:val="003670DC"/>
    <w:rsid w:val="00367C16"/>
    <w:rsid w:val="003821A9"/>
    <w:rsid w:val="003854C6"/>
    <w:rsid w:val="0039274F"/>
    <w:rsid w:val="00393300"/>
    <w:rsid w:val="00397586"/>
    <w:rsid w:val="003A0826"/>
    <w:rsid w:val="003A1AAF"/>
    <w:rsid w:val="003A63EC"/>
    <w:rsid w:val="003A754B"/>
    <w:rsid w:val="003B0D9E"/>
    <w:rsid w:val="003B1E4C"/>
    <w:rsid w:val="003B733D"/>
    <w:rsid w:val="003C0559"/>
    <w:rsid w:val="003C689E"/>
    <w:rsid w:val="003D6BAF"/>
    <w:rsid w:val="003E26E8"/>
    <w:rsid w:val="003E48C5"/>
    <w:rsid w:val="003E74B1"/>
    <w:rsid w:val="003F526E"/>
    <w:rsid w:val="004013E0"/>
    <w:rsid w:val="00404617"/>
    <w:rsid w:val="004048DE"/>
    <w:rsid w:val="0040563C"/>
    <w:rsid w:val="00412CE9"/>
    <w:rsid w:val="00413563"/>
    <w:rsid w:val="00415880"/>
    <w:rsid w:val="00417A97"/>
    <w:rsid w:val="00423BE6"/>
    <w:rsid w:val="00425829"/>
    <w:rsid w:val="004347F4"/>
    <w:rsid w:val="0044009D"/>
    <w:rsid w:val="00450D74"/>
    <w:rsid w:val="00455A21"/>
    <w:rsid w:val="00460CA4"/>
    <w:rsid w:val="00462D12"/>
    <w:rsid w:val="004650D7"/>
    <w:rsid w:val="004659AA"/>
    <w:rsid w:val="0046699B"/>
    <w:rsid w:val="004731FC"/>
    <w:rsid w:val="0047438D"/>
    <w:rsid w:val="004861E6"/>
    <w:rsid w:val="004971C4"/>
    <w:rsid w:val="004A3A49"/>
    <w:rsid w:val="004C0CC1"/>
    <w:rsid w:val="004C6DBC"/>
    <w:rsid w:val="004D0E6D"/>
    <w:rsid w:val="004D22EB"/>
    <w:rsid w:val="004D30FC"/>
    <w:rsid w:val="004D383B"/>
    <w:rsid w:val="004D3C64"/>
    <w:rsid w:val="004D4A9C"/>
    <w:rsid w:val="004D58ED"/>
    <w:rsid w:val="004D61B0"/>
    <w:rsid w:val="004F630A"/>
    <w:rsid w:val="00501509"/>
    <w:rsid w:val="00503D57"/>
    <w:rsid w:val="00507A4B"/>
    <w:rsid w:val="00507EF3"/>
    <w:rsid w:val="00514538"/>
    <w:rsid w:val="00515AD8"/>
    <w:rsid w:val="005173B7"/>
    <w:rsid w:val="00524FD9"/>
    <w:rsid w:val="00530C64"/>
    <w:rsid w:val="0053301A"/>
    <w:rsid w:val="005332E1"/>
    <w:rsid w:val="00543B40"/>
    <w:rsid w:val="0054575D"/>
    <w:rsid w:val="0054787B"/>
    <w:rsid w:val="0055353F"/>
    <w:rsid w:val="00555F7C"/>
    <w:rsid w:val="0056312A"/>
    <w:rsid w:val="00564570"/>
    <w:rsid w:val="00570E72"/>
    <w:rsid w:val="0057295D"/>
    <w:rsid w:val="0058572C"/>
    <w:rsid w:val="0059026F"/>
    <w:rsid w:val="0059605F"/>
    <w:rsid w:val="00596B34"/>
    <w:rsid w:val="005A4A63"/>
    <w:rsid w:val="005A5FE7"/>
    <w:rsid w:val="005A66AF"/>
    <w:rsid w:val="005A78B5"/>
    <w:rsid w:val="005B728E"/>
    <w:rsid w:val="005C0597"/>
    <w:rsid w:val="005C69BE"/>
    <w:rsid w:val="005C6EDA"/>
    <w:rsid w:val="005D6970"/>
    <w:rsid w:val="005E55E3"/>
    <w:rsid w:val="005E69FB"/>
    <w:rsid w:val="005F119B"/>
    <w:rsid w:val="005F2868"/>
    <w:rsid w:val="0060358B"/>
    <w:rsid w:val="00603F49"/>
    <w:rsid w:val="00604E02"/>
    <w:rsid w:val="006076CA"/>
    <w:rsid w:val="00612000"/>
    <w:rsid w:val="0061345C"/>
    <w:rsid w:val="006167A2"/>
    <w:rsid w:val="00622107"/>
    <w:rsid w:val="00634D2E"/>
    <w:rsid w:val="0063553F"/>
    <w:rsid w:val="006356F9"/>
    <w:rsid w:val="00635BC2"/>
    <w:rsid w:val="006360F8"/>
    <w:rsid w:val="006372A4"/>
    <w:rsid w:val="006541E5"/>
    <w:rsid w:val="00655F60"/>
    <w:rsid w:val="006712E1"/>
    <w:rsid w:val="006721EB"/>
    <w:rsid w:val="00676F72"/>
    <w:rsid w:val="0068276D"/>
    <w:rsid w:val="00683B1E"/>
    <w:rsid w:val="00693F6D"/>
    <w:rsid w:val="006950C3"/>
    <w:rsid w:val="006A185D"/>
    <w:rsid w:val="006A1C3B"/>
    <w:rsid w:val="006A54B9"/>
    <w:rsid w:val="006A5E02"/>
    <w:rsid w:val="006A64E3"/>
    <w:rsid w:val="006B0BBE"/>
    <w:rsid w:val="006B5E92"/>
    <w:rsid w:val="006C1B24"/>
    <w:rsid w:val="006C1FAB"/>
    <w:rsid w:val="006C20B3"/>
    <w:rsid w:val="006C2673"/>
    <w:rsid w:val="006C3386"/>
    <w:rsid w:val="006C40A8"/>
    <w:rsid w:val="006C5EF2"/>
    <w:rsid w:val="006D2341"/>
    <w:rsid w:val="006D6FA0"/>
    <w:rsid w:val="006D7462"/>
    <w:rsid w:val="006D7DEA"/>
    <w:rsid w:val="006E29E1"/>
    <w:rsid w:val="006E3563"/>
    <w:rsid w:val="006F1E8F"/>
    <w:rsid w:val="006F4054"/>
    <w:rsid w:val="007002F9"/>
    <w:rsid w:val="00700997"/>
    <w:rsid w:val="00701DB2"/>
    <w:rsid w:val="0071344F"/>
    <w:rsid w:val="00713A55"/>
    <w:rsid w:val="00716FEA"/>
    <w:rsid w:val="00720BB1"/>
    <w:rsid w:val="00723D22"/>
    <w:rsid w:val="0073089E"/>
    <w:rsid w:val="00741298"/>
    <w:rsid w:val="007428E9"/>
    <w:rsid w:val="00742E5C"/>
    <w:rsid w:val="0074559F"/>
    <w:rsid w:val="0074683B"/>
    <w:rsid w:val="00755C3A"/>
    <w:rsid w:val="0076056D"/>
    <w:rsid w:val="007612C4"/>
    <w:rsid w:val="007618FA"/>
    <w:rsid w:val="00761B32"/>
    <w:rsid w:val="007662B5"/>
    <w:rsid w:val="007678DA"/>
    <w:rsid w:val="00776CA4"/>
    <w:rsid w:val="007809A7"/>
    <w:rsid w:val="00782A52"/>
    <w:rsid w:val="00784A76"/>
    <w:rsid w:val="0078533F"/>
    <w:rsid w:val="00786018"/>
    <w:rsid w:val="00791E48"/>
    <w:rsid w:val="007A036B"/>
    <w:rsid w:val="007A155A"/>
    <w:rsid w:val="007B06F8"/>
    <w:rsid w:val="007B3003"/>
    <w:rsid w:val="007B57F1"/>
    <w:rsid w:val="007B692D"/>
    <w:rsid w:val="007C107E"/>
    <w:rsid w:val="007C314B"/>
    <w:rsid w:val="007D124B"/>
    <w:rsid w:val="007D1C3A"/>
    <w:rsid w:val="007D2575"/>
    <w:rsid w:val="007D6460"/>
    <w:rsid w:val="007E74AD"/>
    <w:rsid w:val="007F2369"/>
    <w:rsid w:val="0080037A"/>
    <w:rsid w:val="008007E9"/>
    <w:rsid w:val="00801593"/>
    <w:rsid w:val="00801A44"/>
    <w:rsid w:val="0080399A"/>
    <w:rsid w:val="008055AB"/>
    <w:rsid w:val="008106D5"/>
    <w:rsid w:val="00810C72"/>
    <w:rsid w:val="0081514B"/>
    <w:rsid w:val="00823B08"/>
    <w:rsid w:val="00823F94"/>
    <w:rsid w:val="00831F32"/>
    <w:rsid w:val="00835B2A"/>
    <w:rsid w:val="00835CF1"/>
    <w:rsid w:val="0083658D"/>
    <w:rsid w:val="00837819"/>
    <w:rsid w:val="0084313A"/>
    <w:rsid w:val="00846D8B"/>
    <w:rsid w:val="00847DF9"/>
    <w:rsid w:val="0085156C"/>
    <w:rsid w:val="00854179"/>
    <w:rsid w:val="00862E1F"/>
    <w:rsid w:val="00864C63"/>
    <w:rsid w:val="00872163"/>
    <w:rsid w:val="008805D2"/>
    <w:rsid w:val="00881DFC"/>
    <w:rsid w:val="008838CA"/>
    <w:rsid w:val="00885AC7"/>
    <w:rsid w:val="00886900"/>
    <w:rsid w:val="00887F89"/>
    <w:rsid w:val="00895748"/>
    <w:rsid w:val="008960C7"/>
    <w:rsid w:val="008A22ED"/>
    <w:rsid w:val="008A3949"/>
    <w:rsid w:val="008A4D75"/>
    <w:rsid w:val="008B0923"/>
    <w:rsid w:val="008B1C6B"/>
    <w:rsid w:val="008B3829"/>
    <w:rsid w:val="008B5D51"/>
    <w:rsid w:val="008B7BDA"/>
    <w:rsid w:val="008C15E9"/>
    <w:rsid w:val="008C446E"/>
    <w:rsid w:val="008D011E"/>
    <w:rsid w:val="008D4520"/>
    <w:rsid w:val="008D51FB"/>
    <w:rsid w:val="008E419E"/>
    <w:rsid w:val="008E427D"/>
    <w:rsid w:val="008E5048"/>
    <w:rsid w:val="008E79D6"/>
    <w:rsid w:val="008F553A"/>
    <w:rsid w:val="0090440B"/>
    <w:rsid w:val="00904E62"/>
    <w:rsid w:val="0091415C"/>
    <w:rsid w:val="009142E4"/>
    <w:rsid w:val="00915059"/>
    <w:rsid w:val="009156AD"/>
    <w:rsid w:val="009157A2"/>
    <w:rsid w:val="00920AA4"/>
    <w:rsid w:val="00920ACF"/>
    <w:rsid w:val="00924EF3"/>
    <w:rsid w:val="00925279"/>
    <w:rsid w:val="00925DE1"/>
    <w:rsid w:val="00930BCF"/>
    <w:rsid w:val="009322C7"/>
    <w:rsid w:val="00932F21"/>
    <w:rsid w:val="00934523"/>
    <w:rsid w:val="00937FAE"/>
    <w:rsid w:val="00943CA3"/>
    <w:rsid w:val="0094592B"/>
    <w:rsid w:val="009515F6"/>
    <w:rsid w:val="009617E6"/>
    <w:rsid w:val="00962926"/>
    <w:rsid w:val="00970BBD"/>
    <w:rsid w:val="00971326"/>
    <w:rsid w:val="009731BD"/>
    <w:rsid w:val="009748F1"/>
    <w:rsid w:val="00976FAF"/>
    <w:rsid w:val="00980915"/>
    <w:rsid w:val="00983D83"/>
    <w:rsid w:val="009904B8"/>
    <w:rsid w:val="00990510"/>
    <w:rsid w:val="00990750"/>
    <w:rsid w:val="00994A1A"/>
    <w:rsid w:val="00995FB6"/>
    <w:rsid w:val="009A2C61"/>
    <w:rsid w:val="009A558B"/>
    <w:rsid w:val="009A5F8C"/>
    <w:rsid w:val="009A6B2F"/>
    <w:rsid w:val="009A75B1"/>
    <w:rsid w:val="009B111C"/>
    <w:rsid w:val="009B5172"/>
    <w:rsid w:val="009B677F"/>
    <w:rsid w:val="009D599E"/>
    <w:rsid w:val="009D6520"/>
    <w:rsid w:val="009D7D7D"/>
    <w:rsid w:val="009E6B6D"/>
    <w:rsid w:val="009F4CF1"/>
    <w:rsid w:val="009F6B63"/>
    <w:rsid w:val="00A00620"/>
    <w:rsid w:val="00A045B5"/>
    <w:rsid w:val="00A063E9"/>
    <w:rsid w:val="00A1024A"/>
    <w:rsid w:val="00A14377"/>
    <w:rsid w:val="00A219AD"/>
    <w:rsid w:val="00A24984"/>
    <w:rsid w:val="00A30BB7"/>
    <w:rsid w:val="00A34DD0"/>
    <w:rsid w:val="00A35EAE"/>
    <w:rsid w:val="00A44745"/>
    <w:rsid w:val="00A455D7"/>
    <w:rsid w:val="00A4602F"/>
    <w:rsid w:val="00A51975"/>
    <w:rsid w:val="00A554C1"/>
    <w:rsid w:val="00A55881"/>
    <w:rsid w:val="00A5630E"/>
    <w:rsid w:val="00A57162"/>
    <w:rsid w:val="00A606FE"/>
    <w:rsid w:val="00A621A2"/>
    <w:rsid w:val="00A67FAE"/>
    <w:rsid w:val="00A71C4F"/>
    <w:rsid w:val="00A736B1"/>
    <w:rsid w:val="00A7544D"/>
    <w:rsid w:val="00A777BD"/>
    <w:rsid w:val="00A803D8"/>
    <w:rsid w:val="00A8684D"/>
    <w:rsid w:val="00AA7129"/>
    <w:rsid w:val="00AA740E"/>
    <w:rsid w:val="00AA7602"/>
    <w:rsid w:val="00AB0C64"/>
    <w:rsid w:val="00AB35E1"/>
    <w:rsid w:val="00AB3862"/>
    <w:rsid w:val="00AB4229"/>
    <w:rsid w:val="00AB561C"/>
    <w:rsid w:val="00AC4CFC"/>
    <w:rsid w:val="00AD3F30"/>
    <w:rsid w:val="00AD6003"/>
    <w:rsid w:val="00AD712C"/>
    <w:rsid w:val="00AE298E"/>
    <w:rsid w:val="00AE7DDD"/>
    <w:rsid w:val="00AF3F62"/>
    <w:rsid w:val="00AF6102"/>
    <w:rsid w:val="00AF7343"/>
    <w:rsid w:val="00B03FEA"/>
    <w:rsid w:val="00B1007E"/>
    <w:rsid w:val="00B10E55"/>
    <w:rsid w:val="00B12B8B"/>
    <w:rsid w:val="00B2315E"/>
    <w:rsid w:val="00B32784"/>
    <w:rsid w:val="00B40B57"/>
    <w:rsid w:val="00B469F7"/>
    <w:rsid w:val="00B547FA"/>
    <w:rsid w:val="00B61C52"/>
    <w:rsid w:val="00B634AC"/>
    <w:rsid w:val="00B64C2C"/>
    <w:rsid w:val="00B660B7"/>
    <w:rsid w:val="00B66BE4"/>
    <w:rsid w:val="00B70E88"/>
    <w:rsid w:val="00B7480C"/>
    <w:rsid w:val="00B7480F"/>
    <w:rsid w:val="00B76B8A"/>
    <w:rsid w:val="00B80A26"/>
    <w:rsid w:val="00B82B18"/>
    <w:rsid w:val="00B93F1D"/>
    <w:rsid w:val="00BA2CE9"/>
    <w:rsid w:val="00BA482F"/>
    <w:rsid w:val="00BB5A16"/>
    <w:rsid w:val="00BB67E0"/>
    <w:rsid w:val="00BC4347"/>
    <w:rsid w:val="00BC4A7A"/>
    <w:rsid w:val="00BC6206"/>
    <w:rsid w:val="00BD41C3"/>
    <w:rsid w:val="00BD7280"/>
    <w:rsid w:val="00BE029A"/>
    <w:rsid w:val="00BE02C0"/>
    <w:rsid w:val="00BE3662"/>
    <w:rsid w:val="00BE3C80"/>
    <w:rsid w:val="00BE43D6"/>
    <w:rsid w:val="00BE4DB2"/>
    <w:rsid w:val="00BF15AC"/>
    <w:rsid w:val="00BF6323"/>
    <w:rsid w:val="00BF6DE8"/>
    <w:rsid w:val="00C00A6D"/>
    <w:rsid w:val="00C0198C"/>
    <w:rsid w:val="00C14F4E"/>
    <w:rsid w:val="00C2483F"/>
    <w:rsid w:val="00C25703"/>
    <w:rsid w:val="00C40603"/>
    <w:rsid w:val="00C4122C"/>
    <w:rsid w:val="00C4479F"/>
    <w:rsid w:val="00C46EC6"/>
    <w:rsid w:val="00C47659"/>
    <w:rsid w:val="00C5520F"/>
    <w:rsid w:val="00C55790"/>
    <w:rsid w:val="00C6312F"/>
    <w:rsid w:val="00C6370C"/>
    <w:rsid w:val="00C746E0"/>
    <w:rsid w:val="00C76FCC"/>
    <w:rsid w:val="00C77AD7"/>
    <w:rsid w:val="00C80C87"/>
    <w:rsid w:val="00C9187E"/>
    <w:rsid w:val="00C92205"/>
    <w:rsid w:val="00C96691"/>
    <w:rsid w:val="00C974FD"/>
    <w:rsid w:val="00CA0BE4"/>
    <w:rsid w:val="00CA2961"/>
    <w:rsid w:val="00CA3B3D"/>
    <w:rsid w:val="00CA7EDC"/>
    <w:rsid w:val="00CB784D"/>
    <w:rsid w:val="00CC29F2"/>
    <w:rsid w:val="00CC359C"/>
    <w:rsid w:val="00CC666B"/>
    <w:rsid w:val="00CD07B7"/>
    <w:rsid w:val="00CD2D8C"/>
    <w:rsid w:val="00CD40F9"/>
    <w:rsid w:val="00CF1310"/>
    <w:rsid w:val="00D0025F"/>
    <w:rsid w:val="00D0093E"/>
    <w:rsid w:val="00D06496"/>
    <w:rsid w:val="00D1054B"/>
    <w:rsid w:val="00D266F4"/>
    <w:rsid w:val="00D30B0C"/>
    <w:rsid w:val="00D325E2"/>
    <w:rsid w:val="00D3408F"/>
    <w:rsid w:val="00D37AA7"/>
    <w:rsid w:val="00D44321"/>
    <w:rsid w:val="00D463BC"/>
    <w:rsid w:val="00D46635"/>
    <w:rsid w:val="00D54455"/>
    <w:rsid w:val="00D65C01"/>
    <w:rsid w:val="00D80F81"/>
    <w:rsid w:val="00D8140D"/>
    <w:rsid w:val="00D843FB"/>
    <w:rsid w:val="00D86D6C"/>
    <w:rsid w:val="00D90B85"/>
    <w:rsid w:val="00DA36DF"/>
    <w:rsid w:val="00DA372B"/>
    <w:rsid w:val="00DA6F03"/>
    <w:rsid w:val="00DB18A4"/>
    <w:rsid w:val="00DB59FF"/>
    <w:rsid w:val="00DC1021"/>
    <w:rsid w:val="00DC31DD"/>
    <w:rsid w:val="00DC7E5E"/>
    <w:rsid w:val="00DD307B"/>
    <w:rsid w:val="00DD5BC0"/>
    <w:rsid w:val="00DE56B8"/>
    <w:rsid w:val="00DF3F41"/>
    <w:rsid w:val="00E008B1"/>
    <w:rsid w:val="00E01CD0"/>
    <w:rsid w:val="00E0539F"/>
    <w:rsid w:val="00E13CA0"/>
    <w:rsid w:val="00E21809"/>
    <w:rsid w:val="00E22E8B"/>
    <w:rsid w:val="00E232E3"/>
    <w:rsid w:val="00E27835"/>
    <w:rsid w:val="00E31797"/>
    <w:rsid w:val="00E46592"/>
    <w:rsid w:val="00E53BD9"/>
    <w:rsid w:val="00E5506B"/>
    <w:rsid w:val="00E551D1"/>
    <w:rsid w:val="00E614F0"/>
    <w:rsid w:val="00E62670"/>
    <w:rsid w:val="00E62E1C"/>
    <w:rsid w:val="00E6376A"/>
    <w:rsid w:val="00E66906"/>
    <w:rsid w:val="00E71366"/>
    <w:rsid w:val="00E778C9"/>
    <w:rsid w:val="00E8274A"/>
    <w:rsid w:val="00E9291B"/>
    <w:rsid w:val="00E9294B"/>
    <w:rsid w:val="00EA101F"/>
    <w:rsid w:val="00EB317D"/>
    <w:rsid w:val="00EB455E"/>
    <w:rsid w:val="00EB6D3A"/>
    <w:rsid w:val="00EC6250"/>
    <w:rsid w:val="00ED1D7E"/>
    <w:rsid w:val="00EE3074"/>
    <w:rsid w:val="00EE5B39"/>
    <w:rsid w:val="00EE6D53"/>
    <w:rsid w:val="00EE764E"/>
    <w:rsid w:val="00EF17C4"/>
    <w:rsid w:val="00EF2499"/>
    <w:rsid w:val="00EF3F74"/>
    <w:rsid w:val="00F06834"/>
    <w:rsid w:val="00F10FFA"/>
    <w:rsid w:val="00F118DC"/>
    <w:rsid w:val="00F11A4B"/>
    <w:rsid w:val="00F14010"/>
    <w:rsid w:val="00F1747F"/>
    <w:rsid w:val="00F32405"/>
    <w:rsid w:val="00F36E0B"/>
    <w:rsid w:val="00F41D7C"/>
    <w:rsid w:val="00F42EAC"/>
    <w:rsid w:val="00F463A1"/>
    <w:rsid w:val="00F5642F"/>
    <w:rsid w:val="00F643A9"/>
    <w:rsid w:val="00F732E7"/>
    <w:rsid w:val="00F75443"/>
    <w:rsid w:val="00F75F90"/>
    <w:rsid w:val="00F76DF6"/>
    <w:rsid w:val="00F80725"/>
    <w:rsid w:val="00F822E0"/>
    <w:rsid w:val="00F836AB"/>
    <w:rsid w:val="00FA3D7B"/>
    <w:rsid w:val="00FC1385"/>
    <w:rsid w:val="00FC17FF"/>
    <w:rsid w:val="00FC2161"/>
    <w:rsid w:val="00FC3138"/>
    <w:rsid w:val="00FC3CFC"/>
    <w:rsid w:val="00FE1030"/>
    <w:rsid w:val="00FE1862"/>
    <w:rsid w:val="00FE6D54"/>
    <w:rsid w:val="00FF2F4D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3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B3829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6B1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3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5C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25DE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381D1"/>
                                <w:bottom w:val="none" w:sz="0" w:space="0" w:color="auto"/>
                                <w:right w:val="single" w:sz="18" w:space="0" w:color="0381D1"/>
                              </w:divBdr>
                              <w:divsChild>
                                <w:div w:id="84444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669</Words>
  <Characters>3814</Characters>
  <Application>Microsoft Office Outlook</Application>
  <DocSecurity>0</DocSecurity>
  <Lines>0</Lines>
  <Paragraphs>0</Paragraphs>
  <ScaleCrop>false</ScaleCrop>
  <Company>yadrin.cap.ru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 национального проекта</dc:title>
  <dc:subject/>
  <dc:creator>oks1</dc:creator>
  <cp:keywords/>
  <dc:description/>
  <cp:lastModifiedBy>yadrin_oks2</cp:lastModifiedBy>
  <cp:revision>10</cp:revision>
  <cp:lastPrinted>2019-11-14T05:12:00Z</cp:lastPrinted>
  <dcterms:created xsi:type="dcterms:W3CDTF">2019-11-13T05:44:00Z</dcterms:created>
  <dcterms:modified xsi:type="dcterms:W3CDTF">2019-12-02T13:49:00Z</dcterms:modified>
</cp:coreProperties>
</file>