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7" w:rsidRDefault="00C77AD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>О реализации муниципальной программы Чувашской Республики «Обеспечение граждан в Ядринском районе Чувашской Республики доступным и комфортным жильем»</w:t>
      </w:r>
    </w:p>
    <w:p w:rsidR="00C77AD7" w:rsidRDefault="00C77AD7" w:rsidP="00AB4229">
      <w:pPr>
        <w:pStyle w:val="BodyTextIndent"/>
        <w:jc w:val="center"/>
        <w:rPr>
          <w:b/>
          <w:szCs w:val="26"/>
        </w:rPr>
      </w:pPr>
      <w:r>
        <w:rPr>
          <w:b/>
          <w:szCs w:val="26"/>
        </w:rPr>
        <w:t xml:space="preserve"> за январь 2019 года</w:t>
      </w:r>
    </w:p>
    <w:p w:rsidR="00C77AD7" w:rsidRDefault="00C77AD7" w:rsidP="00555F7C">
      <w:pPr>
        <w:pStyle w:val="BodyTextIndent"/>
        <w:ind w:firstLine="0"/>
      </w:pPr>
      <w:r>
        <w:t xml:space="preserve">            </w:t>
      </w:r>
    </w:p>
    <w:p w:rsidR="00C77AD7" w:rsidRDefault="00C77AD7" w:rsidP="000E6E73">
      <w:pPr>
        <w:pStyle w:val="BodyTextIndent"/>
        <w:ind w:left="60" w:firstLine="0"/>
      </w:pPr>
      <w:r w:rsidRPr="004D383B">
        <w:rPr>
          <w:b/>
        </w:rPr>
        <w:t xml:space="preserve">         В рамках реализации постановления Правительства Российской Федерации от 30 декабря 2017 №1710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t xml:space="preserve"> по Ядринскому району Чувашской Республики предусмотрены социальные выплаты</w:t>
      </w:r>
      <w:r w:rsidRPr="001C0CF4">
        <w:t xml:space="preserve"> </w:t>
      </w:r>
      <w:r>
        <w:t xml:space="preserve"> </w:t>
      </w:r>
      <w:r w:rsidRPr="00C76FCC">
        <w:t>1</w:t>
      </w:r>
      <w:r>
        <w:t>3</w:t>
      </w:r>
      <w:r w:rsidRPr="00C76FCC">
        <w:t xml:space="preserve"> молодым семьям</w:t>
      </w:r>
      <w:r w:rsidRPr="001C0CF4">
        <w:t xml:space="preserve">, </w:t>
      </w:r>
      <w:r>
        <w:t xml:space="preserve">от общего количества молодых семей-170, на что предусмотрены денежные средства в федеральном бюджете </w:t>
      </w:r>
      <w:r w:rsidRPr="00CA0BE4">
        <w:rPr>
          <w:b/>
        </w:rPr>
        <w:t>– 4</w:t>
      </w:r>
      <w:r>
        <w:rPr>
          <w:b/>
        </w:rPr>
        <w:t xml:space="preserve"> 600 769 </w:t>
      </w:r>
      <w:r w:rsidRPr="004D383B">
        <w:rPr>
          <w:b/>
        </w:rPr>
        <w:t xml:space="preserve">рублей </w:t>
      </w:r>
      <w:r>
        <w:rPr>
          <w:b/>
        </w:rPr>
        <w:t>93</w:t>
      </w:r>
      <w:r w:rsidRPr="004D383B">
        <w:rPr>
          <w:b/>
        </w:rPr>
        <w:t xml:space="preserve"> коп</w:t>
      </w:r>
      <w:r>
        <w:t xml:space="preserve">., в республиканском бюджете Чувашской Республики  - </w:t>
      </w:r>
      <w:r w:rsidRPr="00F732E7">
        <w:rPr>
          <w:b/>
        </w:rPr>
        <w:t>1 806 195</w:t>
      </w:r>
      <w:r w:rsidRPr="004D383B">
        <w:rPr>
          <w:b/>
        </w:rPr>
        <w:t xml:space="preserve"> рублей </w:t>
      </w:r>
      <w:r>
        <w:rPr>
          <w:b/>
        </w:rPr>
        <w:t>44</w:t>
      </w:r>
      <w:r w:rsidRPr="004D383B">
        <w:rPr>
          <w:b/>
        </w:rPr>
        <w:t xml:space="preserve"> коп</w:t>
      </w:r>
      <w:r>
        <w:t xml:space="preserve">., в Ядринском районном бюджете Чувашской Республики – </w:t>
      </w:r>
      <w:r w:rsidRPr="00F732E7">
        <w:rPr>
          <w:b/>
        </w:rPr>
        <w:t>981 561</w:t>
      </w:r>
      <w:r w:rsidRPr="004D383B">
        <w:rPr>
          <w:b/>
        </w:rPr>
        <w:t xml:space="preserve"> рубл</w:t>
      </w:r>
      <w:r>
        <w:rPr>
          <w:b/>
        </w:rPr>
        <w:t>ь 53 копейки</w:t>
      </w:r>
      <w:r>
        <w:t xml:space="preserve">. </w:t>
      </w:r>
    </w:p>
    <w:p w:rsidR="00C77AD7" w:rsidRDefault="00C77AD7" w:rsidP="000E6E73">
      <w:pPr>
        <w:pStyle w:val="BodyTextIndent"/>
        <w:ind w:left="60" w:firstLine="0"/>
      </w:pPr>
    </w:p>
    <w:p w:rsidR="00C77AD7" w:rsidRDefault="00C77AD7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746E0">
        <w:rPr>
          <w:sz w:val="26"/>
          <w:szCs w:val="26"/>
        </w:rPr>
        <w:t xml:space="preserve">огласно  </w:t>
      </w:r>
      <w:r w:rsidRPr="00FF30EB">
        <w:rPr>
          <w:b/>
          <w:sz w:val="26"/>
          <w:szCs w:val="26"/>
        </w:rPr>
        <w:t>Закон</w:t>
      </w:r>
      <w:r>
        <w:rPr>
          <w:b/>
          <w:sz w:val="26"/>
          <w:szCs w:val="26"/>
        </w:rPr>
        <w:t>у</w:t>
      </w:r>
      <w:r w:rsidRPr="00FF30EB">
        <w:rPr>
          <w:b/>
          <w:sz w:val="26"/>
          <w:szCs w:val="26"/>
        </w:rPr>
        <w:t xml:space="preserve"> Чувашской Республики  от 17.10.2005 г. № 42 «О регулировании жилищных отношений»</w:t>
      </w:r>
      <w:r w:rsidRPr="00C746E0">
        <w:rPr>
          <w:sz w:val="26"/>
          <w:szCs w:val="26"/>
        </w:rPr>
        <w:t xml:space="preserve"> </w:t>
      </w:r>
      <w:r w:rsidRPr="00093FDE">
        <w:rPr>
          <w:sz w:val="26"/>
          <w:szCs w:val="26"/>
        </w:rPr>
        <w:t xml:space="preserve">по Ядринскому району Чувашской Республики </w:t>
      </w:r>
      <w:r>
        <w:rPr>
          <w:sz w:val="26"/>
          <w:szCs w:val="26"/>
        </w:rPr>
        <w:t xml:space="preserve">планируется обеспечить жильем 3 детей-сирот, на что  предусмотрены средства, в республиканском бюджете Чувашской Республики в размере  </w:t>
      </w:r>
      <w:r w:rsidRPr="00634D2E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 891 790</w:t>
      </w:r>
      <w:r>
        <w:rPr>
          <w:sz w:val="26"/>
          <w:szCs w:val="26"/>
        </w:rPr>
        <w:t xml:space="preserve"> </w:t>
      </w:r>
      <w:r w:rsidRPr="001A1400">
        <w:rPr>
          <w:b/>
          <w:sz w:val="26"/>
          <w:szCs w:val="26"/>
        </w:rPr>
        <w:t>руб</w:t>
      </w:r>
      <w:r>
        <w:rPr>
          <w:b/>
          <w:sz w:val="26"/>
          <w:szCs w:val="26"/>
        </w:rPr>
        <w:t>лей 00 копеек</w:t>
      </w:r>
      <w:r>
        <w:rPr>
          <w:sz w:val="26"/>
          <w:szCs w:val="26"/>
        </w:rPr>
        <w:t xml:space="preserve">. </w:t>
      </w:r>
    </w:p>
    <w:p w:rsidR="00C77AD7" w:rsidRDefault="00C77AD7" w:rsidP="007A036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обеспечение жилыми помещениями по договорам социального найма категорий граждан, указанных в пункте 3 части 1 статьи 11 Закона Чувашской Республики от 17.10.2005 года №42 «О регулировании жилищных отношений» предусмотрены средства в республиканском бюджете Чувашской Республики в размере </w:t>
      </w:r>
      <w:r w:rsidRPr="00104273">
        <w:rPr>
          <w:b/>
          <w:sz w:val="26"/>
          <w:szCs w:val="26"/>
        </w:rPr>
        <w:t>5 473 954 рубля 00 копеек</w:t>
      </w:r>
      <w:r>
        <w:rPr>
          <w:sz w:val="26"/>
          <w:szCs w:val="26"/>
        </w:rPr>
        <w:t>. Планируется приобрести жилые помещения для 2 многодетных семей, имеющих 5 и более детей.</w:t>
      </w:r>
    </w:p>
    <w:p w:rsidR="00C77AD7" w:rsidRDefault="00C77AD7" w:rsidP="00FE6D54">
      <w:pPr>
        <w:ind w:firstLine="708"/>
        <w:jc w:val="both"/>
        <w:rPr>
          <w:sz w:val="26"/>
        </w:rPr>
      </w:pPr>
    </w:p>
    <w:p w:rsidR="00C77AD7" w:rsidRDefault="00C77AD7" w:rsidP="00FE6D54">
      <w:pPr>
        <w:ind w:firstLine="708"/>
        <w:jc w:val="both"/>
        <w:rPr>
          <w:b/>
          <w:sz w:val="26"/>
        </w:rPr>
      </w:pPr>
      <w:r>
        <w:rPr>
          <w:sz w:val="26"/>
        </w:rPr>
        <w:t xml:space="preserve">В рамках реализации подпрограммы </w:t>
      </w:r>
      <w:r w:rsidRPr="00761B32">
        <w:rPr>
          <w:b/>
          <w:sz w:val="26"/>
        </w:rPr>
        <w:t>«Устойчивое развитие сельских территорий Чувашской Республики»</w:t>
      </w:r>
      <w:r>
        <w:rPr>
          <w:b/>
          <w:sz w:val="26"/>
        </w:rPr>
        <w:t xml:space="preserve"> государственной программы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 </w:t>
      </w:r>
      <w:r>
        <w:rPr>
          <w:sz w:val="26"/>
        </w:rPr>
        <w:t xml:space="preserve"> по Ядринскому району Чувашской Республики предусмотрены денежные средства в федеральном бюджете </w:t>
      </w:r>
      <w:r w:rsidRPr="00104273">
        <w:rPr>
          <w:b/>
          <w:sz w:val="26"/>
        </w:rPr>
        <w:t>– 4 698 400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00 копеек</w:t>
      </w:r>
      <w:r>
        <w:rPr>
          <w:sz w:val="26"/>
        </w:rPr>
        <w:t xml:space="preserve">, в республиканском бюджете Чувашской Республики </w:t>
      </w:r>
      <w:r w:rsidRPr="00104273">
        <w:rPr>
          <w:b/>
          <w:sz w:val="26"/>
        </w:rPr>
        <w:t>– 299 897</w:t>
      </w:r>
      <w:r w:rsidRPr="00163FA8">
        <w:rPr>
          <w:b/>
          <w:sz w:val="26"/>
        </w:rPr>
        <w:t xml:space="preserve"> рублей</w:t>
      </w:r>
      <w:r>
        <w:rPr>
          <w:b/>
          <w:sz w:val="26"/>
        </w:rPr>
        <w:t xml:space="preserve"> 87 копеек, в</w:t>
      </w:r>
      <w:r w:rsidRPr="00AB3862">
        <w:rPr>
          <w:sz w:val="26"/>
        </w:rPr>
        <w:t xml:space="preserve"> Ядринско</w:t>
      </w:r>
      <w:r>
        <w:rPr>
          <w:sz w:val="26"/>
        </w:rPr>
        <w:t>м</w:t>
      </w:r>
      <w:r w:rsidRPr="00AB3862">
        <w:rPr>
          <w:sz w:val="26"/>
        </w:rPr>
        <w:t xml:space="preserve"> районно</w:t>
      </w:r>
      <w:r>
        <w:rPr>
          <w:sz w:val="26"/>
        </w:rPr>
        <w:t>м</w:t>
      </w:r>
      <w:r w:rsidRPr="00AB3862">
        <w:rPr>
          <w:sz w:val="26"/>
        </w:rPr>
        <w:t xml:space="preserve"> бюджет</w:t>
      </w:r>
      <w:r>
        <w:rPr>
          <w:sz w:val="26"/>
        </w:rPr>
        <w:t>е</w:t>
      </w:r>
      <w:r>
        <w:rPr>
          <w:b/>
          <w:sz w:val="26"/>
        </w:rPr>
        <w:t xml:space="preserve"> – 142 808 рублей 51 копеек. </w:t>
      </w:r>
    </w:p>
    <w:p w:rsidR="00C77AD7" w:rsidRDefault="00C77AD7" w:rsidP="00FE6D54">
      <w:pPr>
        <w:ind w:firstLine="708"/>
        <w:jc w:val="both"/>
        <w:rPr>
          <w:b/>
          <w:sz w:val="26"/>
        </w:rPr>
      </w:pPr>
    </w:p>
    <w:p w:rsidR="00C77AD7" w:rsidRPr="00881DFC" w:rsidRDefault="00C77AD7" w:rsidP="00FE6D54">
      <w:pPr>
        <w:ind w:firstLine="708"/>
        <w:jc w:val="both"/>
        <w:rPr>
          <w:sz w:val="26"/>
        </w:rPr>
      </w:pPr>
    </w:p>
    <w:p w:rsidR="00C77AD7" w:rsidRDefault="00C77AD7" w:rsidP="00367C1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главы районной администрации-</w:t>
      </w:r>
    </w:p>
    <w:p w:rsidR="00C77AD7" w:rsidRPr="00887F89" w:rsidRDefault="00C77AD7" w:rsidP="00367C16">
      <w:pPr>
        <w:jc w:val="both"/>
        <w:rPr>
          <w:sz w:val="26"/>
          <w:szCs w:val="26"/>
        </w:rPr>
      </w:pPr>
      <w:r w:rsidRPr="00887F89">
        <w:rPr>
          <w:sz w:val="26"/>
          <w:szCs w:val="26"/>
        </w:rPr>
        <w:t>начальник отдела строительства,</w:t>
      </w:r>
    </w:p>
    <w:p w:rsidR="00C77AD7" w:rsidRPr="008960C7" w:rsidRDefault="00C77AD7" w:rsidP="00367C16">
      <w:pPr>
        <w:jc w:val="both"/>
        <w:rPr>
          <w:color w:val="FF0000"/>
          <w:sz w:val="26"/>
          <w:szCs w:val="26"/>
        </w:rPr>
      </w:pPr>
      <w:r w:rsidRPr="00887F89">
        <w:rPr>
          <w:sz w:val="26"/>
          <w:szCs w:val="26"/>
        </w:rPr>
        <w:t xml:space="preserve">дорожного хозяйства и ЖКХ                                                      </w:t>
      </w:r>
      <w:r>
        <w:rPr>
          <w:sz w:val="26"/>
          <w:szCs w:val="26"/>
        </w:rPr>
        <w:t xml:space="preserve">    </w:t>
      </w:r>
      <w:r w:rsidRPr="00887F89">
        <w:rPr>
          <w:sz w:val="26"/>
          <w:szCs w:val="26"/>
        </w:rPr>
        <w:t xml:space="preserve">       </w:t>
      </w:r>
      <w:r>
        <w:rPr>
          <w:sz w:val="26"/>
          <w:szCs w:val="26"/>
        </w:rPr>
        <w:t>А.Г.Осипов</w:t>
      </w:r>
    </w:p>
    <w:sectPr w:rsidR="00C77AD7" w:rsidRPr="008960C7" w:rsidSect="00450D74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829"/>
    <w:rsid w:val="00001882"/>
    <w:rsid w:val="00004BD1"/>
    <w:rsid w:val="00005D3B"/>
    <w:rsid w:val="00007C0B"/>
    <w:rsid w:val="00011E5A"/>
    <w:rsid w:val="000128E7"/>
    <w:rsid w:val="000166F6"/>
    <w:rsid w:val="00020B34"/>
    <w:rsid w:val="000256D6"/>
    <w:rsid w:val="000313D0"/>
    <w:rsid w:val="00036DFD"/>
    <w:rsid w:val="00037008"/>
    <w:rsid w:val="000470AD"/>
    <w:rsid w:val="00050EF7"/>
    <w:rsid w:val="00057C04"/>
    <w:rsid w:val="000646E9"/>
    <w:rsid w:val="0007070E"/>
    <w:rsid w:val="00074C60"/>
    <w:rsid w:val="00074C9E"/>
    <w:rsid w:val="00076CAF"/>
    <w:rsid w:val="00093FDE"/>
    <w:rsid w:val="00094404"/>
    <w:rsid w:val="000A4B0D"/>
    <w:rsid w:val="000A5D3B"/>
    <w:rsid w:val="000B21A7"/>
    <w:rsid w:val="000B5655"/>
    <w:rsid w:val="000B5BB3"/>
    <w:rsid w:val="000C0846"/>
    <w:rsid w:val="000C6645"/>
    <w:rsid w:val="000C7AB3"/>
    <w:rsid w:val="000D23D1"/>
    <w:rsid w:val="000E6E73"/>
    <w:rsid w:val="000F1A98"/>
    <w:rsid w:val="000F2184"/>
    <w:rsid w:val="000F3284"/>
    <w:rsid w:val="000F3E91"/>
    <w:rsid w:val="000F4D2D"/>
    <w:rsid w:val="000F7A2B"/>
    <w:rsid w:val="00100F48"/>
    <w:rsid w:val="001010D5"/>
    <w:rsid w:val="0010176C"/>
    <w:rsid w:val="00104273"/>
    <w:rsid w:val="001060E3"/>
    <w:rsid w:val="001069D3"/>
    <w:rsid w:val="0011205D"/>
    <w:rsid w:val="00116F6F"/>
    <w:rsid w:val="00123021"/>
    <w:rsid w:val="00124034"/>
    <w:rsid w:val="00124242"/>
    <w:rsid w:val="00130637"/>
    <w:rsid w:val="00130990"/>
    <w:rsid w:val="00130FD9"/>
    <w:rsid w:val="001427DB"/>
    <w:rsid w:val="001429BC"/>
    <w:rsid w:val="00144AC8"/>
    <w:rsid w:val="00145983"/>
    <w:rsid w:val="00146BD2"/>
    <w:rsid w:val="00155AAF"/>
    <w:rsid w:val="00160B81"/>
    <w:rsid w:val="00163BF3"/>
    <w:rsid w:val="00163FA8"/>
    <w:rsid w:val="00164214"/>
    <w:rsid w:val="00172E92"/>
    <w:rsid w:val="00173416"/>
    <w:rsid w:val="00176073"/>
    <w:rsid w:val="001906D9"/>
    <w:rsid w:val="00190938"/>
    <w:rsid w:val="001974DA"/>
    <w:rsid w:val="001A1400"/>
    <w:rsid w:val="001B373A"/>
    <w:rsid w:val="001C0CF4"/>
    <w:rsid w:val="001C27EB"/>
    <w:rsid w:val="001C4BFB"/>
    <w:rsid w:val="001C6B10"/>
    <w:rsid w:val="001D127C"/>
    <w:rsid w:val="001D395B"/>
    <w:rsid w:val="001E0371"/>
    <w:rsid w:val="001E6277"/>
    <w:rsid w:val="001F1DBA"/>
    <w:rsid w:val="001F1DC3"/>
    <w:rsid w:val="001F4CD7"/>
    <w:rsid w:val="001F5E46"/>
    <w:rsid w:val="00206CBE"/>
    <w:rsid w:val="002127D4"/>
    <w:rsid w:val="002136D4"/>
    <w:rsid w:val="00217D07"/>
    <w:rsid w:val="00217F76"/>
    <w:rsid w:val="00242E17"/>
    <w:rsid w:val="0024629B"/>
    <w:rsid w:val="002477F6"/>
    <w:rsid w:val="00251A3B"/>
    <w:rsid w:val="0025733F"/>
    <w:rsid w:val="0026052D"/>
    <w:rsid w:val="002664BE"/>
    <w:rsid w:val="00274774"/>
    <w:rsid w:val="00275332"/>
    <w:rsid w:val="00277C53"/>
    <w:rsid w:val="0028694A"/>
    <w:rsid w:val="002B01A5"/>
    <w:rsid w:val="002B0E79"/>
    <w:rsid w:val="002B7CFE"/>
    <w:rsid w:val="002B7F83"/>
    <w:rsid w:val="002C27F8"/>
    <w:rsid w:val="002C6147"/>
    <w:rsid w:val="002D3F59"/>
    <w:rsid w:val="002D5336"/>
    <w:rsid w:val="002E1953"/>
    <w:rsid w:val="002E6519"/>
    <w:rsid w:val="002F6AC9"/>
    <w:rsid w:val="002F720E"/>
    <w:rsid w:val="00321210"/>
    <w:rsid w:val="003225F2"/>
    <w:rsid w:val="00323FEC"/>
    <w:rsid w:val="00327FE5"/>
    <w:rsid w:val="00336115"/>
    <w:rsid w:val="00341182"/>
    <w:rsid w:val="00353049"/>
    <w:rsid w:val="003532B3"/>
    <w:rsid w:val="00354C6F"/>
    <w:rsid w:val="00355A3F"/>
    <w:rsid w:val="00362ADF"/>
    <w:rsid w:val="00363B91"/>
    <w:rsid w:val="0036481F"/>
    <w:rsid w:val="003657C1"/>
    <w:rsid w:val="00365A68"/>
    <w:rsid w:val="003670DC"/>
    <w:rsid w:val="00367C16"/>
    <w:rsid w:val="003821A9"/>
    <w:rsid w:val="0039274F"/>
    <w:rsid w:val="00393300"/>
    <w:rsid w:val="00397586"/>
    <w:rsid w:val="003A0826"/>
    <w:rsid w:val="003A63EC"/>
    <w:rsid w:val="003A754B"/>
    <w:rsid w:val="003B1E4C"/>
    <w:rsid w:val="003C0559"/>
    <w:rsid w:val="003C689E"/>
    <w:rsid w:val="003D6BAF"/>
    <w:rsid w:val="003E26E8"/>
    <w:rsid w:val="003E48C5"/>
    <w:rsid w:val="003E74B1"/>
    <w:rsid w:val="003F526E"/>
    <w:rsid w:val="004013E0"/>
    <w:rsid w:val="00404617"/>
    <w:rsid w:val="004048DE"/>
    <w:rsid w:val="00412CE9"/>
    <w:rsid w:val="00413563"/>
    <w:rsid w:val="00415880"/>
    <w:rsid w:val="00423BE6"/>
    <w:rsid w:val="00425829"/>
    <w:rsid w:val="004347F4"/>
    <w:rsid w:val="0044009D"/>
    <w:rsid w:val="00450D74"/>
    <w:rsid w:val="00455A21"/>
    <w:rsid w:val="00460CA4"/>
    <w:rsid w:val="00462D12"/>
    <w:rsid w:val="004650D7"/>
    <w:rsid w:val="004659AA"/>
    <w:rsid w:val="0046699B"/>
    <w:rsid w:val="004731FC"/>
    <w:rsid w:val="0047438D"/>
    <w:rsid w:val="004861E6"/>
    <w:rsid w:val="004971C4"/>
    <w:rsid w:val="004A3A49"/>
    <w:rsid w:val="004C0CC1"/>
    <w:rsid w:val="004C6DBC"/>
    <w:rsid w:val="004D0E6D"/>
    <w:rsid w:val="004D22EB"/>
    <w:rsid w:val="004D30FC"/>
    <w:rsid w:val="004D383B"/>
    <w:rsid w:val="004D4A9C"/>
    <w:rsid w:val="004D58ED"/>
    <w:rsid w:val="004D61B0"/>
    <w:rsid w:val="004F630A"/>
    <w:rsid w:val="00501509"/>
    <w:rsid w:val="00503D57"/>
    <w:rsid w:val="00507A4B"/>
    <w:rsid w:val="00507EF3"/>
    <w:rsid w:val="00514538"/>
    <w:rsid w:val="00515AD8"/>
    <w:rsid w:val="005173B7"/>
    <w:rsid w:val="00524FD9"/>
    <w:rsid w:val="00530C64"/>
    <w:rsid w:val="0053301A"/>
    <w:rsid w:val="005332E1"/>
    <w:rsid w:val="00543B40"/>
    <w:rsid w:val="0054575D"/>
    <w:rsid w:val="0054787B"/>
    <w:rsid w:val="0055353F"/>
    <w:rsid w:val="00555F7C"/>
    <w:rsid w:val="0056312A"/>
    <w:rsid w:val="00564570"/>
    <w:rsid w:val="00570E72"/>
    <w:rsid w:val="0057295D"/>
    <w:rsid w:val="0058572C"/>
    <w:rsid w:val="0059026F"/>
    <w:rsid w:val="00596B34"/>
    <w:rsid w:val="005A4A63"/>
    <w:rsid w:val="005A5FE7"/>
    <w:rsid w:val="005A78B5"/>
    <w:rsid w:val="005B728E"/>
    <w:rsid w:val="005C0597"/>
    <w:rsid w:val="005C69BE"/>
    <w:rsid w:val="005C6EDA"/>
    <w:rsid w:val="005D6970"/>
    <w:rsid w:val="005E55E3"/>
    <w:rsid w:val="005E69FB"/>
    <w:rsid w:val="005F119B"/>
    <w:rsid w:val="005F2868"/>
    <w:rsid w:val="0060358B"/>
    <w:rsid w:val="00603F49"/>
    <w:rsid w:val="00604E02"/>
    <w:rsid w:val="006076CA"/>
    <w:rsid w:val="0061345C"/>
    <w:rsid w:val="006167A2"/>
    <w:rsid w:val="00622107"/>
    <w:rsid w:val="00634D2E"/>
    <w:rsid w:val="0063553F"/>
    <w:rsid w:val="006356F9"/>
    <w:rsid w:val="00635BC2"/>
    <w:rsid w:val="006360F8"/>
    <w:rsid w:val="006372A4"/>
    <w:rsid w:val="00655F60"/>
    <w:rsid w:val="006712E1"/>
    <w:rsid w:val="006721EB"/>
    <w:rsid w:val="00676F72"/>
    <w:rsid w:val="0068276D"/>
    <w:rsid w:val="00683B1E"/>
    <w:rsid w:val="00693F6D"/>
    <w:rsid w:val="006950C3"/>
    <w:rsid w:val="006A185D"/>
    <w:rsid w:val="006A1C3B"/>
    <w:rsid w:val="006A54B9"/>
    <w:rsid w:val="006A5E02"/>
    <w:rsid w:val="006A64E3"/>
    <w:rsid w:val="006B0BBE"/>
    <w:rsid w:val="006B5E92"/>
    <w:rsid w:val="006C1B24"/>
    <w:rsid w:val="006C20B3"/>
    <w:rsid w:val="006C2673"/>
    <w:rsid w:val="006C3386"/>
    <w:rsid w:val="006C40A8"/>
    <w:rsid w:val="006C5EF2"/>
    <w:rsid w:val="006D2341"/>
    <w:rsid w:val="006D6FA0"/>
    <w:rsid w:val="006D7462"/>
    <w:rsid w:val="006D7DEA"/>
    <w:rsid w:val="006E29E1"/>
    <w:rsid w:val="006E3563"/>
    <w:rsid w:val="006F4054"/>
    <w:rsid w:val="007002F9"/>
    <w:rsid w:val="00700997"/>
    <w:rsid w:val="00701DB2"/>
    <w:rsid w:val="0071344F"/>
    <w:rsid w:val="00713A55"/>
    <w:rsid w:val="00716FEA"/>
    <w:rsid w:val="00720BB1"/>
    <w:rsid w:val="00723D22"/>
    <w:rsid w:val="0073089E"/>
    <w:rsid w:val="00741298"/>
    <w:rsid w:val="007428E9"/>
    <w:rsid w:val="00742E5C"/>
    <w:rsid w:val="0074559F"/>
    <w:rsid w:val="0074683B"/>
    <w:rsid w:val="00755C3A"/>
    <w:rsid w:val="0076056D"/>
    <w:rsid w:val="007618FA"/>
    <w:rsid w:val="00761B32"/>
    <w:rsid w:val="007662B5"/>
    <w:rsid w:val="007678DA"/>
    <w:rsid w:val="00776CA4"/>
    <w:rsid w:val="007809A7"/>
    <w:rsid w:val="00782A52"/>
    <w:rsid w:val="00784A76"/>
    <w:rsid w:val="00786018"/>
    <w:rsid w:val="00791E48"/>
    <w:rsid w:val="007A036B"/>
    <w:rsid w:val="007A155A"/>
    <w:rsid w:val="007B06F8"/>
    <w:rsid w:val="007B3003"/>
    <w:rsid w:val="007B57F1"/>
    <w:rsid w:val="007C107E"/>
    <w:rsid w:val="007C314B"/>
    <w:rsid w:val="007D124B"/>
    <w:rsid w:val="007D1C3A"/>
    <w:rsid w:val="007D6460"/>
    <w:rsid w:val="007E74AD"/>
    <w:rsid w:val="007F2369"/>
    <w:rsid w:val="008007E9"/>
    <w:rsid w:val="00801593"/>
    <w:rsid w:val="00801A44"/>
    <w:rsid w:val="0080399A"/>
    <w:rsid w:val="008106D5"/>
    <w:rsid w:val="00810C72"/>
    <w:rsid w:val="0081514B"/>
    <w:rsid w:val="00823B08"/>
    <w:rsid w:val="00823F94"/>
    <w:rsid w:val="00831F32"/>
    <w:rsid w:val="00835B2A"/>
    <w:rsid w:val="00835CF1"/>
    <w:rsid w:val="00837819"/>
    <w:rsid w:val="0084313A"/>
    <w:rsid w:val="00846D8B"/>
    <w:rsid w:val="00847DF9"/>
    <w:rsid w:val="00854179"/>
    <w:rsid w:val="00862E1F"/>
    <w:rsid w:val="00864C63"/>
    <w:rsid w:val="00872163"/>
    <w:rsid w:val="008805D2"/>
    <w:rsid w:val="00881DFC"/>
    <w:rsid w:val="008838CA"/>
    <w:rsid w:val="00885AC7"/>
    <w:rsid w:val="00886900"/>
    <w:rsid w:val="00887F89"/>
    <w:rsid w:val="00895748"/>
    <w:rsid w:val="008960C7"/>
    <w:rsid w:val="008A22ED"/>
    <w:rsid w:val="008A3949"/>
    <w:rsid w:val="008A4D75"/>
    <w:rsid w:val="008B0923"/>
    <w:rsid w:val="008B1C6B"/>
    <w:rsid w:val="008B3829"/>
    <w:rsid w:val="008B5D51"/>
    <w:rsid w:val="008B7BDA"/>
    <w:rsid w:val="008C15E9"/>
    <w:rsid w:val="008C446E"/>
    <w:rsid w:val="008D011E"/>
    <w:rsid w:val="008D4520"/>
    <w:rsid w:val="008D51FB"/>
    <w:rsid w:val="008E419E"/>
    <w:rsid w:val="008E427D"/>
    <w:rsid w:val="008E5048"/>
    <w:rsid w:val="008E79D6"/>
    <w:rsid w:val="008F553A"/>
    <w:rsid w:val="0090440B"/>
    <w:rsid w:val="00904E62"/>
    <w:rsid w:val="0091415C"/>
    <w:rsid w:val="009142E4"/>
    <w:rsid w:val="00915059"/>
    <w:rsid w:val="009156AD"/>
    <w:rsid w:val="009157A2"/>
    <w:rsid w:val="00920AA4"/>
    <w:rsid w:val="00920ACF"/>
    <w:rsid w:val="00924EF3"/>
    <w:rsid w:val="00925279"/>
    <w:rsid w:val="00930BCF"/>
    <w:rsid w:val="00932F21"/>
    <w:rsid w:val="00937FAE"/>
    <w:rsid w:val="00943CA3"/>
    <w:rsid w:val="009515F6"/>
    <w:rsid w:val="009617E6"/>
    <w:rsid w:val="00970BBD"/>
    <w:rsid w:val="00971326"/>
    <w:rsid w:val="009731BD"/>
    <w:rsid w:val="009748F1"/>
    <w:rsid w:val="00976FAF"/>
    <w:rsid w:val="00980915"/>
    <w:rsid w:val="00983D83"/>
    <w:rsid w:val="009904B8"/>
    <w:rsid w:val="00990510"/>
    <w:rsid w:val="00990750"/>
    <w:rsid w:val="00994A1A"/>
    <w:rsid w:val="00995FB6"/>
    <w:rsid w:val="009A2C61"/>
    <w:rsid w:val="009A558B"/>
    <w:rsid w:val="009A5F8C"/>
    <w:rsid w:val="009A75B1"/>
    <w:rsid w:val="009B111C"/>
    <w:rsid w:val="009B5172"/>
    <w:rsid w:val="009B677F"/>
    <w:rsid w:val="009D599E"/>
    <w:rsid w:val="009D6520"/>
    <w:rsid w:val="009D7D7D"/>
    <w:rsid w:val="009E6B6D"/>
    <w:rsid w:val="009F4CF1"/>
    <w:rsid w:val="009F6B63"/>
    <w:rsid w:val="00A00620"/>
    <w:rsid w:val="00A045B5"/>
    <w:rsid w:val="00A063E9"/>
    <w:rsid w:val="00A1024A"/>
    <w:rsid w:val="00A14377"/>
    <w:rsid w:val="00A219AD"/>
    <w:rsid w:val="00A30BB7"/>
    <w:rsid w:val="00A34DD0"/>
    <w:rsid w:val="00A35EAE"/>
    <w:rsid w:val="00A44745"/>
    <w:rsid w:val="00A455D7"/>
    <w:rsid w:val="00A51975"/>
    <w:rsid w:val="00A554C1"/>
    <w:rsid w:val="00A55881"/>
    <w:rsid w:val="00A5630E"/>
    <w:rsid w:val="00A57162"/>
    <w:rsid w:val="00A606FE"/>
    <w:rsid w:val="00A621A2"/>
    <w:rsid w:val="00A67FAE"/>
    <w:rsid w:val="00A71C4F"/>
    <w:rsid w:val="00A777BD"/>
    <w:rsid w:val="00A803D8"/>
    <w:rsid w:val="00A8684D"/>
    <w:rsid w:val="00AA7129"/>
    <w:rsid w:val="00AA740E"/>
    <w:rsid w:val="00AA7602"/>
    <w:rsid w:val="00AB0C64"/>
    <w:rsid w:val="00AB35E1"/>
    <w:rsid w:val="00AB3862"/>
    <w:rsid w:val="00AB4229"/>
    <w:rsid w:val="00AB561C"/>
    <w:rsid w:val="00AC4CFC"/>
    <w:rsid w:val="00AD6003"/>
    <w:rsid w:val="00AD712C"/>
    <w:rsid w:val="00AE298E"/>
    <w:rsid w:val="00AE7DDD"/>
    <w:rsid w:val="00AF3F62"/>
    <w:rsid w:val="00AF6102"/>
    <w:rsid w:val="00B03FEA"/>
    <w:rsid w:val="00B1007E"/>
    <w:rsid w:val="00B10E55"/>
    <w:rsid w:val="00B12B8B"/>
    <w:rsid w:val="00B32784"/>
    <w:rsid w:val="00B40B57"/>
    <w:rsid w:val="00B469F7"/>
    <w:rsid w:val="00B547FA"/>
    <w:rsid w:val="00B61C52"/>
    <w:rsid w:val="00B634AC"/>
    <w:rsid w:val="00B64C2C"/>
    <w:rsid w:val="00B660B7"/>
    <w:rsid w:val="00B66BE4"/>
    <w:rsid w:val="00B70E88"/>
    <w:rsid w:val="00B7480C"/>
    <w:rsid w:val="00B7480F"/>
    <w:rsid w:val="00B76B8A"/>
    <w:rsid w:val="00B80A26"/>
    <w:rsid w:val="00B82B18"/>
    <w:rsid w:val="00B93F1D"/>
    <w:rsid w:val="00BA2CE9"/>
    <w:rsid w:val="00BA482F"/>
    <w:rsid w:val="00BB5A16"/>
    <w:rsid w:val="00BB67E0"/>
    <w:rsid w:val="00BC4347"/>
    <w:rsid w:val="00BC4A7A"/>
    <w:rsid w:val="00BC6206"/>
    <w:rsid w:val="00BD41C3"/>
    <w:rsid w:val="00BD7280"/>
    <w:rsid w:val="00BE029A"/>
    <w:rsid w:val="00BE02C0"/>
    <w:rsid w:val="00BE3662"/>
    <w:rsid w:val="00BE3C80"/>
    <w:rsid w:val="00BE43D6"/>
    <w:rsid w:val="00BE4DB2"/>
    <w:rsid w:val="00BF15AC"/>
    <w:rsid w:val="00BF6323"/>
    <w:rsid w:val="00C00A6D"/>
    <w:rsid w:val="00C0198C"/>
    <w:rsid w:val="00C14F4E"/>
    <w:rsid w:val="00C2483F"/>
    <w:rsid w:val="00C25703"/>
    <w:rsid w:val="00C40603"/>
    <w:rsid w:val="00C4122C"/>
    <w:rsid w:val="00C4479F"/>
    <w:rsid w:val="00C46EC6"/>
    <w:rsid w:val="00C5520F"/>
    <w:rsid w:val="00C55790"/>
    <w:rsid w:val="00C6312F"/>
    <w:rsid w:val="00C746E0"/>
    <w:rsid w:val="00C76FCC"/>
    <w:rsid w:val="00C77AD7"/>
    <w:rsid w:val="00C80C87"/>
    <w:rsid w:val="00C92205"/>
    <w:rsid w:val="00C974FD"/>
    <w:rsid w:val="00CA0BE4"/>
    <w:rsid w:val="00CA7EDC"/>
    <w:rsid w:val="00CB784D"/>
    <w:rsid w:val="00CC29F2"/>
    <w:rsid w:val="00CC359C"/>
    <w:rsid w:val="00CC666B"/>
    <w:rsid w:val="00CD07B7"/>
    <w:rsid w:val="00CD2D8C"/>
    <w:rsid w:val="00CD40F9"/>
    <w:rsid w:val="00CF1310"/>
    <w:rsid w:val="00D0025F"/>
    <w:rsid w:val="00D0093E"/>
    <w:rsid w:val="00D06496"/>
    <w:rsid w:val="00D1054B"/>
    <w:rsid w:val="00D266F4"/>
    <w:rsid w:val="00D30B0C"/>
    <w:rsid w:val="00D325E2"/>
    <w:rsid w:val="00D37AA7"/>
    <w:rsid w:val="00D44321"/>
    <w:rsid w:val="00D463BC"/>
    <w:rsid w:val="00D54455"/>
    <w:rsid w:val="00D65C01"/>
    <w:rsid w:val="00D80F81"/>
    <w:rsid w:val="00D8140D"/>
    <w:rsid w:val="00D843FB"/>
    <w:rsid w:val="00D86D6C"/>
    <w:rsid w:val="00D90B85"/>
    <w:rsid w:val="00DA36DF"/>
    <w:rsid w:val="00DA6F03"/>
    <w:rsid w:val="00DB18A4"/>
    <w:rsid w:val="00DB59FF"/>
    <w:rsid w:val="00DC31DD"/>
    <w:rsid w:val="00DC7E5E"/>
    <w:rsid w:val="00DD307B"/>
    <w:rsid w:val="00DD5BC0"/>
    <w:rsid w:val="00DE56B8"/>
    <w:rsid w:val="00DF3F41"/>
    <w:rsid w:val="00E008B1"/>
    <w:rsid w:val="00E0539F"/>
    <w:rsid w:val="00E13CA0"/>
    <w:rsid w:val="00E22E8B"/>
    <w:rsid w:val="00E232E3"/>
    <w:rsid w:val="00E27835"/>
    <w:rsid w:val="00E31797"/>
    <w:rsid w:val="00E46592"/>
    <w:rsid w:val="00E53BD9"/>
    <w:rsid w:val="00E5506B"/>
    <w:rsid w:val="00E551D1"/>
    <w:rsid w:val="00E614F0"/>
    <w:rsid w:val="00E62670"/>
    <w:rsid w:val="00E62E1C"/>
    <w:rsid w:val="00E6376A"/>
    <w:rsid w:val="00E66906"/>
    <w:rsid w:val="00E71366"/>
    <w:rsid w:val="00E778C9"/>
    <w:rsid w:val="00E8274A"/>
    <w:rsid w:val="00E9291B"/>
    <w:rsid w:val="00E9294B"/>
    <w:rsid w:val="00EB317D"/>
    <w:rsid w:val="00EB455E"/>
    <w:rsid w:val="00EC6250"/>
    <w:rsid w:val="00ED1D7E"/>
    <w:rsid w:val="00EE3074"/>
    <w:rsid w:val="00EE5B39"/>
    <w:rsid w:val="00EE764E"/>
    <w:rsid w:val="00EF17C4"/>
    <w:rsid w:val="00EF2499"/>
    <w:rsid w:val="00EF3F74"/>
    <w:rsid w:val="00F118DC"/>
    <w:rsid w:val="00F11A4B"/>
    <w:rsid w:val="00F14010"/>
    <w:rsid w:val="00F1747F"/>
    <w:rsid w:val="00F32405"/>
    <w:rsid w:val="00F36E0B"/>
    <w:rsid w:val="00F41D7C"/>
    <w:rsid w:val="00F463A1"/>
    <w:rsid w:val="00F5642F"/>
    <w:rsid w:val="00F643A9"/>
    <w:rsid w:val="00F732E7"/>
    <w:rsid w:val="00F75443"/>
    <w:rsid w:val="00F75F90"/>
    <w:rsid w:val="00F76DF6"/>
    <w:rsid w:val="00F80725"/>
    <w:rsid w:val="00F822E0"/>
    <w:rsid w:val="00F836AB"/>
    <w:rsid w:val="00FA3D7B"/>
    <w:rsid w:val="00FC1385"/>
    <w:rsid w:val="00FC17FF"/>
    <w:rsid w:val="00FC2161"/>
    <w:rsid w:val="00FC3138"/>
    <w:rsid w:val="00FC3CFC"/>
    <w:rsid w:val="00FE1030"/>
    <w:rsid w:val="00FE1862"/>
    <w:rsid w:val="00FE6D54"/>
    <w:rsid w:val="00FF2F4D"/>
    <w:rsid w:val="00FF3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AD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B38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B3829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C6B1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835C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35C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1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0" w:color="0381D1"/>
                                <w:bottom w:val="none" w:sz="0" w:space="0" w:color="auto"/>
                                <w:right w:val="single" w:sz="18" w:space="0" w:color="0381D1"/>
                              </w:divBdr>
                              <w:divsChild>
                                <w:div w:id="135561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340</Words>
  <Characters>1943</Characters>
  <Application>Microsoft Office Outlook</Application>
  <DocSecurity>0</DocSecurity>
  <Lines>0</Lines>
  <Paragraphs>0</Paragraphs>
  <ScaleCrop>false</ScaleCrop>
  <Company>yadrin.cap.ru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 национального проекта</dc:title>
  <dc:subject/>
  <dc:creator>oks1</dc:creator>
  <cp:keywords/>
  <dc:description/>
  <cp:lastModifiedBy>yadrin_oks2</cp:lastModifiedBy>
  <cp:revision>13</cp:revision>
  <cp:lastPrinted>2019-02-12T08:10:00Z</cp:lastPrinted>
  <dcterms:created xsi:type="dcterms:W3CDTF">2019-01-10T05:49:00Z</dcterms:created>
  <dcterms:modified xsi:type="dcterms:W3CDTF">2019-02-12T08:11:00Z</dcterms:modified>
</cp:coreProperties>
</file>