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4A10F7" w:rsidRPr="00B728C7" w:rsidTr="0001490E">
        <w:trPr>
          <w:trHeight w:val="1211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4A10F7" w:rsidRPr="00B728C7" w:rsidRDefault="004A10F7" w:rsidP="005113BE">
            <w:pPr>
              <w:ind w:right="317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Cs w:val="26"/>
              </w:rPr>
              <w:t xml:space="preserve">О проведении </w:t>
            </w:r>
            <w:r w:rsidR="005113BE">
              <w:rPr>
                <w:rFonts w:ascii="Times New Roman" w:hAnsi="Times New Roman"/>
                <w:b/>
                <w:szCs w:val="26"/>
              </w:rPr>
              <w:t>осенних мероприятий по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03340B">
              <w:rPr>
                <w:rFonts w:ascii="Times New Roman" w:hAnsi="Times New Roman"/>
                <w:b/>
                <w:szCs w:val="26"/>
              </w:rPr>
              <w:t>санитарно-экологическо</w:t>
            </w:r>
            <w:r w:rsidR="005113BE">
              <w:rPr>
                <w:rFonts w:ascii="Times New Roman" w:hAnsi="Times New Roman"/>
                <w:b/>
                <w:szCs w:val="26"/>
              </w:rPr>
              <w:t>й</w:t>
            </w:r>
            <w:r w:rsidR="0003340B">
              <w:rPr>
                <w:rFonts w:ascii="Times New Roman" w:hAnsi="Times New Roman"/>
                <w:b/>
                <w:szCs w:val="26"/>
              </w:rPr>
              <w:t xml:space="preserve"> очистке </w:t>
            </w:r>
            <w:r w:rsidR="005113BE">
              <w:rPr>
                <w:rFonts w:ascii="Times New Roman" w:hAnsi="Times New Roman"/>
                <w:b/>
                <w:szCs w:val="26"/>
              </w:rPr>
              <w:t xml:space="preserve">и благоустройству </w:t>
            </w:r>
            <w:r w:rsidR="0003340B">
              <w:rPr>
                <w:rFonts w:ascii="Times New Roman" w:hAnsi="Times New Roman"/>
                <w:b/>
                <w:szCs w:val="26"/>
              </w:rPr>
              <w:t>населенных пунктов на территории Чебоксарского района</w:t>
            </w:r>
            <w:bookmarkEnd w:id="0"/>
          </w:p>
        </w:tc>
      </w:tr>
    </w:tbl>
    <w:p w:rsidR="004A10F7" w:rsidRPr="00B728C7" w:rsidRDefault="004A10F7" w:rsidP="004A10F7">
      <w:pPr>
        <w:ind w:firstLine="709"/>
        <w:contextualSpacing/>
        <w:jc w:val="both"/>
        <w:rPr>
          <w:rFonts w:ascii="Times New Roman" w:hAnsi="Times New Roman"/>
          <w:b/>
          <w:szCs w:val="26"/>
        </w:rPr>
      </w:pPr>
    </w:p>
    <w:p w:rsidR="004A10F7" w:rsidRPr="00B728C7" w:rsidRDefault="004A10F7" w:rsidP="004A10F7">
      <w:pPr>
        <w:ind w:firstLine="709"/>
        <w:contextualSpacing/>
        <w:jc w:val="both"/>
        <w:rPr>
          <w:rFonts w:ascii="Times New Roman" w:hAnsi="Times New Roman"/>
          <w:b/>
          <w:szCs w:val="26"/>
        </w:rPr>
      </w:pPr>
    </w:p>
    <w:p w:rsidR="004A10F7" w:rsidRPr="00B728C7" w:rsidRDefault="004A10F7" w:rsidP="004A10F7">
      <w:pPr>
        <w:ind w:firstLine="720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>В целях создания благоприятных условий проживания граждан, наведения чистоты и порядка, а так же восстановления зеле</w:t>
      </w:r>
      <w:r>
        <w:rPr>
          <w:rFonts w:ascii="Times New Roman" w:hAnsi="Times New Roman"/>
          <w:szCs w:val="26"/>
        </w:rPr>
        <w:t>ных насаждений на территории</w:t>
      </w:r>
      <w:r w:rsidRPr="00B728C7">
        <w:rPr>
          <w:rFonts w:ascii="Times New Roman" w:hAnsi="Times New Roman"/>
          <w:szCs w:val="26"/>
        </w:rPr>
        <w:t xml:space="preserve"> района, администрация Чебоксарского района п о с т а н о в л я е т:</w:t>
      </w:r>
    </w:p>
    <w:p w:rsidR="004A10F7" w:rsidRPr="00B728C7" w:rsidRDefault="004A10F7" w:rsidP="0078200C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>1. Объяви</w:t>
      </w:r>
      <w:r>
        <w:rPr>
          <w:rFonts w:ascii="Times New Roman" w:hAnsi="Times New Roman"/>
          <w:szCs w:val="26"/>
        </w:rPr>
        <w:t xml:space="preserve">ть с </w:t>
      </w:r>
      <w:r w:rsidR="0078200C">
        <w:rPr>
          <w:rFonts w:ascii="Times New Roman" w:hAnsi="Times New Roman"/>
          <w:szCs w:val="26"/>
        </w:rPr>
        <w:t>2</w:t>
      </w:r>
      <w:r w:rsidR="00C625A7">
        <w:rPr>
          <w:rFonts w:ascii="Times New Roman" w:hAnsi="Times New Roman"/>
          <w:szCs w:val="26"/>
        </w:rPr>
        <w:t>2</w:t>
      </w:r>
      <w:r w:rsidRPr="00B728C7">
        <w:rPr>
          <w:rFonts w:ascii="Times New Roman" w:hAnsi="Times New Roman"/>
          <w:szCs w:val="26"/>
        </w:rPr>
        <w:t xml:space="preserve"> </w:t>
      </w:r>
      <w:r w:rsidR="0078200C">
        <w:rPr>
          <w:rFonts w:ascii="Times New Roman" w:hAnsi="Times New Roman"/>
          <w:szCs w:val="26"/>
        </w:rPr>
        <w:t>сентября</w:t>
      </w:r>
      <w:r>
        <w:rPr>
          <w:rFonts w:ascii="Times New Roman" w:hAnsi="Times New Roman"/>
          <w:szCs w:val="26"/>
        </w:rPr>
        <w:t xml:space="preserve"> по </w:t>
      </w:r>
      <w:r w:rsidR="0078200C">
        <w:rPr>
          <w:rFonts w:ascii="Times New Roman" w:hAnsi="Times New Roman"/>
          <w:szCs w:val="26"/>
        </w:rPr>
        <w:t>22</w:t>
      </w:r>
      <w:r>
        <w:rPr>
          <w:rFonts w:ascii="Times New Roman" w:hAnsi="Times New Roman"/>
          <w:szCs w:val="26"/>
        </w:rPr>
        <w:t xml:space="preserve"> </w:t>
      </w:r>
      <w:r w:rsidR="0078200C">
        <w:rPr>
          <w:rFonts w:ascii="Times New Roman" w:hAnsi="Times New Roman"/>
          <w:szCs w:val="26"/>
        </w:rPr>
        <w:t>октября</w:t>
      </w:r>
      <w:r>
        <w:rPr>
          <w:rFonts w:ascii="Times New Roman" w:hAnsi="Times New Roman"/>
          <w:szCs w:val="26"/>
        </w:rPr>
        <w:t xml:space="preserve"> 20</w:t>
      </w:r>
      <w:r w:rsidR="0078200C">
        <w:rPr>
          <w:rFonts w:ascii="Times New Roman" w:hAnsi="Times New Roman"/>
          <w:szCs w:val="26"/>
        </w:rPr>
        <w:t>21</w:t>
      </w:r>
      <w:r>
        <w:rPr>
          <w:rFonts w:ascii="Times New Roman" w:hAnsi="Times New Roman"/>
          <w:szCs w:val="26"/>
        </w:rPr>
        <w:t xml:space="preserve"> года </w:t>
      </w:r>
      <w:r w:rsidR="00C625A7">
        <w:rPr>
          <w:rFonts w:ascii="Times New Roman" w:hAnsi="Times New Roman"/>
          <w:szCs w:val="26"/>
        </w:rPr>
        <w:t xml:space="preserve">проведение </w:t>
      </w:r>
      <w:r w:rsidR="00C625A7" w:rsidRPr="00C625A7">
        <w:rPr>
          <w:rFonts w:ascii="Times New Roman" w:hAnsi="Times New Roman"/>
          <w:szCs w:val="26"/>
        </w:rPr>
        <w:t>осенних мероприятий по санитарно-экологической очистке и благоустройству населенных пунктов</w:t>
      </w:r>
      <w:r w:rsidR="00C625A7">
        <w:rPr>
          <w:rFonts w:ascii="Times New Roman" w:hAnsi="Times New Roman"/>
          <w:szCs w:val="26"/>
        </w:rPr>
        <w:t xml:space="preserve"> </w:t>
      </w:r>
      <w:r w:rsidRPr="00B728C7">
        <w:rPr>
          <w:rFonts w:ascii="Times New Roman" w:hAnsi="Times New Roman"/>
          <w:szCs w:val="26"/>
        </w:rPr>
        <w:t>на территории Чебоксарского района.</w:t>
      </w:r>
    </w:p>
    <w:p w:rsidR="004A10F7" w:rsidRPr="00B728C7" w:rsidRDefault="004A10F7" w:rsidP="004A10F7">
      <w:pPr>
        <w:ind w:firstLine="720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>2. Утвердить:</w:t>
      </w:r>
    </w:p>
    <w:p w:rsidR="004A10F7" w:rsidRPr="00B728C7" w:rsidRDefault="004A10F7" w:rsidP="004A10F7">
      <w:pPr>
        <w:ind w:firstLine="720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 xml:space="preserve">состав организационного </w:t>
      </w:r>
      <w:r>
        <w:rPr>
          <w:rFonts w:ascii="Times New Roman" w:hAnsi="Times New Roman"/>
          <w:szCs w:val="26"/>
        </w:rPr>
        <w:t xml:space="preserve">комитета по проведению </w:t>
      </w:r>
      <w:r w:rsidR="00C625A7" w:rsidRPr="00C625A7">
        <w:rPr>
          <w:rFonts w:ascii="Times New Roman" w:hAnsi="Times New Roman"/>
          <w:szCs w:val="26"/>
        </w:rPr>
        <w:t>осенних мероприятий по санитарно-экологической очистке и благоустройству населенных пунктов</w:t>
      </w:r>
      <w:r w:rsidR="00C625A7">
        <w:rPr>
          <w:rFonts w:ascii="Times New Roman" w:hAnsi="Times New Roman"/>
          <w:szCs w:val="26"/>
        </w:rPr>
        <w:t xml:space="preserve"> </w:t>
      </w:r>
      <w:r w:rsidRPr="00B728C7">
        <w:rPr>
          <w:rFonts w:ascii="Times New Roman" w:hAnsi="Times New Roman"/>
          <w:szCs w:val="26"/>
        </w:rPr>
        <w:t>на территории Чебоксарского района (далее-оргкомитет) (приложение № 1);</w:t>
      </w:r>
    </w:p>
    <w:p w:rsidR="004A10F7" w:rsidRPr="00B728C7" w:rsidRDefault="004A10F7" w:rsidP="004A10F7">
      <w:pPr>
        <w:ind w:firstLine="720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 xml:space="preserve">план мероприятий по </w:t>
      </w:r>
      <w:r>
        <w:rPr>
          <w:rFonts w:ascii="Times New Roman" w:hAnsi="Times New Roman"/>
          <w:szCs w:val="26"/>
        </w:rPr>
        <w:t xml:space="preserve">проведению </w:t>
      </w:r>
      <w:r w:rsidR="00C625A7" w:rsidRPr="00C625A7">
        <w:rPr>
          <w:rFonts w:ascii="Times New Roman" w:hAnsi="Times New Roman"/>
          <w:szCs w:val="26"/>
        </w:rPr>
        <w:t>осенних мероприятий по санитарно-экологической очистке и благоустройству населенных пунктов</w:t>
      </w:r>
      <w:r w:rsidR="00C625A7">
        <w:rPr>
          <w:rFonts w:ascii="Times New Roman" w:hAnsi="Times New Roman"/>
          <w:szCs w:val="26"/>
        </w:rPr>
        <w:t xml:space="preserve"> </w:t>
      </w:r>
      <w:r w:rsidRPr="00B728C7">
        <w:rPr>
          <w:rFonts w:ascii="Times New Roman" w:hAnsi="Times New Roman"/>
          <w:szCs w:val="26"/>
        </w:rPr>
        <w:t>на территории Чебоксарского райо</w:t>
      </w:r>
      <w:r>
        <w:rPr>
          <w:rFonts w:ascii="Times New Roman" w:hAnsi="Times New Roman"/>
          <w:szCs w:val="26"/>
        </w:rPr>
        <w:t xml:space="preserve">на </w:t>
      </w:r>
      <w:r w:rsidRPr="00B728C7">
        <w:rPr>
          <w:rFonts w:ascii="Times New Roman" w:hAnsi="Times New Roman"/>
          <w:szCs w:val="26"/>
        </w:rPr>
        <w:t>(приложение № 2).</w:t>
      </w:r>
    </w:p>
    <w:p w:rsidR="004A10F7" w:rsidRPr="00B728C7" w:rsidRDefault="004A10F7" w:rsidP="004A10F7">
      <w:pPr>
        <w:ind w:firstLine="720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>3. Рекомендовать администрациям сельских поселений:</w:t>
      </w:r>
    </w:p>
    <w:p w:rsidR="004A10F7" w:rsidRPr="00B728C7" w:rsidRDefault="004A10F7" w:rsidP="004A10F7">
      <w:pPr>
        <w:ind w:firstLine="720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 xml:space="preserve">разработать и утвердить планы </w:t>
      </w:r>
      <w:r w:rsidR="00C625A7">
        <w:rPr>
          <w:rFonts w:ascii="Times New Roman" w:hAnsi="Times New Roman"/>
          <w:szCs w:val="26"/>
        </w:rPr>
        <w:t xml:space="preserve">проведения </w:t>
      </w:r>
      <w:r w:rsidR="00C625A7" w:rsidRPr="00C625A7">
        <w:rPr>
          <w:rFonts w:ascii="Times New Roman" w:hAnsi="Times New Roman"/>
          <w:szCs w:val="26"/>
        </w:rPr>
        <w:t>осенних мероприятий по санитарно-экологической очистке и благоустройству населенных пунктов</w:t>
      </w:r>
      <w:r w:rsidRPr="00B728C7">
        <w:rPr>
          <w:rFonts w:ascii="Times New Roman" w:hAnsi="Times New Roman"/>
          <w:szCs w:val="26"/>
        </w:rPr>
        <w:t xml:space="preserve"> с указанием ответственных исполнителей, сроков проведения мероприятий, объемов</w:t>
      </w:r>
      <w:r>
        <w:rPr>
          <w:rFonts w:ascii="Times New Roman" w:hAnsi="Times New Roman"/>
          <w:szCs w:val="26"/>
        </w:rPr>
        <w:t xml:space="preserve"> планируемых работ </w:t>
      </w:r>
      <w:r w:rsidRPr="00B728C7">
        <w:rPr>
          <w:rFonts w:ascii="Times New Roman" w:hAnsi="Times New Roman"/>
          <w:szCs w:val="26"/>
        </w:rPr>
        <w:t>и представить в оргкомитет</w:t>
      </w:r>
      <w:r>
        <w:rPr>
          <w:rFonts w:ascii="Times New Roman" w:hAnsi="Times New Roman"/>
          <w:szCs w:val="26"/>
        </w:rPr>
        <w:t xml:space="preserve"> до </w:t>
      </w:r>
      <w:r w:rsidR="00D56274">
        <w:rPr>
          <w:rFonts w:ascii="Times New Roman" w:hAnsi="Times New Roman"/>
          <w:szCs w:val="26"/>
        </w:rPr>
        <w:t>2</w:t>
      </w:r>
      <w:r w:rsidR="00BD628D">
        <w:rPr>
          <w:rFonts w:ascii="Times New Roman" w:hAnsi="Times New Roman"/>
          <w:szCs w:val="26"/>
        </w:rPr>
        <w:t>8</w:t>
      </w:r>
      <w:r w:rsidR="00C625A7">
        <w:rPr>
          <w:rFonts w:ascii="Times New Roman" w:hAnsi="Times New Roman"/>
          <w:szCs w:val="26"/>
        </w:rPr>
        <w:t xml:space="preserve"> сентября </w:t>
      </w:r>
      <w:r>
        <w:rPr>
          <w:rFonts w:ascii="Times New Roman" w:hAnsi="Times New Roman"/>
          <w:szCs w:val="26"/>
        </w:rPr>
        <w:t>20</w:t>
      </w:r>
      <w:r w:rsidR="00D56274">
        <w:rPr>
          <w:rFonts w:ascii="Times New Roman" w:hAnsi="Times New Roman"/>
          <w:szCs w:val="26"/>
        </w:rPr>
        <w:t>21</w:t>
      </w:r>
      <w:r>
        <w:rPr>
          <w:rFonts w:ascii="Times New Roman" w:hAnsi="Times New Roman"/>
          <w:szCs w:val="26"/>
        </w:rPr>
        <w:t xml:space="preserve"> года</w:t>
      </w:r>
      <w:r w:rsidRPr="00B728C7">
        <w:rPr>
          <w:rFonts w:ascii="Times New Roman" w:hAnsi="Times New Roman"/>
          <w:szCs w:val="26"/>
        </w:rPr>
        <w:t>;</w:t>
      </w:r>
    </w:p>
    <w:p w:rsidR="004A10F7" w:rsidRPr="00B728C7" w:rsidRDefault="004A10F7" w:rsidP="004A10F7">
      <w:pPr>
        <w:ind w:firstLine="720"/>
        <w:contextualSpacing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 xml:space="preserve">организовать в период проведения </w:t>
      </w:r>
      <w:r w:rsidR="00BD628D" w:rsidRPr="00C625A7">
        <w:rPr>
          <w:rFonts w:ascii="Times New Roman" w:hAnsi="Times New Roman"/>
          <w:szCs w:val="26"/>
        </w:rPr>
        <w:t>осенних мероприятий по санитарно-экологической очистке и благоустройству населенных пунктов</w:t>
      </w:r>
      <w:r w:rsidRPr="00B728C7">
        <w:rPr>
          <w:rFonts w:ascii="Times New Roman" w:hAnsi="Times New Roman"/>
          <w:szCs w:val="26"/>
        </w:rPr>
        <w:t xml:space="preserve"> выполнение работ по очистке территорий поселений с привлечением населения, работников предприятий, учреждений и организаций независимо от форм собственности</w:t>
      </w:r>
      <w:r>
        <w:rPr>
          <w:rFonts w:ascii="Times New Roman" w:hAnsi="Times New Roman"/>
          <w:szCs w:val="26"/>
        </w:rPr>
        <w:t xml:space="preserve"> и обеспечить вывоз мусора на полигоны захоронения отходов</w:t>
      </w:r>
      <w:r w:rsidRPr="00B728C7">
        <w:rPr>
          <w:rFonts w:ascii="Times New Roman" w:hAnsi="Times New Roman"/>
          <w:szCs w:val="26"/>
        </w:rPr>
        <w:t>;</w:t>
      </w:r>
    </w:p>
    <w:p w:rsidR="004A10F7" w:rsidRPr="00B728C7" w:rsidRDefault="004A10F7" w:rsidP="004A10F7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>принять меры по приведению в надлежащее состояние территорий кладбищ, памятников, обелисков, мемориальных досок;</w:t>
      </w:r>
    </w:p>
    <w:p w:rsidR="004A10F7" w:rsidRPr="00B728C7" w:rsidRDefault="004A10F7" w:rsidP="004A10F7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>разместить распоряжения глав сельских п</w:t>
      </w:r>
      <w:r>
        <w:rPr>
          <w:rFonts w:ascii="Times New Roman" w:hAnsi="Times New Roman"/>
          <w:szCs w:val="26"/>
        </w:rPr>
        <w:t xml:space="preserve">оселений по проведению </w:t>
      </w:r>
      <w:r w:rsidR="00BD628D" w:rsidRPr="00C625A7">
        <w:rPr>
          <w:rFonts w:ascii="Times New Roman" w:hAnsi="Times New Roman"/>
          <w:szCs w:val="26"/>
        </w:rPr>
        <w:t>осенних мероприятий по санитарно-экологической очистке и благоустройству населенных пунктов</w:t>
      </w:r>
      <w:r w:rsidR="00BD628D">
        <w:rPr>
          <w:rFonts w:ascii="Times New Roman" w:hAnsi="Times New Roman"/>
          <w:szCs w:val="26"/>
        </w:rPr>
        <w:t xml:space="preserve"> </w:t>
      </w:r>
      <w:r w:rsidRPr="00B728C7">
        <w:rPr>
          <w:rFonts w:ascii="Times New Roman" w:hAnsi="Times New Roman"/>
          <w:szCs w:val="26"/>
        </w:rPr>
        <w:t xml:space="preserve">на сайтах поселений в соответствующих баннерах. </w:t>
      </w:r>
    </w:p>
    <w:p w:rsidR="009501D3" w:rsidRDefault="004A10F7" w:rsidP="004A10F7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ab/>
      </w:r>
    </w:p>
    <w:p w:rsidR="009501D3" w:rsidRDefault="009501D3" w:rsidP="004A10F7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:rsidR="004A10F7" w:rsidRPr="00B728C7" w:rsidRDefault="004A10F7" w:rsidP="009501D3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lastRenderedPageBreak/>
        <w:t xml:space="preserve">4. Рекомендовать: </w:t>
      </w:r>
    </w:p>
    <w:p w:rsidR="004A10F7" w:rsidRPr="00B728C7" w:rsidRDefault="004A10F7" w:rsidP="004A10F7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 дорожным предприятиям</w:t>
      </w:r>
      <w:r w:rsidRPr="00B728C7">
        <w:rPr>
          <w:rFonts w:ascii="Times New Roman" w:hAnsi="Times New Roman"/>
          <w:szCs w:val="26"/>
        </w:rPr>
        <w:t xml:space="preserve"> </w:t>
      </w:r>
      <w:r w:rsidR="00D56274">
        <w:rPr>
          <w:rFonts w:ascii="Times New Roman" w:hAnsi="Times New Roman"/>
          <w:szCs w:val="26"/>
        </w:rPr>
        <w:t xml:space="preserve">ООО «СК Стройтранс» и </w:t>
      </w:r>
      <w:r w:rsidR="009501D3">
        <w:rPr>
          <w:rFonts w:ascii="Times New Roman" w:hAnsi="Times New Roman"/>
          <w:szCs w:val="26"/>
        </w:rPr>
        <w:t>ООО «</w:t>
      </w:r>
      <w:r w:rsidR="00D56274">
        <w:rPr>
          <w:rFonts w:ascii="Times New Roman" w:hAnsi="Times New Roman"/>
          <w:szCs w:val="26"/>
        </w:rPr>
        <w:t>Строй</w:t>
      </w:r>
      <w:r w:rsidR="009501D3">
        <w:rPr>
          <w:rFonts w:ascii="Times New Roman" w:hAnsi="Times New Roman"/>
          <w:szCs w:val="26"/>
        </w:rPr>
        <w:t>сити</w:t>
      </w:r>
      <w:r w:rsidR="00D56274">
        <w:rPr>
          <w:rFonts w:ascii="Times New Roman" w:hAnsi="Times New Roman"/>
          <w:szCs w:val="26"/>
        </w:rPr>
        <w:t xml:space="preserve">» </w:t>
      </w:r>
      <w:r w:rsidRPr="00B728C7">
        <w:rPr>
          <w:rFonts w:ascii="Times New Roman" w:hAnsi="Times New Roman"/>
          <w:szCs w:val="26"/>
        </w:rPr>
        <w:t xml:space="preserve">обратить особое внимание на состояние придорожных полос; </w:t>
      </w:r>
    </w:p>
    <w:p w:rsidR="004A10F7" w:rsidRPr="00B728C7" w:rsidRDefault="004A10F7" w:rsidP="004A10F7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ab/>
      </w:r>
      <w:r w:rsidR="00D56274">
        <w:rPr>
          <w:rFonts w:ascii="Times New Roman" w:hAnsi="Times New Roman"/>
          <w:szCs w:val="26"/>
        </w:rPr>
        <w:t xml:space="preserve">АУ «Редакция газеты «Таван Ен» Мининформполитики Чувашии </w:t>
      </w:r>
      <w:r w:rsidRPr="00B728C7">
        <w:rPr>
          <w:rFonts w:ascii="Times New Roman" w:hAnsi="Times New Roman"/>
          <w:szCs w:val="26"/>
        </w:rPr>
        <w:t xml:space="preserve">обеспечить широкое освещение в печати о ходе проведения </w:t>
      </w:r>
      <w:r w:rsidR="00BD628D" w:rsidRPr="00C625A7">
        <w:rPr>
          <w:rFonts w:ascii="Times New Roman" w:hAnsi="Times New Roman"/>
          <w:szCs w:val="26"/>
        </w:rPr>
        <w:t>осенних мероприятий по санитарно-экологической очистке и благоустройству населенных пунктов</w:t>
      </w:r>
      <w:r w:rsidR="00BD628D">
        <w:rPr>
          <w:rFonts w:ascii="Times New Roman" w:hAnsi="Times New Roman"/>
          <w:szCs w:val="26"/>
        </w:rPr>
        <w:t xml:space="preserve"> </w:t>
      </w:r>
      <w:r w:rsidRPr="00B728C7">
        <w:rPr>
          <w:rFonts w:ascii="Times New Roman" w:hAnsi="Times New Roman"/>
          <w:szCs w:val="26"/>
        </w:rPr>
        <w:t>на территории Чебоксарского района.</w:t>
      </w:r>
    </w:p>
    <w:p w:rsidR="00D56274" w:rsidRDefault="004A10F7" w:rsidP="00D56274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B728C7">
        <w:rPr>
          <w:rFonts w:ascii="Times New Roman" w:hAnsi="Times New Roman"/>
          <w:szCs w:val="26"/>
        </w:rPr>
        <w:tab/>
        <w:t xml:space="preserve">5. Контроль за исполнением настоящего постановления возложить </w:t>
      </w:r>
      <w:r w:rsidR="00D56274">
        <w:rPr>
          <w:rFonts w:ascii="Times New Roman" w:hAnsi="Times New Roman"/>
          <w:szCs w:val="26"/>
        </w:rPr>
        <w:t xml:space="preserve">на отдел жилищно-коммунального хозяйства </w:t>
      </w:r>
      <w:r w:rsidR="00DC2070" w:rsidRPr="00DC2070">
        <w:rPr>
          <w:rFonts w:ascii="Times New Roman" w:hAnsi="Times New Roman"/>
          <w:szCs w:val="26"/>
        </w:rPr>
        <w:t>управления общественной инфраструктуры</w:t>
      </w:r>
      <w:r w:rsidR="00DC2070">
        <w:rPr>
          <w:rFonts w:ascii="Times New Roman" w:hAnsi="Times New Roman"/>
          <w:szCs w:val="26"/>
        </w:rPr>
        <w:t xml:space="preserve"> </w:t>
      </w:r>
      <w:r w:rsidR="00D56274">
        <w:rPr>
          <w:rFonts w:ascii="Times New Roman" w:hAnsi="Times New Roman"/>
          <w:szCs w:val="26"/>
        </w:rPr>
        <w:t>и отдел сельского хозяйства администрации Чебоксарского района.</w:t>
      </w:r>
    </w:p>
    <w:p w:rsidR="004A10F7" w:rsidRPr="00B728C7" w:rsidRDefault="004A10F7" w:rsidP="004A10F7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:rsidR="004A10F7" w:rsidRPr="00B728C7" w:rsidRDefault="004A10F7" w:rsidP="004A10F7">
      <w:pPr>
        <w:ind w:firstLine="709"/>
        <w:jc w:val="both"/>
        <w:rPr>
          <w:rFonts w:ascii="Times New Roman" w:hAnsi="Times New Roman"/>
          <w:szCs w:val="26"/>
        </w:rPr>
      </w:pPr>
    </w:p>
    <w:p w:rsidR="004A10F7" w:rsidRPr="00B728C7" w:rsidRDefault="004A10F7" w:rsidP="004A10F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A10F7" w:rsidRPr="00B728C7" w:rsidTr="002E5B12">
        <w:tc>
          <w:tcPr>
            <w:tcW w:w="5211" w:type="dxa"/>
          </w:tcPr>
          <w:p w:rsidR="004A10F7" w:rsidRPr="00B728C7" w:rsidRDefault="004A10F7" w:rsidP="002E5B1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Pr="00B728C7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:rsidR="004A10F7" w:rsidRPr="00B728C7" w:rsidRDefault="004A10F7" w:rsidP="00D56274">
            <w:pPr>
              <w:jc w:val="center"/>
              <w:rPr>
                <w:rFonts w:ascii="Times New Roman" w:hAnsi="Times New Roman"/>
                <w:szCs w:val="26"/>
              </w:rPr>
            </w:pPr>
            <w:r w:rsidRPr="00B728C7">
              <w:rPr>
                <w:rFonts w:ascii="Times New Roman" w:hAnsi="Times New Roman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Cs w:val="26"/>
              </w:rPr>
              <w:t xml:space="preserve">      </w:t>
            </w:r>
            <w:r w:rsidR="00D56274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4A10F7" w:rsidRPr="00B728C7" w:rsidRDefault="004A10F7" w:rsidP="004A10F7">
      <w:pPr>
        <w:ind w:firstLine="709"/>
        <w:jc w:val="both"/>
        <w:rPr>
          <w:rFonts w:ascii="Times New Roman" w:hAnsi="Times New Roman"/>
          <w:szCs w:val="26"/>
        </w:rPr>
      </w:pPr>
    </w:p>
    <w:p w:rsidR="004A10F7" w:rsidRPr="00B728C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Pr="00B728C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Pr="00B728C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Pr="00B728C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Pr="0026167D" w:rsidRDefault="004A10F7" w:rsidP="004A10F7">
      <w:pPr>
        <w:rPr>
          <w:rFonts w:ascii="Times New Roman" w:hAnsi="Times New Roman"/>
          <w:sz w:val="16"/>
          <w:szCs w:val="1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03340B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br w:type="page"/>
      </w:r>
      <w:r w:rsidR="004A10F7">
        <w:rPr>
          <w:rFonts w:ascii="Times New Roman" w:hAnsi="Times New Roman"/>
          <w:szCs w:val="26"/>
        </w:rPr>
        <w:lastRenderedPageBreak/>
        <w:t>Утвержден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от____________________№ ____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№1)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Pr="00F96C65" w:rsidRDefault="004A10F7" w:rsidP="004A10F7">
      <w:pPr>
        <w:ind w:firstLine="709"/>
        <w:jc w:val="center"/>
        <w:rPr>
          <w:rFonts w:ascii="Times New Roman" w:hAnsi="Times New Roman"/>
          <w:b/>
          <w:szCs w:val="26"/>
        </w:rPr>
      </w:pPr>
      <w:r w:rsidRPr="00F96C65">
        <w:rPr>
          <w:rFonts w:ascii="Times New Roman" w:hAnsi="Times New Roman"/>
          <w:b/>
          <w:szCs w:val="26"/>
        </w:rPr>
        <w:t>Состав оргкомитета</w:t>
      </w:r>
    </w:p>
    <w:p w:rsidR="004A10F7" w:rsidRPr="00F96C65" w:rsidRDefault="004A10F7" w:rsidP="00BD628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по проведению </w:t>
      </w:r>
      <w:r w:rsidR="00BD628D" w:rsidRPr="00DC2070">
        <w:rPr>
          <w:rFonts w:ascii="Times New Roman" w:hAnsi="Times New Roman"/>
          <w:b/>
          <w:szCs w:val="26"/>
        </w:rPr>
        <w:t xml:space="preserve">осенних мероприятий по санитарно-экологической очистке и благоустройству населенных пунктов </w:t>
      </w:r>
      <w:r w:rsidRPr="00F96C65">
        <w:rPr>
          <w:rFonts w:ascii="Times New Roman" w:hAnsi="Times New Roman"/>
          <w:b/>
          <w:szCs w:val="26"/>
        </w:rPr>
        <w:t>на территории Чебоксарского района</w:t>
      </w:r>
    </w:p>
    <w:p w:rsidR="004A10F7" w:rsidRPr="00DC2070" w:rsidRDefault="004A10F7" w:rsidP="004A10F7">
      <w:pPr>
        <w:ind w:firstLine="709"/>
        <w:rPr>
          <w:rFonts w:ascii="Times New Roman" w:hAnsi="Times New Roman"/>
          <w:b/>
          <w:szCs w:val="26"/>
        </w:rPr>
      </w:pPr>
    </w:p>
    <w:p w:rsidR="0078200C" w:rsidRDefault="0078200C" w:rsidP="0078200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Иванов А.А.- начальник отдела сельского хозяйства администрации Чебоксарского района (руководитель оргкомитета)</w:t>
      </w:r>
    </w:p>
    <w:p w:rsidR="0078200C" w:rsidRDefault="0078200C" w:rsidP="0078200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Ефимов Г.А.- начальник отдела жилищно-коммунального хозяйства </w:t>
      </w:r>
      <w:r w:rsidR="005113BE">
        <w:rPr>
          <w:rFonts w:ascii="Times New Roman" w:hAnsi="Times New Roman"/>
          <w:color w:val="262626"/>
          <w:szCs w:val="26"/>
        </w:rPr>
        <w:t>управления общественной инфраструктуры</w:t>
      </w:r>
      <w:r w:rsidR="005113B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администрации Чебоксарского района (заместитель руководителя оргкомитета)</w:t>
      </w:r>
    </w:p>
    <w:p w:rsidR="0078200C" w:rsidRDefault="0003340B" w:rsidP="0078200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Захарова З.З</w:t>
      </w:r>
      <w:r w:rsidR="0078200C">
        <w:rPr>
          <w:rFonts w:ascii="Times New Roman" w:hAnsi="Times New Roman"/>
          <w:szCs w:val="26"/>
        </w:rPr>
        <w:t>.- заведующий сектором земельного контроля и экологии администрации Чебоксарского района (секретарь оргкомитета)</w:t>
      </w:r>
    </w:p>
    <w:p w:rsidR="0078200C" w:rsidRDefault="0078200C" w:rsidP="0078200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Егоров Р.В.- начальник </w:t>
      </w:r>
      <w:r>
        <w:rPr>
          <w:rFonts w:ascii="Times New Roman" w:hAnsi="Times New Roman"/>
          <w:color w:val="262626"/>
          <w:szCs w:val="26"/>
        </w:rPr>
        <w:t>отдела градостроительной деятельности и архитектуры управления общественной инфраструктуры</w:t>
      </w:r>
      <w:r>
        <w:rPr>
          <w:rFonts w:ascii="Times New Roman" w:hAnsi="Times New Roman"/>
          <w:szCs w:val="26"/>
        </w:rPr>
        <w:t xml:space="preserve"> администрации Чебоксарского района</w:t>
      </w:r>
    </w:p>
    <w:p w:rsidR="0078200C" w:rsidRDefault="0078200C" w:rsidP="0078200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Кириллова Е.В.-  начальник отдела культуры, туризма и социального развития администрации Чебоксарского района</w:t>
      </w:r>
    </w:p>
    <w:p w:rsidR="0078200C" w:rsidRDefault="0078200C" w:rsidP="0078200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Cs w:val="26"/>
        </w:rPr>
        <w:t>Главы сельских поселений Чебоксарского района (по согласованию)</w:t>
      </w: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2913D8" w:rsidRDefault="002913D8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br/>
      </w:r>
    </w:p>
    <w:p w:rsidR="004A10F7" w:rsidRDefault="002913D8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br w:type="page"/>
      </w:r>
      <w:r w:rsidR="004A10F7">
        <w:rPr>
          <w:rFonts w:ascii="Times New Roman" w:hAnsi="Times New Roman"/>
          <w:szCs w:val="26"/>
        </w:rPr>
        <w:lastRenderedPageBreak/>
        <w:t>Утвержден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от____________________№ ____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№2)</w:t>
      </w: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Default="004A10F7" w:rsidP="004A10F7">
      <w:pPr>
        <w:ind w:firstLine="709"/>
        <w:jc w:val="right"/>
        <w:rPr>
          <w:rFonts w:ascii="Times New Roman" w:hAnsi="Times New Roman"/>
          <w:szCs w:val="26"/>
        </w:rPr>
      </w:pPr>
    </w:p>
    <w:p w:rsidR="004A10F7" w:rsidRPr="00503F2B" w:rsidRDefault="004A10F7" w:rsidP="004A10F7">
      <w:pPr>
        <w:ind w:firstLine="709"/>
        <w:jc w:val="center"/>
        <w:rPr>
          <w:rFonts w:ascii="Times New Roman" w:hAnsi="Times New Roman"/>
          <w:b/>
          <w:szCs w:val="26"/>
        </w:rPr>
      </w:pPr>
      <w:r w:rsidRPr="00503F2B">
        <w:rPr>
          <w:rFonts w:ascii="Times New Roman" w:hAnsi="Times New Roman"/>
          <w:b/>
          <w:szCs w:val="26"/>
        </w:rPr>
        <w:t>План мероприятий</w:t>
      </w:r>
    </w:p>
    <w:p w:rsidR="004A10F7" w:rsidRDefault="004A10F7" w:rsidP="004A10F7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по проведению </w:t>
      </w:r>
      <w:r w:rsidR="00BD628D" w:rsidRPr="009501D3">
        <w:rPr>
          <w:rFonts w:ascii="Times New Roman" w:hAnsi="Times New Roman"/>
          <w:b/>
          <w:szCs w:val="26"/>
        </w:rPr>
        <w:t xml:space="preserve">осенних мероприятий по санитарно-экологической очистке и благоустройству населенных пунктов </w:t>
      </w:r>
      <w:r>
        <w:rPr>
          <w:rFonts w:ascii="Times New Roman" w:hAnsi="Times New Roman"/>
          <w:b/>
          <w:szCs w:val="26"/>
        </w:rPr>
        <w:t>на территории Чебоксарского района</w:t>
      </w:r>
    </w:p>
    <w:p w:rsidR="004A10F7" w:rsidRDefault="004A10F7" w:rsidP="004A10F7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4A10F7" w:rsidRPr="00503F2B" w:rsidRDefault="004A10F7" w:rsidP="004A10F7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1"/>
        <w:gridCol w:w="1934"/>
        <w:gridCol w:w="2965"/>
      </w:tblGrid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b/>
                <w:szCs w:val="26"/>
              </w:rPr>
            </w:pPr>
            <w:r w:rsidRPr="000B74ED">
              <w:rPr>
                <w:rFonts w:ascii="Times New Roman" w:hAnsi="Times New Roman"/>
                <w:b/>
                <w:szCs w:val="26"/>
              </w:rPr>
              <w:t>№п/п</w:t>
            </w:r>
          </w:p>
        </w:tc>
        <w:tc>
          <w:tcPr>
            <w:tcW w:w="3936" w:type="dxa"/>
          </w:tcPr>
          <w:p w:rsidR="004A10F7" w:rsidRPr="000B74ED" w:rsidRDefault="004A10F7" w:rsidP="002E5B12">
            <w:pPr>
              <w:rPr>
                <w:rFonts w:ascii="Times New Roman" w:hAnsi="Times New Roman"/>
                <w:b/>
                <w:szCs w:val="26"/>
              </w:rPr>
            </w:pPr>
            <w:r w:rsidRPr="000B74ED">
              <w:rPr>
                <w:rFonts w:ascii="Times New Roman" w:hAnsi="Times New Roman"/>
                <w:b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4A10F7" w:rsidRPr="000B74ED" w:rsidRDefault="004A10F7" w:rsidP="002E5B12">
            <w:pPr>
              <w:rPr>
                <w:rFonts w:ascii="Times New Roman" w:hAnsi="Times New Roman"/>
                <w:b/>
                <w:szCs w:val="26"/>
              </w:rPr>
            </w:pPr>
            <w:r w:rsidRPr="000B74ED">
              <w:rPr>
                <w:rFonts w:ascii="Times New Roman" w:hAnsi="Times New Roman"/>
                <w:b/>
                <w:szCs w:val="26"/>
              </w:rPr>
              <w:t>Срок исполнения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b/>
                <w:szCs w:val="26"/>
              </w:rPr>
            </w:pPr>
            <w:r w:rsidRPr="000B74ED">
              <w:rPr>
                <w:rFonts w:ascii="Times New Roman" w:hAnsi="Times New Roman"/>
                <w:b/>
                <w:szCs w:val="26"/>
              </w:rPr>
              <w:t>Ответственный исполнитель</w:t>
            </w:r>
          </w:p>
        </w:tc>
      </w:tr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3936" w:type="dxa"/>
          </w:tcPr>
          <w:p w:rsidR="004A10F7" w:rsidRPr="000B74ED" w:rsidRDefault="004A10F7" w:rsidP="00D11DB6">
            <w:pPr>
              <w:jc w:val="both"/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 xml:space="preserve">Организовать и провести </w:t>
            </w:r>
            <w:r w:rsidR="00D11DB6">
              <w:rPr>
                <w:rFonts w:ascii="Times New Roman" w:hAnsi="Times New Roman"/>
                <w:szCs w:val="26"/>
              </w:rPr>
              <w:t>осенние</w:t>
            </w:r>
            <w:r w:rsidR="00D11DB6" w:rsidRPr="00C625A7">
              <w:rPr>
                <w:rFonts w:ascii="Times New Roman" w:hAnsi="Times New Roman"/>
                <w:szCs w:val="26"/>
              </w:rPr>
              <w:t xml:space="preserve"> мероприяти</w:t>
            </w:r>
            <w:r w:rsidR="00D11DB6">
              <w:rPr>
                <w:rFonts w:ascii="Times New Roman" w:hAnsi="Times New Roman"/>
                <w:szCs w:val="26"/>
              </w:rPr>
              <w:t>я</w:t>
            </w:r>
            <w:r w:rsidR="00D11DB6" w:rsidRPr="00C625A7">
              <w:rPr>
                <w:rFonts w:ascii="Times New Roman" w:hAnsi="Times New Roman"/>
                <w:szCs w:val="26"/>
              </w:rPr>
              <w:t xml:space="preserve"> по санитарно-экологической очистке и благоустройству населенных пунктов</w:t>
            </w:r>
            <w:r w:rsidR="00D11DB6">
              <w:rPr>
                <w:rFonts w:ascii="Times New Roman" w:hAnsi="Times New Roman"/>
                <w:szCs w:val="26"/>
              </w:rPr>
              <w:t xml:space="preserve"> </w:t>
            </w:r>
            <w:r w:rsidRPr="000B74ED">
              <w:rPr>
                <w:rFonts w:ascii="Times New Roman" w:hAnsi="Times New Roman"/>
                <w:szCs w:val="26"/>
              </w:rPr>
              <w:t>на территории района</w:t>
            </w:r>
          </w:p>
        </w:tc>
        <w:tc>
          <w:tcPr>
            <w:tcW w:w="1985" w:type="dxa"/>
          </w:tcPr>
          <w:p w:rsidR="004A10F7" w:rsidRPr="000B74ED" w:rsidRDefault="004A10F7" w:rsidP="00D11D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 </w:t>
            </w:r>
            <w:r w:rsidR="00CC74AC">
              <w:rPr>
                <w:rFonts w:ascii="Times New Roman" w:hAnsi="Times New Roman"/>
                <w:szCs w:val="26"/>
              </w:rPr>
              <w:t>2</w:t>
            </w:r>
            <w:r w:rsidR="00D11DB6">
              <w:rPr>
                <w:rFonts w:ascii="Times New Roman" w:hAnsi="Times New Roman"/>
                <w:szCs w:val="26"/>
              </w:rPr>
              <w:t>2</w:t>
            </w:r>
            <w:r w:rsidR="00CC74AC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0</w:t>
            </w:r>
            <w:r w:rsidR="00CC74AC">
              <w:rPr>
                <w:rFonts w:ascii="Times New Roman" w:hAnsi="Times New Roman"/>
                <w:szCs w:val="26"/>
              </w:rPr>
              <w:t>9</w:t>
            </w:r>
            <w:r>
              <w:rPr>
                <w:rFonts w:ascii="Times New Roman" w:hAnsi="Times New Roman"/>
                <w:szCs w:val="26"/>
              </w:rPr>
              <w:t>.20</w:t>
            </w:r>
            <w:r w:rsidR="00CC74AC">
              <w:rPr>
                <w:rFonts w:ascii="Times New Roman" w:hAnsi="Times New Roman"/>
                <w:szCs w:val="26"/>
              </w:rPr>
              <w:t>21</w:t>
            </w:r>
            <w:r>
              <w:rPr>
                <w:rFonts w:ascii="Times New Roman" w:hAnsi="Times New Roman"/>
                <w:szCs w:val="26"/>
              </w:rPr>
              <w:t xml:space="preserve"> по </w:t>
            </w:r>
            <w:r w:rsidR="00CC74AC">
              <w:rPr>
                <w:rFonts w:ascii="Times New Roman" w:hAnsi="Times New Roman"/>
                <w:szCs w:val="26"/>
              </w:rPr>
              <w:t>22</w:t>
            </w:r>
            <w:r>
              <w:rPr>
                <w:rFonts w:ascii="Times New Roman" w:hAnsi="Times New Roman"/>
                <w:szCs w:val="26"/>
              </w:rPr>
              <w:t>.</w:t>
            </w:r>
            <w:r w:rsidR="002913D8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.20</w:t>
            </w:r>
            <w:r w:rsidR="00CC74AC">
              <w:rPr>
                <w:rFonts w:ascii="Times New Roman" w:hAnsi="Times New Roman"/>
                <w:szCs w:val="26"/>
              </w:rPr>
              <w:t>21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Администрация Чебоксарского района совместно с администрациями  сельских поселений (по согласованию)</w:t>
            </w:r>
          </w:p>
        </w:tc>
      </w:tr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3936" w:type="dxa"/>
          </w:tcPr>
          <w:p w:rsidR="004A10F7" w:rsidRPr="000B74ED" w:rsidRDefault="004A10F7" w:rsidP="002E5B12">
            <w:pPr>
              <w:jc w:val="both"/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Организовать и провести совещание с руководителями предприятий и организаций района по вопросу благоустройства территории района</w:t>
            </w:r>
          </w:p>
        </w:tc>
        <w:tc>
          <w:tcPr>
            <w:tcW w:w="1985" w:type="dxa"/>
          </w:tcPr>
          <w:p w:rsidR="004A10F7" w:rsidRPr="000B74ED" w:rsidRDefault="00CC74AC" w:rsidP="00D11D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2</w:t>
            </w:r>
            <w:r w:rsidR="00D11DB6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.09.2021 по 22.</w:t>
            </w:r>
            <w:r w:rsidR="002913D8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.2021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Главы сельских поселений (по согласованию)</w:t>
            </w:r>
          </w:p>
        </w:tc>
      </w:tr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3936" w:type="dxa"/>
          </w:tcPr>
          <w:p w:rsidR="004A10F7" w:rsidRPr="000B74ED" w:rsidRDefault="004A10F7" w:rsidP="002E5B12">
            <w:pPr>
              <w:jc w:val="both"/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Подготовить и выдать индивидуальные задания по благоустройству закрепленных территорий предприятиям на территории района</w:t>
            </w:r>
          </w:p>
        </w:tc>
        <w:tc>
          <w:tcPr>
            <w:tcW w:w="1985" w:type="dxa"/>
          </w:tcPr>
          <w:p w:rsidR="004A10F7" w:rsidRPr="000B74ED" w:rsidRDefault="00CC74AC" w:rsidP="00D11D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2</w:t>
            </w:r>
            <w:r w:rsidR="00D11DB6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.09.2021 по 22.</w:t>
            </w:r>
            <w:r w:rsidR="002913D8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.2021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Администрации сельских поселений (по согласованию)</w:t>
            </w:r>
          </w:p>
        </w:tc>
      </w:tr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3936" w:type="dxa"/>
          </w:tcPr>
          <w:p w:rsidR="004A10F7" w:rsidRPr="000B74ED" w:rsidRDefault="004A10F7" w:rsidP="002E5B12">
            <w:pPr>
              <w:jc w:val="both"/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Провести субботники по уборке территорий с участием населения</w:t>
            </w:r>
          </w:p>
        </w:tc>
        <w:tc>
          <w:tcPr>
            <w:tcW w:w="1985" w:type="dxa"/>
          </w:tcPr>
          <w:p w:rsidR="004A10F7" w:rsidRPr="000B74ED" w:rsidRDefault="00CC74AC" w:rsidP="00D11D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2</w:t>
            </w:r>
            <w:r w:rsidR="00D11DB6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.09.2021 по 22.</w:t>
            </w:r>
            <w:r w:rsidR="002913D8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.2021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Администрации сельских поселений (по согласованию)</w:t>
            </w:r>
          </w:p>
        </w:tc>
      </w:tr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3936" w:type="dxa"/>
          </w:tcPr>
          <w:p w:rsidR="004A10F7" w:rsidRPr="000B74ED" w:rsidRDefault="004A10F7" w:rsidP="002E5B12">
            <w:pPr>
              <w:jc w:val="both"/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Убрать территории парков, скверов, родников</w:t>
            </w:r>
          </w:p>
        </w:tc>
        <w:tc>
          <w:tcPr>
            <w:tcW w:w="1985" w:type="dxa"/>
          </w:tcPr>
          <w:p w:rsidR="004A10F7" w:rsidRPr="000B74ED" w:rsidRDefault="00CC74AC" w:rsidP="00D11D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2</w:t>
            </w:r>
            <w:r w:rsidR="00D11DB6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.09.2021 по 22.</w:t>
            </w:r>
            <w:r w:rsidR="002913D8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.2021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Администрации сельских поселений (по согласованию)</w:t>
            </w:r>
          </w:p>
        </w:tc>
      </w:tr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  <w:r w:rsidRPr="000B74ED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936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Провести осеннюю</w:t>
            </w:r>
            <w:r w:rsidRPr="000B74ED">
              <w:rPr>
                <w:rFonts w:ascii="Times New Roman" w:hAnsi="Times New Roman"/>
                <w:szCs w:val="26"/>
              </w:rPr>
              <w:t xml:space="preserve"> посадку зеленых насаждений, подсев газонов</w:t>
            </w:r>
          </w:p>
        </w:tc>
        <w:tc>
          <w:tcPr>
            <w:tcW w:w="1985" w:type="dxa"/>
          </w:tcPr>
          <w:p w:rsidR="004A10F7" w:rsidRPr="000B74ED" w:rsidRDefault="00CC74AC" w:rsidP="00D11DB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2</w:t>
            </w:r>
            <w:r w:rsidR="00D11DB6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.09.2021 по 22.</w:t>
            </w:r>
            <w:r w:rsidR="002913D8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.2021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Администрации сельских поселений (по согласованию)</w:t>
            </w:r>
          </w:p>
        </w:tc>
      </w:tr>
      <w:tr w:rsidR="004A10F7" w:rsidTr="002E5B12">
        <w:tc>
          <w:tcPr>
            <w:tcW w:w="850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  <w:r w:rsidRPr="000B74ED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936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Еженедельно проводить заседание оргкомитета о ходе проведения месячника</w:t>
            </w:r>
          </w:p>
        </w:tc>
        <w:tc>
          <w:tcPr>
            <w:tcW w:w="1985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каждый четверг</w:t>
            </w:r>
          </w:p>
        </w:tc>
        <w:tc>
          <w:tcPr>
            <w:tcW w:w="3084" w:type="dxa"/>
          </w:tcPr>
          <w:p w:rsidR="004A10F7" w:rsidRPr="000B74ED" w:rsidRDefault="004A10F7" w:rsidP="002E5B12">
            <w:pPr>
              <w:rPr>
                <w:rFonts w:ascii="Times New Roman" w:hAnsi="Times New Roman"/>
                <w:szCs w:val="26"/>
              </w:rPr>
            </w:pPr>
            <w:r w:rsidRPr="000B74ED">
              <w:rPr>
                <w:rFonts w:ascii="Times New Roman" w:hAnsi="Times New Roman"/>
                <w:szCs w:val="26"/>
              </w:rPr>
              <w:t>Руководитель оргкомитета</w:t>
            </w:r>
          </w:p>
        </w:tc>
      </w:tr>
    </w:tbl>
    <w:p w:rsidR="004A10F7" w:rsidRDefault="004A10F7" w:rsidP="004A10F7">
      <w:pPr>
        <w:ind w:firstLine="709"/>
        <w:rPr>
          <w:rFonts w:ascii="Times New Roman" w:hAnsi="Times New Roman"/>
          <w:szCs w:val="26"/>
        </w:rPr>
      </w:pPr>
      <w:r w:rsidRPr="00F96C65">
        <w:rPr>
          <w:rFonts w:ascii="Times New Roman" w:hAnsi="Times New Roman"/>
          <w:szCs w:val="26"/>
        </w:rPr>
        <w:t xml:space="preserve">                                                                              </w:t>
      </w:r>
    </w:p>
    <w:sectPr w:rsidR="004A10F7" w:rsidSect="0003340B">
      <w:footerReference w:type="default" r:id="rId8"/>
      <w:headerReference w:type="first" r:id="rId9"/>
      <w:footerReference w:type="first" r:id="rId10"/>
      <w:type w:val="evenPage"/>
      <w:pgSz w:w="11907" w:h="16840"/>
      <w:pgMar w:top="1560" w:right="992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C4" w:rsidRDefault="003313C4">
      <w:r>
        <w:separator/>
      </w:r>
    </w:p>
  </w:endnote>
  <w:endnote w:type="continuationSeparator" w:id="0">
    <w:p w:rsidR="003313C4" w:rsidRDefault="0033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8200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78200C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78200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F629B">
      <w:rPr>
        <w:rFonts w:ascii="Times New Roman" w:hAnsi="Times New Roman"/>
        <w:noProof/>
        <w:snapToGrid w:val="0"/>
        <w:sz w:val="12"/>
        <w:lang w:val="en-US"/>
      </w:rPr>
      <w:t>Y:\sos\DOKUM\Sharedem\pozdr\0056.doc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78200C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78200C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8200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78200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8225F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8225F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C4" w:rsidRDefault="003313C4">
      <w:r>
        <w:separator/>
      </w:r>
    </w:p>
  </w:footnote>
  <w:footnote w:type="continuationSeparator" w:id="0">
    <w:p w:rsidR="003313C4" w:rsidRDefault="0033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E8225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FA2FBD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22.09.2021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FA2FBD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1125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C4"/>
    <w:rsid w:val="0001490E"/>
    <w:rsid w:val="0003340B"/>
    <w:rsid w:val="000B2461"/>
    <w:rsid w:val="000D575A"/>
    <w:rsid w:val="000E2583"/>
    <w:rsid w:val="00107F11"/>
    <w:rsid w:val="001460B2"/>
    <w:rsid w:val="0017767D"/>
    <w:rsid w:val="001A4D80"/>
    <w:rsid w:val="002863DC"/>
    <w:rsid w:val="002913D8"/>
    <w:rsid w:val="003313C4"/>
    <w:rsid w:val="003652FF"/>
    <w:rsid w:val="00367432"/>
    <w:rsid w:val="003C7636"/>
    <w:rsid w:val="003F5BE4"/>
    <w:rsid w:val="00462425"/>
    <w:rsid w:val="00466C7A"/>
    <w:rsid w:val="004A10F7"/>
    <w:rsid w:val="004D2D4A"/>
    <w:rsid w:val="00504082"/>
    <w:rsid w:val="005113BE"/>
    <w:rsid w:val="00527375"/>
    <w:rsid w:val="00563971"/>
    <w:rsid w:val="00591B6B"/>
    <w:rsid w:val="005A69CC"/>
    <w:rsid w:val="005F16B6"/>
    <w:rsid w:val="006161B6"/>
    <w:rsid w:val="00686156"/>
    <w:rsid w:val="006F629B"/>
    <w:rsid w:val="0070442D"/>
    <w:rsid w:val="007046D2"/>
    <w:rsid w:val="0076051A"/>
    <w:rsid w:val="0078200C"/>
    <w:rsid w:val="007F72D9"/>
    <w:rsid w:val="008E2BE5"/>
    <w:rsid w:val="008F5F8F"/>
    <w:rsid w:val="009501D3"/>
    <w:rsid w:val="00955DE8"/>
    <w:rsid w:val="009625EA"/>
    <w:rsid w:val="009D6852"/>
    <w:rsid w:val="00A229BE"/>
    <w:rsid w:val="00A258DC"/>
    <w:rsid w:val="00A508C7"/>
    <w:rsid w:val="00A527F6"/>
    <w:rsid w:val="00AC3305"/>
    <w:rsid w:val="00AD02C4"/>
    <w:rsid w:val="00B21053"/>
    <w:rsid w:val="00BC4C72"/>
    <w:rsid w:val="00BD628D"/>
    <w:rsid w:val="00C625A7"/>
    <w:rsid w:val="00CB7E29"/>
    <w:rsid w:val="00CC74AC"/>
    <w:rsid w:val="00D11DB6"/>
    <w:rsid w:val="00D56274"/>
    <w:rsid w:val="00D61F6B"/>
    <w:rsid w:val="00DC2070"/>
    <w:rsid w:val="00DE328D"/>
    <w:rsid w:val="00DE756C"/>
    <w:rsid w:val="00DF761C"/>
    <w:rsid w:val="00E417C9"/>
    <w:rsid w:val="00E8225F"/>
    <w:rsid w:val="00F616A1"/>
    <w:rsid w:val="00F8553E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р-н. - Маркова Ольга Сергеевна</dc:creator>
  <cp:lastModifiedBy>Чеб -р-н. - Ванюшкина Т.В.</cp:lastModifiedBy>
  <cp:revision>2</cp:revision>
  <cp:lastPrinted>2021-09-22T11:41:00Z</cp:lastPrinted>
  <dcterms:created xsi:type="dcterms:W3CDTF">2021-09-24T05:42:00Z</dcterms:created>
  <dcterms:modified xsi:type="dcterms:W3CDTF">2021-09-24T05:42:00Z</dcterms:modified>
</cp:coreProperties>
</file>