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0276" w14:textId="77777777" w:rsidR="004D30D1" w:rsidRDefault="00C7585C" w:rsidP="005D0873">
      <w:pPr>
        <w:tabs>
          <w:tab w:val="left" w:pos="4111"/>
        </w:tabs>
        <w:suppressAutoHyphens/>
        <w:ind w:right="4961"/>
        <w:jc w:val="both"/>
        <w:rPr>
          <w:rFonts w:ascii="Times New Roman" w:hAnsi="Times New Roman"/>
          <w:b/>
          <w:szCs w:val="26"/>
        </w:rPr>
      </w:pPr>
      <w:bookmarkStart w:id="0" w:name="_GoBack"/>
      <w:r w:rsidRPr="00600A12">
        <w:rPr>
          <w:rFonts w:ascii="Times New Roman" w:hAnsi="Times New Roman"/>
          <w:b/>
          <w:szCs w:val="26"/>
        </w:rPr>
        <w:t xml:space="preserve">О </w:t>
      </w:r>
      <w:r w:rsidR="004D30D1">
        <w:rPr>
          <w:rFonts w:ascii="Times New Roman" w:hAnsi="Times New Roman"/>
          <w:b/>
          <w:szCs w:val="26"/>
        </w:rPr>
        <w:t xml:space="preserve">начале отопительного сезона </w:t>
      </w:r>
    </w:p>
    <w:p w14:paraId="77E94EEB" w14:textId="2131A72C" w:rsidR="00C7585C" w:rsidRPr="00D463A4" w:rsidRDefault="004D30D1" w:rsidP="005D0873">
      <w:pPr>
        <w:tabs>
          <w:tab w:val="left" w:pos="4111"/>
        </w:tabs>
        <w:suppressAutoHyphens/>
        <w:ind w:right="4961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202</w:t>
      </w:r>
      <w:r w:rsidR="00FB0298">
        <w:rPr>
          <w:rFonts w:ascii="Times New Roman" w:hAnsi="Times New Roman"/>
          <w:b/>
          <w:szCs w:val="26"/>
        </w:rPr>
        <w:t>1</w:t>
      </w:r>
      <w:r>
        <w:rPr>
          <w:rFonts w:ascii="Times New Roman" w:hAnsi="Times New Roman"/>
          <w:b/>
          <w:szCs w:val="26"/>
        </w:rPr>
        <w:t>-202</w:t>
      </w:r>
      <w:r w:rsidR="00FB0298">
        <w:rPr>
          <w:rFonts w:ascii="Times New Roman" w:hAnsi="Times New Roman"/>
          <w:b/>
          <w:szCs w:val="26"/>
        </w:rPr>
        <w:t>2</w:t>
      </w:r>
      <w:r>
        <w:rPr>
          <w:rFonts w:ascii="Times New Roman" w:hAnsi="Times New Roman"/>
          <w:b/>
          <w:szCs w:val="26"/>
        </w:rPr>
        <w:t xml:space="preserve"> годов</w:t>
      </w:r>
      <w:r w:rsidR="00C7585C" w:rsidRPr="00D463A4">
        <w:rPr>
          <w:rFonts w:ascii="Times New Roman" w:hAnsi="Times New Roman"/>
          <w:b/>
          <w:szCs w:val="26"/>
        </w:rPr>
        <w:tab/>
      </w:r>
    </w:p>
    <w:bookmarkEnd w:id="0"/>
    <w:p w14:paraId="4C8597D7" w14:textId="77777777" w:rsidR="00C7585C" w:rsidRDefault="00C7585C" w:rsidP="00C7585C">
      <w:pPr>
        <w:shd w:val="clear" w:color="auto" w:fill="FFFFFF"/>
        <w:spacing w:line="298" w:lineRule="exact"/>
        <w:jc w:val="both"/>
        <w:rPr>
          <w:rFonts w:ascii="Times New Roman" w:hAnsi="Times New Roman"/>
          <w:color w:val="000000"/>
          <w:spacing w:val="-4"/>
          <w:szCs w:val="26"/>
        </w:rPr>
      </w:pPr>
    </w:p>
    <w:p w14:paraId="3C1EE05B" w14:textId="459A17CB" w:rsidR="00C7585C" w:rsidRPr="004D30D1" w:rsidRDefault="005D0873" w:rsidP="00C7585C">
      <w:pPr>
        <w:shd w:val="clear" w:color="auto" w:fill="FFFFFF"/>
        <w:suppressAutoHyphens/>
        <w:spacing w:line="298" w:lineRule="exact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0000"/>
          <w:spacing w:val="-4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D30D1">
        <w:rPr>
          <w:rFonts w:ascii="Times New Roman" w:hAnsi="Times New Roman"/>
          <w:color w:val="000000"/>
          <w:spacing w:val="-4"/>
          <w:szCs w:val="26"/>
        </w:rPr>
        <w:t xml:space="preserve"> </w:t>
      </w:r>
      <w:r w:rsidR="004D30D1" w:rsidRPr="00D22BFE">
        <w:rPr>
          <w:rFonts w:ascii="Times New Roman" w:hAnsi="Times New Roman"/>
          <w:szCs w:val="26"/>
        </w:rPr>
        <w:t xml:space="preserve">Правилами предоставления коммунальных услуг собственникам и пользователям </w:t>
      </w:r>
      <w:r w:rsidR="004D30D1">
        <w:rPr>
          <w:rFonts w:ascii="Times New Roman" w:hAnsi="Times New Roman"/>
          <w:szCs w:val="26"/>
        </w:rPr>
        <w:t xml:space="preserve">   </w:t>
      </w:r>
      <w:r w:rsidR="004D30D1" w:rsidRPr="00D22BFE">
        <w:rPr>
          <w:rFonts w:ascii="Times New Roman" w:hAnsi="Times New Roman"/>
          <w:szCs w:val="26"/>
        </w:rPr>
        <w:t>помещений в многоквартирных</w:t>
      </w:r>
      <w:r w:rsidR="00FB0298">
        <w:rPr>
          <w:rFonts w:ascii="Times New Roman" w:hAnsi="Times New Roman"/>
          <w:szCs w:val="26"/>
        </w:rPr>
        <w:t xml:space="preserve"> и жилых</w:t>
      </w:r>
      <w:r w:rsidR="004D30D1" w:rsidRPr="00D22BFE">
        <w:rPr>
          <w:rFonts w:ascii="Times New Roman" w:hAnsi="Times New Roman"/>
          <w:szCs w:val="26"/>
        </w:rPr>
        <w:t xml:space="preserve"> домах, утвержденными постановлением</w:t>
      </w:r>
      <w:r w:rsidR="004D30D1">
        <w:rPr>
          <w:rFonts w:ascii="Times New Roman" w:hAnsi="Times New Roman"/>
          <w:szCs w:val="26"/>
        </w:rPr>
        <w:t xml:space="preserve">                            </w:t>
      </w:r>
      <w:r w:rsidR="004D30D1" w:rsidRPr="00D22BFE">
        <w:rPr>
          <w:rFonts w:ascii="Times New Roman" w:hAnsi="Times New Roman"/>
          <w:szCs w:val="26"/>
        </w:rPr>
        <w:t xml:space="preserve"> Правительства Российской Федерации от 06.05.2011</w:t>
      </w:r>
      <w:r w:rsidR="004D30D1">
        <w:rPr>
          <w:rFonts w:ascii="Times New Roman" w:hAnsi="Times New Roman"/>
          <w:szCs w:val="26"/>
        </w:rPr>
        <w:t xml:space="preserve"> </w:t>
      </w:r>
      <w:r w:rsidR="004D30D1" w:rsidRPr="00D22BFE">
        <w:rPr>
          <w:rFonts w:ascii="Times New Roman" w:hAnsi="Times New Roman"/>
          <w:szCs w:val="26"/>
        </w:rPr>
        <w:t>№354,</w:t>
      </w:r>
      <w:r w:rsidR="004D30D1">
        <w:rPr>
          <w:rFonts w:ascii="Times New Roman" w:hAnsi="Times New Roman"/>
          <w:szCs w:val="26"/>
        </w:rPr>
        <w:t xml:space="preserve"> Правилами технической эксплуатации тепловых энергоустановок, утвержденных приказом Министерства энергетики</w:t>
      </w:r>
      <w:r w:rsidR="004D30D1" w:rsidRPr="00D22BFE">
        <w:rPr>
          <w:rFonts w:ascii="Times New Roman" w:hAnsi="Times New Roman"/>
          <w:szCs w:val="26"/>
        </w:rPr>
        <w:t xml:space="preserve"> </w:t>
      </w:r>
      <w:r w:rsidR="004D30D1">
        <w:rPr>
          <w:rFonts w:ascii="Times New Roman" w:hAnsi="Times New Roman"/>
          <w:szCs w:val="26"/>
        </w:rPr>
        <w:t>Российской Федерации от 24.03.2003 №115,</w:t>
      </w:r>
      <w:r>
        <w:rPr>
          <w:rFonts w:ascii="Times New Roman" w:hAnsi="Times New Roman"/>
          <w:color w:val="000000"/>
          <w:spacing w:val="-4"/>
          <w:szCs w:val="26"/>
        </w:rPr>
        <w:t xml:space="preserve"> </w:t>
      </w:r>
      <w:r w:rsidR="004D30D1">
        <w:rPr>
          <w:rFonts w:ascii="Times New Roman" w:hAnsi="Times New Roman"/>
          <w:szCs w:val="26"/>
        </w:rPr>
        <w:t>в связи с понижением                среднесуточной температуры наружного воздуха</w:t>
      </w:r>
      <w:r w:rsidR="005714B9">
        <w:rPr>
          <w:rFonts w:ascii="Times New Roman" w:hAnsi="Times New Roman"/>
          <w:szCs w:val="26"/>
        </w:rPr>
        <w:t xml:space="preserve"> и</w:t>
      </w:r>
      <w:r w:rsidR="004D30D1">
        <w:rPr>
          <w:rFonts w:ascii="Times New Roman" w:hAnsi="Times New Roman"/>
          <w:szCs w:val="26"/>
        </w:rPr>
        <w:t xml:space="preserve"> завершением работ по подготовке  тепловых источников и тепловых сетей Чебоксарского района к отопительному                сезону 202</w:t>
      </w:r>
      <w:r w:rsidR="005714B9">
        <w:rPr>
          <w:rFonts w:ascii="Times New Roman" w:hAnsi="Times New Roman"/>
          <w:szCs w:val="26"/>
        </w:rPr>
        <w:t>1</w:t>
      </w:r>
      <w:r w:rsidR="004D30D1">
        <w:rPr>
          <w:rFonts w:ascii="Times New Roman" w:hAnsi="Times New Roman"/>
          <w:szCs w:val="26"/>
        </w:rPr>
        <w:t>-202</w:t>
      </w:r>
      <w:r w:rsidR="005714B9">
        <w:rPr>
          <w:rFonts w:ascii="Times New Roman" w:hAnsi="Times New Roman"/>
          <w:szCs w:val="26"/>
        </w:rPr>
        <w:t>2</w:t>
      </w:r>
      <w:r w:rsidR="004D30D1">
        <w:rPr>
          <w:rFonts w:ascii="Times New Roman" w:hAnsi="Times New Roman"/>
          <w:szCs w:val="26"/>
        </w:rPr>
        <w:t xml:space="preserve"> годов</w:t>
      </w:r>
      <w:r w:rsidRPr="004D30D1">
        <w:rPr>
          <w:rFonts w:ascii="Times New Roman" w:hAnsi="Times New Roman"/>
          <w:szCs w:val="26"/>
        </w:rPr>
        <w:t>,</w:t>
      </w:r>
      <w:r w:rsidR="00C7585C" w:rsidRPr="004D30D1">
        <w:rPr>
          <w:rFonts w:ascii="Times New Roman" w:hAnsi="Times New Roman"/>
          <w:szCs w:val="26"/>
        </w:rPr>
        <w:t xml:space="preserve"> администрация Чебоксарского района п о с т а н о в л я е т:</w:t>
      </w:r>
    </w:p>
    <w:p w14:paraId="0791E751" w14:textId="7EC076DD" w:rsidR="00451A07" w:rsidRPr="004D30D1" w:rsidRDefault="00C7585C" w:rsidP="004D30D1">
      <w:pPr>
        <w:shd w:val="clear" w:color="auto" w:fill="FFFFFF"/>
        <w:suppressAutoHyphens/>
        <w:spacing w:line="298" w:lineRule="exact"/>
        <w:ind w:firstLine="720"/>
        <w:jc w:val="both"/>
        <w:rPr>
          <w:rFonts w:ascii="Times New Roman" w:hAnsi="Times New Roman"/>
          <w:szCs w:val="26"/>
        </w:rPr>
      </w:pPr>
      <w:r w:rsidRPr="004D30D1">
        <w:rPr>
          <w:rFonts w:ascii="Times New Roman" w:hAnsi="Times New Roman"/>
          <w:szCs w:val="26"/>
        </w:rPr>
        <w:t>1.</w:t>
      </w:r>
      <w:r w:rsidR="00A77E0E">
        <w:rPr>
          <w:rFonts w:ascii="Times New Roman" w:hAnsi="Times New Roman"/>
          <w:szCs w:val="26"/>
        </w:rPr>
        <w:t xml:space="preserve"> Рекомендовать</w:t>
      </w:r>
      <w:r w:rsidRPr="004D30D1">
        <w:rPr>
          <w:rFonts w:ascii="Times New Roman" w:hAnsi="Times New Roman"/>
          <w:szCs w:val="26"/>
        </w:rPr>
        <w:t xml:space="preserve"> </w:t>
      </w:r>
      <w:r w:rsidR="00851766">
        <w:rPr>
          <w:rFonts w:ascii="Times New Roman" w:hAnsi="Times New Roman"/>
          <w:szCs w:val="26"/>
        </w:rPr>
        <w:t xml:space="preserve"> </w:t>
      </w:r>
      <w:r w:rsidR="00A77E0E">
        <w:rPr>
          <w:rFonts w:ascii="Times New Roman" w:hAnsi="Times New Roman"/>
          <w:szCs w:val="26"/>
        </w:rPr>
        <w:t>т</w:t>
      </w:r>
      <w:r w:rsidR="004D30D1" w:rsidRPr="004D30D1">
        <w:rPr>
          <w:rFonts w:ascii="Times New Roman" w:hAnsi="Times New Roman"/>
          <w:szCs w:val="26"/>
        </w:rPr>
        <w:t>еплоснабжающим</w:t>
      </w:r>
      <w:r w:rsidR="00851766">
        <w:rPr>
          <w:rFonts w:ascii="Times New Roman" w:hAnsi="Times New Roman"/>
          <w:szCs w:val="26"/>
        </w:rPr>
        <w:t xml:space="preserve"> </w:t>
      </w:r>
      <w:r w:rsidR="004D30D1" w:rsidRPr="004D30D1">
        <w:rPr>
          <w:rFonts w:ascii="Times New Roman" w:hAnsi="Times New Roman"/>
          <w:szCs w:val="26"/>
        </w:rPr>
        <w:t xml:space="preserve"> организациям,</w:t>
      </w:r>
      <w:r w:rsidR="00851766">
        <w:rPr>
          <w:rFonts w:ascii="Times New Roman" w:hAnsi="Times New Roman"/>
          <w:szCs w:val="26"/>
        </w:rPr>
        <w:t xml:space="preserve"> </w:t>
      </w:r>
      <w:r w:rsidR="004D30D1" w:rsidRPr="004D30D1">
        <w:rPr>
          <w:rFonts w:ascii="Times New Roman" w:hAnsi="Times New Roman"/>
          <w:szCs w:val="26"/>
        </w:rPr>
        <w:t xml:space="preserve"> расположенным</w:t>
      </w:r>
      <w:r w:rsidR="00851766">
        <w:rPr>
          <w:rFonts w:ascii="Times New Roman" w:hAnsi="Times New Roman"/>
          <w:szCs w:val="26"/>
        </w:rPr>
        <w:t xml:space="preserve"> </w:t>
      </w:r>
      <w:r w:rsidR="004D30D1" w:rsidRPr="004D30D1">
        <w:rPr>
          <w:rFonts w:ascii="Times New Roman" w:hAnsi="Times New Roman"/>
          <w:szCs w:val="26"/>
        </w:rPr>
        <w:t xml:space="preserve"> на территории </w:t>
      </w:r>
      <w:r w:rsidR="004D30D1">
        <w:rPr>
          <w:rFonts w:ascii="Times New Roman" w:hAnsi="Times New Roman"/>
          <w:szCs w:val="26"/>
        </w:rPr>
        <w:t>Чебоксарского</w:t>
      </w:r>
      <w:r w:rsidR="004D30D1" w:rsidRPr="004D30D1">
        <w:rPr>
          <w:rFonts w:ascii="Times New Roman" w:hAnsi="Times New Roman"/>
          <w:szCs w:val="26"/>
        </w:rPr>
        <w:t xml:space="preserve"> района, приступить к подаче тепла </w:t>
      </w:r>
      <w:r w:rsidR="00A77E0E">
        <w:rPr>
          <w:rFonts w:ascii="Times New Roman" w:hAnsi="Times New Roman"/>
          <w:szCs w:val="26"/>
        </w:rPr>
        <w:t>в жилые дома и общественные здания</w:t>
      </w:r>
      <w:r w:rsidR="004D30D1" w:rsidRPr="004D30D1">
        <w:rPr>
          <w:rFonts w:ascii="Times New Roman" w:hAnsi="Times New Roman"/>
          <w:szCs w:val="26"/>
        </w:rPr>
        <w:t xml:space="preserve"> не позднее пяти суток, в течени</w:t>
      </w:r>
      <w:r w:rsidR="0016316F">
        <w:rPr>
          <w:rFonts w:ascii="Times New Roman" w:hAnsi="Times New Roman"/>
          <w:szCs w:val="26"/>
        </w:rPr>
        <w:t>е</w:t>
      </w:r>
      <w:r w:rsidR="004D30D1" w:rsidRPr="004D30D1">
        <w:rPr>
          <w:rFonts w:ascii="Times New Roman" w:hAnsi="Times New Roman"/>
          <w:szCs w:val="26"/>
        </w:rPr>
        <w:t xml:space="preserve"> котор</w:t>
      </w:r>
      <w:r w:rsidR="0016316F">
        <w:rPr>
          <w:rFonts w:ascii="Times New Roman" w:hAnsi="Times New Roman"/>
          <w:szCs w:val="26"/>
        </w:rPr>
        <w:t>ых</w:t>
      </w:r>
      <w:r w:rsidR="004D30D1" w:rsidRPr="004D30D1">
        <w:rPr>
          <w:rFonts w:ascii="Times New Roman" w:hAnsi="Times New Roman"/>
          <w:szCs w:val="26"/>
        </w:rPr>
        <w:t xml:space="preserve"> среднесуточная температура наружного воздуха составит +8</w:t>
      </w:r>
      <w:proofErr w:type="gramStart"/>
      <w:r w:rsidR="004D30D1" w:rsidRPr="004D30D1">
        <w:rPr>
          <w:rFonts w:ascii="Times New Roman" w:hAnsi="Times New Roman"/>
          <w:szCs w:val="26"/>
        </w:rPr>
        <w:t>°С</w:t>
      </w:r>
      <w:proofErr w:type="gramEnd"/>
      <w:r w:rsidR="004D30D1" w:rsidRPr="004D30D1">
        <w:rPr>
          <w:rFonts w:ascii="Times New Roman" w:hAnsi="Times New Roman"/>
          <w:szCs w:val="26"/>
        </w:rPr>
        <w:t xml:space="preserve"> и ниже.</w:t>
      </w:r>
    </w:p>
    <w:p w14:paraId="6C7BB5BA" w14:textId="0A433B63" w:rsidR="004D30D1" w:rsidRPr="00851766" w:rsidRDefault="00451A07" w:rsidP="004D30D1">
      <w:pPr>
        <w:shd w:val="clear" w:color="auto" w:fill="FFFFFF"/>
        <w:suppressAutoHyphens/>
        <w:spacing w:line="298" w:lineRule="exact"/>
        <w:ind w:firstLine="720"/>
        <w:jc w:val="both"/>
        <w:rPr>
          <w:rFonts w:ascii="Times New Roman" w:hAnsi="Times New Roman"/>
          <w:szCs w:val="26"/>
        </w:rPr>
      </w:pPr>
      <w:r w:rsidRPr="004D30D1">
        <w:rPr>
          <w:rFonts w:ascii="Times New Roman" w:hAnsi="Times New Roman"/>
          <w:szCs w:val="26"/>
        </w:rPr>
        <w:t xml:space="preserve">2. </w:t>
      </w:r>
      <w:r w:rsidR="00403378" w:rsidRPr="00403378">
        <w:rPr>
          <w:rFonts w:ascii="Times New Roman" w:hAnsi="Times New Roman"/>
          <w:szCs w:val="26"/>
        </w:rPr>
        <w:t>Руководителям организаций и учреждений здравоохранения, образования, культуры, физкультуры и спорта</w:t>
      </w:r>
      <w:r w:rsidR="00403378">
        <w:rPr>
          <w:rFonts w:ascii="Times New Roman" w:hAnsi="Times New Roman"/>
          <w:szCs w:val="26"/>
        </w:rPr>
        <w:t xml:space="preserve"> </w:t>
      </w:r>
      <w:r w:rsidR="00403378" w:rsidRPr="00403378">
        <w:rPr>
          <w:rFonts w:ascii="Times New Roman" w:hAnsi="Times New Roman"/>
          <w:szCs w:val="26"/>
        </w:rPr>
        <w:t>обеспечить своевременный прием тепла на отопительные нужды</w:t>
      </w:r>
      <w:r w:rsidR="00403378">
        <w:rPr>
          <w:rFonts w:ascii="Times New Roman" w:hAnsi="Times New Roman"/>
          <w:szCs w:val="26"/>
        </w:rPr>
        <w:t xml:space="preserve"> </w:t>
      </w:r>
      <w:r w:rsidR="004D30D1" w:rsidRPr="004D30D1">
        <w:rPr>
          <w:rFonts w:ascii="Times New Roman" w:hAnsi="Times New Roman"/>
          <w:szCs w:val="26"/>
        </w:rPr>
        <w:t xml:space="preserve">с </w:t>
      </w:r>
      <w:r w:rsidR="00E23758">
        <w:rPr>
          <w:rFonts w:ascii="Times New Roman" w:hAnsi="Times New Roman"/>
          <w:szCs w:val="26"/>
        </w:rPr>
        <w:t>1</w:t>
      </w:r>
      <w:r w:rsidR="004D30D1">
        <w:rPr>
          <w:rFonts w:ascii="Times New Roman" w:hAnsi="Times New Roman"/>
          <w:szCs w:val="26"/>
        </w:rPr>
        <w:t>4</w:t>
      </w:r>
      <w:r w:rsidR="004D30D1" w:rsidRPr="004D30D1">
        <w:rPr>
          <w:rFonts w:ascii="Times New Roman" w:hAnsi="Times New Roman"/>
          <w:szCs w:val="26"/>
        </w:rPr>
        <w:t>.09.202</w:t>
      </w:r>
      <w:r w:rsidR="00851766" w:rsidRPr="00851766">
        <w:rPr>
          <w:rFonts w:ascii="Times New Roman" w:hAnsi="Times New Roman"/>
          <w:szCs w:val="26"/>
        </w:rPr>
        <w:t>1</w:t>
      </w:r>
      <w:r w:rsidR="004D30D1" w:rsidRPr="004D30D1">
        <w:rPr>
          <w:rFonts w:ascii="Times New Roman" w:hAnsi="Times New Roman"/>
          <w:szCs w:val="26"/>
        </w:rPr>
        <w:t xml:space="preserve"> </w:t>
      </w:r>
      <w:r w:rsidR="00851766">
        <w:rPr>
          <w:rFonts w:ascii="Times New Roman" w:hAnsi="Times New Roman"/>
          <w:szCs w:val="26"/>
        </w:rPr>
        <w:t>г.</w:t>
      </w:r>
    </w:p>
    <w:p w14:paraId="75BF374C" w14:textId="13A10E56" w:rsidR="00851766" w:rsidRDefault="00451A07" w:rsidP="00851766">
      <w:pPr>
        <w:suppressAutoHyphens/>
        <w:ind w:firstLine="720"/>
        <w:jc w:val="both"/>
        <w:rPr>
          <w:rFonts w:ascii="Times New Roman" w:hAnsi="Times New Roman"/>
          <w:szCs w:val="26"/>
        </w:rPr>
      </w:pPr>
      <w:r w:rsidRPr="001B55BE">
        <w:rPr>
          <w:rFonts w:ascii="Times New Roman" w:hAnsi="Times New Roman"/>
          <w:szCs w:val="26"/>
        </w:rPr>
        <w:t>3</w:t>
      </w:r>
      <w:r w:rsidR="00C7585C" w:rsidRPr="001B55BE">
        <w:rPr>
          <w:rFonts w:ascii="Times New Roman" w:hAnsi="Times New Roman"/>
          <w:szCs w:val="26"/>
        </w:rPr>
        <w:t>. </w:t>
      </w:r>
      <w:r w:rsidR="001B55BE" w:rsidRPr="001B55BE">
        <w:rPr>
          <w:rFonts w:ascii="Times New Roman" w:hAnsi="Times New Roman"/>
          <w:szCs w:val="26"/>
        </w:rPr>
        <w:t xml:space="preserve">Настоящее постановление вступает в силу </w:t>
      </w:r>
      <w:r w:rsidR="00851766">
        <w:rPr>
          <w:rFonts w:ascii="Times New Roman" w:hAnsi="Times New Roman"/>
          <w:szCs w:val="26"/>
        </w:rPr>
        <w:t>со дня его официального опубликования</w:t>
      </w:r>
      <w:r w:rsidR="001B55BE" w:rsidRPr="001B55BE">
        <w:rPr>
          <w:rFonts w:ascii="Times New Roman" w:hAnsi="Times New Roman"/>
          <w:szCs w:val="26"/>
        </w:rPr>
        <w:t>.</w:t>
      </w:r>
    </w:p>
    <w:p w14:paraId="5778B1EE" w14:textId="4FF0E685" w:rsidR="001460B2" w:rsidRDefault="00451A07" w:rsidP="00451A0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65B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B55BE">
        <w:rPr>
          <w:rFonts w:ascii="Times New Roman" w:hAnsi="Times New Roman" w:cs="Times New Roman"/>
          <w:sz w:val="26"/>
          <w:szCs w:val="26"/>
        </w:rPr>
        <w:t>Опубликовать н</w:t>
      </w:r>
      <w:r>
        <w:rPr>
          <w:rFonts w:ascii="Times New Roman" w:hAnsi="Times New Roman" w:cs="Times New Roman"/>
          <w:sz w:val="26"/>
          <w:szCs w:val="26"/>
        </w:rPr>
        <w:t xml:space="preserve">астоящее постановление на официальном сайте Чебоксарского района в </w:t>
      </w:r>
      <w:r w:rsidR="00851766">
        <w:rPr>
          <w:rFonts w:ascii="Times New Roman" w:hAnsi="Times New Roman" w:cs="Times New Roman"/>
          <w:sz w:val="26"/>
          <w:szCs w:val="26"/>
        </w:rPr>
        <w:t>информационно-</w:t>
      </w:r>
      <w:r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14:paraId="67C8643D" w14:textId="719D319A" w:rsidR="00851766" w:rsidRPr="00451A07" w:rsidRDefault="00851766" w:rsidP="00451A0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Контроль за выполнением настоящего постановления возложить на отдел жилищно-коммунального хозяйства управления общественной инфраструктуры администрации Чебоксарского района Чувашской Республики.</w:t>
      </w:r>
    </w:p>
    <w:p w14:paraId="4C4ED02D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06952A97" w14:textId="77777777" w:rsidR="001460B2" w:rsidRPr="00C7585C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238F86F9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5439C710" w14:textId="77777777" w:rsidR="001D5B40" w:rsidRPr="00C7585C" w:rsidRDefault="001D5B40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855" w:type="dxa"/>
        <w:tblLook w:val="00A0" w:firstRow="1" w:lastRow="0" w:firstColumn="1" w:lastColumn="0" w:noHBand="0" w:noVBand="0"/>
      </w:tblPr>
      <w:tblGrid>
        <w:gridCol w:w="3892"/>
        <w:gridCol w:w="2798"/>
        <w:gridCol w:w="3165"/>
      </w:tblGrid>
      <w:tr w:rsidR="005C51CD" w14:paraId="0C5DC674" w14:textId="77777777" w:rsidTr="005C51CD">
        <w:tc>
          <w:tcPr>
            <w:tcW w:w="3892" w:type="dxa"/>
          </w:tcPr>
          <w:p w14:paraId="47968B07" w14:textId="77777777" w:rsidR="005C51CD" w:rsidRPr="004F01F3" w:rsidRDefault="005C51CD" w:rsidP="004F01F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2798" w:type="dxa"/>
          </w:tcPr>
          <w:p w14:paraId="084A4E18" w14:textId="77777777" w:rsidR="005C51CD" w:rsidRDefault="005C51CD" w:rsidP="004F01F3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65" w:type="dxa"/>
          </w:tcPr>
          <w:p w14:paraId="756059B1" w14:textId="30E625F1" w:rsidR="005C51CD" w:rsidRDefault="005C51CD" w:rsidP="004F01F3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0492FA08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158EA6A0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1C9B17ED" w14:textId="77777777" w:rsidR="002C1E31" w:rsidRDefault="002C1E31">
      <w:pPr>
        <w:ind w:firstLine="709"/>
        <w:rPr>
          <w:rFonts w:ascii="Times New Roman" w:hAnsi="Times New Roman"/>
          <w:szCs w:val="26"/>
        </w:rPr>
        <w:sectPr w:rsidR="002C1E31" w:rsidSect="00C7585C">
          <w:footerReference w:type="default" r:id="rId9"/>
          <w:headerReference w:type="first" r:id="rId10"/>
          <w:type w:val="evenPage"/>
          <w:pgSz w:w="11907" w:h="16840"/>
          <w:pgMar w:top="735" w:right="850" w:bottom="1276" w:left="1418" w:header="1134" w:footer="959" w:gutter="0"/>
          <w:cols w:space="720"/>
          <w:titlePg/>
        </w:sectPr>
      </w:pPr>
    </w:p>
    <w:p w14:paraId="6EEA8183" w14:textId="63DCEE44" w:rsidR="00403378" w:rsidRPr="00403378" w:rsidRDefault="00403378" w:rsidP="00403378">
      <w:pPr>
        <w:shd w:val="clear" w:color="auto" w:fill="FFFFFF"/>
        <w:spacing w:before="135" w:after="100" w:afterAutospacing="1"/>
        <w:ind w:left="720"/>
        <w:jc w:val="both"/>
        <w:rPr>
          <w:rFonts w:ascii="Arial" w:hAnsi="Arial" w:cs="Arial"/>
          <w:color w:val="262626"/>
          <w:sz w:val="24"/>
          <w:szCs w:val="24"/>
        </w:rPr>
      </w:pPr>
    </w:p>
    <w:p w14:paraId="192F1E63" w14:textId="77777777" w:rsidR="002C1E31" w:rsidRDefault="002C1E31">
      <w:pPr>
        <w:ind w:firstLine="709"/>
        <w:rPr>
          <w:rFonts w:ascii="Times New Roman" w:hAnsi="Times New Roman"/>
          <w:szCs w:val="26"/>
        </w:rPr>
      </w:pPr>
    </w:p>
    <w:sectPr w:rsidR="002C1E31" w:rsidSect="002C1E31">
      <w:type w:val="continuous"/>
      <w:pgSz w:w="11907" w:h="16840"/>
      <w:pgMar w:top="73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E5C4C" w14:textId="77777777" w:rsidR="004D30D1" w:rsidRDefault="004D30D1">
      <w:r>
        <w:separator/>
      </w:r>
    </w:p>
  </w:endnote>
  <w:endnote w:type="continuationSeparator" w:id="0">
    <w:p w14:paraId="694221A2" w14:textId="77777777" w:rsidR="004D30D1" w:rsidRDefault="004D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1D35" w14:textId="77777777" w:rsidR="004D30D1" w:rsidRDefault="004D30D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D72D0" w14:textId="77777777" w:rsidR="004D30D1" w:rsidRDefault="004D30D1">
      <w:r>
        <w:separator/>
      </w:r>
    </w:p>
  </w:footnote>
  <w:footnote w:type="continuationSeparator" w:id="0">
    <w:p w14:paraId="1CF716AE" w14:textId="77777777" w:rsidR="004D30D1" w:rsidRDefault="004D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4D30D1" w:rsidRPr="00AD02C4" w14:paraId="089ED1A6" w14:textId="77777777" w:rsidTr="00AD02C4">
      <w:tc>
        <w:tcPr>
          <w:tcW w:w="3285" w:type="dxa"/>
          <w:shd w:val="clear" w:color="auto" w:fill="auto"/>
        </w:tcPr>
        <w:p w14:paraId="07CC424F" w14:textId="77777777" w:rsidR="004D30D1" w:rsidRPr="00AD02C4" w:rsidRDefault="004D30D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0E89F5C0" wp14:editId="5DA57577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1905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4218988E" w14:textId="77777777" w:rsidR="004D30D1" w:rsidRPr="00AD02C4" w:rsidRDefault="004D30D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44A160D8" w14:textId="77777777" w:rsidR="004D30D1" w:rsidRPr="00AD02C4" w:rsidRDefault="004D30D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7E0D0F76" w14:textId="77777777" w:rsidR="004D30D1" w:rsidRPr="00AD02C4" w:rsidRDefault="004D30D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56172FA1" w14:textId="77777777" w:rsidR="004D30D1" w:rsidRPr="00AD02C4" w:rsidRDefault="004D30D1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528B26CD" w14:textId="77777777" w:rsidR="004D30D1" w:rsidRPr="00AD02C4" w:rsidRDefault="004D30D1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14:paraId="3F5C7538" w14:textId="68964CAD" w:rsidR="004D30D1" w:rsidRPr="00AD02C4" w:rsidRDefault="0053718A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sz w:val="24"/>
              <w:u w:val="single"/>
            </w:rPr>
            <w:t>09.09.2021</w:t>
          </w:r>
          <w:r w:rsidR="004D30D1" w:rsidRPr="005A69CC">
            <w:rPr>
              <w:rFonts w:ascii="Times New Roman" w:hAnsi="Times New Roman"/>
              <w:sz w:val="24"/>
              <w:u w:val="single"/>
            </w:rPr>
            <w:t>_</w:t>
          </w:r>
          <w:r w:rsidR="004D30D1" w:rsidRPr="00AD02C4">
            <w:rPr>
              <w:rFonts w:ascii="Times New Roman" w:hAnsi="Times New Roman"/>
              <w:sz w:val="24"/>
            </w:rPr>
            <w:t xml:space="preserve"> </w:t>
          </w:r>
          <w:r w:rsidR="004D30D1"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="004D30D1" w:rsidRPr="005A69CC">
            <w:rPr>
              <w:rFonts w:ascii="Times New Roman" w:hAnsi="Times New Roman"/>
              <w:sz w:val="24"/>
              <w:u w:val="single"/>
            </w:rPr>
            <w:t>_</w:t>
          </w:r>
          <w:r>
            <w:rPr>
              <w:rFonts w:ascii="Times New Roman" w:hAnsi="Times New Roman"/>
              <w:sz w:val="24"/>
              <w:u w:val="single"/>
            </w:rPr>
            <w:t>1046</w:t>
          </w:r>
          <w:r w:rsidR="004D30D1" w:rsidRPr="005A69CC">
            <w:rPr>
              <w:rFonts w:ascii="Times New Roman" w:hAnsi="Times New Roman"/>
              <w:sz w:val="24"/>
              <w:u w:val="single"/>
            </w:rPr>
            <w:t>_</w:t>
          </w:r>
        </w:p>
        <w:p w14:paraId="5909AAA7" w14:textId="77777777" w:rsidR="004D30D1" w:rsidRPr="00AD02C4" w:rsidRDefault="004D30D1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62E4A32E" w14:textId="77777777" w:rsidR="004D30D1" w:rsidRPr="00AD02C4" w:rsidRDefault="004D30D1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785505BB" w14:textId="77777777" w:rsidR="004D30D1" w:rsidRPr="00AD02C4" w:rsidRDefault="004D30D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70C9D7F5" w14:textId="77777777" w:rsidR="004D30D1" w:rsidRPr="00AD02C4" w:rsidRDefault="004D30D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0A6ECA1E" w14:textId="77777777" w:rsidR="004D30D1" w:rsidRPr="00AD02C4" w:rsidRDefault="004D30D1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574C9AF7" w14:textId="77777777" w:rsidR="004D30D1" w:rsidRPr="00AD02C4" w:rsidRDefault="004D30D1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30E1ED2B" w14:textId="77777777" w:rsidR="004D30D1" w:rsidRPr="00AD02C4" w:rsidRDefault="004D30D1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665452A0" w14:textId="77777777" w:rsidR="004D30D1" w:rsidRPr="00AD02C4" w:rsidRDefault="004D30D1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4BF2B351" w14:textId="77777777" w:rsidR="004D30D1" w:rsidRPr="00AD02C4" w:rsidRDefault="004D30D1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14:paraId="38D6198C" w14:textId="77777777" w:rsidR="004D30D1" w:rsidRPr="00AD02C4" w:rsidRDefault="004D30D1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4FDD9336" w14:textId="77777777" w:rsidR="004D30D1" w:rsidRDefault="004D30D1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02656A85" w14:textId="77777777" w:rsidR="004D30D1" w:rsidRDefault="004D30D1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DA77D6"/>
    <w:multiLevelType w:val="hybridMultilevel"/>
    <w:tmpl w:val="40124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950E46"/>
    <w:multiLevelType w:val="multilevel"/>
    <w:tmpl w:val="75081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745249B5"/>
    <w:multiLevelType w:val="hybridMultilevel"/>
    <w:tmpl w:val="DF92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85C"/>
    <w:rsid w:val="00003573"/>
    <w:rsid w:val="00021171"/>
    <w:rsid w:val="00064482"/>
    <w:rsid w:val="00076861"/>
    <w:rsid w:val="0008710F"/>
    <w:rsid w:val="00097434"/>
    <w:rsid w:val="000E3A0A"/>
    <w:rsid w:val="00140455"/>
    <w:rsid w:val="001460B2"/>
    <w:rsid w:val="0016316F"/>
    <w:rsid w:val="0017767D"/>
    <w:rsid w:val="001A4D80"/>
    <w:rsid w:val="001B55BE"/>
    <w:rsid w:val="001D5B40"/>
    <w:rsid w:val="00206063"/>
    <w:rsid w:val="00235134"/>
    <w:rsid w:val="002B7034"/>
    <w:rsid w:val="002C1E31"/>
    <w:rsid w:val="002F6BC3"/>
    <w:rsid w:val="003416D9"/>
    <w:rsid w:val="003652FF"/>
    <w:rsid w:val="00367432"/>
    <w:rsid w:val="003D76E7"/>
    <w:rsid w:val="003F5BE4"/>
    <w:rsid w:val="00403378"/>
    <w:rsid w:val="00441F35"/>
    <w:rsid w:val="00451A07"/>
    <w:rsid w:val="004D30D1"/>
    <w:rsid w:val="004F01F3"/>
    <w:rsid w:val="00527375"/>
    <w:rsid w:val="0053718A"/>
    <w:rsid w:val="00554228"/>
    <w:rsid w:val="005714B9"/>
    <w:rsid w:val="00585C3B"/>
    <w:rsid w:val="00591B6B"/>
    <w:rsid w:val="005A69CC"/>
    <w:rsid w:val="005C51CD"/>
    <w:rsid w:val="005D0873"/>
    <w:rsid w:val="005F16B6"/>
    <w:rsid w:val="00686156"/>
    <w:rsid w:val="00690362"/>
    <w:rsid w:val="007F72D9"/>
    <w:rsid w:val="00851766"/>
    <w:rsid w:val="008854A3"/>
    <w:rsid w:val="00887D5C"/>
    <w:rsid w:val="008B40F4"/>
    <w:rsid w:val="008F6665"/>
    <w:rsid w:val="00A0709A"/>
    <w:rsid w:val="00A229BE"/>
    <w:rsid w:val="00A77E0E"/>
    <w:rsid w:val="00AD02C4"/>
    <w:rsid w:val="00B21053"/>
    <w:rsid w:val="00BC4711"/>
    <w:rsid w:val="00C0041B"/>
    <w:rsid w:val="00C7585C"/>
    <w:rsid w:val="00CB6AD8"/>
    <w:rsid w:val="00CB7E29"/>
    <w:rsid w:val="00D236F2"/>
    <w:rsid w:val="00D35F93"/>
    <w:rsid w:val="00D61F6B"/>
    <w:rsid w:val="00D87C67"/>
    <w:rsid w:val="00DF761C"/>
    <w:rsid w:val="00E23758"/>
    <w:rsid w:val="00E417C9"/>
    <w:rsid w:val="00F029B4"/>
    <w:rsid w:val="00F8553E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0CD1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34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43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97434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097434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97434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5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page number"/>
    <w:rsid w:val="002C1E31"/>
  </w:style>
  <w:style w:type="paragraph" w:styleId="aa">
    <w:name w:val="Normal (Web)"/>
    <w:basedOn w:val="a"/>
    <w:unhideWhenUsed/>
    <w:rsid w:val="002C1E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2C1E31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1E31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2C1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1E3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2C1E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qFormat/>
    <w:rsid w:val="002C1E31"/>
    <w:rPr>
      <w:b/>
      <w:bCs/>
    </w:rPr>
  </w:style>
  <w:style w:type="character" w:styleId="ac">
    <w:name w:val="Hyperlink"/>
    <w:uiPriority w:val="99"/>
    <w:unhideWhenUsed/>
    <w:rsid w:val="002C1E3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0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bs-mfc\soft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A32-26D2-4D96-8D88-F05113AC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141</TotalTime>
  <Pages>1</Pages>
  <Words>201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Петров Вячеслав Анатольевич</dc:creator>
  <cp:lastModifiedBy>Чеб -р-н. - Ванюшкина Т.В.</cp:lastModifiedBy>
  <cp:revision>18</cp:revision>
  <cp:lastPrinted>2021-09-09T06:24:00Z</cp:lastPrinted>
  <dcterms:created xsi:type="dcterms:W3CDTF">2020-05-20T11:12:00Z</dcterms:created>
  <dcterms:modified xsi:type="dcterms:W3CDTF">2021-09-10T06:14:00Z</dcterms:modified>
</cp:coreProperties>
</file>