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4A0"/>
      </w:tblPr>
      <w:tblGrid>
        <w:gridCol w:w="3969"/>
        <w:gridCol w:w="1701"/>
        <w:gridCol w:w="3969"/>
      </w:tblGrid>
      <w:tr w:rsidR="00691114" w:rsidRPr="008C63F9" w:rsidTr="00691114">
        <w:tc>
          <w:tcPr>
            <w:tcW w:w="3969" w:type="dxa"/>
          </w:tcPr>
          <w:p w:rsidR="00691114" w:rsidRPr="008C63F9" w:rsidRDefault="00691114" w:rsidP="00691114">
            <w:pPr>
              <w:spacing w:after="0" w:line="220" w:lineRule="exact"/>
              <w:ind w:left="-533"/>
              <w:jc w:val="center"/>
              <w:rPr>
                <w:rFonts w:ascii="Times New Roman Chuv" w:hAnsi="Times New Roman Chuv"/>
                <w:sz w:val="24"/>
                <w:szCs w:val="20"/>
                <w:lang w:eastAsia="ru-RU"/>
              </w:rPr>
            </w:pPr>
            <w:bookmarkStart w:id="0" w:name="P38"/>
            <w:bookmarkEnd w:id="0"/>
          </w:p>
          <w:p w:rsidR="00691114" w:rsidRPr="008C63F9" w:rsidRDefault="00691114" w:rsidP="00691114">
            <w:pPr>
              <w:spacing w:after="0" w:line="220" w:lineRule="exact"/>
              <w:jc w:val="center"/>
              <w:rPr>
                <w:rFonts w:ascii="Times New Roman Chuv" w:hAnsi="Times New Roman Chuv"/>
                <w:lang w:eastAsia="ru-RU"/>
              </w:rPr>
            </w:pPr>
            <w:proofErr w:type="spellStart"/>
            <w:r w:rsidRPr="008C63F9">
              <w:rPr>
                <w:rFonts w:ascii="Times New Roman Chuv" w:hAnsi="Times New Roman Chuv"/>
                <w:lang w:eastAsia="ru-RU"/>
              </w:rPr>
              <w:t>Чёваш</w:t>
            </w:r>
            <w:proofErr w:type="spellEnd"/>
            <w:r w:rsidRPr="008C63F9">
              <w:rPr>
                <w:rFonts w:ascii="Times New Roman Chuv" w:hAnsi="Times New Roman Chuv"/>
                <w:lang w:eastAsia="ru-RU"/>
              </w:rPr>
              <w:t xml:space="preserve">  </w:t>
            </w:r>
            <w:proofErr w:type="spellStart"/>
            <w:r w:rsidRPr="008C63F9">
              <w:rPr>
                <w:rFonts w:ascii="Times New Roman Chuv" w:hAnsi="Times New Roman Chuv"/>
                <w:lang w:eastAsia="ru-RU"/>
              </w:rPr>
              <w:t>Республикин</w:t>
            </w:r>
            <w:proofErr w:type="spellEnd"/>
          </w:p>
          <w:p w:rsidR="00691114" w:rsidRPr="008C63F9" w:rsidRDefault="00691114" w:rsidP="00691114">
            <w:pPr>
              <w:spacing w:after="0" w:line="220" w:lineRule="exact"/>
              <w:jc w:val="center"/>
              <w:rPr>
                <w:rFonts w:ascii="Times New Roman Chuv" w:hAnsi="Times New Roman Chuv"/>
                <w:lang w:eastAsia="ru-RU"/>
              </w:rPr>
            </w:pPr>
            <w:proofErr w:type="spellStart"/>
            <w:r w:rsidRPr="008C63F9">
              <w:rPr>
                <w:rFonts w:ascii="Times New Roman Chuv" w:hAnsi="Times New Roman Chuv"/>
                <w:lang w:eastAsia="ru-RU"/>
              </w:rPr>
              <w:t>С.нт</w:t>
            </w:r>
            <w:proofErr w:type="gramStart"/>
            <w:r w:rsidRPr="008C63F9">
              <w:rPr>
                <w:rFonts w:ascii="Times New Roman Chuv" w:hAnsi="Times New Roman Chuv"/>
                <w:lang w:eastAsia="ru-RU"/>
              </w:rPr>
              <w:t>.р</w:t>
            </w:r>
            <w:proofErr w:type="gramEnd"/>
            <w:r w:rsidRPr="008C63F9">
              <w:rPr>
                <w:rFonts w:ascii="Times New Roman Chuv" w:hAnsi="Times New Roman Chuv"/>
                <w:lang w:eastAsia="ru-RU"/>
              </w:rPr>
              <w:t>вёрри</w:t>
            </w:r>
            <w:proofErr w:type="spellEnd"/>
            <w:r w:rsidRPr="008C63F9">
              <w:rPr>
                <w:rFonts w:ascii="Times New Roman Chuv" w:hAnsi="Times New Roman Chuv"/>
                <w:lang w:eastAsia="ru-RU"/>
              </w:rPr>
              <w:t xml:space="preserve"> </w:t>
            </w:r>
          </w:p>
          <w:p w:rsidR="00691114" w:rsidRPr="008C63F9" w:rsidRDefault="00691114" w:rsidP="00691114">
            <w:pPr>
              <w:spacing w:after="0" w:line="220" w:lineRule="exact"/>
              <w:jc w:val="center"/>
              <w:rPr>
                <w:rFonts w:ascii="Times New Roman Chuv" w:hAnsi="Times New Roman Chuv"/>
                <w:lang w:eastAsia="ru-RU"/>
              </w:rPr>
            </w:pPr>
            <w:proofErr w:type="spellStart"/>
            <w:r w:rsidRPr="008C63F9">
              <w:rPr>
                <w:rFonts w:ascii="Times New Roman Chuv" w:hAnsi="Times New Roman Chuv"/>
                <w:lang w:eastAsia="ru-RU"/>
              </w:rPr>
              <w:t>район</w:t>
            </w:r>
            <w:proofErr w:type="gramStart"/>
            <w:r w:rsidRPr="008C63F9">
              <w:rPr>
                <w:rFonts w:ascii="Times New Roman Chuv" w:hAnsi="Times New Roman Chuv"/>
                <w:lang w:eastAsia="ru-RU"/>
              </w:rPr>
              <w:t>.н</w:t>
            </w:r>
            <w:proofErr w:type="spellEnd"/>
            <w:proofErr w:type="gramEnd"/>
            <w:r w:rsidRPr="008C63F9">
              <w:rPr>
                <w:rFonts w:ascii="Times New Roman Chuv" w:hAnsi="Times New Roman Chuv"/>
                <w:lang w:eastAsia="ru-RU"/>
              </w:rPr>
              <w:t xml:space="preserve"> администраций. </w:t>
            </w:r>
          </w:p>
          <w:p w:rsidR="00691114" w:rsidRPr="008C63F9" w:rsidRDefault="00691114" w:rsidP="00691114">
            <w:pPr>
              <w:spacing w:after="0" w:line="220" w:lineRule="exact"/>
              <w:ind w:left="-108"/>
              <w:jc w:val="center"/>
              <w:rPr>
                <w:rFonts w:ascii="Times New Roman Chuv" w:hAnsi="Times New Roman Chuv"/>
                <w:sz w:val="24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keepNext/>
              <w:spacing w:after="0" w:line="220" w:lineRule="exact"/>
              <w:jc w:val="center"/>
              <w:outlineLvl w:val="0"/>
              <w:rPr>
                <w:rFonts w:ascii="Times New Roman Chuv" w:hAnsi="Times New Roman Chuv"/>
                <w:b/>
                <w:bCs/>
                <w:sz w:val="24"/>
                <w:szCs w:val="20"/>
                <w:lang w:eastAsia="ru-RU"/>
              </w:rPr>
            </w:pPr>
            <w:r w:rsidRPr="008C63F9">
              <w:rPr>
                <w:rFonts w:ascii="Times New Roman Chuv" w:hAnsi="Times New Roman Chuv"/>
                <w:b/>
                <w:bCs/>
                <w:sz w:val="24"/>
                <w:szCs w:val="20"/>
                <w:lang w:eastAsia="ru-RU"/>
              </w:rPr>
              <w:t xml:space="preserve">Й </w:t>
            </w:r>
            <w:proofErr w:type="gramStart"/>
            <w:r w:rsidRPr="008C63F9">
              <w:rPr>
                <w:rFonts w:ascii="Times New Roman Chuv" w:hAnsi="Times New Roman Chuv"/>
                <w:b/>
                <w:bCs/>
                <w:sz w:val="24"/>
                <w:szCs w:val="20"/>
                <w:lang w:eastAsia="ru-RU"/>
              </w:rPr>
              <w:t>Ы</w:t>
            </w:r>
            <w:proofErr w:type="gramEnd"/>
            <w:r w:rsidRPr="008C63F9">
              <w:rPr>
                <w:rFonts w:ascii="Times New Roman Chuv" w:hAnsi="Times New Roman Chuv"/>
                <w:b/>
                <w:bCs/>
                <w:sz w:val="24"/>
                <w:szCs w:val="20"/>
                <w:lang w:eastAsia="ru-RU"/>
              </w:rPr>
              <w:t xml:space="preserve"> Ш Ё Н У</w:t>
            </w:r>
          </w:p>
          <w:p w:rsidR="00691114" w:rsidRPr="008C63F9" w:rsidRDefault="00691114" w:rsidP="00691114">
            <w:pPr>
              <w:spacing w:after="0" w:line="220" w:lineRule="exact"/>
              <w:rPr>
                <w:rFonts w:ascii="Times New Roman Chuv" w:hAnsi="Times New Roman Chuv"/>
                <w:sz w:val="24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20" w:lineRule="exact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                                    </w:t>
            </w:r>
            <w:r w:rsidRPr="008C63F9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№ </w:t>
            </w:r>
          </w:p>
          <w:p w:rsidR="00691114" w:rsidRPr="008C63F9" w:rsidRDefault="00691114" w:rsidP="00691114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20" w:lineRule="exact"/>
              <w:jc w:val="center"/>
              <w:rPr>
                <w:rFonts w:ascii="Times New Roman Chuv" w:hAnsi="Times New Roman Chuv"/>
                <w:lang w:eastAsia="ru-RU"/>
              </w:rPr>
            </w:pPr>
            <w:proofErr w:type="spellStart"/>
            <w:r w:rsidRPr="008C63F9">
              <w:rPr>
                <w:rFonts w:ascii="Times New Roman Chuv" w:hAnsi="Times New Roman Chuv"/>
                <w:lang w:eastAsia="ru-RU"/>
              </w:rPr>
              <w:t>С.нт</w:t>
            </w:r>
            <w:proofErr w:type="gramStart"/>
            <w:r w:rsidRPr="008C63F9">
              <w:rPr>
                <w:rFonts w:ascii="Times New Roman Chuv" w:hAnsi="Times New Roman Chuv"/>
                <w:lang w:eastAsia="ru-RU"/>
              </w:rPr>
              <w:t>.р</w:t>
            </w:r>
            <w:proofErr w:type="gramEnd"/>
            <w:r w:rsidRPr="008C63F9">
              <w:rPr>
                <w:rFonts w:ascii="Times New Roman Chuv" w:hAnsi="Times New Roman Chuv"/>
                <w:lang w:eastAsia="ru-RU"/>
              </w:rPr>
              <w:t>вёрри</w:t>
            </w:r>
            <w:proofErr w:type="spellEnd"/>
            <w:r w:rsidRPr="008C63F9">
              <w:rPr>
                <w:rFonts w:ascii="Times New Roman Chuv" w:hAnsi="Times New Roman Chuv"/>
                <w:lang w:eastAsia="ru-RU"/>
              </w:rPr>
              <w:t xml:space="preserve">  хули</w:t>
            </w:r>
          </w:p>
          <w:p w:rsidR="00691114" w:rsidRPr="008C63F9" w:rsidRDefault="00691114" w:rsidP="00691114">
            <w:pPr>
              <w:spacing w:after="0" w:line="220" w:lineRule="exact"/>
              <w:rPr>
                <w:rFonts w:ascii="Arial Cyr Chuv" w:hAnsi="Arial Cyr Chuv"/>
                <w:sz w:val="24"/>
                <w:szCs w:val="20"/>
                <w:lang w:eastAsia="ru-RU"/>
              </w:rPr>
            </w:pPr>
            <w:r w:rsidRPr="008C63F9">
              <w:rPr>
                <w:rFonts w:ascii="Arial Cyr Chuv" w:hAnsi="Arial Cyr Chuv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691114" w:rsidRPr="008C63F9" w:rsidRDefault="00691114" w:rsidP="00691114">
            <w:pPr>
              <w:spacing w:after="0" w:line="220" w:lineRule="exact"/>
              <w:rPr>
                <w:rFonts w:ascii="Arial Cyr Chuv" w:hAnsi="Arial Cyr Chuv"/>
                <w:szCs w:val="20"/>
                <w:lang w:eastAsia="ru-RU"/>
              </w:rPr>
            </w:pPr>
            <w:r w:rsidRPr="008C63F9">
              <w:rPr>
                <w:rFonts w:ascii="Arial Cyr Chuv" w:hAnsi="Arial Cyr Chuv"/>
                <w:sz w:val="24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91114" w:rsidRPr="008C63F9" w:rsidRDefault="00F36806" w:rsidP="00691114">
            <w:pPr>
              <w:spacing w:after="0" w:line="240" w:lineRule="auto"/>
              <w:ind w:hanging="783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1" descr="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114" w:rsidRPr="008C63F9">
              <w:rPr>
                <w:rFonts w:ascii="Times New Roman" w:hAnsi="Times New Roman"/>
                <w:szCs w:val="20"/>
                <w:lang w:eastAsia="ru-RU"/>
              </w:rPr>
              <w:t xml:space="preserve">                  </w:t>
            </w:r>
          </w:p>
          <w:p w:rsidR="00691114" w:rsidRPr="008C63F9" w:rsidRDefault="00691114" w:rsidP="00691114">
            <w:pPr>
              <w:spacing w:after="0" w:line="240" w:lineRule="auto"/>
              <w:ind w:hanging="783"/>
              <w:rPr>
                <w:rFonts w:ascii="Times New Roman" w:hAnsi="Times New Roman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40" w:lineRule="auto"/>
              <w:ind w:hanging="783"/>
              <w:rPr>
                <w:rFonts w:ascii="Times New Roman" w:hAnsi="Times New Roman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40" w:lineRule="auto"/>
              <w:ind w:hanging="783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Arial Cyr Chuv" w:hAnsi="Arial Cyr Chuv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ET" w:hAnsi="TimesET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F9">
              <w:rPr>
                <w:rFonts w:ascii="Times New Roman" w:hAnsi="Times New Roman"/>
                <w:sz w:val="24"/>
                <w:szCs w:val="24"/>
                <w:lang w:eastAsia="ru-RU"/>
              </w:rPr>
              <w:t>Чувашская  Республика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F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F9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6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6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691114" w:rsidRPr="008C63F9" w:rsidRDefault="00691114" w:rsidP="00691114">
            <w:pPr>
              <w:spacing w:after="0" w:line="200" w:lineRule="exact"/>
              <w:rPr>
                <w:rFonts w:ascii="Times New Roman" w:hAnsi="Times New Roman"/>
                <w:szCs w:val="20"/>
                <w:lang w:eastAsia="ru-RU"/>
              </w:rPr>
            </w:pPr>
          </w:p>
          <w:p w:rsidR="00691114" w:rsidRPr="0032159E" w:rsidRDefault="0032159E" w:rsidP="00691114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30.09.2021</w:t>
            </w:r>
            <w:r w:rsidR="00691114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 </w:t>
            </w:r>
            <w:r w:rsidR="00F36806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  </w:t>
            </w:r>
            <w:r w:rsidR="00691114" w:rsidRPr="008C63F9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№ </w:t>
            </w:r>
            <w:r w:rsidRPr="0032159E">
              <w:rPr>
                <w:rFonts w:ascii="Times New Roman" w:hAnsi="Times New Roman"/>
                <w:b/>
                <w:bCs/>
                <w:szCs w:val="20"/>
                <w:lang w:eastAsia="ru-RU"/>
              </w:rPr>
              <w:t>534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         </w:t>
            </w:r>
            <w:r w:rsidRPr="008C63F9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 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F9">
              <w:rPr>
                <w:rFonts w:ascii="Times New Roman" w:hAnsi="Times New Roman"/>
                <w:sz w:val="24"/>
                <w:szCs w:val="24"/>
                <w:lang w:eastAsia="ru-RU"/>
              </w:rPr>
              <w:t>г. Мариинский  Посад</w:t>
            </w: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TimesET" w:hAnsi="TimesET"/>
                <w:szCs w:val="20"/>
                <w:lang w:eastAsia="ru-RU"/>
              </w:rPr>
            </w:pPr>
          </w:p>
          <w:p w:rsidR="00691114" w:rsidRPr="008C63F9" w:rsidRDefault="00691114" w:rsidP="00691114">
            <w:pPr>
              <w:spacing w:after="0" w:line="200" w:lineRule="exact"/>
              <w:jc w:val="center"/>
              <w:rPr>
                <w:rFonts w:ascii="Arial Cyr Chuv" w:hAnsi="Arial Cyr Chuv"/>
                <w:szCs w:val="20"/>
                <w:lang w:eastAsia="ru-RU"/>
              </w:rPr>
            </w:pPr>
          </w:p>
        </w:tc>
      </w:tr>
    </w:tbl>
    <w:p w:rsidR="00691114" w:rsidRPr="008C63F9" w:rsidRDefault="00691114" w:rsidP="00691114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55B" w:rsidRPr="00135937" w:rsidRDefault="00691114" w:rsidP="00135937">
      <w:pPr>
        <w:spacing w:after="0" w:line="240" w:lineRule="auto"/>
        <w:ind w:right="4677"/>
        <w:rPr>
          <w:rFonts w:ascii="Times New Roman" w:hAnsi="Times New Roman"/>
          <w:b/>
          <w:sz w:val="26"/>
          <w:szCs w:val="26"/>
          <w:lang w:eastAsia="ru-RU"/>
        </w:rPr>
      </w:pPr>
      <w:r w:rsidRPr="0013593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13593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D0264" w:rsidRPr="00135937">
        <w:rPr>
          <w:rFonts w:ascii="Times New Roman" w:hAnsi="Times New Roman"/>
          <w:b/>
          <w:sz w:val="26"/>
          <w:szCs w:val="26"/>
          <w:lang w:eastAsia="ru-RU"/>
        </w:rPr>
        <w:t>создании муниципального проектного офиса по реализации национального проекта</w:t>
      </w:r>
      <w:r w:rsidR="0010355B" w:rsidRPr="0013593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D0264" w:rsidRPr="00135937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094808" w:rsidRPr="0013593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2D0264" w:rsidRPr="00135937">
        <w:rPr>
          <w:rFonts w:ascii="Times New Roman" w:hAnsi="Times New Roman"/>
          <w:b/>
          <w:sz w:val="26"/>
          <w:szCs w:val="26"/>
          <w:lang w:eastAsia="ru-RU"/>
        </w:rPr>
        <w:t>бразование»</w:t>
      </w:r>
      <w:r w:rsidR="0010355B" w:rsidRPr="00135937">
        <w:rPr>
          <w:rFonts w:ascii="Times New Roman" w:hAnsi="Times New Roman"/>
          <w:b/>
          <w:sz w:val="26"/>
          <w:szCs w:val="26"/>
          <w:lang w:eastAsia="ru-RU"/>
        </w:rPr>
        <w:t xml:space="preserve"> на территории</w:t>
      </w:r>
      <w:r w:rsidR="0013593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0355B" w:rsidRPr="00135937">
        <w:rPr>
          <w:rFonts w:ascii="Times New Roman" w:hAnsi="Times New Roman"/>
          <w:b/>
          <w:sz w:val="26"/>
          <w:szCs w:val="26"/>
          <w:lang w:eastAsia="ru-RU"/>
        </w:rPr>
        <w:t>Мариинско-Посадского</w:t>
      </w:r>
      <w:r w:rsidR="00135937" w:rsidRPr="00135937">
        <w:rPr>
          <w:rFonts w:ascii="Times New Roman" w:hAnsi="Times New Roman"/>
          <w:b/>
          <w:sz w:val="26"/>
          <w:szCs w:val="26"/>
          <w:lang w:eastAsia="ru-RU"/>
        </w:rPr>
        <w:t xml:space="preserve"> р</w:t>
      </w:r>
      <w:r w:rsidR="0010355B" w:rsidRPr="00135937">
        <w:rPr>
          <w:rFonts w:ascii="Times New Roman" w:hAnsi="Times New Roman"/>
          <w:b/>
          <w:sz w:val="26"/>
          <w:szCs w:val="26"/>
          <w:lang w:eastAsia="ru-RU"/>
        </w:rPr>
        <w:t>айона</w:t>
      </w:r>
      <w:r w:rsidR="00135937" w:rsidRPr="00135937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</w:t>
      </w:r>
    </w:p>
    <w:p w:rsidR="0010355B" w:rsidRPr="002D0264" w:rsidRDefault="0010355B" w:rsidP="00691114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Default="0010355B" w:rsidP="0010355B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176FAA">
        <w:rPr>
          <w:rFonts w:ascii="Times New Roman" w:hAnsi="Times New Roman"/>
          <w:sz w:val="26"/>
          <w:szCs w:val="26"/>
        </w:rPr>
        <w:t>В соответствии протоколом</w:t>
      </w:r>
      <w:r>
        <w:rPr>
          <w:rFonts w:ascii="Times New Roman" w:hAnsi="Times New Roman"/>
          <w:sz w:val="26"/>
          <w:szCs w:val="26"/>
        </w:rPr>
        <w:t xml:space="preserve"> заседания Совета при Главе Чувашской Республики по стратегическому развитию и проектной деятельности от 28 апреля 2021 г. № 2 и</w:t>
      </w:r>
      <w:r w:rsidRPr="00176F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заключенными соглашениями о реализации региональных проектов «Современная школа», «Успех каждого ребенка», «Социальная активность», «Патриотическое воспитание граждан Российской Федерации» </w:t>
      </w:r>
      <w:r w:rsidR="00135937">
        <w:rPr>
          <w:rFonts w:ascii="Times New Roman" w:hAnsi="Times New Roman"/>
          <w:color w:val="000000"/>
          <w:sz w:val="26"/>
          <w:szCs w:val="26"/>
        </w:rPr>
        <w:t>администрация Мариинско-Посадского района Чувашской Республики</w:t>
      </w:r>
      <w:r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highlight w:val="yellow"/>
        </w:rPr>
        <w:t xml:space="preserve"> </w:t>
      </w:r>
    </w:p>
    <w:p w:rsidR="0010355B" w:rsidRPr="0010355B" w:rsidRDefault="0010355B" w:rsidP="0010355B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</w:p>
    <w:p w:rsidR="00691114" w:rsidRDefault="00691114" w:rsidP="006911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0355B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10355B">
        <w:rPr>
          <w:rFonts w:ascii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10355B"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r w:rsidRPr="0010355B">
        <w:rPr>
          <w:rFonts w:ascii="Times New Roman" w:hAnsi="Times New Roman"/>
          <w:b/>
          <w:sz w:val="26"/>
          <w:szCs w:val="26"/>
          <w:lang w:eastAsia="ru-RU"/>
        </w:rPr>
        <w:t xml:space="preserve"> о в л я е т</w:t>
      </w:r>
      <w:r w:rsidRPr="0010355B">
        <w:rPr>
          <w:rFonts w:ascii="Times New Roman" w:hAnsi="Times New Roman"/>
          <w:sz w:val="26"/>
          <w:szCs w:val="26"/>
          <w:lang w:eastAsia="ru-RU"/>
        </w:rPr>
        <w:t>:</w:t>
      </w:r>
    </w:p>
    <w:p w:rsidR="0010355B" w:rsidRPr="0010355B" w:rsidRDefault="0010355B" w:rsidP="006911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355B" w:rsidRPr="00553672" w:rsidRDefault="0010355B" w:rsidP="00103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72">
        <w:rPr>
          <w:rFonts w:ascii="Times New Roman" w:hAnsi="Times New Roman"/>
          <w:sz w:val="26"/>
          <w:szCs w:val="26"/>
        </w:rPr>
        <w:t xml:space="preserve">1. Создать </w:t>
      </w:r>
      <w:r>
        <w:rPr>
          <w:rFonts w:ascii="Times New Roman" w:hAnsi="Times New Roman"/>
          <w:sz w:val="26"/>
          <w:szCs w:val="26"/>
        </w:rPr>
        <w:t>муниципальный</w:t>
      </w:r>
      <w:r w:rsidRPr="00553672">
        <w:rPr>
          <w:rFonts w:ascii="Times New Roman" w:hAnsi="Times New Roman"/>
          <w:sz w:val="26"/>
          <w:szCs w:val="26"/>
        </w:rPr>
        <w:t xml:space="preserve"> проектный офис по реализации национального проекта «Образование» на территории </w:t>
      </w:r>
      <w:r>
        <w:rPr>
          <w:rFonts w:ascii="Times New Roman" w:hAnsi="Times New Roman"/>
          <w:sz w:val="26"/>
          <w:szCs w:val="26"/>
        </w:rPr>
        <w:t xml:space="preserve">Мариинско-Посадского района </w:t>
      </w:r>
      <w:r w:rsidRPr="00553672">
        <w:rPr>
          <w:rFonts w:ascii="Times New Roman" w:hAnsi="Times New Roman"/>
          <w:sz w:val="26"/>
          <w:szCs w:val="26"/>
        </w:rPr>
        <w:t>Чувашской Республики.</w:t>
      </w:r>
    </w:p>
    <w:p w:rsidR="0010355B" w:rsidRPr="00553672" w:rsidRDefault="0010355B" w:rsidP="00103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Утвердить состав муниципал</w:t>
      </w:r>
      <w:r w:rsidRPr="00553672">
        <w:rPr>
          <w:rFonts w:ascii="Times New Roman" w:hAnsi="Times New Roman"/>
          <w:sz w:val="26"/>
          <w:szCs w:val="26"/>
        </w:rPr>
        <w:t xml:space="preserve">ьного проектного офиса по реализации национального проекта «Образование» на территории </w:t>
      </w:r>
      <w:r>
        <w:rPr>
          <w:rFonts w:ascii="Times New Roman" w:hAnsi="Times New Roman"/>
          <w:sz w:val="26"/>
          <w:szCs w:val="26"/>
        </w:rPr>
        <w:t>Мариинско-Посадского районе Чувашской Республики согласно приложению.</w:t>
      </w:r>
    </w:p>
    <w:p w:rsidR="0010355B" w:rsidRDefault="0010355B" w:rsidP="001035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Pr="0010355B">
        <w:rPr>
          <w:rFonts w:ascii="Times New Roman" w:hAnsi="Times New Roman"/>
          <w:sz w:val="26"/>
          <w:szCs w:val="26"/>
        </w:rPr>
        <w:t>поста</w:t>
      </w:r>
      <w:r>
        <w:rPr>
          <w:rFonts w:ascii="Times New Roman" w:hAnsi="Times New Roman"/>
          <w:sz w:val="26"/>
          <w:szCs w:val="26"/>
        </w:rPr>
        <w:t xml:space="preserve">новления </w:t>
      </w:r>
      <w:r w:rsidRPr="00D33942">
        <w:rPr>
          <w:rFonts w:ascii="Times New Roman" w:hAnsi="Times New Roman"/>
          <w:sz w:val="26"/>
          <w:szCs w:val="26"/>
        </w:rPr>
        <w:t>оставляю за собой.</w:t>
      </w:r>
      <w:bookmarkStart w:id="1" w:name="_GoBack"/>
      <w:bookmarkEnd w:id="1"/>
    </w:p>
    <w:p w:rsidR="00691114" w:rsidRDefault="00691114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25A2" w:rsidRDefault="007325A2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25A2" w:rsidRPr="0010355B" w:rsidRDefault="007325A2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114" w:rsidRPr="0010355B" w:rsidRDefault="007325A2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И. о. </w:t>
      </w:r>
      <w:r w:rsidR="0010355B">
        <w:rPr>
          <w:rFonts w:ascii="Times New Roman" w:hAnsi="Times New Roman"/>
          <w:sz w:val="26"/>
          <w:szCs w:val="26"/>
          <w:lang w:eastAsia="ru-RU"/>
        </w:rPr>
        <w:t>г</w:t>
      </w:r>
      <w:r w:rsidR="00691114" w:rsidRPr="0010355B">
        <w:rPr>
          <w:rFonts w:ascii="Times New Roman" w:hAnsi="Times New Roman"/>
          <w:sz w:val="26"/>
          <w:szCs w:val="26"/>
          <w:lang w:eastAsia="ru-RU"/>
        </w:rPr>
        <w:t>лав</w:t>
      </w:r>
      <w:r w:rsidR="0010355B">
        <w:rPr>
          <w:rFonts w:ascii="Times New Roman" w:hAnsi="Times New Roman"/>
          <w:sz w:val="26"/>
          <w:szCs w:val="26"/>
          <w:lang w:eastAsia="ru-RU"/>
        </w:rPr>
        <w:t>ы</w:t>
      </w:r>
      <w:r w:rsidR="00691114" w:rsidRPr="0010355B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</w:p>
    <w:p w:rsidR="00691114" w:rsidRPr="0010355B" w:rsidRDefault="00691114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55B">
        <w:rPr>
          <w:rFonts w:ascii="Times New Roman" w:hAnsi="Times New Roman"/>
          <w:sz w:val="26"/>
          <w:szCs w:val="26"/>
          <w:lang w:eastAsia="ru-RU"/>
        </w:rPr>
        <w:t>Мариинско-Посадского района</w:t>
      </w:r>
      <w:r w:rsidRPr="0010355B">
        <w:rPr>
          <w:rFonts w:ascii="Times New Roman" w:hAnsi="Times New Roman"/>
          <w:sz w:val="26"/>
          <w:szCs w:val="26"/>
          <w:lang w:eastAsia="ru-RU"/>
        </w:rPr>
        <w:tab/>
      </w:r>
      <w:r w:rsidRPr="0010355B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</w:t>
      </w:r>
      <w:r w:rsidR="0010355B">
        <w:rPr>
          <w:rFonts w:ascii="Times New Roman" w:hAnsi="Times New Roman"/>
          <w:sz w:val="26"/>
          <w:szCs w:val="26"/>
          <w:lang w:eastAsia="ru-RU"/>
        </w:rPr>
        <w:t>С. Г. Прохоров</w:t>
      </w:r>
    </w:p>
    <w:p w:rsidR="00691114" w:rsidRPr="0010355B" w:rsidRDefault="00691114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114" w:rsidRPr="0010355B" w:rsidRDefault="00691114" w:rsidP="006911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114" w:rsidRPr="008C63F9" w:rsidRDefault="00691114" w:rsidP="00691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55B" w:rsidRPr="0010355B" w:rsidRDefault="00C077A0" w:rsidP="0010355B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</w:t>
      </w:r>
      <w:r w:rsidR="0010355B" w:rsidRPr="0010355B">
        <w:rPr>
          <w:rFonts w:ascii="Times New Roman" w:hAnsi="Times New Roman"/>
        </w:rPr>
        <w:t>ВЕРЖДЕН</w:t>
      </w:r>
    </w:p>
    <w:p w:rsidR="0010355B" w:rsidRPr="0010355B" w:rsidRDefault="0010355B" w:rsidP="0010355B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10355B">
        <w:rPr>
          <w:rFonts w:ascii="Times New Roman" w:hAnsi="Times New Roman"/>
        </w:rPr>
        <w:t>постановлением</w:t>
      </w:r>
    </w:p>
    <w:p w:rsidR="0010355B" w:rsidRPr="0010355B" w:rsidRDefault="0010355B" w:rsidP="0010355B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10355B">
        <w:rPr>
          <w:rFonts w:ascii="Times New Roman" w:hAnsi="Times New Roman"/>
        </w:rPr>
        <w:t>администрации</w:t>
      </w:r>
    </w:p>
    <w:p w:rsidR="0010355B" w:rsidRPr="0010355B" w:rsidRDefault="0010355B" w:rsidP="0010355B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10355B">
        <w:rPr>
          <w:rFonts w:ascii="Times New Roman" w:hAnsi="Times New Roman"/>
        </w:rPr>
        <w:t>Мариинско-Посадского района</w:t>
      </w:r>
    </w:p>
    <w:p w:rsidR="00082930" w:rsidRDefault="00082930" w:rsidP="0010355B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 w:rsidR="0010355B" w:rsidRPr="009620C9" w:rsidRDefault="0010355B" w:rsidP="0010355B">
      <w:pPr>
        <w:spacing w:after="0" w:line="240" w:lineRule="auto"/>
        <w:ind w:firstLine="6237"/>
        <w:jc w:val="center"/>
        <w:rPr>
          <w:rFonts w:ascii="Times New Roman" w:hAnsi="Times New Roman"/>
        </w:rPr>
      </w:pPr>
      <w:r w:rsidRPr="0010355B">
        <w:rPr>
          <w:rFonts w:ascii="Times New Roman" w:hAnsi="Times New Roman"/>
        </w:rPr>
        <w:t xml:space="preserve">от </w:t>
      </w:r>
      <w:r w:rsidR="0032159E">
        <w:rPr>
          <w:rFonts w:ascii="Times New Roman" w:hAnsi="Times New Roman"/>
        </w:rPr>
        <w:t>30.09.2021</w:t>
      </w:r>
      <w:r w:rsidRPr="0010355B">
        <w:rPr>
          <w:rFonts w:ascii="Times New Roman" w:hAnsi="Times New Roman"/>
        </w:rPr>
        <w:t xml:space="preserve">    №</w:t>
      </w:r>
      <w:r w:rsidR="00C077A0">
        <w:rPr>
          <w:rFonts w:ascii="Times New Roman" w:hAnsi="Times New Roman"/>
        </w:rPr>
        <w:t xml:space="preserve"> </w:t>
      </w:r>
      <w:r w:rsidR="0032159E">
        <w:rPr>
          <w:rFonts w:ascii="Times New Roman" w:hAnsi="Times New Roman"/>
        </w:rPr>
        <w:t>534</w:t>
      </w:r>
    </w:p>
    <w:p w:rsidR="0010355B" w:rsidRDefault="0010355B" w:rsidP="0010355B">
      <w:pPr>
        <w:spacing w:after="0" w:line="240" w:lineRule="auto"/>
        <w:ind w:firstLine="6237"/>
        <w:jc w:val="center"/>
        <w:rPr>
          <w:rFonts w:ascii="Times New Roman" w:hAnsi="Times New Roman"/>
          <w:sz w:val="26"/>
          <w:szCs w:val="26"/>
        </w:rPr>
      </w:pPr>
    </w:p>
    <w:p w:rsidR="0010355B" w:rsidRDefault="0010355B" w:rsidP="0010355B">
      <w:pPr>
        <w:spacing w:after="0" w:line="240" w:lineRule="auto"/>
        <w:ind w:firstLine="6237"/>
        <w:jc w:val="center"/>
        <w:rPr>
          <w:rFonts w:ascii="Times New Roman" w:hAnsi="Times New Roman"/>
          <w:sz w:val="26"/>
          <w:szCs w:val="26"/>
        </w:rPr>
      </w:pPr>
    </w:p>
    <w:p w:rsidR="0010355B" w:rsidRPr="00535F4F" w:rsidRDefault="0010355B" w:rsidP="001035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10355B" w:rsidRDefault="0010355B" w:rsidP="001035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</w:t>
      </w:r>
      <w:r w:rsidRPr="00535F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проектного офиса</w:t>
      </w:r>
    </w:p>
    <w:p w:rsidR="0010355B" w:rsidRDefault="0010355B" w:rsidP="001035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5F4F">
        <w:rPr>
          <w:rFonts w:ascii="Times New Roman" w:hAnsi="Times New Roman"/>
          <w:b/>
          <w:sz w:val="26"/>
          <w:szCs w:val="26"/>
        </w:rPr>
        <w:t>по реализации национального</w:t>
      </w:r>
      <w:r>
        <w:rPr>
          <w:rFonts w:ascii="Times New Roman" w:hAnsi="Times New Roman"/>
          <w:b/>
          <w:sz w:val="26"/>
          <w:szCs w:val="26"/>
        </w:rPr>
        <w:t xml:space="preserve"> проекта «Образование» на территории Мариинско-Посадского района Чувашской Республики</w:t>
      </w:r>
    </w:p>
    <w:p w:rsidR="0010355B" w:rsidRDefault="0010355B" w:rsidP="001035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3"/>
        <w:gridCol w:w="3260"/>
        <w:gridCol w:w="4144"/>
      </w:tblGrid>
      <w:tr w:rsidR="0010355B" w:rsidTr="0010355B">
        <w:tc>
          <w:tcPr>
            <w:tcW w:w="568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proofErr w:type="gramStart"/>
            <w:r w:rsidRPr="0010355B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10355B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10355B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093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Ф.И.О. ответственного должностного лица</w:t>
            </w:r>
          </w:p>
        </w:tc>
        <w:tc>
          <w:tcPr>
            <w:tcW w:w="3260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Должность</w:t>
            </w:r>
          </w:p>
        </w:tc>
        <w:tc>
          <w:tcPr>
            <w:tcW w:w="4144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Роль в муниципальном проектном офисе</w:t>
            </w:r>
          </w:p>
        </w:tc>
      </w:tr>
      <w:tr w:rsidR="0010355B" w:rsidTr="0010355B">
        <w:tc>
          <w:tcPr>
            <w:tcW w:w="568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093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260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144" w:type="dxa"/>
          </w:tcPr>
          <w:p w:rsidR="0010355B" w:rsidRPr="0010355B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355B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10355B" w:rsidRPr="000A5BC1" w:rsidTr="0010355B">
        <w:tc>
          <w:tcPr>
            <w:tcW w:w="568" w:type="dxa"/>
          </w:tcPr>
          <w:p w:rsidR="0010355B" w:rsidRPr="000A5BC1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10355B" w:rsidRPr="000A5BC1" w:rsidRDefault="000A5BC1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Арсентьева Светлана Витальевна</w:t>
            </w:r>
          </w:p>
        </w:tc>
        <w:tc>
          <w:tcPr>
            <w:tcW w:w="3260" w:type="dxa"/>
          </w:tcPr>
          <w:p w:rsidR="0010355B" w:rsidRPr="000A5BC1" w:rsidRDefault="00082930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0A5B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355B" w:rsidRPr="000A5BC1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proofErr w:type="spellStart"/>
            <w:proofErr w:type="gramStart"/>
            <w:r w:rsidR="0010355B" w:rsidRPr="000A5BC1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0A5BC1">
              <w:rPr>
                <w:rFonts w:ascii="Times New Roman" w:hAnsi="Times New Roman"/>
                <w:sz w:val="26"/>
                <w:szCs w:val="26"/>
              </w:rPr>
              <w:t>-</w:t>
            </w:r>
            <w:r w:rsidR="000A5BC1" w:rsidRPr="000A5BC1">
              <w:rPr>
                <w:rFonts w:ascii="Times New Roman" w:hAnsi="Times New Roman"/>
                <w:sz w:val="26"/>
                <w:szCs w:val="26"/>
              </w:rPr>
              <w:t>начальник</w:t>
            </w:r>
            <w:proofErr w:type="spellEnd"/>
            <w:proofErr w:type="gramEnd"/>
            <w:r w:rsidR="000A5BC1" w:rsidRPr="000A5BC1">
              <w:rPr>
                <w:rFonts w:ascii="Times New Roman" w:hAnsi="Times New Roman"/>
                <w:sz w:val="26"/>
                <w:szCs w:val="26"/>
              </w:rPr>
              <w:t xml:space="preserve"> отдела образования и молодежной политики</w:t>
            </w:r>
            <w:r w:rsidR="000A5BC1">
              <w:rPr>
                <w:rFonts w:ascii="Times New Roman" w:hAnsi="Times New Roman"/>
                <w:sz w:val="26"/>
                <w:szCs w:val="26"/>
              </w:rPr>
              <w:t xml:space="preserve"> администрации Мариинско-Посадского района</w:t>
            </w:r>
          </w:p>
        </w:tc>
        <w:tc>
          <w:tcPr>
            <w:tcW w:w="4144" w:type="dxa"/>
          </w:tcPr>
          <w:p w:rsidR="0010355B" w:rsidRPr="00082930" w:rsidRDefault="0010355B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930">
              <w:rPr>
                <w:rFonts w:ascii="Times New Roman" w:hAnsi="Times New Roman"/>
                <w:sz w:val="26"/>
                <w:szCs w:val="26"/>
              </w:rPr>
              <w:t>руководитель муниципального проектного офиса</w:t>
            </w:r>
          </w:p>
        </w:tc>
      </w:tr>
      <w:tr w:rsidR="0010355B" w:rsidRPr="000A5BC1" w:rsidTr="0010355B">
        <w:tc>
          <w:tcPr>
            <w:tcW w:w="568" w:type="dxa"/>
          </w:tcPr>
          <w:p w:rsidR="0010355B" w:rsidRPr="000A5BC1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:rsidR="0010355B" w:rsidRPr="000A5BC1" w:rsidRDefault="000A5BC1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Камбулова Дарья Михайловна</w:t>
            </w:r>
          </w:p>
        </w:tc>
        <w:tc>
          <w:tcPr>
            <w:tcW w:w="3260" w:type="dxa"/>
          </w:tcPr>
          <w:p w:rsidR="0010355B" w:rsidRPr="000A5BC1" w:rsidRDefault="00082930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 по делам молодежи</w:t>
            </w:r>
            <w:r w:rsidR="000A5BC1" w:rsidRPr="000A5BC1">
              <w:rPr>
                <w:rFonts w:ascii="Times New Roman" w:hAnsi="Times New Roman"/>
                <w:sz w:val="26"/>
                <w:szCs w:val="26"/>
              </w:rPr>
              <w:t xml:space="preserve"> отдела образования и молодежной политики администрации Мариинско-Посадского района</w:t>
            </w:r>
          </w:p>
        </w:tc>
        <w:tc>
          <w:tcPr>
            <w:tcW w:w="4144" w:type="dxa"/>
          </w:tcPr>
          <w:p w:rsidR="0010355B" w:rsidRPr="00082930" w:rsidRDefault="0010355B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930">
              <w:rPr>
                <w:rFonts w:ascii="Times New Roman" w:hAnsi="Times New Roman"/>
                <w:sz w:val="26"/>
                <w:szCs w:val="26"/>
              </w:rPr>
              <w:t>заместитель руководителя муниципального проектного офиса</w:t>
            </w:r>
          </w:p>
        </w:tc>
      </w:tr>
      <w:tr w:rsidR="0010355B" w:rsidRPr="000A5BC1" w:rsidTr="0010355B">
        <w:tc>
          <w:tcPr>
            <w:tcW w:w="568" w:type="dxa"/>
          </w:tcPr>
          <w:p w:rsidR="0010355B" w:rsidRPr="000A5BC1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:rsidR="0010355B" w:rsidRPr="000A5BC1" w:rsidRDefault="000A5BC1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Явгаева Людмила Алексеевна</w:t>
            </w:r>
          </w:p>
        </w:tc>
        <w:tc>
          <w:tcPr>
            <w:tcW w:w="3260" w:type="dxa"/>
          </w:tcPr>
          <w:p w:rsidR="0010355B" w:rsidRPr="000A5BC1" w:rsidRDefault="000A5BC1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заведующий информационно- методическ</w:t>
            </w:r>
            <w:r w:rsidR="00082930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A5BC1">
              <w:rPr>
                <w:rFonts w:ascii="Times New Roman" w:hAnsi="Times New Roman"/>
                <w:sz w:val="26"/>
                <w:szCs w:val="26"/>
              </w:rPr>
              <w:t xml:space="preserve"> центр</w:t>
            </w:r>
            <w:r w:rsidR="00082930">
              <w:rPr>
                <w:rFonts w:ascii="Times New Roman" w:hAnsi="Times New Roman"/>
                <w:sz w:val="26"/>
                <w:szCs w:val="26"/>
              </w:rPr>
              <w:t>а</w:t>
            </w:r>
            <w:r w:rsidRPr="000A5BC1">
              <w:rPr>
                <w:rFonts w:ascii="Times New Roman" w:hAnsi="Times New Roman"/>
                <w:sz w:val="26"/>
                <w:szCs w:val="26"/>
              </w:rPr>
              <w:t xml:space="preserve"> отдела образования и молодежной политики администрации Мариинско-Посадского района</w:t>
            </w:r>
          </w:p>
        </w:tc>
        <w:tc>
          <w:tcPr>
            <w:tcW w:w="4144" w:type="dxa"/>
          </w:tcPr>
          <w:p w:rsidR="0010355B" w:rsidRPr="00082930" w:rsidRDefault="0010355B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2930">
              <w:rPr>
                <w:rFonts w:ascii="Times New Roman" w:hAnsi="Times New Roman"/>
                <w:sz w:val="26"/>
                <w:szCs w:val="26"/>
              </w:rPr>
              <w:t>ответственный за сбор информации, предоставление отчетности по региональному проекту Чувашской Республики «Современная школа» национального проекта «Образование»</w:t>
            </w:r>
            <w:proofErr w:type="gramEnd"/>
          </w:p>
        </w:tc>
      </w:tr>
      <w:tr w:rsidR="0010355B" w:rsidRPr="000A5BC1" w:rsidTr="0010355B">
        <w:tc>
          <w:tcPr>
            <w:tcW w:w="568" w:type="dxa"/>
          </w:tcPr>
          <w:p w:rsidR="0010355B" w:rsidRPr="000A5BC1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:rsidR="0010355B" w:rsidRPr="000A5BC1" w:rsidRDefault="000A5BC1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Козлова Ирина Олеговна</w:t>
            </w:r>
          </w:p>
        </w:tc>
        <w:tc>
          <w:tcPr>
            <w:tcW w:w="3260" w:type="dxa"/>
          </w:tcPr>
          <w:p w:rsidR="0010355B" w:rsidRPr="000A5BC1" w:rsidRDefault="000A5BC1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методист информационно- методического центра отдела образования и молодежной политики администрации Мариинско-Посадского района</w:t>
            </w:r>
          </w:p>
        </w:tc>
        <w:tc>
          <w:tcPr>
            <w:tcW w:w="4144" w:type="dxa"/>
          </w:tcPr>
          <w:p w:rsidR="0010355B" w:rsidRPr="00082930" w:rsidRDefault="0010355B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930">
              <w:rPr>
                <w:rFonts w:ascii="Times New Roman" w:hAnsi="Times New Roman"/>
                <w:sz w:val="26"/>
                <w:szCs w:val="26"/>
              </w:rPr>
              <w:t>ответственный за сбор информации, предоставление отчетности по региональному проекту Чувашской Республики «Успех каждого ребенка» национального проекта «Образование»</w:t>
            </w:r>
          </w:p>
        </w:tc>
      </w:tr>
      <w:tr w:rsidR="0010355B" w:rsidRPr="000A5BC1" w:rsidTr="0010355B">
        <w:tc>
          <w:tcPr>
            <w:tcW w:w="568" w:type="dxa"/>
          </w:tcPr>
          <w:p w:rsidR="0010355B" w:rsidRPr="000A5BC1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:rsidR="0010355B" w:rsidRPr="000A5BC1" w:rsidRDefault="000A5BC1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Камзолкина Валентина Александровна</w:t>
            </w:r>
          </w:p>
        </w:tc>
        <w:tc>
          <w:tcPr>
            <w:tcW w:w="3260" w:type="dxa"/>
          </w:tcPr>
          <w:p w:rsidR="0010355B" w:rsidRPr="000A5BC1" w:rsidRDefault="000A5BC1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 xml:space="preserve">методист информационно- методического центра отдела образования и молодежной политики </w:t>
            </w:r>
            <w:r w:rsidRPr="000A5BC1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Мариинско-Посадского района</w:t>
            </w:r>
          </w:p>
        </w:tc>
        <w:tc>
          <w:tcPr>
            <w:tcW w:w="4144" w:type="dxa"/>
          </w:tcPr>
          <w:p w:rsidR="0010355B" w:rsidRPr="00082930" w:rsidRDefault="0010355B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29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за сбор информации, предоставление отчетности по региональному проекту Чувашской Республики </w:t>
            </w:r>
            <w:r w:rsidRPr="00082930">
              <w:rPr>
                <w:rFonts w:ascii="Times New Roman" w:hAnsi="Times New Roman"/>
                <w:sz w:val="26"/>
                <w:szCs w:val="26"/>
              </w:rPr>
              <w:lastRenderedPageBreak/>
              <w:t>«Социальная активность» национального проекта «Образование»</w:t>
            </w:r>
            <w:proofErr w:type="gramEnd"/>
          </w:p>
        </w:tc>
      </w:tr>
      <w:tr w:rsidR="0010355B" w:rsidRPr="000A5BC1" w:rsidTr="0010355B">
        <w:tc>
          <w:tcPr>
            <w:tcW w:w="568" w:type="dxa"/>
          </w:tcPr>
          <w:p w:rsidR="0010355B" w:rsidRPr="000A5BC1" w:rsidRDefault="0010355B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093" w:type="dxa"/>
          </w:tcPr>
          <w:p w:rsidR="0010355B" w:rsidRPr="000A5BC1" w:rsidRDefault="000A5BC1" w:rsidP="0010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Камзолкина Валентина Александровна</w:t>
            </w:r>
          </w:p>
        </w:tc>
        <w:tc>
          <w:tcPr>
            <w:tcW w:w="3260" w:type="dxa"/>
          </w:tcPr>
          <w:p w:rsidR="0010355B" w:rsidRPr="000A5BC1" w:rsidRDefault="000A5BC1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5BC1">
              <w:rPr>
                <w:rFonts w:ascii="Times New Roman" w:hAnsi="Times New Roman"/>
                <w:sz w:val="26"/>
                <w:szCs w:val="26"/>
              </w:rPr>
              <w:t>методист информационно- методического центра отдела образования и молодежной политики администрации Мариинско-Посадского района</w:t>
            </w:r>
          </w:p>
        </w:tc>
        <w:tc>
          <w:tcPr>
            <w:tcW w:w="4144" w:type="dxa"/>
          </w:tcPr>
          <w:p w:rsidR="0010355B" w:rsidRPr="00082930" w:rsidRDefault="0010355B" w:rsidP="00082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2930">
              <w:rPr>
                <w:rFonts w:ascii="Times New Roman" w:hAnsi="Times New Roman"/>
                <w:sz w:val="26"/>
                <w:szCs w:val="26"/>
              </w:rPr>
              <w:t>ответственный за сбор информации, предоставление отчетности по региональному проекту Чувашской Республики «Патриотическое воспитание граждан Российской Федерации» национального проекта «Образование»</w:t>
            </w:r>
            <w:proofErr w:type="gramEnd"/>
          </w:p>
        </w:tc>
      </w:tr>
    </w:tbl>
    <w:p w:rsidR="0010355B" w:rsidRPr="000A5BC1" w:rsidRDefault="0010355B" w:rsidP="001035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55B" w:rsidRPr="000A5BC1" w:rsidRDefault="0010355B">
      <w:pPr>
        <w:rPr>
          <w:rFonts w:ascii="Times New Roman" w:hAnsi="Times New Roman"/>
          <w:sz w:val="26"/>
          <w:szCs w:val="26"/>
        </w:rPr>
      </w:pPr>
    </w:p>
    <w:sectPr w:rsidR="0010355B" w:rsidRPr="000A5BC1" w:rsidSect="00F36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D0264"/>
    <w:rsid w:val="00082930"/>
    <w:rsid w:val="00094808"/>
    <w:rsid w:val="000A5BC1"/>
    <w:rsid w:val="000B0B39"/>
    <w:rsid w:val="000B1577"/>
    <w:rsid w:val="0010355B"/>
    <w:rsid w:val="00135937"/>
    <w:rsid w:val="002D0264"/>
    <w:rsid w:val="0032159E"/>
    <w:rsid w:val="00430877"/>
    <w:rsid w:val="005548C0"/>
    <w:rsid w:val="00691114"/>
    <w:rsid w:val="007325A2"/>
    <w:rsid w:val="00902E56"/>
    <w:rsid w:val="00C077A0"/>
    <w:rsid w:val="00D03511"/>
    <w:rsid w:val="00F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5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Microsoft\Windows\INetCache\Content.Outlook\W5J0Z0P9\&#1063;&#1105;&#1074;&#1072;&#1096;%20&#1056;&#1077;&#1089;&#1087;&#1091;&#1073;&#1083;&#1080;&#108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Чёваш Республикин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marpos_org2</cp:lastModifiedBy>
  <cp:revision>2</cp:revision>
  <cp:lastPrinted>2021-09-29T08:43:00Z</cp:lastPrinted>
  <dcterms:created xsi:type="dcterms:W3CDTF">2021-09-30T07:45:00Z</dcterms:created>
  <dcterms:modified xsi:type="dcterms:W3CDTF">2021-09-30T07:45:00Z</dcterms:modified>
</cp:coreProperties>
</file>