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46B6" w14:textId="181F207B" w:rsidR="00A215DE" w:rsidRDefault="00D51F1D" w:rsidP="0056345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563457" w:rsidRPr="00D51F1D">
        <w:rPr>
          <w:sz w:val="20"/>
        </w:rPr>
        <w:t xml:space="preserve">      </w:t>
      </w:r>
    </w:p>
    <w:p w14:paraId="6043A40C" w14:textId="4B6EC6EC" w:rsidR="00563457" w:rsidRPr="00A215DE" w:rsidRDefault="00E77683" w:rsidP="00E776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563457" w:rsidRPr="00A215DE">
        <w:rPr>
          <w:sz w:val="18"/>
          <w:szCs w:val="18"/>
        </w:rPr>
        <w:t>Приложение №3</w:t>
      </w:r>
    </w:p>
    <w:p w14:paraId="1DF95C4B" w14:textId="0E9B14AF" w:rsidR="00563457" w:rsidRPr="00A215DE" w:rsidRDefault="00A215DE" w:rsidP="00563457">
      <w:pPr>
        <w:jc w:val="right"/>
        <w:rPr>
          <w:sz w:val="18"/>
          <w:szCs w:val="18"/>
        </w:rPr>
      </w:pPr>
      <w:r w:rsidRPr="00A215DE">
        <w:rPr>
          <w:sz w:val="18"/>
          <w:szCs w:val="18"/>
        </w:rPr>
        <w:t xml:space="preserve">              </w:t>
      </w:r>
      <w:r w:rsidR="00563457" w:rsidRPr="00A215DE">
        <w:rPr>
          <w:sz w:val="18"/>
          <w:szCs w:val="18"/>
        </w:rPr>
        <w:t xml:space="preserve"> к постановлению от «</w:t>
      </w:r>
      <w:r w:rsidR="006D7EE9">
        <w:rPr>
          <w:sz w:val="18"/>
          <w:szCs w:val="18"/>
        </w:rPr>
        <w:t xml:space="preserve">13 </w:t>
      </w:r>
      <w:r w:rsidR="00563457" w:rsidRPr="00A215DE">
        <w:rPr>
          <w:sz w:val="18"/>
          <w:szCs w:val="18"/>
        </w:rPr>
        <w:t>»_</w:t>
      </w:r>
      <w:r w:rsidR="006D7EE9">
        <w:rPr>
          <w:sz w:val="18"/>
          <w:szCs w:val="18"/>
        </w:rPr>
        <w:t>декабря</w:t>
      </w:r>
      <w:r w:rsidR="00563457" w:rsidRPr="00A215DE">
        <w:rPr>
          <w:sz w:val="18"/>
          <w:szCs w:val="18"/>
        </w:rPr>
        <w:t>_20</w:t>
      </w:r>
      <w:r w:rsidR="006D7EE9">
        <w:rPr>
          <w:sz w:val="18"/>
          <w:szCs w:val="18"/>
        </w:rPr>
        <w:t>17</w:t>
      </w:r>
      <w:r w:rsidR="00563457" w:rsidRPr="00A215DE">
        <w:rPr>
          <w:sz w:val="18"/>
          <w:szCs w:val="18"/>
        </w:rPr>
        <w:t xml:space="preserve">г. № </w:t>
      </w:r>
      <w:r w:rsidR="006D7EE9">
        <w:rPr>
          <w:sz w:val="18"/>
          <w:szCs w:val="18"/>
        </w:rPr>
        <w:t>1241</w:t>
      </w:r>
      <w:r w:rsidR="00563457" w:rsidRPr="00A215DE">
        <w:rPr>
          <w:sz w:val="18"/>
          <w:szCs w:val="18"/>
        </w:rPr>
        <w:t>_____</w:t>
      </w:r>
    </w:p>
    <w:p w14:paraId="02566D5C" w14:textId="32F29A8D" w:rsidR="00563457" w:rsidRPr="00A215DE" w:rsidRDefault="00563457" w:rsidP="00563457">
      <w:pPr>
        <w:jc w:val="right"/>
        <w:rPr>
          <w:sz w:val="18"/>
          <w:szCs w:val="18"/>
        </w:rPr>
      </w:pPr>
      <w:r w:rsidRPr="00A215DE">
        <w:rPr>
          <w:sz w:val="18"/>
          <w:szCs w:val="18"/>
        </w:rPr>
        <w:t>«Приложени</w:t>
      </w:r>
      <w:r w:rsidR="00CB1511">
        <w:rPr>
          <w:sz w:val="18"/>
          <w:szCs w:val="18"/>
        </w:rPr>
        <w:t>е</w:t>
      </w:r>
      <w:r w:rsidRPr="00A215DE">
        <w:rPr>
          <w:sz w:val="18"/>
          <w:szCs w:val="18"/>
        </w:rPr>
        <w:t xml:space="preserve"> №3 к муниципальной программе Чебоксарского</w:t>
      </w:r>
    </w:p>
    <w:p w14:paraId="581FD971" w14:textId="473DAD94" w:rsidR="00A215DE" w:rsidRPr="00A215DE" w:rsidRDefault="00A215DE" w:rsidP="00A215DE">
      <w:pPr>
        <w:jc w:val="center"/>
        <w:rPr>
          <w:sz w:val="18"/>
          <w:szCs w:val="18"/>
        </w:rPr>
      </w:pPr>
      <w:r w:rsidRPr="00A215DE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="006D7EE9">
        <w:rPr>
          <w:sz w:val="18"/>
          <w:szCs w:val="18"/>
        </w:rPr>
        <w:t xml:space="preserve">                     </w:t>
      </w:r>
      <w:r w:rsidR="00563457" w:rsidRPr="00A215DE">
        <w:rPr>
          <w:sz w:val="18"/>
          <w:szCs w:val="18"/>
        </w:rPr>
        <w:t xml:space="preserve"> района Чувашской Республики «Формирование</w:t>
      </w:r>
      <w:r w:rsidRPr="00A215DE">
        <w:rPr>
          <w:sz w:val="18"/>
          <w:szCs w:val="18"/>
        </w:rPr>
        <w:t xml:space="preserve"> </w:t>
      </w:r>
    </w:p>
    <w:p w14:paraId="5A2EC2DB" w14:textId="4B265508" w:rsidR="00563457" w:rsidRPr="00A215DE" w:rsidRDefault="00A215DE" w:rsidP="00A215DE">
      <w:pPr>
        <w:jc w:val="center"/>
        <w:rPr>
          <w:sz w:val="18"/>
          <w:szCs w:val="18"/>
        </w:rPr>
      </w:pPr>
      <w:r w:rsidRPr="00A215DE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563457" w:rsidRPr="00A215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6D7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6D7EE9">
        <w:rPr>
          <w:sz w:val="18"/>
          <w:szCs w:val="18"/>
        </w:rPr>
        <w:t xml:space="preserve">          </w:t>
      </w:r>
      <w:r w:rsidR="00563457" w:rsidRPr="00A215DE">
        <w:rPr>
          <w:sz w:val="18"/>
          <w:szCs w:val="18"/>
        </w:rPr>
        <w:t xml:space="preserve"> городской среды на территории </w:t>
      </w:r>
    </w:p>
    <w:p w14:paraId="56B1ACF2" w14:textId="52B174C2" w:rsidR="00563457" w:rsidRPr="00A215DE" w:rsidRDefault="00A215DE" w:rsidP="00A215DE">
      <w:pPr>
        <w:jc w:val="center"/>
        <w:rPr>
          <w:sz w:val="18"/>
          <w:szCs w:val="18"/>
        </w:rPr>
      </w:pPr>
      <w:r w:rsidRPr="00A215DE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A215DE">
        <w:rPr>
          <w:sz w:val="18"/>
          <w:szCs w:val="18"/>
        </w:rPr>
        <w:t xml:space="preserve">  </w:t>
      </w:r>
      <w:r w:rsidR="00563457" w:rsidRPr="00A215DE">
        <w:rPr>
          <w:sz w:val="18"/>
          <w:szCs w:val="18"/>
        </w:rPr>
        <w:t>Чебоксарского  района Чувашской Республики» на 2018-202</w:t>
      </w:r>
      <w:r w:rsidR="008231A6" w:rsidRPr="00A215DE">
        <w:rPr>
          <w:sz w:val="18"/>
          <w:szCs w:val="18"/>
        </w:rPr>
        <w:t>4</w:t>
      </w:r>
      <w:r w:rsidR="00563457" w:rsidRPr="00A215DE">
        <w:rPr>
          <w:sz w:val="18"/>
          <w:szCs w:val="18"/>
        </w:rPr>
        <w:t xml:space="preserve"> годы»</w:t>
      </w:r>
    </w:p>
    <w:p w14:paraId="7944A9EF" w14:textId="77777777" w:rsidR="00563457" w:rsidRPr="00A215DE" w:rsidRDefault="00563457" w:rsidP="00563457">
      <w:pPr>
        <w:jc w:val="right"/>
        <w:rPr>
          <w:rFonts w:ascii="Times New Roman" w:hAnsi="Times New Roman"/>
          <w:sz w:val="18"/>
          <w:szCs w:val="18"/>
        </w:rPr>
      </w:pPr>
    </w:p>
    <w:p w14:paraId="7F5CFE9E" w14:textId="77777777" w:rsidR="00B3226D" w:rsidRDefault="00563457" w:rsidP="00563457">
      <w:pPr>
        <w:pStyle w:val="1"/>
        <w:rPr>
          <w:rFonts w:ascii="Times New Roman" w:hAnsi="Times New Roman"/>
          <w:color w:val="auto"/>
        </w:rPr>
      </w:pPr>
      <w:r w:rsidRPr="009712EC">
        <w:rPr>
          <w:rFonts w:ascii="Times New Roman" w:hAnsi="Times New Roman"/>
          <w:color w:val="auto"/>
        </w:rPr>
        <w:t xml:space="preserve">Адресный перечень объектов по благоустройству дворовых территорий многоквартирных домов и общественных </w:t>
      </w:r>
    </w:p>
    <w:p w14:paraId="399D1AF1" w14:textId="758B62DF" w:rsidR="00563457" w:rsidRPr="009712EC" w:rsidRDefault="00563457" w:rsidP="00563457">
      <w:pPr>
        <w:pStyle w:val="1"/>
        <w:rPr>
          <w:rFonts w:ascii="Times New Roman" w:hAnsi="Times New Roman"/>
        </w:rPr>
      </w:pPr>
      <w:r w:rsidRPr="009712EC">
        <w:rPr>
          <w:rFonts w:ascii="Times New Roman" w:hAnsi="Times New Roman"/>
          <w:color w:val="auto"/>
        </w:rPr>
        <w:t>территорий</w:t>
      </w:r>
      <w:r w:rsidR="00A215DE" w:rsidRPr="00A215D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 на 2018-2024</w:t>
      </w:r>
      <w:r w:rsidRPr="009712EC">
        <w:rPr>
          <w:rFonts w:ascii="Times New Roman" w:hAnsi="Times New Roman"/>
          <w:color w:val="auto"/>
        </w:rPr>
        <w:t xml:space="preserve"> годы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945"/>
        <w:gridCol w:w="2299"/>
        <w:gridCol w:w="4224"/>
      </w:tblGrid>
      <w:tr w:rsidR="00563457" w:rsidRPr="00783EAE" w14:paraId="5C86E073" w14:textId="77777777" w:rsidTr="00A215DE">
        <w:tc>
          <w:tcPr>
            <w:tcW w:w="674" w:type="dxa"/>
          </w:tcPr>
          <w:p w14:paraId="5B1F6FE8" w14:textId="77777777" w:rsidR="00563457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1507BF" w14:textId="774F58BB" w:rsidR="00563457" w:rsidRPr="00783EAE" w:rsidRDefault="00A215DE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945" w:type="dxa"/>
          </w:tcPr>
          <w:p w14:paraId="21D71CE1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2299" w:type="dxa"/>
            <w:vAlign w:val="center"/>
          </w:tcPr>
          <w:p w14:paraId="547BAC3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Год реализации объекта</w:t>
            </w:r>
          </w:p>
        </w:tc>
        <w:tc>
          <w:tcPr>
            <w:tcW w:w="4224" w:type="dxa"/>
            <w:vAlign w:val="center"/>
          </w:tcPr>
          <w:p w14:paraId="2789C67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Общий объем финансирования,</w:t>
            </w:r>
          </w:p>
          <w:p w14:paraId="6B8EB37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тыс. рублей</w:t>
            </w:r>
          </w:p>
        </w:tc>
      </w:tr>
      <w:tr w:rsidR="00563457" w:rsidRPr="00783EAE" w14:paraId="38159D68" w14:textId="77777777" w:rsidTr="00A215DE">
        <w:tc>
          <w:tcPr>
            <w:tcW w:w="674" w:type="dxa"/>
            <w:tcBorders>
              <w:bottom w:val="single" w:sz="4" w:space="0" w:color="auto"/>
            </w:tcBorders>
          </w:tcPr>
          <w:p w14:paraId="3D5D72EB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50E84BA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5906A7DD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6F62B062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563457" w:rsidRPr="00783EAE" w14:paraId="1098A915" w14:textId="77777777" w:rsidTr="00A215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477B9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1BEFC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8AE07" w14:textId="77777777" w:rsidR="00563457" w:rsidRPr="001653E3" w:rsidRDefault="00563457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53E3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0C45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63457" w:rsidRPr="006D7EE9" w14:paraId="1E28DDCB" w14:textId="77777777" w:rsidTr="00D42937">
        <w:tc>
          <w:tcPr>
            <w:tcW w:w="14142" w:type="dxa"/>
            <w:gridSpan w:val="4"/>
            <w:tcBorders>
              <w:top w:val="single" w:sz="4" w:space="0" w:color="auto"/>
            </w:tcBorders>
          </w:tcPr>
          <w:p w14:paraId="4B9B4167" w14:textId="77777777" w:rsidR="00563457" w:rsidRPr="006D7EE9" w:rsidRDefault="00563457" w:rsidP="00D429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     Благоустройство дворовых территорий многоквартирных домов </w:t>
            </w:r>
          </w:p>
        </w:tc>
      </w:tr>
      <w:tr w:rsidR="00563457" w:rsidRPr="006D7EE9" w14:paraId="200A0FAE" w14:textId="77777777" w:rsidTr="00A215DE">
        <w:tc>
          <w:tcPr>
            <w:tcW w:w="674" w:type="dxa"/>
          </w:tcPr>
          <w:p w14:paraId="20D17244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14:paraId="1E19530D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д.д. № 4-5 ул. Молодежная д. Большие Катраси Чебоксарского района</w:t>
            </w:r>
          </w:p>
        </w:tc>
        <w:tc>
          <w:tcPr>
            <w:tcW w:w="2299" w:type="dxa"/>
          </w:tcPr>
          <w:p w14:paraId="4C93E3FA" w14:textId="3E487A59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</w:tcPr>
          <w:p w14:paraId="609DC7E2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1249,3</w:t>
            </w:r>
          </w:p>
        </w:tc>
      </w:tr>
      <w:tr w:rsidR="00563457" w:rsidRPr="006D7EE9" w14:paraId="25801837" w14:textId="77777777" w:rsidTr="00A215DE">
        <w:tc>
          <w:tcPr>
            <w:tcW w:w="674" w:type="dxa"/>
          </w:tcPr>
          <w:p w14:paraId="3D08533D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14:paraId="036E1A83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№29 по ул. Центральная  с. Синьялы Чебоксарского района</w:t>
            </w:r>
          </w:p>
        </w:tc>
        <w:tc>
          <w:tcPr>
            <w:tcW w:w="2299" w:type="dxa"/>
          </w:tcPr>
          <w:p w14:paraId="31FBD4C7" w14:textId="7D8A6D56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</w:tcPr>
          <w:p w14:paraId="251EB12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1364,12</w:t>
            </w:r>
          </w:p>
        </w:tc>
      </w:tr>
      <w:tr w:rsidR="00563457" w:rsidRPr="006D7EE9" w14:paraId="0FBD3D9A" w14:textId="77777777" w:rsidTr="00A215DE">
        <w:tc>
          <w:tcPr>
            <w:tcW w:w="674" w:type="dxa"/>
          </w:tcPr>
          <w:p w14:paraId="3E2DBC0A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14:paraId="7B939F1A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№1,2,3 по ул. Восточная   д. Сятракасы Чебоксарского района</w:t>
            </w:r>
          </w:p>
        </w:tc>
        <w:tc>
          <w:tcPr>
            <w:tcW w:w="2299" w:type="dxa"/>
          </w:tcPr>
          <w:p w14:paraId="694B8F9F" w14:textId="4291879C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</w:tcPr>
          <w:p w14:paraId="12D1A54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887,62</w:t>
            </w:r>
          </w:p>
        </w:tc>
      </w:tr>
      <w:tr w:rsidR="00563457" w:rsidRPr="006D7EE9" w14:paraId="4BD160DC" w14:textId="77777777" w:rsidTr="00A215DE">
        <w:tc>
          <w:tcPr>
            <w:tcW w:w="674" w:type="dxa"/>
          </w:tcPr>
          <w:p w14:paraId="69F0FD02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45" w:type="dxa"/>
          </w:tcPr>
          <w:p w14:paraId="5D271B2E" w14:textId="77777777" w:rsidR="00563457" w:rsidRPr="006D7EE9" w:rsidRDefault="00563457" w:rsidP="00D42937">
            <w:pPr>
              <w:tabs>
                <w:tab w:val="left" w:pos="2177"/>
              </w:tabs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№4,5  по ул. ДРСУ   д. Большие Карачуры Чебоксарского района</w:t>
            </w:r>
          </w:p>
        </w:tc>
        <w:tc>
          <w:tcPr>
            <w:tcW w:w="2299" w:type="dxa"/>
          </w:tcPr>
          <w:p w14:paraId="404A8B4D" w14:textId="640C3FD1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</w:tcPr>
          <w:p w14:paraId="06CEEFC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809,01</w:t>
            </w:r>
          </w:p>
        </w:tc>
      </w:tr>
      <w:tr w:rsidR="00563457" w:rsidRPr="006D7EE9" w14:paraId="327ED451" w14:textId="77777777" w:rsidTr="00A215DE">
        <w:tc>
          <w:tcPr>
            <w:tcW w:w="674" w:type="dxa"/>
            <w:tcBorders>
              <w:bottom w:val="single" w:sz="4" w:space="0" w:color="auto"/>
            </w:tcBorders>
          </w:tcPr>
          <w:p w14:paraId="3A7DC146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56C5CBF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№4,6  по ул. Молодежная,</w:t>
            </w:r>
          </w:p>
          <w:p w14:paraId="292EB559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дом 7 по ул. 12-ой Пятилетки   д.Новые Тренькасы Чебоксарского района</w:t>
            </w:r>
          </w:p>
        </w:tc>
        <w:tc>
          <w:tcPr>
            <w:tcW w:w="2299" w:type="dxa"/>
          </w:tcPr>
          <w:p w14:paraId="7FEFE661" w14:textId="44F90E17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</w:tcPr>
          <w:p w14:paraId="3166094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</w:tr>
      <w:tr w:rsidR="00563457" w:rsidRPr="006D7EE9" w14:paraId="5E06CAE6" w14:textId="77777777" w:rsidTr="00A215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3F401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49645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    Благоустройство общественных территорий 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14:paraId="6895889D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BA6EE0A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66E6F2BB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45A2CE85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1D98C8D" w14:textId="5F60FA81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поселок Новое Атлашево, ул. Набережная, дома № 27,29, ул.70 лет Октября, дом № 18,18 «а»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(1 этап)</w:t>
            </w:r>
          </w:p>
        </w:tc>
        <w:tc>
          <w:tcPr>
            <w:tcW w:w="2299" w:type="dxa"/>
          </w:tcPr>
          <w:p w14:paraId="61F1B49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</w:p>
        </w:tc>
        <w:tc>
          <w:tcPr>
            <w:tcW w:w="4224" w:type="dxa"/>
          </w:tcPr>
          <w:p w14:paraId="10AA0DF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5107,13</w:t>
            </w:r>
          </w:p>
        </w:tc>
      </w:tr>
      <w:tr w:rsidR="00563457" w:rsidRPr="006D7EE9" w14:paraId="3BFA0917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44FAD1A4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5495505" w14:textId="67E4C61B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с. Ишлеи  по ул. Советская  Чебоксарского района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(1 этап)</w:t>
            </w:r>
          </w:p>
        </w:tc>
        <w:tc>
          <w:tcPr>
            <w:tcW w:w="2299" w:type="dxa"/>
          </w:tcPr>
          <w:p w14:paraId="494F95DB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</w:tcPr>
          <w:p w14:paraId="0D34C1C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2856,04</w:t>
            </w:r>
          </w:p>
        </w:tc>
      </w:tr>
      <w:tr w:rsidR="00563457" w:rsidRPr="006D7EE9" w14:paraId="12FBC093" w14:textId="77777777" w:rsidTr="00A215DE">
        <w:tc>
          <w:tcPr>
            <w:tcW w:w="674" w:type="dxa"/>
            <w:tcBorders>
              <w:bottom w:val="single" w:sz="4" w:space="0" w:color="auto"/>
            </w:tcBorders>
          </w:tcPr>
          <w:p w14:paraId="023B9A7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3A26CCD" w14:textId="152C0CFE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по ул. Советская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д. 59б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 xml:space="preserve"> п. Кугеси  Чебоксарского района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4934C19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7F311B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7702,4</w:t>
            </w:r>
          </w:p>
        </w:tc>
      </w:tr>
      <w:tr w:rsidR="00563457" w:rsidRPr="006D7EE9" w14:paraId="60696475" w14:textId="77777777" w:rsidTr="00A215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77D2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178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8D41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D014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4AB7E2CD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463FCA8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8485CDB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B1EF48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D98D1D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2D3F5967" w14:textId="77777777" w:rsidTr="00A215DE">
        <w:tc>
          <w:tcPr>
            <w:tcW w:w="674" w:type="dxa"/>
          </w:tcPr>
          <w:p w14:paraId="0B84B24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945" w:type="dxa"/>
          </w:tcPr>
          <w:p w14:paraId="7CB94063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д. Б. Карачуры по ул. ДРСУ       д. 1,2,3,</w:t>
            </w:r>
          </w:p>
        </w:tc>
        <w:tc>
          <w:tcPr>
            <w:tcW w:w="2299" w:type="dxa"/>
          </w:tcPr>
          <w:p w14:paraId="69E7FEF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224" w:type="dxa"/>
          </w:tcPr>
          <w:p w14:paraId="042C297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1 127,00</w:t>
            </w:r>
          </w:p>
        </w:tc>
      </w:tr>
      <w:tr w:rsidR="00563457" w:rsidRPr="006D7EE9" w14:paraId="13F771B6" w14:textId="77777777" w:rsidTr="00A215DE">
        <w:tc>
          <w:tcPr>
            <w:tcW w:w="674" w:type="dxa"/>
          </w:tcPr>
          <w:p w14:paraId="72558D7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721389E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299" w:type="dxa"/>
          </w:tcPr>
          <w:p w14:paraId="3085E15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B22753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3E063A42" w14:textId="77777777" w:rsidTr="00A215DE">
        <w:tc>
          <w:tcPr>
            <w:tcW w:w="674" w:type="dxa"/>
          </w:tcPr>
          <w:p w14:paraId="16D20579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14:paraId="1228A8D5" w14:textId="611410C1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п. Н. Атлашево по ул. 70 лет Октября д. 18,18а, ул. Набережная д. 27а, 29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(2-3 этапы)</w:t>
            </w:r>
          </w:p>
        </w:tc>
        <w:tc>
          <w:tcPr>
            <w:tcW w:w="2299" w:type="dxa"/>
          </w:tcPr>
          <w:p w14:paraId="3CE1BDDC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224" w:type="dxa"/>
          </w:tcPr>
          <w:p w14:paraId="3B3D698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725,06 (2 этап), 3618,64(3 этап)</w:t>
            </w:r>
          </w:p>
        </w:tc>
      </w:tr>
      <w:tr w:rsidR="00563457" w:rsidRPr="006D7EE9" w14:paraId="7F3CD1C3" w14:textId="77777777" w:rsidTr="00A215DE">
        <w:tc>
          <w:tcPr>
            <w:tcW w:w="674" w:type="dxa"/>
          </w:tcPr>
          <w:p w14:paraId="0FF5C421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14:paraId="6271EAC5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 территории п. Кугеси по ул. Советская</w:t>
            </w:r>
          </w:p>
        </w:tc>
        <w:tc>
          <w:tcPr>
            <w:tcW w:w="2299" w:type="dxa"/>
          </w:tcPr>
          <w:p w14:paraId="47487E0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224" w:type="dxa"/>
          </w:tcPr>
          <w:p w14:paraId="4317B30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5 307,55</w:t>
            </w:r>
          </w:p>
        </w:tc>
      </w:tr>
      <w:tr w:rsidR="00563457" w:rsidRPr="006D7EE9" w14:paraId="6CF1ABB5" w14:textId="77777777" w:rsidTr="00A215DE">
        <w:tc>
          <w:tcPr>
            <w:tcW w:w="674" w:type="dxa"/>
          </w:tcPr>
          <w:p w14:paraId="5B48101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14:paraId="769E0BB5" w14:textId="74C074F2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с. Ишлеи  по ул. Советская  Чебоксарского района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(2 этап)</w:t>
            </w:r>
          </w:p>
        </w:tc>
        <w:tc>
          <w:tcPr>
            <w:tcW w:w="2299" w:type="dxa"/>
          </w:tcPr>
          <w:p w14:paraId="2834184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224" w:type="dxa"/>
          </w:tcPr>
          <w:p w14:paraId="71949A55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3491,74</w:t>
            </w:r>
          </w:p>
        </w:tc>
      </w:tr>
      <w:tr w:rsidR="00563457" w:rsidRPr="006D7EE9" w14:paraId="618E7356" w14:textId="77777777" w:rsidTr="00A215DE">
        <w:tc>
          <w:tcPr>
            <w:tcW w:w="674" w:type="dxa"/>
            <w:tcBorders>
              <w:bottom w:val="single" w:sz="4" w:space="0" w:color="auto"/>
            </w:tcBorders>
          </w:tcPr>
          <w:p w14:paraId="0E55304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529A818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д. Н.Тренькасы по ул. Молодежная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5A22A989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ECEE0AE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4737,21</w:t>
            </w:r>
          </w:p>
        </w:tc>
      </w:tr>
      <w:tr w:rsidR="00563457" w:rsidRPr="006D7EE9" w14:paraId="6BE611F7" w14:textId="77777777" w:rsidTr="00A215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B9B7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C2F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ED03F" w14:textId="70AEBE82" w:rsidR="00563457" w:rsidRPr="006D7EE9" w:rsidRDefault="00D51F1D" w:rsidP="00D429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2020 год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7F74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6524B871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3C8FE446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7352A11" w14:textId="7862D193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4D9BC9CF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6C99D8F2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73FFC587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78DCF8A4" w14:textId="76D012F2" w:rsidR="00D51F1D" w:rsidRPr="006D7EE9" w:rsidRDefault="008219BA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03BB73E" w14:textId="718E8813" w:rsidR="00D51F1D" w:rsidRPr="006D7EE9" w:rsidRDefault="00D51F1D" w:rsidP="00FF6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с. Ишлеи  по ул. Советская Парк Победы 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DF1B58B" w14:textId="2C325BEF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CCE5E2D" w14:textId="7D6FDA5C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14239,93</w:t>
            </w:r>
          </w:p>
        </w:tc>
      </w:tr>
      <w:tr w:rsidR="00D51F1D" w:rsidRPr="006D7EE9" w14:paraId="24E07002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0E932DA8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F4B3B4E" w14:textId="7B6149A5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442EFECB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9F19B52" w14:textId="4719059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74921C6F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3C80386B" w14:textId="2B3CF659" w:rsidR="00D51F1D" w:rsidRPr="006D7EE9" w:rsidRDefault="000746C3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E01273B" w14:textId="583C9F35" w:rsidR="00D51F1D" w:rsidRPr="006D7EE9" w:rsidRDefault="00D51F1D" w:rsidP="00F87E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д. Катраси по ул. Молодежная</w:t>
            </w:r>
            <w:r w:rsidR="00B66B80">
              <w:rPr>
                <w:rFonts w:ascii="Times New Roman" w:hAnsi="Times New Roman"/>
                <w:sz w:val="22"/>
                <w:szCs w:val="22"/>
              </w:rPr>
              <w:t xml:space="preserve"> д. 1,2,3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D4ACB6A" w14:textId="2EAFA992" w:rsidR="00D51F1D" w:rsidRPr="006D7EE9" w:rsidRDefault="00D51F1D" w:rsidP="00D429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96A7834" w14:textId="3AA08D75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4437,00</w:t>
            </w:r>
          </w:p>
        </w:tc>
      </w:tr>
      <w:tr w:rsidR="00E95F52" w:rsidRPr="006D7EE9" w14:paraId="1D97D1D6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79D3C715" w14:textId="5CC38DF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14:paraId="4C896AFD" w14:textId="19C4DC64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тротуаров по ул. ДРСУ от ул. Полевая и остановки     д. №5  д. Большие Карачуры Чебоксарского района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4EDA3736" w14:textId="4B2E9A9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4850183" w14:textId="7BC6FF62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1224,33</w:t>
            </w:r>
          </w:p>
        </w:tc>
      </w:tr>
      <w:tr w:rsidR="00E95F52" w:rsidRPr="006D7EE9" w14:paraId="6FC2B15D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39DB82B5" w14:textId="5529600B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45" w:type="dxa"/>
          </w:tcPr>
          <w:p w14:paraId="35322342" w14:textId="3A0DF5E3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п по ул. ДРСУ вдоль домов №№ 1,2,3 и ул. Полевая д. Большие Карачуры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F7F7C15" w14:textId="57032C9A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38C81B0E" w14:textId="4B7474D4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1326,64</w:t>
            </w:r>
          </w:p>
        </w:tc>
      </w:tr>
      <w:tr w:rsidR="00E95F52" w:rsidRPr="006D7EE9" w14:paraId="769DB3B3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6B7D1B25" w14:textId="2F566BC0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45" w:type="dxa"/>
          </w:tcPr>
          <w:p w14:paraId="39875D44" w14:textId="449EE273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 по ул. Полевая  к офису  врача общей практики в д. Большие Карачуры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911D93D" w14:textId="2FD2FFF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CC7C356" w14:textId="3E5AE5D4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709,91</w:t>
            </w:r>
          </w:p>
        </w:tc>
      </w:tr>
      <w:tr w:rsidR="00E95F52" w:rsidRPr="006D7EE9" w14:paraId="2C45FAF7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062033C0" w14:textId="217071DA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945" w:type="dxa"/>
          </w:tcPr>
          <w:p w14:paraId="1C6E1150" w14:textId="1E623F94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 территории (тротуаров)  по ул. Советская начиная от д. №4а до д. № 84 п. Кугеси 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459AE541" w14:textId="4CB26F6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6259DB7B" w14:textId="3F914B2A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4057,37</w:t>
            </w:r>
          </w:p>
        </w:tc>
      </w:tr>
      <w:tr w:rsidR="00E95F52" w:rsidRPr="006D7EE9" w14:paraId="30297A50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69766592" w14:textId="71CC8E83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45" w:type="dxa"/>
          </w:tcPr>
          <w:p w14:paraId="7E237611" w14:textId="3A2DD686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от завода «Стройкерамика» до памятника ВОВ д. Вурманкасы Лапсарского сельского поселения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317556D3" w14:textId="7468F053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D909ED0" w14:textId="5AA5656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1978,89</w:t>
            </w:r>
          </w:p>
        </w:tc>
      </w:tr>
      <w:tr w:rsidR="00E95F52" w:rsidRPr="006D7EE9" w14:paraId="17EE6439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4B09EC59" w14:textId="4F841B05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45" w:type="dxa"/>
          </w:tcPr>
          <w:p w14:paraId="56BCF084" w14:textId="18A221D3" w:rsidR="00E95F52" w:rsidRPr="006D7EE9" w:rsidRDefault="00FF67B8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E95F52">
              <w:rPr>
                <w:rFonts w:ascii="Times New Roman" w:hAnsi="Times New Roman"/>
                <w:sz w:val="22"/>
                <w:szCs w:val="22"/>
              </w:rPr>
              <w:t>ротуары по ул. Советская с. Ишлеи, перекресток дорог «Чебоксары -Сурское»  поворот на Ишлеи до районной  больницы № 2 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963DE28" w14:textId="78D8908B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74E7513" w14:textId="31DC59B5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2207,54</w:t>
            </w:r>
          </w:p>
        </w:tc>
      </w:tr>
      <w:tr w:rsidR="00E95F52" w:rsidRPr="006D7EE9" w14:paraId="296847A8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1C9532D1" w14:textId="1A0D6A28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45" w:type="dxa"/>
          </w:tcPr>
          <w:p w14:paraId="22CB49A1" w14:textId="53C9CCBC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Тротуары по пер. Кудряшова  и ул. 9-ой Пятилетки д. 3 п. Новое Атлашево (центральная ч</w:t>
            </w:r>
            <w:r w:rsidR="00F87ED4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 до остановочного павильона) Чебоксарского района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6BD466D3" w14:textId="272E1005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4E79957A" w14:textId="7F0C15E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9894,22</w:t>
            </w:r>
          </w:p>
        </w:tc>
      </w:tr>
      <w:tr w:rsidR="00E95F52" w:rsidRPr="006D7EE9" w14:paraId="4A19CA9D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7DD2EFF7" w14:textId="0FAE441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945" w:type="dxa"/>
          </w:tcPr>
          <w:p w14:paraId="204CD9AB" w14:textId="0638F24A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Дворовая территория по ул. 9-ой Пятилетки д. 3, тротуары по ул.      Молодежная и ул. Зеленая д. Курмыши Кшаушского сельского поселения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3F474BD0" w14:textId="2D295C78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D344A79" w14:textId="03E229F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5406,13</w:t>
            </w:r>
          </w:p>
        </w:tc>
      </w:tr>
      <w:tr w:rsidR="00E95F52" w:rsidRPr="006D7EE9" w14:paraId="185B3482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7A4880BB" w14:textId="36A1CAF0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945" w:type="dxa"/>
          </w:tcPr>
          <w:p w14:paraId="4A7F8F21" w14:textId="51B3BD59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беговая дорожка, физкультурная площадка) д. Мошкасы 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AA2AEF2" w14:textId="26CD3A7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6E1E381A" w14:textId="61C882F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7479,00</w:t>
            </w:r>
          </w:p>
        </w:tc>
      </w:tr>
      <w:tr w:rsidR="00E95F52" w:rsidRPr="006D7EE9" w14:paraId="5EB84F52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680EE0A9" w14:textId="7004E0D7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45" w:type="dxa"/>
          </w:tcPr>
          <w:p w14:paraId="1DCD9F85" w14:textId="7773EF92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физкультурная площадка) и детская игровая площадка д. Типсирма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746D68E9" w14:textId="2A48BD06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45EAA4F" w14:textId="5B642331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5906,84</w:t>
            </w:r>
          </w:p>
        </w:tc>
      </w:tr>
      <w:tr w:rsidR="00E95F52" w:rsidRPr="006D7EE9" w14:paraId="4D38450A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451994B1" w14:textId="5E9999FA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45" w:type="dxa"/>
          </w:tcPr>
          <w:p w14:paraId="016A15D5" w14:textId="35BAB7FD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физкультурная площадка) д. Пихтулино 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DD44373" w14:textId="43886832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332C8006" w14:textId="2E0083A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6891,75</w:t>
            </w:r>
          </w:p>
        </w:tc>
      </w:tr>
      <w:tr w:rsidR="00E95F52" w:rsidRPr="006D7EE9" w14:paraId="403E8770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5861EAF0" w14:textId="4C73012C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45" w:type="dxa"/>
          </w:tcPr>
          <w:p w14:paraId="3F7EE097" w14:textId="573139CE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Дворовая территория многоквартирных домов № № 2,4 по ул. Молодежная  д. Пархикасы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017ACDD0" w14:textId="631217E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F364694" w14:textId="1439B1DB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2676,87</w:t>
            </w:r>
          </w:p>
        </w:tc>
      </w:tr>
      <w:tr w:rsidR="00E95F52" w:rsidRPr="006D7EE9" w14:paraId="37A47072" w14:textId="77777777" w:rsidTr="000F0FDB">
        <w:tc>
          <w:tcPr>
            <w:tcW w:w="674" w:type="dxa"/>
            <w:tcBorders>
              <w:top w:val="single" w:sz="4" w:space="0" w:color="auto"/>
            </w:tcBorders>
          </w:tcPr>
          <w:p w14:paraId="18D097FA" w14:textId="0158E2D6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45" w:type="dxa"/>
          </w:tcPr>
          <w:p w14:paraId="15630F0A" w14:textId="168365F6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воров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, расположенн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по адресу: Чувашская Республика, Чебоксарский район, д. Новые Тренькасы, ул. Зеленая д. №1, 1А; 12-й Пятилетки д.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1, 3, 5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444B579" w14:textId="482C2601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AF29755" w14:textId="0A0A8B38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7457,96</w:t>
            </w:r>
          </w:p>
        </w:tc>
      </w:tr>
      <w:tr w:rsidR="00E95F52" w:rsidRPr="006D7EE9" w14:paraId="1F1BC1E8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6C5082CE" w14:textId="6BBE7311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7B6FD63" w14:textId="3E42C165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№1 по ул. 9-ый км   д. Большие Качуры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7223B62C" w14:textId="60BABE7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F10B5CF" w14:textId="4C0B6FA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559,59</w:t>
            </w:r>
          </w:p>
        </w:tc>
      </w:tr>
      <w:tr w:rsidR="00E95F52" w:rsidRPr="006D7EE9" w14:paraId="4ADE0D37" w14:textId="77777777" w:rsidTr="00BC15CC">
        <w:tc>
          <w:tcPr>
            <w:tcW w:w="674" w:type="dxa"/>
            <w:tcBorders>
              <w:top w:val="single" w:sz="4" w:space="0" w:color="auto"/>
            </w:tcBorders>
          </w:tcPr>
          <w:p w14:paraId="5D01C2FA" w14:textId="3B358D3C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945" w:type="dxa"/>
            <w:vAlign w:val="bottom"/>
          </w:tcPr>
          <w:p w14:paraId="27A1DDFE" w14:textId="21260533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№2 по ул. 9-ый км   д. Большие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Карачуры Чебоксарского района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07CE25B4" w14:textId="7729CDB8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A89285C" w14:textId="69D8422D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596,82</w:t>
            </w:r>
          </w:p>
        </w:tc>
      </w:tr>
      <w:tr w:rsidR="00E95F52" w:rsidRPr="006D7EE9" w14:paraId="051A0158" w14:textId="77777777" w:rsidTr="00BC15CC">
        <w:tc>
          <w:tcPr>
            <w:tcW w:w="674" w:type="dxa"/>
            <w:tcBorders>
              <w:top w:val="single" w:sz="4" w:space="0" w:color="auto"/>
            </w:tcBorders>
          </w:tcPr>
          <w:p w14:paraId="4CEBCEDC" w14:textId="68FDB091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945" w:type="dxa"/>
            <w:vAlign w:val="bottom"/>
          </w:tcPr>
          <w:p w14:paraId="27D76B45" w14:textId="08ECBF55" w:rsidR="00E95F52" w:rsidRDefault="00E95F52" w:rsidP="00E95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№3 по ул. 9-ый км   д. Большие Кара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14:paraId="0D6B9E79" w14:textId="0E3B02F2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уры Чебоксарского района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74AB458C" w14:textId="19C5FAAA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6997F189" w14:textId="3E7C779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579,8</w:t>
            </w:r>
          </w:p>
        </w:tc>
      </w:tr>
      <w:tr w:rsidR="00E95F52" w:rsidRPr="006D7EE9" w14:paraId="59CE8EA3" w14:textId="77777777" w:rsidTr="00BC15CC">
        <w:tc>
          <w:tcPr>
            <w:tcW w:w="674" w:type="dxa"/>
            <w:tcBorders>
              <w:top w:val="single" w:sz="4" w:space="0" w:color="auto"/>
            </w:tcBorders>
          </w:tcPr>
          <w:p w14:paraId="59307C42" w14:textId="24FDD426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945" w:type="dxa"/>
            <w:vAlign w:val="bottom"/>
          </w:tcPr>
          <w:p w14:paraId="341BD368" w14:textId="7D74C2F1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№4,5 по ул. 9-ый км   д. Большие Карачуры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Чебоксарского района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A8A180C" w14:textId="10E61A80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EC940FB" w14:textId="307AC94D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1294,15</w:t>
            </w:r>
          </w:p>
        </w:tc>
      </w:tr>
      <w:tr w:rsidR="00E95F52" w:rsidRPr="006D7EE9" w14:paraId="040BA235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700E18AF" w14:textId="4D53AA1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7D5D4ED" w14:textId="4083340F" w:rsidR="00E95F52" w:rsidRPr="006D7EE9" w:rsidRDefault="000746C3" w:rsidP="000746C3">
            <w:pPr>
              <w:rPr>
                <w:rFonts w:ascii="Times New Roman" w:hAnsi="Times New Roman"/>
                <w:sz w:val="22"/>
                <w:szCs w:val="22"/>
              </w:rPr>
            </w:pPr>
            <w:r w:rsidRPr="000746C3">
              <w:rPr>
                <w:rFonts w:ascii="Times New Roman" w:hAnsi="Times New Roman"/>
                <w:sz w:val="22"/>
                <w:szCs w:val="22"/>
              </w:rPr>
              <w:t>Дворовая территория МКД  д. №40 по ул. Центральная  с. Синьялы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15682E9" w14:textId="22A6849F" w:rsidR="00E95F52" w:rsidRPr="006D7EE9" w:rsidRDefault="000746C3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3EE8CCF5" w14:textId="73BCC28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2343,32</w:t>
            </w:r>
          </w:p>
        </w:tc>
      </w:tr>
      <w:tr w:rsidR="00E95F52" w:rsidRPr="006D7EE9" w14:paraId="53EF6534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008ACEE1" w14:textId="03147742" w:rsidR="00E95F52" w:rsidRPr="006D7EE9" w:rsidRDefault="0017155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82F3E07" w14:textId="35DDF99B" w:rsidR="00E95F52" w:rsidRPr="006D7EE9" w:rsidRDefault="00171556" w:rsidP="00171556">
            <w:pPr>
              <w:rPr>
                <w:rFonts w:ascii="Times New Roman" w:hAnsi="Times New Roman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sz w:val="22"/>
                <w:szCs w:val="22"/>
              </w:rPr>
              <w:t>Дворовая территория МКД  д.д. № 1-3 ул. Молодежная д. Большие Катраси Чебоксарского района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776B8226" w14:textId="5937376D" w:rsidR="00E95F52" w:rsidRPr="006D7EE9" w:rsidRDefault="00171556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26CD334" w14:textId="10828F5D" w:rsidR="00E95F52" w:rsidRPr="006D7EE9" w:rsidRDefault="0017155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20926,58</w:t>
            </w:r>
          </w:p>
        </w:tc>
      </w:tr>
      <w:tr w:rsidR="00E95F52" w:rsidRPr="006D7EE9" w14:paraId="0715BD3D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4C272AB0" w14:textId="77777777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59D6F7E" w14:textId="204D7051" w:rsidR="00E95F52" w:rsidRPr="006D7EE9" w:rsidRDefault="00E95F52" w:rsidP="00E95F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3CAE82C" w14:textId="50D46DFC" w:rsidR="00E95F52" w:rsidRPr="006D7EE9" w:rsidRDefault="00E95F52" w:rsidP="00074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2A39D10E" w14:textId="77777777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F52" w:rsidRPr="006D7EE9" w14:paraId="2EB0C060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7F764E84" w14:textId="1E4D2261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8AF0A4C" w14:textId="48960E4C" w:rsidR="00E95F52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 территори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по ул. 70 лет Октября в п. Новое Атлашево от остановочной площади до больницы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6E2AF89F" w14:textId="4ADA0E94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190E513" w14:textId="5082CB1B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5691,04</w:t>
            </w:r>
          </w:p>
        </w:tc>
      </w:tr>
      <w:tr w:rsidR="00E95F52" w:rsidRPr="006D7EE9" w14:paraId="47A375A2" w14:textId="77777777" w:rsidTr="00A215DE">
        <w:tc>
          <w:tcPr>
            <w:tcW w:w="674" w:type="dxa"/>
            <w:tcBorders>
              <w:top w:val="single" w:sz="4" w:space="0" w:color="auto"/>
            </w:tcBorders>
          </w:tcPr>
          <w:p w14:paraId="745C5F09" w14:textId="102C99F0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6B6E3BE" w14:textId="345A5A47" w:rsidR="00E95F52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территория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д. Тренькасы по ул. Молодежная ( позади домов 12,14)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014BB317" w14:textId="3FFF71B2" w:rsidR="00E95F52" w:rsidRPr="006D7EE9" w:rsidRDefault="000746C3" w:rsidP="000746C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0221C45" w14:textId="106110D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9350,85</w:t>
            </w:r>
          </w:p>
        </w:tc>
      </w:tr>
      <w:tr w:rsidR="00170026" w:rsidRPr="006D7EE9" w14:paraId="488EC989" w14:textId="77777777" w:rsidTr="00221164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63655A8" w14:textId="77777777" w:rsidR="00170026" w:rsidRPr="006D7EE9" w:rsidRDefault="0017002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0D80E759" w14:textId="41053A25" w:rsidR="00170026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Общественная территория  д. Яуши</w:t>
            </w:r>
            <w:r w:rsidR="00FF67B8">
              <w:rPr>
                <w:rFonts w:ascii="Times New Roman" w:hAnsi="Times New Roman"/>
                <w:bCs/>
                <w:sz w:val="22"/>
                <w:szCs w:val="22"/>
              </w:rPr>
              <w:t xml:space="preserve"> (1 этап)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25380897" w14:textId="008C43CD" w:rsidR="00170026" w:rsidRPr="006D7EE9" w:rsidRDefault="000746C3" w:rsidP="000746C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2021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71AE58BA" w14:textId="47B379B8" w:rsidR="00170026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2415,55</w:t>
            </w:r>
          </w:p>
        </w:tc>
      </w:tr>
      <w:tr w:rsidR="00171556" w:rsidRPr="006D7EE9" w14:paraId="52E132EB" w14:textId="77777777" w:rsidTr="00221164">
        <w:tc>
          <w:tcPr>
            <w:tcW w:w="674" w:type="dxa"/>
            <w:tcBorders>
              <w:top w:val="single" w:sz="4" w:space="0" w:color="auto"/>
            </w:tcBorders>
          </w:tcPr>
          <w:p w14:paraId="34143462" w14:textId="77777777" w:rsidR="00171556" w:rsidRPr="006D7EE9" w:rsidRDefault="00171556" w:rsidP="00171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62A602F" w14:textId="0381E0CD" w:rsidR="00171556" w:rsidRDefault="00171556" w:rsidP="0017155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2B8909E" w14:textId="77777777" w:rsidR="00171556" w:rsidRDefault="00171556" w:rsidP="0017155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1D90B0F4" w14:textId="77777777" w:rsidR="00171556" w:rsidRDefault="00171556" w:rsidP="00171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F5A399D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7E1F0E46" w14:textId="12EBDB84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7CB5" w14:textId="51912C24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волейбольной, баске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больной площадок в д. Мошкасы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Синьяльского с/п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183E72C" w14:textId="79269254" w:rsid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2021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E65" w14:textId="07B20A7E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221164" w:rsidRPr="006D7EE9" w14:paraId="7FEBF381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3311FE8B" w14:textId="7D510C60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0A24C18" w14:textId="5EDA2489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1719" w14:textId="2AC847EE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ул. Молодежная д.Вурманкас-Туруново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Чиршкасин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кого с.п. Чебоксарский район Чувашская Республика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47D906E1" w14:textId="641F6A1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B5AF" w14:textId="41B185EB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221164" w:rsidRPr="006D7EE9" w14:paraId="69D78E91" w14:textId="77777777" w:rsidTr="00FF67B8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DB421F5" w14:textId="54ED6CFE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8719" w14:textId="607C4269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Школьная с.Абашево Чебоксарского района Чувашской Республики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6456B4C7" w14:textId="2436BC7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294E" w14:textId="2E22E17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987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1164" w:rsidRPr="006D7EE9" w14:paraId="32986782" w14:textId="77777777" w:rsidTr="00FF67B8"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14:paraId="5823293A" w14:textId="1946579F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14:paraId="41005F81" w14:textId="5CAF7D28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A138" w14:textId="597DCD59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переулка от ул. Родниковая д. №1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ул. Малоянышская д. №12 д. Яныши  Янышского сельского поселения  Чебоксарского района Чувашской Республики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6AA1B483" w14:textId="62E90A94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741" w14:textId="1596BC42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603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21164" w:rsidRPr="006D7EE9" w14:paraId="5635BDD1" w14:textId="77777777" w:rsidTr="00FF67B8">
        <w:tc>
          <w:tcPr>
            <w:tcW w:w="674" w:type="dxa"/>
            <w:tcBorders>
              <w:top w:val="single" w:sz="4" w:space="0" w:color="auto"/>
            </w:tcBorders>
          </w:tcPr>
          <w:p w14:paraId="3D52CC67" w14:textId="12619544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6E1A" w14:textId="1E0F3C9F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Центральная от д. №5 до д.№15 д. Яныши  Янышского сельского поселения  Чебоксарского района Чувашской Республики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3249764" w14:textId="2147B871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6CB" w14:textId="6E2857B4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572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</w:tr>
      <w:tr w:rsidR="00221164" w:rsidRPr="006D7EE9" w14:paraId="7E76B959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0AB16FB3" w14:textId="2AE3B633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A11" w14:textId="0402962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 ул. Малоянышская д. Яныши,Янышского с/п Чебоксарского района Чувашской Республики ( устройство тротуара, озеленение, освещение) 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0952D62E" w14:textId="577B975F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AAF" w14:textId="05AB90D1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224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221164" w:rsidRPr="006D7EE9" w14:paraId="6075B009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7E0CD56B" w14:textId="7CD19A91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C65" w14:textId="62FE5713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Шоссейная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Шорчекасы Акулевского сельского поселения Чебоксарского района Чувашской Республики (устройство тротуаров, озелен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ие, освещение, установка детских и спортивных площадок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зоны отдыха)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09F48B8" w14:textId="3B6B0CE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F25" w14:textId="14ABF6C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885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221164" w:rsidRPr="006D7EE9" w14:paraId="13BF4A1B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16B56AB6" w14:textId="102396ED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4EB" w14:textId="45A3D560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по ул. 40 лет Победы д. Шорчекасы Акулевского сельского поселения Чебоксарского района Чувашской Республики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451CDC2E" w14:textId="14DBABC7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E42" w14:textId="3DACE75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405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</w:tr>
      <w:tr w:rsidR="00221164" w:rsidRPr="006D7EE9" w14:paraId="557ACC71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19AA1E34" w14:textId="4061CB74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A2C" w14:textId="2FFC43C1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Благоустройство 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Родниковая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Байсубаково Абашевское с/п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03CB630" w14:textId="4A59B64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EDC" w14:textId="7644B682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776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</w:tr>
      <w:tr w:rsidR="00221164" w:rsidRPr="006D7EE9" w14:paraId="2B32D5D4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3ACE6668" w14:textId="25976C5E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B31" w14:textId="11019266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Школьная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Клычево Абашевское с/п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18BEE3F" w14:textId="6EB38CF9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09D" w14:textId="5F7572A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712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221164" w:rsidRPr="006D7EE9" w14:paraId="69CA4763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6377E168" w14:textId="537D6F75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444" w14:textId="0C7FE3A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благоустройство  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Центральная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Сятракасы Сарабакасинского с/п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754D43F" w14:textId="793426F6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98F" w14:textId="245D2234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663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</w:t>
            </w:r>
            <w:r w:rsidR="00F87E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21164" w:rsidRPr="006D7EE9" w14:paraId="2F2D1DCE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786F7B75" w14:textId="74605D22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EF9" w14:textId="2653BAC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дворовой территории п. Сюктерка ул. Главная д. 1, д. 46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0DCBFE2" w14:textId="60C7AAF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0A61" w14:textId="3EA7040C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537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221164" w:rsidRPr="006D7EE9" w14:paraId="0044AD7E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4166F80E" w14:textId="06A56133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F59C" w14:textId="4BF549A6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дворовой территории п.</w:t>
            </w:r>
            <w:r w:rsid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овое 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Атлашево пер. В.Кудряшова дома№№3 и 4, ул.70 лет Октября дом № 23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0B492C9B" w14:textId="66F6D2D2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C00" w14:textId="7E7E1A9A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912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</w:tr>
      <w:tr w:rsidR="00221164" w:rsidRPr="006D7EE9" w14:paraId="081C46D1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5A6ED439" w14:textId="2713AC3C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05F" w14:textId="21A93EAB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лагоустройтсво территории возле дома культуры д. Ойкасы  Лапсарского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21D9AB68" w14:textId="26029D41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807" w14:textId="0AFFFF7E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792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1164" w:rsidRPr="006D7EE9" w14:paraId="585EDD7C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68D40BEB" w14:textId="7BA87801" w:rsidR="00221164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24BE" w14:textId="43E6B437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стройство тротуаров д. Сятракасы Лапсарского сельского поселения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30C06152" w14:textId="4D578DB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4787" w14:textId="1A99320C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211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221164" w:rsidRPr="006D7EE9" w14:paraId="78B66710" w14:textId="77777777" w:rsidTr="00EB18C4">
        <w:tc>
          <w:tcPr>
            <w:tcW w:w="674" w:type="dxa"/>
            <w:tcBorders>
              <w:top w:val="single" w:sz="4" w:space="0" w:color="auto"/>
            </w:tcBorders>
          </w:tcPr>
          <w:p w14:paraId="6C314DBB" w14:textId="637CA636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EE1" w14:textId="02E231FB" w:rsidR="00221164" w:rsidRPr="00221164" w:rsidRDefault="00FF67B8" w:rsidP="002211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по ул. Садовая с. Ишаки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8FBEF99" w14:textId="32E4B425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3D2" w14:textId="796C3FEF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21164" w:rsidRPr="006D7EE9" w14:paraId="79F189B3" w14:textId="77777777" w:rsidTr="00AE4DA1">
        <w:tc>
          <w:tcPr>
            <w:tcW w:w="674" w:type="dxa"/>
            <w:tcBorders>
              <w:top w:val="single" w:sz="4" w:space="0" w:color="auto"/>
            </w:tcBorders>
          </w:tcPr>
          <w:p w14:paraId="744C334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EA3" w14:textId="40014513" w:rsidR="00221164" w:rsidRPr="00171556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6DA4FDF3" w14:textId="46BD4AE2" w:rsidR="00221164" w:rsidRPr="00221164" w:rsidRDefault="00221164" w:rsidP="002211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b/>
                <w:bCs/>
                <w:sz w:val="22"/>
                <w:szCs w:val="22"/>
              </w:rPr>
              <w:t>2022-2024 года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6DAF5234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7060A18" w14:textId="77777777" w:rsidTr="00A215DE">
        <w:tc>
          <w:tcPr>
            <w:tcW w:w="674" w:type="dxa"/>
          </w:tcPr>
          <w:p w14:paraId="423C9F2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14:paraId="2AB15549" w14:textId="77777777" w:rsidR="00221164" w:rsidRPr="00171556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sz w:val="22"/>
                <w:szCs w:val="22"/>
              </w:rPr>
              <w:t>Дворовая территория МКД д. № 4 ул. Шоссейная д. Большие Катраси Чебоксарского района</w:t>
            </w:r>
          </w:p>
        </w:tc>
        <w:tc>
          <w:tcPr>
            <w:tcW w:w="2299" w:type="dxa"/>
          </w:tcPr>
          <w:p w14:paraId="7021900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29E894C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DA715AC" w14:textId="77777777" w:rsidTr="00A215DE">
        <w:tc>
          <w:tcPr>
            <w:tcW w:w="674" w:type="dxa"/>
          </w:tcPr>
          <w:p w14:paraId="2DBDFA4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45" w:type="dxa"/>
            <w:vAlign w:val="bottom"/>
          </w:tcPr>
          <w:p w14:paraId="6C369103" w14:textId="77777777" w:rsidR="00221164" w:rsidRPr="00171556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2, 2 «а», 4, 4 «а», 6, 6 «а»</w:t>
            </w:r>
          </w:p>
        </w:tc>
        <w:tc>
          <w:tcPr>
            <w:tcW w:w="2299" w:type="dxa"/>
          </w:tcPr>
          <w:p w14:paraId="0466148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B2E635F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0574BCF" w14:textId="77777777" w:rsidTr="00A215DE">
        <w:tc>
          <w:tcPr>
            <w:tcW w:w="674" w:type="dxa"/>
          </w:tcPr>
          <w:p w14:paraId="2DF7190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45" w:type="dxa"/>
            <w:vAlign w:val="bottom"/>
          </w:tcPr>
          <w:p w14:paraId="7B876466" w14:textId="77777777" w:rsidR="00221164" w:rsidRPr="00171556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поселок Новое Атлашево, ул. Набережная дома №1,3,5, ул. 70 лет Октября дом №2 </w:t>
            </w:r>
          </w:p>
        </w:tc>
        <w:tc>
          <w:tcPr>
            <w:tcW w:w="2299" w:type="dxa"/>
          </w:tcPr>
          <w:p w14:paraId="142394D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412CD35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59F6A75" w14:textId="77777777" w:rsidTr="00A215DE">
        <w:tc>
          <w:tcPr>
            <w:tcW w:w="674" w:type="dxa"/>
          </w:tcPr>
          <w:p w14:paraId="4004311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45" w:type="dxa"/>
            <w:vAlign w:val="bottom"/>
          </w:tcPr>
          <w:p w14:paraId="7BDB5674" w14:textId="77777777" w:rsidR="00221164" w:rsidRPr="00171556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7,9, ул. 70 лет Октября дома № 4,6</w:t>
            </w:r>
          </w:p>
        </w:tc>
        <w:tc>
          <w:tcPr>
            <w:tcW w:w="2299" w:type="dxa"/>
          </w:tcPr>
          <w:p w14:paraId="289094F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DAF355F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D117069" w14:textId="77777777" w:rsidTr="00A215DE">
        <w:tc>
          <w:tcPr>
            <w:tcW w:w="674" w:type="dxa"/>
          </w:tcPr>
          <w:p w14:paraId="5FC3E86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945" w:type="dxa"/>
            <w:vAlign w:val="bottom"/>
          </w:tcPr>
          <w:p w14:paraId="79B70EA7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дома№ 11,13, ул. 70 лет Октября дома № 8,10</w:t>
            </w:r>
          </w:p>
        </w:tc>
        <w:tc>
          <w:tcPr>
            <w:tcW w:w="2299" w:type="dxa"/>
          </w:tcPr>
          <w:p w14:paraId="7EBA240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6065C58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491D8C8" w14:textId="77777777" w:rsidTr="00A215DE">
        <w:tc>
          <w:tcPr>
            <w:tcW w:w="674" w:type="dxa"/>
          </w:tcPr>
          <w:p w14:paraId="2112612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45" w:type="dxa"/>
            <w:vAlign w:val="bottom"/>
          </w:tcPr>
          <w:p w14:paraId="5927176C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17, 19, ул. 70 лет Октября дома № 12,14</w:t>
            </w:r>
          </w:p>
        </w:tc>
        <w:tc>
          <w:tcPr>
            <w:tcW w:w="2299" w:type="dxa"/>
          </w:tcPr>
          <w:p w14:paraId="4BBA71C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AAC06E8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1D0F3F8" w14:textId="77777777" w:rsidTr="00A215DE">
        <w:tc>
          <w:tcPr>
            <w:tcW w:w="674" w:type="dxa"/>
          </w:tcPr>
          <w:p w14:paraId="2A365D1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945" w:type="dxa"/>
            <w:vAlign w:val="bottom"/>
          </w:tcPr>
          <w:p w14:paraId="029D9BB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№.21,23,25, ул. 70 лет Октября дом № 16</w:t>
            </w:r>
          </w:p>
        </w:tc>
        <w:tc>
          <w:tcPr>
            <w:tcW w:w="2299" w:type="dxa"/>
          </w:tcPr>
          <w:p w14:paraId="736C627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00A9A5F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887B1C6" w14:textId="77777777" w:rsidTr="00A215DE">
        <w:tc>
          <w:tcPr>
            <w:tcW w:w="674" w:type="dxa"/>
          </w:tcPr>
          <w:p w14:paraId="582C598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45" w:type="dxa"/>
            <w:vAlign w:val="bottom"/>
          </w:tcPr>
          <w:p w14:paraId="38740B47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70 лет Октября дома № 3,5,7</w:t>
            </w:r>
          </w:p>
        </w:tc>
        <w:tc>
          <w:tcPr>
            <w:tcW w:w="2299" w:type="dxa"/>
          </w:tcPr>
          <w:p w14:paraId="56E17E3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3B381CF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B2E9414" w14:textId="77777777" w:rsidTr="00A215DE">
        <w:tc>
          <w:tcPr>
            <w:tcW w:w="674" w:type="dxa"/>
          </w:tcPr>
          <w:p w14:paraId="48BBCF0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945" w:type="dxa"/>
            <w:vAlign w:val="bottom"/>
          </w:tcPr>
          <w:p w14:paraId="6801E7B4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70 лет Октября дома № 9,11</w:t>
            </w:r>
          </w:p>
        </w:tc>
        <w:tc>
          <w:tcPr>
            <w:tcW w:w="2299" w:type="dxa"/>
          </w:tcPr>
          <w:p w14:paraId="2C22CC0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DF9974F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5424719" w14:textId="77777777" w:rsidTr="00A215DE">
        <w:tc>
          <w:tcPr>
            <w:tcW w:w="674" w:type="dxa"/>
          </w:tcPr>
          <w:p w14:paraId="44F3B01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45" w:type="dxa"/>
            <w:vAlign w:val="bottom"/>
          </w:tcPr>
          <w:p w14:paraId="53B625C3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1,2,3,3/2</w:t>
            </w:r>
          </w:p>
        </w:tc>
        <w:tc>
          <w:tcPr>
            <w:tcW w:w="2299" w:type="dxa"/>
          </w:tcPr>
          <w:p w14:paraId="0DD37C6A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558A86E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5FC2724" w14:textId="77777777" w:rsidTr="00A215DE">
        <w:tc>
          <w:tcPr>
            <w:tcW w:w="674" w:type="dxa"/>
          </w:tcPr>
          <w:p w14:paraId="4AAE5A5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45" w:type="dxa"/>
            <w:vAlign w:val="bottom"/>
          </w:tcPr>
          <w:p w14:paraId="1DCC36F6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4,6,8, ул. 70 лет Октября дома №13,15.17</w:t>
            </w:r>
          </w:p>
        </w:tc>
        <w:tc>
          <w:tcPr>
            <w:tcW w:w="2299" w:type="dxa"/>
          </w:tcPr>
          <w:p w14:paraId="3E654B2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F017541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AD70210" w14:textId="77777777" w:rsidTr="00A215DE">
        <w:tc>
          <w:tcPr>
            <w:tcW w:w="674" w:type="dxa"/>
          </w:tcPr>
          <w:p w14:paraId="35765277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45" w:type="dxa"/>
            <w:vAlign w:val="bottom"/>
          </w:tcPr>
          <w:p w14:paraId="17467686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 № 10, ул. 70 лет Октября дом № 19</w:t>
            </w:r>
          </w:p>
        </w:tc>
        <w:tc>
          <w:tcPr>
            <w:tcW w:w="2299" w:type="dxa"/>
          </w:tcPr>
          <w:p w14:paraId="053DBD9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C9FD5BA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06F939F" w14:textId="77777777" w:rsidTr="00A215DE">
        <w:tc>
          <w:tcPr>
            <w:tcW w:w="674" w:type="dxa"/>
          </w:tcPr>
          <w:p w14:paraId="7576C9D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45" w:type="dxa"/>
            <w:vAlign w:val="bottom"/>
          </w:tcPr>
          <w:p w14:paraId="692A5FD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12.14, ул. 70 лет Октября дом № 21</w:t>
            </w:r>
          </w:p>
        </w:tc>
        <w:tc>
          <w:tcPr>
            <w:tcW w:w="2299" w:type="dxa"/>
          </w:tcPr>
          <w:p w14:paraId="19ABF5C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4FFB27E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A3F6C6A" w14:textId="77777777" w:rsidTr="00A215DE">
        <w:tc>
          <w:tcPr>
            <w:tcW w:w="674" w:type="dxa"/>
          </w:tcPr>
          <w:p w14:paraId="2BFFA653" w14:textId="414F102B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45" w:type="dxa"/>
            <w:vAlign w:val="bottom"/>
          </w:tcPr>
          <w:p w14:paraId="099C839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 № 7, пер. В Кудряшова дома №1,2</w:t>
            </w:r>
          </w:p>
        </w:tc>
        <w:tc>
          <w:tcPr>
            <w:tcW w:w="2299" w:type="dxa"/>
          </w:tcPr>
          <w:p w14:paraId="5471E01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FAFE70B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05E8228" w14:textId="77777777" w:rsidTr="00A215DE">
        <w:tc>
          <w:tcPr>
            <w:tcW w:w="674" w:type="dxa"/>
          </w:tcPr>
          <w:p w14:paraId="3E2EC2B3" w14:textId="639F359E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945" w:type="dxa"/>
            <w:vAlign w:val="bottom"/>
          </w:tcPr>
          <w:p w14:paraId="22F01C9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пер. Кудряшова дом № 6</w:t>
            </w:r>
          </w:p>
        </w:tc>
        <w:tc>
          <w:tcPr>
            <w:tcW w:w="2299" w:type="dxa"/>
          </w:tcPr>
          <w:p w14:paraId="7086160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3084C28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3558BD0" w14:textId="77777777" w:rsidTr="00A215DE">
        <w:tc>
          <w:tcPr>
            <w:tcW w:w="674" w:type="dxa"/>
          </w:tcPr>
          <w:p w14:paraId="54B41A63" w14:textId="30BD3B6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945" w:type="dxa"/>
            <w:vAlign w:val="bottom"/>
          </w:tcPr>
          <w:p w14:paraId="1C652A5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2, 2 «а», 4, 4 «а», 6, 6 «а»</w:t>
            </w:r>
          </w:p>
        </w:tc>
        <w:tc>
          <w:tcPr>
            <w:tcW w:w="2299" w:type="dxa"/>
          </w:tcPr>
          <w:p w14:paraId="70165EC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53E5527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28D6ED6" w14:textId="77777777" w:rsidTr="00A215DE">
        <w:tc>
          <w:tcPr>
            <w:tcW w:w="674" w:type="dxa"/>
          </w:tcPr>
          <w:p w14:paraId="63E191D0" w14:textId="7CCCA083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945" w:type="dxa"/>
            <w:vAlign w:val="bottom"/>
          </w:tcPr>
          <w:p w14:paraId="5FA3BDF0" w14:textId="77777777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Дворовая территория МКД  с. Ишлеи,ул. Совхозная, д.1 Чебоксарского района </w:t>
            </w:r>
          </w:p>
        </w:tc>
        <w:tc>
          <w:tcPr>
            <w:tcW w:w="2299" w:type="dxa"/>
          </w:tcPr>
          <w:p w14:paraId="27BA972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C465DE8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C826C45" w14:textId="77777777" w:rsidTr="00A215DE">
        <w:tc>
          <w:tcPr>
            <w:tcW w:w="674" w:type="dxa"/>
          </w:tcPr>
          <w:p w14:paraId="36E1F49D" w14:textId="3B7368FA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945" w:type="dxa"/>
            <w:vAlign w:val="bottom"/>
          </w:tcPr>
          <w:p w14:paraId="15720208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Советская, д.84 Чебоксарского района </w:t>
            </w:r>
          </w:p>
        </w:tc>
        <w:tc>
          <w:tcPr>
            <w:tcW w:w="2299" w:type="dxa"/>
          </w:tcPr>
          <w:p w14:paraId="51C49BF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EA008E6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03467B8" w14:textId="77777777" w:rsidTr="00A215DE">
        <w:tc>
          <w:tcPr>
            <w:tcW w:w="674" w:type="dxa"/>
          </w:tcPr>
          <w:p w14:paraId="128071B4" w14:textId="6ED9EFBE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945" w:type="dxa"/>
            <w:vAlign w:val="bottom"/>
          </w:tcPr>
          <w:p w14:paraId="6496C9A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Спутника ,д.11,14, 14/1 Чебоксарского района </w:t>
            </w:r>
          </w:p>
        </w:tc>
        <w:tc>
          <w:tcPr>
            <w:tcW w:w="2299" w:type="dxa"/>
          </w:tcPr>
          <w:p w14:paraId="07C3D00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E10A91B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90937C0" w14:textId="77777777" w:rsidTr="00A215DE">
        <w:tc>
          <w:tcPr>
            <w:tcW w:w="674" w:type="dxa"/>
          </w:tcPr>
          <w:p w14:paraId="557BE1DF" w14:textId="603C03C9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945" w:type="dxa"/>
            <w:vAlign w:val="bottom"/>
          </w:tcPr>
          <w:p w14:paraId="0C9514A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МКДс. Ишлеи,ул. Космическая д.2, ул. Советская д. 70,72,72аЧебоксарского района </w:t>
            </w:r>
          </w:p>
        </w:tc>
        <w:tc>
          <w:tcPr>
            <w:tcW w:w="2299" w:type="dxa"/>
          </w:tcPr>
          <w:p w14:paraId="4E46596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BE0C597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763BF3D" w14:textId="77777777" w:rsidTr="00A215DE">
        <w:tc>
          <w:tcPr>
            <w:tcW w:w="674" w:type="dxa"/>
          </w:tcPr>
          <w:p w14:paraId="71ACB15D" w14:textId="75F4D0D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945" w:type="dxa"/>
            <w:vAlign w:val="bottom"/>
          </w:tcPr>
          <w:p w14:paraId="091D3D4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Советская д.68а Чебоксарского района </w:t>
            </w:r>
          </w:p>
        </w:tc>
        <w:tc>
          <w:tcPr>
            <w:tcW w:w="2299" w:type="dxa"/>
          </w:tcPr>
          <w:p w14:paraId="41C5072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EAFBFF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85BDBA7" w14:textId="77777777" w:rsidTr="00A215DE">
        <w:tc>
          <w:tcPr>
            <w:tcW w:w="674" w:type="dxa"/>
          </w:tcPr>
          <w:p w14:paraId="48AC91ED" w14:textId="201ACD4C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945" w:type="dxa"/>
            <w:vAlign w:val="bottom"/>
          </w:tcPr>
          <w:p w14:paraId="1F671A3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Советская, д.60,62 Чебоксарского района </w:t>
            </w:r>
          </w:p>
        </w:tc>
        <w:tc>
          <w:tcPr>
            <w:tcW w:w="2299" w:type="dxa"/>
          </w:tcPr>
          <w:p w14:paraId="5165D07A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9FBB50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68A441E" w14:textId="77777777" w:rsidTr="00A215DE">
        <w:tc>
          <w:tcPr>
            <w:tcW w:w="674" w:type="dxa"/>
          </w:tcPr>
          <w:p w14:paraId="57066BE9" w14:textId="79A6B641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945" w:type="dxa"/>
            <w:vAlign w:val="bottom"/>
          </w:tcPr>
          <w:p w14:paraId="2C66A61C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с. Ишлеи,ул. Советская д.47,49, Садовая д.1 Чебоксарского района </w:t>
            </w:r>
          </w:p>
        </w:tc>
        <w:tc>
          <w:tcPr>
            <w:tcW w:w="2299" w:type="dxa"/>
          </w:tcPr>
          <w:p w14:paraId="78FF393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241EF67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9F877B4" w14:textId="77777777" w:rsidTr="00A215DE">
        <w:tc>
          <w:tcPr>
            <w:tcW w:w="674" w:type="dxa"/>
          </w:tcPr>
          <w:p w14:paraId="61641CEC" w14:textId="3221F0E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945" w:type="dxa"/>
            <w:vAlign w:val="bottom"/>
          </w:tcPr>
          <w:p w14:paraId="58B66465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с. Ишлеи,ул. Советская ,д.45/1Чебоксарского района </w:t>
            </w:r>
          </w:p>
        </w:tc>
        <w:tc>
          <w:tcPr>
            <w:tcW w:w="2299" w:type="dxa"/>
          </w:tcPr>
          <w:p w14:paraId="68366EA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B3FCF1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3DC4BA7" w14:textId="77777777" w:rsidTr="00A215DE">
        <w:tc>
          <w:tcPr>
            <w:tcW w:w="674" w:type="dxa"/>
          </w:tcPr>
          <w:p w14:paraId="3C14FFC5" w14:textId="6199A338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945" w:type="dxa"/>
            <w:vAlign w:val="bottom"/>
          </w:tcPr>
          <w:p w14:paraId="0CA4F812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МКДс. Ишлеи,ул. Советская д.5аЧебоксарского района </w:t>
            </w:r>
          </w:p>
        </w:tc>
        <w:tc>
          <w:tcPr>
            <w:tcW w:w="2299" w:type="dxa"/>
          </w:tcPr>
          <w:p w14:paraId="2FCD734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7CD239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52ED677" w14:textId="77777777" w:rsidTr="00A215DE">
        <w:tc>
          <w:tcPr>
            <w:tcW w:w="674" w:type="dxa"/>
          </w:tcPr>
          <w:p w14:paraId="054F04D6" w14:textId="4533BB08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6945" w:type="dxa"/>
            <w:vAlign w:val="bottom"/>
          </w:tcPr>
          <w:p w14:paraId="43793DF0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 Ленина д.3 Чебоксарского района </w:t>
            </w:r>
          </w:p>
        </w:tc>
        <w:tc>
          <w:tcPr>
            <w:tcW w:w="2299" w:type="dxa"/>
          </w:tcPr>
          <w:p w14:paraId="1D4A02D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B5CE0F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77C2E50" w14:textId="77777777" w:rsidTr="00A215DE">
        <w:tc>
          <w:tcPr>
            <w:tcW w:w="674" w:type="dxa"/>
          </w:tcPr>
          <w:p w14:paraId="20E68DAA" w14:textId="0F2ED1C8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945" w:type="dxa"/>
            <w:vAlign w:val="bottom"/>
          </w:tcPr>
          <w:p w14:paraId="47D5851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Зеленая,д.2  Чебоксарского района </w:t>
            </w:r>
          </w:p>
        </w:tc>
        <w:tc>
          <w:tcPr>
            <w:tcW w:w="2299" w:type="dxa"/>
          </w:tcPr>
          <w:p w14:paraId="6560282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4F288F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DE084DE" w14:textId="77777777" w:rsidTr="00A215DE">
        <w:tc>
          <w:tcPr>
            <w:tcW w:w="674" w:type="dxa"/>
          </w:tcPr>
          <w:p w14:paraId="520985B5" w14:textId="387A526C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945" w:type="dxa"/>
            <w:vAlign w:val="bottom"/>
          </w:tcPr>
          <w:p w14:paraId="525B5801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с. Ишлеи,ул. Лесная, д.4  Чебоксарского района </w:t>
            </w:r>
          </w:p>
        </w:tc>
        <w:tc>
          <w:tcPr>
            <w:tcW w:w="2299" w:type="dxa"/>
          </w:tcPr>
          <w:p w14:paraId="154C03B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03860A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0319BD5" w14:textId="77777777" w:rsidTr="00A215DE">
        <w:tc>
          <w:tcPr>
            <w:tcW w:w="674" w:type="dxa"/>
          </w:tcPr>
          <w:p w14:paraId="1955F3D8" w14:textId="191BCADA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945" w:type="dxa"/>
            <w:vAlign w:val="bottom"/>
          </w:tcPr>
          <w:p w14:paraId="11786BF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д. №46  по ул. ДРСУ   д. Большие Карачуры Чебоксарского района </w:t>
            </w:r>
          </w:p>
        </w:tc>
        <w:tc>
          <w:tcPr>
            <w:tcW w:w="2299" w:type="dxa"/>
          </w:tcPr>
          <w:p w14:paraId="53D32CB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7681D1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17CF49A" w14:textId="77777777" w:rsidTr="00A215DE">
        <w:tc>
          <w:tcPr>
            <w:tcW w:w="674" w:type="dxa"/>
          </w:tcPr>
          <w:p w14:paraId="1CD8D24B" w14:textId="19CF4B2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945" w:type="dxa"/>
            <w:vAlign w:val="bottom"/>
          </w:tcPr>
          <w:p w14:paraId="45084AC2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д. №1,1а по ул. Зеленая  д.Новые Тренькасы Чебоксарского района </w:t>
            </w:r>
          </w:p>
        </w:tc>
        <w:tc>
          <w:tcPr>
            <w:tcW w:w="2299" w:type="dxa"/>
          </w:tcPr>
          <w:p w14:paraId="6A28C13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888C1B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C0933C8" w14:textId="77777777" w:rsidTr="00A215DE">
        <w:tc>
          <w:tcPr>
            <w:tcW w:w="674" w:type="dxa"/>
          </w:tcPr>
          <w:p w14:paraId="61C0B7B2" w14:textId="4082E9F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945" w:type="dxa"/>
            <w:vAlign w:val="bottom"/>
          </w:tcPr>
          <w:p w14:paraId="39541C54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д. №1,3,5  по ул. 9-ой Пятилетки  д.Новые Тренькасы Чебоксарского района </w:t>
            </w:r>
          </w:p>
        </w:tc>
        <w:tc>
          <w:tcPr>
            <w:tcW w:w="2299" w:type="dxa"/>
          </w:tcPr>
          <w:p w14:paraId="6ACF953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89D0D0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2E5CD7C" w14:textId="77777777" w:rsidTr="00A215DE">
        <w:tc>
          <w:tcPr>
            <w:tcW w:w="674" w:type="dxa"/>
          </w:tcPr>
          <w:p w14:paraId="08147DFD" w14:textId="5C66AA84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945" w:type="dxa"/>
            <w:vAlign w:val="bottom"/>
          </w:tcPr>
          <w:p w14:paraId="15320FF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д. №4  по ул. 9-ой Пятилетки , д №12,14 по ул Молодежная  д.Новые Тренькасы Чебоксарского района </w:t>
            </w:r>
          </w:p>
        </w:tc>
        <w:tc>
          <w:tcPr>
            <w:tcW w:w="2299" w:type="dxa"/>
          </w:tcPr>
          <w:p w14:paraId="3C9BC51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EE4999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BC236CF" w14:textId="77777777" w:rsidTr="00A215DE">
        <w:tc>
          <w:tcPr>
            <w:tcW w:w="674" w:type="dxa"/>
          </w:tcPr>
          <w:p w14:paraId="250909C1" w14:textId="7C2BB2DD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945" w:type="dxa"/>
            <w:vAlign w:val="bottom"/>
          </w:tcPr>
          <w:p w14:paraId="66C806AE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д. №16,18,20,20а   по ул. Молодежная   д.Новые Тренькасы Чебоксарского района </w:t>
            </w:r>
          </w:p>
        </w:tc>
        <w:tc>
          <w:tcPr>
            <w:tcW w:w="2299" w:type="dxa"/>
          </w:tcPr>
          <w:p w14:paraId="22B52BB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B59B6B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93C5D7A" w14:textId="77777777" w:rsidTr="00A215DE">
        <w:tc>
          <w:tcPr>
            <w:tcW w:w="674" w:type="dxa"/>
          </w:tcPr>
          <w:p w14:paraId="44BD77DE" w14:textId="6052891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945" w:type="dxa"/>
            <w:vAlign w:val="bottom"/>
          </w:tcPr>
          <w:p w14:paraId="33AC633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д.52-54 Чебоксарского района </w:t>
            </w:r>
          </w:p>
        </w:tc>
        <w:tc>
          <w:tcPr>
            <w:tcW w:w="2299" w:type="dxa"/>
          </w:tcPr>
          <w:p w14:paraId="7767914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B3CDEC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FF878A9" w14:textId="77777777" w:rsidTr="00A215DE">
        <w:tc>
          <w:tcPr>
            <w:tcW w:w="674" w:type="dxa"/>
          </w:tcPr>
          <w:p w14:paraId="2BDAE697" w14:textId="0994F8B6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945" w:type="dxa"/>
            <w:vAlign w:val="bottom"/>
          </w:tcPr>
          <w:p w14:paraId="07CCFD76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д.51-49 Чебоксарского района </w:t>
            </w:r>
          </w:p>
        </w:tc>
        <w:tc>
          <w:tcPr>
            <w:tcW w:w="2299" w:type="dxa"/>
          </w:tcPr>
          <w:p w14:paraId="5E2439B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EC7BF0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2C6C6B3" w14:textId="77777777" w:rsidTr="00A215DE">
        <w:tc>
          <w:tcPr>
            <w:tcW w:w="674" w:type="dxa"/>
          </w:tcPr>
          <w:p w14:paraId="3A39D4AB" w14:textId="6F68F48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945" w:type="dxa"/>
            <w:vAlign w:val="bottom"/>
          </w:tcPr>
          <w:p w14:paraId="57A085D4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д.16 Чебоксарского района </w:t>
            </w:r>
          </w:p>
        </w:tc>
        <w:tc>
          <w:tcPr>
            <w:tcW w:w="2299" w:type="dxa"/>
          </w:tcPr>
          <w:p w14:paraId="443AEA7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3417F8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6E1CCE9" w14:textId="77777777" w:rsidTr="00A215DE">
        <w:tc>
          <w:tcPr>
            <w:tcW w:w="674" w:type="dxa"/>
          </w:tcPr>
          <w:p w14:paraId="3EC17447" w14:textId="3EF2ECA8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945" w:type="dxa"/>
            <w:vAlign w:val="bottom"/>
          </w:tcPr>
          <w:p w14:paraId="1E96AAE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д.15а-17  Чебоксарского района </w:t>
            </w:r>
          </w:p>
        </w:tc>
        <w:tc>
          <w:tcPr>
            <w:tcW w:w="2299" w:type="dxa"/>
          </w:tcPr>
          <w:p w14:paraId="1528057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B67598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F786A3C" w14:textId="77777777" w:rsidTr="00A215DE">
        <w:tc>
          <w:tcPr>
            <w:tcW w:w="674" w:type="dxa"/>
          </w:tcPr>
          <w:p w14:paraId="1F7EC3B7" w14:textId="75E2564B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6945" w:type="dxa"/>
            <w:vAlign w:val="bottom"/>
          </w:tcPr>
          <w:p w14:paraId="5D26F861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д.15-17а  Чебоксарского района </w:t>
            </w:r>
          </w:p>
        </w:tc>
        <w:tc>
          <w:tcPr>
            <w:tcW w:w="2299" w:type="dxa"/>
          </w:tcPr>
          <w:p w14:paraId="3B13843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6C4302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F9DB209" w14:textId="77777777" w:rsidTr="00A215DE">
        <w:tc>
          <w:tcPr>
            <w:tcW w:w="674" w:type="dxa"/>
          </w:tcPr>
          <w:p w14:paraId="29907BCE" w14:textId="5C42329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945" w:type="dxa"/>
            <w:vAlign w:val="bottom"/>
          </w:tcPr>
          <w:p w14:paraId="26EA58E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д.15к1-15а Чебоксарского района </w:t>
            </w:r>
          </w:p>
        </w:tc>
        <w:tc>
          <w:tcPr>
            <w:tcW w:w="2299" w:type="dxa"/>
          </w:tcPr>
          <w:p w14:paraId="0761E30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14E303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D981A20" w14:textId="77777777" w:rsidTr="00A215DE">
        <w:tc>
          <w:tcPr>
            <w:tcW w:w="674" w:type="dxa"/>
          </w:tcPr>
          <w:p w14:paraId="1FC3D23F" w14:textId="31D9EA2D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945" w:type="dxa"/>
            <w:vAlign w:val="bottom"/>
          </w:tcPr>
          <w:p w14:paraId="36657F9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д.13 Чебоксарского района </w:t>
            </w:r>
          </w:p>
        </w:tc>
        <w:tc>
          <w:tcPr>
            <w:tcW w:w="2299" w:type="dxa"/>
          </w:tcPr>
          <w:p w14:paraId="6EDCD9B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998FFB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B0467C3" w14:textId="77777777" w:rsidTr="00A215DE">
        <w:tc>
          <w:tcPr>
            <w:tcW w:w="674" w:type="dxa"/>
          </w:tcPr>
          <w:p w14:paraId="7F2F325C" w14:textId="71C5E156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945" w:type="dxa"/>
            <w:vAlign w:val="bottom"/>
          </w:tcPr>
          <w:p w14:paraId="50ABF3A0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д.53-57 Чебоксарского района </w:t>
            </w:r>
          </w:p>
        </w:tc>
        <w:tc>
          <w:tcPr>
            <w:tcW w:w="2299" w:type="dxa"/>
          </w:tcPr>
          <w:p w14:paraId="6FAE12D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416D56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31C18F4" w14:textId="77777777" w:rsidTr="00A215DE">
        <w:tc>
          <w:tcPr>
            <w:tcW w:w="674" w:type="dxa"/>
          </w:tcPr>
          <w:p w14:paraId="730DA444" w14:textId="141F9945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945" w:type="dxa"/>
            <w:vAlign w:val="bottom"/>
          </w:tcPr>
          <w:p w14:paraId="6D63AB6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д.59, Первомайская д. 4 Чебоксарского района </w:t>
            </w:r>
          </w:p>
        </w:tc>
        <w:tc>
          <w:tcPr>
            <w:tcW w:w="2299" w:type="dxa"/>
          </w:tcPr>
          <w:p w14:paraId="23B4760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D1FAC2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F58944B" w14:textId="77777777" w:rsidTr="00A215DE">
        <w:tc>
          <w:tcPr>
            <w:tcW w:w="674" w:type="dxa"/>
          </w:tcPr>
          <w:p w14:paraId="07F618BE" w14:textId="26F3FB55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6945" w:type="dxa"/>
            <w:vAlign w:val="bottom"/>
          </w:tcPr>
          <w:p w14:paraId="071FEB2C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д.59а-61 Чебоксарского района </w:t>
            </w:r>
          </w:p>
        </w:tc>
        <w:tc>
          <w:tcPr>
            <w:tcW w:w="2299" w:type="dxa"/>
          </w:tcPr>
          <w:p w14:paraId="6E8DA8A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B8C45A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B7DE2BE" w14:textId="77777777" w:rsidTr="00A215DE">
        <w:tc>
          <w:tcPr>
            <w:tcW w:w="674" w:type="dxa"/>
          </w:tcPr>
          <w:p w14:paraId="643DFAC7" w14:textId="37AE7703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945" w:type="dxa"/>
            <w:vAlign w:val="bottom"/>
          </w:tcPr>
          <w:p w14:paraId="38CA95F6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6-8 Чебоксарского района </w:t>
            </w:r>
          </w:p>
        </w:tc>
        <w:tc>
          <w:tcPr>
            <w:tcW w:w="2299" w:type="dxa"/>
          </w:tcPr>
          <w:p w14:paraId="4EE7C6E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CC638C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B0B1B63" w14:textId="77777777" w:rsidTr="00A215DE">
        <w:tc>
          <w:tcPr>
            <w:tcW w:w="674" w:type="dxa"/>
          </w:tcPr>
          <w:p w14:paraId="37707DCC" w14:textId="360F938D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6945" w:type="dxa"/>
            <w:vAlign w:val="bottom"/>
          </w:tcPr>
          <w:p w14:paraId="7196CEB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16-17 Чебоксарского района </w:t>
            </w:r>
          </w:p>
        </w:tc>
        <w:tc>
          <w:tcPr>
            <w:tcW w:w="2299" w:type="dxa"/>
          </w:tcPr>
          <w:p w14:paraId="4185AAA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FF1D1D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C04F82F" w14:textId="77777777" w:rsidTr="00A215DE">
        <w:tc>
          <w:tcPr>
            <w:tcW w:w="674" w:type="dxa"/>
          </w:tcPr>
          <w:p w14:paraId="34268459" w14:textId="1C65BFC9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945" w:type="dxa"/>
            <w:vAlign w:val="bottom"/>
          </w:tcPr>
          <w:p w14:paraId="44B02CF0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13 Чебоксарского района </w:t>
            </w:r>
          </w:p>
        </w:tc>
        <w:tc>
          <w:tcPr>
            <w:tcW w:w="2299" w:type="dxa"/>
          </w:tcPr>
          <w:p w14:paraId="35B8CE87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DD7D4A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917AA71" w14:textId="77777777" w:rsidTr="00A215DE">
        <w:tc>
          <w:tcPr>
            <w:tcW w:w="674" w:type="dxa"/>
          </w:tcPr>
          <w:p w14:paraId="55B1F8CB" w14:textId="424F7D53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945" w:type="dxa"/>
            <w:vAlign w:val="bottom"/>
          </w:tcPr>
          <w:p w14:paraId="27A255C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11, 11к1, 5а  Чебоксарского района </w:t>
            </w:r>
          </w:p>
        </w:tc>
        <w:tc>
          <w:tcPr>
            <w:tcW w:w="2299" w:type="dxa"/>
          </w:tcPr>
          <w:p w14:paraId="19C2229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7B6C10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786D4CA" w14:textId="77777777" w:rsidTr="00A215DE">
        <w:tc>
          <w:tcPr>
            <w:tcW w:w="674" w:type="dxa"/>
          </w:tcPr>
          <w:p w14:paraId="2BF291C9" w14:textId="3404ED5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945" w:type="dxa"/>
            <w:vAlign w:val="bottom"/>
          </w:tcPr>
          <w:p w14:paraId="13CF929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1- 3а  Чебоксарского района </w:t>
            </w:r>
          </w:p>
        </w:tc>
        <w:tc>
          <w:tcPr>
            <w:tcW w:w="2299" w:type="dxa"/>
          </w:tcPr>
          <w:p w14:paraId="1D37FBD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7C4E4B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5E136BA1" w14:textId="77777777" w:rsidTr="00A215DE">
        <w:tc>
          <w:tcPr>
            <w:tcW w:w="674" w:type="dxa"/>
          </w:tcPr>
          <w:p w14:paraId="7A9E0579" w14:textId="6F1B563F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945" w:type="dxa"/>
            <w:vAlign w:val="bottom"/>
          </w:tcPr>
          <w:p w14:paraId="1B44E6B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Кутузова  д. 15 Чебоксарского района </w:t>
            </w:r>
          </w:p>
        </w:tc>
        <w:tc>
          <w:tcPr>
            <w:tcW w:w="2299" w:type="dxa"/>
          </w:tcPr>
          <w:p w14:paraId="3D54131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D6DF31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0A60AB2" w14:textId="77777777" w:rsidTr="00A215DE">
        <w:tc>
          <w:tcPr>
            <w:tcW w:w="674" w:type="dxa"/>
          </w:tcPr>
          <w:p w14:paraId="2A14FB1F" w14:textId="5803C45D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945" w:type="dxa"/>
            <w:vAlign w:val="bottom"/>
          </w:tcPr>
          <w:p w14:paraId="01F2A2DE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К. Маркса д. 110,  ул. Советская, д.90,86,84к1  Чебоксарского района </w:t>
            </w:r>
          </w:p>
        </w:tc>
        <w:tc>
          <w:tcPr>
            <w:tcW w:w="2299" w:type="dxa"/>
          </w:tcPr>
          <w:p w14:paraId="545EC08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20C65B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3CDC962" w14:textId="77777777" w:rsidTr="00A215DE">
        <w:tc>
          <w:tcPr>
            <w:tcW w:w="674" w:type="dxa"/>
          </w:tcPr>
          <w:p w14:paraId="3CF52EDF" w14:textId="10C861FA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6945" w:type="dxa"/>
            <w:vAlign w:val="bottom"/>
          </w:tcPr>
          <w:p w14:paraId="2514038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К. Маркса д. 108,  ул. Советская, д.84  Чебоксарского района </w:t>
            </w:r>
          </w:p>
        </w:tc>
        <w:tc>
          <w:tcPr>
            <w:tcW w:w="2299" w:type="dxa"/>
          </w:tcPr>
          <w:p w14:paraId="0BD8BFD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5456F5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1259813" w14:textId="77777777" w:rsidTr="00A215DE">
        <w:tc>
          <w:tcPr>
            <w:tcW w:w="674" w:type="dxa"/>
          </w:tcPr>
          <w:p w14:paraId="28B3677B" w14:textId="692E4F69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6945" w:type="dxa"/>
            <w:vAlign w:val="bottom"/>
          </w:tcPr>
          <w:p w14:paraId="059599F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д.76 Чебоксарского района </w:t>
            </w:r>
          </w:p>
        </w:tc>
        <w:tc>
          <w:tcPr>
            <w:tcW w:w="2299" w:type="dxa"/>
          </w:tcPr>
          <w:p w14:paraId="5740B97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917625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081A2B6" w14:textId="77777777" w:rsidTr="00A215DE">
        <w:tc>
          <w:tcPr>
            <w:tcW w:w="674" w:type="dxa"/>
          </w:tcPr>
          <w:p w14:paraId="5A47E844" w14:textId="6C97D83B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945" w:type="dxa"/>
            <w:vAlign w:val="bottom"/>
          </w:tcPr>
          <w:p w14:paraId="13A670F7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20-21  Чебоксарского района </w:t>
            </w:r>
          </w:p>
        </w:tc>
        <w:tc>
          <w:tcPr>
            <w:tcW w:w="2299" w:type="dxa"/>
          </w:tcPr>
          <w:p w14:paraId="73487BA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EBCEA9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8F04B13" w14:textId="77777777" w:rsidTr="00A215DE">
        <w:tc>
          <w:tcPr>
            <w:tcW w:w="674" w:type="dxa"/>
          </w:tcPr>
          <w:p w14:paraId="384C0EDD" w14:textId="3176229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945" w:type="dxa"/>
            <w:vAlign w:val="bottom"/>
          </w:tcPr>
          <w:p w14:paraId="58E2F9BE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д.63, 65.  Первомайская д. 3,7,9 Чебоксарского района </w:t>
            </w:r>
          </w:p>
        </w:tc>
        <w:tc>
          <w:tcPr>
            <w:tcW w:w="2299" w:type="dxa"/>
          </w:tcPr>
          <w:p w14:paraId="1693D67A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097C1B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F2D7D8A" w14:textId="77777777" w:rsidTr="00A215DE">
        <w:tc>
          <w:tcPr>
            <w:tcW w:w="674" w:type="dxa"/>
          </w:tcPr>
          <w:p w14:paraId="557CE274" w14:textId="237ABF7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945" w:type="dxa"/>
            <w:vAlign w:val="bottom"/>
          </w:tcPr>
          <w:p w14:paraId="33087214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д.78-78а Чебоксарского района </w:t>
            </w:r>
          </w:p>
        </w:tc>
        <w:tc>
          <w:tcPr>
            <w:tcW w:w="2299" w:type="dxa"/>
          </w:tcPr>
          <w:p w14:paraId="660D3F5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5447AF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82C3D78" w14:textId="77777777" w:rsidTr="00A215DE">
        <w:tc>
          <w:tcPr>
            <w:tcW w:w="674" w:type="dxa"/>
          </w:tcPr>
          <w:p w14:paraId="1F35F8FE" w14:textId="517CF574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6945" w:type="dxa"/>
            <w:vAlign w:val="bottom"/>
          </w:tcPr>
          <w:p w14:paraId="749DE44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д.67-71  Чебоксарского района </w:t>
            </w:r>
          </w:p>
        </w:tc>
        <w:tc>
          <w:tcPr>
            <w:tcW w:w="2299" w:type="dxa"/>
          </w:tcPr>
          <w:p w14:paraId="684BD7A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09DFE2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5DA4D20" w14:textId="77777777" w:rsidTr="00A215DE">
        <w:tc>
          <w:tcPr>
            <w:tcW w:w="674" w:type="dxa"/>
          </w:tcPr>
          <w:p w14:paraId="243EDE84" w14:textId="7A93C7D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6945" w:type="dxa"/>
            <w:vAlign w:val="bottom"/>
          </w:tcPr>
          <w:p w14:paraId="1AEB3117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К. Маркса д. 112-112к1,  ул. Советская, д.96-98  Чебоксарского района </w:t>
            </w:r>
          </w:p>
        </w:tc>
        <w:tc>
          <w:tcPr>
            <w:tcW w:w="2299" w:type="dxa"/>
          </w:tcPr>
          <w:p w14:paraId="4BC70F9A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EAE756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535365A" w14:textId="77777777" w:rsidTr="00A215DE">
        <w:tc>
          <w:tcPr>
            <w:tcW w:w="674" w:type="dxa"/>
          </w:tcPr>
          <w:p w14:paraId="52CDAF9F" w14:textId="02EA925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945" w:type="dxa"/>
            <w:vAlign w:val="bottom"/>
          </w:tcPr>
          <w:p w14:paraId="37D74F4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Геологическая д. 4,  ул. Шоссейная, д.2,2а  Чебоксарского района </w:t>
            </w:r>
          </w:p>
        </w:tc>
        <w:tc>
          <w:tcPr>
            <w:tcW w:w="2299" w:type="dxa"/>
          </w:tcPr>
          <w:p w14:paraId="5A098C4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B570A5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D9645A6" w14:textId="77777777" w:rsidTr="00A215DE">
        <w:tc>
          <w:tcPr>
            <w:tcW w:w="674" w:type="dxa"/>
          </w:tcPr>
          <w:p w14:paraId="3572E6C0" w14:textId="03FC28A1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6945" w:type="dxa"/>
            <w:vAlign w:val="bottom"/>
          </w:tcPr>
          <w:p w14:paraId="140B153E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д.74 Чебоксарского района </w:t>
            </w:r>
          </w:p>
        </w:tc>
        <w:tc>
          <w:tcPr>
            <w:tcW w:w="2299" w:type="dxa"/>
          </w:tcPr>
          <w:p w14:paraId="083A959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A8864F7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2B1BC94" w14:textId="77777777" w:rsidTr="00A215DE">
        <w:tc>
          <w:tcPr>
            <w:tcW w:w="674" w:type="dxa"/>
          </w:tcPr>
          <w:p w14:paraId="38FADD0D" w14:textId="112E66FE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945" w:type="dxa"/>
            <w:vAlign w:val="bottom"/>
          </w:tcPr>
          <w:p w14:paraId="0AFF1D5C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Геологическая д. 1,3,  ул. Шоссейная, д.4,6,8, ул. Кутузова д. 16   Чебоксарского района </w:t>
            </w:r>
          </w:p>
        </w:tc>
        <w:tc>
          <w:tcPr>
            <w:tcW w:w="2299" w:type="dxa"/>
          </w:tcPr>
          <w:p w14:paraId="7815F98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E12CF9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3680291C" w14:textId="77777777" w:rsidTr="00A215DE">
        <w:tc>
          <w:tcPr>
            <w:tcW w:w="674" w:type="dxa"/>
          </w:tcPr>
          <w:p w14:paraId="679C3794" w14:textId="5F177B1C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6945" w:type="dxa"/>
            <w:vAlign w:val="bottom"/>
          </w:tcPr>
          <w:p w14:paraId="6F0D2359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Н.Конституции, д.4,5,5а,6  Чебоксарского района </w:t>
            </w:r>
          </w:p>
        </w:tc>
        <w:tc>
          <w:tcPr>
            <w:tcW w:w="2299" w:type="dxa"/>
          </w:tcPr>
          <w:p w14:paraId="6611ED77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8CFC9DE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DFB1594" w14:textId="77777777" w:rsidTr="00A215DE">
        <w:tc>
          <w:tcPr>
            <w:tcW w:w="674" w:type="dxa"/>
          </w:tcPr>
          <w:p w14:paraId="6DB5DA61" w14:textId="3DBAE2F3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6945" w:type="dxa"/>
            <w:vAlign w:val="bottom"/>
          </w:tcPr>
          <w:p w14:paraId="7487B8D1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50 лет СССР, д.41  Чебоксарского района </w:t>
            </w:r>
          </w:p>
        </w:tc>
        <w:tc>
          <w:tcPr>
            <w:tcW w:w="2299" w:type="dxa"/>
          </w:tcPr>
          <w:p w14:paraId="15CA144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477AB8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085A400" w14:textId="77777777" w:rsidTr="00A215DE">
        <w:tc>
          <w:tcPr>
            <w:tcW w:w="674" w:type="dxa"/>
          </w:tcPr>
          <w:p w14:paraId="2477C4EE" w14:textId="6629449E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945" w:type="dxa"/>
            <w:vAlign w:val="bottom"/>
          </w:tcPr>
          <w:p w14:paraId="21CAA32C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Тепличная, д.10  Чебоксарского района </w:t>
            </w:r>
          </w:p>
        </w:tc>
        <w:tc>
          <w:tcPr>
            <w:tcW w:w="2299" w:type="dxa"/>
          </w:tcPr>
          <w:p w14:paraId="75E2981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0F2752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1DFC4C6" w14:textId="77777777" w:rsidTr="00A215DE">
        <w:tc>
          <w:tcPr>
            <w:tcW w:w="674" w:type="dxa"/>
          </w:tcPr>
          <w:p w14:paraId="61F16260" w14:textId="500D41A8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6945" w:type="dxa"/>
            <w:vAlign w:val="bottom"/>
          </w:tcPr>
          <w:p w14:paraId="0457D691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Тепличная, д.6,8  Чебоксарского района </w:t>
            </w:r>
          </w:p>
        </w:tc>
        <w:tc>
          <w:tcPr>
            <w:tcW w:w="2299" w:type="dxa"/>
          </w:tcPr>
          <w:p w14:paraId="38CF3C6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14D69C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7774C19" w14:textId="77777777" w:rsidTr="00A215DE">
        <w:tc>
          <w:tcPr>
            <w:tcW w:w="674" w:type="dxa"/>
          </w:tcPr>
          <w:p w14:paraId="508C8C5D" w14:textId="3DF442F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945" w:type="dxa"/>
            <w:vAlign w:val="bottom"/>
          </w:tcPr>
          <w:p w14:paraId="3AF1A61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Шоссейная, д.25/1, Чебоксарского района </w:t>
            </w:r>
          </w:p>
        </w:tc>
        <w:tc>
          <w:tcPr>
            <w:tcW w:w="2299" w:type="dxa"/>
          </w:tcPr>
          <w:p w14:paraId="637E6BE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3FEF7D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136ED47" w14:textId="77777777" w:rsidTr="00A215DE">
        <w:tc>
          <w:tcPr>
            <w:tcW w:w="674" w:type="dxa"/>
          </w:tcPr>
          <w:p w14:paraId="66AF361E" w14:textId="7BE2AF0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6945" w:type="dxa"/>
            <w:vAlign w:val="bottom"/>
          </w:tcPr>
          <w:p w14:paraId="6ABC1156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Шоссейная, д.27,29,31,33  Чебоксарского района </w:t>
            </w:r>
          </w:p>
        </w:tc>
        <w:tc>
          <w:tcPr>
            <w:tcW w:w="2299" w:type="dxa"/>
          </w:tcPr>
          <w:p w14:paraId="4BF1F46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C3AA77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D6A8BD1" w14:textId="77777777" w:rsidTr="00A215DE">
        <w:tc>
          <w:tcPr>
            <w:tcW w:w="674" w:type="dxa"/>
          </w:tcPr>
          <w:p w14:paraId="033971FF" w14:textId="3326979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6945" w:type="dxa"/>
            <w:vAlign w:val="bottom"/>
          </w:tcPr>
          <w:p w14:paraId="4DD6F5C3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Шоршельская, д.21  Чебоксарского района </w:t>
            </w:r>
          </w:p>
        </w:tc>
        <w:tc>
          <w:tcPr>
            <w:tcW w:w="2299" w:type="dxa"/>
          </w:tcPr>
          <w:p w14:paraId="4A9F278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6BCA09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231AC77" w14:textId="77777777" w:rsidTr="00A215DE">
        <w:tc>
          <w:tcPr>
            <w:tcW w:w="674" w:type="dxa"/>
          </w:tcPr>
          <w:p w14:paraId="1B82902B" w14:textId="6BE824A9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6945" w:type="dxa"/>
            <w:vAlign w:val="bottom"/>
          </w:tcPr>
          <w:p w14:paraId="7AE180C8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Механизаторов , д.1  Чебоксарского района </w:t>
            </w:r>
          </w:p>
        </w:tc>
        <w:tc>
          <w:tcPr>
            <w:tcW w:w="2299" w:type="dxa"/>
          </w:tcPr>
          <w:p w14:paraId="38167D9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1DC799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C1909EA" w14:textId="77777777" w:rsidTr="00A215DE">
        <w:tc>
          <w:tcPr>
            <w:tcW w:w="674" w:type="dxa"/>
          </w:tcPr>
          <w:p w14:paraId="16B20875" w14:textId="1F0C57FC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6945" w:type="dxa"/>
            <w:vAlign w:val="bottom"/>
          </w:tcPr>
          <w:p w14:paraId="46FB1EF6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30 лет Победы, д.56  Чебоксарского района </w:t>
            </w:r>
          </w:p>
        </w:tc>
        <w:tc>
          <w:tcPr>
            <w:tcW w:w="2299" w:type="dxa"/>
          </w:tcPr>
          <w:p w14:paraId="2ADF8E8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D6B654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F4B08D2" w14:textId="77777777" w:rsidTr="00A215DE">
        <w:tc>
          <w:tcPr>
            <w:tcW w:w="674" w:type="dxa"/>
          </w:tcPr>
          <w:p w14:paraId="679E4DE4" w14:textId="6398B814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945" w:type="dxa"/>
            <w:vAlign w:val="bottom"/>
          </w:tcPr>
          <w:p w14:paraId="3F1F15A5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Шоссейная, д.14  Чебоксарского района </w:t>
            </w:r>
          </w:p>
        </w:tc>
        <w:tc>
          <w:tcPr>
            <w:tcW w:w="2299" w:type="dxa"/>
          </w:tcPr>
          <w:p w14:paraId="268E3169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80A542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1B58E85" w14:textId="77777777" w:rsidTr="00A215DE">
        <w:tc>
          <w:tcPr>
            <w:tcW w:w="674" w:type="dxa"/>
          </w:tcPr>
          <w:p w14:paraId="7C9E6A61" w14:textId="0675773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6945" w:type="dxa"/>
            <w:vAlign w:val="bottom"/>
          </w:tcPr>
          <w:p w14:paraId="64640273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30 лет Победы, д.1а,1б,1в,1г Чебоксарского района </w:t>
            </w:r>
          </w:p>
        </w:tc>
        <w:tc>
          <w:tcPr>
            <w:tcW w:w="2299" w:type="dxa"/>
          </w:tcPr>
          <w:p w14:paraId="6BBECF5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2243297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27D3362" w14:textId="77777777" w:rsidTr="00A215DE">
        <w:tc>
          <w:tcPr>
            <w:tcW w:w="674" w:type="dxa"/>
          </w:tcPr>
          <w:p w14:paraId="7D29389D" w14:textId="217E5736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6945" w:type="dxa"/>
            <w:vAlign w:val="bottom"/>
          </w:tcPr>
          <w:p w14:paraId="316DD6FF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 ул. Мелиораторов, д.7,9  Чебоксарского района </w:t>
            </w:r>
          </w:p>
        </w:tc>
        <w:tc>
          <w:tcPr>
            <w:tcW w:w="2299" w:type="dxa"/>
          </w:tcPr>
          <w:p w14:paraId="5DDDC72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02D3CA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94D6D41" w14:textId="77777777" w:rsidTr="00A215DE">
        <w:tc>
          <w:tcPr>
            <w:tcW w:w="674" w:type="dxa"/>
          </w:tcPr>
          <w:p w14:paraId="1828E01D" w14:textId="080D0044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945" w:type="dxa"/>
            <w:vAlign w:val="bottom"/>
          </w:tcPr>
          <w:p w14:paraId="732A8423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д.87-89 Чебоксарского района </w:t>
            </w:r>
          </w:p>
        </w:tc>
        <w:tc>
          <w:tcPr>
            <w:tcW w:w="2299" w:type="dxa"/>
          </w:tcPr>
          <w:p w14:paraId="411C2E1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1223B6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1E2137F" w14:textId="77777777" w:rsidTr="00A215DE">
        <w:tc>
          <w:tcPr>
            <w:tcW w:w="674" w:type="dxa"/>
          </w:tcPr>
          <w:p w14:paraId="3A652F41" w14:textId="458DF21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6945" w:type="dxa"/>
            <w:vAlign w:val="bottom"/>
          </w:tcPr>
          <w:p w14:paraId="56D2A5E1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д.73-75 Чебоксарского района </w:t>
            </w:r>
          </w:p>
        </w:tc>
        <w:tc>
          <w:tcPr>
            <w:tcW w:w="2299" w:type="dxa"/>
          </w:tcPr>
          <w:p w14:paraId="6A329DB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2D8CA9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88B2CB6" w14:textId="77777777" w:rsidTr="00A215DE">
        <w:tc>
          <w:tcPr>
            <w:tcW w:w="674" w:type="dxa"/>
          </w:tcPr>
          <w:p w14:paraId="1912D1E5" w14:textId="337B465C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945" w:type="dxa"/>
            <w:vAlign w:val="bottom"/>
          </w:tcPr>
          <w:p w14:paraId="020B011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д.56 Чебоксарского района </w:t>
            </w:r>
          </w:p>
        </w:tc>
        <w:tc>
          <w:tcPr>
            <w:tcW w:w="2299" w:type="dxa"/>
          </w:tcPr>
          <w:p w14:paraId="7B362426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715C09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9B0EF57" w14:textId="77777777" w:rsidTr="00A215DE">
        <w:tc>
          <w:tcPr>
            <w:tcW w:w="674" w:type="dxa"/>
          </w:tcPr>
          <w:p w14:paraId="1E3F2E9E" w14:textId="115F7E27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945" w:type="dxa"/>
            <w:vAlign w:val="bottom"/>
          </w:tcPr>
          <w:p w14:paraId="78EC1778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Геологическая д. 7   Чебоксарского района </w:t>
            </w:r>
          </w:p>
        </w:tc>
        <w:tc>
          <w:tcPr>
            <w:tcW w:w="2299" w:type="dxa"/>
          </w:tcPr>
          <w:p w14:paraId="144D600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769320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80484BC" w14:textId="77777777" w:rsidTr="00A215DE">
        <w:tc>
          <w:tcPr>
            <w:tcW w:w="674" w:type="dxa"/>
          </w:tcPr>
          <w:p w14:paraId="33DAAA75" w14:textId="57503AF1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6945" w:type="dxa"/>
            <w:vAlign w:val="bottom"/>
          </w:tcPr>
          <w:p w14:paraId="66CA19C7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д.64-68 Чебоксарского района </w:t>
            </w:r>
          </w:p>
        </w:tc>
        <w:tc>
          <w:tcPr>
            <w:tcW w:w="2299" w:type="dxa"/>
          </w:tcPr>
          <w:p w14:paraId="724BC7DF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03FBB6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1434E47" w14:textId="77777777" w:rsidTr="00A215DE">
        <w:tc>
          <w:tcPr>
            <w:tcW w:w="674" w:type="dxa"/>
          </w:tcPr>
          <w:p w14:paraId="3064C384" w14:textId="4EEC182C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6945" w:type="dxa"/>
            <w:vAlign w:val="bottom"/>
          </w:tcPr>
          <w:p w14:paraId="24AD60AB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д.70-72 Чебоксарского района </w:t>
            </w:r>
          </w:p>
        </w:tc>
        <w:tc>
          <w:tcPr>
            <w:tcW w:w="2299" w:type="dxa"/>
          </w:tcPr>
          <w:p w14:paraId="2A623F1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161A127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B02E757" w14:textId="77777777" w:rsidTr="00A215DE">
        <w:tc>
          <w:tcPr>
            <w:tcW w:w="674" w:type="dxa"/>
          </w:tcPr>
          <w:p w14:paraId="0E1EB49D" w14:textId="02BD0272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6945" w:type="dxa"/>
            <w:vAlign w:val="bottom"/>
          </w:tcPr>
          <w:p w14:paraId="4B03B511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Марпосадская, д.10  Чебоксарского района </w:t>
            </w:r>
          </w:p>
        </w:tc>
        <w:tc>
          <w:tcPr>
            <w:tcW w:w="2299" w:type="dxa"/>
          </w:tcPr>
          <w:p w14:paraId="68461DD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4F3760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4645BDBB" w14:textId="77777777" w:rsidTr="00A215DE">
        <w:tc>
          <w:tcPr>
            <w:tcW w:w="674" w:type="dxa"/>
          </w:tcPr>
          <w:p w14:paraId="6971F2C8" w14:textId="1151A255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945" w:type="dxa"/>
            <w:vAlign w:val="bottom"/>
          </w:tcPr>
          <w:p w14:paraId="537BDE5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д.6  Чебоксарского района </w:t>
            </w:r>
          </w:p>
        </w:tc>
        <w:tc>
          <w:tcPr>
            <w:tcW w:w="2299" w:type="dxa"/>
          </w:tcPr>
          <w:p w14:paraId="520E6B5A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E39462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1FA108B3" w14:textId="77777777" w:rsidTr="00A215DE">
        <w:tc>
          <w:tcPr>
            <w:tcW w:w="674" w:type="dxa"/>
          </w:tcPr>
          <w:p w14:paraId="7C8C8E2A" w14:textId="74B041FB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6945" w:type="dxa"/>
            <w:vAlign w:val="bottom"/>
          </w:tcPr>
          <w:p w14:paraId="3736DC4A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д.58  Чебоксарского района </w:t>
            </w:r>
          </w:p>
        </w:tc>
        <w:tc>
          <w:tcPr>
            <w:tcW w:w="2299" w:type="dxa"/>
          </w:tcPr>
          <w:p w14:paraId="4EADE69D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074E5D0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E85576E" w14:textId="77777777" w:rsidTr="00A215DE">
        <w:tc>
          <w:tcPr>
            <w:tcW w:w="674" w:type="dxa"/>
          </w:tcPr>
          <w:p w14:paraId="0D39C589" w14:textId="395885E3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6945" w:type="dxa"/>
          </w:tcPr>
          <w:p w14:paraId="7C5BC2F3" w14:textId="77777777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№1а,2а по ул. Советская с. Синьялы Чебоксарского района</w:t>
            </w:r>
          </w:p>
        </w:tc>
        <w:tc>
          <w:tcPr>
            <w:tcW w:w="2299" w:type="dxa"/>
          </w:tcPr>
          <w:p w14:paraId="6752EE98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7398230B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16E4029" w14:textId="77777777" w:rsidTr="00A215DE">
        <w:tc>
          <w:tcPr>
            <w:tcW w:w="674" w:type="dxa"/>
          </w:tcPr>
          <w:p w14:paraId="4C77E94F" w14:textId="0BAAB62D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6945" w:type="dxa"/>
          </w:tcPr>
          <w:p w14:paraId="2F3E4714" w14:textId="77777777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№1,2,3 по ул. Центральная с. Синьялы Чебоксарского района</w:t>
            </w:r>
          </w:p>
        </w:tc>
        <w:tc>
          <w:tcPr>
            <w:tcW w:w="2299" w:type="dxa"/>
          </w:tcPr>
          <w:p w14:paraId="033999C5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53CCC35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61E04DDE" w14:textId="77777777" w:rsidTr="00A215DE">
        <w:tc>
          <w:tcPr>
            <w:tcW w:w="674" w:type="dxa"/>
          </w:tcPr>
          <w:p w14:paraId="2CE8F694" w14:textId="2EAC8D7C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vAlign w:val="bottom"/>
          </w:tcPr>
          <w:p w14:paraId="00485F9D" w14:textId="77777777" w:rsidR="00221164" w:rsidRPr="006D7EE9" w:rsidRDefault="00221164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299" w:type="dxa"/>
          </w:tcPr>
          <w:p w14:paraId="7388C753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153AB52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2F877DEA" w14:textId="77777777" w:rsidTr="00A215DE">
        <w:tc>
          <w:tcPr>
            <w:tcW w:w="674" w:type="dxa"/>
          </w:tcPr>
          <w:p w14:paraId="751818C2" w14:textId="7B67FC20" w:rsidR="00221164" w:rsidRPr="006D7EE9" w:rsidRDefault="00F87ED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vAlign w:val="bottom"/>
          </w:tcPr>
          <w:p w14:paraId="387AC5E2" w14:textId="77777777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Общественная территория с. Ишлеи пер. Санаторный  д. 1,3 Чебоксарского района </w:t>
            </w:r>
          </w:p>
        </w:tc>
        <w:tc>
          <w:tcPr>
            <w:tcW w:w="2299" w:type="dxa"/>
          </w:tcPr>
          <w:p w14:paraId="59064F3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621A8C5C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80B06F2" w14:textId="77777777" w:rsidTr="00A215DE">
        <w:tc>
          <w:tcPr>
            <w:tcW w:w="674" w:type="dxa"/>
          </w:tcPr>
          <w:p w14:paraId="452072F4" w14:textId="0AB90C80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vAlign w:val="bottom"/>
          </w:tcPr>
          <w:p w14:paraId="08E6CD71" w14:textId="128EB76E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Итого: 1</w:t>
            </w:r>
            <w:r w:rsidR="00FF67B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66B80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  <w:bookmarkStart w:id="0" w:name="_GoBack"/>
            <w:bookmarkEnd w:id="0"/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объектов  (в том числе </w:t>
            </w:r>
            <w:r w:rsidR="00FF67B8">
              <w:rPr>
                <w:rFonts w:ascii="Times New Roman" w:hAnsi="Times New Roman"/>
                <w:b/>
                <w:sz w:val="22"/>
                <w:szCs w:val="22"/>
              </w:rPr>
              <w:t>127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дворовых и </w:t>
            </w:r>
            <w:r w:rsidR="00FF67B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66B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общественных территорий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99" w:type="dxa"/>
          </w:tcPr>
          <w:p w14:paraId="19641084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14:paraId="2EDA4EBA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162F6F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30266DAC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4D4A29BD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313011BA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1C24CCC9" w14:textId="77777777" w:rsidR="00563457" w:rsidRPr="006D7EE9" w:rsidRDefault="00563457" w:rsidP="00563457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sz w:val="22"/>
          <w:szCs w:val="22"/>
        </w:rPr>
      </w:pPr>
      <w:r w:rsidRPr="006D7EE9">
        <w:rPr>
          <w:rFonts w:ascii="Times New Roman" w:hAnsi="Times New Roman"/>
          <w:b/>
          <w:bCs/>
          <w:sz w:val="22"/>
          <w:szCs w:val="22"/>
        </w:rPr>
        <w:t> </w:t>
      </w:r>
    </w:p>
    <w:p w14:paraId="4AD1080C" w14:textId="77777777" w:rsidR="00563457" w:rsidRPr="006D7EE9" w:rsidRDefault="00563457" w:rsidP="00563457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sz w:val="22"/>
          <w:szCs w:val="22"/>
        </w:rPr>
      </w:pPr>
      <w:r w:rsidRPr="006D7EE9">
        <w:rPr>
          <w:rFonts w:ascii="Times New Roman" w:hAnsi="Times New Roman"/>
          <w:b/>
          <w:bCs/>
          <w:sz w:val="22"/>
          <w:szCs w:val="22"/>
        </w:rPr>
        <w:t> </w:t>
      </w:r>
    </w:p>
    <w:p w14:paraId="502E83B5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237F9E4F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71E8F139" w14:textId="4C55EFB6" w:rsidR="00563457" w:rsidRDefault="00563457" w:rsidP="00563457">
      <w:pPr>
        <w:rPr>
          <w:rFonts w:ascii="Times New Roman" w:hAnsi="Times New Roman"/>
          <w:sz w:val="22"/>
          <w:szCs w:val="22"/>
        </w:rPr>
      </w:pPr>
    </w:p>
    <w:p w14:paraId="17DA0996" w14:textId="77777777" w:rsidR="008567A7" w:rsidRPr="006D7EE9" w:rsidRDefault="008567A7" w:rsidP="00563457">
      <w:pPr>
        <w:rPr>
          <w:rFonts w:ascii="Times New Roman" w:hAnsi="Times New Roman"/>
          <w:sz w:val="22"/>
          <w:szCs w:val="22"/>
        </w:rPr>
      </w:pPr>
    </w:p>
    <w:p w14:paraId="107AFE36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597723AD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6D7EE9" w14:paraId="63E95A0B" w14:textId="77777777" w:rsidTr="00B21053">
        <w:tc>
          <w:tcPr>
            <w:tcW w:w="5211" w:type="dxa"/>
          </w:tcPr>
          <w:p w14:paraId="6D3A8ECD" w14:textId="25CED25C" w:rsidR="001460B2" w:rsidRPr="006D7EE9" w:rsidRDefault="001460B2" w:rsidP="00BC4C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853904" w14:textId="617D7A6F" w:rsidR="001460B2" w:rsidRPr="006D7EE9" w:rsidRDefault="001460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304120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83F1607" w14:textId="77777777" w:rsidR="001460B2" w:rsidRPr="006D7EE9" w:rsidRDefault="001460B2">
      <w:pPr>
        <w:ind w:firstLine="709"/>
        <w:rPr>
          <w:rFonts w:ascii="Times New Roman" w:hAnsi="Times New Roman"/>
          <w:sz w:val="22"/>
          <w:szCs w:val="22"/>
        </w:rPr>
      </w:pPr>
    </w:p>
    <w:p w14:paraId="273D0D98" w14:textId="77777777" w:rsidR="001460B2" w:rsidRPr="006D7EE9" w:rsidRDefault="001460B2">
      <w:pPr>
        <w:ind w:firstLine="709"/>
        <w:rPr>
          <w:rFonts w:ascii="Times New Roman" w:hAnsi="Times New Roman"/>
          <w:sz w:val="22"/>
          <w:szCs w:val="22"/>
        </w:rPr>
      </w:pPr>
    </w:p>
    <w:sectPr w:rsidR="001460B2" w:rsidRPr="006D7EE9" w:rsidSect="00B3226D">
      <w:footerReference w:type="default" r:id="rId7"/>
      <w:headerReference w:type="first" r:id="rId8"/>
      <w:footerReference w:type="first" r:id="rId9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1876" w14:textId="77777777" w:rsidR="008567A7" w:rsidRDefault="008567A7">
      <w:r>
        <w:separator/>
      </w:r>
    </w:p>
  </w:endnote>
  <w:endnote w:type="continuationSeparator" w:id="0">
    <w:p w14:paraId="58177AF0" w14:textId="77777777" w:rsidR="008567A7" w:rsidRDefault="008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8567A7" w:rsidRDefault="008567A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9815" w14:textId="472E708B" w:rsidR="008567A7" w:rsidRPr="006D7EE9" w:rsidRDefault="008567A7" w:rsidP="006D7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6FC1" w14:textId="77777777" w:rsidR="008567A7" w:rsidRDefault="008567A7">
      <w:r>
        <w:separator/>
      </w:r>
    </w:p>
  </w:footnote>
  <w:footnote w:type="continuationSeparator" w:id="0">
    <w:p w14:paraId="3CE9873B" w14:textId="77777777" w:rsidR="008567A7" w:rsidRDefault="008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8567A7" w:rsidRDefault="008567A7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746C3"/>
    <w:rsid w:val="000B2461"/>
    <w:rsid w:val="000D575A"/>
    <w:rsid w:val="000E2583"/>
    <w:rsid w:val="00107F11"/>
    <w:rsid w:val="001460B2"/>
    <w:rsid w:val="00170026"/>
    <w:rsid w:val="00171556"/>
    <w:rsid w:val="0017767D"/>
    <w:rsid w:val="001A4D80"/>
    <w:rsid w:val="00221164"/>
    <w:rsid w:val="002441BD"/>
    <w:rsid w:val="002863DC"/>
    <w:rsid w:val="0034025F"/>
    <w:rsid w:val="003652FF"/>
    <w:rsid w:val="00367432"/>
    <w:rsid w:val="003C7636"/>
    <w:rsid w:val="003F5BE4"/>
    <w:rsid w:val="0044028E"/>
    <w:rsid w:val="00462425"/>
    <w:rsid w:val="00464158"/>
    <w:rsid w:val="00466C7A"/>
    <w:rsid w:val="00490B18"/>
    <w:rsid w:val="004D2D4A"/>
    <w:rsid w:val="00504082"/>
    <w:rsid w:val="0052182B"/>
    <w:rsid w:val="00527375"/>
    <w:rsid w:val="00563457"/>
    <w:rsid w:val="00563971"/>
    <w:rsid w:val="00591B6B"/>
    <w:rsid w:val="005A69CC"/>
    <w:rsid w:val="005F16B6"/>
    <w:rsid w:val="006161B6"/>
    <w:rsid w:val="00686156"/>
    <w:rsid w:val="006D7EE9"/>
    <w:rsid w:val="0070442D"/>
    <w:rsid w:val="007046D2"/>
    <w:rsid w:val="0076051A"/>
    <w:rsid w:val="007B1FB0"/>
    <w:rsid w:val="007F72D9"/>
    <w:rsid w:val="008219BA"/>
    <w:rsid w:val="008231A6"/>
    <w:rsid w:val="008567A7"/>
    <w:rsid w:val="00866D88"/>
    <w:rsid w:val="008B2EED"/>
    <w:rsid w:val="008E2BE5"/>
    <w:rsid w:val="008F5F8F"/>
    <w:rsid w:val="009625EA"/>
    <w:rsid w:val="00965FB9"/>
    <w:rsid w:val="009D6852"/>
    <w:rsid w:val="00A215DE"/>
    <w:rsid w:val="00A229BE"/>
    <w:rsid w:val="00A258DC"/>
    <w:rsid w:val="00A508C7"/>
    <w:rsid w:val="00A509EE"/>
    <w:rsid w:val="00A527F6"/>
    <w:rsid w:val="00AD02C4"/>
    <w:rsid w:val="00B21053"/>
    <w:rsid w:val="00B3226D"/>
    <w:rsid w:val="00B66B80"/>
    <w:rsid w:val="00BB0C1E"/>
    <w:rsid w:val="00BC4C72"/>
    <w:rsid w:val="00BE035B"/>
    <w:rsid w:val="00C75F96"/>
    <w:rsid w:val="00CA4F49"/>
    <w:rsid w:val="00CB1511"/>
    <w:rsid w:val="00CB7E29"/>
    <w:rsid w:val="00D42937"/>
    <w:rsid w:val="00D51F1D"/>
    <w:rsid w:val="00D61F6B"/>
    <w:rsid w:val="00D7156C"/>
    <w:rsid w:val="00DC43FC"/>
    <w:rsid w:val="00DE328D"/>
    <w:rsid w:val="00DE756C"/>
    <w:rsid w:val="00DF761C"/>
    <w:rsid w:val="00E417C9"/>
    <w:rsid w:val="00E77683"/>
    <w:rsid w:val="00E95F52"/>
    <w:rsid w:val="00F616A1"/>
    <w:rsid w:val="00F8553E"/>
    <w:rsid w:val="00F87ED4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163</TotalTime>
  <Pages>9</Pages>
  <Words>2036</Words>
  <Characters>13851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20</cp:revision>
  <cp:lastPrinted>2021-04-30T08:18:00Z</cp:lastPrinted>
  <dcterms:created xsi:type="dcterms:W3CDTF">2021-04-01T08:51:00Z</dcterms:created>
  <dcterms:modified xsi:type="dcterms:W3CDTF">2021-10-08T08:53:00Z</dcterms:modified>
</cp:coreProperties>
</file>