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3D5D" w14:textId="55FFFE9D" w:rsidR="005F6EEE" w:rsidRPr="009A73FE" w:rsidRDefault="005F6EEE" w:rsidP="005F6EEE">
      <w:pPr>
        <w:tabs>
          <w:tab w:val="left" w:pos="1134"/>
          <w:tab w:val="left" w:pos="3828"/>
        </w:tabs>
        <w:ind w:right="5244"/>
        <w:jc w:val="both"/>
        <w:rPr>
          <w:rFonts w:ascii="Times New Roman" w:hAnsi="Times New Roman"/>
          <w:b/>
          <w:szCs w:val="26"/>
        </w:rPr>
      </w:pPr>
      <w:bookmarkStart w:id="0" w:name="_Hlk57970055"/>
      <w:bookmarkStart w:id="1" w:name="_Hlk59377403"/>
      <w:r w:rsidRPr="009A73FE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Егорова С.А.</w:t>
      </w:r>
      <w:r w:rsidRPr="009A73FE">
        <w:rPr>
          <w:rFonts w:ascii="Times New Roman" w:hAnsi="Times New Roman"/>
          <w:b/>
          <w:szCs w:val="26"/>
        </w:rPr>
        <w:t xml:space="preserve"> к </w:t>
      </w:r>
      <w:r>
        <w:rPr>
          <w:rFonts w:ascii="Times New Roman" w:hAnsi="Times New Roman"/>
          <w:b/>
          <w:szCs w:val="26"/>
        </w:rPr>
        <w:t>награжде</w:t>
      </w:r>
      <w:r w:rsidRPr="009A73FE">
        <w:rPr>
          <w:rFonts w:ascii="Times New Roman" w:hAnsi="Times New Roman"/>
          <w:b/>
          <w:szCs w:val="26"/>
        </w:rPr>
        <w:t xml:space="preserve">нию </w:t>
      </w:r>
      <w:bookmarkStart w:id="2" w:name="_Hlk58334288"/>
      <w:r>
        <w:rPr>
          <w:rFonts w:ascii="Times New Roman" w:hAnsi="Times New Roman"/>
          <w:b/>
          <w:szCs w:val="26"/>
        </w:rPr>
        <w:t>Почетной грамотой</w:t>
      </w:r>
      <w:r w:rsidRPr="009A73FE">
        <w:rPr>
          <w:rFonts w:ascii="Times New Roman" w:hAnsi="Times New Roman"/>
          <w:b/>
          <w:szCs w:val="26"/>
        </w:rPr>
        <w:t xml:space="preserve"> Чувашской Республик</w:t>
      </w:r>
      <w:r>
        <w:rPr>
          <w:rFonts w:ascii="Times New Roman" w:hAnsi="Times New Roman"/>
          <w:b/>
          <w:szCs w:val="26"/>
        </w:rPr>
        <w:t>и</w:t>
      </w:r>
      <w:r w:rsidRPr="009A73FE">
        <w:rPr>
          <w:rFonts w:ascii="Times New Roman" w:hAnsi="Times New Roman"/>
          <w:b/>
          <w:szCs w:val="26"/>
        </w:rPr>
        <w:t xml:space="preserve"> </w:t>
      </w:r>
      <w:bookmarkEnd w:id="2"/>
    </w:p>
    <w:p w14:paraId="38A2044F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3A8C175A" w14:textId="77777777" w:rsidR="005F6EEE" w:rsidRPr="009A73F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  <w:r w:rsidRPr="009A73FE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2B68AA91" w14:textId="6B0B2390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  <w:r w:rsidRPr="009A73FE">
        <w:rPr>
          <w:rFonts w:ascii="Times New Roman" w:hAnsi="Times New Roman"/>
          <w:szCs w:val="26"/>
        </w:rPr>
        <w:t xml:space="preserve">Ходатайствовать перед Главой Чувашской Республики </w:t>
      </w:r>
      <w:bookmarkStart w:id="3" w:name="_Hlk59375578"/>
      <w:r w:rsidRPr="009A73FE">
        <w:rPr>
          <w:rFonts w:ascii="Times New Roman" w:hAnsi="Times New Roman"/>
          <w:szCs w:val="26"/>
        </w:rPr>
        <w:t xml:space="preserve">о представлении </w:t>
      </w:r>
      <w:r>
        <w:rPr>
          <w:rFonts w:ascii="Times New Roman" w:hAnsi="Times New Roman"/>
          <w:szCs w:val="26"/>
        </w:rPr>
        <w:t>Егорова Святослава Александровича</w:t>
      </w:r>
      <w:r w:rsidRPr="009A73FE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председателя Союза ветеранов агропромышленного комплекса Чебоксарского района</w:t>
      </w:r>
      <w:r w:rsidRPr="009A73FE">
        <w:rPr>
          <w:rFonts w:ascii="Times New Roman" w:hAnsi="Times New Roman"/>
          <w:szCs w:val="26"/>
        </w:rPr>
        <w:t xml:space="preserve">, к </w:t>
      </w:r>
      <w:r>
        <w:rPr>
          <w:rFonts w:ascii="Times New Roman" w:hAnsi="Times New Roman"/>
          <w:szCs w:val="26"/>
        </w:rPr>
        <w:t>награжд</w:t>
      </w:r>
      <w:r w:rsidRPr="009A73FE">
        <w:rPr>
          <w:rFonts w:ascii="Times New Roman" w:hAnsi="Times New Roman"/>
          <w:szCs w:val="26"/>
        </w:rPr>
        <w:t xml:space="preserve">ению </w:t>
      </w:r>
      <w:r w:rsidRPr="005F6EEE">
        <w:rPr>
          <w:rFonts w:ascii="Times New Roman" w:hAnsi="Times New Roman"/>
          <w:szCs w:val="26"/>
        </w:rPr>
        <w:t>Почетной грамотой Чувашской Республики</w:t>
      </w:r>
      <w:r>
        <w:rPr>
          <w:rFonts w:ascii="Times New Roman" w:hAnsi="Times New Roman"/>
          <w:szCs w:val="26"/>
        </w:rPr>
        <w:t>, з</w:t>
      </w:r>
      <w:r w:rsidRPr="00E91EED">
        <w:rPr>
          <w:rFonts w:ascii="Times New Roman" w:hAnsi="Times New Roman"/>
          <w:szCs w:val="26"/>
        </w:rPr>
        <w:t>а большой личный вклад в развитие агропромышленного комплекса Чувашской Республики</w:t>
      </w:r>
      <w:r>
        <w:rPr>
          <w:rFonts w:ascii="Times New Roman" w:hAnsi="Times New Roman"/>
          <w:szCs w:val="26"/>
        </w:rPr>
        <w:t xml:space="preserve">. </w:t>
      </w:r>
    </w:p>
    <w:bookmarkEnd w:id="0"/>
    <w:bookmarkEnd w:id="3"/>
    <w:p w14:paraId="69645277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48BC9E9C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071D986C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156D213B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5F6EEE" w:rsidRPr="004511E7" w14:paraId="291E32CC" w14:textId="77777777" w:rsidTr="00006338">
        <w:tc>
          <w:tcPr>
            <w:tcW w:w="5211" w:type="dxa"/>
          </w:tcPr>
          <w:p w14:paraId="16A09E8A" w14:textId="77777777" w:rsidR="005F6EEE" w:rsidRPr="004511E7" w:rsidRDefault="005F6EEE" w:rsidP="00006338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2AEEE043" w14:textId="77777777" w:rsidR="005F6EEE" w:rsidRPr="006D306C" w:rsidRDefault="005F6EEE" w:rsidP="0000633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  <w:bookmarkEnd w:id="1"/>
    </w:tbl>
    <w:p w14:paraId="7506417C" w14:textId="127BD9E9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34637C7D" w14:textId="67AB8DC4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3B6A878C" w14:textId="00DEDC8E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00BFED23" w14:textId="5DF8F802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334F5515" w14:textId="057FC486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11A2FD82" w14:textId="34E419E0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DC18250" w14:textId="73B10C07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6A2767FE" w14:textId="04CD7A6E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59DE8ACD" w14:textId="497FC731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46099225" w14:textId="78386C21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7993443" w14:textId="3B76B4FF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540A7F7D" w14:textId="31C9CAFC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57CE098" w14:textId="42C0DFCA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7C56278A" w14:textId="1037CD33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47C7DEF1" w14:textId="59C08CFB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sectPr w:rsidR="005F6EEE" w:rsidSect="00C50F4C">
      <w:headerReference w:type="default" r:id="rId7"/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EBE5" w14:textId="77777777" w:rsidR="00707A1A" w:rsidRDefault="00707A1A">
      <w:r>
        <w:separator/>
      </w:r>
    </w:p>
  </w:endnote>
  <w:endnote w:type="continuationSeparator" w:id="0">
    <w:p w14:paraId="27C40FB5" w14:textId="77777777" w:rsidR="00707A1A" w:rsidRDefault="007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8D48" w14:textId="77777777"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F0AD" w14:textId="08C5300C"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5F6EE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F6EE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F6EE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14F4E">
      <w:rPr>
        <w:noProof/>
        <w:snapToGrid w:val="0"/>
        <w:sz w:val="12"/>
        <w:lang w:val="en-US"/>
      </w:rPr>
      <w:t>Y:\sos\DOKUM\Sharedem\reshenie-s\0312.doc</w:t>
    </w:r>
    <w:r>
      <w:rPr>
        <w:snapToGrid w:val="0"/>
        <w:sz w:val="12"/>
        <w:lang w:val="en-US"/>
      </w:rPr>
      <w:fldChar w:fldCharType="end"/>
    </w:r>
    <w:r w:rsidRPr="005F6EE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5F6EE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5F6EE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5F6EE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212B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212B5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8BFA" w14:textId="77777777" w:rsidR="00707A1A" w:rsidRDefault="00707A1A">
      <w:r>
        <w:separator/>
      </w:r>
    </w:p>
  </w:footnote>
  <w:footnote w:type="continuationSeparator" w:id="0">
    <w:p w14:paraId="2B7C7315" w14:textId="77777777" w:rsidR="00707A1A" w:rsidRDefault="0070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5F6EEE" w:rsidRPr="004511E7" w14:paraId="7B13395E" w14:textId="77777777" w:rsidTr="00006338">
      <w:tc>
        <w:tcPr>
          <w:tcW w:w="3096" w:type="dxa"/>
        </w:tcPr>
        <w:p w14:paraId="2D998CF8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76C1C1A9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022F59BF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6D92B6D8" w14:textId="77777777" w:rsidR="005F6EEE" w:rsidRPr="004511E7" w:rsidRDefault="005F6EEE" w:rsidP="005F6EEE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307D8118" w14:textId="77777777" w:rsidR="005F6EEE" w:rsidRPr="004511E7" w:rsidRDefault="00872F47" w:rsidP="005F6EE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54F74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7pt;margin-top:-12pt;width:64.9pt;height:67.1pt;z-index:-251656704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59CE539A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5B6A2BA3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318ED40" w14:textId="77777777" w:rsidR="005F6EEE" w:rsidRPr="004511E7" w:rsidRDefault="005F6EEE" w:rsidP="005F6EEE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E526C58" w14:textId="77777777" w:rsidR="005F6EEE" w:rsidRPr="004511E7" w:rsidRDefault="005F6EEE" w:rsidP="005F6EEE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2B8CBD57" w14:textId="77777777" w:rsidR="005F6EEE" w:rsidRDefault="005F6EEE" w:rsidP="005F6EEE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148858D" w14:textId="77777777" w:rsidR="005F6EEE" w:rsidRPr="00E83CEF" w:rsidRDefault="005F6EEE" w:rsidP="005F6EEE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6384EFB" w14:textId="77777777" w:rsidR="005F6EEE" w:rsidRPr="00E83CEF" w:rsidRDefault="005F6EEE" w:rsidP="005F6EEE">
    <w:pPr>
      <w:pStyle w:val="a3"/>
      <w:rPr>
        <w:rFonts w:ascii="Arial Cyr Chuv" w:hAnsi="Arial Cyr Chuv"/>
        <w:sz w:val="28"/>
      </w:rPr>
    </w:pPr>
  </w:p>
  <w:p w14:paraId="193AEE71" w14:textId="77777777" w:rsidR="005F6EEE" w:rsidRPr="00E83CEF" w:rsidRDefault="005F6EEE" w:rsidP="005F6EEE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14:paraId="04DA372D" w14:textId="77777777" w:rsidR="005F6EEE" w:rsidRPr="00E83CEF" w:rsidRDefault="005F6EEE" w:rsidP="005F6EEE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42836FD2" w14:textId="77777777" w:rsidR="005F6EEE" w:rsidRPr="00E83CEF" w:rsidRDefault="005F6EEE" w:rsidP="005F6EEE">
    <w:pPr>
      <w:pStyle w:val="a3"/>
      <w:rPr>
        <w:rFonts w:ascii="Arial Cyr Chuv" w:hAnsi="Arial Cyr Chuv"/>
      </w:rPr>
    </w:pPr>
  </w:p>
  <w:p w14:paraId="4FDDC751" w14:textId="77777777" w:rsidR="005F6EEE" w:rsidRDefault="005F6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5590AEBB" w14:textId="77777777" w:rsidTr="004511E7">
      <w:tc>
        <w:tcPr>
          <w:tcW w:w="3096" w:type="dxa"/>
        </w:tcPr>
        <w:p w14:paraId="0C5C822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bookmarkStart w:id="4" w:name="_Hlk58334620"/>
          <w:bookmarkStart w:id="5" w:name="_Hlk58334621"/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3FA51E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45252A8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DDCDFBF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5D807B66" w14:textId="77777777" w:rsidR="00234103" w:rsidRPr="004511E7" w:rsidRDefault="00872F4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1CC70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250AF02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2FAC5B9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2438682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738BCEF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2A8C1F3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C964E4E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D46F190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75ADD203" w14:textId="1696DFD0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bookmarkStart w:id="6" w:name="_Hlk59377277"/>
    <w:r w:rsidRPr="00E83CEF">
      <w:rPr>
        <w:rFonts w:ascii="Times New Roman" w:hAnsi="Times New Roman"/>
        <w:sz w:val="24"/>
      </w:rPr>
      <w:t>_</w:t>
    </w:r>
    <w:r w:rsidR="00313D9D" w:rsidRPr="00313D9D">
      <w:rPr>
        <w:rFonts w:ascii="Times New Roman" w:hAnsi="Times New Roman"/>
        <w:sz w:val="24"/>
        <w:u w:val="single"/>
      </w:rPr>
      <w:t>04.12.2020</w:t>
    </w:r>
    <w:r w:rsidRPr="00E83CEF">
      <w:rPr>
        <w:rFonts w:ascii="Times New Roman" w:hAnsi="Times New Roman"/>
        <w:sz w:val="24"/>
      </w:rPr>
      <w:t>_ № _</w:t>
    </w:r>
    <w:r w:rsidR="00313D9D" w:rsidRPr="00313D9D">
      <w:rPr>
        <w:rFonts w:ascii="Times New Roman" w:hAnsi="Times New Roman"/>
        <w:sz w:val="24"/>
        <w:u w:val="single"/>
      </w:rPr>
      <w:t>04-10.1</w:t>
    </w:r>
    <w:bookmarkEnd w:id="6"/>
    <w:r w:rsidRPr="00E83CEF">
      <w:rPr>
        <w:rFonts w:ascii="Times New Roman" w:hAnsi="Times New Roman"/>
        <w:sz w:val="24"/>
      </w:rPr>
      <w:t xml:space="preserve">_                                                               </w:t>
    </w:r>
    <w:r w:rsidR="00313D9D" w:rsidRPr="00E83CEF">
      <w:rPr>
        <w:rFonts w:ascii="Times New Roman" w:hAnsi="Times New Roman"/>
        <w:sz w:val="24"/>
      </w:rPr>
      <w:t>_</w:t>
    </w:r>
    <w:r w:rsidR="00313D9D" w:rsidRPr="00313D9D">
      <w:rPr>
        <w:rFonts w:ascii="Times New Roman" w:hAnsi="Times New Roman"/>
        <w:sz w:val="24"/>
        <w:u w:val="single"/>
      </w:rPr>
      <w:t>04.12.2020</w:t>
    </w:r>
    <w:r w:rsidR="00313D9D" w:rsidRPr="00E83CEF">
      <w:rPr>
        <w:rFonts w:ascii="Times New Roman" w:hAnsi="Times New Roman"/>
        <w:sz w:val="24"/>
      </w:rPr>
      <w:t>_ № _</w:t>
    </w:r>
    <w:r w:rsidR="00313D9D" w:rsidRPr="00313D9D">
      <w:rPr>
        <w:rFonts w:ascii="Times New Roman" w:hAnsi="Times New Roman"/>
        <w:sz w:val="24"/>
        <w:u w:val="single"/>
      </w:rPr>
      <w:t>04-10.1</w:t>
    </w:r>
  </w:p>
  <w:p w14:paraId="285EBFD7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bookmarkEnd w:id="4"/>
  <w:bookmarkEnd w:id="5"/>
  <w:p w14:paraId="55F27398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A1A"/>
    <w:rsid w:val="000D5B9F"/>
    <w:rsid w:val="00102293"/>
    <w:rsid w:val="0010747C"/>
    <w:rsid w:val="00114F4E"/>
    <w:rsid w:val="001305B1"/>
    <w:rsid w:val="001654CB"/>
    <w:rsid w:val="001E025C"/>
    <w:rsid w:val="001E249D"/>
    <w:rsid w:val="00234103"/>
    <w:rsid w:val="002E71AF"/>
    <w:rsid w:val="00313D9D"/>
    <w:rsid w:val="00364B60"/>
    <w:rsid w:val="003E79DE"/>
    <w:rsid w:val="004511E7"/>
    <w:rsid w:val="00476EDB"/>
    <w:rsid w:val="004B0835"/>
    <w:rsid w:val="005F6EEE"/>
    <w:rsid w:val="006212B5"/>
    <w:rsid w:val="006322D2"/>
    <w:rsid w:val="00637878"/>
    <w:rsid w:val="00650B50"/>
    <w:rsid w:val="006777B1"/>
    <w:rsid w:val="006D306C"/>
    <w:rsid w:val="006D670B"/>
    <w:rsid w:val="00707A1A"/>
    <w:rsid w:val="00752AE5"/>
    <w:rsid w:val="007F0F51"/>
    <w:rsid w:val="008363CA"/>
    <w:rsid w:val="00853576"/>
    <w:rsid w:val="00871C55"/>
    <w:rsid w:val="00872F47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1728E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18A877"/>
  <w15:chartTrackingRefBased/>
  <w15:docId w15:val="{37A6E466-9F28-4DEC-AC1D-D4FE70F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81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4</cp:revision>
  <cp:lastPrinted>2020-12-20T14:18:00Z</cp:lastPrinted>
  <dcterms:created xsi:type="dcterms:W3CDTF">2020-12-08T12:35:00Z</dcterms:created>
  <dcterms:modified xsi:type="dcterms:W3CDTF">2020-12-20T14:34:00Z</dcterms:modified>
</cp:coreProperties>
</file>