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876A" w14:textId="77777777" w:rsidR="00C50F4C" w:rsidRPr="003E79DE" w:rsidRDefault="00C50F4C" w:rsidP="004F37D2">
      <w:pPr>
        <w:rPr>
          <w:rFonts w:ascii="Times New Roman" w:hAnsi="Times New Roman"/>
          <w:szCs w:val="26"/>
        </w:rPr>
      </w:pPr>
    </w:p>
    <w:p w14:paraId="5E43B656" w14:textId="2FF2AFAC" w:rsidR="00EC0D21" w:rsidRDefault="00EC0D21" w:rsidP="00EC0D21">
      <w:pPr>
        <w:tabs>
          <w:tab w:val="left" w:pos="7276"/>
        </w:tabs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66B6F05C" w14:textId="77777777" w:rsidR="00EC0D21" w:rsidRDefault="00EC0D21" w:rsidP="00EC0D21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решение Собрания депутатов Чебоксарского района Чувашской Рес</w:t>
      </w:r>
      <w:r w:rsidR="002F4796">
        <w:rPr>
          <w:rFonts w:ascii="Times New Roman" w:hAnsi="Times New Roman"/>
          <w:b/>
          <w:szCs w:val="26"/>
        </w:rPr>
        <w:t>публики от 04.08.2020 № 46-05 (</w:t>
      </w:r>
      <w:r>
        <w:rPr>
          <w:rFonts w:ascii="Times New Roman" w:hAnsi="Times New Roman"/>
          <w:b/>
          <w:szCs w:val="26"/>
        </w:rPr>
        <w:t>с изменениями и дополнениями от 05.11.2020                № 03-07)</w:t>
      </w:r>
    </w:p>
    <w:p w14:paraId="132FE193" w14:textId="77777777" w:rsidR="00EC0D21" w:rsidRDefault="00EC0D21" w:rsidP="00EC0D21">
      <w:pPr>
        <w:ind w:firstLine="709"/>
        <w:jc w:val="both"/>
        <w:rPr>
          <w:rFonts w:ascii="Times New Roman" w:hAnsi="Times New Roman"/>
          <w:szCs w:val="26"/>
        </w:rPr>
      </w:pPr>
    </w:p>
    <w:p w14:paraId="2EED8A50" w14:textId="77777777" w:rsidR="00EC0D21" w:rsidRDefault="00EC0D21" w:rsidP="00EC0D21">
      <w:pPr>
        <w:tabs>
          <w:tab w:val="left" w:pos="567"/>
        </w:tabs>
        <w:ind w:firstLine="72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21 декабря 2001 года               № 178-ФЗ «О приватизации государственного и муниципального имущества», Федера</w:t>
      </w:r>
      <w:r w:rsidR="002F4796">
        <w:rPr>
          <w:rFonts w:ascii="Times New Roman" w:hAnsi="Times New Roman"/>
          <w:szCs w:val="26"/>
        </w:rPr>
        <w:t>льным законом от 06.10.2003</w:t>
      </w:r>
      <w:r>
        <w:rPr>
          <w:rFonts w:ascii="Times New Roman" w:hAnsi="Times New Roman"/>
          <w:szCs w:val="26"/>
        </w:rPr>
        <w:t xml:space="preserve"> № 131-ФЗ «Об общих принципах организации местного самоуправления в Российской Федерации», Порядком принятия решений об условиях приватизации муниципального имущества Чебоксарского района, </w:t>
      </w:r>
      <w:r>
        <w:rPr>
          <w:rFonts w:ascii="Times New Roman" w:hAnsi="Times New Roman"/>
          <w:bCs/>
          <w:szCs w:val="26"/>
        </w:rPr>
        <w:t>утвержденным решением Собрания депутатов Ч</w:t>
      </w:r>
      <w:r w:rsidR="00BC2D21">
        <w:rPr>
          <w:rFonts w:ascii="Times New Roman" w:hAnsi="Times New Roman"/>
          <w:bCs/>
          <w:szCs w:val="26"/>
        </w:rPr>
        <w:t>ебоксарского района от 19.11.</w:t>
      </w:r>
      <w:r>
        <w:rPr>
          <w:rFonts w:ascii="Times New Roman" w:hAnsi="Times New Roman"/>
          <w:bCs/>
          <w:szCs w:val="26"/>
        </w:rPr>
        <w:t>2010 № 02-07, Уставом Чебоксарского района Чувашской Республики,</w:t>
      </w:r>
    </w:p>
    <w:p w14:paraId="69DFE498" w14:textId="77777777" w:rsidR="00EC0D21" w:rsidRDefault="00EC0D21" w:rsidP="00EC0D21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EE5670">
        <w:rPr>
          <w:rFonts w:ascii="Times New Roman" w:hAnsi="Times New Roman"/>
          <w:bCs/>
          <w:szCs w:val="26"/>
        </w:rPr>
        <w:t>Собрание депутатов Чебоксарского района Р Е Ш И Л О</w:t>
      </w:r>
      <w:r w:rsidRPr="00EE5670">
        <w:rPr>
          <w:rFonts w:ascii="Times New Roman" w:hAnsi="Times New Roman"/>
          <w:b/>
          <w:szCs w:val="26"/>
        </w:rPr>
        <w:t>:</w:t>
      </w:r>
    </w:p>
    <w:p w14:paraId="4D518AA3" w14:textId="77777777" w:rsidR="00EC0D21" w:rsidRDefault="00EC0D21" w:rsidP="00EC0D2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Внести в Прогнозный план (программу) приватизации муниципального имущества Чебоксарского района на 2021 год, утвержденный </w:t>
      </w:r>
      <w:proofErr w:type="gramStart"/>
      <w:r>
        <w:rPr>
          <w:rFonts w:ascii="Times New Roman" w:hAnsi="Times New Roman"/>
          <w:szCs w:val="26"/>
        </w:rPr>
        <w:t>решением  Собрания</w:t>
      </w:r>
      <w:proofErr w:type="gramEnd"/>
      <w:r>
        <w:rPr>
          <w:rFonts w:ascii="Times New Roman" w:hAnsi="Times New Roman"/>
          <w:szCs w:val="26"/>
        </w:rPr>
        <w:t xml:space="preserve"> депутатов Чебоксарского района от 04</w:t>
      </w:r>
      <w:r w:rsidR="00BC2D21">
        <w:rPr>
          <w:rFonts w:ascii="Times New Roman" w:hAnsi="Times New Roman"/>
          <w:szCs w:val="26"/>
        </w:rPr>
        <w:t>.08.</w:t>
      </w:r>
      <w:r>
        <w:rPr>
          <w:rFonts w:ascii="Times New Roman" w:hAnsi="Times New Roman"/>
          <w:szCs w:val="26"/>
        </w:rPr>
        <w:t>2020 № 46-05(с изменениями и дополнениями от 05.11.2020 № 03-07) следующие изменения:</w:t>
      </w:r>
    </w:p>
    <w:p w14:paraId="4C406CE0" w14:textId="77777777" w:rsidR="00EC0D21" w:rsidRDefault="00EC0D21" w:rsidP="00EC0D2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раздел </w:t>
      </w:r>
      <w:r>
        <w:rPr>
          <w:rFonts w:ascii="Times New Roman" w:hAnsi="Times New Roman"/>
          <w:szCs w:val="26"/>
          <w:lang w:val="en-US"/>
        </w:rPr>
        <w:t>II</w:t>
      </w:r>
      <w:r w:rsidRPr="00152437">
        <w:rPr>
          <w:rFonts w:ascii="Times New Roman" w:hAnsi="Times New Roman"/>
          <w:szCs w:val="26"/>
        </w:rPr>
        <w:t xml:space="preserve"> </w:t>
      </w:r>
      <w:r w:rsidR="00BC2D21">
        <w:rPr>
          <w:rFonts w:ascii="Times New Roman" w:hAnsi="Times New Roman"/>
          <w:szCs w:val="26"/>
        </w:rPr>
        <w:t>дополнить пунктом 2.2</w:t>
      </w:r>
      <w:r>
        <w:rPr>
          <w:rFonts w:ascii="Times New Roman" w:hAnsi="Times New Roman"/>
          <w:szCs w:val="26"/>
        </w:rPr>
        <w:t xml:space="preserve"> следующего содержания:</w:t>
      </w:r>
    </w:p>
    <w:p w14:paraId="5E9DA929" w14:textId="77777777" w:rsidR="00EC0D21" w:rsidRPr="00152437" w:rsidRDefault="00EC0D21" w:rsidP="00EC0D21">
      <w:pPr>
        <w:jc w:val="both"/>
        <w:rPr>
          <w:rFonts w:ascii="Times New Roman" w:hAnsi="Times New Roman"/>
          <w:b/>
          <w:szCs w:val="26"/>
        </w:rPr>
      </w:pPr>
      <w:r w:rsidRPr="00152437">
        <w:rPr>
          <w:rFonts w:ascii="Times New Roman" w:hAnsi="Times New Roman"/>
          <w:b/>
          <w:szCs w:val="26"/>
        </w:rPr>
        <w:t>2.2. Перечень объектов недвижимости, находящихся в муниципальной собственности Чебоксарского района Чувашской Республики, которые планируется приватизировать в 2021 году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985"/>
        <w:gridCol w:w="1416"/>
      </w:tblGrid>
      <w:tr w:rsidR="00EC0D21" w14:paraId="34C390A2" w14:textId="77777777" w:rsidTr="00DD5542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74A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</w:t>
            </w:r>
          </w:p>
          <w:p w14:paraId="0C403338" w14:textId="77777777" w:rsidR="00EC0D21" w:rsidRDefault="00BC2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п\</w:t>
            </w:r>
            <w:r w:rsidR="00EC0D21">
              <w:rPr>
                <w:rFonts w:ascii="Times New Roman" w:hAnsi="Times New Roman"/>
                <w:szCs w:val="26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9CF3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объектов, местонахождение, 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D332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Общая площадь объектов недвижимости, кв. 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27E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Срок приватизации, квартал</w:t>
            </w:r>
          </w:p>
        </w:tc>
      </w:tr>
      <w:tr w:rsidR="00EC0D21" w14:paraId="515F7933" w14:textId="77777777" w:rsidTr="00DD554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DEB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CC2" w14:textId="77777777" w:rsidR="00EC0D21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Нежилое здание с кадастровым номером </w:t>
            </w:r>
            <w:r w:rsidRPr="00F873CB">
              <w:rPr>
                <w:rFonts w:ascii="Times New Roman" w:hAnsi="Times New Roman"/>
                <w:szCs w:val="26"/>
              </w:rPr>
              <w:t>21:21:150301:285,</w:t>
            </w:r>
            <w:r>
              <w:rPr>
                <w:rFonts w:ascii="Times New Roman" w:hAnsi="Times New Roman"/>
                <w:szCs w:val="26"/>
              </w:rPr>
              <w:t xml:space="preserve"> расположенное на земельном участке площадью 2044 </w:t>
            </w:r>
            <w:proofErr w:type="spellStart"/>
            <w:r>
              <w:rPr>
                <w:rFonts w:ascii="Times New Roman" w:hAnsi="Times New Roman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Cs w:val="26"/>
              </w:rPr>
              <w:t>. с кадастровым номером 21:21:220103:321</w:t>
            </w:r>
          </w:p>
          <w:p w14:paraId="785166E4" w14:textId="77777777" w:rsidR="00EC0D21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Чувашская Республика, Чебоксарский район, Сарабакасинское сельское поселение, </w:t>
            </w:r>
            <w:proofErr w:type="spellStart"/>
            <w:r>
              <w:rPr>
                <w:rFonts w:ascii="Times New Roman" w:hAnsi="Times New Roman"/>
                <w:szCs w:val="26"/>
              </w:rPr>
              <w:t>д.Сятракасы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Cs w:val="26"/>
              </w:rPr>
              <w:t>,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1F8E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65A0" w14:textId="77777777" w:rsidR="00EC0D21" w:rsidRPr="004E1297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II</w:t>
            </w:r>
          </w:p>
        </w:tc>
      </w:tr>
      <w:tr w:rsidR="00EC0D21" w:rsidRPr="00A96F3D" w14:paraId="02B141BF" w14:textId="77777777" w:rsidTr="00DD5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7DB5" w14:textId="77777777" w:rsidR="00EC0D21" w:rsidRPr="00CB27D3" w:rsidRDefault="00EC0D21" w:rsidP="00DD5542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</w:t>
            </w:r>
            <w:r w:rsidRPr="00CB27D3">
              <w:rPr>
                <w:rFonts w:ascii="Times New Roman" w:hAnsi="Times New Roman"/>
                <w:szCs w:val="26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CFA" w14:textId="77777777" w:rsidR="00EC0D21" w:rsidRPr="00286726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 w:rsidRPr="00286726">
              <w:rPr>
                <w:rFonts w:ascii="Times New Roman" w:hAnsi="Times New Roman"/>
                <w:szCs w:val="26"/>
              </w:rPr>
              <w:t>Телятник на 100 голов (свинарник)</w:t>
            </w:r>
            <w:r>
              <w:rPr>
                <w:rFonts w:ascii="Times New Roman" w:hAnsi="Times New Roman"/>
                <w:szCs w:val="26"/>
              </w:rPr>
              <w:t xml:space="preserve"> с кадастровым номером </w:t>
            </w:r>
            <w:r w:rsidRPr="00F873CB">
              <w:rPr>
                <w:rFonts w:ascii="Times New Roman" w:hAnsi="Times New Roman"/>
                <w:szCs w:val="26"/>
              </w:rPr>
              <w:t>21:21:060201:1262,</w:t>
            </w:r>
            <w:r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286726">
              <w:rPr>
                <w:rFonts w:ascii="Times New Roman" w:hAnsi="Times New Roman"/>
                <w:szCs w:val="26"/>
              </w:rPr>
              <w:t>назначение</w:t>
            </w:r>
            <w:r>
              <w:rPr>
                <w:rFonts w:ascii="Times New Roman" w:hAnsi="Times New Roman"/>
                <w:szCs w:val="26"/>
              </w:rPr>
              <w:t>: нежилое</w:t>
            </w:r>
            <w:r w:rsidRPr="00286726">
              <w:rPr>
                <w:rFonts w:ascii="Times New Roman" w:hAnsi="Times New Roman"/>
                <w:szCs w:val="26"/>
              </w:rPr>
              <w:t>, расположенный на земел</w:t>
            </w:r>
            <w:r>
              <w:rPr>
                <w:rFonts w:ascii="Times New Roman" w:hAnsi="Times New Roman"/>
                <w:szCs w:val="26"/>
              </w:rPr>
              <w:t>ьном участке площадью 8</w:t>
            </w:r>
            <w:r w:rsidRPr="00286726">
              <w:rPr>
                <w:rFonts w:ascii="Times New Roman" w:hAnsi="Times New Roman"/>
                <w:szCs w:val="26"/>
              </w:rPr>
              <w:t xml:space="preserve">549 </w:t>
            </w:r>
            <w:proofErr w:type="spellStart"/>
            <w:r w:rsidRPr="00286726">
              <w:rPr>
                <w:rFonts w:ascii="Times New Roman" w:hAnsi="Times New Roman"/>
                <w:szCs w:val="26"/>
              </w:rPr>
              <w:t>кв.</w:t>
            </w:r>
            <w:r>
              <w:rPr>
                <w:rFonts w:ascii="Times New Roman" w:hAnsi="Times New Roman"/>
                <w:szCs w:val="26"/>
              </w:rPr>
              <w:t>м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  <w:r w:rsidRPr="00286726">
              <w:rPr>
                <w:rFonts w:ascii="Times New Roman" w:hAnsi="Times New Roman"/>
                <w:szCs w:val="26"/>
              </w:rPr>
              <w:t xml:space="preserve"> с кадастровым номером 21:21:060201:1461</w:t>
            </w:r>
          </w:p>
          <w:p w14:paraId="32B39C97" w14:textId="77777777" w:rsidR="00EC0D21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 w:rsidRPr="00286726">
              <w:rPr>
                <w:rFonts w:ascii="Times New Roman" w:hAnsi="Times New Roman"/>
                <w:szCs w:val="26"/>
              </w:rPr>
              <w:t xml:space="preserve">Чувашская Республика, Чебоксарский район, </w:t>
            </w:r>
          </w:p>
          <w:p w14:paraId="2F8B286B" w14:textId="77777777" w:rsidR="00EC0D21" w:rsidRPr="009452DB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 w:rsidRPr="00286726">
              <w:rPr>
                <w:rFonts w:ascii="Times New Roman" w:hAnsi="Times New Roman"/>
                <w:szCs w:val="26"/>
              </w:rPr>
              <w:t>Атл</w:t>
            </w:r>
            <w:r>
              <w:rPr>
                <w:rFonts w:ascii="Times New Roman" w:hAnsi="Times New Roman"/>
                <w:szCs w:val="26"/>
              </w:rPr>
              <w:t xml:space="preserve">ашевское сельское поселение, </w:t>
            </w:r>
            <w:proofErr w:type="spellStart"/>
            <w:r>
              <w:rPr>
                <w:rFonts w:ascii="Times New Roman" w:hAnsi="Times New Roman"/>
                <w:szCs w:val="26"/>
              </w:rPr>
              <w:t>д.</w:t>
            </w:r>
            <w:r w:rsidRPr="00286726">
              <w:rPr>
                <w:rFonts w:ascii="Times New Roman" w:hAnsi="Times New Roman"/>
                <w:szCs w:val="26"/>
              </w:rPr>
              <w:t>То</w:t>
            </w:r>
            <w:r>
              <w:rPr>
                <w:rFonts w:ascii="Times New Roman" w:hAnsi="Times New Roman"/>
                <w:szCs w:val="26"/>
              </w:rPr>
              <w:t>ликово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ул.</w:t>
            </w:r>
            <w:r w:rsidRPr="00286726">
              <w:rPr>
                <w:rFonts w:ascii="Times New Roman" w:hAnsi="Times New Roman"/>
                <w:szCs w:val="26"/>
              </w:rPr>
              <w:t>Кукшумская</w:t>
            </w:r>
            <w:proofErr w:type="spellEnd"/>
            <w:r w:rsidRPr="00286726">
              <w:rPr>
                <w:rFonts w:ascii="Times New Roman" w:hAnsi="Times New Roman"/>
                <w:szCs w:val="26"/>
              </w:rPr>
              <w:t>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95D" w14:textId="77777777" w:rsidR="00EC0D21" w:rsidRPr="00975C23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619,2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C1E" w14:textId="77777777" w:rsidR="00EC0D21" w:rsidRPr="00CB27D3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II</w:t>
            </w:r>
          </w:p>
        </w:tc>
      </w:tr>
      <w:tr w:rsidR="00EC0D21" w:rsidRPr="00A96F3D" w14:paraId="2DDFEC28" w14:textId="77777777" w:rsidTr="00DD5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D81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2A6" w14:textId="77777777" w:rsidR="00EC0D21" w:rsidRPr="00286726" w:rsidRDefault="00EC0D21" w:rsidP="00DD554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«Здание» автостанции Кугеси» с нежилыми помещениями иного назначения» по </w:t>
            </w:r>
            <w:proofErr w:type="spellStart"/>
            <w:r>
              <w:rPr>
                <w:rFonts w:ascii="Times New Roman" w:hAnsi="Times New Roman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Cs w:val="26"/>
              </w:rPr>
              <w:t>п.Кугеси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A2F" w14:textId="77777777" w:rsidR="00EC0D21" w:rsidRDefault="00EC0D21" w:rsidP="00DD554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989" w14:textId="77777777" w:rsidR="00EC0D21" w:rsidRPr="00152437" w:rsidRDefault="00EC0D21" w:rsidP="00DD5542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III</w:t>
            </w:r>
          </w:p>
        </w:tc>
      </w:tr>
    </w:tbl>
    <w:p w14:paraId="027376C7" w14:textId="77777777" w:rsidR="00EC0D21" w:rsidRPr="00152437" w:rsidRDefault="00EC0D21" w:rsidP="00EC0D21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2A06545" w14:textId="77777777" w:rsidR="00EC0D21" w:rsidRDefault="00EC0D21" w:rsidP="00EC0D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14:paraId="7E59CBA7" w14:textId="77777777" w:rsidR="00EC0D21" w:rsidRDefault="00EC0D21" w:rsidP="00EC0D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после его официального опубликования.</w:t>
      </w:r>
    </w:p>
    <w:p w14:paraId="55E6B05D" w14:textId="77777777" w:rsidR="00EC0D21" w:rsidRDefault="00EC0D21" w:rsidP="00EC0D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14:paraId="0E08D2CE" w14:textId="77777777" w:rsidR="00EC0D21" w:rsidRDefault="00EC0D21" w:rsidP="00EC0D21">
      <w:pPr>
        <w:jc w:val="both"/>
        <w:rPr>
          <w:rFonts w:ascii="Times New Roman" w:hAnsi="Times New Roman"/>
          <w:szCs w:val="26"/>
        </w:rPr>
      </w:pPr>
    </w:p>
    <w:p w14:paraId="038BD559" w14:textId="77777777" w:rsidR="00EC0D21" w:rsidRDefault="00EC0D21" w:rsidP="00EC0D21">
      <w:pPr>
        <w:jc w:val="both"/>
        <w:rPr>
          <w:rFonts w:ascii="Times New Roman" w:hAnsi="Times New Roman"/>
          <w:szCs w:val="26"/>
        </w:rPr>
      </w:pPr>
    </w:p>
    <w:p w14:paraId="268466C3" w14:textId="77777777" w:rsidR="00EC0D21" w:rsidRDefault="00EC0D21" w:rsidP="00EC0D21">
      <w:pPr>
        <w:jc w:val="both"/>
        <w:rPr>
          <w:rFonts w:ascii="Times New Roman" w:hAnsi="Times New Roman"/>
          <w:szCs w:val="26"/>
        </w:rPr>
      </w:pPr>
    </w:p>
    <w:p w14:paraId="40671FDB" w14:textId="77777777" w:rsidR="00EC0D21" w:rsidRDefault="00EC0D21" w:rsidP="00EC0D21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Чебоксарского района                                                               В.И. Михайлов                               </w:t>
      </w:r>
    </w:p>
    <w:p w14:paraId="4F3DE64E" w14:textId="77777777" w:rsidR="00EC0D21" w:rsidRDefault="00EC0D21" w:rsidP="00EC0D21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C0D21" w14:paraId="2682BDB2" w14:textId="77777777" w:rsidTr="00DD5542">
        <w:tc>
          <w:tcPr>
            <w:tcW w:w="5211" w:type="dxa"/>
          </w:tcPr>
          <w:p w14:paraId="14B91EB2" w14:textId="77777777" w:rsidR="00EC0D21" w:rsidRDefault="00EC0D21" w:rsidP="00DD554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14:paraId="1CDB5CC5" w14:textId="77777777" w:rsidR="00EC0D21" w:rsidRDefault="00EC0D21" w:rsidP="00DD5542">
            <w:pPr>
              <w:rPr>
                <w:rFonts w:ascii="Times New Roman" w:hAnsi="Times New Roman"/>
                <w:szCs w:val="26"/>
              </w:rPr>
            </w:pPr>
          </w:p>
        </w:tc>
      </w:tr>
    </w:tbl>
    <w:p w14:paraId="00B41E20" w14:textId="77777777" w:rsidR="00EC0D21" w:rsidRDefault="00EC0D21" w:rsidP="00EC0D21">
      <w:pPr>
        <w:ind w:firstLine="709"/>
        <w:rPr>
          <w:rFonts w:ascii="Times New Roman" w:hAnsi="Times New Roman"/>
          <w:szCs w:val="26"/>
        </w:rPr>
      </w:pPr>
    </w:p>
    <w:p w14:paraId="18F4578B" w14:textId="77777777" w:rsidR="00EC0D21" w:rsidRDefault="00EC0D21" w:rsidP="00EC0D21">
      <w:pPr>
        <w:ind w:firstLine="709"/>
        <w:rPr>
          <w:rFonts w:ascii="Times New Roman" w:hAnsi="Times New Roman"/>
          <w:szCs w:val="26"/>
        </w:rPr>
      </w:pPr>
    </w:p>
    <w:p w14:paraId="70CF1F86" w14:textId="77777777" w:rsidR="00EC0D21" w:rsidRDefault="00EC0D21" w:rsidP="00EC0D21">
      <w:pPr>
        <w:ind w:firstLine="709"/>
        <w:rPr>
          <w:rFonts w:ascii="Times New Roman" w:hAnsi="Times New Roman"/>
          <w:szCs w:val="26"/>
        </w:rPr>
      </w:pPr>
    </w:p>
    <w:p w14:paraId="54F94D94" w14:textId="77777777" w:rsidR="00EC0D21" w:rsidRPr="00D141A2" w:rsidRDefault="00EC0D21" w:rsidP="00EC0D21"/>
    <w:p w14:paraId="7B220C97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449F749" w14:textId="77777777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04A0A43C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21C936D0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3F489910" w14:textId="77777777" w:rsidR="00C50F4C" w:rsidRPr="00EC0D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5F24C9EF" w14:textId="77777777" w:rsidR="00C50F4C" w:rsidRPr="00EC0D21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3A0C0DDE" w14:textId="77777777" w:rsidTr="004511E7">
        <w:tc>
          <w:tcPr>
            <w:tcW w:w="5211" w:type="dxa"/>
          </w:tcPr>
          <w:p w14:paraId="2163CED6" w14:textId="77777777"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14:paraId="0D02A8A2" w14:textId="77777777"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7B7CCE45" w14:textId="77777777" w:rsidR="00C50F4C" w:rsidRDefault="00C50F4C">
      <w:pPr>
        <w:ind w:firstLine="709"/>
        <w:rPr>
          <w:rFonts w:ascii="Times New Roman" w:hAnsi="Times New Roman"/>
          <w:szCs w:val="26"/>
        </w:rPr>
      </w:pPr>
    </w:p>
    <w:p w14:paraId="7E0217FC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315F268B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2A56700C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5115561F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3A95D454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20FF7807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03AC7266" w14:textId="77777777" w:rsidR="00974570" w:rsidRDefault="00974570">
      <w:pPr>
        <w:ind w:firstLine="709"/>
        <w:rPr>
          <w:rFonts w:ascii="Times New Roman" w:hAnsi="Times New Roman"/>
          <w:szCs w:val="26"/>
        </w:rPr>
      </w:pPr>
    </w:p>
    <w:p w14:paraId="09AD5BF8" w14:textId="77777777" w:rsidR="00974570" w:rsidRPr="00E7316C" w:rsidRDefault="00974570">
      <w:pPr>
        <w:ind w:firstLine="709"/>
        <w:rPr>
          <w:rFonts w:ascii="Times New Roman" w:hAnsi="Times New Roman"/>
          <w:szCs w:val="26"/>
        </w:rPr>
      </w:pPr>
    </w:p>
    <w:p w14:paraId="5AADF350" w14:textId="77777777" w:rsidR="00C50F4C" w:rsidRPr="003802E8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3802E8" w:rsidSect="00EC0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418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B5D2" w14:textId="77777777" w:rsidR="00C15F45" w:rsidRDefault="00C15F45">
      <w:r>
        <w:separator/>
      </w:r>
    </w:p>
  </w:endnote>
  <w:endnote w:type="continuationSeparator" w:id="0">
    <w:p w14:paraId="72FEEF5A" w14:textId="77777777" w:rsidR="00C15F45" w:rsidRDefault="00C1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6738" w14:textId="77777777" w:rsidR="003802E8" w:rsidRDefault="003802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3EA1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5150" w14:textId="77777777" w:rsidR="00234103" w:rsidRPr="006D306C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2312" w14:textId="77777777" w:rsidR="00C15F45" w:rsidRDefault="00C15F45">
      <w:r>
        <w:separator/>
      </w:r>
    </w:p>
  </w:footnote>
  <w:footnote w:type="continuationSeparator" w:id="0">
    <w:p w14:paraId="798F1CB3" w14:textId="77777777" w:rsidR="00C15F45" w:rsidRDefault="00C1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1073" w14:textId="77777777" w:rsidR="003802E8" w:rsidRDefault="003802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F885" w14:textId="77777777" w:rsidR="003802E8" w:rsidRDefault="003802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38"/>
      <w:gridCol w:w="2989"/>
      <w:gridCol w:w="3045"/>
    </w:tblGrid>
    <w:tr w:rsidR="00234103" w:rsidRPr="004511E7" w14:paraId="6C07FC69" w14:textId="77777777" w:rsidTr="004511E7">
      <w:tc>
        <w:tcPr>
          <w:tcW w:w="3096" w:type="dxa"/>
        </w:tcPr>
        <w:p w14:paraId="500A4155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34793F1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A76D7D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2C43DFBA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42EA9D04" w14:textId="69180831" w:rsidR="00234103" w:rsidRPr="004511E7" w:rsidRDefault="004168D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6FC135F" wp14:editId="008E2B19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3D96700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4F53B02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898ACB1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7425DFCF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96B3DDC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7230E22F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586206EE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43B0BAFE" w14:textId="362EEB3A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3802E8">
      <w:rPr>
        <w:rFonts w:ascii="Arial Cyr Chuv" w:hAnsi="Arial Cyr Chuv"/>
        <w:sz w:val="24"/>
      </w:rPr>
      <w:t xml:space="preserve">    </w:t>
    </w:r>
    <w:r w:rsidR="003802E8" w:rsidRPr="003802E8">
      <w:rPr>
        <w:rFonts w:ascii="Times New Roman" w:hAnsi="Times New Roman"/>
        <w:sz w:val="24"/>
        <w:u w:val="single"/>
      </w:rPr>
      <w:t>18.03.2021</w:t>
    </w:r>
    <w:r w:rsidRPr="00E83CEF">
      <w:rPr>
        <w:rFonts w:ascii="Times New Roman" w:hAnsi="Times New Roman"/>
        <w:sz w:val="24"/>
      </w:rPr>
      <w:t xml:space="preserve"> № </w:t>
    </w:r>
    <w:r w:rsidR="003802E8" w:rsidRPr="003802E8">
      <w:rPr>
        <w:rFonts w:ascii="Times New Roman" w:hAnsi="Times New Roman"/>
        <w:sz w:val="24"/>
        <w:u w:val="single"/>
      </w:rPr>
      <w:t>05-08</w:t>
    </w:r>
    <w:r w:rsidRPr="00E83CEF">
      <w:rPr>
        <w:rFonts w:ascii="Times New Roman" w:hAnsi="Times New Roman"/>
        <w:sz w:val="24"/>
      </w:rPr>
      <w:t xml:space="preserve">                                          </w:t>
    </w:r>
    <w:r w:rsidR="003802E8">
      <w:rPr>
        <w:rFonts w:ascii="Times New Roman" w:hAnsi="Times New Roman"/>
        <w:sz w:val="24"/>
      </w:rPr>
      <w:t xml:space="preserve">        </w:t>
    </w:r>
    <w:r w:rsidRPr="00E83CEF">
      <w:rPr>
        <w:rFonts w:ascii="Times New Roman" w:hAnsi="Times New Roman"/>
        <w:sz w:val="24"/>
      </w:rPr>
      <w:t xml:space="preserve">                      </w:t>
    </w:r>
    <w:r w:rsidR="003802E8" w:rsidRPr="003802E8">
      <w:rPr>
        <w:rFonts w:ascii="Times New Roman" w:hAnsi="Times New Roman"/>
        <w:sz w:val="24"/>
        <w:u w:val="single"/>
      </w:rPr>
      <w:t>18.03.2021</w:t>
    </w:r>
    <w:r w:rsidR="003802E8">
      <w:rPr>
        <w:rFonts w:ascii="Times New Roman" w:hAnsi="Times New Roman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№ </w:t>
    </w:r>
    <w:r w:rsidR="003802E8" w:rsidRPr="003802E8">
      <w:rPr>
        <w:rFonts w:ascii="Times New Roman" w:hAnsi="Times New Roman"/>
        <w:sz w:val="24"/>
        <w:u w:val="single"/>
      </w:rPr>
      <w:t>05-08</w:t>
    </w:r>
  </w:p>
  <w:p w14:paraId="6E0276A4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6F8E5FA5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45"/>
    <w:rsid w:val="000D5B9F"/>
    <w:rsid w:val="00102293"/>
    <w:rsid w:val="0010747C"/>
    <w:rsid w:val="001305B1"/>
    <w:rsid w:val="001654CB"/>
    <w:rsid w:val="001E025C"/>
    <w:rsid w:val="001E249D"/>
    <w:rsid w:val="00234103"/>
    <w:rsid w:val="002E71AF"/>
    <w:rsid w:val="002F4796"/>
    <w:rsid w:val="00364B60"/>
    <w:rsid w:val="003802E8"/>
    <w:rsid w:val="003E79DE"/>
    <w:rsid w:val="004168DE"/>
    <w:rsid w:val="004511E7"/>
    <w:rsid w:val="00476EDB"/>
    <w:rsid w:val="004B0835"/>
    <w:rsid w:val="004F37D2"/>
    <w:rsid w:val="00596C1E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74570"/>
    <w:rsid w:val="009A3BF1"/>
    <w:rsid w:val="009E5713"/>
    <w:rsid w:val="00A40D71"/>
    <w:rsid w:val="00A57A3A"/>
    <w:rsid w:val="00AE55D9"/>
    <w:rsid w:val="00B962D3"/>
    <w:rsid w:val="00BC2D21"/>
    <w:rsid w:val="00BC4884"/>
    <w:rsid w:val="00BD58D6"/>
    <w:rsid w:val="00C15F45"/>
    <w:rsid w:val="00C40B68"/>
    <w:rsid w:val="00C50F4C"/>
    <w:rsid w:val="00CF318C"/>
    <w:rsid w:val="00DB7F72"/>
    <w:rsid w:val="00DF5D8F"/>
    <w:rsid w:val="00E016A8"/>
    <w:rsid w:val="00E31FC5"/>
    <w:rsid w:val="00E36B80"/>
    <w:rsid w:val="00E7316C"/>
    <w:rsid w:val="00E83CEF"/>
    <w:rsid w:val="00EC0D21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65C68F"/>
  <w15:docId w15:val="{C772C6AE-AEE7-45BA-BD8D-94F7EE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1204-0DE9-429D-9A7F-9DEEFEE5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2</Pages>
  <Words>285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Чеб. р-н - Яковлева Н.А.</cp:lastModifiedBy>
  <cp:revision>3</cp:revision>
  <cp:lastPrinted>2021-02-19T12:24:00Z</cp:lastPrinted>
  <dcterms:created xsi:type="dcterms:W3CDTF">2021-03-06T10:07:00Z</dcterms:created>
  <dcterms:modified xsi:type="dcterms:W3CDTF">2021-04-05T11:27:00Z</dcterms:modified>
</cp:coreProperties>
</file>