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</w:tblGrid>
      <w:tr w:rsidR="002A5EE6" w:rsidRPr="0042395F" w:rsidTr="002A5E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A5EE6" w:rsidRPr="0042395F" w:rsidRDefault="002A5EE6" w:rsidP="002A5EE6">
            <w:pPr>
              <w:pStyle w:val="ad"/>
              <w:tabs>
                <w:tab w:val="left" w:pos="6555"/>
                <w:tab w:val="left" w:pos="7065"/>
              </w:tabs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>О  внесении  изменений в решение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>Собрания депутатов Чебоксарского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>района от 15.12.2020 № 04-02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>«О бюджете Чебоксарского района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>вашской Республики на 2021 год и на плановый период 2022 и 2023 г</w:t>
            </w: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42395F">
              <w:rPr>
                <w:rFonts w:ascii="Times New Roman" w:hAnsi="Times New Roman"/>
                <w:b/>
                <w:sz w:val="26"/>
                <w:szCs w:val="26"/>
              </w:rPr>
              <w:t>дов»</w:t>
            </w:r>
          </w:p>
        </w:tc>
      </w:tr>
    </w:tbl>
    <w:p w:rsidR="002A5EE6" w:rsidRDefault="002A5EE6" w:rsidP="002A5EE6">
      <w:pPr>
        <w:pStyle w:val="ad"/>
        <w:tabs>
          <w:tab w:val="left" w:pos="6555"/>
          <w:tab w:val="left" w:pos="7065"/>
        </w:tabs>
        <w:outlineLvl w:val="0"/>
        <w:rPr>
          <w:rFonts w:ascii="Times New Roman" w:hAnsi="Times New Roman"/>
          <w:b/>
          <w:sz w:val="26"/>
          <w:szCs w:val="26"/>
        </w:rPr>
      </w:pPr>
    </w:p>
    <w:p w:rsidR="002A5EE6" w:rsidRDefault="002A5EE6" w:rsidP="002A5EE6">
      <w:pPr>
        <w:pStyle w:val="ad"/>
        <w:jc w:val="left"/>
        <w:rPr>
          <w:rFonts w:ascii="Times New Roman" w:hAnsi="Times New Roman"/>
          <w:sz w:val="26"/>
          <w:szCs w:val="26"/>
        </w:rPr>
      </w:pPr>
    </w:p>
    <w:p w:rsidR="002A5EE6" w:rsidRDefault="002A5EE6" w:rsidP="002A5EE6">
      <w:pPr>
        <w:pStyle w:val="ad"/>
        <w:jc w:val="left"/>
        <w:rPr>
          <w:rFonts w:ascii="Times New Roman" w:hAnsi="Times New Roman"/>
          <w:sz w:val="26"/>
          <w:szCs w:val="26"/>
        </w:rPr>
      </w:pPr>
    </w:p>
    <w:p w:rsidR="002A5EE6" w:rsidRDefault="002A5EE6" w:rsidP="002A5EE6">
      <w:pPr>
        <w:pStyle w:val="ad"/>
        <w:jc w:val="left"/>
        <w:rPr>
          <w:rFonts w:ascii="Times New Roman" w:hAnsi="Times New Roman"/>
          <w:sz w:val="26"/>
          <w:szCs w:val="26"/>
        </w:rPr>
      </w:pPr>
    </w:p>
    <w:p w:rsidR="002A5EE6" w:rsidRDefault="002A5EE6" w:rsidP="002A5EE6">
      <w:pPr>
        <w:pStyle w:val="ad"/>
        <w:jc w:val="left"/>
        <w:rPr>
          <w:rFonts w:ascii="Times New Roman" w:hAnsi="Times New Roman"/>
          <w:sz w:val="26"/>
          <w:szCs w:val="26"/>
        </w:rPr>
      </w:pPr>
    </w:p>
    <w:p w:rsidR="002A5EE6" w:rsidRDefault="002A5EE6" w:rsidP="002A5EE6">
      <w:pPr>
        <w:pStyle w:val="ad"/>
        <w:rPr>
          <w:rFonts w:ascii="Times New Roman" w:hAnsi="Times New Roman"/>
          <w:sz w:val="26"/>
          <w:szCs w:val="26"/>
        </w:rPr>
      </w:pPr>
    </w:p>
    <w:p w:rsidR="002A5EE6" w:rsidRDefault="002A5EE6" w:rsidP="002A5EE6">
      <w:pPr>
        <w:pStyle w:val="ad"/>
        <w:rPr>
          <w:rFonts w:ascii="Times New Roman" w:hAnsi="Times New Roman"/>
          <w:sz w:val="26"/>
          <w:szCs w:val="26"/>
        </w:rPr>
      </w:pPr>
    </w:p>
    <w:p w:rsidR="002A5EE6" w:rsidRDefault="002A5EE6" w:rsidP="002A5EE6">
      <w:pPr>
        <w:pStyle w:val="ad"/>
        <w:ind w:firstLine="567"/>
        <w:rPr>
          <w:rFonts w:ascii="Times New Roman" w:hAnsi="Times New Roman"/>
          <w:sz w:val="26"/>
          <w:szCs w:val="26"/>
        </w:rPr>
      </w:pPr>
    </w:p>
    <w:p w:rsidR="002A5EE6" w:rsidRPr="006F623F" w:rsidRDefault="002A5EE6" w:rsidP="002A5EE6">
      <w:pPr>
        <w:pStyle w:val="ad"/>
        <w:ind w:firstLine="567"/>
        <w:rPr>
          <w:rFonts w:ascii="Times New Roman" w:hAnsi="Times New Roman"/>
          <w:sz w:val="26"/>
          <w:szCs w:val="26"/>
        </w:rPr>
      </w:pPr>
      <w:r w:rsidRPr="00666C9D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и Положением о р</w:t>
      </w:r>
      <w:r w:rsidRPr="00666C9D">
        <w:rPr>
          <w:rFonts w:ascii="Times New Roman" w:hAnsi="Times New Roman"/>
          <w:sz w:val="26"/>
          <w:szCs w:val="26"/>
        </w:rPr>
        <w:t>е</w:t>
      </w:r>
      <w:r w:rsidRPr="00666C9D">
        <w:rPr>
          <w:rFonts w:ascii="Times New Roman" w:hAnsi="Times New Roman"/>
          <w:sz w:val="26"/>
          <w:szCs w:val="26"/>
        </w:rPr>
        <w:t xml:space="preserve">гулировании бюджетных правоотношений в </w:t>
      </w:r>
      <w:proofErr w:type="spellStart"/>
      <w:r w:rsidRPr="00666C9D">
        <w:rPr>
          <w:rFonts w:ascii="Times New Roman" w:hAnsi="Times New Roman"/>
          <w:sz w:val="26"/>
          <w:szCs w:val="26"/>
        </w:rPr>
        <w:t>Чебоксарском</w:t>
      </w:r>
      <w:proofErr w:type="spellEnd"/>
      <w:r w:rsidRPr="00666C9D">
        <w:rPr>
          <w:rFonts w:ascii="Times New Roman" w:hAnsi="Times New Roman"/>
          <w:sz w:val="26"/>
          <w:szCs w:val="26"/>
        </w:rPr>
        <w:t xml:space="preserve"> районе, утвержденным реш</w:t>
      </w:r>
      <w:r w:rsidRPr="00666C9D">
        <w:rPr>
          <w:rFonts w:ascii="Times New Roman" w:hAnsi="Times New Roman"/>
          <w:sz w:val="26"/>
          <w:szCs w:val="26"/>
        </w:rPr>
        <w:t>е</w:t>
      </w:r>
      <w:r w:rsidRPr="00666C9D">
        <w:rPr>
          <w:rFonts w:ascii="Times New Roman" w:hAnsi="Times New Roman"/>
          <w:sz w:val="26"/>
          <w:szCs w:val="26"/>
        </w:rPr>
        <w:t>нием Собрания депутатов Чебоксарского района от 29.11.2012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C9D">
        <w:rPr>
          <w:rFonts w:ascii="Times New Roman" w:hAnsi="Times New Roman"/>
          <w:sz w:val="26"/>
          <w:szCs w:val="26"/>
        </w:rPr>
        <w:t>19-03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623F">
        <w:rPr>
          <w:rFonts w:ascii="Times New Roman" w:hAnsi="Times New Roman"/>
          <w:sz w:val="26"/>
          <w:szCs w:val="26"/>
        </w:rPr>
        <w:t>Собрание депут</w:t>
      </w:r>
      <w:r w:rsidRPr="006F623F">
        <w:rPr>
          <w:rFonts w:ascii="Times New Roman" w:hAnsi="Times New Roman"/>
          <w:sz w:val="26"/>
          <w:szCs w:val="26"/>
        </w:rPr>
        <w:t>а</w:t>
      </w:r>
      <w:r w:rsidRPr="006F623F">
        <w:rPr>
          <w:rFonts w:ascii="Times New Roman" w:hAnsi="Times New Roman"/>
          <w:sz w:val="26"/>
          <w:szCs w:val="26"/>
        </w:rPr>
        <w:t>тов Чебоксарского района 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623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623F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623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623F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623F">
        <w:rPr>
          <w:rFonts w:ascii="Times New Roman" w:hAnsi="Times New Roman"/>
          <w:sz w:val="26"/>
          <w:szCs w:val="26"/>
        </w:rPr>
        <w:t>О:</w:t>
      </w:r>
    </w:p>
    <w:p w:rsidR="002A5EE6" w:rsidRPr="00666C9D" w:rsidRDefault="002A5EE6" w:rsidP="002A5EE6">
      <w:pPr>
        <w:pStyle w:val="ad"/>
        <w:ind w:firstLine="567"/>
        <w:rPr>
          <w:rFonts w:ascii="Times New Roman" w:hAnsi="Times New Roman"/>
          <w:sz w:val="26"/>
          <w:szCs w:val="26"/>
        </w:rPr>
      </w:pPr>
      <w:r w:rsidRPr="00666C9D">
        <w:rPr>
          <w:rFonts w:ascii="Times New Roman" w:hAnsi="Times New Roman"/>
          <w:sz w:val="26"/>
          <w:szCs w:val="26"/>
        </w:rPr>
        <w:t xml:space="preserve">1. Внести в решение Собрания депутатов Чебоксарского района от </w:t>
      </w:r>
      <w:r>
        <w:rPr>
          <w:rFonts w:ascii="Times New Roman" w:hAnsi="Times New Roman"/>
          <w:sz w:val="26"/>
          <w:szCs w:val="26"/>
        </w:rPr>
        <w:t>15</w:t>
      </w:r>
      <w:r w:rsidRPr="00666C9D">
        <w:rPr>
          <w:rFonts w:ascii="Times New Roman" w:hAnsi="Times New Roman"/>
          <w:sz w:val="26"/>
          <w:szCs w:val="26"/>
        </w:rPr>
        <w:t>.12.20</w:t>
      </w:r>
      <w:r>
        <w:rPr>
          <w:rFonts w:ascii="Times New Roman" w:hAnsi="Times New Roman"/>
          <w:sz w:val="26"/>
          <w:szCs w:val="26"/>
        </w:rPr>
        <w:t>20</w:t>
      </w:r>
      <w:r w:rsidRPr="00666C9D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04-02</w:t>
      </w:r>
      <w:r w:rsidRPr="00666C9D">
        <w:rPr>
          <w:rFonts w:ascii="Times New Roman" w:hAnsi="Times New Roman"/>
          <w:sz w:val="26"/>
          <w:szCs w:val="26"/>
        </w:rPr>
        <w:t xml:space="preserve"> «О бюджете Чебоксарского района Чувашской Республики</w:t>
      </w:r>
      <w:r w:rsidRPr="00666C9D">
        <w:rPr>
          <w:rFonts w:ascii="Times New Roman" w:hAnsi="Times New Roman"/>
          <w:b/>
          <w:sz w:val="26"/>
          <w:szCs w:val="26"/>
        </w:rPr>
        <w:t xml:space="preserve"> </w:t>
      </w:r>
      <w:r w:rsidRPr="00666C9D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21</w:t>
      </w:r>
      <w:r w:rsidRPr="00666C9D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</w:rPr>
        <w:t>2</w:t>
      </w:r>
      <w:r w:rsidRPr="00666C9D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3</w:t>
      </w:r>
      <w:r w:rsidRPr="00666C9D">
        <w:rPr>
          <w:rFonts w:ascii="Times New Roman" w:hAnsi="Times New Roman"/>
          <w:sz w:val="26"/>
          <w:szCs w:val="26"/>
        </w:rPr>
        <w:t xml:space="preserve"> годов»</w:t>
      </w:r>
      <w:r>
        <w:rPr>
          <w:rFonts w:ascii="Times New Roman" w:hAnsi="Times New Roman"/>
          <w:sz w:val="26"/>
          <w:szCs w:val="26"/>
        </w:rPr>
        <w:t xml:space="preserve"> (с изменениями</w:t>
      </w:r>
      <w:r w:rsidRPr="00BA0277">
        <w:rPr>
          <w:rFonts w:ascii="Times New Roman" w:hAnsi="Times New Roman"/>
          <w:sz w:val="26"/>
          <w:szCs w:val="26"/>
        </w:rPr>
        <w:t>, внесенным</w:t>
      </w:r>
      <w:r w:rsidR="006B50E9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0277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ем</w:t>
      </w:r>
      <w:r w:rsidRPr="00BA0277">
        <w:rPr>
          <w:rFonts w:ascii="Times New Roman" w:hAnsi="Times New Roman"/>
          <w:sz w:val="26"/>
          <w:szCs w:val="26"/>
        </w:rPr>
        <w:t xml:space="preserve"> Собрания депутатов Чебоксарского района</w:t>
      </w:r>
      <w:r>
        <w:rPr>
          <w:rFonts w:ascii="Times New Roman" w:hAnsi="Times New Roman"/>
          <w:sz w:val="26"/>
          <w:szCs w:val="26"/>
        </w:rPr>
        <w:t xml:space="preserve"> от 18.03.2021 №05-01), </w:t>
      </w:r>
      <w:r w:rsidRPr="00666C9D">
        <w:rPr>
          <w:rFonts w:ascii="Times New Roman" w:hAnsi="Times New Roman"/>
          <w:sz w:val="26"/>
          <w:szCs w:val="26"/>
        </w:rPr>
        <w:t>следующие изменения:</w:t>
      </w:r>
    </w:p>
    <w:p w:rsidR="002A5EE6" w:rsidRPr="00666C9D" w:rsidRDefault="002A5EE6" w:rsidP="002A5EE6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1)  статью 1 изложить в следующей редакции:</w:t>
      </w:r>
    </w:p>
    <w:p w:rsidR="002A5EE6" w:rsidRPr="00666C9D" w:rsidRDefault="002A5EE6" w:rsidP="002A5EE6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«1.</w:t>
      </w:r>
      <w:r>
        <w:rPr>
          <w:rFonts w:ascii="Times New Roman" w:hAnsi="Times New Roman"/>
          <w:szCs w:val="26"/>
        </w:rPr>
        <w:t xml:space="preserve"> </w:t>
      </w:r>
      <w:r w:rsidRPr="00666C9D">
        <w:rPr>
          <w:rFonts w:ascii="Times New Roman" w:hAnsi="Times New Roman"/>
          <w:szCs w:val="26"/>
        </w:rPr>
        <w:t>Утвердить основные характеристики бюджета Чебоксарского района на 20</w:t>
      </w:r>
      <w:r>
        <w:rPr>
          <w:rFonts w:ascii="Times New Roman" w:hAnsi="Times New Roman"/>
          <w:szCs w:val="26"/>
        </w:rPr>
        <w:t>21</w:t>
      </w:r>
      <w:r w:rsidRPr="00666C9D">
        <w:rPr>
          <w:rFonts w:ascii="Times New Roman" w:hAnsi="Times New Roman"/>
          <w:szCs w:val="26"/>
        </w:rPr>
        <w:t xml:space="preserve"> год:</w:t>
      </w:r>
    </w:p>
    <w:p w:rsidR="002A5EE6" w:rsidRPr="0046390E" w:rsidRDefault="002A5EE6" w:rsidP="002A5EE6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прогнозируемый общий объем доходов бюджета Чебоксарского района в сумме </w:t>
      </w:r>
      <w:r>
        <w:rPr>
          <w:rFonts w:ascii="Times New Roman" w:hAnsi="Times New Roman"/>
          <w:szCs w:val="26"/>
        </w:rPr>
        <w:t>1 933 574 002,11</w:t>
      </w:r>
      <w:r w:rsidRPr="0046390E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46390E">
        <w:rPr>
          <w:rFonts w:ascii="Times New Roman" w:hAnsi="Times New Roman"/>
          <w:szCs w:val="26"/>
        </w:rPr>
        <w:t xml:space="preserve">, в том числе объем безвозмездных поступлений в сумме </w:t>
      </w:r>
      <w:r>
        <w:rPr>
          <w:rFonts w:ascii="Times New Roman" w:hAnsi="Times New Roman"/>
          <w:szCs w:val="26"/>
        </w:rPr>
        <w:t xml:space="preserve">1 545 474 702,11 </w:t>
      </w:r>
      <w:r w:rsidRPr="0046390E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>ей</w:t>
      </w:r>
      <w:r w:rsidRPr="0046390E">
        <w:rPr>
          <w:rFonts w:ascii="Times New Roman" w:hAnsi="Times New Roman"/>
          <w:szCs w:val="26"/>
        </w:rPr>
        <w:t>, из них межбюджетные трансферты из республиканского бюдж</w:t>
      </w:r>
      <w:r w:rsidRPr="0046390E">
        <w:rPr>
          <w:rFonts w:ascii="Times New Roman" w:hAnsi="Times New Roman"/>
          <w:szCs w:val="26"/>
        </w:rPr>
        <w:t>е</w:t>
      </w:r>
      <w:r w:rsidRPr="0046390E">
        <w:rPr>
          <w:rFonts w:ascii="Times New Roman" w:hAnsi="Times New Roman"/>
          <w:szCs w:val="26"/>
        </w:rPr>
        <w:t xml:space="preserve">та Чувашской Республики – </w:t>
      </w:r>
      <w:r>
        <w:rPr>
          <w:rFonts w:ascii="Times New Roman" w:hAnsi="Times New Roman"/>
          <w:szCs w:val="26"/>
        </w:rPr>
        <w:t>1 602 336 247,75</w:t>
      </w:r>
      <w:r w:rsidRPr="0046390E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46390E">
        <w:rPr>
          <w:rFonts w:ascii="Times New Roman" w:hAnsi="Times New Roman"/>
          <w:szCs w:val="26"/>
        </w:rPr>
        <w:t>;</w:t>
      </w:r>
    </w:p>
    <w:p w:rsidR="002A5EE6" w:rsidRPr="00666C9D" w:rsidRDefault="002A5EE6" w:rsidP="002A5EE6">
      <w:pPr>
        <w:ind w:firstLine="567"/>
        <w:jc w:val="both"/>
        <w:rPr>
          <w:rFonts w:ascii="Times New Roman" w:hAnsi="Times New Roman"/>
          <w:szCs w:val="26"/>
        </w:rPr>
      </w:pPr>
      <w:r w:rsidRPr="0046390E">
        <w:rPr>
          <w:rFonts w:ascii="Times New Roman" w:hAnsi="Times New Roman"/>
          <w:szCs w:val="26"/>
        </w:rPr>
        <w:t xml:space="preserve">общий объем расходов бюджета Чебоксарского района в сумме </w:t>
      </w:r>
      <w:r>
        <w:rPr>
          <w:rFonts w:ascii="Times New Roman" w:hAnsi="Times New Roman"/>
          <w:szCs w:val="26"/>
        </w:rPr>
        <w:t>2 075 462 723,33 р</w:t>
      </w:r>
      <w:r w:rsidRPr="00666C9D">
        <w:rPr>
          <w:rFonts w:ascii="Times New Roman" w:hAnsi="Times New Roman"/>
          <w:szCs w:val="26"/>
        </w:rPr>
        <w:t>убл</w:t>
      </w:r>
      <w:r>
        <w:rPr>
          <w:rFonts w:ascii="Times New Roman" w:hAnsi="Times New Roman"/>
          <w:szCs w:val="26"/>
        </w:rPr>
        <w:t>я</w:t>
      </w:r>
      <w:r w:rsidRPr="00666C9D">
        <w:rPr>
          <w:rFonts w:ascii="Times New Roman" w:hAnsi="Times New Roman"/>
          <w:szCs w:val="26"/>
        </w:rPr>
        <w:t>;</w:t>
      </w:r>
    </w:p>
    <w:p w:rsidR="002A5EE6" w:rsidRPr="00666C9D" w:rsidRDefault="002A5EE6" w:rsidP="002A5EE6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предельный объем муниципального долга   Чебоксарского района в сумме 0,0 ру</w:t>
      </w:r>
      <w:r w:rsidRPr="00666C9D"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>лей;</w:t>
      </w:r>
    </w:p>
    <w:p w:rsidR="002A5EE6" w:rsidRPr="00666C9D" w:rsidRDefault="002A5EE6" w:rsidP="002A5EE6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верхний предел муниципального внутреннего долга Чебоксарского района на 1 я</w:t>
      </w:r>
      <w:r w:rsidRPr="00666C9D">
        <w:rPr>
          <w:rFonts w:ascii="Times New Roman" w:hAnsi="Times New Roman"/>
          <w:szCs w:val="26"/>
        </w:rPr>
        <w:t>н</w:t>
      </w:r>
      <w:r w:rsidRPr="00666C9D">
        <w:rPr>
          <w:rFonts w:ascii="Times New Roman" w:hAnsi="Times New Roman"/>
          <w:szCs w:val="26"/>
        </w:rPr>
        <w:t>варя 202</w:t>
      </w:r>
      <w:r>
        <w:rPr>
          <w:rFonts w:ascii="Times New Roman" w:hAnsi="Times New Roman"/>
          <w:szCs w:val="26"/>
        </w:rPr>
        <w:t>2</w:t>
      </w:r>
      <w:r w:rsidRPr="00666C9D">
        <w:rPr>
          <w:rFonts w:ascii="Times New Roman" w:hAnsi="Times New Roman"/>
          <w:szCs w:val="26"/>
        </w:rPr>
        <w:t xml:space="preserve"> года в сумме 0,0 рублей, в том числе верхний предел долга по муниципальным гарантиям Чебоксарского района 0,0 рублей; </w:t>
      </w:r>
    </w:p>
    <w:p w:rsidR="002A5EE6" w:rsidRPr="0046390E" w:rsidRDefault="002A5EE6" w:rsidP="002A5EE6">
      <w:pPr>
        <w:ind w:firstLine="567"/>
        <w:jc w:val="both"/>
        <w:rPr>
          <w:rFonts w:ascii="Times New Roman" w:hAnsi="Times New Roman"/>
          <w:szCs w:val="26"/>
        </w:rPr>
      </w:pPr>
      <w:r w:rsidRPr="0046390E">
        <w:rPr>
          <w:rFonts w:ascii="Times New Roman" w:hAnsi="Times New Roman"/>
          <w:szCs w:val="26"/>
        </w:rPr>
        <w:t xml:space="preserve">прогнозируемый дефицит бюджета Чебоксарского района в сумме </w:t>
      </w:r>
      <w:r>
        <w:rPr>
          <w:rFonts w:ascii="Times New Roman" w:hAnsi="Times New Roman"/>
          <w:szCs w:val="26"/>
        </w:rPr>
        <w:t>141 888 721,22</w:t>
      </w:r>
      <w:r w:rsidRPr="0046390E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ь</w:t>
      </w:r>
      <w:r w:rsidRPr="0046390E">
        <w:rPr>
          <w:rFonts w:ascii="Times New Roman" w:hAnsi="Times New Roman"/>
          <w:szCs w:val="26"/>
        </w:rPr>
        <w:t>.</w:t>
      </w:r>
    </w:p>
    <w:p w:rsidR="002A5EE6" w:rsidRPr="00666C9D" w:rsidRDefault="002A5EE6" w:rsidP="002A5EE6">
      <w:pPr>
        <w:pStyle w:val="31"/>
        <w:spacing w:after="0"/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46390E">
        <w:rPr>
          <w:rFonts w:ascii="Times New Roman" w:hAnsi="Times New Roman"/>
          <w:sz w:val="26"/>
          <w:szCs w:val="26"/>
        </w:rPr>
        <w:t xml:space="preserve"> 2.</w:t>
      </w:r>
      <w:r w:rsidRPr="0046390E">
        <w:rPr>
          <w:rFonts w:ascii="Times New Roman" w:hAnsi="Times New Roman"/>
          <w:sz w:val="26"/>
          <w:szCs w:val="26"/>
          <w:lang w:val="en-US"/>
        </w:rPr>
        <w:t> </w:t>
      </w:r>
      <w:r w:rsidRPr="0046390E">
        <w:rPr>
          <w:rFonts w:ascii="Times New Roman" w:hAnsi="Times New Roman"/>
          <w:sz w:val="26"/>
          <w:szCs w:val="26"/>
        </w:rPr>
        <w:t>Утвердить основные</w:t>
      </w:r>
      <w:r w:rsidRPr="00666C9D">
        <w:rPr>
          <w:rFonts w:ascii="Times New Roman" w:hAnsi="Times New Roman"/>
          <w:sz w:val="26"/>
          <w:szCs w:val="26"/>
        </w:rPr>
        <w:t xml:space="preserve"> характеристики бюджета Чебоксарского района на 202</w:t>
      </w:r>
      <w:r>
        <w:rPr>
          <w:rFonts w:ascii="Times New Roman" w:hAnsi="Times New Roman"/>
          <w:sz w:val="26"/>
          <w:szCs w:val="26"/>
        </w:rPr>
        <w:t>2</w:t>
      </w:r>
      <w:r w:rsidRPr="00666C9D">
        <w:rPr>
          <w:rFonts w:ascii="Times New Roman" w:hAnsi="Times New Roman"/>
          <w:sz w:val="26"/>
          <w:szCs w:val="26"/>
        </w:rPr>
        <w:t xml:space="preserve"> год:</w:t>
      </w:r>
    </w:p>
    <w:p w:rsidR="002A5EE6" w:rsidRPr="00666C9D" w:rsidRDefault="002A5EE6" w:rsidP="002A5E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прогнозируемый общий объем доходов бюджета Чебоксарского района в сумме </w:t>
      </w:r>
      <w:r>
        <w:rPr>
          <w:rFonts w:ascii="Times New Roman" w:hAnsi="Times New Roman"/>
          <w:szCs w:val="26"/>
        </w:rPr>
        <w:t>1 337 562 006,55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 xml:space="preserve">, в том числе объем безвозмездных поступлений в сумме </w:t>
      </w:r>
      <w:r>
        <w:rPr>
          <w:rFonts w:ascii="Times New Roman" w:hAnsi="Times New Roman"/>
          <w:szCs w:val="26"/>
        </w:rPr>
        <w:t>941 014 406,55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>, из них объем межбюджетных трансфертов, получаемых из ре</w:t>
      </w:r>
      <w:r w:rsidRPr="00666C9D">
        <w:rPr>
          <w:rFonts w:ascii="Times New Roman" w:hAnsi="Times New Roman"/>
          <w:szCs w:val="26"/>
        </w:rPr>
        <w:t>с</w:t>
      </w:r>
      <w:r w:rsidRPr="00666C9D">
        <w:rPr>
          <w:rFonts w:ascii="Times New Roman" w:hAnsi="Times New Roman"/>
          <w:szCs w:val="26"/>
        </w:rPr>
        <w:t xml:space="preserve">публиканского бюджета – </w:t>
      </w:r>
      <w:r>
        <w:rPr>
          <w:rFonts w:ascii="Times New Roman" w:hAnsi="Times New Roman"/>
          <w:szCs w:val="26"/>
        </w:rPr>
        <w:t>922 400 006,55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 xml:space="preserve">; </w:t>
      </w:r>
    </w:p>
    <w:p w:rsidR="002A5EE6" w:rsidRPr="00666C9D" w:rsidRDefault="002A5EE6" w:rsidP="002A5E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общий объем расходов бюджета Чебоксарского района в сумме </w:t>
      </w:r>
      <w:r>
        <w:rPr>
          <w:rFonts w:ascii="Times New Roman" w:hAnsi="Times New Roman"/>
          <w:szCs w:val="26"/>
        </w:rPr>
        <w:t>1 337 562 006,55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 xml:space="preserve">, в том числе условно утвержденные расходы в сумме </w:t>
      </w:r>
      <w:r w:rsidRPr="007C44EF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0 389 144,00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666C9D">
        <w:rPr>
          <w:rFonts w:ascii="Times New Roman" w:hAnsi="Times New Roman"/>
          <w:szCs w:val="26"/>
        </w:rPr>
        <w:t>;</w:t>
      </w:r>
    </w:p>
    <w:p w:rsidR="002A5EE6" w:rsidRDefault="002A5EE6" w:rsidP="006B5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lastRenderedPageBreak/>
        <w:t>предельный объем муниципального долга Чебоксарского района в сумме 0,00 ру</w:t>
      </w:r>
      <w:r w:rsidRPr="00666C9D"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 xml:space="preserve">лей; </w:t>
      </w:r>
    </w:p>
    <w:p w:rsidR="002A5EE6" w:rsidRDefault="002A5EE6" w:rsidP="006B5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верхний предел муниципального внутреннего долга Чебоксарского района на 1 я</w:t>
      </w:r>
      <w:r w:rsidRPr="00666C9D">
        <w:rPr>
          <w:rFonts w:ascii="Times New Roman" w:hAnsi="Times New Roman"/>
          <w:szCs w:val="26"/>
        </w:rPr>
        <w:t>н</w:t>
      </w:r>
      <w:r w:rsidRPr="00666C9D">
        <w:rPr>
          <w:rFonts w:ascii="Times New Roman" w:hAnsi="Times New Roman"/>
          <w:szCs w:val="26"/>
        </w:rPr>
        <w:t>варя 202</w:t>
      </w:r>
      <w:r>
        <w:rPr>
          <w:rFonts w:ascii="Times New Roman" w:hAnsi="Times New Roman"/>
          <w:szCs w:val="26"/>
        </w:rPr>
        <w:t>3</w:t>
      </w:r>
      <w:r w:rsidRPr="00666C9D">
        <w:rPr>
          <w:rFonts w:ascii="Times New Roman" w:hAnsi="Times New Roman"/>
          <w:szCs w:val="26"/>
        </w:rPr>
        <w:t xml:space="preserve"> года в сумме 0,00 рублей;</w:t>
      </w:r>
    </w:p>
    <w:p w:rsidR="002A5EE6" w:rsidRPr="00666C9D" w:rsidRDefault="002A5EE6" w:rsidP="006B50E9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прогнозируемый дефицит бюджета Чебоксарского района в сумме </w:t>
      </w:r>
      <w:r>
        <w:rPr>
          <w:rFonts w:ascii="Times New Roman" w:hAnsi="Times New Roman"/>
          <w:szCs w:val="26"/>
        </w:rPr>
        <w:t>0,0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r w:rsidRPr="00666C9D">
        <w:rPr>
          <w:rFonts w:ascii="Times New Roman" w:hAnsi="Times New Roman"/>
          <w:szCs w:val="26"/>
        </w:rPr>
        <w:t>.</w:t>
      </w:r>
    </w:p>
    <w:p w:rsidR="002A5EE6" w:rsidRDefault="002A5EE6" w:rsidP="006B50E9">
      <w:pPr>
        <w:pStyle w:val="31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66C9D">
        <w:rPr>
          <w:rFonts w:ascii="Times New Roman" w:hAnsi="Times New Roman"/>
          <w:sz w:val="26"/>
          <w:szCs w:val="26"/>
        </w:rPr>
        <w:t>3.</w:t>
      </w:r>
      <w:r w:rsidRPr="00666C9D">
        <w:rPr>
          <w:rFonts w:ascii="Times New Roman" w:hAnsi="Times New Roman"/>
          <w:sz w:val="26"/>
          <w:szCs w:val="26"/>
          <w:lang w:val="en-US"/>
        </w:rPr>
        <w:t> </w:t>
      </w:r>
      <w:r w:rsidRPr="00666C9D">
        <w:rPr>
          <w:rFonts w:ascii="Times New Roman" w:hAnsi="Times New Roman"/>
          <w:sz w:val="26"/>
          <w:szCs w:val="26"/>
        </w:rPr>
        <w:t>Утвердить основные характеристики бюджета Чебоксарского района на 202</w:t>
      </w:r>
      <w:r>
        <w:rPr>
          <w:rFonts w:ascii="Times New Roman" w:hAnsi="Times New Roman"/>
          <w:sz w:val="26"/>
          <w:szCs w:val="26"/>
        </w:rPr>
        <w:t>3</w:t>
      </w:r>
      <w:r w:rsidRPr="00666C9D">
        <w:rPr>
          <w:rFonts w:ascii="Times New Roman" w:hAnsi="Times New Roman"/>
          <w:sz w:val="26"/>
          <w:szCs w:val="26"/>
        </w:rPr>
        <w:t xml:space="preserve"> </w:t>
      </w:r>
    </w:p>
    <w:p w:rsidR="002A5EE6" w:rsidRPr="00666C9D" w:rsidRDefault="002A5EE6" w:rsidP="006B50E9">
      <w:pPr>
        <w:pStyle w:val="31"/>
        <w:spacing w:after="0"/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666C9D">
        <w:rPr>
          <w:rFonts w:ascii="Times New Roman" w:hAnsi="Times New Roman"/>
          <w:sz w:val="26"/>
          <w:szCs w:val="26"/>
        </w:rPr>
        <w:t>год:</w:t>
      </w:r>
    </w:p>
    <w:p w:rsidR="002A5EE6" w:rsidRPr="00666C9D" w:rsidRDefault="002A5EE6" w:rsidP="006B5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прогнозируемый общий объем доходов бюджета Чебоксарского района в сумме </w:t>
      </w:r>
      <w:r>
        <w:rPr>
          <w:rFonts w:ascii="Times New Roman" w:hAnsi="Times New Roman"/>
          <w:szCs w:val="26"/>
        </w:rPr>
        <w:t>1 289 150 343,24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666C9D">
        <w:rPr>
          <w:rFonts w:ascii="Times New Roman" w:hAnsi="Times New Roman"/>
          <w:szCs w:val="26"/>
        </w:rPr>
        <w:t xml:space="preserve">, в том числе объем безвозмездных поступлений в сумме </w:t>
      </w:r>
      <w:r>
        <w:rPr>
          <w:rFonts w:ascii="Times New Roman" w:hAnsi="Times New Roman"/>
          <w:szCs w:val="26"/>
        </w:rPr>
        <w:t xml:space="preserve">903 453 143,24 </w:t>
      </w:r>
      <w:r w:rsidRPr="00666C9D">
        <w:rPr>
          <w:rFonts w:ascii="Times New Roman" w:hAnsi="Times New Roman"/>
          <w:szCs w:val="26"/>
        </w:rPr>
        <w:t>рубл</w:t>
      </w:r>
      <w:r>
        <w:rPr>
          <w:rFonts w:ascii="Times New Roman" w:hAnsi="Times New Roman"/>
          <w:szCs w:val="26"/>
        </w:rPr>
        <w:t>я</w:t>
      </w:r>
      <w:r w:rsidRPr="00666C9D">
        <w:rPr>
          <w:rFonts w:ascii="Times New Roman" w:hAnsi="Times New Roman"/>
          <w:szCs w:val="26"/>
        </w:rPr>
        <w:t>, из них объем межбюджетных трансфертов, получаемых из респу</w:t>
      </w:r>
      <w:r w:rsidRPr="00666C9D"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 xml:space="preserve">ликанского бюджета – </w:t>
      </w:r>
      <w:r>
        <w:rPr>
          <w:rFonts w:ascii="Times New Roman" w:hAnsi="Times New Roman"/>
          <w:szCs w:val="26"/>
        </w:rPr>
        <w:t>884 838 743,24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666C9D">
        <w:rPr>
          <w:rFonts w:ascii="Times New Roman" w:hAnsi="Times New Roman"/>
          <w:szCs w:val="26"/>
        </w:rPr>
        <w:t xml:space="preserve">; </w:t>
      </w:r>
    </w:p>
    <w:p w:rsidR="002A5EE6" w:rsidRPr="00666C9D" w:rsidRDefault="002A5EE6" w:rsidP="006B5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общий объем расходов бюджета Чебоксарского района в сумме </w:t>
      </w:r>
      <w:r>
        <w:rPr>
          <w:rFonts w:ascii="Times New Roman" w:hAnsi="Times New Roman"/>
          <w:szCs w:val="26"/>
        </w:rPr>
        <w:t>1 289 150 343,24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666C9D">
        <w:rPr>
          <w:rFonts w:ascii="Times New Roman" w:hAnsi="Times New Roman"/>
          <w:szCs w:val="26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szCs w:val="26"/>
        </w:rPr>
        <w:t>20 441 951,0</w:t>
      </w:r>
      <w:r w:rsidRPr="007C44EF">
        <w:rPr>
          <w:rFonts w:ascii="Times New Roman" w:hAnsi="Times New Roman"/>
          <w:szCs w:val="26"/>
        </w:rPr>
        <w:t>0 рубл</w:t>
      </w:r>
      <w:r>
        <w:rPr>
          <w:rFonts w:ascii="Times New Roman" w:hAnsi="Times New Roman"/>
          <w:szCs w:val="26"/>
        </w:rPr>
        <w:t>ь</w:t>
      </w:r>
      <w:r w:rsidRPr="00666C9D">
        <w:rPr>
          <w:rFonts w:ascii="Times New Roman" w:hAnsi="Times New Roman"/>
          <w:szCs w:val="26"/>
        </w:rPr>
        <w:t>;</w:t>
      </w:r>
    </w:p>
    <w:p w:rsidR="002A5EE6" w:rsidRPr="00666C9D" w:rsidRDefault="002A5EE6" w:rsidP="006B5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предельный объем муниципального долга Чебоксарского района в сумме 0,00 ру</w:t>
      </w:r>
      <w:r w:rsidRPr="00666C9D"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 xml:space="preserve">лей; </w:t>
      </w:r>
    </w:p>
    <w:p w:rsidR="002A5EE6" w:rsidRDefault="002A5EE6" w:rsidP="006B5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верхний предел муниципального внутреннего долга Чебоксарского района на 1 я</w:t>
      </w:r>
      <w:r w:rsidRPr="00666C9D">
        <w:rPr>
          <w:rFonts w:ascii="Times New Roman" w:hAnsi="Times New Roman"/>
          <w:szCs w:val="26"/>
        </w:rPr>
        <w:t>н</w:t>
      </w:r>
      <w:r w:rsidRPr="00666C9D">
        <w:rPr>
          <w:rFonts w:ascii="Times New Roman" w:hAnsi="Times New Roman"/>
          <w:szCs w:val="26"/>
        </w:rPr>
        <w:t>варя 202</w:t>
      </w:r>
      <w:r>
        <w:rPr>
          <w:rFonts w:ascii="Times New Roman" w:hAnsi="Times New Roman"/>
          <w:szCs w:val="26"/>
        </w:rPr>
        <w:t>4</w:t>
      </w:r>
      <w:r w:rsidRPr="00666C9D">
        <w:rPr>
          <w:rFonts w:ascii="Times New Roman" w:hAnsi="Times New Roman"/>
          <w:szCs w:val="26"/>
        </w:rPr>
        <w:t xml:space="preserve"> года в сумме 0,00 рублей»;</w:t>
      </w:r>
    </w:p>
    <w:p w:rsidR="002A5EE6" w:rsidRDefault="002A5EE6" w:rsidP="006B50E9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 xml:space="preserve">прогнозируемый дефицит бюджета Чебоксарского района в сумме </w:t>
      </w:r>
      <w:r>
        <w:rPr>
          <w:rFonts w:ascii="Times New Roman" w:hAnsi="Times New Roman"/>
          <w:szCs w:val="26"/>
        </w:rPr>
        <w:t>0,0</w:t>
      </w:r>
      <w:r w:rsidRPr="00666C9D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ей</w:t>
      </w:r>
      <w:proofErr w:type="gramStart"/>
      <w:r w:rsidRPr="00666C9D">
        <w:rPr>
          <w:rFonts w:ascii="Times New Roman" w:hAnsi="Times New Roman"/>
          <w:szCs w:val="26"/>
        </w:rPr>
        <w:t>.</w:t>
      </w:r>
      <w:r w:rsidR="006B50E9">
        <w:rPr>
          <w:rFonts w:ascii="Times New Roman" w:hAnsi="Times New Roman"/>
          <w:szCs w:val="26"/>
        </w:rPr>
        <w:t>»;</w:t>
      </w:r>
      <w:proofErr w:type="gramEnd"/>
    </w:p>
    <w:p w:rsidR="002A5EE6" w:rsidRDefault="002A5EE6" w:rsidP="006B50E9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2) в статье 4:</w:t>
      </w:r>
    </w:p>
    <w:p w:rsidR="002A5EE6" w:rsidRDefault="006B50E9" w:rsidP="006B50E9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2A5EE6">
        <w:rPr>
          <w:rFonts w:ascii="Times New Roman" w:hAnsi="Times New Roman"/>
          <w:szCs w:val="26"/>
        </w:rPr>
        <w:t xml:space="preserve">в пункте 2 </w:t>
      </w:r>
      <w:r w:rsidR="002A5EE6" w:rsidRPr="00666C9D">
        <w:rPr>
          <w:rFonts w:ascii="Times New Roman" w:hAnsi="Times New Roman"/>
          <w:szCs w:val="26"/>
        </w:rPr>
        <w:t>слова «приложени</w:t>
      </w:r>
      <w:r w:rsidR="002A5EE6">
        <w:rPr>
          <w:rFonts w:ascii="Times New Roman" w:hAnsi="Times New Roman"/>
          <w:szCs w:val="26"/>
        </w:rPr>
        <w:t>ю 5</w:t>
      </w:r>
      <w:r w:rsidR="002A5EE6" w:rsidRPr="00666C9D">
        <w:rPr>
          <w:rFonts w:ascii="Times New Roman" w:hAnsi="Times New Roman"/>
          <w:szCs w:val="26"/>
        </w:rPr>
        <w:t xml:space="preserve">» заменить словами «приложениям </w:t>
      </w:r>
      <w:r w:rsidR="002A5EE6">
        <w:rPr>
          <w:rFonts w:ascii="Times New Roman" w:hAnsi="Times New Roman"/>
          <w:szCs w:val="26"/>
        </w:rPr>
        <w:t>5</w:t>
      </w:r>
      <w:r w:rsidR="002A5EE6" w:rsidRPr="00666C9D">
        <w:rPr>
          <w:rFonts w:ascii="Times New Roman" w:hAnsi="Times New Roman"/>
          <w:szCs w:val="26"/>
        </w:rPr>
        <w:t xml:space="preserve">, </w:t>
      </w:r>
      <w:r w:rsidR="002A5EE6">
        <w:rPr>
          <w:rFonts w:ascii="Times New Roman" w:hAnsi="Times New Roman"/>
          <w:szCs w:val="26"/>
        </w:rPr>
        <w:t>5</w:t>
      </w:r>
      <w:r w:rsidR="002A5EE6" w:rsidRPr="00666C9D">
        <w:rPr>
          <w:rFonts w:ascii="Times New Roman" w:hAnsi="Times New Roman"/>
          <w:szCs w:val="26"/>
        </w:rPr>
        <w:t>.1»;</w:t>
      </w:r>
    </w:p>
    <w:p w:rsidR="002A5EE6" w:rsidRDefault="006B50E9" w:rsidP="006B50E9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2A5EE6">
        <w:rPr>
          <w:rFonts w:ascii="Times New Roman" w:hAnsi="Times New Roman"/>
          <w:szCs w:val="26"/>
        </w:rPr>
        <w:t xml:space="preserve">в пункте 3 </w:t>
      </w:r>
      <w:r w:rsidR="002A5EE6" w:rsidRPr="00666C9D">
        <w:rPr>
          <w:rFonts w:ascii="Times New Roman" w:hAnsi="Times New Roman"/>
          <w:szCs w:val="26"/>
        </w:rPr>
        <w:t>слова «приложени</w:t>
      </w:r>
      <w:r w:rsidR="002A5EE6">
        <w:rPr>
          <w:rFonts w:ascii="Times New Roman" w:hAnsi="Times New Roman"/>
          <w:szCs w:val="26"/>
        </w:rPr>
        <w:t>ю 6</w:t>
      </w:r>
      <w:r w:rsidR="002A5EE6" w:rsidRPr="00666C9D">
        <w:rPr>
          <w:rFonts w:ascii="Times New Roman" w:hAnsi="Times New Roman"/>
          <w:szCs w:val="26"/>
        </w:rPr>
        <w:t xml:space="preserve">» заменить словами «приложениям </w:t>
      </w:r>
      <w:r w:rsidR="002A5EE6">
        <w:rPr>
          <w:rFonts w:ascii="Times New Roman" w:hAnsi="Times New Roman"/>
          <w:szCs w:val="26"/>
        </w:rPr>
        <w:t>6</w:t>
      </w:r>
      <w:r w:rsidR="002A5EE6" w:rsidRPr="00666C9D">
        <w:rPr>
          <w:rFonts w:ascii="Times New Roman" w:hAnsi="Times New Roman"/>
          <w:szCs w:val="26"/>
        </w:rPr>
        <w:t xml:space="preserve">, </w:t>
      </w:r>
      <w:r w:rsidR="002A5EE6">
        <w:rPr>
          <w:rFonts w:ascii="Times New Roman" w:hAnsi="Times New Roman"/>
          <w:szCs w:val="26"/>
        </w:rPr>
        <w:t>6</w:t>
      </w:r>
      <w:r w:rsidR="002A5EE6" w:rsidRPr="00666C9D">
        <w:rPr>
          <w:rFonts w:ascii="Times New Roman" w:hAnsi="Times New Roman"/>
          <w:szCs w:val="26"/>
        </w:rPr>
        <w:t>.1»;</w:t>
      </w:r>
    </w:p>
    <w:p w:rsidR="002A5EE6" w:rsidRPr="00666C9D" w:rsidRDefault="002A5EE6" w:rsidP="006B50E9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3) </w:t>
      </w:r>
      <w:r w:rsidRPr="00666C9D">
        <w:rPr>
          <w:rFonts w:ascii="Times New Roman" w:hAnsi="Times New Roman"/>
          <w:szCs w:val="26"/>
        </w:rPr>
        <w:t>в статье 5:</w:t>
      </w:r>
    </w:p>
    <w:p w:rsidR="002A5EE6" w:rsidRPr="00666C9D" w:rsidRDefault="002A5EE6" w:rsidP="006B50E9">
      <w:pPr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части 1:</w:t>
      </w:r>
    </w:p>
    <w:p w:rsidR="002A5EE6" w:rsidRDefault="002A5EE6" w:rsidP="006B50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«а» слова «приложени</w:t>
      </w:r>
      <w:r>
        <w:rPr>
          <w:rFonts w:ascii="Times New Roman" w:hAnsi="Times New Roman"/>
          <w:szCs w:val="26"/>
        </w:rPr>
        <w:t>ю № 7</w:t>
      </w:r>
      <w:r w:rsidRPr="00666C9D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 xml:space="preserve">№ </w:t>
      </w:r>
      <w:r w:rsidRPr="00666C9D">
        <w:rPr>
          <w:rFonts w:ascii="Times New Roman" w:hAnsi="Times New Roman"/>
          <w:szCs w:val="26"/>
        </w:rPr>
        <w:t>7, 7.1</w:t>
      </w:r>
      <w:r>
        <w:rPr>
          <w:rFonts w:ascii="Times New Roman" w:hAnsi="Times New Roman"/>
          <w:szCs w:val="26"/>
        </w:rPr>
        <w:t>, 7.2</w:t>
      </w:r>
      <w:r w:rsidRPr="00666C9D">
        <w:rPr>
          <w:rFonts w:ascii="Times New Roman" w:hAnsi="Times New Roman"/>
          <w:szCs w:val="26"/>
        </w:rPr>
        <w:t>»;</w:t>
      </w:r>
    </w:p>
    <w:p w:rsidR="002A5EE6" w:rsidRPr="00666C9D" w:rsidRDefault="002A5EE6" w:rsidP="006B50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</w:t>
      </w:r>
      <w:r>
        <w:rPr>
          <w:rFonts w:ascii="Times New Roman" w:hAnsi="Times New Roman"/>
          <w:szCs w:val="26"/>
        </w:rPr>
        <w:t>б</w:t>
      </w:r>
      <w:r w:rsidRPr="00666C9D">
        <w:rPr>
          <w:rFonts w:ascii="Times New Roman" w:hAnsi="Times New Roman"/>
          <w:szCs w:val="26"/>
        </w:rPr>
        <w:t>» слова «приложени</w:t>
      </w:r>
      <w:r>
        <w:rPr>
          <w:rFonts w:ascii="Times New Roman" w:hAnsi="Times New Roman"/>
          <w:szCs w:val="26"/>
        </w:rPr>
        <w:t>ю № 8</w:t>
      </w:r>
      <w:r w:rsidRPr="00666C9D">
        <w:rPr>
          <w:rFonts w:ascii="Times New Roman" w:hAnsi="Times New Roman"/>
          <w:szCs w:val="26"/>
        </w:rPr>
        <w:t>» заменить словами «приложениям</w:t>
      </w:r>
      <w:r>
        <w:rPr>
          <w:rFonts w:ascii="Times New Roman" w:hAnsi="Times New Roman"/>
          <w:szCs w:val="26"/>
        </w:rPr>
        <w:t xml:space="preserve"> №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8</w:t>
      </w:r>
      <w:r w:rsidRPr="00666C9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8</w:t>
      </w:r>
      <w:r w:rsidRPr="00666C9D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8.2</w:t>
      </w:r>
      <w:r w:rsidRPr="00666C9D">
        <w:rPr>
          <w:rFonts w:ascii="Times New Roman" w:hAnsi="Times New Roman"/>
          <w:szCs w:val="26"/>
        </w:rPr>
        <w:t>»;</w:t>
      </w:r>
    </w:p>
    <w:p w:rsidR="002A5EE6" w:rsidRDefault="002A5EE6" w:rsidP="006B50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 </w:t>
      </w:r>
      <w:r w:rsidRPr="00666C9D">
        <w:rPr>
          <w:rFonts w:ascii="Times New Roman" w:hAnsi="Times New Roman"/>
          <w:szCs w:val="26"/>
        </w:rPr>
        <w:t>пункте «в» слова «приложени</w:t>
      </w:r>
      <w:r>
        <w:rPr>
          <w:rFonts w:ascii="Times New Roman" w:hAnsi="Times New Roman"/>
          <w:szCs w:val="26"/>
        </w:rPr>
        <w:t>ю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№ </w:t>
      </w:r>
      <w:r w:rsidRPr="00666C9D">
        <w:rPr>
          <w:rFonts w:ascii="Times New Roman" w:hAnsi="Times New Roman"/>
          <w:szCs w:val="26"/>
        </w:rPr>
        <w:t xml:space="preserve">9» заменить словами «приложениям </w:t>
      </w:r>
      <w:r>
        <w:rPr>
          <w:rFonts w:ascii="Times New Roman" w:hAnsi="Times New Roman"/>
          <w:szCs w:val="26"/>
        </w:rPr>
        <w:t xml:space="preserve">№ </w:t>
      </w:r>
      <w:r w:rsidRPr="00666C9D">
        <w:rPr>
          <w:rFonts w:ascii="Times New Roman" w:hAnsi="Times New Roman"/>
          <w:szCs w:val="26"/>
        </w:rPr>
        <w:t>9, 9.1</w:t>
      </w:r>
      <w:r>
        <w:rPr>
          <w:rFonts w:ascii="Times New Roman" w:hAnsi="Times New Roman"/>
          <w:szCs w:val="26"/>
        </w:rPr>
        <w:t>, 9.2</w:t>
      </w:r>
      <w:r w:rsidRPr="00666C9D">
        <w:rPr>
          <w:rFonts w:ascii="Times New Roman" w:hAnsi="Times New Roman"/>
          <w:szCs w:val="26"/>
        </w:rPr>
        <w:t>»;</w:t>
      </w:r>
    </w:p>
    <w:p w:rsidR="002A5EE6" w:rsidRDefault="002A5EE6" w:rsidP="006B50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</w:t>
      </w:r>
      <w:r>
        <w:rPr>
          <w:rFonts w:ascii="Times New Roman" w:hAnsi="Times New Roman"/>
          <w:szCs w:val="26"/>
        </w:rPr>
        <w:t>г</w:t>
      </w:r>
      <w:r w:rsidRPr="00666C9D">
        <w:rPr>
          <w:rFonts w:ascii="Times New Roman" w:hAnsi="Times New Roman"/>
          <w:szCs w:val="26"/>
        </w:rPr>
        <w:t>» слова «приложени</w:t>
      </w:r>
      <w:r>
        <w:rPr>
          <w:rFonts w:ascii="Times New Roman" w:hAnsi="Times New Roman"/>
          <w:szCs w:val="26"/>
        </w:rPr>
        <w:t>ю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№ 10</w:t>
      </w:r>
      <w:r w:rsidRPr="00666C9D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>№ 10</w:t>
      </w:r>
      <w:r w:rsidRPr="00666C9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10</w:t>
      </w:r>
      <w:r w:rsidRPr="00666C9D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10.2</w:t>
      </w:r>
      <w:r w:rsidRPr="00666C9D">
        <w:rPr>
          <w:rFonts w:ascii="Times New Roman" w:hAnsi="Times New Roman"/>
          <w:szCs w:val="26"/>
        </w:rPr>
        <w:t>»;</w:t>
      </w:r>
    </w:p>
    <w:p w:rsidR="002A5EE6" w:rsidRDefault="002A5EE6" w:rsidP="006B50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</w:t>
      </w:r>
      <w:proofErr w:type="spellStart"/>
      <w:r w:rsidRPr="00666C9D">
        <w:rPr>
          <w:rFonts w:ascii="Times New Roman" w:hAnsi="Times New Roman"/>
          <w:szCs w:val="26"/>
        </w:rPr>
        <w:t>д</w:t>
      </w:r>
      <w:proofErr w:type="spellEnd"/>
      <w:r w:rsidRPr="00666C9D">
        <w:rPr>
          <w:rFonts w:ascii="Times New Roman" w:hAnsi="Times New Roman"/>
          <w:szCs w:val="26"/>
        </w:rPr>
        <w:t>» слова «приложени</w:t>
      </w:r>
      <w:r>
        <w:rPr>
          <w:rFonts w:ascii="Times New Roman" w:hAnsi="Times New Roman"/>
          <w:szCs w:val="26"/>
        </w:rPr>
        <w:t>ю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№ </w:t>
      </w:r>
      <w:r w:rsidRPr="00666C9D">
        <w:rPr>
          <w:rFonts w:ascii="Times New Roman" w:hAnsi="Times New Roman"/>
          <w:szCs w:val="26"/>
        </w:rPr>
        <w:t xml:space="preserve">11» заменить словами «приложениям </w:t>
      </w:r>
      <w:r>
        <w:rPr>
          <w:rFonts w:ascii="Times New Roman" w:hAnsi="Times New Roman"/>
          <w:szCs w:val="26"/>
        </w:rPr>
        <w:t xml:space="preserve">№ </w:t>
      </w:r>
      <w:r w:rsidRPr="00666C9D">
        <w:rPr>
          <w:rFonts w:ascii="Times New Roman" w:hAnsi="Times New Roman"/>
          <w:szCs w:val="26"/>
        </w:rPr>
        <w:t>11, 11.1</w:t>
      </w:r>
      <w:r>
        <w:rPr>
          <w:rFonts w:ascii="Times New Roman" w:hAnsi="Times New Roman"/>
          <w:szCs w:val="26"/>
        </w:rPr>
        <w:t>, 11.2</w:t>
      </w:r>
      <w:r w:rsidRPr="00666C9D">
        <w:rPr>
          <w:rFonts w:ascii="Times New Roman" w:hAnsi="Times New Roman"/>
          <w:szCs w:val="26"/>
        </w:rPr>
        <w:t>»;</w:t>
      </w:r>
    </w:p>
    <w:p w:rsidR="002A5EE6" w:rsidRDefault="002A5EE6" w:rsidP="006B50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пункте «</w:t>
      </w:r>
      <w:r>
        <w:rPr>
          <w:rFonts w:ascii="Times New Roman" w:hAnsi="Times New Roman"/>
          <w:szCs w:val="26"/>
        </w:rPr>
        <w:t>г</w:t>
      </w:r>
      <w:r w:rsidRPr="00666C9D">
        <w:rPr>
          <w:rFonts w:ascii="Times New Roman" w:hAnsi="Times New Roman"/>
          <w:szCs w:val="26"/>
        </w:rPr>
        <w:t>» слова «приложени</w:t>
      </w:r>
      <w:r>
        <w:rPr>
          <w:rFonts w:ascii="Times New Roman" w:hAnsi="Times New Roman"/>
          <w:szCs w:val="26"/>
        </w:rPr>
        <w:t>ю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№ 12</w:t>
      </w:r>
      <w:r w:rsidRPr="00666C9D">
        <w:rPr>
          <w:rFonts w:ascii="Times New Roman" w:hAnsi="Times New Roman"/>
          <w:szCs w:val="26"/>
        </w:rPr>
        <w:t xml:space="preserve">» заменить словами «приложениям </w:t>
      </w:r>
      <w:r>
        <w:rPr>
          <w:rFonts w:ascii="Times New Roman" w:hAnsi="Times New Roman"/>
          <w:szCs w:val="26"/>
        </w:rPr>
        <w:t>№ 12</w:t>
      </w:r>
      <w:r w:rsidRPr="00666C9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12</w:t>
      </w:r>
      <w:r w:rsidRPr="00666C9D">
        <w:rPr>
          <w:rFonts w:ascii="Times New Roman" w:hAnsi="Times New Roman"/>
          <w:szCs w:val="26"/>
        </w:rPr>
        <w:t>.1</w:t>
      </w:r>
      <w:r>
        <w:rPr>
          <w:rFonts w:ascii="Times New Roman" w:hAnsi="Times New Roman"/>
          <w:szCs w:val="26"/>
        </w:rPr>
        <w:t>, 12.2</w:t>
      </w:r>
      <w:r w:rsidRPr="00666C9D">
        <w:rPr>
          <w:rFonts w:ascii="Times New Roman" w:hAnsi="Times New Roman"/>
          <w:szCs w:val="26"/>
        </w:rPr>
        <w:t>»;</w:t>
      </w:r>
    </w:p>
    <w:p w:rsidR="002A5EE6" w:rsidRPr="00666C9D" w:rsidRDefault="002A5EE6" w:rsidP="006B50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666C9D">
        <w:rPr>
          <w:rFonts w:ascii="Times New Roman" w:hAnsi="Times New Roman"/>
          <w:szCs w:val="26"/>
        </w:rPr>
        <w:t>в части 4:</w:t>
      </w:r>
    </w:p>
    <w:p w:rsidR="002A5EE6" w:rsidRDefault="002A5EE6" w:rsidP="006B50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абзаце третьем </w:t>
      </w:r>
      <w:r w:rsidRPr="00666C9D">
        <w:rPr>
          <w:rFonts w:ascii="Times New Roman" w:hAnsi="Times New Roman"/>
          <w:szCs w:val="26"/>
        </w:rPr>
        <w:t>слова «</w:t>
      </w:r>
      <w:r w:rsidRPr="00170446">
        <w:rPr>
          <w:rFonts w:ascii="Times New Roman" w:hAnsi="Times New Roman"/>
          <w:szCs w:val="26"/>
        </w:rPr>
        <w:t>на 202</w:t>
      </w:r>
      <w:r>
        <w:rPr>
          <w:rFonts w:ascii="Times New Roman" w:hAnsi="Times New Roman"/>
          <w:szCs w:val="26"/>
        </w:rPr>
        <w:t>1</w:t>
      </w:r>
      <w:r w:rsidRPr="00170446">
        <w:rPr>
          <w:rFonts w:ascii="Times New Roman" w:hAnsi="Times New Roman"/>
          <w:szCs w:val="26"/>
        </w:rPr>
        <w:t xml:space="preserve"> год в сумме </w:t>
      </w:r>
      <w:r>
        <w:rPr>
          <w:rFonts w:ascii="Times New Roman" w:hAnsi="Times New Roman"/>
          <w:szCs w:val="26"/>
        </w:rPr>
        <w:t>359 071 570,00</w:t>
      </w:r>
      <w:r w:rsidRPr="0017044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рублей» заменить сл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вами </w:t>
      </w:r>
      <w:r w:rsidRPr="00170446">
        <w:rPr>
          <w:rFonts w:ascii="Times New Roman" w:hAnsi="Times New Roman"/>
          <w:szCs w:val="26"/>
        </w:rPr>
        <w:t>«на 202</w:t>
      </w:r>
      <w:r>
        <w:rPr>
          <w:rFonts w:ascii="Times New Roman" w:hAnsi="Times New Roman"/>
          <w:szCs w:val="26"/>
        </w:rPr>
        <w:t>1</w:t>
      </w:r>
      <w:r w:rsidRPr="00170446">
        <w:rPr>
          <w:rFonts w:ascii="Times New Roman" w:hAnsi="Times New Roman"/>
          <w:szCs w:val="26"/>
        </w:rPr>
        <w:t xml:space="preserve"> год в сумме </w:t>
      </w:r>
      <w:r>
        <w:rPr>
          <w:rFonts w:ascii="Times New Roman" w:hAnsi="Times New Roman"/>
          <w:szCs w:val="26"/>
        </w:rPr>
        <w:t>383 560 072,0</w:t>
      </w:r>
      <w:r w:rsidRPr="00170446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170446">
        <w:rPr>
          <w:rFonts w:ascii="Times New Roman" w:hAnsi="Times New Roman"/>
          <w:szCs w:val="26"/>
        </w:rPr>
        <w:t>»;</w:t>
      </w:r>
    </w:p>
    <w:p w:rsidR="002A5EE6" w:rsidRDefault="002A5EE6" w:rsidP="006B50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абзаце седьмом </w:t>
      </w:r>
      <w:r w:rsidRPr="00666C9D">
        <w:rPr>
          <w:rFonts w:ascii="Times New Roman" w:hAnsi="Times New Roman"/>
          <w:szCs w:val="26"/>
        </w:rPr>
        <w:t>слова «</w:t>
      </w:r>
      <w:r w:rsidRPr="00170446">
        <w:rPr>
          <w:rFonts w:ascii="Times New Roman" w:hAnsi="Times New Roman"/>
          <w:szCs w:val="26"/>
        </w:rPr>
        <w:t>на 202</w:t>
      </w:r>
      <w:r>
        <w:rPr>
          <w:rFonts w:ascii="Times New Roman" w:hAnsi="Times New Roman"/>
          <w:szCs w:val="26"/>
        </w:rPr>
        <w:t>1</w:t>
      </w:r>
      <w:r w:rsidRPr="00170446">
        <w:rPr>
          <w:rFonts w:ascii="Times New Roman" w:hAnsi="Times New Roman"/>
          <w:szCs w:val="26"/>
        </w:rPr>
        <w:t xml:space="preserve"> год в сумме </w:t>
      </w:r>
      <w:r>
        <w:rPr>
          <w:rFonts w:ascii="Times New Roman" w:hAnsi="Times New Roman"/>
          <w:szCs w:val="26"/>
        </w:rPr>
        <w:t>359 071 570,00</w:t>
      </w:r>
      <w:r w:rsidRPr="0017044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рублей» заменить сл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вами </w:t>
      </w:r>
      <w:r w:rsidRPr="00170446">
        <w:rPr>
          <w:rFonts w:ascii="Times New Roman" w:hAnsi="Times New Roman"/>
          <w:szCs w:val="26"/>
        </w:rPr>
        <w:t>«на 202</w:t>
      </w:r>
      <w:r>
        <w:rPr>
          <w:rFonts w:ascii="Times New Roman" w:hAnsi="Times New Roman"/>
          <w:szCs w:val="26"/>
        </w:rPr>
        <w:t>1</w:t>
      </w:r>
      <w:r w:rsidRPr="00170446">
        <w:rPr>
          <w:rFonts w:ascii="Times New Roman" w:hAnsi="Times New Roman"/>
          <w:szCs w:val="26"/>
        </w:rPr>
        <w:t xml:space="preserve"> год в сумме </w:t>
      </w:r>
      <w:r>
        <w:rPr>
          <w:rFonts w:ascii="Times New Roman" w:hAnsi="Times New Roman"/>
          <w:szCs w:val="26"/>
        </w:rPr>
        <w:t>383 560 072,0</w:t>
      </w:r>
      <w:r w:rsidRPr="00170446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</w:t>
      </w:r>
      <w:r w:rsidRPr="00170446">
        <w:rPr>
          <w:rFonts w:ascii="Times New Roman" w:hAnsi="Times New Roman"/>
          <w:szCs w:val="26"/>
        </w:rPr>
        <w:t>»;</w:t>
      </w:r>
    </w:p>
    <w:p w:rsidR="002A5EE6" w:rsidRPr="00D42BCF" w:rsidRDefault="002A5EE6" w:rsidP="006B50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4</w:t>
      </w:r>
      <w:r w:rsidRPr="00D42BCF">
        <w:rPr>
          <w:rFonts w:ascii="Times New Roman" w:hAnsi="Times New Roman"/>
          <w:szCs w:val="26"/>
        </w:rPr>
        <w:t>) в статье 8:</w:t>
      </w:r>
    </w:p>
    <w:p w:rsidR="002A5EE6" w:rsidRDefault="002A5EE6" w:rsidP="006B50E9">
      <w:pPr>
        <w:ind w:firstLine="567"/>
        <w:jc w:val="both"/>
        <w:rPr>
          <w:rFonts w:ascii="Times New Roman" w:hAnsi="Times New Roman"/>
          <w:szCs w:val="26"/>
        </w:rPr>
      </w:pPr>
      <w:r w:rsidRPr="000B54B8">
        <w:rPr>
          <w:rFonts w:ascii="Times New Roman" w:hAnsi="Times New Roman"/>
          <w:szCs w:val="26"/>
        </w:rPr>
        <w:t xml:space="preserve">в пункте 1 </w:t>
      </w:r>
      <w:r>
        <w:rPr>
          <w:rFonts w:ascii="Times New Roman" w:hAnsi="Times New Roman"/>
          <w:szCs w:val="26"/>
        </w:rPr>
        <w:t>с</w:t>
      </w:r>
      <w:r w:rsidRPr="000B54B8">
        <w:rPr>
          <w:rFonts w:ascii="Times New Roman" w:hAnsi="Times New Roman"/>
          <w:szCs w:val="26"/>
        </w:rPr>
        <w:t xml:space="preserve">лова </w:t>
      </w:r>
      <w:r>
        <w:rPr>
          <w:rFonts w:ascii="Times New Roman" w:hAnsi="Times New Roman"/>
          <w:szCs w:val="26"/>
        </w:rPr>
        <w:t>«</w:t>
      </w:r>
      <w:r w:rsidRPr="0081789C">
        <w:rPr>
          <w:rFonts w:ascii="Times New Roman" w:hAnsi="Times New Roman"/>
          <w:szCs w:val="26"/>
        </w:rPr>
        <w:t xml:space="preserve">на 2021 год в сумме </w:t>
      </w:r>
      <w:r>
        <w:rPr>
          <w:rFonts w:ascii="Times New Roman" w:hAnsi="Times New Roman"/>
          <w:szCs w:val="26"/>
        </w:rPr>
        <w:t>324 310 823,42</w:t>
      </w:r>
      <w:r w:rsidRPr="0081789C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я»</w:t>
      </w:r>
      <w:r w:rsidRPr="000B54B8">
        <w:rPr>
          <w:rFonts w:ascii="Times New Roman" w:hAnsi="Times New Roman"/>
          <w:szCs w:val="26"/>
        </w:rPr>
        <w:t xml:space="preserve"> заменить словами </w:t>
      </w:r>
      <w:r>
        <w:rPr>
          <w:rFonts w:ascii="Times New Roman" w:hAnsi="Times New Roman"/>
          <w:szCs w:val="26"/>
        </w:rPr>
        <w:t>«</w:t>
      </w:r>
      <w:r w:rsidRPr="0081789C">
        <w:rPr>
          <w:rFonts w:ascii="Times New Roman" w:hAnsi="Times New Roman"/>
          <w:szCs w:val="26"/>
        </w:rPr>
        <w:t xml:space="preserve">на 2021 год в сумме </w:t>
      </w:r>
      <w:r>
        <w:rPr>
          <w:rFonts w:ascii="Times New Roman" w:hAnsi="Times New Roman"/>
          <w:szCs w:val="26"/>
        </w:rPr>
        <w:t>460 136 352,69</w:t>
      </w:r>
      <w:r w:rsidRPr="0081789C">
        <w:rPr>
          <w:rFonts w:ascii="Times New Roman" w:hAnsi="Times New Roman"/>
          <w:szCs w:val="26"/>
        </w:rPr>
        <w:t xml:space="preserve"> рубл</w:t>
      </w:r>
      <w:r>
        <w:rPr>
          <w:rFonts w:ascii="Times New Roman" w:hAnsi="Times New Roman"/>
          <w:szCs w:val="26"/>
        </w:rPr>
        <w:t>я»</w:t>
      </w:r>
      <w:r w:rsidRPr="000B54B8">
        <w:rPr>
          <w:rFonts w:ascii="Times New Roman" w:hAnsi="Times New Roman"/>
          <w:szCs w:val="26"/>
        </w:rPr>
        <w:t>;</w:t>
      </w:r>
    </w:p>
    <w:p w:rsidR="002A5EE6" w:rsidRPr="00BA110D" w:rsidRDefault="002A5EE6" w:rsidP="006B50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BA110D">
        <w:rPr>
          <w:rFonts w:ascii="Times New Roman" w:hAnsi="Times New Roman"/>
          <w:szCs w:val="26"/>
        </w:rPr>
        <w:t xml:space="preserve">в пункте 2 </w:t>
      </w:r>
      <w:r>
        <w:rPr>
          <w:rFonts w:ascii="Times New Roman" w:hAnsi="Times New Roman"/>
          <w:szCs w:val="26"/>
        </w:rPr>
        <w:t>абзац четвертый</w:t>
      </w:r>
      <w:r w:rsidRPr="00BA110D">
        <w:rPr>
          <w:rFonts w:ascii="Times New Roman" w:hAnsi="Times New Roman"/>
          <w:szCs w:val="26"/>
        </w:rPr>
        <w:t xml:space="preserve"> изложить в новой редакции:</w:t>
      </w:r>
    </w:p>
    <w:p w:rsidR="002A5EE6" w:rsidRDefault="002A5EE6" w:rsidP="006B5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BA110D">
        <w:rPr>
          <w:rFonts w:ascii="Times New Roman" w:hAnsi="Times New Roman"/>
          <w:szCs w:val="26"/>
        </w:rPr>
        <w:t xml:space="preserve">субсидии согласно приложению </w:t>
      </w:r>
      <w:r>
        <w:rPr>
          <w:rFonts w:ascii="Times New Roman" w:hAnsi="Times New Roman"/>
          <w:szCs w:val="26"/>
        </w:rPr>
        <w:t xml:space="preserve">№ </w:t>
      </w:r>
      <w:r w:rsidRPr="00BA110D">
        <w:rPr>
          <w:rFonts w:ascii="Times New Roman" w:hAnsi="Times New Roman"/>
          <w:szCs w:val="26"/>
        </w:rPr>
        <w:t>16 к настоящему Решению (таблицы 1–1</w:t>
      </w:r>
      <w:r>
        <w:rPr>
          <w:rFonts w:ascii="Times New Roman" w:hAnsi="Times New Roman"/>
          <w:szCs w:val="26"/>
        </w:rPr>
        <w:t>8</w:t>
      </w:r>
      <w:r w:rsidRPr="00BA110D">
        <w:rPr>
          <w:rFonts w:ascii="Times New Roman" w:hAnsi="Times New Roman"/>
          <w:szCs w:val="26"/>
        </w:rPr>
        <w:t>)</w:t>
      </w:r>
      <w:r>
        <w:rPr>
          <w:rFonts w:ascii="Times New Roman" w:hAnsi="Times New Roman"/>
          <w:szCs w:val="26"/>
        </w:rPr>
        <w:t>»</w:t>
      </w:r>
      <w:r w:rsidRPr="00BA110D">
        <w:rPr>
          <w:rFonts w:ascii="Times New Roman" w:hAnsi="Times New Roman"/>
          <w:szCs w:val="26"/>
        </w:rPr>
        <w:t>;</w:t>
      </w:r>
    </w:p>
    <w:p w:rsidR="002A5EE6" w:rsidRPr="00EE0DDB" w:rsidRDefault="002A5EE6" w:rsidP="006B50E9">
      <w:pPr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5) </w:t>
      </w:r>
      <w:r w:rsidRPr="00EE0D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дополнить приложением</w:t>
      </w:r>
      <w:r w:rsidRPr="00EE0D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№ </w:t>
      </w:r>
      <w:r w:rsidRPr="00EE0DDB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.1 следующего содержания</w:t>
      </w:r>
      <w:r w:rsidRPr="00EE0DDB">
        <w:rPr>
          <w:rFonts w:ascii="Times New Roman" w:hAnsi="Times New Roman"/>
          <w:szCs w:val="26"/>
        </w:rPr>
        <w:t>:</w:t>
      </w:r>
    </w:p>
    <w:p w:rsidR="002A5EE6" w:rsidRPr="00EE0DDB" w:rsidRDefault="002A5EE6" w:rsidP="006B50E9">
      <w:pPr>
        <w:ind w:firstLine="567"/>
        <w:rPr>
          <w:rFonts w:ascii="Times New Roman" w:hAnsi="Times New Roman"/>
          <w:szCs w:val="26"/>
        </w:rPr>
      </w:pPr>
    </w:p>
    <w:p w:rsidR="002A5EE6" w:rsidRPr="00EE0DDB" w:rsidRDefault="002A5EE6" w:rsidP="002A5EE6">
      <w:pPr>
        <w:pStyle w:val="1"/>
        <w:ind w:firstLine="567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«</w:t>
      </w:r>
      <w:r w:rsidRPr="00EE0DDB">
        <w:rPr>
          <w:bCs/>
          <w:sz w:val="26"/>
          <w:szCs w:val="26"/>
        </w:rPr>
        <w:t>Приложение № 1.1</w:t>
      </w:r>
    </w:p>
    <w:p w:rsidR="002A5EE6" w:rsidRPr="00EE0DDB" w:rsidRDefault="002A5EE6" w:rsidP="002A5EE6">
      <w:pPr>
        <w:ind w:left="5670"/>
        <w:jc w:val="center"/>
        <w:rPr>
          <w:rFonts w:ascii="Times New Roman" w:hAnsi="Times New Roman"/>
          <w:szCs w:val="26"/>
        </w:rPr>
      </w:pPr>
      <w:r w:rsidRPr="00EE0DDB">
        <w:rPr>
          <w:rFonts w:ascii="Times New Roman" w:hAnsi="Times New Roman"/>
          <w:bCs/>
          <w:szCs w:val="26"/>
          <w:lang w:eastAsia="en-US"/>
        </w:rPr>
        <w:t>к решению Собрания депутатов Ч</w:t>
      </w:r>
      <w:r w:rsidRPr="00EE0DDB">
        <w:rPr>
          <w:rFonts w:ascii="Times New Roman" w:hAnsi="Times New Roman"/>
          <w:bCs/>
          <w:szCs w:val="26"/>
          <w:lang w:eastAsia="en-US"/>
        </w:rPr>
        <w:t>е</w:t>
      </w:r>
      <w:r w:rsidRPr="00EE0DDB">
        <w:rPr>
          <w:rFonts w:ascii="Times New Roman" w:hAnsi="Times New Roman"/>
          <w:bCs/>
          <w:szCs w:val="26"/>
          <w:lang w:eastAsia="en-US"/>
        </w:rPr>
        <w:t>боксарского района «О бюджете Ч</w:t>
      </w:r>
      <w:r w:rsidRPr="00EE0DDB">
        <w:rPr>
          <w:rFonts w:ascii="Times New Roman" w:hAnsi="Times New Roman"/>
          <w:bCs/>
          <w:szCs w:val="26"/>
          <w:lang w:eastAsia="en-US"/>
        </w:rPr>
        <w:t>е</w:t>
      </w:r>
      <w:r w:rsidRPr="00EE0DDB">
        <w:rPr>
          <w:rFonts w:ascii="Times New Roman" w:hAnsi="Times New Roman"/>
          <w:bCs/>
          <w:szCs w:val="26"/>
          <w:lang w:eastAsia="en-US"/>
        </w:rPr>
        <w:t>боксарского района Чувашской Ре</w:t>
      </w:r>
      <w:r w:rsidRPr="00EE0DDB">
        <w:rPr>
          <w:rFonts w:ascii="Times New Roman" w:hAnsi="Times New Roman"/>
          <w:bCs/>
          <w:szCs w:val="26"/>
          <w:lang w:eastAsia="en-US"/>
        </w:rPr>
        <w:t>с</w:t>
      </w:r>
      <w:r w:rsidRPr="00EE0DDB">
        <w:rPr>
          <w:rFonts w:ascii="Times New Roman" w:hAnsi="Times New Roman"/>
          <w:bCs/>
          <w:szCs w:val="26"/>
          <w:lang w:eastAsia="en-US"/>
        </w:rPr>
        <w:t xml:space="preserve">публики на 2021 год   </w:t>
      </w:r>
      <w:r w:rsidRPr="00EE0DDB">
        <w:rPr>
          <w:rFonts w:ascii="Times New Roman" w:hAnsi="Times New Roman"/>
          <w:szCs w:val="26"/>
          <w:lang w:eastAsia="en-US"/>
        </w:rPr>
        <w:t>и на плановый период 2022 и 2023 годов</w:t>
      </w:r>
      <w:r w:rsidRPr="00EE0DDB">
        <w:rPr>
          <w:rFonts w:ascii="Times New Roman" w:hAnsi="Times New Roman"/>
          <w:bCs/>
          <w:szCs w:val="26"/>
          <w:lang w:eastAsia="en-US"/>
        </w:rPr>
        <w:t>»</w:t>
      </w:r>
    </w:p>
    <w:p w:rsidR="002A5EE6" w:rsidRPr="00EE0DDB" w:rsidRDefault="002A5EE6" w:rsidP="002A5EE6">
      <w:pPr>
        <w:rPr>
          <w:rFonts w:ascii="Times New Roman" w:hAnsi="Times New Roman"/>
          <w:szCs w:val="26"/>
        </w:rPr>
      </w:pPr>
    </w:p>
    <w:p w:rsidR="002A5EE6" w:rsidRPr="00EE0DDB" w:rsidRDefault="002A5EE6" w:rsidP="002A5EE6">
      <w:pPr>
        <w:rPr>
          <w:rFonts w:ascii="Times New Roman" w:hAnsi="Times New Roman"/>
          <w:szCs w:val="26"/>
        </w:rPr>
      </w:pPr>
    </w:p>
    <w:p w:rsidR="002A5EE6" w:rsidRDefault="002A5EE6" w:rsidP="002A5E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Изменения,</w:t>
      </w:r>
    </w:p>
    <w:p w:rsidR="002A5EE6" w:rsidRPr="00EE0DDB" w:rsidRDefault="002A5EE6" w:rsidP="002A5E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вносимые в нормативы </w:t>
      </w:r>
      <w:r w:rsidRPr="00EE0DDB">
        <w:rPr>
          <w:rFonts w:ascii="Times New Roman" w:hAnsi="Times New Roman" w:cs="Times New Roman"/>
          <w:b/>
          <w:bCs/>
          <w:sz w:val="26"/>
          <w:szCs w:val="26"/>
        </w:rPr>
        <w:t>распределения доходов между бюджетом Чебоксарского района и бюджетами поселений Чебоксарского района на 2021 год и на плановый период 2022 и 2023 годов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C5287C">
        <w:rPr>
          <w:rFonts w:ascii="Times New Roman" w:hAnsi="Times New Roman"/>
          <w:b/>
          <w:bCs/>
          <w:sz w:val="28"/>
          <w:szCs w:val="28"/>
        </w:rPr>
        <w:t xml:space="preserve">предусмотренные приложением </w:t>
      </w: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C5287C">
        <w:rPr>
          <w:rFonts w:ascii="Times New Roman" w:hAnsi="Times New Roman"/>
          <w:b/>
          <w:bCs/>
          <w:sz w:val="28"/>
          <w:szCs w:val="28"/>
        </w:rPr>
        <w:t xml:space="preserve"> к решению Собр</w:t>
      </w:r>
      <w:r w:rsidRPr="00C5287C">
        <w:rPr>
          <w:rFonts w:ascii="Times New Roman" w:hAnsi="Times New Roman"/>
          <w:b/>
          <w:bCs/>
          <w:sz w:val="28"/>
          <w:szCs w:val="28"/>
        </w:rPr>
        <w:t>а</w:t>
      </w:r>
      <w:r w:rsidRPr="00C5287C">
        <w:rPr>
          <w:rFonts w:ascii="Times New Roman" w:hAnsi="Times New Roman"/>
          <w:b/>
          <w:bCs/>
          <w:sz w:val="28"/>
          <w:szCs w:val="28"/>
        </w:rPr>
        <w:t>ния депутатов Чебоксарского района Чувашской Республики  "О бюджете Ч</w:t>
      </w:r>
      <w:r w:rsidRPr="00C5287C">
        <w:rPr>
          <w:rFonts w:ascii="Times New Roman" w:hAnsi="Times New Roman"/>
          <w:b/>
          <w:bCs/>
          <w:sz w:val="28"/>
          <w:szCs w:val="28"/>
        </w:rPr>
        <w:t>е</w:t>
      </w:r>
      <w:r w:rsidRPr="00C5287C">
        <w:rPr>
          <w:rFonts w:ascii="Times New Roman" w:hAnsi="Times New Roman"/>
          <w:b/>
          <w:bCs/>
          <w:sz w:val="28"/>
          <w:szCs w:val="28"/>
        </w:rPr>
        <w:t>боксарского района Чувашской Республики на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5287C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287C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C5287C">
        <w:rPr>
          <w:rFonts w:ascii="Times New Roman" w:hAnsi="Times New Roman"/>
          <w:b/>
          <w:bCs/>
          <w:sz w:val="28"/>
          <w:szCs w:val="28"/>
        </w:rPr>
        <w:t xml:space="preserve"> годов"    </w:t>
      </w:r>
      <w:proofErr w:type="gramEnd"/>
    </w:p>
    <w:p w:rsidR="002A5EE6" w:rsidRPr="00EE0DDB" w:rsidRDefault="002A5EE6" w:rsidP="002A5E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E0DD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 w:rsidRPr="00EE0DD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E0DDB">
        <w:rPr>
          <w:rFonts w:ascii="Times New Roman" w:hAnsi="Times New Roman" w:cs="Times New Roman"/>
          <w:sz w:val="26"/>
          <w:szCs w:val="26"/>
        </w:rPr>
        <w:t>(в процентах)</w:t>
      </w: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827"/>
        <w:gridCol w:w="1417"/>
        <w:gridCol w:w="1276"/>
      </w:tblGrid>
      <w:tr w:rsidR="002A5EE6" w:rsidRPr="00EE0DDB" w:rsidTr="002A5EE6">
        <w:trPr>
          <w:cantSplit/>
          <w:trHeight w:val="240"/>
        </w:trPr>
        <w:tc>
          <w:tcPr>
            <w:tcW w:w="3544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Коды бюджетной классиф</w:t>
            </w: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кации доходов Российской Федерации</w:t>
            </w:r>
          </w:p>
        </w:tc>
        <w:tc>
          <w:tcPr>
            <w:tcW w:w="3827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Наименование кода дохода бюджета</w:t>
            </w:r>
          </w:p>
        </w:tc>
        <w:tc>
          <w:tcPr>
            <w:tcW w:w="1417" w:type="dxa"/>
          </w:tcPr>
          <w:p w:rsidR="002A5EE6" w:rsidRPr="00EE0DDB" w:rsidRDefault="002A5EE6" w:rsidP="002A5EE6">
            <w:pPr>
              <w:jc w:val="center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 xml:space="preserve">Бюджет </w:t>
            </w:r>
            <w:proofErr w:type="spellStart"/>
            <w:r w:rsidRPr="00EE0DDB">
              <w:rPr>
                <w:rFonts w:ascii="Times New Roman" w:hAnsi="Times New Roman"/>
                <w:szCs w:val="26"/>
              </w:rPr>
              <w:t>Чебоксар-ского</w:t>
            </w:r>
            <w:proofErr w:type="spellEnd"/>
            <w:r w:rsidRPr="00EE0DDB">
              <w:rPr>
                <w:rFonts w:ascii="Times New Roman" w:hAnsi="Times New Roman"/>
                <w:szCs w:val="26"/>
              </w:rPr>
              <w:t xml:space="preserve"> ра</w:t>
            </w:r>
            <w:r w:rsidRPr="00EE0DDB">
              <w:rPr>
                <w:rFonts w:ascii="Times New Roman" w:hAnsi="Times New Roman"/>
                <w:szCs w:val="26"/>
              </w:rPr>
              <w:t>й</w:t>
            </w:r>
            <w:r w:rsidRPr="00EE0DDB">
              <w:rPr>
                <w:rFonts w:ascii="Times New Roman" w:hAnsi="Times New Roman"/>
                <w:szCs w:val="26"/>
              </w:rPr>
              <w:t>она</w:t>
            </w:r>
          </w:p>
        </w:tc>
        <w:tc>
          <w:tcPr>
            <w:tcW w:w="1276" w:type="dxa"/>
          </w:tcPr>
          <w:p w:rsidR="002A5EE6" w:rsidRPr="00EE0DDB" w:rsidRDefault="002A5EE6" w:rsidP="002A5EE6">
            <w:pPr>
              <w:jc w:val="center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 xml:space="preserve">Бюджеты </w:t>
            </w:r>
            <w:proofErr w:type="spellStart"/>
            <w:proofErr w:type="gramStart"/>
            <w:r w:rsidRPr="00EE0DDB">
              <w:rPr>
                <w:rFonts w:ascii="Times New Roman" w:hAnsi="Times New Roman"/>
                <w:szCs w:val="26"/>
              </w:rPr>
              <w:t>поселе-ний</w:t>
            </w:r>
            <w:proofErr w:type="spellEnd"/>
            <w:proofErr w:type="gramEnd"/>
          </w:p>
        </w:tc>
      </w:tr>
      <w:tr w:rsidR="002A5EE6" w:rsidRPr="00EE0DDB" w:rsidTr="002A5EE6">
        <w:trPr>
          <w:cantSplit/>
          <w:trHeight w:val="240"/>
        </w:trPr>
        <w:tc>
          <w:tcPr>
            <w:tcW w:w="3544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2A5EE6" w:rsidRPr="00EE0DDB" w:rsidRDefault="002A5EE6" w:rsidP="002A5EE6">
            <w:pPr>
              <w:jc w:val="center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276" w:type="dxa"/>
          </w:tcPr>
          <w:p w:rsidR="002A5EE6" w:rsidRPr="00EE0DDB" w:rsidRDefault="002A5EE6" w:rsidP="002A5EE6">
            <w:pPr>
              <w:jc w:val="center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>4</w:t>
            </w:r>
          </w:p>
        </w:tc>
      </w:tr>
      <w:tr w:rsidR="002A5EE6" w:rsidRPr="00EE0DDB" w:rsidTr="002A5EE6">
        <w:trPr>
          <w:cantSplit/>
          <w:trHeight w:val="240"/>
        </w:trPr>
        <w:tc>
          <w:tcPr>
            <w:tcW w:w="3544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3827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Доходы от использования имущества, находящегося в и муниципальной собственности  </w:t>
            </w:r>
          </w:p>
        </w:tc>
        <w:tc>
          <w:tcPr>
            <w:tcW w:w="1417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276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2A5EE6" w:rsidRPr="00EE0DDB" w:rsidTr="002A5EE6">
        <w:trPr>
          <w:cantSplit/>
          <w:trHeight w:val="1076"/>
        </w:trPr>
        <w:tc>
          <w:tcPr>
            <w:tcW w:w="3544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1 11 05075 05 0000 120</w:t>
            </w:r>
          </w:p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сдачи в аренду им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щества, составляющего казну муниципальных районов (за и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ключением земельных участков)</w:t>
            </w:r>
          </w:p>
        </w:tc>
        <w:tc>
          <w:tcPr>
            <w:tcW w:w="1417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  <w:p w:rsidR="002A5EE6" w:rsidRPr="00EE0DDB" w:rsidRDefault="002A5EE6" w:rsidP="002A5EE6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EE0DDB">
              <w:rPr>
                <w:rFonts w:ascii="Times New Roman" w:hAnsi="Times New Roman"/>
                <w:bCs/>
                <w:szCs w:val="26"/>
              </w:rPr>
              <w:t>100</w:t>
            </w:r>
          </w:p>
        </w:tc>
        <w:tc>
          <w:tcPr>
            <w:tcW w:w="1276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Cs/>
                <w:szCs w:val="26"/>
              </w:rPr>
            </w:pPr>
          </w:p>
          <w:p w:rsidR="002A5EE6" w:rsidRPr="00EE0DDB" w:rsidRDefault="002A5EE6" w:rsidP="002A5EE6">
            <w:pPr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2A5EE6" w:rsidRPr="00EE0DDB" w:rsidTr="002A5EE6">
        <w:trPr>
          <w:cantSplit/>
          <w:trHeight w:val="240"/>
        </w:trPr>
        <w:tc>
          <w:tcPr>
            <w:tcW w:w="3544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1 11 05313 05 0000 120</w:t>
            </w:r>
          </w:p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Плата по соглашениям об уст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новлении сервитута,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заклю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ченным</w:t>
            </w:r>
            <w:proofErr w:type="spellEnd"/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органами местного с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моуправления муниципальных районов, органами местного </w:t>
            </w:r>
            <w:proofErr w:type="spellStart"/>
            <w:proofErr w:type="gramStart"/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моуправ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ления</w:t>
            </w:r>
            <w:proofErr w:type="spellEnd"/>
            <w:proofErr w:type="gramEnd"/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сельских посел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ний, государственными или </w:t>
            </w:r>
            <w:proofErr w:type="spellStart"/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ципальными</w:t>
            </w:r>
            <w:proofErr w:type="spellEnd"/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предприятиями либо государственными или м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ниципальными </w:t>
            </w:r>
            <w:proofErr w:type="spellStart"/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ниями</w:t>
            </w:r>
            <w:proofErr w:type="spellEnd"/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отношении земельных участков, государственная собственность на которые не разграничена и которые расположены в гран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цах сельских поселений и ме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селенных территорий муниц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пальных районов</w:t>
            </w:r>
          </w:p>
        </w:tc>
        <w:tc>
          <w:tcPr>
            <w:tcW w:w="1417" w:type="dxa"/>
          </w:tcPr>
          <w:p w:rsidR="002A5EE6" w:rsidRPr="00EE0DDB" w:rsidRDefault="002A5EE6" w:rsidP="002A5EE6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EE0DDB">
              <w:rPr>
                <w:rFonts w:ascii="Times New Roman" w:hAnsi="Times New Roman"/>
                <w:bCs/>
                <w:szCs w:val="26"/>
              </w:rPr>
              <w:t>100</w:t>
            </w:r>
          </w:p>
        </w:tc>
        <w:tc>
          <w:tcPr>
            <w:tcW w:w="1276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2A5EE6" w:rsidRPr="00EE0DDB" w:rsidTr="002A5EE6">
        <w:trPr>
          <w:cantSplit/>
          <w:trHeight w:val="88"/>
        </w:trPr>
        <w:tc>
          <w:tcPr>
            <w:tcW w:w="3544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1 11 09080 05 0000 120</w:t>
            </w:r>
          </w:p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Плата, поступившая в рамках договора за предоставление пр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ва на размещение и эксплуат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цию нестационарного торгового объекта, установку и эксплуат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2A5EE6" w:rsidRPr="00EE0DDB" w:rsidRDefault="002A5EE6" w:rsidP="002A5EE6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EE0DDB">
              <w:rPr>
                <w:rFonts w:ascii="Times New Roman" w:hAnsi="Times New Roman"/>
                <w:bCs/>
                <w:szCs w:val="26"/>
              </w:rPr>
              <w:t>100</w:t>
            </w:r>
          </w:p>
        </w:tc>
        <w:tc>
          <w:tcPr>
            <w:tcW w:w="1276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2A5EE6" w:rsidRPr="00EE0DDB" w:rsidTr="002A5EE6">
        <w:trPr>
          <w:cantSplit/>
          <w:trHeight w:val="2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276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2A5EE6" w:rsidRPr="00EE0DDB" w:rsidTr="002A5EE6">
        <w:trPr>
          <w:cantSplit/>
          <w:trHeight w:val="758"/>
        </w:trPr>
        <w:tc>
          <w:tcPr>
            <w:tcW w:w="3544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3827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Доходы от оказания платных услуг и компенсации затрат государства                         </w:t>
            </w:r>
          </w:p>
        </w:tc>
        <w:tc>
          <w:tcPr>
            <w:tcW w:w="1417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276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2A5EE6" w:rsidRPr="00EE0DDB" w:rsidTr="002A5EE6">
        <w:trPr>
          <w:cantSplit/>
          <w:trHeight w:val="1040"/>
        </w:trPr>
        <w:tc>
          <w:tcPr>
            <w:tcW w:w="3544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1 13 02065 05 0000 130</w:t>
            </w:r>
          </w:p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Доходы, поступающие в порядке возмещения расходов, понесе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ных в связи с эксплуатацией имущества муниципальных ра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EE0DDB">
              <w:rPr>
                <w:rFonts w:ascii="Times New Roman" w:hAnsi="Times New Roman" w:cs="Times New Roman"/>
                <w:bCs/>
                <w:sz w:val="26"/>
                <w:szCs w:val="26"/>
              </w:rPr>
              <w:t>онов</w:t>
            </w:r>
          </w:p>
        </w:tc>
        <w:tc>
          <w:tcPr>
            <w:tcW w:w="1417" w:type="dxa"/>
          </w:tcPr>
          <w:p w:rsidR="002A5EE6" w:rsidRPr="00EE0DDB" w:rsidRDefault="002A5EE6" w:rsidP="002A5EE6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EE0DDB">
              <w:rPr>
                <w:rFonts w:ascii="Times New Roman" w:hAnsi="Times New Roman"/>
                <w:bCs/>
                <w:szCs w:val="26"/>
              </w:rPr>
              <w:t>100</w:t>
            </w:r>
          </w:p>
        </w:tc>
        <w:tc>
          <w:tcPr>
            <w:tcW w:w="1276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2A5EE6" w:rsidRPr="00EE0DDB" w:rsidTr="002A5EE6">
        <w:trPr>
          <w:cantSplit/>
          <w:trHeight w:val="351"/>
        </w:trPr>
        <w:tc>
          <w:tcPr>
            <w:tcW w:w="3544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276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2A5EE6" w:rsidRPr="00EE0DDB" w:rsidTr="002A5EE6">
        <w:trPr>
          <w:cantSplit/>
          <w:trHeight w:val="351"/>
        </w:trPr>
        <w:tc>
          <w:tcPr>
            <w:tcW w:w="3544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/>
                <w:sz w:val="26"/>
                <w:szCs w:val="26"/>
              </w:rPr>
              <w:t>1 16  00000 00 0000 000</w:t>
            </w:r>
          </w:p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Штрафные санкции, </w:t>
            </w:r>
            <w:proofErr w:type="spellStart"/>
            <w:proofErr w:type="gramStart"/>
            <w:r w:rsidRPr="00EE0DDB">
              <w:rPr>
                <w:rFonts w:ascii="Times New Roman" w:hAnsi="Times New Roman" w:cs="Times New Roman"/>
                <w:b/>
                <w:sz w:val="26"/>
                <w:szCs w:val="26"/>
              </w:rPr>
              <w:t>возме-щение</w:t>
            </w:r>
            <w:proofErr w:type="spellEnd"/>
            <w:proofErr w:type="gramEnd"/>
            <w:r w:rsidRPr="00EE0D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ущерба   </w:t>
            </w:r>
          </w:p>
        </w:tc>
        <w:tc>
          <w:tcPr>
            <w:tcW w:w="1417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276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2A5EE6" w:rsidRPr="00EE0DDB" w:rsidTr="002A5EE6">
        <w:trPr>
          <w:cantSplit/>
          <w:trHeight w:val="351"/>
        </w:trPr>
        <w:tc>
          <w:tcPr>
            <w:tcW w:w="3544" w:type="dxa"/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1 16 01133 01 0000 140</w:t>
            </w:r>
          </w:p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A5EE6" w:rsidRPr="00EE0DDB" w:rsidRDefault="002A5EE6" w:rsidP="002A5EE6">
            <w:pPr>
              <w:pStyle w:val="ConsPlusNormal"/>
              <w:widowControl/>
              <w:ind w:left="-6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</w:t>
            </w: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тановленные главой 13 Кодекса Российской Федерации об адм</w:t>
            </w: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 xml:space="preserve">нистративных </w:t>
            </w:r>
            <w:proofErr w:type="spellStart"/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правона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рушениях</w:t>
            </w:r>
            <w:proofErr w:type="spellEnd"/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, за административные правонарушения в области связи и информации, налагаемые м</w:t>
            </w: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417" w:type="dxa"/>
          </w:tcPr>
          <w:p w:rsidR="002A5EE6" w:rsidRPr="00EE0DDB" w:rsidRDefault="002A5EE6" w:rsidP="002A5EE6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EE0DDB">
              <w:rPr>
                <w:rFonts w:ascii="Times New Roman" w:hAnsi="Times New Roman"/>
                <w:bCs/>
                <w:szCs w:val="26"/>
              </w:rPr>
              <w:t>50</w:t>
            </w:r>
          </w:p>
        </w:tc>
        <w:tc>
          <w:tcPr>
            <w:tcW w:w="1276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2A5EE6" w:rsidRPr="00EE0DDB" w:rsidTr="002A5EE6">
        <w:trPr>
          <w:cantSplit/>
          <w:trHeight w:val="351"/>
        </w:trPr>
        <w:tc>
          <w:tcPr>
            <w:tcW w:w="3544" w:type="dxa"/>
            <w:tcBorders>
              <w:bottom w:val="single" w:sz="4" w:space="0" w:color="auto"/>
            </w:tcBorders>
          </w:tcPr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1 16 21050 05 0000 140</w:t>
            </w:r>
          </w:p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A5EE6" w:rsidRPr="00EE0DDB" w:rsidRDefault="002A5EE6" w:rsidP="002A5EE6">
            <w:pPr>
              <w:pStyle w:val="ConsPlusNormal"/>
              <w:widowControl/>
              <w:ind w:left="-6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proofErr w:type="spellStart"/>
            <w:proofErr w:type="gramStart"/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зачисляе-мые</w:t>
            </w:r>
            <w:proofErr w:type="spellEnd"/>
            <w:proofErr w:type="gramEnd"/>
            <w:r w:rsidRPr="00EE0DDB">
              <w:rPr>
                <w:rFonts w:ascii="Times New Roman" w:hAnsi="Times New Roman" w:cs="Times New Roman"/>
                <w:sz w:val="26"/>
                <w:szCs w:val="26"/>
              </w:rPr>
              <w:t xml:space="preserve"> в бюджеты муниципальных районов</w:t>
            </w:r>
          </w:p>
        </w:tc>
        <w:tc>
          <w:tcPr>
            <w:tcW w:w="1417" w:type="dxa"/>
          </w:tcPr>
          <w:p w:rsidR="002A5EE6" w:rsidRPr="00EE0DDB" w:rsidRDefault="002A5EE6" w:rsidP="002A5EE6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EE0DDB">
              <w:rPr>
                <w:rFonts w:ascii="Times New Roman" w:hAnsi="Times New Roman"/>
                <w:bCs/>
                <w:szCs w:val="26"/>
              </w:rPr>
              <w:t>100</w:t>
            </w:r>
          </w:p>
        </w:tc>
        <w:tc>
          <w:tcPr>
            <w:tcW w:w="1276" w:type="dxa"/>
          </w:tcPr>
          <w:p w:rsidR="002A5EE6" w:rsidRPr="00EE0DDB" w:rsidRDefault="002A5EE6" w:rsidP="002A5EE6">
            <w:pPr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2A5EE6" w:rsidRPr="00EE0DDB" w:rsidRDefault="002A5EE6" w:rsidP="002A5EE6">
      <w:pPr>
        <w:rPr>
          <w:rFonts w:ascii="Times New Roman" w:hAnsi="Times New Roman"/>
          <w:szCs w:val="26"/>
        </w:rPr>
      </w:pPr>
    </w:p>
    <w:p w:rsidR="002A5EE6" w:rsidRPr="00EE0DDB" w:rsidRDefault="002A5EE6" w:rsidP="002A5EE6">
      <w:pPr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6)</w:t>
      </w:r>
      <w:r w:rsidRPr="00EE0D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дополнить приложением</w:t>
      </w:r>
      <w:r w:rsidRPr="00EE0D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№ 2.1 следующего содержания</w:t>
      </w:r>
      <w:r w:rsidRPr="00EE0DDB">
        <w:rPr>
          <w:rFonts w:ascii="Times New Roman" w:hAnsi="Times New Roman"/>
          <w:szCs w:val="26"/>
        </w:rPr>
        <w:t>:</w:t>
      </w:r>
    </w:p>
    <w:p w:rsidR="002A5EE6" w:rsidRPr="00EE0DDB" w:rsidRDefault="002A5EE6" w:rsidP="002A5EE6">
      <w:pPr>
        <w:ind w:firstLine="851"/>
        <w:rPr>
          <w:rFonts w:ascii="Times New Roman" w:hAnsi="Times New Roman"/>
          <w:szCs w:val="26"/>
        </w:rPr>
      </w:pPr>
    </w:p>
    <w:p w:rsidR="002A5EE6" w:rsidRPr="00EE0DDB" w:rsidRDefault="002A5EE6" w:rsidP="002A5EE6">
      <w:pPr>
        <w:rPr>
          <w:rFonts w:ascii="Times New Roman" w:hAnsi="Times New Roman"/>
          <w:szCs w:val="26"/>
        </w:rPr>
      </w:pPr>
    </w:p>
    <w:p w:rsidR="002A5EE6" w:rsidRPr="00EE0DDB" w:rsidRDefault="002A5EE6" w:rsidP="002A5EE6">
      <w:pPr>
        <w:rPr>
          <w:rFonts w:ascii="Times New Roman" w:hAnsi="Times New Roman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925"/>
      </w:tblGrid>
      <w:tr w:rsidR="002A5EE6" w:rsidRPr="00EE0DDB" w:rsidTr="002A5EE6">
        <w:trPr>
          <w:trHeight w:val="80"/>
        </w:trPr>
        <w:tc>
          <w:tcPr>
            <w:tcW w:w="4925" w:type="dxa"/>
          </w:tcPr>
          <w:p w:rsidR="002A5EE6" w:rsidRPr="00EE0DDB" w:rsidRDefault="002A5EE6" w:rsidP="002A5EE6"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«</w:t>
            </w:r>
            <w:r w:rsidRPr="00EE0DDB">
              <w:rPr>
                <w:bCs/>
                <w:sz w:val="26"/>
                <w:szCs w:val="26"/>
              </w:rPr>
              <w:t>Приложение № 2.1</w:t>
            </w:r>
          </w:p>
          <w:p w:rsidR="002A5EE6" w:rsidRPr="00EE0DDB" w:rsidRDefault="002A5EE6" w:rsidP="002A5EE6">
            <w:pPr>
              <w:pStyle w:val="1"/>
              <w:jc w:val="center"/>
              <w:rPr>
                <w:bCs/>
                <w:i/>
                <w:sz w:val="26"/>
                <w:szCs w:val="26"/>
              </w:rPr>
            </w:pPr>
            <w:r w:rsidRPr="00EE0DDB">
              <w:rPr>
                <w:bCs/>
                <w:sz w:val="26"/>
                <w:szCs w:val="26"/>
              </w:rPr>
              <w:t>к решению Собрания депутатов Чебо</w:t>
            </w:r>
            <w:r w:rsidRPr="00EE0DDB">
              <w:rPr>
                <w:bCs/>
                <w:sz w:val="26"/>
                <w:szCs w:val="26"/>
              </w:rPr>
              <w:t>к</w:t>
            </w:r>
            <w:r w:rsidRPr="00EE0DDB">
              <w:rPr>
                <w:bCs/>
                <w:sz w:val="26"/>
                <w:szCs w:val="26"/>
              </w:rPr>
              <w:t>сарского района «О бюджете Чебокса</w:t>
            </w:r>
            <w:r w:rsidRPr="00EE0DDB">
              <w:rPr>
                <w:bCs/>
                <w:sz w:val="26"/>
                <w:szCs w:val="26"/>
              </w:rPr>
              <w:t>р</w:t>
            </w:r>
            <w:r w:rsidRPr="00EE0DDB">
              <w:rPr>
                <w:bCs/>
                <w:sz w:val="26"/>
                <w:szCs w:val="26"/>
              </w:rPr>
              <w:t xml:space="preserve">ского района Чувашской Республики на 2021 год   </w:t>
            </w:r>
            <w:r w:rsidRPr="00EE0DDB">
              <w:rPr>
                <w:sz w:val="26"/>
                <w:szCs w:val="26"/>
              </w:rPr>
              <w:t>и на плановый период 2022 и 2023 годов</w:t>
            </w:r>
            <w:r w:rsidRPr="00EE0DDB">
              <w:rPr>
                <w:bCs/>
                <w:sz w:val="26"/>
                <w:szCs w:val="26"/>
              </w:rPr>
              <w:t>»</w:t>
            </w:r>
          </w:p>
        </w:tc>
      </w:tr>
    </w:tbl>
    <w:p w:rsidR="002A5EE6" w:rsidRPr="00EE0DDB" w:rsidRDefault="002A5EE6" w:rsidP="002A5EE6">
      <w:pPr>
        <w:rPr>
          <w:rFonts w:ascii="Times New Roman" w:hAnsi="Times New Roman"/>
          <w:szCs w:val="26"/>
          <w:lang w:eastAsia="en-US"/>
        </w:rPr>
      </w:pPr>
    </w:p>
    <w:p w:rsidR="002A5EE6" w:rsidRPr="00EE0DDB" w:rsidRDefault="002A5EE6" w:rsidP="002A5EE6">
      <w:pPr>
        <w:pStyle w:val="ConsPlusNormal"/>
        <w:widowControl/>
        <w:ind w:right="140"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2A5EE6" w:rsidRDefault="002A5EE6" w:rsidP="002A5EE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Изменения,</w:t>
      </w:r>
    </w:p>
    <w:p w:rsidR="002A5EE6" w:rsidRPr="00EE0DDB" w:rsidRDefault="002A5EE6" w:rsidP="002A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вносимые в перечень </w:t>
      </w:r>
      <w:r w:rsidRPr="00EE0DDB">
        <w:rPr>
          <w:rFonts w:ascii="Times New Roman" w:hAnsi="Times New Roman" w:cs="Times New Roman"/>
          <w:b/>
          <w:bCs/>
          <w:sz w:val="26"/>
          <w:szCs w:val="26"/>
        </w:rPr>
        <w:t>главных администраторов доходов бюджета Чебоксарского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C5287C">
        <w:rPr>
          <w:rFonts w:ascii="Times New Roman" w:hAnsi="Times New Roman"/>
          <w:b/>
          <w:bCs/>
          <w:sz w:val="28"/>
          <w:szCs w:val="28"/>
        </w:rPr>
        <w:t xml:space="preserve">предусмотренные приложением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287C">
        <w:rPr>
          <w:rFonts w:ascii="Times New Roman" w:hAnsi="Times New Roman"/>
          <w:b/>
          <w:bCs/>
          <w:sz w:val="28"/>
          <w:szCs w:val="28"/>
        </w:rPr>
        <w:t xml:space="preserve"> к решению Собрания депутатов Ч</w:t>
      </w:r>
      <w:r w:rsidRPr="00C5287C">
        <w:rPr>
          <w:rFonts w:ascii="Times New Roman" w:hAnsi="Times New Roman"/>
          <w:b/>
          <w:bCs/>
          <w:sz w:val="28"/>
          <w:szCs w:val="28"/>
        </w:rPr>
        <w:t>е</w:t>
      </w:r>
      <w:r w:rsidRPr="00C5287C">
        <w:rPr>
          <w:rFonts w:ascii="Times New Roman" w:hAnsi="Times New Roman"/>
          <w:b/>
          <w:bCs/>
          <w:sz w:val="28"/>
          <w:szCs w:val="28"/>
        </w:rPr>
        <w:t>боксарского района Чувашской Республики  "О бюджете Чебоксарского ра</w:t>
      </w:r>
      <w:r w:rsidRPr="00C5287C">
        <w:rPr>
          <w:rFonts w:ascii="Times New Roman" w:hAnsi="Times New Roman"/>
          <w:b/>
          <w:bCs/>
          <w:sz w:val="28"/>
          <w:szCs w:val="28"/>
        </w:rPr>
        <w:t>й</w:t>
      </w:r>
      <w:r w:rsidRPr="00C5287C">
        <w:rPr>
          <w:rFonts w:ascii="Times New Roman" w:hAnsi="Times New Roman"/>
          <w:b/>
          <w:bCs/>
          <w:sz w:val="28"/>
          <w:szCs w:val="28"/>
        </w:rPr>
        <w:t>она Чувашской Республики на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C5287C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287C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C5287C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C5287C">
        <w:rPr>
          <w:rFonts w:ascii="Times New Roman" w:hAnsi="Times New Roman"/>
          <w:b/>
          <w:bCs/>
          <w:sz w:val="28"/>
          <w:szCs w:val="28"/>
        </w:rPr>
        <w:t>о</w:t>
      </w:r>
      <w:r w:rsidRPr="00C5287C">
        <w:rPr>
          <w:rFonts w:ascii="Times New Roman" w:hAnsi="Times New Roman"/>
          <w:b/>
          <w:bCs/>
          <w:sz w:val="28"/>
          <w:szCs w:val="28"/>
        </w:rPr>
        <w:t xml:space="preserve">дов"    </w:t>
      </w:r>
    </w:p>
    <w:p w:rsidR="002A5EE6" w:rsidRPr="00EE0DDB" w:rsidRDefault="002A5EE6" w:rsidP="002A5EE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3210"/>
        <w:gridCol w:w="6096"/>
      </w:tblGrid>
      <w:tr w:rsidR="002A5EE6" w:rsidRPr="00EE0DDB" w:rsidTr="002A5EE6">
        <w:trPr>
          <w:trHeight w:val="720"/>
        </w:trPr>
        <w:tc>
          <w:tcPr>
            <w:tcW w:w="4395" w:type="dxa"/>
            <w:gridSpan w:val="2"/>
          </w:tcPr>
          <w:p w:rsidR="002A5EE6" w:rsidRPr="00EE0DDB" w:rsidRDefault="002A5EE6" w:rsidP="002A5EE6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  <w:p w:rsidR="002A5EE6" w:rsidRPr="00EE0DDB" w:rsidRDefault="002A5EE6" w:rsidP="002A5EE6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2A5EE6" w:rsidRPr="00EE0DDB" w:rsidRDefault="002A5EE6" w:rsidP="002A5EE6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vMerge w:val="restart"/>
          </w:tcPr>
          <w:p w:rsidR="002A5EE6" w:rsidRPr="00EE0DDB" w:rsidRDefault="002A5EE6" w:rsidP="002A5EE6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EE6" w:rsidRPr="00EE0DDB" w:rsidRDefault="002A5EE6" w:rsidP="002A5E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 бюджета</w:t>
            </w:r>
          </w:p>
        </w:tc>
      </w:tr>
      <w:tr w:rsidR="002A5EE6" w:rsidRPr="00EE0DDB" w:rsidTr="002A5EE6">
        <w:trPr>
          <w:trHeight w:val="1039"/>
        </w:trPr>
        <w:tc>
          <w:tcPr>
            <w:tcW w:w="1185" w:type="dxa"/>
          </w:tcPr>
          <w:p w:rsidR="002A5EE6" w:rsidRPr="00EE0DDB" w:rsidRDefault="002A5EE6" w:rsidP="002A5EE6">
            <w:pPr>
              <w:pStyle w:val="ConsPlusNormal"/>
              <w:widowControl/>
              <w:ind w:right="-12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админи-стратора</w:t>
            </w:r>
            <w:proofErr w:type="spellEnd"/>
            <w:proofErr w:type="gramEnd"/>
          </w:p>
          <w:p w:rsidR="002A5EE6" w:rsidRPr="00EE0DDB" w:rsidRDefault="002A5EE6" w:rsidP="002A5EE6">
            <w:pPr>
              <w:pStyle w:val="ConsPlusNormal"/>
              <w:ind w:right="-285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10" w:type="dxa"/>
          </w:tcPr>
          <w:p w:rsidR="002A5EE6" w:rsidRPr="00EE0DDB" w:rsidRDefault="002A5EE6" w:rsidP="002A5EE6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доходов бюджета</w:t>
            </w:r>
          </w:p>
          <w:p w:rsidR="002A5EE6" w:rsidRPr="00EE0DDB" w:rsidRDefault="002A5EE6" w:rsidP="002A5EE6">
            <w:pPr>
              <w:pStyle w:val="ConsPlusNormal"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  <w:vMerge/>
          </w:tcPr>
          <w:p w:rsidR="002A5EE6" w:rsidRPr="00EE0DDB" w:rsidRDefault="002A5EE6" w:rsidP="002A5EE6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5EE6" w:rsidRPr="00EE0DDB" w:rsidTr="002A5EE6">
        <w:tc>
          <w:tcPr>
            <w:tcW w:w="1185" w:type="dxa"/>
          </w:tcPr>
          <w:p w:rsidR="002A5EE6" w:rsidRPr="00EE0DDB" w:rsidRDefault="002A5EE6" w:rsidP="002A5EE6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10" w:type="dxa"/>
          </w:tcPr>
          <w:p w:rsidR="002A5EE6" w:rsidRPr="00EE0DDB" w:rsidRDefault="002A5EE6" w:rsidP="002A5EE6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2A5EE6" w:rsidRPr="00EE0DDB" w:rsidRDefault="002A5EE6" w:rsidP="002A5EE6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A5EE6" w:rsidRPr="00EE0DDB" w:rsidTr="002A5EE6">
        <w:tc>
          <w:tcPr>
            <w:tcW w:w="1185" w:type="dxa"/>
          </w:tcPr>
          <w:p w:rsidR="002A5EE6" w:rsidRPr="00EE0DDB" w:rsidRDefault="002A5EE6" w:rsidP="002A5EE6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9306" w:type="dxa"/>
            <w:gridSpan w:val="2"/>
          </w:tcPr>
          <w:p w:rsidR="002A5EE6" w:rsidRPr="00EE0DDB" w:rsidRDefault="002A5EE6" w:rsidP="002A5EE6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Чебоксарского района</w:t>
            </w:r>
          </w:p>
          <w:p w:rsidR="002A5EE6" w:rsidRPr="00EE0DDB" w:rsidRDefault="002A5EE6" w:rsidP="002A5EE6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A5EE6" w:rsidRPr="00EE0DDB" w:rsidTr="002A5EE6">
        <w:tc>
          <w:tcPr>
            <w:tcW w:w="10491" w:type="dxa"/>
            <w:gridSpan w:val="3"/>
          </w:tcPr>
          <w:p w:rsidR="002A5EE6" w:rsidRPr="00EE0DDB" w:rsidRDefault="002A5EE6" w:rsidP="002A5EE6">
            <w:pPr>
              <w:pStyle w:val="ConsPlusNormal"/>
              <w:widowControl/>
              <w:ind w:right="34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дополнить позициями:</w:t>
            </w:r>
          </w:p>
        </w:tc>
      </w:tr>
      <w:tr w:rsidR="002A5EE6" w:rsidRPr="00EE0DDB" w:rsidTr="002A5EE6">
        <w:tc>
          <w:tcPr>
            <w:tcW w:w="1185" w:type="dxa"/>
          </w:tcPr>
          <w:p w:rsidR="002A5EE6" w:rsidRPr="00EE0DDB" w:rsidRDefault="002A5EE6" w:rsidP="002A5EE6">
            <w:pPr>
              <w:ind w:right="-58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 xml:space="preserve">     903</w:t>
            </w:r>
          </w:p>
        </w:tc>
        <w:tc>
          <w:tcPr>
            <w:tcW w:w="3210" w:type="dxa"/>
          </w:tcPr>
          <w:p w:rsidR="002A5EE6" w:rsidRPr="00EE0DDB" w:rsidRDefault="002A5EE6" w:rsidP="002A5EE6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>1 11 05075 05 0000 120</w:t>
            </w:r>
          </w:p>
        </w:tc>
        <w:tc>
          <w:tcPr>
            <w:tcW w:w="6096" w:type="dxa"/>
          </w:tcPr>
          <w:p w:rsidR="002A5EE6" w:rsidRPr="00EE0DDB" w:rsidRDefault="002A5EE6" w:rsidP="002A5EE6">
            <w:pPr>
              <w:jc w:val="both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>Доходы от сдачи в аренду имущества, составля</w:t>
            </w:r>
            <w:r w:rsidRPr="00EE0DDB">
              <w:rPr>
                <w:rFonts w:ascii="Times New Roman" w:hAnsi="Times New Roman"/>
                <w:szCs w:val="26"/>
              </w:rPr>
              <w:t>ю</w:t>
            </w:r>
            <w:r w:rsidRPr="00EE0DDB">
              <w:rPr>
                <w:rFonts w:ascii="Times New Roman" w:hAnsi="Times New Roman"/>
                <w:szCs w:val="26"/>
              </w:rPr>
              <w:t>щего казну муниципальных районов (за исключен</w:t>
            </w:r>
            <w:r w:rsidRPr="00EE0DDB">
              <w:rPr>
                <w:rFonts w:ascii="Times New Roman" w:hAnsi="Times New Roman"/>
                <w:szCs w:val="26"/>
              </w:rPr>
              <w:t>и</w:t>
            </w:r>
            <w:r w:rsidRPr="00EE0DDB">
              <w:rPr>
                <w:rFonts w:ascii="Times New Roman" w:hAnsi="Times New Roman"/>
                <w:szCs w:val="26"/>
              </w:rPr>
              <w:t>ем земельных участков)</w:t>
            </w:r>
          </w:p>
        </w:tc>
      </w:tr>
      <w:tr w:rsidR="002A5EE6" w:rsidRPr="00EE0DDB" w:rsidTr="002A5EE6">
        <w:tc>
          <w:tcPr>
            <w:tcW w:w="1185" w:type="dxa"/>
          </w:tcPr>
          <w:p w:rsidR="002A5EE6" w:rsidRPr="00EE0DDB" w:rsidRDefault="002A5EE6" w:rsidP="002A5EE6">
            <w:pPr>
              <w:ind w:right="-58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 xml:space="preserve">     903</w:t>
            </w:r>
          </w:p>
        </w:tc>
        <w:tc>
          <w:tcPr>
            <w:tcW w:w="3210" w:type="dxa"/>
          </w:tcPr>
          <w:p w:rsidR="002A5EE6" w:rsidRPr="00EE0DDB" w:rsidRDefault="002A5EE6" w:rsidP="002A5EE6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>1 11 05313 05 0000 120</w:t>
            </w:r>
          </w:p>
        </w:tc>
        <w:tc>
          <w:tcPr>
            <w:tcW w:w="6096" w:type="dxa"/>
          </w:tcPr>
          <w:p w:rsidR="002A5EE6" w:rsidRPr="00EE0DDB" w:rsidRDefault="002A5EE6" w:rsidP="002A5EE6">
            <w:pPr>
              <w:jc w:val="both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</w:t>
            </w:r>
            <w:r w:rsidRPr="00EE0DDB">
              <w:rPr>
                <w:rFonts w:ascii="Times New Roman" w:hAnsi="Times New Roman"/>
                <w:szCs w:val="26"/>
              </w:rPr>
              <w:t>о</w:t>
            </w:r>
            <w:r w:rsidRPr="00EE0DDB">
              <w:rPr>
                <w:rFonts w:ascii="Times New Roman" w:hAnsi="Times New Roman"/>
                <w:szCs w:val="26"/>
              </w:rPr>
              <w:t>управления сельских поселений, государственными или муниципальными предприятиями либо госуда</w:t>
            </w:r>
            <w:r w:rsidRPr="00EE0DDB">
              <w:rPr>
                <w:rFonts w:ascii="Times New Roman" w:hAnsi="Times New Roman"/>
                <w:szCs w:val="26"/>
              </w:rPr>
              <w:t>р</w:t>
            </w:r>
            <w:r w:rsidRPr="00EE0DDB">
              <w:rPr>
                <w:rFonts w:ascii="Times New Roman" w:hAnsi="Times New Roman"/>
                <w:szCs w:val="26"/>
              </w:rPr>
              <w:t xml:space="preserve">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EE0DDB">
              <w:rPr>
                <w:rFonts w:ascii="Times New Roman" w:hAnsi="Times New Roman"/>
                <w:szCs w:val="26"/>
              </w:rPr>
              <w:t>разграничена и кот</w:t>
            </w:r>
            <w:r w:rsidRPr="00EE0DDB">
              <w:rPr>
                <w:rFonts w:ascii="Times New Roman" w:hAnsi="Times New Roman"/>
                <w:szCs w:val="26"/>
              </w:rPr>
              <w:t>о</w:t>
            </w:r>
            <w:r w:rsidRPr="00EE0DDB">
              <w:rPr>
                <w:rFonts w:ascii="Times New Roman" w:hAnsi="Times New Roman"/>
                <w:szCs w:val="26"/>
              </w:rPr>
              <w:t>рые расположены</w:t>
            </w:r>
            <w:proofErr w:type="gramEnd"/>
            <w:r w:rsidRPr="00EE0DDB">
              <w:rPr>
                <w:rFonts w:ascii="Times New Roman" w:hAnsi="Times New Roman"/>
                <w:szCs w:val="26"/>
              </w:rPr>
              <w:t xml:space="preserve"> в границах сельских поселений и межселенных территорий муниципальных районов</w:t>
            </w:r>
          </w:p>
        </w:tc>
      </w:tr>
      <w:tr w:rsidR="002A5EE6" w:rsidRPr="00EE0DDB" w:rsidTr="002A5EE6">
        <w:tc>
          <w:tcPr>
            <w:tcW w:w="1185" w:type="dxa"/>
          </w:tcPr>
          <w:p w:rsidR="002A5EE6" w:rsidRPr="00EE0DDB" w:rsidRDefault="002A5EE6" w:rsidP="002A5EE6">
            <w:pPr>
              <w:ind w:right="-58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 xml:space="preserve">     903</w:t>
            </w:r>
          </w:p>
        </w:tc>
        <w:tc>
          <w:tcPr>
            <w:tcW w:w="3210" w:type="dxa"/>
          </w:tcPr>
          <w:p w:rsidR="002A5EE6" w:rsidRPr="00EE0DDB" w:rsidRDefault="002A5EE6" w:rsidP="002A5EE6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>1 11 09045 05 0000 120</w:t>
            </w:r>
          </w:p>
        </w:tc>
        <w:tc>
          <w:tcPr>
            <w:tcW w:w="6096" w:type="dxa"/>
          </w:tcPr>
          <w:p w:rsidR="002A5EE6" w:rsidRPr="00EE0DDB" w:rsidRDefault="002A5EE6" w:rsidP="002A5EE6">
            <w:pPr>
              <w:jc w:val="both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>Прочие поступления от использования имущества, находящегося в собственности муниципальных ра</w:t>
            </w:r>
            <w:r w:rsidRPr="00EE0DDB">
              <w:rPr>
                <w:rFonts w:ascii="Times New Roman" w:hAnsi="Times New Roman"/>
                <w:szCs w:val="26"/>
              </w:rPr>
              <w:t>й</w:t>
            </w:r>
            <w:r w:rsidRPr="00EE0DDB">
              <w:rPr>
                <w:rFonts w:ascii="Times New Roman" w:hAnsi="Times New Roman"/>
                <w:szCs w:val="26"/>
              </w:rPr>
              <w:t>онов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EE0DDB">
              <w:rPr>
                <w:rFonts w:ascii="Times New Roman" w:hAnsi="Times New Roman"/>
                <w:szCs w:val="26"/>
              </w:rPr>
              <w:t>и</w:t>
            </w:r>
            <w:r w:rsidRPr="00EE0DDB">
              <w:rPr>
                <w:rFonts w:ascii="Times New Roman" w:hAnsi="Times New Roman"/>
                <w:szCs w:val="26"/>
              </w:rPr>
              <w:t>ятий, в том числе казенных)</w:t>
            </w:r>
          </w:p>
        </w:tc>
      </w:tr>
      <w:tr w:rsidR="002A5EE6" w:rsidRPr="00EE0DDB" w:rsidTr="002A5EE6">
        <w:tc>
          <w:tcPr>
            <w:tcW w:w="1185" w:type="dxa"/>
          </w:tcPr>
          <w:p w:rsidR="002A5EE6" w:rsidRPr="00EE0DDB" w:rsidRDefault="002A5EE6" w:rsidP="002A5EE6">
            <w:pPr>
              <w:ind w:right="-58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 xml:space="preserve">     903</w:t>
            </w:r>
          </w:p>
        </w:tc>
        <w:tc>
          <w:tcPr>
            <w:tcW w:w="3210" w:type="dxa"/>
          </w:tcPr>
          <w:p w:rsidR="002A5EE6" w:rsidRPr="00EE0DDB" w:rsidRDefault="002A5EE6" w:rsidP="002A5EE6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>1 11 09080 05 0000 120</w:t>
            </w:r>
          </w:p>
        </w:tc>
        <w:tc>
          <w:tcPr>
            <w:tcW w:w="6096" w:type="dxa"/>
          </w:tcPr>
          <w:p w:rsidR="002A5EE6" w:rsidRPr="00EE0DDB" w:rsidRDefault="002A5EE6" w:rsidP="002A5EE6">
            <w:pPr>
              <w:jc w:val="both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>Плата, поступившая в рамках договора за предо</w:t>
            </w:r>
            <w:r w:rsidRPr="00EE0DDB">
              <w:rPr>
                <w:rFonts w:ascii="Times New Roman" w:hAnsi="Times New Roman"/>
                <w:szCs w:val="26"/>
              </w:rPr>
              <w:t>с</w:t>
            </w:r>
            <w:r w:rsidRPr="00EE0DDB">
              <w:rPr>
                <w:rFonts w:ascii="Times New Roman" w:hAnsi="Times New Roman"/>
                <w:szCs w:val="26"/>
              </w:rPr>
              <w:t>тавление права на размещение и эксплуатацию н</w:t>
            </w:r>
            <w:r w:rsidRPr="00EE0DDB">
              <w:rPr>
                <w:rFonts w:ascii="Times New Roman" w:hAnsi="Times New Roman"/>
                <w:szCs w:val="26"/>
              </w:rPr>
              <w:t>е</w:t>
            </w:r>
            <w:r w:rsidRPr="00EE0DDB">
              <w:rPr>
                <w:rFonts w:ascii="Times New Roman" w:hAnsi="Times New Roman"/>
                <w:szCs w:val="26"/>
              </w:rPr>
              <w:t>стационарного торгового объекта, установку и эк</w:t>
            </w:r>
            <w:r w:rsidRPr="00EE0DDB">
              <w:rPr>
                <w:rFonts w:ascii="Times New Roman" w:hAnsi="Times New Roman"/>
                <w:szCs w:val="26"/>
              </w:rPr>
              <w:t>с</w:t>
            </w:r>
            <w:r w:rsidRPr="00EE0DDB">
              <w:rPr>
                <w:rFonts w:ascii="Times New Roman" w:hAnsi="Times New Roman"/>
                <w:szCs w:val="26"/>
              </w:rPr>
              <w:lastRenderedPageBreak/>
              <w:t>плуатацию рекламных конструкций на землях или земельных участках, находящихся в собственности муниципальных районов, и на землях или земел</w:t>
            </w:r>
            <w:r w:rsidRPr="00EE0DDB">
              <w:rPr>
                <w:rFonts w:ascii="Times New Roman" w:hAnsi="Times New Roman"/>
                <w:szCs w:val="26"/>
              </w:rPr>
              <w:t>ь</w:t>
            </w:r>
            <w:r w:rsidRPr="00EE0DDB">
              <w:rPr>
                <w:rFonts w:ascii="Times New Roman" w:hAnsi="Times New Roman"/>
                <w:szCs w:val="26"/>
              </w:rPr>
              <w:t>ных участках, государственная собственность на к</w:t>
            </w:r>
            <w:r w:rsidRPr="00EE0DDB">
              <w:rPr>
                <w:rFonts w:ascii="Times New Roman" w:hAnsi="Times New Roman"/>
                <w:szCs w:val="26"/>
              </w:rPr>
              <w:t>о</w:t>
            </w:r>
            <w:r w:rsidRPr="00EE0DDB">
              <w:rPr>
                <w:rFonts w:ascii="Times New Roman" w:hAnsi="Times New Roman"/>
                <w:szCs w:val="26"/>
              </w:rPr>
              <w:t>торые не разграничена</w:t>
            </w:r>
          </w:p>
        </w:tc>
      </w:tr>
      <w:tr w:rsidR="002A5EE6" w:rsidRPr="00EE0DDB" w:rsidTr="002A5EE6">
        <w:tc>
          <w:tcPr>
            <w:tcW w:w="1185" w:type="dxa"/>
          </w:tcPr>
          <w:p w:rsidR="002A5EE6" w:rsidRPr="00EE0DDB" w:rsidRDefault="002A5EE6" w:rsidP="002A5EE6">
            <w:pPr>
              <w:ind w:right="-58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lastRenderedPageBreak/>
              <w:t xml:space="preserve">     903</w:t>
            </w:r>
          </w:p>
        </w:tc>
        <w:tc>
          <w:tcPr>
            <w:tcW w:w="3210" w:type="dxa"/>
          </w:tcPr>
          <w:p w:rsidR="002A5EE6" w:rsidRPr="00EE0DDB" w:rsidRDefault="002A5EE6" w:rsidP="002A5EE6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>1 13 02065 05 0000 130</w:t>
            </w:r>
          </w:p>
        </w:tc>
        <w:tc>
          <w:tcPr>
            <w:tcW w:w="6096" w:type="dxa"/>
          </w:tcPr>
          <w:p w:rsidR="002A5EE6" w:rsidRPr="00EE0DDB" w:rsidRDefault="002A5EE6" w:rsidP="002A5EE6">
            <w:pPr>
              <w:pStyle w:val="ConsPlusNormal"/>
              <w:widowControl/>
              <w:ind w:righ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</w:t>
            </w: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ходов, понесенных в связи с эксплуатацией имущ</w:t>
            </w: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E0DDB">
              <w:rPr>
                <w:rFonts w:ascii="Times New Roman" w:hAnsi="Times New Roman" w:cs="Times New Roman"/>
                <w:sz w:val="26"/>
                <w:szCs w:val="26"/>
              </w:rPr>
              <w:t>ства муниципальных районов</w:t>
            </w:r>
          </w:p>
        </w:tc>
      </w:tr>
      <w:tr w:rsidR="002A5EE6" w:rsidRPr="00EE0DDB" w:rsidTr="002A5EE6">
        <w:tc>
          <w:tcPr>
            <w:tcW w:w="1185" w:type="dxa"/>
          </w:tcPr>
          <w:p w:rsidR="002A5EE6" w:rsidRPr="00EE0DDB" w:rsidRDefault="002A5EE6" w:rsidP="002A5EE6">
            <w:pPr>
              <w:ind w:right="-58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 xml:space="preserve">     903</w:t>
            </w:r>
          </w:p>
        </w:tc>
        <w:tc>
          <w:tcPr>
            <w:tcW w:w="3210" w:type="dxa"/>
          </w:tcPr>
          <w:p w:rsidR="002A5EE6" w:rsidRPr="00EE0DDB" w:rsidRDefault="002A5EE6" w:rsidP="002A5EE6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>1 16 21050 05 0000 140</w:t>
            </w:r>
          </w:p>
        </w:tc>
        <w:tc>
          <w:tcPr>
            <w:tcW w:w="6096" w:type="dxa"/>
          </w:tcPr>
          <w:p w:rsidR="002A5EE6" w:rsidRPr="00EE0DDB" w:rsidRDefault="002A5EE6" w:rsidP="002A5EE6">
            <w:pPr>
              <w:ind w:left="34" w:right="34"/>
              <w:jc w:val="both"/>
              <w:rPr>
                <w:rFonts w:ascii="Times New Roman" w:hAnsi="Times New Roman"/>
                <w:szCs w:val="26"/>
              </w:rPr>
            </w:pPr>
            <w:r w:rsidRPr="00EE0DDB">
              <w:rPr>
                <w:rFonts w:ascii="Times New Roman" w:hAnsi="Times New Roman"/>
                <w:szCs w:val="26"/>
              </w:rPr>
              <w:t>Денежные взыскания (штрафы) и иные суммы, взыскиваемые с лиц, виновных в совершении пр</w:t>
            </w:r>
            <w:r w:rsidRPr="00EE0DDB">
              <w:rPr>
                <w:rFonts w:ascii="Times New Roman" w:hAnsi="Times New Roman"/>
                <w:szCs w:val="26"/>
              </w:rPr>
              <w:t>е</w:t>
            </w:r>
            <w:r w:rsidRPr="00EE0DDB">
              <w:rPr>
                <w:rFonts w:ascii="Times New Roman" w:hAnsi="Times New Roman"/>
                <w:szCs w:val="26"/>
              </w:rPr>
              <w:t>ступлений, и в возмещение ущерба имуществу, з</w:t>
            </w:r>
            <w:r w:rsidRPr="00EE0DDB">
              <w:rPr>
                <w:rFonts w:ascii="Times New Roman" w:hAnsi="Times New Roman"/>
                <w:szCs w:val="26"/>
              </w:rPr>
              <w:t>а</w:t>
            </w:r>
            <w:r w:rsidRPr="00EE0DDB">
              <w:rPr>
                <w:rFonts w:ascii="Times New Roman" w:hAnsi="Times New Roman"/>
                <w:szCs w:val="26"/>
              </w:rPr>
              <w:t>числяемые в бюджеты муниципальных районов</w:t>
            </w:r>
          </w:p>
        </w:tc>
      </w:tr>
      <w:tr w:rsidR="002A5EE6" w:rsidRPr="00EE0DDB" w:rsidTr="002A5EE6">
        <w:tc>
          <w:tcPr>
            <w:tcW w:w="1185" w:type="dxa"/>
          </w:tcPr>
          <w:p w:rsidR="002A5EE6" w:rsidRPr="00EE0DDB" w:rsidRDefault="002A5EE6" w:rsidP="002A5EE6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</w:tcPr>
          <w:p w:rsidR="002A5EE6" w:rsidRPr="00EE0DDB" w:rsidRDefault="002A5EE6" w:rsidP="002A5EE6">
            <w:pPr>
              <w:ind w:left="-74" w:right="-142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096" w:type="dxa"/>
          </w:tcPr>
          <w:p w:rsidR="002A5EE6" w:rsidRPr="00EE0DDB" w:rsidRDefault="002A5EE6" w:rsidP="002A5EE6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2A5EE6" w:rsidRPr="00BA110D" w:rsidRDefault="002A5EE6" w:rsidP="002A5EE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</w:p>
    <w:p w:rsidR="002A5EE6" w:rsidRPr="00666C9D" w:rsidRDefault="002A5EE6" w:rsidP="002A5E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>7</w:t>
      </w:r>
      <w:r w:rsidRPr="006F11CB">
        <w:rPr>
          <w:rFonts w:ascii="Times New Roman" w:hAnsi="Times New Roman"/>
          <w:szCs w:val="26"/>
        </w:rPr>
        <w:t>)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дополнить приложением № </w:t>
      </w:r>
      <w:r w:rsidRPr="00666C9D">
        <w:rPr>
          <w:rFonts w:ascii="Times New Roman" w:hAnsi="Times New Roman"/>
          <w:szCs w:val="26"/>
        </w:rPr>
        <w:t>5</w:t>
      </w:r>
      <w:r>
        <w:rPr>
          <w:rFonts w:ascii="Times New Roman" w:hAnsi="Times New Roman"/>
          <w:szCs w:val="26"/>
        </w:rPr>
        <w:t>.1 следующего содержания</w:t>
      </w:r>
      <w:r w:rsidRPr="00666C9D">
        <w:rPr>
          <w:rFonts w:ascii="Times New Roman" w:hAnsi="Times New Roman"/>
          <w:szCs w:val="26"/>
        </w:rPr>
        <w:t>:</w:t>
      </w:r>
    </w:p>
    <w:p w:rsidR="002A5EE6" w:rsidRPr="00666C9D" w:rsidRDefault="002A5EE6" w:rsidP="002A5E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4043"/>
        <w:gridCol w:w="6039"/>
      </w:tblGrid>
      <w:tr w:rsidR="002A5EE6" w:rsidRPr="00666C9D" w:rsidTr="002A5EE6">
        <w:trPr>
          <w:trHeight w:val="330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E6" w:rsidRPr="00666C9D" w:rsidRDefault="002A5EE6" w:rsidP="002A5EE6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EE6" w:rsidRPr="001A2A44" w:rsidRDefault="002A5EE6" w:rsidP="002A5EE6">
            <w:pPr>
              <w:ind w:left="796"/>
              <w:jc w:val="center"/>
              <w:rPr>
                <w:rFonts w:ascii="Times New Roman" w:hAnsi="Times New Roman"/>
                <w:szCs w:val="26"/>
              </w:rPr>
            </w:pPr>
            <w:r w:rsidRPr="001A2A44">
              <w:rPr>
                <w:rFonts w:ascii="Times New Roman" w:hAnsi="Times New Roman"/>
                <w:szCs w:val="26"/>
              </w:rPr>
              <w:t>«Приложение № 5</w:t>
            </w:r>
            <w:r>
              <w:rPr>
                <w:rFonts w:ascii="Times New Roman" w:hAnsi="Times New Roman"/>
                <w:szCs w:val="26"/>
              </w:rPr>
              <w:t>.1</w:t>
            </w:r>
          </w:p>
        </w:tc>
      </w:tr>
      <w:tr w:rsidR="002A5EE6" w:rsidRPr="00666C9D" w:rsidTr="002A5EE6">
        <w:trPr>
          <w:trHeight w:val="1005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E6" w:rsidRPr="00666C9D" w:rsidRDefault="002A5EE6" w:rsidP="002A5EE6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EE6" w:rsidRPr="001A2A44" w:rsidRDefault="002A5EE6" w:rsidP="002A5EE6">
            <w:pPr>
              <w:ind w:left="796"/>
              <w:jc w:val="center"/>
              <w:rPr>
                <w:rFonts w:ascii="Times New Roman" w:hAnsi="Times New Roman"/>
                <w:szCs w:val="26"/>
              </w:rPr>
            </w:pPr>
            <w:r w:rsidRPr="001A2A44">
              <w:rPr>
                <w:rFonts w:ascii="Times New Roman" w:hAnsi="Times New Roman"/>
                <w:szCs w:val="26"/>
              </w:rPr>
              <w:t>к решению Собрания депутатов Чебокса</w:t>
            </w:r>
            <w:r w:rsidRPr="001A2A44">
              <w:rPr>
                <w:rFonts w:ascii="Times New Roman" w:hAnsi="Times New Roman"/>
                <w:szCs w:val="26"/>
              </w:rPr>
              <w:t>р</w:t>
            </w:r>
            <w:r w:rsidRPr="001A2A44">
              <w:rPr>
                <w:rFonts w:ascii="Times New Roman" w:hAnsi="Times New Roman"/>
                <w:szCs w:val="26"/>
              </w:rPr>
              <w:t>ского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1A2A44">
              <w:rPr>
                <w:rFonts w:ascii="Times New Roman" w:hAnsi="Times New Roman"/>
                <w:szCs w:val="26"/>
              </w:rPr>
              <w:t>района «О бюджете Чебоксарского района</w:t>
            </w:r>
            <w:r>
              <w:rPr>
                <w:rFonts w:ascii="Times New Roman" w:hAnsi="Times New Roman"/>
                <w:szCs w:val="26"/>
              </w:rPr>
              <w:t xml:space="preserve">  </w:t>
            </w:r>
            <w:r w:rsidRPr="001A2A44">
              <w:rPr>
                <w:rFonts w:ascii="Times New Roman" w:hAnsi="Times New Roman"/>
                <w:iCs/>
                <w:color w:val="000000"/>
                <w:szCs w:val="26"/>
              </w:rPr>
              <w:t xml:space="preserve">Чувашской Республики </w:t>
            </w:r>
            <w:r w:rsidRPr="001A2A44">
              <w:rPr>
                <w:rFonts w:ascii="Times New Roman" w:hAnsi="Times New Roman"/>
                <w:szCs w:val="26"/>
              </w:rPr>
              <w:t>на 2021 год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1A2A44">
              <w:rPr>
                <w:rFonts w:ascii="Times New Roman" w:hAnsi="Times New Roman"/>
                <w:szCs w:val="26"/>
              </w:rPr>
              <w:t>и на плановый период  2022 и 2023 годов»</w:t>
            </w:r>
          </w:p>
          <w:p w:rsidR="002A5EE6" w:rsidRPr="001A2A44" w:rsidRDefault="002A5EE6" w:rsidP="002A5EE6">
            <w:pPr>
              <w:ind w:left="796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A5EE6" w:rsidRPr="00C5287C" w:rsidTr="002A5EE6">
        <w:trPr>
          <w:trHeight w:val="2490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E6" w:rsidRDefault="002A5EE6" w:rsidP="002A5E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8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Изменения, </w:t>
            </w:r>
            <w:r w:rsidRPr="00C5287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вносимые в прогнозируемые объемы поступлений доходов в бюджет Чебо</w:t>
            </w:r>
            <w:r w:rsidRPr="00C5287C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C5287C">
              <w:rPr>
                <w:rFonts w:ascii="Times New Roman" w:hAnsi="Times New Roman"/>
                <w:b/>
                <w:bCs/>
                <w:sz w:val="28"/>
                <w:szCs w:val="28"/>
              </w:rPr>
              <w:t>сарского района  на 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C528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год, предусмотренные приложением 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528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 решению Собрания депутатов Чебоксарского района Чувашской Республики  "О бюджете Чебоксарского района Чувашской Республики на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C528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C528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C528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годов"    </w:t>
            </w:r>
          </w:p>
          <w:p w:rsidR="002A5EE6" w:rsidRDefault="002A5EE6" w:rsidP="002A5E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827" w:type="dxa"/>
              <w:tblLayout w:type="fixed"/>
              <w:tblLook w:val="04A0"/>
            </w:tblPr>
            <w:tblGrid>
              <w:gridCol w:w="3165"/>
              <w:gridCol w:w="3685"/>
              <w:gridCol w:w="2977"/>
            </w:tblGrid>
            <w:tr w:rsidR="002A5EE6" w:rsidRPr="00F00A09" w:rsidTr="002A5EE6">
              <w:trPr>
                <w:trHeight w:val="975"/>
              </w:trPr>
              <w:tc>
                <w:tcPr>
                  <w:tcW w:w="31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Коды бюджетной классиф</w:t>
                  </w: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и</w:t>
                  </w: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кации Российской Федер</w:t>
                  </w: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а</w:t>
                  </w: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ции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Сумма</w:t>
                  </w:r>
                </w:p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(увеличение, уменьшение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(-)), </w:t>
                  </w:r>
                  <w:proofErr w:type="gramEnd"/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рублей</w:t>
                  </w:r>
                </w:p>
              </w:tc>
            </w:tr>
            <w:tr w:rsidR="002A5EE6" w:rsidRPr="00F00A09" w:rsidTr="002A5EE6">
              <w:trPr>
                <w:trHeight w:val="285"/>
              </w:trPr>
              <w:tc>
                <w:tcPr>
                  <w:tcW w:w="31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5EE6" w:rsidRPr="00F00A09" w:rsidRDefault="002A5EE6" w:rsidP="002A5EE6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5EE6" w:rsidRPr="00F00A09" w:rsidRDefault="002A5EE6" w:rsidP="002A5EE6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EE6" w:rsidRPr="00F00A09" w:rsidRDefault="002A5EE6" w:rsidP="002A5EE6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A5EE6" w:rsidRPr="00F00A09" w:rsidTr="002A5EE6">
              <w:trPr>
                <w:trHeight w:val="300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2A5EE6" w:rsidRPr="00F00A09" w:rsidTr="002A5EE6">
              <w:trPr>
                <w:trHeight w:val="675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НАЛОГОВЫЕ И НЕНАЛОГ</w:t>
                  </w: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О</w:t>
                  </w: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ВЫЕ ДОХОДЫ, в том числе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7 443 600,00</w:t>
                  </w:r>
                </w:p>
              </w:tc>
            </w:tr>
            <w:tr w:rsidR="002A5EE6" w:rsidRPr="00F00A09" w:rsidTr="002A5EE6">
              <w:trPr>
                <w:trHeight w:val="435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7 253 600,00</w:t>
                  </w:r>
                </w:p>
              </w:tc>
            </w:tr>
            <w:tr w:rsidR="002A5EE6" w:rsidRPr="00F00A09" w:rsidTr="002A5EE6">
              <w:trPr>
                <w:trHeight w:val="465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7 253 600,00</w:t>
                  </w:r>
                </w:p>
              </w:tc>
            </w:tr>
            <w:tr w:rsidR="002A5EE6" w:rsidRPr="00F00A09" w:rsidTr="002A5EE6">
              <w:trPr>
                <w:trHeight w:val="932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000 1 05 01000 00 0000 110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Единый налог, взимаемый в связи с применением упрощенной системы налогообложения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2 580 600,00</w:t>
                  </w:r>
                </w:p>
              </w:tc>
            </w:tr>
            <w:tr w:rsidR="002A5EE6" w:rsidRPr="00F00A09" w:rsidTr="002A5EE6">
              <w:trPr>
                <w:trHeight w:val="690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000 1 05 04020 02 0000 110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Налог, взимаемый в связи с прим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нением патентной системы налог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обложения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4 673 000,00</w:t>
                  </w:r>
                </w:p>
              </w:tc>
            </w:tr>
            <w:tr w:rsidR="002A5EE6" w:rsidRPr="00F00A09" w:rsidTr="002A5EE6">
              <w:trPr>
                <w:trHeight w:val="465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190 000,00</w:t>
                  </w:r>
                </w:p>
              </w:tc>
            </w:tr>
            <w:tr w:rsidR="002A5EE6" w:rsidRPr="00F00A09" w:rsidTr="002A5EE6">
              <w:trPr>
                <w:trHeight w:val="915"/>
              </w:trPr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000 1 14 00000 00 0000 000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ДОХОДЫ ОТ ПРОДАЖИ </w:t>
                  </w:r>
                  <w:proofErr w:type="gramStart"/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МАТ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Е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РИ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-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АЛЬНЫХ</w:t>
                  </w:r>
                  <w:proofErr w:type="gramEnd"/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И НЕМАТЕР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И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АЛЬНЫХ АКТИВОВ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190 000,00</w:t>
                  </w:r>
                </w:p>
              </w:tc>
            </w:tr>
            <w:tr w:rsidR="002A5EE6" w:rsidRPr="00F00A09" w:rsidTr="002A5EE6">
              <w:trPr>
                <w:trHeight w:val="2408"/>
              </w:trPr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903 114 02053 05 0000 410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Доходы от реализации иного им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щества, находящегося в собственн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сти муниципальных районов (за и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с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ключением имущества муниципал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ь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ных бюджетных и автономных у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ч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реждений, а также имущества м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ниципальных унитарных предпр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190 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cr/>
                    <w:t>00,00</w:t>
                  </w:r>
                </w:p>
              </w:tc>
            </w:tr>
            <w:tr w:rsidR="002A5EE6" w:rsidRPr="00F00A09" w:rsidTr="002A5EE6">
              <w:trPr>
                <w:trHeight w:val="465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БЕЗВОЗМЕЗДНЫЕ ПОСТУ</w:t>
                  </w: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П</w:t>
                  </w: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143 498 438,74</w:t>
                  </w:r>
                </w:p>
              </w:tc>
            </w:tr>
            <w:tr w:rsidR="002A5EE6" w:rsidRPr="00F00A09" w:rsidTr="002A5EE6">
              <w:trPr>
                <w:trHeight w:val="945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БЕЗВОЗМЕЗДНЫЕ ПОСТУ</w:t>
                  </w: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П</w:t>
                  </w: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ЛЕНИЯ ОТ ДРУГИХ БЮДЖ</w:t>
                  </w: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Е</w:t>
                  </w: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ТОВ БЮДЖЕТНОЙ СИСТЕМЫ РОССИЙСКОЙ ФЕДЕРАЦИИ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143 397 361,79</w:t>
                  </w:r>
                </w:p>
              </w:tc>
            </w:tr>
            <w:tr w:rsidR="002A5EE6" w:rsidRPr="00F00A09" w:rsidTr="002A5EE6">
              <w:trPr>
                <w:trHeight w:val="735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000 2 02 20000 00 0000 150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Субсидии бюджетам бюджетной системы Российской Федерации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95 010 611,79</w:t>
                  </w:r>
                </w:p>
              </w:tc>
            </w:tr>
            <w:tr w:rsidR="002A5EE6" w:rsidRPr="00F00A09" w:rsidTr="002A5EE6">
              <w:trPr>
                <w:trHeight w:val="1155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903 2 02 25243 05 0000 150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gramStart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Строительство объекта "Водосна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б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жение улицы Шоссейной в д. Бол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ь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шие </w:t>
                  </w:r>
                  <w:proofErr w:type="spellStart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Котяки</w:t>
                  </w:r>
                  <w:proofErr w:type="spellEnd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 Чебоксарского района Чувашской Республики"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7 763 032,00</w:t>
                  </w:r>
                </w:p>
              </w:tc>
            </w:tr>
            <w:tr w:rsidR="002A5EE6" w:rsidRPr="00F00A09" w:rsidTr="002A5EE6">
              <w:trPr>
                <w:trHeight w:val="846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903 2 02 25243 05 0000 150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Строительство водопроводной сети в д. </w:t>
                  </w:r>
                  <w:proofErr w:type="spellStart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Варпоси</w:t>
                  </w:r>
                  <w:proofErr w:type="spellEnd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 Чебоксарского района Чувашской Республики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10 387 040,00</w:t>
                  </w:r>
                </w:p>
              </w:tc>
            </w:tr>
            <w:tr w:rsidR="002A5EE6" w:rsidRPr="00F00A09" w:rsidTr="002A5EE6">
              <w:trPr>
                <w:trHeight w:val="844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903 2 02 25243 05 0000 150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Строительство водопроводной сети в д. </w:t>
                  </w:r>
                  <w:proofErr w:type="spellStart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Кибечкасы</w:t>
                  </w:r>
                  <w:proofErr w:type="spellEnd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 Чебоксарского ра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й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она Чувашской Республики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16 540 738,00</w:t>
                  </w:r>
                </w:p>
              </w:tc>
            </w:tr>
            <w:tr w:rsidR="002A5EE6" w:rsidRPr="00F00A09" w:rsidTr="002A5EE6">
              <w:trPr>
                <w:trHeight w:val="1127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903 2 02 25243 05 0000 150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Строительство объекта "Сети кан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лизации по улицам Молодежная, Цветочная, Казанская, Пионерская и Космонавтов с. </w:t>
                  </w:r>
                  <w:proofErr w:type="spellStart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Альгешево</w:t>
                  </w:r>
                  <w:proofErr w:type="spellEnd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, Чува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ш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ской Республики"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34 010 768,00</w:t>
                  </w:r>
                </w:p>
              </w:tc>
            </w:tr>
            <w:tr w:rsidR="002A5EE6" w:rsidRPr="00F00A09" w:rsidTr="002A5EE6">
              <w:trPr>
                <w:trHeight w:val="1080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903 2 02 25393 05 0000 150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бюджетам муниципал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ь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ных районов на реализацию мер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приятий приоритетного проекта "Безопасные и качественные дор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ги"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-45 967 425,00</w:t>
                  </w:r>
                </w:p>
              </w:tc>
            </w:tr>
            <w:tr w:rsidR="002A5EE6" w:rsidRPr="00F00A09" w:rsidTr="002A5EE6">
              <w:trPr>
                <w:trHeight w:val="1980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974 2 02 25567 05 0000 150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Субсидия на строительство объекта "Блочно-модульная котельная де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т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ского сада МБДОУ "</w:t>
                  </w:r>
                  <w:proofErr w:type="spellStart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Хыркасинский</w:t>
                  </w:r>
                  <w:proofErr w:type="spellEnd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 детский сад "Звездочка" Чебокса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ского района Чувашской Республ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ки" по адресу: ул. Школьная, д. 5, </w:t>
                  </w:r>
                  <w:proofErr w:type="gramStart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с</w:t>
                  </w:r>
                  <w:proofErr w:type="gramEnd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cr/>
                  </w:r>
                  <w:proofErr w:type="spellStart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ыркасы</w:t>
                  </w:r>
                  <w:proofErr w:type="spellEnd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 Чебоксарского района Чувашской Республики"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9 677 171,72</w:t>
                  </w:r>
                </w:p>
              </w:tc>
            </w:tr>
            <w:tr w:rsidR="002A5EE6" w:rsidRPr="00F00A09" w:rsidTr="002A5EE6">
              <w:trPr>
                <w:trHeight w:val="960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903 2 02 25567 05 0000 150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Строительство хозяйственно-питьевого водопровода по ул. </w:t>
                  </w:r>
                  <w:proofErr w:type="gramStart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Новая</w:t>
                  </w:r>
                  <w:proofErr w:type="gramEnd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 в с. </w:t>
                  </w:r>
                  <w:proofErr w:type="spellStart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Хыркасы</w:t>
                  </w:r>
                  <w:proofErr w:type="spellEnd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Вурман-Сюктерского</w:t>
                  </w:r>
                  <w:proofErr w:type="spellEnd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 сельского поселения Чебоксарского района Чувашской Республики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4 570 707,07</w:t>
                  </w:r>
                </w:p>
              </w:tc>
            </w:tr>
            <w:tr w:rsidR="002A5EE6" w:rsidRPr="00F00A09" w:rsidTr="002A5EE6">
              <w:trPr>
                <w:trHeight w:val="1005"/>
              </w:trPr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903 2 02 29999 05 0000 150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Реализация проектов развития о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б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щественной инфраструктуры, осн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ванных на местных инициативах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19 862 700,00</w:t>
                  </w:r>
                </w:p>
              </w:tc>
            </w:tr>
            <w:tr w:rsidR="002A5EE6" w:rsidRPr="00F00A09" w:rsidTr="002A5EE6">
              <w:trPr>
                <w:trHeight w:val="1920"/>
              </w:trPr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992 2 02 29999 05 0000 150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Разработка проектно-сметной </w:t>
                  </w:r>
                  <w:proofErr w:type="spellStart"/>
                  <w:proofErr w:type="gramStart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док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мен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тации</w:t>
                  </w:r>
                  <w:proofErr w:type="spellEnd"/>
                  <w:proofErr w:type="gramEnd"/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 xml:space="preserve"> на объекты капитального строительства, проведение госуда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р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ственной экспертизы проектной д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кументации и достоверности опр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деления сметной стоимости объе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к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тов капитального строительства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20 657 700,00</w:t>
                  </w:r>
                </w:p>
              </w:tc>
            </w:tr>
            <w:tr w:rsidR="002A5EE6" w:rsidRPr="00F00A09" w:rsidTr="002A5EE6">
              <w:trPr>
                <w:trHeight w:val="990"/>
              </w:trPr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992 2 02 29999 05 0000 150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Капитальный ремонт источников водоснабжения (водонапорных б</w:t>
                  </w:r>
                  <w:r w:rsidRPr="00F00A0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а</w:t>
                  </w:r>
                  <w:r w:rsidRPr="00F00A0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шен и водозаборных скважин) в н</w:t>
                  </w:r>
                  <w:r w:rsidRPr="00F00A0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а</w:t>
                  </w:r>
                  <w:r w:rsidRPr="00F00A0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селенных пунктах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17 508 180,00</w:t>
                  </w:r>
                </w:p>
              </w:tc>
            </w:tr>
            <w:tr w:rsidR="002A5EE6" w:rsidRPr="00F00A09" w:rsidTr="002A5EE6">
              <w:trPr>
                <w:trHeight w:val="630"/>
              </w:trPr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000 2 02 40000 00 0000 150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Иные межбюджетные тран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с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ферты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48 386 750,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2A5EE6" w:rsidRPr="00F00A09" w:rsidTr="002A5EE6">
              <w:trPr>
                <w:trHeight w:val="1275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903 2 02 45393 05 0000 150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Иные межбюджетные трансферты  бюджетам муниципальных районов на реализацию мероприятий пр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оритетного проекта "Безопасные и качественные дороги"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48 386 750,00</w:t>
                  </w:r>
                </w:p>
              </w:tc>
            </w:tr>
            <w:tr w:rsidR="002A5EE6" w:rsidRPr="00F00A09" w:rsidTr="002A5EE6">
              <w:trPr>
                <w:trHeight w:val="2916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000 2 18 00000 00 0000 150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Доходы бюджетов бюджетной системы Российской Федерации от возврата бюджетами бю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д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жетной системы Российской Ф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е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дерации остатков субсидий, су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б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венций и иных межбюджетных трансфертов, имеющих целевое назначение, прошлых лет, а та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к</w:t>
                  </w: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же от возврата организациями остатков субсидий прошлых лет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101 076,95</w:t>
                  </w:r>
                </w:p>
              </w:tc>
            </w:tr>
            <w:tr w:rsidR="002A5EE6" w:rsidRPr="00F00A09" w:rsidTr="002A5EE6">
              <w:trPr>
                <w:trHeight w:val="1590"/>
              </w:trPr>
              <w:tc>
                <w:tcPr>
                  <w:tcW w:w="31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903 2 18 60010 05 0000 150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Доходы бюджетов муниципальных районов от возврата прочих оста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т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ков субсидий, субвенций и иных межбюджетных трансфертов, имеющих целевое назначение, пр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шлых лет из бюджетов поселений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sz w:val="22"/>
                      <w:szCs w:val="22"/>
                    </w:rPr>
                    <w:t>101 076,95</w:t>
                  </w:r>
                </w:p>
              </w:tc>
            </w:tr>
            <w:tr w:rsidR="002A5EE6" w:rsidRPr="00F00A09" w:rsidTr="002A5EE6">
              <w:trPr>
                <w:trHeight w:val="230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5EE6" w:rsidRPr="00F00A09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</w:tr>
            <w:tr w:rsidR="002A5EE6" w:rsidRPr="00F00A09" w:rsidTr="002A5EE6">
              <w:trPr>
                <w:trHeight w:val="435"/>
              </w:trPr>
              <w:tc>
                <w:tcPr>
                  <w:tcW w:w="31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A5EE6" w:rsidRPr="00F00A09" w:rsidRDefault="002A5EE6" w:rsidP="002A5EE6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5EE6" w:rsidRPr="00F00A09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F00A0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150 942 038,74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»</w:t>
                  </w:r>
                </w:p>
              </w:tc>
            </w:tr>
          </w:tbl>
          <w:p w:rsidR="002A5EE6" w:rsidRPr="00170077" w:rsidRDefault="002A5EE6" w:rsidP="002A5E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EE6" w:rsidRDefault="002A5EE6" w:rsidP="002A5E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2A5EE6" w:rsidRPr="00666C9D" w:rsidRDefault="002A5EE6" w:rsidP="002A5E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</w:t>
      </w:r>
      <w:r w:rsidRPr="006F11CB">
        <w:rPr>
          <w:rFonts w:ascii="Times New Roman" w:hAnsi="Times New Roman"/>
          <w:szCs w:val="26"/>
        </w:rPr>
        <w:t>)</w:t>
      </w:r>
      <w:r w:rsidRPr="00666C9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дополнить приложением № 6.1 следующего содержания</w:t>
      </w:r>
      <w:r w:rsidRPr="00666C9D">
        <w:rPr>
          <w:rFonts w:ascii="Times New Roman" w:hAnsi="Times New Roman"/>
          <w:szCs w:val="26"/>
        </w:rPr>
        <w:t>:</w:t>
      </w:r>
    </w:p>
    <w:p w:rsidR="002A5EE6" w:rsidRPr="00666C9D" w:rsidRDefault="002A5EE6" w:rsidP="002A5EE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</w:p>
    <w:tbl>
      <w:tblPr>
        <w:tblW w:w="10078" w:type="dxa"/>
        <w:tblInd w:w="95" w:type="dxa"/>
        <w:tblLayout w:type="fixed"/>
        <w:tblLook w:val="04A0"/>
      </w:tblPr>
      <w:tblGrid>
        <w:gridCol w:w="2940"/>
        <w:gridCol w:w="3452"/>
        <w:gridCol w:w="3686"/>
      </w:tblGrid>
      <w:tr w:rsidR="002A5EE6" w:rsidRPr="00073634" w:rsidTr="002A5EE6">
        <w:trPr>
          <w:trHeight w:val="28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E6" w:rsidRPr="00073634" w:rsidRDefault="002A5EE6" w:rsidP="002A5E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EE6" w:rsidRPr="00073634" w:rsidRDefault="002A5EE6" w:rsidP="002A5E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EE6" w:rsidRPr="00073634" w:rsidRDefault="002A5EE6" w:rsidP="002A5EE6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073634">
              <w:rPr>
                <w:rFonts w:ascii="Times New Roman" w:hAnsi="Times New Roman"/>
                <w:szCs w:val="26"/>
              </w:rPr>
              <w:t>Приложение № 6</w:t>
            </w:r>
            <w:r>
              <w:rPr>
                <w:rFonts w:ascii="Times New Roman" w:hAnsi="Times New Roman"/>
                <w:szCs w:val="26"/>
              </w:rPr>
              <w:t>.1</w:t>
            </w:r>
          </w:p>
        </w:tc>
      </w:tr>
      <w:tr w:rsidR="002A5EE6" w:rsidRPr="00073634" w:rsidTr="002A5EE6">
        <w:trPr>
          <w:trHeight w:val="16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E6" w:rsidRPr="00073634" w:rsidRDefault="002A5EE6" w:rsidP="002A5E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EE6" w:rsidRPr="00073634" w:rsidRDefault="002A5EE6" w:rsidP="002A5E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EE6" w:rsidRPr="001A2A44" w:rsidRDefault="002A5EE6" w:rsidP="002A5EE6">
            <w:pPr>
              <w:ind w:firstLine="34"/>
              <w:jc w:val="center"/>
              <w:rPr>
                <w:rFonts w:ascii="Times New Roman" w:hAnsi="Times New Roman"/>
                <w:szCs w:val="26"/>
              </w:rPr>
            </w:pPr>
            <w:r w:rsidRPr="001A2A44">
              <w:rPr>
                <w:rFonts w:ascii="Times New Roman" w:hAnsi="Times New Roman"/>
                <w:szCs w:val="26"/>
              </w:rPr>
              <w:t>к решению Собрания депут</w:t>
            </w:r>
            <w:r w:rsidRPr="001A2A44">
              <w:rPr>
                <w:rFonts w:ascii="Times New Roman" w:hAnsi="Times New Roman"/>
                <w:szCs w:val="26"/>
              </w:rPr>
              <w:t>а</w:t>
            </w:r>
            <w:r w:rsidRPr="001A2A44">
              <w:rPr>
                <w:rFonts w:ascii="Times New Roman" w:hAnsi="Times New Roman"/>
                <w:szCs w:val="26"/>
              </w:rPr>
              <w:t>тов Чебоксарского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1A2A44">
              <w:rPr>
                <w:rFonts w:ascii="Times New Roman" w:hAnsi="Times New Roman"/>
                <w:szCs w:val="26"/>
              </w:rPr>
              <w:t>района «О бюджете Чебоксарского ра</w:t>
            </w:r>
            <w:r w:rsidRPr="001A2A44">
              <w:rPr>
                <w:rFonts w:ascii="Times New Roman" w:hAnsi="Times New Roman"/>
                <w:szCs w:val="26"/>
              </w:rPr>
              <w:t>й</w:t>
            </w:r>
            <w:r w:rsidRPr="001A2A44">
              <w:rPr>
                <w:rFonts w:ascii="Times New Roman" w:hAnsi="Times New Roman"/>
                <w:szCs w:val="26"/>
              </w:rPr>
              <w:t>она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1A2A44">
              <w:rPr>
                <w:rFonts w:ascii="Times New Roman" w:hAnsi="Times New Roman"/>
                <w:iCs/>
                <w:color w:val="000000"/>
                <w:szCs w:val="26"/>
              </w:rPr>
              <w:t xml:space="preserve">Чувашской Республики </w:t>
            </w:r>
            <w:r w:rsidRPr="001A2A44">
              <w:rPr>
                <w:rFonts w:ascii="Times New Roman" w:hAnsi="Times New Roman"/>
                <w:szCs w:val="26"/>
              </w:rPr>
              <w:t>на 2021 год   и на плановый п</w:t>
            </w:r>
            <w:r w:rsidRPr="001A2A44">
              <w:rPr>
                <w:rFonts w:ascii="Times New Roman" w:hAnsi="Times New Roman"/>
                <w:szCs w:val="26"/>
              </w:rPr>
              <w:t>е</w:t>
            </w:r>
            <w:r w:rsidRPr="001A2A44">
              <w:rPr>
                <w:rFonts w:ascii="Times New Roman" w:hAnsi="Times New Roman"/>
                <w:szCs w:val="26"/>
              </w:rPr>
              <w:t>риод  2022 и 2023 годов»</w:t>
            </w:r>
          </w:p>
          <w:p w:rsidR="002A5EE6" w:rsidRPr="00073634" w:rsidRDefault="002A5EE6" w:rsidP="002A5EE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2A5EE6" w:rsidRDefault="002A5EE6" w:rsidP="002A5EE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634">
        <w:rPr>
          <w:rFonts w:ascii="Times New Roman" w:hAnsi="Times New Roman"/>
          <w:b/>
          <w:bCs/>
          <w:sz w:val="28"/>
          <w:szCs w:val="28"/>
        </w:rPr>
        <w:lastRenderedPageBreak/>
        <w:t xml:space="preserve">Изменения, </w:t>
      </w:r>
      <w:r w:rsidRPr="00073634">
        <w:rPr>
          <w:rFonts w:ascii="Times New Roman" w:hAnsi="Times New Roman"/>
          <w:b/>
          <w:bCs/>
          <w:sz w:val="28"/>
          <w:szCs w:val="28"/>
        </w:rPr>
        <w:br/>
        <w:t>вносимые в прогнозируемые объемы поступлений доходов в бюджет Чебо</w:t>
      </w:r>
      <w:r w:rsidRPr="00073634">
        <w:rPr>
          <w:rFonts w:ascii="Times New Roman" w:hAnsi="Times New Roman"/>
          <w:b/>
          <w:bCs/>
          <w:sz w:val="28"/>
          <w:szCs w:val="28"/>
        </w:rPr>
        <w:t>к</w:t>
      </w:r>
      <w:r w:rsidRPr="00073634">
        <w:rPr>
          <w:rFonts w:ascii="Times New Roman" w:hAnsi="Times New Roman"/>
          <w:b/>
          <w:bCs/>
          <w:sz w:val="28"/>
          <w:szCs w:val="28"/>
        </w:rPr>
        <w:t>сарского района  на 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073634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073634">
        <w:rPr>
          <w:rFonts w:ascii="Times New Roman" w:hAnsi="Times New Roman"/>
          <w:b/>
          <w:bCs/>
          <w:sz w:val="28"/>
          <w:szCs w:val="28"/>
        </w:rPr>
        <w:t xml:space="preserve"> года, предусмотренные приложением 6 к р</w:t>
      </w:r>
      <w:r w:rsidRPr="00073634">
        <w:rPr>
          <w:rFonts w:ascii="Times New Roman" w:hAnsi="Times New Roman"/>
          <w:b/>
          <w:bCs/>
          <w:sz w:val="28"/>
          <w:szCs w:val="28"/>
        </w:rPr>
        <w:t>е</w:t>
      </w:r>
      <w:r w:rsidRPr="00073634">
        <w:rPr>
          <w:rFonts w:ascii="Times New Roman" w:hAnsi="Times New Roman"/>
          <w:b/>
          <w:bCs/>
          <w:sz w:val="28"/>
          <w:szCs w:val="28"/>
        </w:rPr>
        <w:t>шению Собрания депутатов Чебоксарского района Чувашской Республики  "О бюджете Чебоксарского района Чувашской Республики на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073634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073634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073634">
        <w:rPr>
          <w:rFonts w:ascii="Times New Roman" w:hAnsi="Times New Roman"/>
          <w:b/>
          <w:bCs/>
          <w:sz w:val="28"/>
          <w:szCs w:val="28"/>
        </w:rPr>
        <w:t xml:space="preserve"> годов"</w:t>
      </w:r>
    </w:p>
    <w:p w:rsidR="002A5EE6" w:rsidRDefault="002A5EE6" w:rsidP="002A5EE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54" w:type="dxa"/>
        <w:tblInd w:w="99" w:type="dxa"/>
        <w:tblLook w:val="04A0"/>
      </w:tblPr>
      <w:tblGrid>
        <w:gridCol w:w="2940"/>
        <w:gridCol w:w="3873"/>
        <w:gridCol w:w="1843"/>
        <w:gridCol w:w="1598"/>
      </w:tblGrid>
      <w:tr w:rsidR="002A5EE6" w:rsidRPr="001864C7" w:rsidTr="002A5EE6">
        <w:trPr>
          <w:trHeight w:val="70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Коды бюджетной класс</w:t>
            </w: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фикации Российской Ф</w:t>
            </w: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Сумма (увеличение, уменьш</w:t>
            </w: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ние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(-)), </w:t>
            </w:r>
            <w:proofErr w:type="gramEnd"/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рублей</w:t>
            </w:r>
          </w:p>
        </w:tc>
      </w:tr>
      <w:tr w:rsidR="002A5EE6" w:rsidRPr="001864C7" w:rsidTr="002A5EE6">
        <w:trPr>
          <w:trHeight w:val="63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EE6" w:rsidRPr="001864C7" w:rsidRDefault="002A5EE6" w:rsidP="002A5E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EE6" w:rsidRPr="001864C7" w:rsidRDefault="002A5EE6" w:rsidP="002A5E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2023 год</w:t>
            </w:r>
          </w:p>
        </w:tc>
      </w:tr>
      <w:tr w:rsidR="002A5EE6" w:rsidRPr="001864C7" w:rsidTr="002A5EE6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2A5EE6" w:rsidRPr="001864C7" w:rsidTr="002A5EE6">
        <w:trPr>
          <w:trHeight w:val="4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БЕЗВОЗМЕЗДНЫЕ </w:t>
            </w:r>
            <w:proofErr w:type="gramStart"/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ПОСТУП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ЛЕНИЯ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2A5EE6" w:rsidRPr="001864C7" w:rsidTr="002A5EE6">
        <w:trPr>
          <w:trHeight w:val="10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EE6" w:rsidRPr="001864C7" w:rsidRDefault="002A5EE6" w:rsidP="002A5EE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БЕЗВОЗМЕЗДНЫЕ </w:t>
            </w:r>
            <w:proofErr w:type="gramStart"/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ПОСТУП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ЛЕНИЯ</w:t>
            </w:r>
            <w:proofErr w:type="gramEnd"/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ОТ ДРУГИХ БЮДЖЕТОВ БЮДЖЕТНОЙ СИСТЕМЫ РОС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2A5EE6" w:rsidRPr="001864C7" w:rsidTr="002A5EE6">
        <w:trPr>
          <w:trHeight w:val="660"/>
        </w:trPr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000 2 02 20000 00 0000 150</w:t>
            </w: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2A5EE6" w:rsidRPr="001864C7" w:rsidTr="002A5EE6">
        <w:trPr>
          <w:trHeight w:val="17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4C7">
              <w:rPr>
                <w:rFonts w:ascii="Times New Roman" w:hAnsi="Times New Roman"/>
                <w:sz w:val="22"/>
                <w:szCs w:val="22"/>
              </w:rPr>
              <w:t>903 2 02 27112 05 0000 150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4C7">
              <w:rPr>
                <w:rFonts w:ascii="Times New Roman" w:hAnsi="Times New Roman"/>
                <w:sz w:val="22"/>
                <w:szCs w:val="22"/>
              </w:rPr>
              <w:t>Газоснабжение жилой группы с инд</w:t>
            </w:r>
            <w:r w:rsidRPr="001864C7">
              <w:rPr>
                <w:rFonts w:ascii="Times New Roman" w:hAnsi="Times New Roman"/>
                <w:sz w:val="22"/>
                <w:szCs w:val="22"/>
              </w:rPr>
              <w:t>и</w:t>
            </w:r>
            <w:r w:rsidRPr="001864C7">
              <w:rPr>
                <w:rFonts w:ascii="Times New Roman" w:hAnsi="Times New Roman"/>
                <w:sz w:val="22"/>
                <w:szCs w:val="22"/>
              </w:rPr>
              <w:t xml:space="preserve">видуальными жилыми домами (100 ИЖС) в д. </w:t>
            </w:r>
            <w:proofErr w:type="spellStart"/>
            <w:r w:rsidRPr="001864C7">
              <w:rPr>
                <w:rFonts w:ascii="Times New Roman" w:hAnsi="Times New Roman"/>
                <w:sz w:val="22"/>
                <w:szCs w:val="22"/>
              </w:rPr>
              <w:t>Чиршкасы</w:t>
            </w:r>
            <w:proofErr w:type="spellEnd"/>
            <w:r w:rsidRPr="001864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64C7">
              <w:rPr>
                <w:rFonts w:ascii="Times New Roman" w:hAnsi="Times New Roman"/>
                <w:sz w:val="22"/>
                <w:szCs w:val="22"/>
              </w:rPr>
              <w:t>Сирмапосинск</w:t>
            </w:r>
            <w:r w:rsidRPr="001864C7">
              <w:rPr>
                <w:rFonts w:ascii="Times New Roman" w:hAnsi="Times New Roman"/>
                <w:sz w:val="22"/>
                <w:szCs w:val="22"/>
              </w:rPr>
              <w:t>о</w:t>
            </w:r>
            <w:r w:rsidRPr="001864C7"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r w:rsidRPr="001864C7">
              <w:rPr>
                <w:rFonts w:ascii="Times New Roman" w:hAnsi="Times New Roman"/>
                <w:sz w:val="22"/>
                <w:szCs w:val="22"/>
              </w:rPr>
              <w:t xml:space="preserve"> сельского поселения  Чебоксарск</w:t>
            </w:r>
            <w:r w:rsidRPr="001864C7">
              <w:rPr>
                <w:rFonts w:ascii="Times New Roman" w:hAnsi="Times New Roman"/>
                <w:sz w:val="22"/>
                <w:szCs w:val="22"/>
              </w:rPr>
              <w:t>о</w:t>
            </w:r>
            <w:r w:rsidRPr="001864C7">
              <w:rPr>
                <w:rFonts w:ascii="Times New Roman" w:hAnsi="Times New Roman"/>
                <w:sz w:val="22"/>
                <w:szCs w:val="22"/>
              </w:rPr>
              <w:t>го района Чувашской Республики в рамках обеспечения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864C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864C7">
              <w:rPr>
                <w:rFonts w:ascii="Times New Roman" w:hAnsi="Times New Roman"/>
                <w:sz w:val="22"/>
                <w:szCs w:val="22"/>
              </w:rPr>
              <w:t>-3 758 300,00</w:t>
            </w:r>
          </w:p>
        </w:tc>
      </w:tr>
      <w:tr w:rsidR="002A5EE6" w:rsidRPr="001864C7" w:rsidTr="002A5EE6">
        <w:trPr>
          <w:trHeight w:val="16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4C7">
              <w:rPr>
                <w:rFonts w:ascii="Times New Roman" w:hAnsi="Times New Roman"/>
                <w:sz w:val="22"/>
                <w:szCs w:val="22"/>
              </w:rPr>
              <w:t>903 2 02 25576 05 0000 150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5EE6" w:rsidRPr="001864C7" w:rsidRDefault="002A5EE6" w:rsidP="002A5E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64C7">
              <w:rPr>
                <w:rFonts w:ascii="Times New Roman" w:hAnsi="Times New Roman"/>
                <w:sz w:val="22"/>
                <w:szCs w:val="22"/>
              </w:rPr>
              <w:t>Газоснабжение жилой группы с инд</w:t>
            </w:r>
            <w:r w:rsidRPr="001864C7">
              <w:rPr>
                <w:rFonts w:ascii="Times New Roman" w:hAnsi="Times New Roman"/>
                <w:sz w:val="22"/>
                <w:szCs w:val="22"/>
              </w:rPr>
              <w:t>и</w:t>
            </w:r>
            <w:r w:rsidRPr="001864C7">
              <w:rPr>
                <w:rFonts w:ascii="Times New Roman" w:hAnsi="Times New Roman"/>
                <w:sz w:val="22"/>
                <w:szCs w:val="22"/>
              </w:rPr>
              <w:t xml:space="preserve">видуальными жилыми домами (100 ИЖС) в д. </w:t>
            </w:r>
            <w:proofErr w:type="spellStart"/>
            <w:r w:rsidRPr="001864C7">
              <w:rPr>
                <w:rFonts w:ascii="Times New Roman" w:hAnsi="Times New Roman"/>
                <w:sz w:val="22"/>
                <w:szCs w:val="22"/>
              </w:rPr>
              <w:t>Чиршкасы</w:t>
            </w:r>
            <w:proofErr w:type="spellEnd"/>
            <w:r w:rsidRPr="001864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64C7">
              <w:rPr>
                <w:rFonts w:ascii="Times New Roman" w:hAnsi="Times New Roman"/>
                <w:sz w:val="22"/>
                <w:szCs w:val="22"/>
              </w:rPr>
              <w:t>Сирмапосинск</w:t>
            </w:r>
            <w:r w:rsidRPr="001864C7">
              <w:rPr>
                <w:rFonts w:ascii="Times New Roman" w:hAnsi="Times New Roman"/>
                <w:sz w:val="22"/>
                <w:szCs w:val="22"/>
              </w:rPr>
              <w:t>о</w:t>
            </w:r>
            <w:r w:rsidRPr="001864C7"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r w:rsidRPr="001864C7">
              <w:rPr>
                <w:rFonts w:ascii="Times New Roman" w:hAnsi="Times New Roman"/>
                <w:sz w:val="22"/>
                <w:szCs w:val="22"/>
              </w:rPr>
              <w:t xml:space="preserve"> сельского поселения  Чебоксарск</w:t>
            </w:r>
            <w:r w:rsidRPr="001864C7">
              <w:rPr>
                <w:rFonts w:ascii="Times New Roman" w:hAnsi="Times New Roman"/>
                <w:sz w:val="22"/>
                <w:szCs w:val="22"/>
              </w:rPr>
              <w:t>о</w:t>
            </w:r>
            <w:r w:rsidRPr="001864C7">
              <w:rPr>
                <w:rFonts w:ascii="Times New Roman" w:hAnsi="Times New Roman"/>
                <w:sz w:val="22"/>
                <w:szCs w:val="22"/>
              </w:rPr>
              <w:t>го района Чувашской Республики в рамках обеспечения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E6" w:rsidRPr="001864C7" w:rsidRDefault="002A5EE6" w:rsidP="002A5E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864C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E6" w:rsidRPr="001864C7" w:rsidRDefault="002A5EE6" w:rsidP="002A5EE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864C7">
              <w:rPr>
                <w:rFonts w:ascii="Times New Roman" w:hAnsi="Times New Roman"/>
                <w:sz w:val="22"/>
                <w:szCs w:val="22"/>
              </w:rPr>
              <w:t>3 758 300,00</w:t>
            </w:r>
          </w:p>
        </w:tc>
      </w:tr>
      <w:tr w:rsidR="002A5EE6" w:rsidRPr="001864C7" w:rsidTr="002A5EE6">
        <w:trPr>
          <w:trHeight w:val="27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EE6" w:rsidRPr="001864C7" w:rsidRDefault="002A5EE6" w:rsidP="002A5E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E6" w:rsidRPr="001864C7" w:rsidRDefault="002A5EE6" w:rsidP="002A5EE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E6" w:rsidRPr="001864C7" w:rsidRDefault="002A5EE6" w:rsidP="002A5EE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EE6" w:rsidRPr="001864C7" w:rsidRDefault="002A5EE6" w:rsidP="002A5EE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64C7">
              <w:rPr>
                <w:rFonts w:ascii="Times New Roman" w:hAnsi="Times New Roman"/>
                <w:b/>
                <w:bCs/>
                <w:sz w:val="22"/>
                <w:szCs w:val="22"/>
              </w:rPr>
              <w:t>0,00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</w:tr>
    </w:tbl>
    <w:p w:rsidR="002A5EE6" w:rsidRDefault="002A5EE6" w:rsidP="002A5EE6">
      <w:pPr>
        <w:autoSpaceDE w:val="0"/>
        <w:autoSpaceDN w:val="0"/>
        <w:adjustRightInd w:val="0"/>
        <w:ind w:firstLine="567"/>
        <w:rPr>
          <w:rFonts w:ascii="Times New Roman" w:hAnsi="Times New Roman"/>
          <w:szCs w:val="26"/>
        </w:rPr>
      </w:pPr>
    </w:p>
    <w:p w:rsidR="002A5EE6" w:rsidRDefault="002A5EE6" w:rsidP="002A5EE6">
      <w:pPr>
        <w:autoSpaceDE w:val="0"/>
        <w:autoSpaceDN w:val="0"/>
        <w:adjustRightInd w:val="0"/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</w:t>
      </w:r>
      <w:r w:rsidRPr="005C0E69">
        <w:rPr>
          <w:rFonts w:ascii="Times New Roman" w:hAnsi="Times New Roman"/>
          <w:szCs w:val="26"/>
        </w:rPr>
        <w:t xml:space="preserve">) дополнить приложением </w:t>
      </w:r>
      <w:r>
        <w:rPr>
          <w:rFonts w:ascii="Times New Roman" w:hAnsi="Times New Roman"/>
          <w:szCs w:val="26"/>
        </w:rPr>
        <w:t xml:space="preserve">№ </w:t>
      </w:r>
      <w:r w:rsidRPr="005C0E69">
        <w:rPr>
          <w:rFonts w:ascii="Times New Roman" w:hAnsi="Times New Roman"/>
          <w:szCs w:val="26"/>
        </w:rPr>
        <w:t>7.</w:t>
      </w:r>
      <w:r>
        <w:rPr>
          <w:rFonts w:ascii="Times New Roman" w:hAnsi="Times New Roman"/>
          <w:szCs w:val="26"/>
        </w:rPr>
        <w:t>2</w:t>
      </w:r>
      <w:r w:rsidRPr="005C0E69">
        <w:rPr>
          <w:rFonts w:ascii="Times New Roman" w:hAnsi="Times New Roman"/>
          <w:szCs w:val="26"/>
        </w:rPr>
        <w:t xml:space="preserve"> следующего содержания: </w:t>
      </w:r>
    </w:p>
    <w:p w:rsidR="002A5EE6" w:rsidRDefault="002A5EE6" w:rsidP="002A5EE6">
      <w:pPr>
        <w:autoSpaceDE w:val="0"/>
        <w:autoSpaceDN w:val="0"/>
        <w:adjustRightInd w:val="0"/>
        <w:ind w:firstLine="567"/>
        <w:rPr>
          <w:rFonts w:ascii="Times New Roman" w:hAnsi="Times New Roman"/>
          <w:szCs w:val="26"/>
        </w:rPr>
      </w:pPr>
    </w:p>
    <w:p w:rsidR="002A5EE6" w:rsidRDefault="002A5EE6" w:rsidP="002A5EE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2A5EE6" w:rsidRDefault="002A5EE6" w:rsidP="002A5EE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2A5EE6" w:rsidRPr="00073634" w:rsidRDefault="002A5EE6" w:rsidP="002A5EE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iCs/>
          <w:color w:val="000000"/>
          <w:szCs w:val="26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«</w:t>
      </w:r>
      <w:r w:rsidRPr="00073634">
        <w:rPr>
          <w:rFonts w:ascii="Times New Roman" w:hAnsi="Times New Roman"/>
          <w:iCs/>
          <w:color w:val="000000"/>
          <w:szCs w:val="26"/>
        </w:rPr>
        <w:t xml:space="preserve">Приложение </w:t>
      </w:r>
      <w:r>
        <w:rPr>
          <w:rFonts w:ascii="Times New Roman" w:hAnsi="Times New Roman"/>
          <w:iCs/>
          <w:color w:val="000000"/>
          <w:szCs w:val="26"/>
        </w:rPr>
        <w:t xml:space="preserve">№  </w:t>
      </w:r>
      <w:r w:rsidRPr="00073634">
        <w:rPr>
          <w:rFonts w:ascii="Times New Roman" w:hAnsi="Times New Roman"/>
          <w:iCs/>
          <w:color w:val="000000"/>
          <w:szCs w:val="26"/>
        </w:rPr>
        <w:t>7.</w:t>
      </w:r>
      <w:r>
        <w:rPr>
          <w:rFonts w:ascii="Times New Roman" w:hAnsi="Times New Roman"/>
          <w:iCs/>
          <w:color w:val="000000"/>
          <w:szCs w:val="26"/>
        </w:rPr>
        <w:t>2</w:t>
      </w:r>
    </w:p>
    <w:p w:rsidR="002A5EE6" w:rsidRPr="00073634" w:rsidRDefault="002A5EE6" w:rsidP="002A5EE6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szCs w:val="26"/>
        </w:rPr>
      </w:pPr>
      <w:r w:rsidRPr="00073634">
        <w:rPr>
          <w:rFonts w:ascii="Times New Roman" w:hAnsi="Times New Roman"/>
          <w:iCs/>
          <w:color w:val="000000"/>
          <w:szCs w:val="26"/>
        </w:rPr>
        <w:t>к решению Собрания депутатов Ч</w:t>
      </w:r>
      <w:r w:rsidRPr="00073634">
        <w:rPr>
          <w:rFonts w:ascii="Times New Roman" w:hAnsi="Times New Roman"/>
          <w:iCs/>
          <w:color w:val="000000"/>
          <w:szCs w:val="26"/>
        </w:rPr>
        <w:t>е</w:t>
      </w:r>
      <w:r w:rsidRPr="00073634">
        <w:rPr>
          <w:rFonts w:ascii="Times New Roman" w:hAnsi="Times New Roman"/>
          <w:iCs/>
          <w:color w:val="000000"/>
          <w:szCs w:val="26"/>
        </w:rPr>
        <w:t>боксарского района Чувашской Ре</w:t>
      </w:r>
      <w:r w:rsidRPr="00073634">
        <w:rPr>
          <w:rFonts w:ascii="Times New Roman" w:hAnsi="Times New Roman"/>
          <w:iCs/>
          <w:color w:val="000000"/>
          <w:szCs w:val="26"/>
        </w:rPr>
        <w:t>с</w:t>
      </w:r>
      <w:r w:rsidRPr="00073634">
        <w:rPr>
          <w:rFonts w:ascii="Times New Roman" w:hAnsi="Times New Roman"/>
          <w:iCs/>
          <w:color w:val="000000"/>
          <w:szCs w:val="26"/>
        </w:rPr>
        <w:t>публики «О бюджете Чебоксарского района Чувашской Республики на 202</w:t>
      </w:r>
      <w:r>
        <w:rPr>
          <w:rFonts w:ascii="Times New Roman" w:hAnsi="Times New Roman"/>
          <w:iCs/>
          <w:color w:val="000000"/>
          <w:szCs w:val="26"/>
        </w:rPr>
        <w:t>1</w:t>
      </w:r>
      <w:r w:rsidRPr="00073634">
        <w:rPr>
          <w:rFonts w:ascii="Times New Roman" w:hAnsi="Times New Roman"/>
          <w:iCs/>
          <w:color w:val="000000"/>
          <w:szCs w:val="26"/>
        </w:rPr>
        <w:t xml:space="preserve"> год и на плановый период  202</w:t>
      </w:r>
      <w:r>
        <w:rPr>
          <w:rFonts w:ascii="Times New Roman" w:hAnsi="Times New Roman"/>
          <w:iCs/>
          <w:color w:val="000000"/>
          <w:szCs w:val="26"/>
        </w:rPr>
        <w:t>2</w:t>
      </w:r>
      <w:r w:rsidRPr="00073634">
        <w:rPr>
          <w:rFonts w:ascii="Times New Roman" w:hAnsi="Times New Roman"/>
          <w:iCs/>
          <w:color w:val="000000"/>
          <w:szCs w:val="26"/>
        </w:rPr>
        <w:t xml:space="preserve"> и 202</w:t>
      </w:r>
      <w:r>
        <w:rPr>
          <w:rFonts w:ascii="Times New Roman" w:hAnsi="Times New Roman"/>
          <w:iCs/>
          <w:color w:val="000000"/>
          <w:szCs w:val="26"/>
        </w:rPr>
        <w:t>3</w:t>
      </w:r>
      <w:r w:rsidRPr="00073634">
        <w:rPr>
          <w:rFonts w:ascii="Times New Roman" w:hAnsi="Times New Roman"/>
          <w:iCs/>
          <w:color w:val="000000"/>
          <w:szCs w:val="26"/>
        </w:rPr>
        <w:t xml:space="preserve"> годов</w:t>
      </w:r>
    </w:p>
    <w:p w:rsidR="002A5EE6" w:rsidRPr="00073634" w:rsidRDefault="002A5EE6" w:rsidP="002A5EE6">
      <w:pPr>
        <w:autoSpaceDE w:val="0"/>
        <w:autoSpaceDN w:val="0"/>
        <w:adjustRightInd w:val="0"/>
        <w:ind w:firstLine="567"/>
        <w:rPr>
          <w:rFonts w:ascii="Times New Roman" w:hAnsi="Times New Roman"/>
          <w:szCs w:val="26"/>
        </w:rPr>
      </w:pPr>
    </w:p>
    <w:p w:rsidR="002A5EE6" w:rsidRDefault="002A5EE6" w:rsidP="002A5EE6"/>
    <w:tbl>
      <w:tblPr>
        <w:tblW w:w="0" w:type="auto"/>
        <w:tblInd w:w="16" w:type="dxa"/>
        <w:tblLayout w:type="fixed"/>
        <w:tblLook w:val="0000"/>
      </w:tblPr>
      <w:tblGrid>
        <w:gridCol w:w="4804"/>
        <w:gridCol w:w="400"/>
        <w:gridCol w:w="396"/>
        <w:gridCol w:w="1733"/>
        <w:gridCol w:w="587"/>
        <w:gridCol w:w="1845"/>
        <w:gridCol w:w="142"/>
      </w:tblGrid>
      <w:tr w:rsidR="002A5EE6" w:rsidTr="002A5EE6">
        <w:trPr>
          <w:trHeight w:val="2020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ИЗМЕНЕНИЕ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Чебоксарского района Чувашской Республики) и группам  (группам и подгруппам) видов расходов классиф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кации расходов бюджета Чебоксарского района Чувашской Республики на 2021 год, предусмотренного приложением № 7, 7.1 к решению Собрания 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путатов Чебоксарского района Чувашской Республики  "О бюджете Чебо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сарского района Чувашской Республики на 2021 год и на плановый период 2022 и 2023 годов"</w:t>
            </w:r>
            <w:proofErr w:type="gramEnd"/>
          </w:p>
        </w:tc>
      </w:tr>
      <w:tr w:rsidR="002A5EE6" w:rsidTr="002A5EE6">
        <w:trPr>
          <w:trHeight w:val="345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EE6" w:rsidTr="002A5EE6">
        <w:trPr>
          <w:gridAfter w:val="1"/>
          <w:wAfter w:w="142" w:type="dxa"/>
          <w:trHeight w:val="3294"/>
        </w:trPr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личение, умен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</w:tc>
      </w:tr>
      <w:tr w:rsidR="002A5EE6" w:rsidTr="002A5EE6">
        <w:trPr>
          <w:gridAfter w:val="1"/>
          <w:wAfter w:w="142" w:type="dxa"/>
          <w:trHeight w:val="350"/>
        </w:trPr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164 118 439,36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1 319 852,75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2 270 447,00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263 100,00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263 100,00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263 100,00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263 100,00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(муниципальными) органами, 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-263 100,00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-263 100,00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-263 100,00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-263 100,00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(муниципальными) органами, 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2 270 447,00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2 270 447,00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2 270 447,00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2 270 447,00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(муниципальными) органами, 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2 470 447,00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2 470 447,00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логовых и таможенных органов и органов финансового (финансово-бюджетного)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Чебоксарского района "Управл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общественными финансами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(муниципальными) органами, 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-1 289 928,25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"Экономическое развитие и иннов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качества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государственных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услуг"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государственных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муниципальных услуг в многофун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циональных центрах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обеспечение сбалансир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ванности бюджета"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"Управление общественными финансами 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Чебоксарского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 "Развитие потенциала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229 362,90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Чебоксарского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229 362,90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229 362,90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229 362,90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226 523,40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226 523,40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2 839,50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2 839,50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-546 869,20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238 130,80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238 130,80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рий от чрезвычайных ситуаций природного и техногенного характера, обеспечение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безопасности населения на водных объектах"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 Чебоксарского района 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обороны, повышение уровня готовности территориальной подсистемы Чебоксарского района единой государственной системы предупреждения и ликвидации чрезвыча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ситуаций к оперативному реагированию на чрезвычайные ситуации, пожары 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ратно-программного комплекса "Безопасный город" на территории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ки" муниципальной программы "Повышение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215 740,00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оперативной обстановкой 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215 740,00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215 740,00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(муниципальными) органами, 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205 740,00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205 740,00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-785 000,00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правонар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шений" муниципальная программы "Обесп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 общественного порядка и противоде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культуры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ствах массовой информации информацио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материалов, направленных на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преждение отдельных видов преступлений, социальной рекламы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-1 025 000,00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рий от чрезвычайных ситуаций природного и техногенного характера, обеспечение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безопасности населения на водных объектах"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 Чебоксарского района  "Повышение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гражда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обороны, повышение уровня готовности территориальной подсистемы Чебоксарского района единой государственной системы предупреждения и ликвидации чрезвыча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ситуаций к оперативному реагированию на чрезвычайные ситуации, пожары 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чрезвыча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ситуаций и последствий стихийных 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ратно-программного комплекса "Безопасный город" на территории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населения и муниципальной (ко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новленных сегментов аппаратно-программного комплекса "Безопасное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ципальное образование", в том числе систем видеонаблюдения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45 196 202,00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24 488 502,00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на сельских территориях"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"Комплексное 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сельских территорий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ройство населенных пунктов,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в сельской местности, объектами соц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альной и инженерной инфраструктуры, а также строительство и реконструкция авт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4 625 802,00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4 625 802,00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дорог общего пользования местного значения в границах населенных пунктов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регионального проекта "Дорожная сеть"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комплексного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вития транспортной инфраструктуры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агломерации в рамках реализации национального проекта "Безопасные и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ственные автомобильные дороги"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20 707 700,00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вых) работ по земельным участкам, наход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щимся в собственности муниципального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разования, и внесение сведений в кадастр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на сельских территориях"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"Комплексное 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сельских территорий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ройство населенных пунктов,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в сельской местности, объектами соц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альной и инженерной инфраструктуры, а также строительство и реконструкция авт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93 892 480,79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"Модернизация и развитие сферы 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бительских и эксплуатационных характер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стик жилищного фонда, обеспечивающих гражданам безопасные и комфортное усл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вия проживания"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функций по использованию муниципального жилищного фонда, соде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жание муниципального жилищного фонда, в том числе муниципальных нежилых пом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щений, не обремененных договорными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93 902 480,79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80 209 758,00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"Модернизация и развитие сферы 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и объектов, использу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мых для очистки сточных вод"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51 518 948,00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"Сети канализации по улицам Молодежная, Цветочная, Казанская, Пионерская и Космонавтов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Альгешево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"Строительство и реконс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рукция (модернизация) объектов питьевого водоснабжения и водоподготовки с учетом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оценки качества и безопасности питьевой воды" муниципальной программы "Моде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34 690 810,00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"Повышение 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 водоснабжения"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34 690 810,00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"Водоснабжение улицы Шоссейной в д. Большие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Котяки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Чувашской Республики"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7 763 032,00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7 763 032,00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7 763 032,00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водопроводной сети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10 387 040,00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10 387 040,00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10 387 040,00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водопроводной сети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бечкасы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16 540 738,00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16 540 738,00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16 540 738,00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13 692 722,79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на сельских территориях"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"Комплексное 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сельских территорий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13 692 722,79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ройство населенных пунктов,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в сельской местности, объектами соц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альной и инженерной инфраструктуры, а также строительство и реконструкция авт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13 692 722,79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котельной детского сада МБДОУ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Хыркасинский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ский сад "Звездочка" Чебоксарского района Чувашской Республики в рамках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комплексного развития сельских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A6201L5767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-565 856,00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A6201L5767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-565 856,00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A6201L5767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-565 856,00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обеспечение комплексного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14 258 578,79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дениям, государственным (муниципальным) унитарным предприятиям на осуществление капитальных вложений в объекты капитал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 государственной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4 574 157,07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4 574 157,07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потенциала природно-сырьевых ресурсов и повышение экологич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"Повышение экологической безопасности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"Развитие потенциала природно-сырьевых ресурсов и повышение экологической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правленные на снижение негативного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14 555 920,82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10 957 593,21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"Модернизация и развитие сферы 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7 579 528,16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7 579 528,16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27 513,00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27 513,00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27 513,00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27 513,00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ально-технической базы объектов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-631 685,93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инженерной инфраструктуры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300 104,00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300 104,00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300 104,00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-931 789,93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-931 789,93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-931 789,93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обретение), реконструкция объектов кап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тального строительства 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6 053 701,08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котельных образовательных организаций (не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6 115 000,00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6 115 000,00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дениям, государственным (муниципальным) унитарным предприятиям на осуществление капитальных вложений в объекты капитал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 государственной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6 115 000,00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"Котлы наружного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размещения детского сада МБДОУ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Абаше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Хевел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по адресу: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34, с. Абашево, Чебоксарского района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Ц7116S5976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-61 298,92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Ц7116S5976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-61 298,92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дениям, государственным (муниципальным) унитарным предприятиям на осуществление капитальных вложений в объекты капитал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 государственной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Ц7116S5976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-61 298,92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 муниципальных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2 480 000,01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282 780,05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рий от чрезвычайных ситуаций природного и техногенного характера, обеспечение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безопасности населения на водных объектах"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 Чебоксарского района 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-138 429,00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обороны, повышение уровня готовности территориальной подсистемы Чебоксарского района единой государственной системы предупреждения и ликвидации чрезвыча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ситуаций к оперативному реагированию на чрезвычайные ситуации, пожары 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-138 429,00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-138 429,00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-138 429,00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-215 979,00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77 550,00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"Повышение безопа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жизнедеятельности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421 209,05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421 209,05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421 209,05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421 209,05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406 046,24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15 162,81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3 003 785,00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обеспечение сбалансир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ванности бюджета"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"Управление общественными финансами 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3 003 785,00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3 003 785,00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Чувашской 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3 003 785,00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2 916 204,00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2 916 204,00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87 581,00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87 581,00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районов, городских округов и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лений, направленных на обеспечение их сб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лансированности и повышение уровня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вопросов местного значения в сфере образования, физической культуры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-7 976 000,00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-7 976 000,00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-2 705 000,00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-5 271 000,00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7 976 000,00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7 976 000,00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2 705 000,00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5 271 000,00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1 025 002,21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 муниципальной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"Модернизация и развитие сферы 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-134 956,74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-134 956,74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318 168,00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318 168,00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318 168,00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318 168,00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ально-технической базы объектов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270 277,15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270 276,54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270 276,54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270 276,54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1 803 549,00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1 803 549,00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-1 803 548,39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-1 803 548,39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-1 099 402,67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инженерной инфраструктуры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770 879,00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770 879,00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770 879,00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циях, расположенных в сельской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-2 170 281,67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-2 170 281,67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-2 170 281,67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 муниципальных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376 000,78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"Повышение безопасности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населения и территорий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468 958,95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рий от чрезвычайных ситуаций природного и техногенного характера, обеспечение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безопасности населения на водных объектах"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 Чебоксарского района  "Повышение безопасности жизнедеятельности населения и территорий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обороны, повышение уровня готовности территориальной подсистемы Чебоксарского района единой государственной системы предупреждения и ликвидации чрезвыча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ситуаций к оперативному реагированию на чрезвычайные ситуации, пожары 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186 500,00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"Повышение безопа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жизнедеятельности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Чебоксарского района"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282 458,95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282 458,95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282 458,95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282 458,95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282 458,95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обеспечение сбалансир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ванности бюджета"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"Управление общественными финансами 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районов, городских округов и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лений, направленных на обеспечение их сб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лансированности и повышение уровня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-7 898 040,00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-7 898 040,00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-7 898 040,00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7 898 040,00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7 898 040,00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7 898 040,00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2 463 866,40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в сфере культуры и искусства"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ально-технической базы объектов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(муниципальными) органами, 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1 289 765,68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1 222 250,68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814 250,68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814 250,68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в сфере культуры и искусства,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852 301,00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зданий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852 301,00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дениям, государственным (муниципальным) унитарным предприятиям на осуществление капитальных вложений в объекты капитал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 государственной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"Развитие сельского хозяйства 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гулирование рынка сельскохозяйственной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"Организация научного 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формационного обслуживания агропромы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ленного комплекса"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информационных ресурсов в сферах обеспечения продовольственной безопасности и управления агропромышле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комплексом"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тономным учреждениям и иным некомме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67 515,00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насел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Чебоксарского района" муниципальной программы Чебоксарского района "Социал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ятных условий жизнедеятельности ветер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нам, гражданам пожилого возраста, инвал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 Отечественной войне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138 065,00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в сфере культуры и искусства,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Чебоксарского района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(муниципальными) органами, 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 и массового спорта" муниципальной программы Чебоксарского района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и материально-технической базы для занятий физической культурой и массовым спортом"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спортивных объектов. Развитие комм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нальной и инженерной инфраструктуры (за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 "Управление общественными фина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жетной политики и обеспечение сбалансир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ванности бюджета" муниципальной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 Чебоксарского района  "Управление общественными финансами 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районов, городских округов и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лений, направленных на обеспечение их сб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лансированности и повышение уровня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2A5EE6">
        <w:trPr>
          <w:gridAfter w:val="1"/>
          <w:wAfter w:w="142" w:type="dxa"/>
          <w:trHeight w:val="288"/>
        </w:trPr>
        <w:tc>
          <w:tcPr>
            <w:tcW w:w="480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5 171 086,52»</w:t>
            </w:r>
          </w:p>
        </w:tc>
      </w:tr>
    </w:tbl>
    <w:p w:rsidR="002A5EE6" w:rsidRDefault="002A5EE6" w:rsidP="002A5EE6"/>
    <w:p w:rsidR="002A5EE6" w:rsidRDefault="002A5EE6" w:rsidP="002A5EE6">
      <w:pPr>
        <w:ind w:firstLine="709"/>
        <w:jc w:val="both"/>
        <w:rPr>
          <w:rFonts w:ascii="Times New Roman" w:hAnsi="Times New Roman"/>
          <w:szCs w:val="26"/>
        </w:rPr>
      </w:pPr>
    </w:p>
    <w:p w:rsidR="002A5EE6" w:rsidRDefault="002A5EE6" w:rsidP="002A5EE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10</w:t>
      </w:r>
      <w:r w:rsidRPr="00276953">
        <w:rPr>
          <w:rFonts w:ascii="Times New Roman" w:hAnsi="Times New Roman"/>
          <w:szCs w:val="26"/>
        </w:rPr>
        <w:t>) дополнить приложением № 8.</w:t>
      </w:r>
      <w:r>
        <w:rPr>
          <w:rFonts w:ascii="Times New Roman" w:hAnsi="Times New Roman"/>
          <w:szCs w:val="26"/>
        </w:rPr>
        <w:t>2</w:t>
      </w:r>
      <w:r w:rsidRPr="00276953">
        <w:rPr>
          <w:rFonts w:ascii="Times New Roman" w:hAnsi="Times New Roman"/>
          <w:szCs w:val="26"/>
        </w:rPr>
        <w:t xml:space="preserve"> следующего содержания: </w:t>
      </w:r>
    </w:p>
    <w:p w:rsidR="002A5EE6" w:rsidRPr="00276953" w:rsidRDefault="002A5EE6" w:rsidP="002A5EE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81" w:type="dxa"/>
        <w:tblLayout w:type="fixed"/>
        <w:tblLook w:val="0000"/>
      </w:tblPr>
      <w:tblGrid>
        <w:gridCol w:w="142"/>
        <w:gridCol w:w="3119"/>
        <w:gridCol w:w="400"/>
        <w:gridCol w:w="592"/>
        <w:gridCol w:w="565"/>
        <w:gridCol w:w="400"/>
        <w:gridCol w:w="751"/>
        <w:gridCol w:w="977"/>
        <w:gridCol w:w="1450"/>
        <w:gridCol w:w="960"/>
        <w:gridCol w:w="125"/>
        <w:gridCol w:w="300"/>
      </w:tblGrid>
      <w:tr w:rsidR="002A5EE6" w:rsidRPr="00276953" w:rsidTr="00FF19AB">
        <w:trPr>
          <w:gridBefore w:val="1"/>
          <w:gridAfter w:val="1"/>
          <w:wBefore w:w="142" w:type="dxa"/>
          <w:wAfter w:w="300" w:type="dxa"/>
          <w:trHeight w:val="2167"/>
        </w:trPr>
        <w:tc>
          <w:tcPr>
            <w:tcW w:w="4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276953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276953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</w:tc>
        <w:tc>
          <w:tcPr>
            <w:tcW w:w="42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276953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«Приложение № 8.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>2</w:t>
            </w:r>
          </w:p>
          <w:p w:rsidR="002A5EE6" w:rsidRPr="00276953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6"/>
              </w:rPr>
            </w:pP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к решению Собрания депутатов Ч</w:t>
            </w: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е</w:t>
            </w: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боксарского района Чувашской Ре</w:t>
            </w: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с</w:t>
            </w: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публики «О бюджете Чебоксарского района Чувашской Республики на 2021 год и на плановый период 2022 и 2023 годов»</w:t>
            </w:r>
          </w:p>
        </w:tc>
      </w:tr>
      <w:tr w:rsidR="002A5EE6" w:rsidTr="00FF19AB">
        <w:trPr>
          <w:gridAfter w:val="2"/>
          <w:wAfter w:w="425" w:type="dxa"/>
          <w:trHeight w:val="1990"/>
        </w:trPr>
        <w:tc>
          <w:tcPr>
            <w:tcW w:w="935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левым статьям (муниципальным программам Чебоксарского района Чувашской Республики) и группам  (группам и подгруппам) видов ра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ходов классификации расходов бюджета Чебоксарского района Чува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ской Республики на 2022 и 2023 годы, предусмотренного приложением № 8, 8.1 к решению Собрания депутатов Чебоксарского района Чувашской Республики "О бюджете Чебоксарского района Чувашской Республики на 2021 год и на плановый период 2022 и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2023 годов"</w:t>
            </w:r>
          </w:p>
        </w:tc>
      </w:tr>
      <w:tr w:rsidR="002A5EE6" w:rsidTr="00FF19AB">
        <w:trPr>
          <w:gridAfter w:val="2"/>
          <w:wAfter w:w="425" w:type="dxa"/>
          <w:trHeight w:val="345"/>
        </w:trPr>
        <w:tc>
          <w:tcPr>
            <w:tcW w:w="935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EE6" w:rsidRPr="004E66E8" w:rsidTr="00FF19AB">
        <w:trPr>
          <w:trHeight w:val="1018"/>
        </w:trPr>
        <w:tc>
          <w:tcPr>
            <w:tcW w:w="32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пальные программы)</w:t>
            </w:r>
          </w:p>
        </w:tc>
        <w:tc>
          <w:tcPr>
            <w:tcW w:w="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па) вида расходов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  <w:proofErr w:type="gramStart"/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(-)),</w:t>
            </w:r>
            <w:proofErr w:type="gramEnd"/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A5EE6" w:rsidRPr="004E66E8" w:rsidTr="00FF19AB">
        <w:trPr>
          <w:trHeight w:val="1859"/>
        </w:trPr>
        <w:tc>
          <w:tcPr>
            <w:tcW w:w="32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A5EE6" w:rsidRPr="004E66E8" w:rsidTr="00FF19AB">
        <w:trPr>
          <w:trHeight w:val="35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</w:t>
            </w:r>
            <w:r w:rsidRPr="004E66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4E66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Российской Федер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ции, высших исполнительных органов государственной вл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Чебоксарского района "Соц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"С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щепрограммные</w:t>
            </w:r>
            <w:proofErr w:type="spellEnd"/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лу в целях обеспечения в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полнения функций государс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венными (муниципальными) органами, казенными учре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дениями, органами управл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государственными вн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лу государственных (муниц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Чебоксарского района "Разв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программы Ч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щепрограммные</w:t>
            </w:r>
            <w:proofErr w:type="spellEnd"/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лу в целях обеспечения в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полнения функций государс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венными (муниципальными) органами, казенными учре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дениями, органами управл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государственными вн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лу государственных (муниц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госуда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</w:tr>
      <w:tr w:rsidR="002A5EE6" w:rsidRPr="004E66E8" w:rsidTr="00FF19AB">
        <w:trPr>
          <w:trHeight w:val="288"/>
        </w:trPr>
        <w:tc>
          <w:tcPr>
            <w:tcW w:w="326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97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  <w:tc>
          <w:tcPr>
            <w:tcW w:w="1385" w:type="dxa"/>
            <w:gridSpan w:val="3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4E66E8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66E8"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A5EE6" w:rsidRDefault="002A5EE6" w:rsidP="002A5EE6"/>
    <w:p w:rsidR="002A5EE6" w:rsidRDefault="002A5EE6" w:rsidP="002A5EE6"/>
    <w:p w:rsidR="002A5EE6" w:rsidRDefault="002A5EE6" w:rsidP="002A5EE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11</w:t>
      </w:r>
      <w:r w:rsidRPr="00276953">
        <w:rPr>
          <w:rFonts w:ascii="Times New Roman" w:hAnsi="Times New Roman"/>
          <w:szCs w:val="26"/>
        </w:rPr>
        <w:t>) дополнить приложением № 9.</w:t>
      </w:r>
      <w:r>
        <w:rPr>
          <w:rFonts w:ascii="Times New Roman" w:hAnsi="Times New Roman"/>
          <w:szCs w:val="26"/>
        </w:rPr>
        <w:t>2</w:t>
      </w:r>
      <w:r w:rsidRPr="00276953">
        <w:rPr>
          <w:rFonts w:ascii="Times New Roman" w:hAnsi="Times New Roman"/>
          <w:szCs w:val="26"/>
        </w:rPr>
        <w:t xml:space="preserve"> следующего содержания: </w:t>
      </w:r>
    </w:p>
    <w:p w:rsidR="002A5EE6" w:rsidRPr="00276953" w:rsidRDefault="002A5EE6" w:rsidP="002A5EE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0274" w:type="dxa"/>
        <w:tblInd w:w="-10" w:type="dxa"/>
        <w:tblLayout w:type="fixed"/>
        <w:tblLook w:val="0000"/>
      </w:tblPr>
      <w:tblGrid>
        <w:gridCol w:w="152"/>
        <w:gridCol w:w="419"/>
        <w:gridCol w:w="286"/>
        <w:gridCol w:w="556"/>
        <w:gridCol w:w="3265"/>
        <w:gridCol w:w="700"/>
        <w:gridCol w:w="1027"/>
        <w:gridCol w:w="583"/>
        <w:gridCol w:w="332"/>
        <w:gridCol w:w="354"/>
        <w:gridCol w:w="2117"/>
        <w:gridCol w:w="483"/>
      </w:tblGrid>
      <w:tr w:rsidR="002A5EE6" w:rsidRPr="00276953" w:rsidTr="00FF19AB">
        <w:trPr>
          <w:gridBefore w:val="1"/>
          <w:wBefore w:w="152" w:type="dxa"/>
          <w:trHeight w:val="2167"/>
        </w:trPr>
        <w:tc>
          <w:tcPr>
            <w:tcW w:w="126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276953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</w:tc>
        <w:tc>
          <w:tcPr>
            <w:tcW w:w="39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276953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</w:p>
        </w:tc>
        <w:tc>
          <w:tcPr>
            <w:tcW w:w="489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276953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szCs w:val="26"/>
              </w:rPr>
            </w:pP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«Приложение № 9.</w:t>
            </w:r>
            <w:r>
              <w:rPr>
                <w:rFonts w:ascii="Times New Roman" w:hAnsi="Times New Roman"/>
                <w:iCs/>
                <w:color w:val="000000"/>
                <w:szCs w:val="26"/>
              </w:rPr>
              <w:t>2</w:t>
            </w:r>
          </w:p>
          <w:p w:rsidR="002A5EE6" w:rsidRPr="00276953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6"/>
              </w:rPr>
            </w:pP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к решению Собрания депутатов Чебокса</w:t>
            </w: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р</w:t>
            </w: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ского района Чувашской Республики «О бюджете Чебоксарского района Чувашской Республики на 2021 год и на плановый п</w:t>
            </w: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е</w:t>
            </w:r>
            <w:r w:rsidRPr="00276953">
              <w:rPr>
                <w:rFonts w:ascii="Times New Roman" w:hAnsi="Times New Roman"/>
                <w:iCs/>
                <w:color w:val="000000"/>
                <w:szCs w:val="26"/>
              </w:rPr>
              <w:t>риод  2022 и 2023 годов»</w:t>
            </w:r>
          </w:p>
        </w:tc>
      </w:tr>
      <w:tr w:rsidR="002A5EE6" w:rsidTr="00FF19AB">
        <w:trPr>
          <w:gridBefore w:val="1"/>
          <w:wBefore w:w="152" w:type="dxa"/>
          <w:trHeight w:val="1285"/>
        </w:trPr>
        <w:tc>
          <w:tcPr>
            <w:tcW w:w="7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целевым статьям (муниц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пальным программам Чебоксарского района Чувашской Республики), группам  (группам и подгруппам) видов расходов, разделам, подразделам  классификации расходов бюджета Чебоксарского района Чувашской Республики на 2021 год, предусмотренного приложением № 9, 9.1 к реш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нию Собрания депутатов Чебоксарского района Чувашской Республики "О бюджете Чебоксарского района Чувашской Республики на 2021 год и на плановый период 2022 и 2023 годов"</w:t>
            </w:r>
            <w:proofErr w:type="gramEnd"/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EE6" w:rsidTr="00FF19AB">
        <w:trPr>
          <w:gridAfter w:val="1"/>
          <w:wAfter w:w="483" w:type="dxa"/>
          <w:trHeight w:val="3311"/>
        </w:trPr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программы)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чение, уменьшение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A5EE6" w:rsidTr="00FF19AB">
        <w:trPr>
          <w:gridAfter w:val="1"/>
          <w:wAfter w:w="483" w:type="dxa"/>
          <w:trHeight w:val="350"/>
        </w:trPr>
        <w:tc>
          <w:tcPr>
            <w:tcW w:w="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164 118 439,36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"Социальная по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держка граждан"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192 550,00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"Социальная защ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 населения Чебоксарского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она" муниципальной программы Чебоксарского района "Социальная поддержка граждан"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ветеранам, гражданам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жилого возраста, инвалидам"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"Социальная поддержка граждан"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263 100,00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263 100,00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263 100,00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полнительных органов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Российской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полнительных органов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Российской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культ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и туризма"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2 703 505,68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районе"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Чебоксарского района  "Развитие культуры и 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ризма"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2 527 990,68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 в сфере культуры и иску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ства"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организаций дополнительн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кусства, архивного дела"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814 851,00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лей, конкурсов, торжественных веч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ров, концертов и иных зрелищных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муниципальных учреждений культуры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852 301,00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(муниципальной)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ниципальным) унитарным предпр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ятиям на осуществление капитальных вложений в объекты капитального строительства государственной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ниципальной) собственности или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обретение недвижимого имущества в государственную (муниципальную) собственность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 культуры"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 жителей до 50 тысяч человек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Чебоксарского района "Развитие культуры и 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ризма"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дарственных (муниципальных)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"Развитие физич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массового спорта" муниципальной программы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"Развитие физич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спорта"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риально-технической базы для 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 физической культурой и масс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вым спортом"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спортивных объектов.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коммунальной и инженерной инфраструктуры (за счет собственных средств)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(муниципальной)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образ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8 003 606,82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образ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8 157 247,82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345 681,00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общеобразовательных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318 168,00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318 168,00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318 168,00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318 168,00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318 168,00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27 513,00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27 513,00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27 513,00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27 513,00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27 513,00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образования"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632 953,55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 (в части модерниз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инфраструктуры)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982 952,94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982 952,94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270 276,54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270 276,54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270 276,54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1 803 549,00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1 803 549,00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1 803 549,00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1 803 549,00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-1 803 548,39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-1 803 548,39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-1 803 548,39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-1 803 548,39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-1 731 088,60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женерной инфраструктуры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Ц711570270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1 070 983,00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1 070 983,00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1 070 983,00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1 070 983,00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300 104,00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770 879,00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ганизациях, расположенных в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ектов муниципальных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-3 102 071,60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-3 102 071,60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-3 102 071,60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-3 102 071,60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-931 789,93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-2 170 281,67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6 053 701,08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струкция котельных образовательных организаций (не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6 115 000,00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(муниципальной)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6 115 000,00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ниципальным) унитарным предпр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ятиям на осуществление капитальных вложений в объекты капитального строительства государственной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ниципальной) собственности или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обретение недвижимого имущества в государственную (муниципальную) собственность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6 115 000,00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6 115 000,00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6 115 000,00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"Котлы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ружного размещения детского сада МБДОУ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Абашевский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Хевел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по адресу: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34, с. Абашево, Чебоксарского района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Ц7116S5976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-61 298,92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(муниципальной)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Ц7116S5976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-61 298,92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ниципальным) унитарным предпр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ятиям на осуществление капитальных вложений в объекты капитального строительства государственной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ниципальной) собственности или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обретение недвижимого имущества в государственную (муниципальную) собственность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Ц7116S5976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-61 298,92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Ц7116S5976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-61 298,92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Ц7116S5976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-61 298,92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ция инфраструктуры муниципальных образовательных организаций"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2 856 000,79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 (в части модерниз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инфраструктуры)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2 856 000,00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2 856 000,00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2 856 000,00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2 856 000,00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 (в части модерниз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инфраструктуры)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Чебоксарского района "Развитие образования"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-153 641,00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-153 641,00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номочий Чувашской Республики по организации и осуществлению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-263 100,00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полнительных органов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Российской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полнительных органов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Российской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"Повышение без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жизнедеятельности нас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и территорий Чебоксарского района"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-35 130,20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туаций природного и техногенного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характера, обеспечение пожарной безопасности и безопасности нас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на водных объектах" мун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программы  Чебокса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района  "Повышение безопа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ности жизнедеятельности населения и территорий Чебоксарского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-1 369 538,20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Чебоксарского района единой государственной системы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дупреждения и ликвидации чрезв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к оперативному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гированию на чрезвычайные ситу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пожары и происшествия на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объектах"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-1 369 538,20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безопасности муниципальных объектов 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70 461,80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48 071,00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-29 479,00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-29 479,00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-215 979,00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77 550,00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77 550,00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77 550,00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чре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вычайных ситуаций и последствий стихийных бедствий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охранительная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тельности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районе" муниципальной программы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"Повышение без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жизнедеятельности нас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и территорий Чебоксарского района"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703 668,00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вопорядка на улицах и в других 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местах"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703 668,00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вию терроризму в муниципальном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703 668,00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703 668,00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688 505,19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688 505,19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406 046,24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282 458,95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15 162,81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15 162,81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15 162,81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тие) аппаратно-программного ко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плекса "Безопасный город" на 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ритории Чувашской Республики" муниципальной программы "П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вышение безопасности жизнеде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 населения и территорий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630 740,00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(коммунальной) инфрастру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деофиксации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преступлений и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стративных правонарушений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215 740,00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журно-диспетчерской службы (ЕДДС)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215 740,00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205 740,00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205 740,00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205 740,00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205 740,00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"Развитие сел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хозяйства и регулирование рынка сельскохозяйственной 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дукции, сырья и продовольствия"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и информационного обслуж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вания агропромышленного ко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плекса" муниципальной програ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Чебоксарского района "Разв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тие сельского хозяйства и регул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рование рынка сельскохозяйстве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продукции, сырья и продовол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ствия 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  муниципальных информацио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ресурсов в сферах обеспечения продовольственной безопасности и управления агропромышленным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плексом"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Ц960200000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промышленного комплекса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"Экономическое развитие и инновационная экон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мика"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кач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ства предоставления государстве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и муниципальных услуг" 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ниципальной программы "Экон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мическое развитие"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услуг в многофункциональных центрах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тран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4 625 802,00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ственные автомобильные дороги" муниципальной программы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"Развитие тран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портной системы"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4 625 802,00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бюджетных трансфертов бюджетам другого уровня"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мобильных дорог общего пользования местного значения в границах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ленных пунктов поселения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комплексн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развития транспортной инфр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поте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циала природно-сырьевых ресурсов и повышение экологической без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гической безопасности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Чебокса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районе" муниципальной 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Чебоксарского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объектов растительного и 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вотного мира и среды их обитания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 "Управление 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щественными финансами и мун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ципальным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8 532 289,92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бюджетной политики и обесп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чение сбалансированности бюдж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та" муниципальной программы 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боксарского района  "Управление общественными финансами и 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8 192 955,92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та, осуществление внутреннего 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нансового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бюджетных средств"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3 021 869,40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Республики 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3 021 869,40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2 916 204,00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2 916 204,00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2 916 204,00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2 916 204,00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105 665,40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105 665,40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87 581,00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87 581,00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мер финансовой поддержки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жетов муниципальных районов,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и поселений, напра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ленных на обеспечение их сбаланс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рованности и повышение уровня бюджетной обеспеченности"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в сфере образования, физической культуры и спорта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-15 874 040,00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-15 874 040,00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-10 603 040,00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-10 603 040,00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-2 705 000,00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-7 898 040,00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-5 271 000,00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-5 271 000,00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-5 271 000,00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в сфере образования, культуры и физической культуры и спорта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15 874 040,00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15 874 040,00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10 603 040,00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10 603 040,00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2 705 000,00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7 898 040,00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5 271 000,00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5 271 000,00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5 271 000,00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чению сбалансированности бюджетов городских и сельских поселений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Республики, осуществляемые за счет собственных средств бюдж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муниципальных районов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Чебоксарского района "Управление общественн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финансами и муниципальным долгом"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вых, налоговых и таможенных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 и органов финансового (финанс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339 334,00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поте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циала муниципального управл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2 699 809,90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Чебоксарского района "Развитие потенциала 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2 699 809,90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2 699 809,90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2 270 447,00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2 470 447,00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2 470 447,00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2 470 447,00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полнительных органов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Российской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2 470 447,00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полнительных органов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Российской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Чувашской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429 362,90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426 523,40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426 523,40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226 523,40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226 523,40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деятельности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2 839,50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2 839,50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2 839,50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2 839,50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дернизация и развитие сферы 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лищно-коммунального хозяйства"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80 982 258,00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ки" муниципальной программы "Модернизация и развитие сферы жилищно-коммунального хозяйс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-5 227 500,00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-5 217 500,00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объектов коммунального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зяйства муниципальных образований, содержание объектов коммунального хозяйства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женерно-коммуникационных сетей муниципального образования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и комфортное условия прожив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ния"</w:t>
            </w:r>
            <w:proofErr w:type="gramEnd"/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муниципального жилищного фонда, содержание муниципального жилищного фонда, в том числе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нежилых помещений, не обремененных договорными обяз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тельствами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 сточных вод" муниципальной программы "Модернизация и 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сферы жилищно-коммунального хозяйства"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51 518 948,00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 водоснабжения муниципальных образований"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"Водоотвед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и очистка бытовых сточных вод"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"Сети канал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зации по улицам Молодежная, Цв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точная, Казанская, Пионерская и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монавтов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Альгешево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"Строительство и реконструкция (модернизация) об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34 690 810,00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водоснабжения"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34 690 810,00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"Водоснабж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улицы Шоссейной в д. Большие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Котяки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</w:t>
            </w:r>
            <w:proofErr w:type="gramEnd"/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7 763 032,00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7 763 032,00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7 763 032,00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7 763 032,00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7 763 032,00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водопроводной сети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Варпоси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10 387 040,00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10 387 040,00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10 387 040,00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10 387 040,00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10 387 040,00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водопроводной сети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Кибечкасы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Чувашской Республики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16 540 738,00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16 540 738,00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16 540 738,00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16 540 738,00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16 540 738,00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печение общественного порядка и противодействие преступности"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венного порядка и противодействие преступности"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онно-методическое обеспечение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филактики правонарушений и 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шение уровня правовой культуры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материалов, напра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ленных на предупреждение отдельных видов преступлений, социальной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ламы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витие земельных и имущественных отношений"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"Управление мун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ципальным имуществом"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"Развитие 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мельных и имущественных отн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шений"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ловий для максимального вовлечения в хозяйственный оборот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имущества, в том числе земел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участков"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дастровых) работ по земельным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сткам, находящимся в собственности муниципального образования, и 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сение сведений в кадастр недвижим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плексное развитие сельских терр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торий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54 213 122,79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тие инфраструктуры на сельских территориях" муниципальной 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54 213 122,79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и реконструкция автомобильных дорог"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54 213 122,79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тельной детского сада МБДОУ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касинский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"Звездочка" Чебоксарского района Чувашской Республики в рамках обеспечения комплексного развития сельских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риторий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A6201L5767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-565 856,00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(муниципальной)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A6201L5767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-565 856,00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A6201L5767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-565 856,00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A6201L5767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-565 856,00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A6201L5767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-565 856,00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обеспечение комплек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развития сельских территорий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14 258 578,79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сударственной (муниципальной)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ниципальным) унитарным предпр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ятиям на осуществление капитальных вложений в объекты капитального строительства государственной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ниципальной) собственности или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обретение недвижимого имущества в государственную (муниципальную) собственность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4 574 157,07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4 574 157,07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4 574 157,07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4 574 157,07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ментации на объекты капитального строительства, проведение 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экспертизы проектной 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ментации и достоверности 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сметной стоимости объектов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инфраструктуры, основа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на местных инициативах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FF19AB">
        <w:trPr>
          <w:gridAfter w:val="1"/>
          <w:wAfter w:w="483" w:type="dxa"/>
          <w:trHeight w:val="288"/>
        </w:trPr>
        <w:tc>
          <w:tcPr>
            <w:tcW w:w="57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17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19 862 700,00»</w:t>
            </w:r>
          </w:p>
        </w:tc>
      </w:tr>
    </w:tbl>
    <w:p w:rsidR="002A5EE6" w:rsidRDefault="002A5EE6" w:rsidP="002A5EE6"/>
    <w:p w:rsidR="002A5EE6" w:rsidRDefault="002A5EE6" w:rsidP="002A5EE6"/>
    <w:p w:rsidR="002A5EE6" w:rsidRPr="00276953" w:rsidRDefault="002A5EE6" w:rsidP="002A5EE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12</w:t>
      </w:r>
      <w:r w:rsidRPr="00276953">
        <w:rPr>
          <w:rFonts w:ascii="Times New Roman" w:hAnsi="Times New Roman"/>
          <w:szCs w:val="26"/>
        </w:rPr>
        <w:t>) дополнить приложением № 10.</w:t>
      </w:r>
      <w:r>
        <w:rPr>
          <w:rFonts w:ascii="Times New Roman" w:hAnsi="Times New Roman"/>
          <w:szCs w:val="26"/>
        </w:rPr>
        <w:t>2</w:t>
      </w:r>
      <w:r w:rsidRPr="00276953">
        <w:rPr>
          <w:rFonts w:ascii="Times New Roman" w:hAnsi="Times New Roman"/>
          <w:szCs w:val="26"/>
        </w:rPr>
        <w:t xml:space="preserve"> следующего содержания:</w:t>
      </w:r>
    </w:p>
    <w:p w:rsidR="002A5EE6" w:rsidRPr="00276953" w:rsidRDefault="002A5EE6" w:rsidP="002A5EE6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iCs/>
          <w:color w:val="000000"/>
          <w:szCs w:val="26"/>
        </w:rPr>
      </w:pPr>
    </w:p>
    <w:p w:rsidR="002A5EE6" w:rsidRPr="00276953" w:rsidRDefault="002A5EE6" w:rsidP="002A5EE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iCs/>
          <w:color w:val="000000"/>
          <w:szCs w:val="26"/>
        </w:rPr>
      </w:pPr>
      <w:r w:rsidRPr="00276953">
        <w:rPr>
          <w:rFonts w:ascii="Times New Roman" w:hAnsi="Times New Roman"/>
          <w:iCs/>
          <w:color w:val="000000"/>
          <w:szCs w:val="26"/>
        </w:rPr>
        <w:t>«Приложение № 10.</w:t>
      </w:r>
      <w:r>
        <w:rPr>
          <w:rFonts w:ascii="Times New Roman" w:hAnsi="Times New Roman"/>
          <w:iCs/>
          <w:color w:val="000000"/>
          <w:szCs w:val="26"/>
        </w:rPr>
        <w:t>2</w:t>
      </w:r>
    </w:p>
    <w:p w:rsidR="002A5EE6" w:rsidRPr="00276953" w:rsidRDefault="002A5EE6" w:rsidP="002A5EE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Cs w:val="26"/>
        </w:rPr>
      </w:pPr>
      <w:r w:rsidRPr="00276953">
        <w:rPr>
          <w:rFonts w:ascii="Times New Roman" w:hAnsi="Times New Roman"/>
          <w:iCs/>
          <w:color w:val="000000"/>
          <w:szCs w:val="26"/>
        </w:rPr>
        <w:t>к решению Собрания депутатов Ч</w:t>
      </w:r>
      <w:r w:rsidRPr="00276953">
        <w:rPr>
          <w:rFonts w:ascii="Times New Roman" w:hAnsi="Times New Roman"/>
          <w:iCs/>
          <w:color w:val="000000"/>
          <w:szCs w:val="26"/>
        </w:rPr>
        <w:t>е</w:t>
      </w:r>
      <w:r w:rsidRPr="00276953">
        <w:rPr>
          <w:rFonts w:ascii="Times New Roman" w:hAnsi="Times New Roman"/>
          <w:iCs/>
          <w:color w:val="000000"/>
          <w:szCs w:val="26"/>
        </w:rPr>
        <w:t>боксарского района Чувашской Ре</w:t>
      </w:r>
      <w:r w:rsidRPr="00276953">
        <w:rPr>
          <w:rFonts w:ascii="Times New Roman" w:hAnsi="Times New Roman"/>
          <w:iCs/>
          <w:color w:val="000000"/>
          <w:szCs w:val="26"/>
        </w:rPr>
        <w:t>с</w:t>
      </w:r>
      <w:r w:rsidRPr="00276953">
        <w:rPr>
          <w:rFonts w:ascii="Times New Roman" w:hAnsi="Times New Roman"/>
          <w:iCs/>
          <w:color w:val="000000"/>
          <w:szCs w:val="26"/>
        </w:rPr>
        <w:t xml:space="preserve">публики «О бюджете Чебоксарского района Чувашской Республики на 2021 год и на плановый период  2022 и 2023 </w:t>
      </w:r>
      <w:r w:rsidRPr="00276953">
        <w:rPr>
          <w:rFonts w:ascii="Times New Roman" w:hAnsi="Times New Roman"/>
          <w:iCs/>
          <w:color w:val="000000"/>
          <w:szCs w:val="26"/>
        </w:rPr>
        <w:lastRenderedPageBreak/>
        <w:t>годов»</w:t>
      </w:r>
    </w:p>
    <w:p w:rsidR="002A5EE6" w:rsidRDefault="002A5EE6" w:rsidP="002A5E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A5EE6" w:rsidRDefault="002A5EE6" w:rsidP="002A5E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A5EE6" w:rsidRDefault="002A5EE6" w:rsidP="002A5E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A5EE6" w:rsidRDefault="002A5EE6" w:rsidP="002A5E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ИЗМЕНЕНИЕ</w:t>
      </w:r>
    </w:p>
    <w:p w:rsidR="002A5EE6" w:rsidRDefault="002A5EE6" w:rsidP="002A5E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бюджетных ассигнований по целевым статьям (муниципальным программам Чебоксарского района Чувашской Республики), группам  (группам и подгру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пам) видов расходов, разделам, подразделам  классификации расходов бюдж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та Чебоксарского района Чувашской Республики на 2022 и 2023  годы, пред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смотренного приложением № 10, 10.1 к решению Собрания депутатов Чебо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сарского района Чувашской Республики "О бюджете Чебоксарского района Чувашской Республики на 2021 год и на плановый период 2022 и 2023 годов"</w:t>
      </w:r>
      <w:proofErr w:type="gramEnd"/>
    </w:p>
    <w:p w:rsidR="002A5EE6" w:rsidRDefault="002A5EE6" w:rsidP="002A5EE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17" w:type="dxa"/>
        <w:tblInd w:w="-284" w:type="dxa"/>
        <w:tblLayout w:type="fixed"/>
        <w:tblLook w:val="0000"/>
      </w:tblPr>
      <w:tblGrid>
        <w:gridCol w:w="524"/>
        <w:gridCol w:w="3587"/>
        <w:gridCol w:w="1727"/>
        <w:gridCol w:w="583"/>
        <w:gridCol w:w="526"/>
        <w:gridCol w:w="354"/>
        <w:gridCol w:w="1398"/>
        <w:gridCol w:w="1418"/>
      </w:tblGrid>
      <w:tr w:rsidR="002A5EE6" w:rsidRPr="00E110E0" w:rsidTr="002A5EE6">
        <w:trPr>
          <w:trHeight w:val="578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па) вида расходов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  <w:proofErr w:type="gramStart"/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(-)),</w:t>
            </w:r>
            <w:proofErr w:type="gramEnd"/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A5EE6" w:rsidRPr="00E110E0" w:rsidTr="002A5EE6">
        <w:trPr>
          <w:trHeight w:val="2261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A5EE6" w:rsidRPr="00E110E0" w:rsidTr="002A5EE6">
        <w:trPr>
          <w:trHeight w:val="35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Чебоксарского района "Соц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270 600,00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программы "Соц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270 600,00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Общ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2A5EE6" w:rsidRPr="00E110E0" w:rsidTr="002A5EE6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ва Российской Федерации, вы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ших исполнительных органов государственной власти субъе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м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RPr="00E110E0" w:rsidTr="002A5EE6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ва Российской Федерации, вы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м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Чебоксарского района "Разв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-270 600,00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-270 600,00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программы Чебо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"Развитие о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-270 600,00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-270 600,00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Общ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лики по организации и осущест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ниципальными) органами, казе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</w:tr>
      <w:tr w:rsidR="002A5EE6" w:rsidRPr="00E110E0" w:rsidTr="002A5EE6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ва Российской Федерации, вы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м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</w:tr>
      <w:tr w:rsidR="002A5EE6" w:rsidRPr="00E110E0" w:rsidTr="002A5EE6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</w:tr>
      <w:tr w:rsidR="002A5EE6" w:rsidRPr="00E110E0" w:rsidTr="002A5EE6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ва Российской Федерации, вы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м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  <w:tc>
          <w:tcPr>
            <w:tcW w:w="1418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Pr="00E110E0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0E0"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A5EE6" w:rsidRDefault="002A5EE6" w:rsidP="002A5EE6"/>
    <w:p w:rsidR="002A5EE6" w:rsidRPr="00DD099B" w:rsidRDefault="002A5EE6" w:rsidP="002A5EE6">
      <w:pPr>
        <w:ind w:firstLine="709"/>
        <w:jc w:val="both"/>
        <w:rPr>
          <w:rFonts w:ascii="Times New Roman" w:hAnsi="Times New Roman"/>
          <w:szCs w:val="26"/>
        </w:rPr>
      </w:pPr>
      <w:r w:rsidRPr="00DD099B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3</w:t>
      </w:r>
      <w:r w:rsidRPr="00DD099B">
        <w:rPr>
          <w:rFonts w:ascii="Times New Roman" w:hAnsi="Times New Roman"/>
          <w:szCs w:val="26"/>
        </w:rPr>
        <w:t>) дополнить приложением № 11.</w:t>
      </w:r>
      <w:r>
        <w:rPr>
          <w:rFonts w:ascii="Times New Roman" w:hAnsi="Times New Roman"/>
          <w:szCs w:val="26"/>
        </w:rPr>
        <w:t>2</w:t>
      </w:r>
      <w:r w:rsidRPr="00DD099B">
        <w:rPr>
          <w:rFonts w:ascii="Times New Roman" w:hAnsi="Times New Roman"/>
          <w:szCs w:val="26"/>
        </w:rPr>
        <w:t xml:space="preserve"> следующего содержания:</w:t>
      </w:r>
    </w:p>
    <w:p w:rsidR="002A5EE6" w:rsidRPr="00DD099B" w:rsidRDefault="002A5EE6" w:rsidP="002A5EE6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iCs/>
          <w:color w:val="000000"/>
          <w:szCs w:val="26"/>
        </w:rPr>
      </w:pPr>
    </w:p>
    <w:p w:rsidR="002A5EE6" w:rsidRPr="00DD099B" w:rsidRDefault="002A5EE6" w:rsidP="002A5EE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iCs/>
          <w:color w:val="000000"/>
          <w:szCs w:val="26"/>
        </w:rPr>
      </w:pPr>
      <w:r w:rsidRPr="00DD099B">
        <w:rPr>
          <w:rFonts w:ascii="Times New Roman" w:hAnsi="Times New Roman"/>
          <w:iCs/>
          <w:color w:val="000000"/>
          <w:szCs w:val="26"/>
        </w:rPr>
        <w:t>«Приложение № 11.</w:t>
      </w:r>
      <w:r>
        <w:rPr>
          <w:rFonts w:ascii="Times New Roman" w:hAnsi="Times New Roman"/>
          <w:iCs/>
          <w:color w:val="000000"/>
          <w:szCs w:val="26"/>
        </w:rPr>
        <w:t>2</w:t>
      </w:r>
    </w:p>
    <w:p w:rsidR="002A5EE6" w:rsidRPr="00DD099B" w:rsidRDefault="002A5EE6" w:rsidP="002A5EE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szCs w:val="26"/>
        </w:rPr>
      </w:pPr>
      <w:r w:rsidRPr="00DD099B">
        <w:rPr>
          <w:rFonts w:ascii="Times New Roman" w:hAnsi="Times New Roman"/>
          <w:iCs/>
          <w:color w:val="000000"/>
          <w:szCs w:val="26"/>
        </w:rPr>
        <w:t>к решению Собрания депутатов Ч</w:t>
      </w:r>
      <w:r w:rsidRPr="00DD099B">
        <w:rPr>
          <w:rFonts w:ascii="Times New Roman" w:hAnsi="Times New Roman"/>
          <w:iCs/>
          <w:color w:val="000000"/>
          <w:szCs w:val="26"/>
        </w:rPr>
        <w:t>е</w:t>
      </w:r>
      <w:r w:rsidRPr="00DD099B">
        <w:rPr>
          <w:rFonts w:ascii="Times New Roman" w:hAnsi="Times New Roman"/>
          <w:iCs/>
          <w:color w:val="000000"/>
          <w:szCs w:val="26"/>
        </w:rPr>
        <w:t>боксарского района Чувашской Ре</w:t>
      </w:r>
      <w:r w:rsidRPr="00DD099B">
        <w:rPr>
          <w:rFonts w:ascii="Times New Roman" w:hAnsi="Times New Roman"/>
          <w:iCs/>
          <w:color w:val="000000"/>
          <w:szCs w:val="26"/>
        </w:rPr>
        <w:t>с</w:t>
      </w:r>
      <w:r w:rsidRPr="00DD099B">
        <w:rPr>
          <w:rFonts w:ascii="Times New Roman" w:hAnsi="Times New Roman"/>
          <w:iCs/>
          <w:color w:val="000000"/>
          <w:szCs w:val="26"/>
        </w:rPr>
        <w:t>публики «О бюджете Чебоксарского района Чувашской Республики на 2021 год и на плановый период  2022 и 2023 годов»</w:t>
      </w:r>
    </w:p>
    <w:p w:rsidR="002A5EE6" w:rsidRDefault="002A5EE6" w:rsidP="002A5EE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tblLayout w:type="fixed"/>
        <w:tblLook w:val="0000"/>
      </w:tblPr>
      <w:tblGrid>
        <w:gridCol w:w="9639"/>
      </w:tblGrid>
      <w:tr w:rsidR="002A5EE6" w:rsidTr="00FF19AB">
        <w:trPr>
          <w:trHeight w:val="1217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Чебоксарского района Ч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вашской Республики на 2021 год, предусмотренной приложением № 11, 11.1 к решению Собрания депутатов Чебоксарского района Чувашской Республики "О бюджете Чебоксарского района Чувашской Республики на 2021 год и на плановый период 2022 и 2023 годов"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EE6" w:rsidRDefault="002A5EE6" w:rsidP="002A5EE6">
      <w:pPr>
        <w:ind w:firstLine="709"/>
        <w:jc w:val="both"/>
        <w:rPr>
          <w:rFonts w:ascii="Times New Roman" w:hAnsi="Times New Roman"/>
          <w:szCs w:val="26"/>
        </w:rPr>
      </w:pPr>
    </w:p>
    <w:p w:rsidR="002A5EE6" w:rsidRDefault="002A5EE6" w:rsidP="002A5EE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0" w:type="auto"/>
        <w:tblLayout w:type="fixed"/>
        <w:tblLook w:val="0000"/>
      </w:tblPr>
      <w:tblGrid>
        <w:gridCol w:w="4253"/>
        <w:gridCol w:w="598"/>
        <w:gridCol w:w="400"/>
        <w:gridCol w:w="396"/>
        <w:gridCol w:w="1716"/>
        <w:gridCol w:w="587"/>
        <w:gridCol w:w="1841"/>
      </w:tblGrid>
      <w:tr w:rsidR="002A5EE6" w:rsidTr="00FF19AB">
        <w:trPr>
          <w:trHeight w:val="363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личение, умен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</w:tc>
      </w:tr>
      <w:tr w:rsidR="002A5EE6" w:rsidTr="00FF19AB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EE6" w:rsidTr="00FF19A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164 118 439,36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Чебоксарского 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98 723 410,62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1 025 812,75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высших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2 270 447,00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2 270 447,00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2 270 447,00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2 270 447,00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2 270 447,00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2 470 447,00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2 470 447,00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45 294,00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"Управление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45 294,00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"Управление общественными 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45 294,00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45 294,00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45 294,00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45 294,00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45 294,00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-1 289 928,25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ского района "Экономическое развитие и инновационная экономика"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"Повышение качества предоставления государственных 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услуг" муниципальной программы "Экономическое развитие"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услуг по принципу "одн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окна"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услуг в многофункциональных центрах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-1 537 375,55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"Управление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ниципального образования Чувашской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18 084,40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229 362,90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229 362,90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229 362,90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229 362,90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226 523,40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226 523,40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2 839,50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2 839,50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-546 869,20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238 130,80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безопасности жизнедеятельности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238 130,80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ектах" муниципальной программы 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 "Повышение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данской обороны, повышение уровня готовности территориальной подсист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Чебоксарского района единой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системы предупреждения и ликвидации чрезвычайных ситуаций к оперативному реагированию на чре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вычайные ситуации, пожары и прои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муниципальных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Республики" муниципальной программы "Повышение безопасности жизнедеятельности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215 740,00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215 740,00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развитие единой дежу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но-диспетчерской службы (ЕДДС)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215 740,00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205 740,00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205 740,00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правоохранител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-785 000,00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общественного порядка и против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но-методическое обеспечение проф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лактики правонарушений и повышение уровня правовой культуры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материалов, направле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на предупреждение отдельных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 преступлений, социальной рекламы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безопасности жизнедеятельности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-1 025 000,00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ектах" муниципальной программы 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 "Повышение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пасности жизнедеятельности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данской обороны, повышение уровня готовности территориальной подсист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Чебоксарского района единой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системы предупреждения и ликвидации чрезвычайных ситуаций к оперативному реагированию на чре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вычайные ситуации, пожары и прои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чрезв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и последствий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хийных бедствий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Республики" муниципальной программы "Повышение безопасности жизнедеятельности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деофиксации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преступлений и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ниципального образования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24 538 502,00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24 488 502,00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развитие сельских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риях" муниципальной программы "Комплексное развитие сельских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19 862 700,00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4 625 802,00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венные автомобильные дороги"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 "Развитие транспортной сист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4 625 802,00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 общего пользования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4 625 877,00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роприятий регионального проекта "Д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рожная сеть"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агломерации в рамках реализации национального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"Безопасные и качественные автом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бильные дороги"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вий для максимального вовлечения в хозяйственный оборот муниципального имущества, в том числе земельных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стровых) работ по земельным участкам, находящимся в собственности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образования, и внесение св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66 699 879,07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нальной инфраструктуры на территории Чувашской Республики"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"Модернизация 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требительских и эксплуатационных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рактеристик жилищного фонда,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чивающих гражданам безопасные и комфортное условия проживания"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муниципального жилищного фонда, содержание муниципального жилищного фонда, в том числе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ципальных нежилых помещений, не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ремененных договорными обязательс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66 709 879,07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62 701 578,00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нальной инфраструктуры на территории Чувашской Республики"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"Модернизация 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нерно-коммуникационных сетей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-6 000 000,00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мунальной инфраструктуры и объектов, используемых для очистки сточных вод" муниципальной программы "М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"Сети канализ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по улицам Молодежная, Цветочная, Казанская, Пионерская и Космонавтов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Альгешево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A120201240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34 010 768,00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"Строительство и реко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струкция (модернизация) объектов питьевого водоснабжения и водоподг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товки с учетом оценки качества и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питьевой воды"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"Модернизация 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34 690 810,00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водоснабжения"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34 690 810,00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"Водоснабж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улицы Шоссейной в д. Большие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Котяки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7 763 032,00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7 763 032,00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7 763 032,00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водопроводной сети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Варпоси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10 387 040,00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10 387 040,00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10 387 040,00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водопроводной сети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Кибечкасы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Чебоксарского района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16 540 738,00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16 540 738,00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A130200232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16 540 738,00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развитие сельских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4 008 301,07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риях" муниципальной программы "Комплексное развитие сельских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4 008 301,07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4 008 301,07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блочно-модульной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тельной детского сада МБДОУ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Хырк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"Звездочка"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Чувашской Респу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лики в рамках обеспечения комплек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развития сельских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A6201L5767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-565 856,00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A6201L5767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-565 856,00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A6201L5767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-565 856,00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4 574 157,07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4 574 157,07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4 574 157,07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объектов растительного и 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вотного мира и среды их обитания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потенциала природно-сырьевых ресурсов и 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безопасности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оне" муниципальной программы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сарского района "Развитие потенциала природно-сырьевых ресурсов и 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3 003 785,00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3 003 785,00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"Управление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3 003 785,00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3 003 785,00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3 003 785,00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ниципального образования Чувашской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3 003 785,00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2 916 204,00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2 916 204,00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87 581,00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87 581,00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культуры и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"Проведение мероприятий в сфере культуры и иску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762 301,00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тивной инфраструктуры и материально-технической базы для занятий физич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культурой и массовым спортом"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спортивных объектов.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коммунальной и инженерной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 (за счет собственных средств)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культуры, туризма и социал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развития администрации Чебо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сарского района Чувашской Респу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2 278 654,68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Федерации, высших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органов государственной 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263 100,00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263 100,00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263 100,00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263 100,00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-263 100,00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-263 100,00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-263 100,00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номочий Чувашской Республики по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ганизации и осуществлению 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-263 100,00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-252 500,00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культуры и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зования в сфере культуры и искусства"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1 751 190,00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527 464,68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459 949,68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культуры и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51 949,68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51 949,68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ципальным) унитарным предприятиям на осуществление капитальных влож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в объекты капитального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государственной (муниципальной) собственности или приобретение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движимого имущества 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ную (муниципальную) собственность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 жителей до 50 тысяч человек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-38 050,32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"Развитие сельского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зяйства и регулирование рынка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ропромышленного комплекса"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"Развитие сельского хозяйства и регулирование рынка сельскохозяйс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венной продукции, сырья и продовол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ствия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 муниципальных информационных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сурсов в сферах обеспечения прод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вольственной безопасности и управл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агропромышленным комплексом"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конкурсов, выставок и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марок с участием организаций агр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промышленного комплекса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67 515,00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"Социальная защита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селения Чебоксарского района"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Чебоксарского района "Социальная поддержка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гоприятных условий жизнедеятельн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ветеранам, гражданам пожилого возраста, инвалидам"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-70 550,00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культуры и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138 065,00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культуры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-37 450,00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175 515,00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молодежной 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литики администрации Чебоксарск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19 485 367,54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развитие сельских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риях" муниципальной программы "Комплексное развитие сельских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ципальным) унитарным предприятиям на осуществление капитальных влож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в объекты капитального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государственной (муниципальной) собственности или приобретение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движимого имущества 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ную (муниципальную) собственность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A6201R576F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9 684 421,72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9 800 945,82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7 953 808,21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"Модернизация комм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нальной инфраструктуры на территории Чувашской Республики"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"Модернизация 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объектов коммунального хозя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муниципальных образований,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держание объектов коммунального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7 579 528,16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7 579 528,16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27 513,00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школьных образовательных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27 513,00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27 513,00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27 513,00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-631 685,93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нерной инфраструктуры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300 104,00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300 104,00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300 104,00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-931 789,93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-931 789,93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-931 789,93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капитального строительства 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6 053 701,08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струкция котельных образовательных организаций (не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6 115 000,00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6 115 000,00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ципальным) унитарным предприятиям на осуществление капитальных влож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в объекты капитального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государственной (муниципальной) собственности или приобретение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движимого имущества 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ную (муниципальную) собственность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6 115 000,00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"Котлы нару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размещения детского сада МБДОУ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Абашевский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Хевел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по адресу: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34, с. Абашево, Чебоксарского района 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Ц7116S5976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-61 298,92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Ц7116S5976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-61 298,92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ципальным) унитарным предприятиям на осуществление капитальных влож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в объекты капитального 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государственной (муниципальной) собственности или приобретение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движимого имущества в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ную (муниципальную) собственность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Ц7116S5976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-61 298,92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2 480 000,01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2 480 000,00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безопасности жизнедеятельности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282 780,05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ектах" муниципальной программы 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 "Повышение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-138 429,00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данской обороны, повышение уровня готовности территориальной подсист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Чебоксарского района единой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системы предупреждения и ликвидации чрезвычайных ситуаций к оперативному реагированию на чре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вычайные ситуации, пожары и прои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-138 429,00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муниципальных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-138 429,00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-138 429,00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-215 979,00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77 550,00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"П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вышение безопасности жизнедеятел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421 209,05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порядка на улицах и в других общес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421 209,05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мер по противодейс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вию терроризму в муниципальном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421 209,05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421 209,05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406 046,24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15 162,81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"Управление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ругов и поселений, направленных на обеспечение их сбалансированности и повышение уровня бюджетной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-7 976 000,00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-7 976 000,00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-2 705 000,00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-5 271 000,00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7 976 000,00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7 976 000,00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2 705 000,00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5 271 000,00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1 025 002,21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нальной инфраструктуры на территории Чувашской Республики"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"Модернизация и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функций по использ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объектов коммунального хозя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муниципальных образований,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держание объектов коммунального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-134 956,74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-134 956,74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318 168,00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общеобразовательных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318 168,00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318 168,00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318 168,00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270 277,15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270 276,54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270 276,54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270 276,54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1 803 549,00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1 803 549,00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-1 803 548,39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-1 803 548,39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-1 099 402,67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нерной инфраструктуры образовател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770 879,00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770 879,00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770 879,00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низациях, расположенных в сельской местности, условий для занятий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культурой и спортом (за счет собственных средств)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-2 170 281,67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-2 170 281,67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-2 170 281,67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376 000,78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Ц713070860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376 000,00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"Повышение безопасности жизнедеятельности населения и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468 958,95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ектах" муниципальной программы 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 "Повышение 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 населения и территорий Чебоксарского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данской обороны, повышение уровня готовности территориальной подсист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Чебоксарского района единой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системы предупреждения и ликвидации чрезвычайных ситуаций к оперативному реагированию на чре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вычайные ситуации, пожары и прои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шествия на водных объектах"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муниципальных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ектов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186 500,00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ризма и экстремистской деятельности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районе" муниципальной программы Чебоксарского района "П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вышение безопасности жизнедеятел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населения и территорий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282 458,95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порядка на улицах и в других общес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282 458,95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вию терроризму в муниципальном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282 458,95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282 458,95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282 458,95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"Управление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ругов и поселений, направленных на обеспечение их сбалансированности и повышение уровня бюджетной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-7 898 040,00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-7 898 040,00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-7 898 040,00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7 898 040,00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7 898 040,00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7 898 040,00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держка развития образования"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712 676,40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109 459,00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Чебоксарского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43 631 006,52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"Управление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 Чебоксарского района "Управление общественными 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294 040,00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развитие сельских территорий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риях" муниципальной программы "Комплексное развитие сельских терр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тации на объекты капитального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20 657 700,00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систем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мунальной инфраструктуры и объектов, используемых для очистки сточных вод" муниципальной программы "М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 водоснабжения муниципальных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снабжения (водонапорных башен 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дозаборных скважин) в населенных пунктах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17 508 180,00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и муниципальных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Чебокса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 "Управление 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Чебоксарского района 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ругов и поселений, направленных на обеспечение их сбалансированности и повышение уровня бюджетной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чению сбалансированности бюджетов городских и сельских поселений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</w:t>
            </w:r>
          </w:p>
        </w:tc>
      </w:tr>
      <w:tr w:rsidR="002A5EE6" w:rsidTr="00FF19AB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5 171 086,52»</w:t>
            </w:r>
          </w:p>
        </w:tc>
      </w:tr>
    </w:tbl>
    <w:p w:rsidR="002A5EE6" w:rsidRPr="00DD099B" w:rsidRDefault="002A5EE6" w:rsidP="002A5EE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14)</w:t>
      </w:r>
      <w:r w:rsidRPr="00026F15">
        <w:rPr>
          <w:rFonts w:ascii="Times New Roman" w:hAnsi="Times New Roman"/>
          <w:sz w:val="24"/>
          <w:szCs w:val="24"/>
        </w:rPr>
        <w:t xml:space="preserve"> </w:t>
      </w:r>
      <w:r w:rsidRPr="00DD099B">
        <w:rPr>
          <w:rFonts w:ascii="Times New Roman" w:hAnsi="Times New Roman"/>
          <w:szCs w:val="26"/>
        </w:rPr>
        <w:t>дополнить приложением № 12.</w:t>
      </w:r>
      <w:r>
        <w:rPr>
          <w:rFonts w:ascii="Times New Roman" w:hAnsi="Times New Roman"/>
          <w:szCs w:val="26"/>
        </w:rPr>
        <w:t>2</w:t>
      </w:r>
      <w:r w:rsidRPr="00DD099B">
        <w:rPr>
          <w:rFonts w:ascii="Times New Roman" w:hAnsi="Times New Roman"/>
          <w:szCs w:val="26"/>
        </w:rPr>
        <w:t xml:space="preserve"> следующего содержания:</w:t>
      </w:r>
    </w:p>
    <w:p w:rsidR="002A5EE6" w:rsidRPr="00DD099B" w:rsidRDefault="002A5EE6" w:rsidP="002A5EE6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iCs/>
          <w:color w:val="000000"/>
          <w:szCs w:val="26"/>
        </w:rPr>
      </w:pPr>
    </w:p>
    <w:p w:rsidR="002A5EE6" w:rsidRPr="00DD099B" w:rsidRDefault="002A5EE6" w:rsidP="002A5EE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iCs/>
          <w:color w:val="000000"/>
          <w:szCs w:val="26"/>
        </w:rPr>
      </w:pPr>
      <w:r w:rsidRPr="00DD099B">
        <w:rPr>
          <w:rFonts w:ascii="Times New Roman" w:hAnsi="Times New Roman"/>
          <w:iCs/>
          <w:color w:val="000000"/>
          <w:szCs w:val="26"/>
        </w:rPr>
        <w:t>«Приложение № 12.</w:t>
      </w:r>
      <w:r>
        <w:rPr>
          <w:rFonts w:ascii="Times New Roman" w:hAnsi="Times New Roman"/>
          <w:iCs/>
          <w:color w:val="000000"/>
          <w:szCs w:val="26"/>
        </w:rPr>
        <w:t>2</w:t>
      </w:r>
    </w:p>
    <w:p w:rsidR="002A5EE6" w:rsidRPr="00DD099B" w:rsidRDefault="002A5EE6" w:rsidP="002A5EE6">
      <w:pPr>
        <w:widowControl w:val="0"/>
        <w:autoSpaceDE w:val="0"/>
        <w:autoSpaceDN w:val="0"/>
        <w:adjustRightInd w:val="0"/>
        <w:ind w:left="5670"/>
        <w:jc w:val="center"/>
        <w:rPr>
          <w:rFonts w:ascii="Times New Roman" w:hAnsi="Times New Roman"/>
          <w:iCs/>
          <w:color w:val="000000"/>
          <w:szCs w:val="26"/>
        </w:rPr>
      </w:pPr>
      <w:r w:rsidRPr="00DD099B">
        <w:rPr>
          <w:rFonts w:ascii="Times New Roman" w:hAnsi="Times New Roman"/>
          <w:iCs/>
          <w:color w:val="000000"/>
          <w:szCs w:val="26"/>
        </w:rPr>
        <w:t>к решению Собрания депутатов Ч</w:t>
      </w:r>
      <w:r w:rsidRPr="00DD099B">
        <w:rPr>
          <w:rFonts w:ascii="Times New Roman" w:hAnsi="Times New Roman"/>
          <w:iCs/>
          <w:color w:val="000000"/>
          <w:szCs w:val="26"/>
        </w:rPr>
        <w:t>е</w:t>
      </w:r>
      <w:r w:rsidRPr="00DD099B">
        <w:rPr>
          <w:rFonts w:ascii="Times New Roman" w:hAnsi="Times New Roman"/>
          <w:iCs/>
          <w:color w:val="000000"/>
          <w:szCs w:val="26"/>
        </w:rPr>
        <w:t>боксарского района Чувашской Ре</w:t>
      </w:r>
      <w:r w:rsidRPr="00DD099B">
        <w:rPr>
          <w:rFonts w:ascii="Times New Roman" w:hAnsi="Times New Roman"/>
          <w:iCs/>
          <w:color w:val="000000"/>
          <w:szCs w:val="26"/>
        </w:rPr>
        <w:t>с</w:t>
      </w:r>
      <w:r w:rsidRPr="00DD099B">
        <w:rPr>
          <w:rFonts w:ascii="Times New Roman" w:hAnsi="Times New Roman"/>
          <w:iCs/>
          <w:color w:val="000000"/>
          <w:szCs w:val="26"/>
        </w:rPr>
        <w:t xml:space="preserve">публики «О бюджете Чебоксарского </w:t>
      </w:r>
      <w:r w:rsidRPr="00DD099B">
        <w:rPr>
          <w:rFonts w:ascii="Times New Roman" w:hAnsi="Times New Roman"/>
          <w:iCs/>
          <w:color w:val="000000"/>
          <w:szCs w:val="26"/>
        </w:rPr>
        <w:lastRenderedPageBreak/>
        <w:t>района Чувашской Республики на 2021 год и на плановый период  2022 и 2023 годов»</w:t>
      </w:r>
    </w:p>
    <w:p w:rsidR="002A5EE6" w:rsidRPr="00DD099B" w:rsidRDefault="002A5EE6" w:rsidP="002A5EE6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iCs/>
          <w:color w:val="000000"/>
          <w:szCs w:val="26"/>
        </w:rPr>
      </w:pPr>
    </w:p>
    <w:tbl>
      <w:tblPr>
        <w:tblW w:w="9900" w:type="dxa"/>
        <w:tblInd w:w="16" w:type="dxa"/>
        <w:tblLayout w:type="fixed"/>
        <w:tblLook w:val="0000"/>
      </w:tblPr>
      <w:tblGrid>
        <w:gridCol w:w="3528"/>
        <w:gridCol w:w="602"/>
        <w:gridCol w:w="353"/>
        <w:gridCol w:w="349"/>
        <w:gridCol w:w="1637"/>
        <w:gridCol w:w="886"/>
        <w:gridCol w:w="1270"/>
        <w:gridCol w:w="1275"/>
      </w:tblGrid>
      <w:tr w:rsidR="002A5EE6" w:rsidTr="002A5EE6">
        <w:trPr>
          <w:trHeight w:val="1960"/>
        </w:trPr>
        <w:tc>
          <w:tcPr>
            <w:tcW w:w="9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Чебоксарского района Чува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ской Республики на 2022 и 2023 годы, предусмотренной приложением № 12, 12.1 к решению Собрания депутатов Чебоксарского района Чувашской Ре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публики "О бюджете Чебоксарского района Чувашской Республики на 2021 год и на плановый период 2022 и 2023 годов"</w:t>
            </w:r>
          </w:p>
        </w:tc>
      </w:tr>
      <w:tr w:rsidR="002A5EE6" w:rsidTr="002A5EE6">
        <w:trPr>
          <w:trHeight w:val="345"/>
        </w:trPr>
        <w:tc>
          <w:tcPr>
            <w:tcW w:w="9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EE6" w:rsidTr="002A5EE6">
        <w:trPr>
          <w:trHeight w:val="1018"/>
        </w:trPr>
        <w:tc>
          <w:tcPr>
            <w:tcW w:w="3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ципальные программы)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группа) вида расходов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A5EE6" w:rsidTr="002A5EE6">
        <w:trPr>
          <w:trHeight w:val="1426"/>
        </w:trPr>
        <w:tc>
          <w:tcPr>
            <w:tcW w:w="3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2A5EE6" w:rsidTr="002A5EE6">
        <w:trPr>
          <w:trHeight w:val="350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культуры, туризма и социального развития админ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страции Чебоксарского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"Социальная поддержка граждан"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"Соц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альная поддержка граждан"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270 600,00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260 000,00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10 600,00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боксарского района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Чебо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сарского района "Развитие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-270 600,00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нами управления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-260 000,00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</w:tr>
      <w:tr w:rsidR="002A5EE6" w:rsidTr="002A5EE6">
        <w:trPr>
          <w:trHeight w:val="288"/>
        </w:trPr>
        <w:tc>
          <w:tcPr>
            <w:tcW w:w="35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-10 600,00</w:t>
            </w:r>
          </w:p>
        </w:tc>
        <w:tc>
          <w:tcPr>
            <w:tcW w:w="1275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2A5EE6" w:rsidRDefault="002A5EE6" w:rsidP="002A5E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-10 600,00»</w:t>
            </w:r>
          </w:p>
        </w:tc>
      </w:tr>
    </w:tbl>
    <w:p w:rsidR="002A5EE6" w:rsidRDefault="002A5EE6" w:rsidP="002A5EE6"/>
    <w:p w:rsidR="002A5EE6" w:rsidRDefault="002A5EE6" w:rsidP="002A5EE6"/>
    <w:p w:rsidR="002A5EE6" w:rsidRDefault="002A5EE6" w:rsidP="002A5EE6">
      <w:pPr>
        <w:ind w:firstLine="567"/>
        <w:jc w:val="both"/>
        <w:outlineLvl w:val="0"/>
        <w:rPr>
          <w:rFonts w:ascii="Times New Roman" w:hAnsi="Times New Roman"/>
          <w:szCs w:val="26"/>
        </w:rPr>
      </w:pPr>
      <w:r w:rsidRPr="001A3737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5</w:t>
      </w:r>
      <w:r w:rsidRPr="001A3737">
        <w:rPr>
          <w:rFonts w:ascii="Times New Roman" w:hAnsi="Times New Roman"/>
          <w:szCs w:val="26"/>
        </w:rPr>
        <w:t xml:space="preserve">) приложение </w:t>
      </w:r>
      <w:r>
        <w:rPr>
          <w:rFonts w:ascii="Times New Roman" w:hAnsi="Times New Roman"/>
          <w:szCs w:val="26"/>
        </w:rPr>
        <w:t xml:space="preserve">№ </w:t>
      </w:r>
      <w:r w:rsidRPr="001A3737">
        <w:rPr>
          <w:rFonts w:ascii="Times New Roman" w:hAnsi="Times New Roman"/>
          <w:szCs w:val="26"/>
        </w:rPr>
        <w:t>13 изложить в следующей редакции:</w:t>
      </w:r>
    </w:p>
    <w:tbl>
      <w:tblPr>
        <w:tblW w:w="9936" w:type="dxa"/>
        <w:tblInd w:w="95" w:type="dxa"/>
        <w:tblLayout w:type="fixed"/>
        <w:tblLook w:val="04A0"/>
      </w:tblPr>
      <w:tblGrid>
        <w:gridCol w:w="3982"/>
        <w:gridCol w:w="2112"/>
        <w:gridCol w:w="1905"/>
        <w:gridCol w:w="1937"/>
      </w:tblGrid>
      <w:tr w:rsidR="002A5EE6" w:rsidRPr="008A1D11" w:rsidTr="002A5EE6">
        <w:trPr>
          <w:trHeight w:val="186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E6" w:rsidRPr="008A1D11" w:rsidRDefault="002A5EE6" w:rsidP="002A5E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EE6" w:rsidRPr="008A1D11" w:rsidRDefault="002A5EE6" w:rsidP="002A5EE6">
            <w:pPr>
              <w:ind w:firstLine="3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943663">
              <w:rPr>
                <w:rFonts w:ascii="Times New Roman" w:hAnsi="Times New Roman"/>
                <w:szCs w:val="26"/>
              </w:rPr>
              <w:t xml:space="preserve">Приложение  </w:t>
            </w:r>
            <w:r>
              <w:rPr>
                <w:rFonts w:ascii="Times New Roman" w:hAnsi="Times New Roman"/>
                <w:szCs w:val="26"/>
              </w:rPr>
              <w:t xml:space="preserve">№ </w:t>
            </w:r>
            <w:r w:rsidRPr="00943663">
              <w:rPr>
                <w:rFonts w:ascii="Times New Roman" w:hAnsi="Times New Roman"/>
                <w:szCs w:val="26"/>
              </w:rPr>
              <w:t xml:space="preserve">13    </w:t>
            </w:r>
            <w:r w:rsidRPr="00943663">
              <w:rPr>
                <w:rFonts w:ascii="Times New Roman" w:hAnsi="Times New Roman"/>
                <w:szCs w:val="26"/>
              </w:rPr>
              <w:br/>
              <w:t>к решению Собрания депутатов Чебоксарского района "О бюджете Чебоксарского района Чува</w:t>
            </w:r>
            <w:r w:rsidRPr="00943663">
              <w:rPr>
                <w:rFonts w:ascii="Times New Roman" w:hAnsi="Times New Roman"/>
                <w:szCs w:val="26"/>
              </w:rPr>
              <w:t>ш</w:t>
            </w:r>
            <w:r w:rsidRPr="00943663">
              <w:rPr>
                <w:rFonts w:ascii="Times New Roman" w:hAnsi="Times New Roman"/>
                <w:szCs w:val="26"/>
              </w:rPr>
              <w:t>ской Республики на 2021 год и на плановый пер</w:t>
            </w:r>
            <w:r w:rsidRPr="00943663">
              <w:rPr>
                <w:rFonts w:ascii="Times New Roman" w:hAnsi="Times New Roman"/>
                <w:szCs w:val="26"/>
              </w:rPr>
              <w:t>и</w:t>
            </w:r>
            <w:r w:rsidRPr="00943663">
              <w:rPr>
                <w:rFonts w:ascii="Times New Roman" w:hAnsi="Times New Roman"/>
                <w:szCs w:val="26"/>
              </w:rPr>
              <w:t>од 2022 и 2023 годов"</w:t>
            </w:r>
          </w:p>
        </w:tc>
      </w:tr>
      <w:tr w:rsidR="002A5EE6" w:rsidRPr="008A1D11" w:rsidTr="002A5EE6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E6" w:rsidRPr="008A1D11" w:rsidRDefault="002A5EE6" w:rsidP="002A5E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E6" w:rsidRPr="008A1D11" w:rsidRDefault="002A5EE6" w:rsidP="002A5E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E6" w:rsidRPr="008A1D11" w:rsidRDefault="002A5EE6" w:rsidP="002A5EE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E6" w:rsidRPr="008A1D11" w:rsidRDefault="002A5EE6" w:rsidP="002A5E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A5EE6" w:rsidRDefault="002A5EE6" w:rsidP="002A5EE6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10503" w:type="dxa"/>
        <w:tblInd w:w="-318" w:type="dxa"/>
        <w:tblLayout w:type="fixed"/>
        <w:tblLook w:val="04A0"/>
      </w:tblPr>
      <w:tblGrid>
        <w:gridCol w:w="400"/>
        <w:gridCol w:w="10103"/>
      </w:tblGrid>
      <w:tr w:rsidR="002A5EE6" w:rsidRPr="00943663" w:rsidTr="002A5EE6">
        <w:trPr>
          <w:trHeight w:val="8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E6" w:rsidRPr="00943663" w:rsidRDefault="002A5EE6" w:rsidP="002A5EE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EE6" w:rsidRDefault="002A5EE6" w:rsidP="002A5E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436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Адресная инвестиционная программа                                                                                                   Чебоксарского района на 2021 год</w:t>
            </w:r>
          </w:p>
          <w:p w:rsidR="002A5EE6" w:rsidRDefault="002A5EE6" w:rsidP="002A5E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983" w:type="dxa"/>
              <w:tblLayout w:type="fixed"/>
              <w:tblLook w:val="04A0"/>
            </w:tblPr>
            <w:tblGrid>
              <w:gridCol w:w="400"/>
              <w:gridCol w:w="3216"/>
              <w:gridCol w:w="2178"/>
              <w:gridCol w:w="1957"/>
              <w:gridCol w:w="2232"/>
            </w:tblGrid>
            <w:tr w:rsidR="002A5EE6" w:rsidRPr="002001CB" w:rsidTr="002A5EE6">
              <w:trPr>
                <w:trHeight w:val="43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Бюджетные инвестиции, в том числе: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32 107 429,28</w:t>
                  </w:r>
                </w:p>
              </w:tc>
            </w:tr>
            <w:tr w:rsidR="002A5EE6" w:rsidRPr="002001CB" w:rsidTr="002A5EE6">
              <w:trPr>
                <w:trHeight w:val="37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- дорожное хозяйство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1 800 000,00</w:t>
                  </w:r>
                </w:p>
              </w:tc>
            </w:tr>
            <w:tr w:rsidR="002A5EE6" w:rsidRPr="002001CB" w:rsidTr="002A5EE6">
              <w:trPr>
                <w:trHeight w:val="33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- жилищное - коммунальное хозяйство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7 107 250,00</w:t>
                  </w:r>
                </w:p>
              </w:tc>
            </w:tr>
            <w:tr w:rsidR="002A5EE6" w:rsidRPr="002001CB" w:rsidTr="002A5EE6">
              <w:trPr>
                <w:trHeight w:val="33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- охрана окружающей среды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2 500 000,00</w:t>
                  </w:r>
                </w:p>
              </w:tc>
            </w:tr>
            <w:tr w:rsidR="002A5EE6" w:rsidRPr="002001CB" w:rsidTr="002A5EE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- образование 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11 852 826,67</w:t>
                  </w:r>
                </w:p>
              </w:tc>
            </w:tr>
            <w:tr w:rsidR="002A5EE6" w:rsidRPr="002001CB" w:rsidTr="002A5EE6">
              <w:trPr>
                <w:trHeight w:val="34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- культура, кинематография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3 852 301,00</w:t>
                  </w:r>
                </w:p>
              </w:tc>
            </w:tr>
            <w:tr w:rsidR="002A5EE6" w:rsidRPr="002001CB" w:rsidTr="002A5EE6">
              <w:trPr>
                <w:trHeight w:val="40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физическая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культура и спорт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4 995 051,61</w:t>
                  </w:r>
                </w:p>
              </w:tc>
            </w:tr>
            <w:tr w:rsidR="002A5EE6" w:rsidRPr="002001CB" w:rsidTr="002A5EE6">
              <w:trPr>
                <w:trHeight w:val="37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A5EE6" w:rsidRPr="002001CB" w:rsidTr="002A5EE6">
              <w:trPr>
                <w:trHeight w:val="124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отраслей и объектов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EA123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Код  целевой ст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тьи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EA123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Объемы ф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нансирования, рублей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Вводимая мо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щ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ность в соотве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ствующих един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цах измерения</w:t>
                  </w:r>
                </w:p>
              </w:tc>
            </w:tr>
            <w:tr w:rsidR="002A5EE6" w:rsidRPr="002001CB" w:rsidTr="002A5EE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2A5EE6" w:rsidRPr="002001CB" w:rsidTr="002A5EE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НАЦИОНАЛЬНАЯ 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ЭКО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НОМИКА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1 800 000,00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ХОЗЯЙС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ТВО, всего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1 800 000,00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в том числе: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63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прог-рам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"Развитие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транс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портной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системы"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Ч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1 800 000,00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63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Подпрограмма "</w:t>
                  </w:r>
                  <w:proofErr w:type="spellStart"/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Безопас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ные</w:t>
                  </w:r>
                  <w:proofErr w:type="spellEnd"/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и качественные авт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мобильные дороги"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Ч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1 00 00000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1 800 000,00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Администрация  Чебокса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р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ского района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126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Строительство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автомоби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льных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дорог "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Эндимиркасы-Лебедеры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Чиршкасинского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сельского поселения,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д.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Микши-Энзей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.А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дыльял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Вурман-Сюктер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ского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1 04 74230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1 800 000,00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EA123A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EA123A">
              <w:trPr>
                <w:trHeight w:val="40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проектно-изыскательские работы</w:t>
                  </w:r>
                </w:p>
              </w:tc>
              <w:tc>
                <w:tcPr>
                  <w:tcW w:w="2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1 800 000,00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EA123A">
              <w:trPr>
                <w:trHeight w:val="40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7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НАЛЬНОЕ ХОЗЯЙСТВО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7 107 250,00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7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ЖИЛИЩНОЕ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ХОЗЯЙС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ТВО, всего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3 000 000,00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7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в том числе: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75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грамма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"Развитие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потен-ци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ала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муниципального управления"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Ч5 0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3 000 000,00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114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EA123A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Обеспечение реализации муниципальной программы Чебоксарского района  "Развитие потенциала м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у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ниципального управления"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Ч5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Э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3 000 000,00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42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Администрация  Чебокса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р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ского района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94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Приобретение жилых пом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щений для граждан, состо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щих на учете в качестве н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ждающихся в жилых пом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щениях как 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малоимущие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Ч5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Э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01 73770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3 000 000,00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9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КОММУНАЛЬНОЕ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ХО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ЗЯЙСТВО, всего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4 107 250,00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в том числе: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108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про-грам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</w:t>
                  </w:r>
                  <w:proofErr w:type="spellEnd"/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"Модернизация и развитие сферы жилищно-коммунального хозяйства"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2 300 000,00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75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Подпрограмма "</w:t>
                  </w:r>
                  <w:proofErr w:type="spellStart"/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Газифика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ция</w:t>
                  </w:r>
                  <w:proofErr w:type="spellEnd"/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Чебоксарского района Чувашской Республики" 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А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4 00 00000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2 300 000,00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48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Администрация  Чебокса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р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ского района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52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Газификация  с.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Альгешева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Синьяльского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сельского п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селения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4 02 72840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1 200 000,00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79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     Администрация  </w:t>
                  </w:r>
                  <w:proofErr w:type="spellStart"/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Син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ь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яльского</w:t>
                  </w:r>
                  <w:proofErr w:type="spellEnd"/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сельского поселения Чебоксарского района</w:t>
                  </w: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87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Газификация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.А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ркасы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ул.Южная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Синьяльского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1 100 000,00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EA123A">
              <w:trPr>
                <w:trHeight w:val="117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програм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"Обеспечение граждан в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Чебоксарском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районе Чувашской Республике доступным и комфортным жильем"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1 800 000,00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EA123A">
              <w:trPr>
                <w:trHeight w:val="8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Подпрограмма "</w:t>
                  </w:r>
                  <w:proofErr w:type="spellStart"/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Поддер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жка</w:t>
                  </w:r>
                  <w:proofErr w:type="spellEnd"/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строительства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жи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лья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Чебоксарском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районе Чувашской Республике"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А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1 00 00000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EA123A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1 800 000,00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EA123A">
              <w:trPr>
                <w:trHeight w:val="5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Администрация  Чебокса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р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ского района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27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Электро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- и газоснабжение на земельных участках,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тавленных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многодетным семьям в д.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Ердова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Атлашев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ского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сельского поселения;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.Б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айсубаково,д.Заовражная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Абашевского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сельского п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селения;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д.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Питикасы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Вурман-Сюктерского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сельского п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селения  Чебоксарского ра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й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она;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д.Чиршкасы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Сирмапоси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ского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сельского поселения  Чебоксарского района, из них: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1 07 73010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1 800 000,00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EA123A">
              <w:trPr>
                <w:trHeight w:val="40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разработка проектно-сметной документации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EA123A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1 800 000,00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11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грамма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"Комплексное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раз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витие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сельских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террито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рий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Чебоксарского района Чувашской Республики"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0  00 00000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7 250,00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70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Подпрограмма "Создание и развитие инфраструктуры на сельских территориях"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А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2 00 00000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7 250,00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57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     Администрация  Чебо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к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сарского района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14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EA123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Строительство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блочно-мо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дульной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котельной  детского сада МБДОУ "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Хыркасин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ский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детский сад "</w:t>
                  </w:r>
                  <w:proofErr w:type="spellStart"/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Звез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дочка</w:t>
                  </w:r>
                  <w:proofErr w:type="spellEnd"/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" Чебоксарского ра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й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она Чувашской Республики (сумма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 01 L576F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7 250,00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187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7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ОХРАНА 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ОКРУЖАЮ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ЩЕЙ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СРЕДЫ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2 500 000,00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7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Другие вопросы в области охраны окружающей </w:t>
                  </w:r>
                  <w:proofErr w:type="spellStart"/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сре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ды</w:t>
                  </w:r>
                  <w:proofErr w:type="spellEnd"/>
                  <w:proofErr w:type="gramEnd"/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2 500 000,00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грамма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"Развитие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потен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циала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природно-сырьевых ресурсов и повышение экологической безопасн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сти"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Ч3 0 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2 500 000,00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5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Подпрограмма "Развитие 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водохозяйственного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ком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плекса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Ч3 4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2 500 000,00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70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Администрация  </w:t>
                  </w:r>
                  <w:proofErr w:type="spellStart"/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Кшаушск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о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го</w:t>
                  </w:r>
                  <w:proofErr w:type="spellEnd"/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селького</w:t>
                  </w:r>
                  <w:proofErr w:type="spellEnd"/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поселения Ч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е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боксарского района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108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Реконструкция  платины, расположенной между д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ревнями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Кшауши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урмыши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Кшаушского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сельского п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селения, в том числе: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Ч3 4 03 73360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7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проектно-изыскательские работы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2 500 000,00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7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43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ОБРАЗОВАНИЕ 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11 852 826,67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43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ДОШКОЛЬНОЕ  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ЗОВАНИЕ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6 257 566,67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48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грамма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"Развитие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вания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6 257 566,67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52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Подпрограмма "</w:t>
                  </w:r>
                  <w:proofErr w:type="spellStart"/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Поддер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жка</w:t>
                  </w:r>
                  <w:proofErr w:type="spellEnd"/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развития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образова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ния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Ц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1 00 00000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6 257 566,67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75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Отдел образования и мол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о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дежной политики админ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страции Чебоксарского района 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14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Строительство объекта "Котлы наружного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размеще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детского сада МБДОУ "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Абашевский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детский сад "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Хевел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" по адресу: ул. 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Вер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няя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д. 34, с. Абашево, Ч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боксарского района Чува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ской Республики"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 16 S5976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Ц7 1 16 72110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162 566,67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701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EA123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Строительство блочно-модульной котельной  де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ского сада МБДОУ "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Хырк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синский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детский сад "Зве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дочка" Чебоксарского ра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й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она Чувашской Республики 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1 16 72110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108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EA123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Строительство блочно-модульной котельной  де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ского сада МБДОУ "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Карач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ринский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/с "Фиалка" Ч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боксарского района Чува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ской Республики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1 16 72110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6 000 000,00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9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ОБЩЕЕ  ОБРАЗОВАНИЕ 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5 595 260,00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5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грамма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"Развитие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вания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5 595 260,00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43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Подпрограмма "</w:t>
                  </w:r>
                  <w:proofErr w:type="spellStart"/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Поддер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жка</w:t>
                  </w:r>
                  <w:proofErr w:type="spellEnd"/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развития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образо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вания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Ц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7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1 00 00000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5 595 260,00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40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Администрация  Чебокса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р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ского района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84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Строительство школы на 180 ученических мест в д.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Бол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шие Карачуры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Чебок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сарского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района, из них: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1 16 72100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1 400 000,00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9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проектно- изыскательские работы</w:t>
                  </w: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1 400 000,00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108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Строительство школы на 825 мест в п. Кугеси Чебокса</w:t>
                  </w:r>
                  <w:r w:rsidRPr="002001CB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2001CB">
                    <w:rPr>
                      <w:rFonts w:ascii="Times New Roman" w:hAnsi="Times New Roman"/>
                      <w:sz w:val="24"/>
                      <w:szCs w:val="24"/>
                    </w:rPr>
                    <w:t>ского района с индивид</w:t>
                  </w:r>
                  <w:r w:rsidRPr="002001CB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2001CB">
                    <w:rPr>
                      <w:rFonts w:ascii="Times New Roman" w:hAnsi="Times New Roman"/>
                      <w:sz w:val="24"/>
                      <w:szCs w:val="24"/>
                    </w:rPr>
                    <w:t>альной блочной газовой к</w:t>
                  </w:r>
                  <w:r w:rsidRPr="002001C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001CB">
                    <w:rPr>
                      <w:rFonts w:ascii="Times New Roman" w:hAnsi="Times New Roman"/>
                      <w:sz w:val="24"/>
                      <w:szCs w:val="24"/>
                    </w:rPr>
                    <w:t>тельной, из них:</w:t>
                  </w: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4 195 260,00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45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проектно- изыскательские работы 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4 195 260,00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217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54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КУЛЬТУРА, 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КИНЕМА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ТОГРАФИЯ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3 852 301,00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69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грамма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"Развитие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туры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 туризма"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3 852 301,00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78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Подпрограмма "Развитие культуры в </w:t>
                  </w:r>
                  <w:proofErr w:type="spell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Чебоксарском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районе Чувашской Респу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б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лике" 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Ц</w:t>
                  </w: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1 00 00000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3 852 301,00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78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Отдел культуры, туризма и социального развития адм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нистрации  Чебоксарского района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103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Строительство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пристроя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 зданию БУК Чебоксарского района 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Чувашской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Респуб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лики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"Музей"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Бичурин и с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временность", из них: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</w:t>
                  </w:r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1 10 71220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9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проектно-изыскательские работы</w:t>
                  </w: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69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     Администрация  </w:t>
                  </w:r>
                  <w:proofErr w:type="spellStart"/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Син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ь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яльского</w:t>
                  </w:r>
                  <w:proofErr w:type="spellEnd"/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селького</w:t>
                  </w:r>
                  <w:proofErr w:type="spellEnd"/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поселения Чебоксарского района</w:t>
                  </w: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424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Строительство сельского дома культуры  в с.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Альге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шево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Синьяльского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сельс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кого</w:t>
                  </w:r>
                  <w:proofErr w:type="spellEnd"/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поселения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Чебоксар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ского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3 762 301,00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9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КУЛЬТУ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РА И СПОРТ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4 995 051,61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63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Муниципальная</w:t>
                  </w:r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про-грам</w:t>
                  </w:r>
                  <w:r w:rsidRPr="002001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"Развитие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физии-</w:t>
                  </w:r>
                  <w:r w:rsidRPr="002001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ческой</w:t>
                  </w:r>
                  <w:proofErr w:type="spellEnd"/>
                  <w:r w:rsidRPr="002001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культуры и спо</w:t>
                  </w:r>
                  <w:r w:rsidRPr="002001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</w:t>
                  </w:r>
                  <w:r w:rsidRPr="002001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та"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Ц5 0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4 995 051,61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94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Подпрограмма "Развитие физической культуры и массового спорта" </w:t>
                  </w:r>
                  <w:proofErr w:type="spellStart"/>
                  <w:proofErr w:type="gramStart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муни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ципальной</w:t>
                  </w:r>
                  <w:proofErr w:type="spellEnd"/>
                  <w:proofErr w:type="gramEnd"/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программы "Развитие физической культуры и спорта"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Ц5 1 00 00000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4 995 051,61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Администрация  Чебокса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р</w:t>
                  </w: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ского района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76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троительство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футбольного поля в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Чебоксарском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районе Чувашской Республики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spacing w:after="24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Ц5 1 02 S5388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Ц5 1 03 71460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4 058 051,61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67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</w:t>
                  </w:r>
                  <w:proofErr w:type="gram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троительство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футбольного поля п. Кугеси  </w:t>
                  </w:r>
                  <w:proofErr w:type="spellStart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Чебок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сарского</w:t>
                  </w:r>
                  <w:proofErr w:type="spellEnd"/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района Чувашской Республики, из них:</w:t>
                  </w:r>
                </w:p>
              </w:tc>
              <w:tc>
                <w:tcPr>
                  <w:tcW w:w="21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937 000,00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5EE6" w:rsidRPr="002001CB" w:rsidTr="002A5EE6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EE6" w:rsidRPr="002001CB" w:rsidRDefault="002A5EE6" w:rsidP="002A5EE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проектно- изыскательские работы 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937 000,00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E6" w:rsidRPr="002001CB" w:rsidRDefault="002A5EE6" w:rsidP="002A5EE6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001C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A5EE6" w:rsidRDefault="002A5EE6" w:rsidP="002A5EE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923" w:type="dxa"/>
              <w:tblLayout w:type="fixed"/>
              <w:tblLook w:val="01E0"/>
            </w:tblPr>
            <w:tblGrid>
              <w:gridCol w:w="9923"/>
            </w:tblGrid>
            <w:tr w:rsidR="002A5EE6" w:rsidRPr="00ED6E75" w:rsidTr="002A5EE6">
              <w:tc>
                <w:tcPr>
                  <w:tcW w:w="9923" w:type="dxa"/>
                </w:tcPr>
                <w:p w:rsidR="002A5EE6" w:rsidRPr="00ED6E75" w:rsidRDefault="002A5EE6" w:rsidP="002A5EE6">
                  <w:pPr>
                    <w:pStyle w:val="7"/>
                    <w:ind w:left="-5715"/>
                    <w:rPr>
                      <w:rFonts w:ascii="Times New Roman" w:hAnsi="Times New Roman" w:cs="Times New Roman"/>
                    </w:rPr>
                  </w:pPr>
                  <w:r w:rsidRPr="00ED6E75">
                    <w:rPr>
                      <w:rFonts w:ascii="Times New Roman" w:hAnsi="Times New Roman" w:cs="Times New Roman"/>
                    </w:rPr>
                    <w:t>Приложение № 16</w:t>
                  </w:r>
                </w:p>
                <w:p w:rsidR="002A5EE6" w:rsidRPr="00AE7EE5" w:rsidRDefault="002A5EE6" w:rsidP="002A5EE6">
                  <w:pPr>
                    <w:pStyle w:val="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  <w:r w:rsidRPr="00AE7EE5">
                    <w:rPr>
                      <w:rFonts w:ascii="Times New Roman" w:hAnsi="Times New Roman" w:cs="Times New Roman"/>
                    </w:rPr>
                    <w:t>) в приложение 15:</w:t>
                  </w:r>
                </w:p>
                <w:p w:rsidR="002A5EE6" w:rsidRPr="00AE7EE5" w:rsidRDefault="002A5EE6" w:rsidP="002A5EE6">
                  <w:pPr>
                    <w:rPr>
                      <w:rFonts w:ascii="Times New Roman" w:hAnsi="Times New Roman"/>
                      <w:lang w:eastAsia="en-US"/>
                    </w:rPr>
                  </w:pPr>
                </w:p>
                <w:p w:rsidR="002A5EE6" w:rsidRDefault="002A5EE6" w:rsidP="002A5EE6">
                  <w:pPr>
                    <w:ind w:firstLine="567"/>
                    <w:rPr>
                      <w:rFonts w:ascii="Times New Roman" w:hAnsi="Times New Roman"/>
                      <w:szCs w:val="26"/>
                    </w:rPr>
                  </w:pPr>
                  <w:r w:rsidRPr="00AE7EE5">
                    <w:rPr>
                      <w:rFonts w:ascii="Times New Roman" w:hAnsi="Times New Roman"/>
                      <w:szCs w:val="26"/>
                      <w:lang w:eastAsia="en-US"/>
                    </w:rPr>
                    <w:t>в таблицу 2 «</w:t>
                  </w:r>
                  <w:r w:rsidRPr="00AE7EE5">
                    <w:rPr>
                      <w:rFonts w:ascii="Times New Roman" w:hAnsi="Times New Roman"/>
                      <w:szCs w:val="26"/>
                    </w:rPr>
                    <w:t>Распределение средств из районного фонда сбалансированности бюджетов поселений на 2021 год» внести следующие изменения:</w:t>
                  </w:r>
                </w:p>
                <w:p w:rsidR="002A5EE6" w:rsidRPr="00AE7EE5" w:rsidRDefault="002A5EE6" w:rsidP="002A5EE6">
                  <w:pPr>
                    <w:jc w:val="center"/>
                    <w:rPr>
                      <w:rFonts w:ascii="Times New Roman" w:hAnsi="Times New Roman"/>
                      <w:szCs w:val="26"/>
                    </w:rPr>
                  </w:pPr>
                </w:p>
                <w:tbl>
                  <w:tblPr>
                    <w:tblW w:w="97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648"/>
                    <w:gridCol w:w="4969"/>
                    <w:gridCol w:w="4115"/>
                  </w:tblGrid>
                  <w:tr w:rsidR="002A5EE6" w:rsidRPr="00AE7EE5" w:rsidTr="002A5EE6">
                    <w:tc>
                      <w:tcPr>
                        <w:tcW w:w="648" w:type="dxa"/>
                        <w:tcBorders>
                          <w:bottom w:val="single" w:sz="4" w:space="0" w:color="auto"/>
                        </w:tcBorders>
                      </w:tcPr>
                      <w:p w:rsidR="002A5EE6" w:rsidRPr="00AE7EE5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b/>
                            <w:szCs w:val="26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4969" w:type="dxa"/>
                        <w:tcBorders>
                          <w:bottom w:val="single" w:sz="4" w:space="0" w:color="auto"/>
                        </w:tcBorders>
                      </w:tcPr>
                      <w:p w:rsidR="002A5EE6" w:rsidRPr="00AE7EE5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Наименование сельских поселений</w:t>
                        </w:r>
                      </w:p>
                    </w:tc>
                    <w:tc>
                      <w:tcPr>
                        <w:tcW w:w="4115" w:type="dxa"/>
                        <w:tcBorders>
                          <w:bottom w:val="single" w:sz="4" w:space="0" w:color="auto"/>
                        </w:tcBorders>
                      </w:tcPr>
                      <w:p w:rsidR="002A5EE6" w:rsidRPr="00AE7EE5" w:rsidRDefault="002A5EE6" w:rsidP="002A5EE6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b/>
                            <w:szCs w:val="26"/>
                          </w:rPr>
                          <w:t>Сумма (увеличение, уменьш</w:t>
                        </w:r>
                        <w:r w:rsidRPr="00AE7EE5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е</w:t>
                        </w:r>
                        <w:r w:rsidRPr="00AE7EE5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ние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Cs w:val="26"/>
                          </w:rPr>
                          <w:t xml:space="preserve"> </w:t>
                        </w:r>
                        <w:r w:rsidRPr="00AE7EE5">
                          <w:rPr>
                            <w:rFonts w:ascii="Times New Roman" w:hAnsi="Times New Roman"/>
                            <w:b/>
                            <w:szCs w:val="26"/>
                          </w:rPr>
                          <w:t xml:space="preserve">(-)), </w:t>
                        </w:r>
                        <w:proofErr w:type="gramEnd"/>
                        <w:r w:rsidRPr="00AE7EE5">
                          <w:rPr>
                            <w:rFonts w:ascii="Times New Roman" w:hAnsi="Times New Roman"/>
                            <w:b/>
                            <w:szCs w:val="26"/>
                          </w:rPr>
                          <w:t>рублей</w:t>
                        </w:r>
                      </w:p>
                    </w:tc>
                  </w:tr>
                  <w:tr w:rsidR="002A5EE6" w:rsidRPr="00AE7EE5" w:rsidTr="002A5EE6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E6" w:rsidRPr="00AE7EE5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szCs w:val="26"/>
                          </w:rPr>
                          <w:t>1.</w:t>
                        </w:r>
                      </w:p>
                    </w:tc>
                    <w:tc>
                      <w:tcPr>
                        <w:tcW w:w="4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AE7EE5" w:rsidRDefault="002A5EE6" w:rsidP="002A5EE6">
                        <w:pPr>
                          <w:rPr>
                            <w:rFonts w:ascii="Times New Roman" w:hAnsi="Times New Roman"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szCs w:val="26"/>
                          </w:rPr>
                          <w:t>Вурман-Сюктерское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AE7EE5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szCs w:val="26"/>
                          </w:rPr>
                          <w:t>2 026 822,00</w:t>
                        </w:r>
                      </w:p>
                    </w:tc>
                  </w:tr>
                  <w:tr w:rsidR="002A5EE6" w:rsidRPr="00AE7EE5" w:rsidTr="002A5EE6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E6" w:rsidRPr="00AE7EE5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szCs w:val="26"/>
                          </w:rPr>
                          <w:t>2.</w:t>
                        </w:r>
                      </w:p>
                    </w:tc>
                    <w:tc>
                      <w:tcPr>
                        <w:tcW w:w="4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AE7EE5" w:rsidRDefault="002A5EE6" w:rsidP="002A5EE6">
                        <w:pPr>
                          <w:rPr>
                            <w:rFonts w:ascii="Times New Roman" w:hAnsi="Times New Roman"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szCs w:val="26"/>
                          </w:rPr>
                          <w:t>Кшаушское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AE7EE5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szCs w:val="26"/>
                          </w:rPr>
                          <w:t>584 314,24</w:t>
                        </w:r>
                      </w:p>
                    </w:tc>
                  </w:tr>
                  <w:tr w:rsidR="002A5EE6" w:rsidRPr="00AE7EE5" w:rsidTr="002A5EE6"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E6" w:rsidRPr="00AE7EE5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szCs w:val="26"/>
                          </w:rPr>
                          <w:t>3.</w:t>
                        </w:r>
                      </w:p>
                    </w:tc>
                    <w:tc>
                      <w:tcPr>
                        <w:tcW w:w="4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AE7EE5" w:rsidRDefault="002A5EE6" w:rsidP="002A5EE6">
                        <w:pPr>
                          <w:rPr>
                            <w:rFonts w:ascii="Times New Roman" w:hAnsi="Times New Roman"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szCs w:val="26"/>
                          </w:rPr>
                          <w:t>Синьяльское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AE7EE5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szCs w:val="26"/>
                          </w:rPr>
                          <w:t>2 559 950,28</w:t>
                        </w:r>
                      </w:p>
                    </w:tc>
                  </w:tr>
                  <w:tr w:rsidR="002A5EE6" w:rsidRPr="00AE7EE5" w:rsidTr="002A5EE6">
                    <w:trPr>
                      <w:trHeight w:val="323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E6" w:rsidRPr="00AE7EE5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</w:p>
                    </w:tc>
                    <w:tc>
                      <w:tcPr>
                        <w:tcW w:w="4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AE7EE5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Итого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AE7EE5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Cs w:val="26"/>
                          </w:rPr>
                        </w:pPr>
                        <w:r w:rsidRPr="00AE7EE5">
                          <w:rPr>
                            <w:rFonts w:ascii="Times New Roman" w:hAnsi="Times New Roman"/>
                            <w:b/>
                            <w:bCs/>
                            <w:szCs w:val="26"/>
                          </w:rPr>
                          <w:t>5 171 086,52</w:t>
                        </w:r>
                      </w:p>
                    </w:tc>
                  </w:tr>
                </w:tbl>
                <w:p w:rsidR="002A5EE6" w:rsidRDefault="002A5EE6" w:rsidP="002A5EE6">
                  <w:pPr>
                    <w:pStyle w:val="7"/>
                    <w:ind w:firstLine="519"/>
                    <w:rPr>
                      <w:rFonts w:ascii="Times New Roman" w:hAnsi="Times New Roman" w:cs="Times New Roman"/>
                    </w:rPr>
                  </w:pPr>
                </w:p>
                <w:p w:rsidR="002A5EE6" w:rsidRPr="00ED6E75" w:rsidRDefault="002A5EE6" w:rsidP="002A5EE6">
                  <w:pPr>
                    <w:pStyle w:val="7"/>
                    <w:ind w:firstLine="519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ED6E75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ED6E75">
                    <w:rPr>
                      <w:rFonts w:ascii="Times New Roman" w:hAnsi="Times New Roman" w:cs="Times New Roman"/>
                    </w:rPr>
                    <w:t>) в приложение 16:</w:t>
                  </w:r>
                </w:p>
              </w:tc>
            </w:tr>
          </w:tbl>
          <w:p w:rsidR="002A5EE6" w:rsidRPr="00ED6E75" w:rsidRDefault="002A5EE6" w:rsidP="002A5EE6">
            <w:pPr>
              <w:ind w:firstLine="567"/>
              <w:jc w:val="both"/>
              <w:rPr>
                <w:rFonts w:ascii="Times New Roman" w:hAnsi="Times New Roman"/>
                <w:szCs w:val="26"/>
                <w:lang w:eastAsia="en-US"/>
              </w:rPr>
            </w:pPr>
          </w:p>
          <w:p w:rsidR="002A5EE6" w:rsidRPr="00ED6E75" w:rsidRDefault="002A5EE6" w:rsidP="002A5EE6">
            <w:pPr>
              <w:ind w:firstLine="485"/>
              <w:jc w:val="both"/>
              <w:rPr>
                <w:rFonts w:ascii="Times New Roman" w:hAnsi="Times New Roman"/>
                <w:b/>
                <w:szCs w:val="26"/>
              </w:rPr>
            </w:pPr>
            <w:r w:rsidRPr="00ED6E75">
              <w:rPr>
                <w:rFonts w:ascii="Times New Roman" w:hAnsi="Times New Roman"/>
                <w:szCs w:val="26"/>
                <w:lang w:eastAsia="en-US"/>
              </w:rPr>
              <w:t>таблицу 5 «</w:t>
            </w:r>
            <w:r w:rsidRPr="00ED6E75">
              <w:rPr>
                <w:rFonts w:ascii="Times New Roman" w:hAnsi="Times New Roman"/>
                <w:szCs w:val="26"/>
              </w:rPr>
              <w:t>Распределение</w:t>
            </w:r>
            <w:r w:rsidRPr="00ED6E75">
              <w:rPr>
                <w:rFonts w:ascii="Times New Roman" w:hAnsi="Times New Roman"/>
                <w:b/>
                <w:szCs w:val="26"/>
              </w:rPr>
              <w:t xml:space="preserve">  </w:t>
            </w:r>
            <w:r w:rsidRPr="00ED6E75">
              <w:rPr>
                <w:rFonts w:ascii="Times New Roman" w:hAnsi="Times New Roman"/>
                <w:bCs/>
                <w:szCs w:val="26"/>
              </w:rPr>
              <w:t>субсидий на реализацию программ формирования с</w:t>
            </w:r>
            <w:r w:rsidRPr="00ED6E75">
              <w:rPr>
                <w:rFonts w:ascii="Times New Roman" w:hAnsi="Times New Roman"/>
                <w:bCs/>
                <w:szCs w:val="26"/>
              </w:rPr>
              <w:t>о</w:t>
            </w:r>
            <w:r w:rsidRPr="00ED6E75">
              <w:rPr>
                <w:rFonts w:ascii="Times New Roman" w:hAnsi="Times New Roman"/>
                <w:bCs/>
                <w:szCs w:val="26"/>
              </w:rPr>
              <w:t xml:space="preserve">временной городской среды на 2021 год» </w:t>
            </w:r>
            <w:r w:rsidRPr="00ED6E75">
              <w:rPr>
                <w:rFonts w:ascii="Times New Roman" w:hAnsi="Times New Roman"/>
                <w:szCs w:val="26"/>
                <w:lang w:eastAsia="en-US"/>
              </w:rPr>
              <w:t xml:space="preserve">изложить в следующей редакции:                                  </w:t>
            </w:r>
          </w:p>
          <w:p w:rsidR="002A5EE6" w:rsidRPr="00ED6E75" w:rsidRDefault="002A5EE6" w:rsidP="002A5EE6">
            <w:pPr>
              <w:ind w:firstLine="485"/>
              <w:jc w:val="center"/>
              <w:rPr>
                <w:rFonts w:ascii="Times New Roman" w:hAnsi="Times New Roman"/>
                <w:szCs w:val="26"/>
              </w:rPr>
            </w:pPr>
            <w:r w:rsidRPr="00ED6E75"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                                               </w:t>
            </w:r>
          </w:p>
          <w:tbl>
            <w:tblPr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6"/>
              <w:gridCol w:w="2409"/>
              <w:gridCol w:w="1843"/>
              <w:gridCol w:w="1843"/>
              <w:gridCol w:w="1559"/>
              <w:gridCol w:w="1416"/>
            </w:tblGrid>
            <w:tr w:rsidR="002A5EE6" w:rsidRPr="00ED6E75" w:rsidTr="002A5EE6">
              <w:trPr>
                <w:trHeight w:val="375"/>
              </w:trPr>
              <w:tc>
                <w:tcPr>
                  <w:tcW w:w="906" w:type="dxa"/>
                  <w:vMerge w:val="restart"/>
                </w:tcPr>
                <w:p w:rsidR="002A5EE6" w:rsidRPr="00ED6E75" w:rsidRDefault="002A5EE6" w:rsidP="002A5EE6">
                  <w:pPr>
                    <w:ind w:right="-224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№ </w:t>
                  </w:r>
                </w:p>
              </w:tc>
              <w:tc>
                <w:tcPr>
                  <w:tcW w:w="2409" w:type="dxa"/>
                  <w:vMerge w:val="restart"/>
                </w:tcPr>
                <w:p w:rsidR="002A5EE6" w:rsidRPr="00ED6E75" w:rsidRDefault="002A5EE6" w:rsidP="002A5EE6">
                  <w:pPr>
                    <w:ind w:firstLine="33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Наименование </w:t>
                  </w:r>
                  <w:proofErr w:type="gramStart"/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сельских</w:t>
                  </w:r>
                  <w:proofErr w:type="gramEnd"/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  </w:t>
                  </w:r>
                  <w:proofErr w:type="spellStart"/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посе-лений</w:t>
                  </w:r>
                  <w:proofErr w:type="spellEnd"/>
                </w:p>
              </w:tc>
              <w:tc>
                <w:tcPr>
                  <w:tcW w:w="1843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Сумма, ру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б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лей</w:t>
                  </w:r>
                </w:p>
                <w:p w:rsidR="002A5EE6" w:rsidRPr="00ED6E75" w:rsidRDefault="002A5EE6" w:rsidP="002A5EE6">
                  <w:pPr>
                    <w:ind w:firstLine="485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4818" w:type="dxa"/>
                  <w:gridSpan w:val="3"/>
                </w:tcPr>
                <w:p w:rsidR="002A5EE6" w:rsidRPr="00ED6E75" w:rsidRDefault="002A5EE6" w:rsidP="002A5EE6">
                  <w:pPr>
                    <w:ind w:firstLine="485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в том числе </w:t>
                  </w:r>
                </w:p>
                <w:p w:rsidR="002A5EE6" w:rsidRPr="00ED6E75" w:rsidRDefault="002A5EE6" w:rsidP="002A5EE6">
                  <w:pPr>
                    <w:ind w:firstLine="485"/>
                    <w:jc w:val="center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 </w:t>
                  </w:r>
                </w:p>
              </w:tc>
            </w:tr>
            <w:tr w:rsidR="002A5EE6" w:rsidRPr="00ED6E75" w:rsidTr="002A5EE6">
              <w:tc>
                <w:tcPr>
                  <w:tcW w:w="906" w:type="dxa"/>
                  <w:vMerge/>
                  <w:tcBorders>
                    <w:bottom w:val="single" w:sz="4" w:space="0" w:color="auto"/>
                  </w:tcBorders>
                </w:tcPr>
                <w:p w:rsidR="002A5EE6" w:rsidRPr="00ED6E75" w:rsidRDefault="002A5EE6" w:rsidP="002A5EE6">
                  <w:pPr>
                    <w:ind w:firstLine="485"/>
                    <w:jc w:val="right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ind w:firstLine="485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auto"/>
                  </w:tcBorders>
                </w:tcPr>
                <w:p w:rsidR="002A5EE6" w:rsidRPr="00ED6E75" w:rsidRDefault="002A5EE6" w:rsidP="002A5EE6">
                  <w:pPr>
                    <w:ind w:firstLine="485"/>
                    <w:jc w:val="right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5EE6" w:rsidRPr="00ED6E75" w:rsidRDefault="002A5EE6" w:rsidP="002A5EE6">
                  <w:pPr>
                    <w:ind w:firstLine="6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федеральн</w:t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t>ый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5EE6" w:rsidRPr="00ED6E75" w:rsidRDefault="002A5EE6" w:rsidP="002A5EE6">
                  <w:pPr>
                    <w:ind w:firstLine="6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республ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и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канск</w:t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t>ий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 бюджет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5EE6" w:rsidRPr="00ED6E75" w:rsidRDefault="002A5EE6" w:rsidP="002A5EE6">
                  <w:pPr>
                    <w:tabs>
                      <w:tab w:val="left" w:pos="1168"/>
                    </w:tabs>
                    <w:ind w:right="32" w:firstLine="6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местн</w:t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t>ый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 бюджет</w:t>
                  </w:r>
                </w:p>
              </w:tc>
            </w:tr>
            <w:tr w:rsidR="002A5EE6" w:rsidRPr="00ED6E75" w:rsidTr="002A5EE6"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right="-250"/>
                    <w:jc w:val="center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    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Атлашевское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4E6722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4E6722">
                    <w:rPr>
                      <w:rFonts w:ascii="Times New Roman" w:hAnsi="Times New Roman"/>
                      <w:szCs w:val="26"/>
                    </w:rPr>
                    <w:t>5 691 033,80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firstLine="34"/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5 634 123,46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39 837,24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ind w:firstLine="34"/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17 073,10</w:t>
                  </w:r>
                </w:p>
              </w:tc>
            </w:tr>
            <w:tr w:rsidR="002A5EE6" w:rsidRPr="00ED6E75" w:rsidTr="002A5EE6"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firstLine="485"/>
                    <w:jc w:val="center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Большекатрасьское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4E6722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4E6722">
                    <w:rPr>
                      <w:rFonts w:ascii="Times New Roman" w:hAnsi="Times New Roman"/>
                      <w:szCs w:val="26"/>
                    </w:rPr>
                    <w:t>2 683 881,97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firstLine="34"/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2 657 043,15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18 787,17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ind w:firstLine="34"/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8 051,65</w:t>
                  </w:r>
                </w:p>
              </w:tc>
            </w:tr>
            <w:tr w:rsidR="002A5EE6" w:rsidRPr="00ED6E75" w:rsidTr="002A5EE6"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firstLine="485"/>
                    <w:jc w:val="center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Шинерпосинское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4E6722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4E6722">
                    <w:rPr>
                      <w:rFonts w:ascii="Times New Roman" w:hAnsi="Times New Roman"/>
                      <w:szCs w:val="26"/>
                    </w:rPr>
                    <w:t>9 350 847,00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firstLine="34"/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9 257 338,53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65 455,93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ind w:firstLine="34"/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28 052,54</w:t>
                  </w:r>
                </w:p>
              </w:tc>
            </w:tr>
            <w:tr w:rsidR="002A5EE6" w:rsidRPr="00ED6E75" w:rsidTr="002A5EE6"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firstLine="485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ind w:firstLine="485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firstLine="34"/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17 725 762,77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firstLine="34"/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17 548 505,14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124 080,34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ind w:firstLine="34"/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53 177,29</w:t>
                  </w:r>
                </w:p>
              </w:tc>
            </w:tr>
          </w:tbl>
          <w:p w:rsidR="002A5EE6" w:rsidRPr="00ED6E75" w:rsidRDefault="002A5EE6" w:rsidP="002A5EE6">
            <w:pPr>
              <w:ind w:firstLine="485"/>
              <w:jc w:val="both"/>
              <w:rPr>
                <w:rFonts w:ascii="Times New Roman" w:hAnsi="Times New Roman"/>
                <w:szCs w:val="26"/>
              </w:rPr>
            </w:pPr>
          </w:p>
          <w:p w:rsidR="002A5EE6" w:rsidRPr="00ED6E75" w:rsidRDefault="002A5EE6" w:rsidP="002A5EE6">
            <w:pPr>
              <w:ind w:firstLine="485"/>
              <w:jc w:val="both"/>
              <w:rPr>
                <w:rFonts w:ascii="Times New Roman" w:hAnsi="Times New Roman"/>
                <w:szCs w:val="26"/>
              </w:rPr>
            </w:pPr>
            <w:r w:rsidRPr="00ED6E75">
              <w:rPr>
                <w:rFonts w:ascii="Times New Roman" w:hAnsi="Times New Roman"/>
                <w:szCs w:val="26"/>
              </w:rPr>
              <w:t>таблицу 9 «Распределение субсидий на капитальный и текущий ремонт инженерно-коммуникационных сетей муниципального образования на 2021 год» признать утр</w:t>
            </w:r>
            <w:r w:rsidRPr="00ED6E75">
              <w:rPr>
                <w:rFonts w:ascii="Times New Roman" w:hAnsi="Times New Roman"/>
                <w:szCs w:val="26"/>
              </w:rPr>
              <w:t>а</w:t>
            </w:r>
            <w:r w:rsidRPr="00ED6E75">
              <w:rPr>
                <w:rFonts w:ascii="Times New Roman" w:hAnsi="Times New Roman"/>
                <w:szCs w:val="26"/>
              </w:rPr>
              <w:t>тившей силу;</w:t>
            </w:r>
          </w:p>
          <w:p w:rsidR="002A5EE6" w:rsidRPr="00ED6E75" w:rsidRDefault="002A5EE6" w:rsidP="002A5EE6">
            <w:pPr>
              <w:ind w:firstLine="485"/>
              <w:jc w:val="both"/>
              <w:rPr>
                <w:rFonts w:ascii="Times New Roman" w:hAnsi="Times New Roman"/>
                <w:szCs w:val="26"/>
              </w:rPr>
            </w:pPr>
          </w:p>
          <w:tbl>
            <w:tblPr>
              <w:tblW w:w="9979" w:type="dxa"/>
              <w:tblLayout w:type="fixed"/>
              <w:tblLook w:val="0000"/>
            </w:tblPr>
            <w:tblGrid>
              <w:gridCol w:w="142"/>
              <w:gridCol w:w="627"/>
              <w:gridCol w:w="2548"/>
              <w:gridCol w:w="1701"/>
              <w:gridCol w:w="2552"/>
              <w:gridCol w:w="2409"/>
            </w:tblGrid>
            <w:tr w:rsidR="002A5EE6" w:rsidRPr="00ED6E75" w:rsidTr="002A5EE6">
              <w:trPr>
                <w:trHeight w:val="1695"/>
              </w:trPr>
              <w:tc>
                <w:tcPr>
                  <w:tcW w:w="9979" w:type="dxa"/>
                  <w:gridSpan w:val="6"/>
                  <w:shd w:val="clear" w:color="auto" w:fill="auto"/>
                </w:tcPr>
                <w:p w:rsidR="002A5EE6" w:rsidRDefault="002A5EE6" w:rsidP="002A5EE6">
                  <w:pPr>
                    <w:ind w:firstLine="377"/>
                    <w:jc w:val="both"/>
                    <w:rPr>
                      <w:rFonts w:ascii="Times New Roman" w:hAnsi="Times New Roman"/>
                      <w:szCs w:val="26"/>
                      <w:lang w:eastAsia="en-US"/>
                    </w:rPr>
                  </w:pPr>
                </w:p>
                <w:p w:rsidR="002A5EE6" w:rsidRPr="00ED6E75" w:rsidRDefault="002A5EE6" w:rsidP="002A5EE6">
                  <w:pPr>
                    <w:ind w:firstLine="377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  <w:lang w:eastAsia="en-US"/>
                    </w:rPr>
                    <w:t>таблицу 11 «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>Распределение субсидий на реализацию проектов развития общес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>т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>венной инфраструктуры, основанных на местных инициативах на 2021 год»</w:t>
                  </w:r>
                  <w:r w:rsidRPr="00ED6E75">
                    <w:rPr>
                      <w:rFonts w:ascii="Times New Roman" w:hAnsi="Times New Roman"/>
                      <w:bCs/>
                      <w:szCs w:val="26"/>
                    </w:rPr>
                    <w:t xml:space="preserve"> </w:t>
                  </w:r>
                  <w:r w:rsidRPr="00ED6E75">
                    <w:rPr>
                      <w:rFonts w:ascii="Times New Roman" w:hAnsi="Times New Roman"/>
                      <w:szCs w:val="26"/>
                      <w:lang w:eastAsia="en-US"/>
                    </w:rPr>
                    <w:t xml:space="preserve">изложить в следующей редакции:   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  <w:trHeight w:val="441"/>
              </w:trPr>
              <w:tc>
                <w:tcPr>
                  <w:tcW w:w="627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п</w:t>
                  </w:r>
                  <w:proofErr w:type="spellEnd"/>
                  <w:proofErr w:type="gramEnd"/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/</w:t>
                  </w:r>
                  <w:proofErr w:type="spellStart"/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2548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Наименование сельских посел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е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ний</w:t>
                  </w:r>
                </w:p>
              </w:tc>
              <w:tc>
                <w:tcPr>
                  <w:tcW w:w="6662" w:type="dxa"/>
                  <w:gridSpan w:val="3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Объем субсидий, </w:t>
                  </w:r>
                  <w:r w:rsidRPr="00ED6E75">
                    <w:rPr>
                      <w:rFonts w:ascii="Times New Roman" w:hAnsi="Times New Roman"/>
                      <w:b/>
                      <w:bCs/>
                      <w:szCs w:val="26"/>
                    </w:rPr>
                    <w:t>рублей</w:t>
                  </w:r>
                </w:p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  <w:trHeight w:val="419"/>
              </w:trPr>
              <w:tc>
                <w:tcPr>
                  <w:tcW w:w="627" w:type="dxa"/>
                  <w:vMerge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2548" w:type="dxa"/>
                  <w:vMerge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Всего</w:t>
                  </w:r>
                </w:p>
              </w:tc>
              <w:tc>
                <w:tcPr>
                  <w:tcW w:w="4961" w:type="dxa"/>
                  <w:gridSpan w:val="2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в том числе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  <w:trHeight w:val="562"/>
              </w:trPr>
              <w:tc>
                <w:tcPr>
                  <w:tcW w:w="627" w:type="dxa"/>
                  <w:vMerge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2548" w:type="dxa"/>
                  <w:vMerge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A5EE6" w:rsidRPr="00ED6E75" w:rsidRDefault="002A5EE6" w:rsidP="002A5EE6">
                  <w:pPr>
                    <w:ind w:left="404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«дорожное хозя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й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ство»</w:t>
                  </w:r>
                </w:p>
              </w:tc>
              <w:tc>
                <w:tcPr>
                  <w:tcW w:w="2409" w:type="dxa"/>
                </w:tcPr>
                <w:p w:rsidR="002A5EE6" w:rsidRPr="00ED6E75" w:rsidRDefault="002A5EE6" w:rsidP="002A5EE6">
                  <w:pPr>
                    <w:ind w:left="58" w:hanging="58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«прочие межбю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д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жетные тран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с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ферты общего характера» 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  <w:trHeight w:val="291"/>
              </w:trPr>
              <w:tc>
                <w:tcPr>
                  <w:tcW w:w="627" w:type="dxa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1.</w:t>
                  </w:r>
                </w:p>
              </w:tc>
              <w:tc>
                <w:tcPr>
                  <w:tcW w:w="2548" w:type="dxa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Абашевское</w:t>
                  </w:r>
                </w:p>
              </w:tc>
              <w:tc>
                <w:tcPr>
                  <w:tcW w:w="1701" w:type="dxa"/>
                </w:tcPr>
                <w:p w:rsidR="002A5EE6" w:rsidRPr="00ED6E75" w:rsidRDefault="002A5EE6" w:rsidP="002A5EE6">
                  <w:pPr>
                    <w:ind w:left="-108"/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2 996 495,35</w:t>
                  </w:r>
                </w:p>
              </w:tc>
              <w:tc>
                <w:tcPr>
                  <w:tcW w:w="2552" w:type="dxa"/>
                </w:tcPr>
                <w:p w:rsidR="002A5EE6" w:rsidRPr="00ED6E75" w:rsidRDefault="002A5EE6" w:rsidP="002A5EE6">
                  <w:pPr>
                    <w:ind w:left="-108"/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2 996 495,35</w:t>
                  </w:r>
                </w:p>
              </w:tc>
              <w:tc>
                <w:tcPr>
                  <w:tcW w:w="2409" w:type="dxa"/>
                </w:tcPr>
                <w:p w:rsidR="002A5EE6" w:rsidRPr="00ED6E75" w:rsidRDefault="002A5EE6" w:rsidP="002A5EE6">
                  <w:pPr>
                    <w:ind w:left="-108"/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0,00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Акулевское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503 900,00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503 900,00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0,00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3.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Атлашевское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2 653 800,00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1 793 870,00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859 930,00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4.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Большекатрасьское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4 111 753,00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4 111 753,00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Вурман-Сюктерское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7 119 949,10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5 378 305,10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1 741 644,00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6.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Ишакское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120 032,00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120 032,00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Ишлейское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2 636 913,20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2 293 275,00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343 638,20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8.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Кугесьское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5 970 400,00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5 970 400,00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0,00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9.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Кшаушское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2 034 196,20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2 034 196,20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0,00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10.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Лапсарское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5 246 100,00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5 246 100,00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0,00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11.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Сарабакасинское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668 955,00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322 980,0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345 975,00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12.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Синьяльское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6 000 000,00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6 000 000,00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0,00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13.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Синьял-Покровское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5 602 796,43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5 602 796,43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0,00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14.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Сирмапосинское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957 883,96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957 883,96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15.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Чиршкасинское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1 586 082,00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1 586 082,00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0,00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16.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Шинерпосинское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4 809 947,76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3 747 499,92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1 062 447,84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17.</w:t>
                  </w: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Янышское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4 365 496,00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2 618 200,00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1 747 296,00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  <w:trHeight w:val="26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left="-108"/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57 384 700,00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46 094 100,00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11 290 600,00</w:t>
                  </w:r>
                </w:p>
              </w:tc>
            </w:tr>
          </w:tbl>
          <w:p w:rsidR="002A5EE6" w:rsidRPr="00ED6E75" w:rsidRDefault="002A5EE6" w:rsidP="002A5EE6">
            <w:pPr>
              <w:ind w:firstLine="567"/>
              <w:rPr>
                <w:rFonts w:ascii="Times New Roman" w:hAnsi="Times New Roman"/>
                <w:szCs w:val="26"/>
              </w:rPr>
            </w:pPr>
          </w:p>
          <w:tbl>
            <w:tblPr>
              <w:tblW w:w="9983" w:type="dxa"/>
              <w:tblLayout w:type="fixed"/>
              <w:tblLook w:val="0000"/>
            </w:tblPr>
            <w:tblGrid>
              <w:gridCol w:w="142"/>
              <w:gridCol w:w="627"/>
              <w:gridCol w:w="2410"/>
              <w:gridCol w:w="1701"/>
              <w:gridCol w:w="1843"/>
              <w:gridCol w:w="1818"/>
              <w:gridCol w:w="1442"/>
            </w:tblGrid>
            <w:tr w:rsidR="002A5EE6" w:rsidRPr="00ED6E75" w:rsidTr="002A5EE6">
              <w:trPr>
                <w:trHeight w:val="2093"/>
              </w:trPr>
              <w:tc>
                <w:tcPr>
                  <w:tcW w:w="9983" w:type="dxa"/>
                  <w:gridSpan w:val="7"/>
                  <w:shd w:val="clear" w:color="auto" w:fill="auto"/>
                  <w:noWrap/>
                  <w:vAlign w:val="bottom"/>
                </w:tcPr>
                <w:p w:rsidR="002A5EE6" w:rsidRPr="00ED6E75" w:rsidRDefault="002A5EE6" w:rsidP="002A5EE6">
                  <w:pPr>
                    <w:ind w:firstLine="519"/>
                    <w:jc w:val="both"/>
                    <w:rPr>
                      <w:rFonts w:ascii="Times New Roman" w:hAnsi="Times New Roman"/>
                      <w:szCs w:val="26"/>
                      <w:lang w:eastAsia="en-US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  <w:lang w:eastAsia="en-US"/>
                    </w:rPr>
                    <w:t>таблицу 12 «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>Распределение субсидий на обеспечение развития и укрепления м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>а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>териально-технической базы домов культуры в населенных пунктах с числом жителей до 50 тысяч человек  (на ремонтные работы (текущий ремонт) в отношении зданий д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>о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>мов культуры (и их филиалов)) на 2021 год»</w:t>
                  </w:r>
                  <w:r w:rsidRPr="00ED6E75">
                    <w:rPr>
                      <w:rFonts w:ascii="Times New Roman" w:hAnsi="Times New Roman"/>
                      <w:szCs w:val="26"/>
                      <w:lang w:eastAsia="en-US"/>
                    </w:rPr>
                    <w:t xml:space="preserve"> изложить в следующей редакции:  </w:t>
                  </w:r>
                </w:p>
                <w:p w:rsidR="002A5EE6" w:rsidRPr="00ED6E75" w:rsidRDefault="002A5EE6" w:rsidP="002A5EE6">
                  <w:pPr>
                    <w:jc w:val="both"/>
                    <w:rPr>
                      <w:rFonts w:ascii="Times New Roman" w:hAnsi="Times New Roman"/>
                      <w:szCs w:val="26"/>
                      <w:lang w:eastAsia="en-US"/>
                    </w:rPr>
                  </w:pPr>
                </w:p>
                <w:p w:rsidR="002A5EE6" w:rsidRPr="00ED6E75" w:rsidRDefault="002A5EE6" w:rsidP="002A5EE6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  <w:lang w:eastAsia="en-US"/>
                    </w:rPr>
                    <w:t xml:space="preserve"> 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  <w:trHeight w:val="441"/>
              </w:trPr>
              <w:tc>
                <w:tcPr>
                  <w:tcW w:w="627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п</w:t>
                  </w:r>
                  <w:proofErr w:type="spellEnd"/>
                  <w:proofErr w:type="gramEnd"/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/</w:t>
                  </w:r>
                  <w:proofErr w:type="spellStart"/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Наименование сельских посел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е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ний</w:t>
                  </w:r>
                </w:p>
              </w:tc>
              <w:tc>
                <w:tcPr>
                  <w:tcW w:w="6804" w:type="dxa"/>
                  <w:gridSpan w:val="4"/>
                </w:tcPr>
                <w:p w:rsidR="002A5EE6" w:rsidRPr="00ED6E75" w:rsidRDefault="002A5EE6" w:rsidP="002A5EE6">
                  <w:pPr>
                    <w:ind w:left="404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Объем субсидий, рублей</w:t>
                  </w:r>
                </w:p>
                <w:p w:rsidR="002A5EE6" w:rsidRPr="00ED6E75" w:rsidRDefault="002A5EE6" w:rsidP="002A5EE6">
                  <w:pPr>
                    <w:ind w:left="404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  <w:trHeight w:val="419"/>
              </w:trPr>
              <w:tc>
                <w:tcPr>
                  <w:tcW w:w="627" w:type="dxa"/>
                  <w:vMerge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2A5EE6" w:rsidRPr="00ED6E75" w:rsidRDefault="002A5EE6" w:rsidP="002A5EE6">
                  <w:pPr>
                    <w:ind w:left="-83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Всего</w:t>
                  </w:r>
                </w:p>
              </w:tc>
              <w:tc>
                <w:tcPr>
                  <w:tcW w:w="5103" w:type="dxa"/>
                  <w:gridSpan w:val="3"/>
                </w:tcPr>
                <w:p w:rsidR="002A5EE6" w:rsidRPr="00ED6E75" w:rsidRDefault="002A5EE6" w:rsidP="002A5EE6">
                  <w:pPr>
                    <w:ind w:left="404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в том числе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  <w:trHeight w:val="562"/>
              </w:trPr>
              <w:tc>
                <w:tcPr>
                  <w:tcW w:w="627" w:type="dxa"/>
                  <w:vMerge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A5EE6" w:rsidRPr="00ED6E75" w:rsidRDefault="002A5EE6" w:rsidP="002A5EE6">
                  <w:pPr>
                    <w:ind w:left="404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1843" w:type="dxa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818" w:type="dxa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proofErr w:type="spellStart"/>
                  <w:proofErr w:type="gramStart"/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республикан-ский</w:t>
                  </w:r>
                  <w:proofErr w:type="spellEnd"/>
                  <w:proofErr w:type="gramEnd"/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 бюджет</w:t>
                  </w:r>
                </w:p>
              </w:tc>
              <w:tc>
                <w:tcPr>
                  <w:tcW w:w="1442" w:type="dxa"/>
                </w:tcPr>
                <w:p w:rsidR="002A5EE6" w:rsidRPr="00ED6E75" w:rsidRDefault="002A5EE6" w:rsidP="002A5EE6">
                  <w:pPr>
                    <w:ind w:left="58" w:hanging="58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местный бюджет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  <w:trHeight w:val="291"/>
              </w:trPr>
              <w:tc>
                <w:tcPr>
                  <w:tcW w:w="627" w:type="dxa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Ишлейское</w:t>
                  </w:r>
                </w:p>
              </w:tc>
              <w:tc>
                <w:tcPr>
                  <w:tcW w:w="1701" w:type="dxa"/>
                </w:tcPr>
                <w:p w:rsidR="002A5EE6" w:rsidRPr="00ED6E75" w:rsidRDefault="002A5EE6" w:rsidP="002A5EE6">
                  <w:pPr>
                    <w:ind w:left="-108"/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1 836 349,68</w:t>
                  </w:r>
                </w:p>
              </w:tc>
              <w:tc>
                <w:tcPr>
                  <w:tcW w:w="1843" w:type="dxa"/>
                </w:tcPr>
                <w:p w:rsidR="002A5EE6" w:rsidRPr="00ED6E75" w:rsidRDefault="002A5EE6" w:rsidP="002A5EE6">
                  <w:pPr>
                    <w:ind w:left="-108"/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1 799 986,32</w:t>
                  </w:r>
                </w:p>
              </w:tc>
              <w:tc>
                <w:tcPr>
                  <w:tcW w:w="1818" w:type="dxa"/>
                </w:tcPr>
                <w:p w:rsidR="002A5EE6" w:rsidRPr="00ED6E75" w:rsidRDefault="002A5EE6" w:rsidP="002A5EE6">
                  <w:pPr>
                    <w:ind w:left="-108"/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18 181,68</w:t>
                  </w:r>
                </w:p>
              </w:tc>
              <w:tc>
                <w:tcPr>
                  <w:tcW w:w="1442" w:type="dxa"/>
                </w:tcPr>
                <w:p w:rsidR="002A5EE6" w:rsidRPr="00ED6E75" w:rsidRDefault="002A5EE6" w:rsidP="002A5EE6">
                  <w:pPr>
                    <w:ind w:left="-108"/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18 181,68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142" w:type="dxa"/>
                <w:trHeight w:val="26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left="-108"/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1 836 349,68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left="-108"/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1 799 986,32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left="-108"/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18 181,68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ind w:left="-108"/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18 181,68</w:t>
                  </w:r>
                </w:p>
              </w:tc>
            </w:tr>
          </w:tbl>
          <w:p w:rsidR="002A5EE6" w:rsidRPr="00ED6E75" w:rsidRDefault="002A5EE6" w:rsidP="002A5EE6">
            <w:pPr>
              <w:jc w:val="center"/>
              <w:rPr>
                <w:rFonts w:ascii="Times New Roman" w:hAnsi="Times New Roman"/>
                <w:szCs w:val="26"/>
              </w:rPr>
            </w:pPr>
          </w:p>
          <w:tbl>
            <w:tblPr>
              <w:tblW w:w="9983" w:type="dxa"/>
              <w:tblLayout w:type="fixed"/>
              <w:tblLook w:val="0000"/>
            </w:tblPr>
            <w:tblGrid>
              <w:gridCol w:w="318"/>
              <w:gridCol w:w="648"/>
              <w:gridCol w:w="4481"/>
              <w:gridCol w:w="4536"/>
            </w:tblGrid>
            <w:tr w:rsidR="002A5EE6" w:rsidRPr="00ED6E75" w:rsidTr="002A5EE6">
              <w:trPr>
                <w:trHeight w:val="1695"/>
              </w:trPr>
              <w:tc>
                <w:tcPr>
                  <w:tcW w:w="9983" w:type="dxa"/>
                  <w:gridSpan w:val="4"/>
                  <w:shd w:val="clear" w:color="auto" w:fill="auto"/>
                </w:tcPr>
                <w:p w:rsidR="002A5EE6" w:rsidRDefault="002A5EE6" w:rsidP="002A5EE6">
                  <w:pPr>
                    <w:ind w:firstLine="377"/>
                    <w:jc w:val="both"/>
                    <w:rPr>
                      <w:rFonts w:ascii="Times New Roman" w:hAnsi="Times New Roman"/>
                      <w:szCs w:val="26"/>
                      <w:lang w:eastAsia="en-US"/>
                    </w:rPr>
                  </w:pPr>
                </w:p>
                <w:p w:rsidR="002A5EE6" w:rsidRDefault="002A5EE6" w:rsidP="002A5EE6">
                  <w:pPr>
                    <w:ind w:firstLine="377"/>
                    <w:jc w:val="both"/>
                    <w:rPr>
                      <w:rFonts w:ascii="Times New Roman" w:hAnsi="Times New Roman"/>
                      <w:szCs w:val="26"/>
                      <w:lang w:eastAsia="en-US"/>
                    </w:rPr>
                  </w:pPr>
                </w:p>
                <w:p w:rsidR="002A5EE6" w:rsidRPr="00ED6E75" w:rsidRDefault="002A5EE6" w:rsidP="002A5EE6">
                  <w:pPr>
                    <w:ind w:firstLine="377"/>
                    <w:jc w:val="both"/>
                    <w:rPr>
                      <w:rFonts w:ascii="Times New Roman" w:hAnsi="Times New Roman"/>
                      <w:szCs w:val="26"/>
                      <w:lang w:eastAsia="en-US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  <w:lang w:eastAsia="en-US"/>
                    </w:rPr>
                    <w:t>таблицу 13 «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>Распределение субсидии на реализацию мероприятий по благоустро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>й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 xml:space="preserve">ству дворовых территорий и тротуаров на 2021 год» </w:t>
                  </w:r>
                  <w:r w:rsidRPr="00ED6E75">
                    <w:rPr>
                      <w:rFonts w:ascii="Times New Roman" w:hAnsi="Times New Roman"/>
                      <w:szCs w:val="26"/>
                      <w:lang w:eastAsia="en-US"/>
                    </w:rPr>
                    <w:t xml:space="preserve">изложить в следующей редакции:  </w:t>
                  </w:r>
                </w:p>
                <w:p w:rsidR="002A5EE6" w:rsidRPr="00ED6E75" w:rsidRDefault="002A5EE6" w:rsidP="002A5EE6">
                  <w:pPr>
                    <w:ind w:firstLine="885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318" w:type="dxa"/>
                <w:trHeight w:val="489"/>
              </w:trPr>
              <w:tc>
                <w:tcPr>
                  <w:tcW w:w="648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№ </w:t>
                  </w:r>
                </w:p>
              </w:tc>
              <w:tc>
                <w:tcPr>
                  <w:tcW w:w="4481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Наименование сельских поселений</w:t>
                  </w:r>
                </w:p>
              </w:tc>
              <w:tc>
                <w:tcPr>
                  <w:tcW w:w="4536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Сумма, рублей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318" w:type="dxa"/>
                <w:trHeight w:val="299"/>
              </w:trPr>
              <w:tc>
                <w:tcPr>
                  <w:tcW w:w="648" w:type="dxa"/>
                  <w:vMerge/>
                  <w:tcBorders>
                    <w:bottom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481" w:type="dxa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bottom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318" w:type="dxa"/>
              </w:trPr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1.</w:t>
                  </w:r>
                </w:p>
              </w:tc>
              <w:tc>
                <w:tcPr>
                  <w:tcW w:w="44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Абашевское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7 340 319,00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318" w:type="dxa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2.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Акулевское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8 977 065,80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318" w:type="dxa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3.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Атлашевское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5 119 512,60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318" w:type="dxa"/>
                <w:trHeight w:val="28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4.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Вурман-Сюктерское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6 366 902,00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318" w:type="dxa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5.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Ишакское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5 924 979,80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318" w:type="dxa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6.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Лапсарское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7 076 645,71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318" w:type="dxa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7.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Сарабакасинское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6 488 962,49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318" w:type="dxa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8.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Синьяльское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2 298 234,20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318" w:type="dxa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9.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Чиршкасинское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6 299 635,60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318" w:type="dxa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10.</w:t>
                  </w: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Янышское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4</w:t>
                  </w:r>
                  <w:r>
                    <w:rPr>
                      <w:rFonts w:ascii="Times New Roman" w:hAnsi="Times New Roman"/>
                      <w:szCs w:val="26"/>
                    </w:rPr>
                    <w:t> 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>431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ED6E75">
                    <w:rPr>
                      <w:rFonts w:ascii="Times New Roman" w:hAnsi="Times New Roman"/>
                      <w:szCs w:val="26"/>
                    </w:rPr>
                    <w:t>742,80</w:t>
                  </w:r>
                </w:p>
              </w:tc>
            </w:tr>
            <w:tr w:rsidR="002A5EE6" w:rsidRPr="00ED6E75" w:rsidTr="002A5E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gridBefore w:val="1"/>
                <w:wBefore w:w="318" w:type="dxa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Итого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bCs/>
                      <w:szCs w:val="26"/>
                    </w:rPr>
                    <w:t>60 324 000,00</w:t>
                  </w:r>
                </w:p>
              </w:tc>
            </w:tr>
          </w:tbl>
          <w:p w:rsidR="002A5EE6" w:rsidRPr="00ED6E75" w:rsidRDefault="002A5EE6" w:rsidP="002A5EE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A5EE6" w:rsidRPr="00ED6E75" w:rsidRDefault="002A5EE6" w:rsidP="002A5EE6">
            <w:pPr>
              <w:ind w:firstLine="567"/>
              <w:jc w:val="both"/>
              <w:rPr>
                <w:rFonts w:ascii="Times New Roman" w:hAnsi="Times New Roman"/>
                <w:szCs w:val="26"/>
              </w:rPr>
            </w:pPr>
            <w:r w:rsidRPr="00ED6E75">
              <w:rPr>
                <w:rFonts w:ascii="Times New Roman" w:hAnsi="Times New Roman"/>
                <w:szCs w:val="26"/>
              </w:rPr>
              <w:t>дополнить таблицами 14-1</w:t>
            </w:r>
            <w:r>
              <w:rPr>
                <w:rFonts w:ascii="Times New Roman" w:hAnsi="Times New Roman"/>
                <w:szCs w:val="26"/>
              </w:rPr>
              <w:t>8</w:t>
            </w:r>
            <w:r w:rsidRPr="00ED6E75">
              <w:rPr>
                <w:rFonts w:ascii="Times New Roman" w:hAnsi="Times New Roman"/>
                <w:szCs w:val="26"/>
              </w:rPr>
              <w:t xml:space="preserve"> следующего содержания:</w:t>
            </w:r>
          </w:p>
          <w:p w:rsidR="002A5EE6" w:rsidRPr="00ED6E75" w:rsidRDefault="002A5EE6" w:rsidP="002A5EE6">
            <w:pPr>
              <w:ind w:firstLine="567"/>
              <w:jc w:val="right"/>
              <w:rPr>
                <w:rFonts w:ascii="Times New Roman" w:hAnsi="Times New Roman"/>
                <w:szCs w:val="26"/>
              </w:rPr>
            </w:pPr>
            <w:r w:rsidRPr="00ED6E75">
              <w:rPr>
                <w:rFonts w:ascii="Times New Roman" w:hAnsi="Times New Roman"/>
                <w:szCs w:val="26"/>
              </w:rPr>
              <w:t>Таблица 14</w:t>
            </w:r>
          </w:p>
          <w:p w:rsidR="002A5EE6" w:rsidRPr="00ED6E75" w:rsidRDefault="002A5EE6" w:rsidP="002A5EE6">
            <w:pPr>
              <w:ind w:firstLine="567"/>
              <w:jc w:val="right"/>
              <w:rPr>
                <w:rFonts w:ascii="Times New Roman" w:hAnsi="Times New Roman"/>
                <w:szCs w:val="26"/>
              </w:rPr>
            </w:pPr>
          </w:p>
          <w:p w:rsidR="002A5EE6" w:rsidRPr="00ED6E75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  <w:r w:rsidRPr="00ED6E75">
              <w:rPr>
                <w:rFonts w:ascii="Times New Roman" w:hAnsi="Times New Roman"/>
                <w:b/>
                <w:szCs w:val="26"/>
              </w:rPr>
              <w:t>Распределение</w:t>
            </w:r>
          </w:p>
          <w:p w:rsidR="002A5EE6" w:rsidRPr="00ED6E75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  <w:r w:rsidRPr="00ED6E75">
              <w:rPr>
                <w:rFonts w:ascii="Times New Roman" w:hAnsi="Times New Roman"/>
                <w:b/>
                <w:szCs w:val="26"/>
              </w:rPr>
              <w:t>субсидий на разработку проектно-сметной документации на объекты кап</w:t>
            </w:r>
            <w:r w:rsidRPr="00ED6E75">
              <w:rPr>
                <w:rFonts w:ascii="Times New Roman" w:hAnsi="Times New Roman"/>
                <w:b/>
                <w:szCs w:val="26"/>
              </w:rPr>
              <w:t>и</w:t>
            </w:r>
            <w:r w:rsidRPr="00ED6E75">
              <w:rPr>
                <w:rFonts w:ascii="Times New Roman" w:hAnsi="Times New Roman"/>
                <w:b/>
                <w:szCs w:val="26"/>
              </w:rPr>
              <w:t>тального строительства, проведение государственной экспертизы проектной д</w:t>
            </w:r>
            <w:r w:rsidRPr="00ED6E75">
              <w:rPr>
                <w:rFonts w:ascii="Times New Roman" w:hAnsi="Times New Roman"/>
                <w:b/>
                <w:szCs w:val="26"/>
              </w:rPr>
              <w:t>о</w:t>
            </w:r>
            <w:r w:rsidRPr="00ED6E75">
              <w:rPr>
                <w:rFonts w:ascii="Times New Roman" w:hAnsi="Times New Roman"/>
                <w:b/>
                <w:szCs w:val="26"/>
              </w:rPr>
              <w:t>кументации и достоверности определения сметной стоимости объектов капитал</w:t>
            </w:r>
            <w:r w:rsidRPr="00ED6E75">
              <w:rPr>
                <w:rFonts w:ascii="Times New Roman" w:hAnsi="Times New Roman"/>
                <w:b/>
                <w:szCs w:val="26"/>
              </w:rPr>
              <w:t>ь</w:t>
            </w:r>
            <w:r w:rsidRPr="00ED6E75">
              <w:rPr>
                <w:rFonts w:ascii="Times New Roman" w:hAnsi="Times New Roman"/>
                <w:b/>
                <w:szCs w:val="26"/>
              </w:rPr>
              <w:t>ного строительства на 2021 год</w:t>
            </w:r>
          </w:p>
          <w:p w:rsidR="002A5EE6" w:rsidRPr="00ED6E75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2A5EE6" w:rsidRPr="00ED6E75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8"/>
              <w:gridCol w:w="4612"/>
              <w:gridCol w:w="4678"/>
            </w:tblGrid>
            <w:tr w:rsidR="002A5EE6" w:rsidRPr="00ED6E75" w:rsidTr="002A5EE6">
              <w:trPr>
                <w:trHeight w:val="489"/>
              </w:trPr>
              <w:tc>
                <w:tcPr>
                  <w:tcW w:w="688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№ </w:t>
                  </w:r>
                </w:p>
              </w:tc>
              <w:tc>
                <w:tcPr>
                  <w:tcW w:w="4612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Наименование сельских поселений</w:t>
                  </w:r>
                </w:p>
              </w:tc>
              <w:tc>
                <w:tcPr>
                  <w:tcW w:w="4678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Сумма, рублей</w:t>
                  </w:r>
                </w:p>
              </w:tc>
            </w:tr>
            <w:tr w:rsidR="002A5EE6" w:rsidRPr="00ED6E75" w:rsidTr="002A5EE6">
              <w:trPr>
                <w:trHeight w:val="299"/>
              </w:trPr>
              <w:tc>
                <w:tcPr>
                  <w:tcW w:w="688" w:type="dxa"/>
                  <w:vMerge/>
                  <w:tcBorders>
                    <w:bottom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612" w:type="dxa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bottom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2A5EE6" w:rsidRPr="00ED6E75" w:rsidTr="002A5EE6">
              <w:tc>
                <w:tcPr>
                  <w:tcW w:w="6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1.</w:t>
                  </w:r>
                </w:p>
              </w:tc>
              <w:tc>
                <w:tcPr>
                  <w:tcW w:w="46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Абашевское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1 023 000,00</w:t>
                  </w:r>
                </w:p>
              </w:tc>
            </w:tr>
            <w:tr w:rsidR="002A5EE6" w:rsidRPr="00ED6E75" w:rsidTr="002A5EE6"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2.</w:t>
                  </w:r>
                </w:p>
              </w:tc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Ишлейское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5 412 600,00</w:t>
                  </w:r>
                </w:p>
              </w:tc>
            </w:tr>
            <w:tr w:rsidR="002A5EE6" w:rsidRPr="00ED6E75" w:rsidTr="002A5EE6"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3.</w:t>
                  </w:r>
                </w:p>
              </w:tc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Кугесьское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12 314 600,00</w:t>
                  </w:r>
                </w:p>
              </w:tc>
            </w:tr>
            <w:tr w:rsidR="002A5EE6" w:rsidRPr="00ED6E75" w:rsidTr="002A5EE6">
              <w:trPr>
                <w:trHeight w:val="285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4.</w:t>
                  </w:r>
                </w:p>
              </w:tc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Шинерпосинское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1 907 500,00</w:t>
                  </w:r>
                </w:p>
              </w:tc>
            </w:tr>
            <w:tr w:rsidR="002A5EE6" w:rsidRPr="00ED6E75" w:rsidTr="002A5EE6"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Итого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bCs/>
                      <w:szCs w:val="26"/>
                    </w:rPr>
                    <w:t>20 657 700,00</w:t>
                  </w:r>
                </w:p>
              </w:tc>
            </w:tr>
          </w:tbl>
          <w:p w:rsidR="002A5EE6" w:rsidRPr="00ED6E75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2A5EE6" w:rsidRPr="00ED6E75" w:rsidRDefault="002A5EE6" w:rsidP="002A5EE6">
            <w:pPr>
              <w:ind w:firstLine="567"/>
              <w:jc w:val="right"/>
              <w:rPr>
                <w:rFonts w:ascii="Times New Roman" w:hAnsi="Times New Roman"/>
                <w:szCs w:val="26"/>
              </w:rPr>
            </w:pPr>
            <w:r w:rsidRPr="00ED6E75">
              <w:rPr>
                <w:rFonts w:ascii="Times New Roman" w:hAnsi="Times New Roman"/>
                <w:szCs w:val="26"/>
              </w:rPr>
              <w:t>Таблица 15</w:t>
            </w:r>
          </w:p>
          <w:p w:rsidR="002A5EE6" w:rsidRPr="00ED6E75" w:rsidRDefault="002A5EE6" w:rsidP="002A5EE6">
            <w:pPr>
              <w:ind w:firstLine="567"/>
              <w:jc w:val="right"/>
              <w:rPr>
                <w:rFonts w:ascii="Times New Roman" w:hAnsi="Times New Roman"/>
                <w:szCs w:val="26"/>
              </w:rPr>
            </w:pPr>
          </w:p>
          <w:p w:rsidR="002A5EE6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2A5EE6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2A5EE6" w:rsidRPr="00ED6E75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  <w:r w:rsidRPr="00ED6E75">
              <w:rPr>
                <w:rFonts w:ascii="Times New Roman" w:hAnsi="Times New Roman"/>
                <w:b/>
                <w:szCs w:val="26"/>
              </w:rPr>
              <w:t>Распределение</w:t>
            </w:r>
          </w:p>
          <w:p w:rsidR="002A5EE6" w:rsidRPr="00ED6E75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  <w:r w:rsidRPr="00ED6E75">
              <w:rPr>
                <w:rFonts w:ascii="Times New Roman" w:hAnsi="Times New Roman"/>
                <w:b/>
                <w:szCs w:val="26"/>
              </w:rPr>
              <w:t>субсидий на капитальный ремонт источников водоснабжения (водонапорных башен и водозаборных скважин) в населенных пунктах на 2021 год</w:t>
            </w:r>
          </w:p>
          <w:p w:rsidR="002A5EE6" w:rsidRPr="00ED6E75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8"/>
              <w:gridCol w:w="4612"/>
              <w:gridCol w:w="4678"/>
            </w:tblGrid>
            <w:tr w:rsidR="002A5EE6" w:rsidRPr="00ED6E75" w:rsidTr="002A5EE6">
              <w:trPr>
                <w:trHeight w:val="489"/>
              </w:trPr>
              <w:tc>
                <w:tcPr>
                  <w:tcW w:w="688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 xml:space="preserve">№ </w:t>
                  </w:r>
                </w:p>
              </w:tc>
              <w:tc>
                <w:tcPr>
                  <w:tcW w:w="4612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Наименование сельских поселений</w:t>
                  </w:r>
                </w:p>
              </w:tc>
              <w:tc>
                <w:tcPr>
                  <w:tcW w:w="4678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Сумма, рублей</w:t>
                  </w:r>
                </w:p>
              </w:tc>
            </w:tr>
            <w:tr w:rsidR="002A5EE6" w:rsidRPr="00ED6E75" w:rsidTr="002A5EE6">
              <w:trPr>
                <w:trHeight w:val="299"/>
              </w:trPr>
              <w:tc>
                <w:tcPr>
                  <w:tcW w:w="688" w:type="dxa"/>
                  <w:vMerge/>
                  <w:tcBorders>
                    <w:bottom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612" w:type="dxa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bottom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2A5EE6" w:rsidRPr="00ED6E75" w:rsidTr="002A5EE6">
              <w:tc>
                <w:tcPr>
                  <w:tcW w:w="6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1.</w:t>
                  </w:r>
                </w:p>
              </w:tc>
              <w:tc>
                <w:tcPr>
                  <w:tcW w:w="461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Вурман-Сюктерское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3 968 920,00</w:t>
                  </w:r>
                </w:p>
              </w:tc>
            </w:tr>
            <w:tr w:rsidR="002A5EE6" w:rsidRPr="00ED6E75" w:rsidTr="002A5EE6"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2.</w:t>
                  </w:r>
                </w:p>
              </w:tc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Ишлейское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12 459 500,00</w:t>
                  </w:r>
                </w:p>
              </w:tc>
            </w:tr>
            <w:tr w:rsidR="002A5EE6" w:rsidRPr="00ED6E75" w:rsidTr="002A5EE6"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3.</w:t>
                  </w:r>
                </w:p>
              </w:tc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Янышское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1 079 760,00</w:t>
                  </w:r>
                </w:p>
              </w:tc>
            </w:tr>
            <w:tr w:rsidR="002A5EE6" w:rsidRPr="00ED6E75" w:rsidTr="002A5EE6"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Итого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bCs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bCs/>
                      <w:szCs w:val="26"/>
                    </w:rPr>
                    <w:t>17 508 180,00</w:t>
                  </w:r>
                </w:p>
              </w:tc>
            </w:tr>
          </w:tbl>
          <w:p w:rsidR="002A5EE6" w:rsidRPr="00ED6E75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2A5EE6" w:rsidRPr="00ED6E75" w:rsidRDefault="002A5EE6" w:rsidP="002A5EE6">
            <w:pPr>
              <w:ind w:firstLine="567"/>
              <w:jc w:val="right"/>
              <w:rPr>
                <w:rFonts w:ascii="Times New Roman" w:hAnsi="Times New Roman"/>
                <w:szCs w:val="26"/>
              </w:rPr>
            </w:pPr>
            <w:r w:rsidRPr="00ED6E75">
              <w:rPr>
                <w:rFonts w:ascii="Times New Roman" w:hAnsi="Times New Roman"/>
                <w:szCs w:val="26"/>
              </w:rPr>
              <w:t>Таблица 16</w:t>
            </w:r>
          </w:p>
          <w:p w:rsidR="002A5EE6" w:rsidRPr="00ED6E75" w:rsidRDefault="002A5EE6" w:rsidP="002A5EE6">
            <w:pPr>
              <w:ind w:firstLine="567"/>
              <w:jc w:val="right"/>
              <w:rPr>
                <w:rFonts w:ascii="Times New Roman" w:hAnsi="Times New Roman"/>
                <w:szCs w:val="26"/>
              </w:rPr>
            </w:pPr>
          </w:p>
          <w:p w:rsidR="002A5EE6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2A5EE6" w:rsidRPr="00ED6E75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  <w:r w:rsidRPr="00ED6E75">
              <w:rPr>
                <w:rFonts w:ascii="Times New Roman" w:hAnsi="Times New Roman"/>
                <w:b/>
                <w:szCs w:val="26"/>
              </w:rPr>
              <w:t>Распределение</w:t>
            </w:r>
          </w:p>
          <w:p w:rsidR="002A5EE6" w:rsidRPr="00ED6E75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  <w:r w:rsidRPr="00ED6E75">
              <w:rPr>
                <w:rFonts w:ascii="Times New Roman" w:hAnsi="Times New Roman"/>
                <w:b/>
                <w:szCs w:val="26"/>
              </w:rPr>
              <w:t xml:space="preserve">субсидий на строительство хозяйственно-питьевого водопровода по ул. </w:t>
            </w:r>
            <w:proofErr w:type="gramStart"/>
            <w:r w:rsidRPr="00ED6E75">
              <w:rPr>
                <w:rFonts w:ascii="Times New Roman" w:hAnsi="Times New Roman"/>
                <w:b/>
                <w:szCs w:val="26"/>
              </w:rPr>
              <w:t>Новая</w:t>
            </w:r>
            <w:proofErr w:type="gramEnd"/>
            <w:r w:rsidRPr="00ED6E75">
              <w:rPr>
                <w:rFonts w:ascii="Times New Roman" w:hAnsi="Times New Roman"/>
                <w:b/>
                <w:szCs w:val="26"/>
              </w:rPr>
              <w:t xml:space="preserve"> в с. </w:t>
            </w:r>
            <w:proofErr w:type="spellStart"/>
            <w:r w:rsidRPr="00ED6E75">
              <w:rPr>
                <w:rFonts w:ascii="Times New Roman" w:hAnsi="Times New Roman"/>
                <w:b/>
                <w:szCs w:val="26"/>
              </w:rPr>
              <w:t>Хыркасы</w:t>
            </w:r>
            <w:proofErr w:type="spellEnd"/>
            <w:r w:rsidRPr="00ED6E75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ED6E75">
              <w:rPr>
                <w:rFonts w:ascii="Times New Roman" w:hAnsi="Times New Roman"/>
                <w:b/>
                <w:szCs w:val="26"/>
              </w:rPr>
              <w:t>Вурман-Сюктерского</w:t>
            </w:r>
            <w:proofErr w:type="spellEnd"/>
            <w:r w:rsidRPr="00ED6E75">
              <w:rPr>
                <w:rFonts w:ascii="Times New Roman" w:hAnsi="Times New Roman"/>
                <w:b/>
                <w:szCs w:val="26"/>
              </w:rPr>
              <w:t xml:space="preserve"> сельского поселения Чебоксарского района Чувашской Республики</w:t>
            </w:r>
            <w:r w:rsidRPr="00ED6E75">
              <w:rPr>
                <w:rFonts w:ascii="Times New Roman" w:hAnsi="Times New Roman"/>
                <w:szCs w:val="26"/>
              </w:rPr>
              <w:t xml:space="preserve"> </w:t>
            </w:r>
            <w:r w:rsidRPr="00ED6E75">
              <w:rPr>
                <w:rFonts w:ascii="Times New Roman" w:hAnsi="Times New Roman"/>
                <w:b/>
                <w:szCs w:val="26"/>
              </w:rPr>
              <w:t>на 2021 год</w:t>
            </w:r>
          </w:p>
          <w:p w:rsidR="002A5EE6" w:rsidRPr="00ED6E75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2A5EE6" w:rsidRPr="00ED6E75" w:rsidRDefault="002A5EE6" w:rsidP="002A5EE6">
            <w:pPr>
              <w:ind w:firstLine="567"/>
              <w:jc w:val="center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2526"/>
              <w:gridCol w:w="1701"/>
              <w:gridCol w:w="1843"/>
              <w:gridCol w:w="1559"/>
              <w:gridCol w:w="1559"/>
            </w:tblGrid>
            <w:tr w:rsidR="002A5EE6" w:rsidRPr="00ED6E75" w:rsidTr="00955224">
              <w:tc>
                <w:tcPr>
                  <w:tcW w:w="648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№ </w:t>
                  </w:r>
                </w:p>
              </w:tc>
              <w:tc>
                <w:tcPr>
                  <w:tcW w:w="2526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Наименование сельских  посел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е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ний</w:t>
                  </w:r>
                </w:p>
              </w:tc>
              <w:tc>
                <w:tcPr>
                  <w:tcW w:w="1701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Сумма, ру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б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лей</w:t>
                  </w:r>
                </w:p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4961" w:type="dxa"/>
                  <w:gridSpan w:val="3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в том числе за счет средств</w:t>
                  </w:r>
                </w:p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 </w:t>
                  </w:r>
                </w:p>
              </w:tc>
            </w:tr>
            <w:tr w:rsidR="002A5EE6" w:rsidRPr="00ED6E75" w:rsidTr="00955224">
              <w:tc>
                <w:tcPr>
                  <w:tcW w:w="648" w:type="dxa"/>
                  <w:vMerge/>
                  <w:tcBorders>
                    <w:bottom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2526" w:type="dxa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федеральн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о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республ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и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канского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местного бюджета</w:t>
                  </w:r>
                </w:p>
              </w:tc>
            </w:tr>
            <w:tr w:rsidR="002A5EE6" w:rsidRPr="00ED6E75" w:rsidTr="00955224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1.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Вурман-Сюктерское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4 574 157,07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4 525 000,00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45 707,07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3 450,00</w:t>
                  </w:r>
                </w:p>
              </w:tc>
            </w:tr>
            <w:tr w:rsidR="002A5EE6" w:rsidRPr="00ED6E75" w:rsidTr="00955224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4 574 157,07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4 525 000,00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45 707,07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3 450,00</w:t>
                  </w:r>
                </w:p>
              </w:tc>
            </w:tr>
          </w:tbl>
          <w:p w:rsidR="002A5EE6" w:rsidRDefault="002A5EE6" w:rsidP="002A5EE6">
            <w:pPr>
              <w:ind w:firstLine="567"/>
              <w:jc w:val="center"/>
              <w:rPr>
                <w:b/>
                <w:szCs w:val="26"/>
              </w:rPr>
            </w:pPr>
          </w:p>
          <w:tbl>
            <w:tblPr>
              <w:tblW w:w="9640" w:type="dxa"/>
              <w:tblLayout w:type="fixed"/>
              <w:tblLook w:val="01E0"/>
            </w:tblPr>
            <w:tblGrid>
              <w:gridCol w:w="9640"/>
            </w:tblGrid>
            <w:tr w:rsidR="002A5EE6" w:rsidRPr="00ED6E75" w:rsidTr="002A5EE6">
              <w:tc>
                <w:tcPr>
                  <w:tcW w:w="9640" w:type="dxa"/>
                </w:tcPr>
                <w:p w:rsidR="002A5EE6" w:rsidRPr="00955224" w:rsidRDefault="002A5EE6" w:rsidP="002A5EE6">
                  <w:pPr>
                    <w:ind w:firstLine="567"/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55224">
                    <w:rPr>
                      <w:rFonts w:ascii="Times New Roman" w:hAnsi="Times New Roman"/>
                      <w:b/>
                      <w:szCs w:val="26"/>
                    </w:rPr>
                    <w:t xml:space="preserve"> </w:t>
                  </w:r>
                </w:p>
                <w:p w:rsidR="002A5EE6" w:rsidRPr="00955224" w:rsidRDefault="002A5EE6" w:rsidP="002A5EE6">
                  <w:pPr>
                    <w:ind w:firstLine="567"/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55224">
                    <w:rPr>
                      <w:rFonts w:ascii="Times New Roman" w:hAnsi="Times New Roman"/>
                      <w:b/>
                      <w:szCs w:val="26"/>
                    </w:rPr>
                    <w:t xml:space="preserve">  Таблица 17</w:t>
                  </w:r>
                </w:p>
                <w:p w:rsidR="002A5EE6" w:rsidRPr="00955224" w:rsidRDefault="002A5EE6" w:rsidP="002A5EE6">
                  <w:pPr>
                    <w:pStyle w:val="7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A5EE6" w:rsidRPr="00955224" w:rsidRDefault="002A5EE6" w:rsidP="002A5EE6">
                  <w:pPr>
                    <w:ind w:firstLine="567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55224">
                    <w:rPr>
                      <w:rFonts w:ascii="Times New Roman" w:hAnsi="Times New Roman"/>
                      <w:b/>
                      <w:szCs w:val="26"/>
                    </w:rPr>
                    <w:t>Распределение</w:t>
                  </w:r>
                </w:p>
                <w:p w:rsidR="002A5EE6" w:rsidRPr="00955224" w:rsidRDefault="002A5EE6" w:rsidP="002A5EE6">
                  <w:pPr>
                    <w:ind w:firstLine="567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55224">
                    <w:rPr>
                      <w:rFonts w:ascii="Times New Roman" w:hAnsi="Times New Roman"/>
                      <w:b/>
                      <w:szCs w:val="26"/>
                    </w:rPr>
                    <w:t>субсидий на капитальный ремонт и ремонт автомобильных дорог общего пользования местного значения в границах населенных пунктов поселения на 2021 год</w:t>
                  </w:r>
                </w:p>
                <w:p w:rsidR="002A5EE6" w:rsidRPr="00955224" w:rsidRDefault="002A5EE6" w:rsidP="002A5EE6">
                  <w:pPr>
                    <w:ind w:firstLine="567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tbl>
                  <w:tblPr>
                    <w:tblW w:w="944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656"/>
                    <w:gridCol w:w="3827"/>
                    <w:gridCol w:w="4961"/>
                  </w:tblGrid>
                  <w:tr w:rsidR="002A5EE6" w:rsidRPr="00955224" w:rsidTr="00955224">
                    <w:trPr>
                      <w:trHeight w:val="489"/>
                    </w:trPr>
                    <w:tc>
                      <w:tcPr>
                        <w:tcW w:w="656" w:type="dxa"/>
                        <w:vMerge w:val="restart"/>
                      </w:tcPr>
                      <w:p w:rsidR="002A5EE6" w:rsidRPr="00955224" w:rsidRDefault="002A5EE6" w:rsidP="002A5EE6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3827" w:type="dxa"/>
                        <w:vMerge w:val="restart"/>
                      </w:tcPr>
                      <w:p w:rsidR="002A5EE6" w:rsidRPr="00955224" w:rsidRDefault="002A5EE6" w:rsidP="002A5EE6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Наименование сельских пос</w:t>
                        </w: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е</w:t>
                        </w: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лений</w:t>
                        </w:r>
                      </w:p>
                    </w:tc>
                    <w:tc>
                      <w:tcPr>
                        <w:tcW w:w="4961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2A5EE6" w:rsidRPr="00955224" w:rsidRDefault="002A5EE6" w:rsidP="002A5EE6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Сумма, рублей</w:t>
                        </w:r>
                      </w:p>
                    </w:tc>
                  </w:tr>
                  <w:tr w:rsidR="002A5EE6" w:rsidRPr="00955224" w:rsidTr="00955224">
                    <w:trPr>
                      <w:trHeight w:val="299"/>
                    </w:trPr>
                    <w:tc>
                      <w:tcPr>
                        <w:tcW w:w="656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2A5EE6" w:rsidRPr="00955224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</w:p>
                    </w:tc>
                    <w:tc>
                      <w:tcPr>
                        <w:tcW w:w="3827" w:type="dxa"/>
                        <w:vMerge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2A5EE6" w:rsidRPr="00955224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</w:p>
                    </w:tc>
                    <w:tc>
                      <w:tcPr>
                        <w:tcW w:w="4961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E6" w:rsidRPr="00955224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</w:p>
                    </w:tc>
                  </w:tr>
                  <w:tr w:rsidR="002A5EE6" w:rsidRPr="00955224" w:rsidTr="00955224"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E6" w:rsidRPr="00955224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1.</w:t>
                        </w:r>
                      </w:p>
                    </w:tc>
                    <w:tc>
                      <w:tcPr>
                        <w:tcW w:w="382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955224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Акулевское</w:t>
                        </w:r>
                      </w:p>
                    </w:tc>
                    <w:tc>
                      <w:tcPr>
                        <w:tcW w:w="496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955224" w:rsidRDefault="002A5EE6" w:rsidP="002A5EE6">
                        <w:pPr>
                          <w:ind w:right="34"/>
                          <w:jc w:val="right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4 625 877,00</w:t>
                        </w:r>
                      </w:p>
                    </w:tc>
                  </w:tr>
                  <w:tr w:rsidR="002A5EE6" w:rsidRPr="00955224" w:rsidTr="00955224"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E6" w:rsidRPr="00955224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955224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Итого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955224" w:rsidRDefault="002A5EE6" w:rsidP="002A5EE6">
                        <w:pPr>
                          <w:ind w:right="34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4 625 877,00</w:t>
                        </w:r>
                      </w:p>
                    </w:tc>
                  </w:tr>
                </w:tbl>
                <w:p w:rsidR="002A5EE6" w:rsidRPr="00955224" w:rsidRDefault="002A5EE6" w:rsidP="002A5EE6">
                  <w:pPr>
                    <w:pStyle w:val="7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A5EE6" w:rsidRPr="00955224" w:rsidRDefault="002A5EE6" w:rsidP="002A5EE6">
                  <w:pPr>
                    <w:ind w:firstLine="567"/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2A5EE6" w:rsidRPr="00955224" w:rsidRDefault="002A5EE6" w:rsidP="002A5EE6">
                  <w:pPr>
                    <w:ind w:firstLine="567"/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55224">
                    <w:rPr>
                      <w:rFonts w:ascii="Times New Roman" w:hAnsi="Times New Roman"/>
                      <w:b/>
                      <w:szCs w:val="26"/>
                    </w:rPr>
                    <w:t>Таблица 18</w:t>
                  </w:r>
                </w:p>
                <w:p w:rsidR="002A5EE6" w:rsidRPr="00955224" w:rsidRDefault="002A5EE6" w:rsidP="002A5EE6">
                  <w:pPr>
                    <w:ind w:firstLine="567"/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2A5EE6" w:rsidRPr="00955224" w:rsidRDefault="002A5EE6" w:rsidP="002A5EE6">
                  <w:pPr>
                    <w:ind w:firstLine="567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p w:rsidR="002A5EE6" w:rsidRPr="00955224" w:rsidRDefault="002A5EE6" w:rsidP="002A5EE6">
                  <w:pPr>
                    <w:ind w:firstLine="567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55224">
                    <w:rPr>
                      <w:rFonts w:ascii="Times New Roman" w:hAnsi="Times New Roman"/>
                      <w:b/>
                      <w:szCs w:val="26"/>
                    </w:rPr>
                    <w:t>Распределение</w:t>
                  </w:r>
                </w:p>
                <w:p w:rsidR="002A5EE6" w:rsidRPr="00955224" w:rsidRDefault="002A5EE6" w:rsidP="002A5EE6">
                  <w:pPr>
                    <w:ind w:firstLine="567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55224">
                    <w:rPr>
                      <w:rFonts w:ascii="Times New Roman" w:hAnsi="Times New Roman"/>
                      <w:b/>
                      <w:szCs w:val="26"/>
                    </w:rPr>
                    <w:t>субсидий на строительство (реконструкцию) объектов водоснабжения и водоотведения в населенных пунктах на 2021 год</w:t>
                  </w:r>
                </w:p>
                <w:p w:rsidR="002A5EE6" w:rsidRPr="00955224" w:rsidRDefault="002A5EE6" w:rsidP="002A5EE6">
                  <w:pPr>
                    <w:ind w:firstLine="567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  <w:tbl>
                  <w:tblPr>
                    <w:tblW w:w="94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688"/>
                    <w:gridCol w:w="4362"/>
                    <w:gridCol w:w="4363"/>
                  </w:tblGrid>
                  <w:tr w:rsidR="002A5EE6" w:rsidRPr="00955224" w:rsidTr="002A5EE6">
                    <w:trPr>
                      <w:trHeight w:val="562"/>
                    </w:trPr>
                    <w:tc>
                      <w:tcPr>
                        <w:tcW w:w="688" w:type="dxa"/>
                      </w:tcPr>
                      <w:p w:rsidR="002A5EE6" w:rsidRPr="00955224" w:rsidRDefault="002A5EE6" w:rsidP="002A5EE6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2A5EE6" w:rsidRPr="00955224" w:rsidRDefault="002A5EE6" w:rsidP="002A5EE6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Наименование сельских посел</w:t>
                        </w: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е</w:t>
                        </w: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ний</w:t>
                        </w:r>
                      </w:p>
                    </w:tc>
                    <w:tc>
                      <w:tcPr>
                        <w:tcW w:w="4363" w:type="dxa"/>
                      </w:tcPr>
                      <w:p w:rsidR="002A5EE6" w:rsidRPr="00955224" w:rsidRDefault="002A5EE6" w:rsidP="002A5EE6">
                        <w:pPr>
                          <w:ind w:left="404"/>
                          <w:jc w:val="center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 xml:space="preserve">Сумма, рублей </w:t>
                        </w:r>
                      </w:p>
                    </w:tc>
                  </w:tr>
                  <w:tr w:rsidR="002A5EE6" w:rsidRPr="00955224" w:rsidTr="002A5EE6">
                    <w:trPr>
                      <w:trHeight w:val="291"/>
                    </w:trPr>
                    <w:tc>
                      <w:tcPr>
                        <w:tcW w:w="688" w:type="dxa"/>
                      </w:tcPr>
                      <w:p w:rsidR="002A5EE6" w:rsidRPr="00955224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2A5EE6" w:rsidRPr="00955224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Вурман-Сюктерское</w:t>
                        </w:r>
                      </w:p>
                    </w:tc>
                    <w:tc>
                      <w:tcPr>
                        <w:tcW w:w="4363" w:type="dxa"/>
                      </w:tcPr>
                      <w:p w:rsidR="002A5EE6" w:rsidRPr="00955224" w:rsidRDefault="002A5EE6" w:rsidP="002A5EE6">
                        <w:pPr>
                          <w:ind w:left="-108"/>
                          <w:jc w:val="right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26 927 778,00</w:t>
                        </w:r>
                      </w:p>
                    </w:tc>
                  </w:tr>
                  <w:tr w:rsidR="002A5EE6" w:rsidRPr="00955224" w:rsidTr="002A5EE6">
                    <w:trPr>
                      <w:trHeight w:val="291"/>
                    </w:trPr>
                    <w:tc>
                      <w:tcPr>
                        <w:tcW w:w="688" w:type="dxa"/>
                      </w:tcPr>
                      <w:p w:rsidR="002A5EE6" w:rsidRPr="00955224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2.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2A5EE6" w:rsidRPr="00955224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Кшаушское</w:t>
                        </w:r>
                      </w:p>
                    </w:tc>
                    <w:tc>
                      <w:tcPr>
                        <w:tcW w:w="4363" w:type="dxa"/>
                      </w:tcPr>
                      <w:p w:rsidR="002A5EE6" w:rsidRPr="00955224" w:rsidRDefault="002A5EE6" w:rsidP="002A5EE6">
                        <w:pPr>
                          <w:ind w:left="-108"/>
                          <w:jc w:val="right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7 763 032,00</w:t>
                        </w:r>
                      </w:p>
                    </w:tc>
                  </w:tr>
                  <w:tr w:rsidR="002A5EE6" w:rsidRPr="00955224" w:rsidTr="002A5EE6">
                    <w:tc>
                      <w:tcPr>
                        <w:tcW w:w="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E6" w:rsidRPr="00955224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3.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955224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Синьяльское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955224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34 010 768,00</w:t>
                        </w:r>
                      </w:p>
                    </w:tc>
                  </w:tr>
                  <w:tr w:rsidR="002A5EE6" w:rsidRPr="00955224" w:rsidTr="002A5EE6">
                    <w:tc>
                      <w:tcPr>
                        <w:tcW w:w="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5EE6" w:rsidRPr="00955224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</w:p>
                    </w:tc>
                    <w:tc>
                      <w:tcPr>
                        <w:tcW w:w="43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955224" w:rsidRDefault="002A5EE6" w:rsidP="002A5EE6">
                        <w:pPr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Итого</w:t>
                        </w:r>
                      </w:p>
                    </w:tc>
                    <w:tc>
                      <w:tcPr>
                        <w:tcW w:w="4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5EE6" w:rsidRPr="00955224" w:rsidRDefault="002A5EE6" w:rsidP="002A5EE6">
                        <w:pPr>
                          <w:jc w:val="right"/>
                          <w:rPr>
                            <w:rFonts w:ascii="Times New Roman" w:hAnsi="Times New Roman"/>
                            <w:b/>
                            <w:szCs w:val="26"/>
                          </w:rPr>
                        </w:pPr>
                        <w:r w:rsidRPr="00955224">
                          <w:rPr>
                            <w:rFonts w:ascii="Times New Roman" w:hAnsi="Times New Roman"/>
                            <w:b/>
                            <w:szCs w:val="26"/>
                          </w:rPr>
                          <w:t>68 701 578,00</w:t>
                        </w:r>
                      </w:p>
                    </w:tc>
                  </w:tr>
                </w:tbl>
                <w:p w:rsidR="002A5EE6" w:rsidRPr="00955224" w:rsidRDefault="002A5EE6" w:rsidP="002A5EE6">
                  <w:pPr>
                    <w:rPr>
                      <w:b/>
                    </w:rPr>
                  </w:pPr>
                </w:p>
                <w:p w:rsidR="002A5EE6" w:rsidRPr="00955224" w:rsidRDefault="002A5EE6" w:rsidP="002A5EE6">
                  <w:pPr>
                    <w:pStyle w:val="7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A5EE6" w:rsidRPr="00955224" w:rsidRDefault="002A5EE6" w:rsidP="00EA123A">
                  <w:pPr>
                    <w:pStyle w:val="7"/>
                    <w:rPr>
                      <w:rFonts w:ascii="Times New Roman" w:hAnsi="Times New Roman" w:cs="Times New Roman"/>
                      <w:b/>
                    </w:rPr>
                  </w:pPr>
                  <w:r w:rsidRPr="00955224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A123A" w:rsidRPr="00955224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Pr="00955224">
                    <w:rPr>
                      <w:rFonts w:ascii="Times New Roman" w:hAnsi="Times New Roman" w:cs="Times New Roman"/>
                      <w:b/>
                    </w:rPr>
                    <w:t>) в приложение 21:</w:t>
                  </w:r>
                </w:p>
              </w:tc>
            </w:tr>
          </w:tbl>
          <w:p w:rsidR="002A5EE6" w:rsidRPr="00ED6E75" w:rsidRDefault="002A5EE6" w:rsidP="002A5EE6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2A5EE6" w:rsidRPr="00ED6E75" w:rsidRDefault="002A5EE6" w:rsidP="002A5EE6">
            <w:pPr>
              <w:tabs>
                <w:tab w:val="center" w:pos="0"/>
                <w:tab w:val="left" w:pos="9356"/>
              </w:tabs>
              <w:ind w:firstLine="851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D6E7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ED6E75">
              <w:rPr>
                <w:rFonts w:ascii="Times New Roman" w:hAnsi="Times New Roman"/>
                <w:szCs w:val="26"/>
              </w:rPr>
              <w:t>т</w:t>
            </w:r>
            <w:r w:rsidRPr="00ED6E75">
              <w:rPr>
                <w:rFonts w:ascii="Times New Roman" w:hAnsi="Times New Roman"/>
                <w:szCs w:val="26"/>
                <w:lang w:eastAsia="en-US"/>
              </w:rPr>
              <w:t>аблицу 13 «</w:t>
            </w:r>
            <w:r w:rsidRPr="00ED6E75">
              <w:rPr>
                <w:rFonts w:ascii="Times New Roman" w:hAnsi="Times New Roman"/>
                <w:szCs w:val="26"/>
              </w:rPr>
              <w:t>Распределение</w:t>
            </w:r>
            <w:r w:rsidRPr="00ED6E75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ED6E75">
              <w:rPr>
                <w:rFonts w:ascii="Times New Roman" w:hAnsi="Times New Roman"/>
                <w:color w:val="000000"/>
                <w:szCs w:val="26"/>
              </w:rPr>
              <w:t>субвенций для осуществления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</w:t>
            </w:r>
            <w:r w:rsidRPr="00ED6E75">
              <w:rPr>
                <w:rFonts w:ascii="Times New Roman" w:hAnsi="Times New Roman"/>
                <w:color w:val="000000"/>
                <w:szCs w:val="26"/>
              </w:rPr>
              <w:t>б</w:t>
            </w:r>
            <w:r w:rsidRPr="00ED6E75">
              <w:rPr>
                <w:rFonts w:ascii="Times New Roman" w:hAnsi="Times New Roman"/>
                <w:color w:val="000000"/>
                <w:szCs w:val="26"/>
              </w:rPr>
              <w:t>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</w:t>
            </w:r>
            <w:proofErr w:type="gramEnd"/>
            <w:r w:rsidRPr="00ED6E75">
              <w:rPr>
                <w:rFonts w:ascii="Times New Roman" w:hAnsi="Times New Roman"/>
                <w:color w:val="000000"/>
                <w:szCs w:val="26"/>
              </w:rPr>
              <w:t xml:space="preserve"> ним местностей, а также бюджетам муниципальных районов по расч</w:t>
            </w:r>
            <w:r w:rsidRPr="00ED6E75">
              <w:rPr>
                <w:rFonts w:ascii="Times New Roman" w:hAnsi="Times New Roman"/>
                <w:color w:val="000000"/>
                <w:szCs w:val="26"/>
              </w:rPr>
              <w:t>е</w:t>
            </w:r>
            <w:r w:rsidRPr="00ED6E75">
              <w:rPr>
                <w:rFonts w:ascii="Times New Roman" w:hAnsi="Times New Roman"/>
                <w:color w:val="000000"/>
                <w:szCs w:val="26"/>
              </w:rPr>
              <w:t>ту и предоставлению субвенций бюджетам поселений для осуществления указанных г</w:t>
            </w:r>
            <w:r w:rsidRPr="00ED6E75">
              <w:rPr>
                <w:rFonts w:ascii="Times New Roman" w:hAnsi="Times New Roman"/>
                <w:color w:val="000000"/>
                <w:szCs w:val="26"/>
              </w:rPr>
              <w:t>о</w:t>
            </w:r>
            <w:r w:rsidRPr="00ED6E75">
              <w:rPr>
                <w:rFonts w:ascii="Times New Roman" w:hAnsi="Times New Roman"/>
                <w:color w:val="000000"/>
                <w:szCs w:val="26"/>
              </w:rPr>
              <w:t>сударственных полномочий на 202</w:t>
            </w:r>
            <w:r>
              <w:rPr>
                <w:rFonts w:ascii="Times New Roman" w:hAnsi="Times New Roman"/>
                <w:color w:val="000000"/>
                <w:szCs w:val="26"/>
              </w:rPr>
              <w:t>2</w:t>
            </w:r>
            <w:r w:rsidRPr="00ED6E75">
              <w:rPr>
                <w:rFonts w:ascii="Times New Roman" w:hAnsi="Times New Roman"/>
                <w:color w:val="000000"/>
                <w:szCs w:val="26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Cs w:val="26"/>
              </w:rPr>
              <w:t>3</w:t>
            </w:r>
            <w:r w:rsidRPr="00ED6E75">
              <w:rPr>
                <w:rFonts w:ascii="Times New Roman" w:hAnsi="Times New Roman"/>
                <w:color w:val="000000"/>
                <w:szCs w:val="26"/>
              </w:rPr>
              <w:t xml:space="preserve"> года» изложить в следующей редакции:</w:t>
            </w:r>
          </w:p>
          <w:p w:rsidR="002A5EE6" w:rsidRPr="00ED6E75" w:rsidRDefault="002A5EE6" w:rsidP="002A5EE6">
            <w:pPr>
              <w:jc w:val="center"/>
              <w:rPr>
                <w:rFonts w:ascii="Times New Roman" w:hAnsi="Times New Roman"/>
                <w:szCs w:val="26"/>
              </w:rPr>
            </w:pPr>
            <w:r w:rsidRPr="00ED6E75"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                                               </w:t>
            </w: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4227"/>
              <w:gridCol w:w="2552"/>
              <w:gridCol w:w="2552"/>
            </w:tblGrid>
            <w:tr w:rsidR="002A5EE6" w:rsidRPr="00ED6E75" w:rsidTr="002A5EE6">
              <w:tc>
                <w:tcPr>
                  <w:tcW w:w="648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№ </w:t>
                  </w:r>
                </w:p>
              </w:tc>
              <w:tc>
                <w:tcPr>
                  <w:tcW w:w="4227" w:type="dxa"/>
                  <w:vMerge w:val="restart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Наименование сельских посел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е</w:t>
                  </w: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ний</w:t>
                  </w:r>
                </w:p>
              </w:tc>
              <w:tc>
                <w:tcPr>
                  <w:tcW w:w="5104" w:type="dxa"/>
                  <w:gridSpan w:val="2"/>
                  <w:tcBorders>
                    <w:bottom w:val="single" w:sz="4" w:space="0" w:color="auto"/>
                  </w:tcBorders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Сумма, рублей</w:t>
                  </w:r>
                </w:p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 xml:space="preserve"> </w:t>
                  </w:r>
                </w:p>
              </w:tc>
            </w:tr>
            <w:tr w:rsidR="002A5EE6" w:rsidRPr="00ED6E75" w:rsidTr="002A5EE6">
              <w:tc>
                <w:tcPr>
                  <w:tcW w:w="648" w:type="dxa"/>
                  <w:vMerge/>
                  <w:tcBorders>
                    <w:bottom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227" w:type="dxa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2022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2023 год</w:t>
                  </w:r>
                </w:p>
              </w:tc>
            </w:tr>
            <w:tr w:rsidR="002A5EE6" w:rsidRPr="00ED6E75" w:rsidTr="002A5EE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1.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Атлашевское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786,00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786,00</w:t>
                  </w:r>
                </w:p>
              </w:tc>
            </w:tr>
            <w:tr w:rsidR="002A5EE6" w:rsidRPr="00ED6E75" w:rsidTr="002A5EE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2.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Большекатрасьское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143,00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143,00</w:t>
                  </w:r>
                </w:p>
              </w:tc>
            </w:tr>
            <w:tr w:rsidR="002A5EE6" w:rsidRPr="00ED6E75" w:rsidTr="002A5EE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3.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Вурман-Сюктерское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71,00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71,00</w:t>
                  </w:r>
                </w:p>
              </w:tc>
            </w:tr>
            <w:tr w:rsidR="002A5EE6" w:rsidRPr="00ED6E75" w:rsidTr="002A5EE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4.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Ишакское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71,00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71,00</w:t>
                  </w:r>
                </w:p>
              </w:tc>
            </w:tr>
            <w:tr w:rsidR="002A5EE6" w:rsidRPr="00ED6E75" w:rsidTr="002A5EE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5.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Ишлейское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572,00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572,00</w:t>
                  </w:r>
                </w:p>
              </w:tc>
            </w:tr>
            <w:tr w:rsidR="002A5EE6" w:rsidRPr="00ED6E75" w:rsidTr="002A5EE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6.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Кугесьское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1 857,00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1 857,00</w:t>
                  </w:r>
                </w:p>
              </w:tc>
            </w:tr>
            <w:tr w:rsidR="002A5EE6" w:rsidRPr="00ED6E75" w:rsidTr="002A5EE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7.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Кшаушское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286,00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286,00</w:t>
                  </w:r>
                </w:p>
              </w:tc>
            </w:tr>
            <w:tr w:rsidR="002A5EE6" w:rsidRPr="00ED6E75" w:rsidTr="002A5EE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8.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Лапсарское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143,00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143,00</w:t>
                  </w:r>
                </w:p>
              </w:tc>
            </w:tr>
            <w:tr w:rsidR="002A5EE6" w:rsidRPr="00ED6E75" w:rsidTr="002A5EE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9.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Сарабакасинское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143,00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143,00</w:t>
                  </w:r>
                </w:p>
              </w:tc>
            </w:tr>
            <w:tr w:rsidR="002A5EE6" w:rsidRPr="00ED6E75" w:rsidTr="002A5EE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10.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Синьяльское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286,00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286,00</w:t>
                  </w:r>
                </w:p>
              </w:tc>
            </w:tr>
            <w:tr w:rsidR="002A5EE6" w:rsidRPr="00ED6E75" w:rsidTr="002A5EE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11.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Сирмапосинское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71,00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71,00</w:t>
                  </w:r>
                </w:p>
              </w:tc>
            </w:tr>
            <w:tr w:rsidR="002A5EE6" w:rsidRPr="00ED6E75" w:rsidTr="002A5EE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12.</w:t>
                  </w: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Шинерпосинское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71,00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szCs w:val="26"/>
                    </w:rPr>
                    <w:t>71,00</w:t>
                  </w:r>
                </w:p>
              </w:tc>
            </w:tr>
            <w:tr w:rsidR="002A5EE6" w:rsidRPr="00ED6E75" w:rsidTr="002A5EE6">
              <w:trPr>
                <w:trHeight w:val="30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Итого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4 500,00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5EE6" w:rsidRPr="00ED6E75" w:rsidRDefault="002A5EE6" w:rsidP="002A5EE6">
                  <w:pPr>
                    <w:jc w:val="right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D6E75">
                    <w:rPr>
                      <w:rFonts w:ascii="Times New Roman" w:hAnsi="Times New Roman"/>
                      <w:b/>
                      <w:szCs w:val="26"/>
                    </w:rPr>
                    <w:t>4 500,00</w:t>
                  </w:r>
                </w:p>
              </w:tc>
            </w:tr>
          </w:tbl>
          <w:p w:rsidR="002A5EE6" w:rsidRPr="00943663" w:rsidRDefault="002A5EE6" w:rsidP="002A5EE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A5EE6" w:rsidRDefault="002A5EE6" w:rsidP="002A5EE6">
      <w:pPr>
        <w:ind w:firstLine="709"/>
        <w:jc w:val="both"/>
        <w:outlineLvl w:val="0"/>
        <w:rPr>
          <w:rFonts w:ascii="Times New Roman" w:hAnsi="Times New Roman"/>
          <w:szCs w:val="26"/>
        </w:rPr>
      </w:pPr>
    </w:p>
    <w:p w:rsidR="002A5EE6" w:rsidRDefault="002A5EE6" w:rsidP="002A5EE6">
      <w:pPr>
        <w:ind w:firstLine="709"/>
        <w:jc w:val="both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</w:t>
      </w:r>
      <w:r w:rsidR="00EA123A">
        <w:rPr>
          <w:rFonts w:ascii="Times New Roman" w:hAnsi="Times New Roman"/>
          <w:szCs w:val="26"/>
        </w:rPr>
        <w:t>9</w:t>
      </w:r>
      <w:r w:rsidRPr="0006241E">
        <w:rPr>
          <w:rFonts w:ascii="Times New Roman" w:hAnsi="Times New Roman"/>
          <w:szCs w:val="26"/>
        </w:rPr>
        <w:t xml:space="preserve">) </w:t>
      </w:r>
      <w:r>
        <w:rPr>
          <w:rFonts w:ascii="Times New Roman" w:hAnsi="Times New Roman"/>
          <w:szCs w:val="26"/>
        </w:rPr>
        <w:t xml:space="preserve"> </w:t>
      </w:r>
      <w:r w:rsidRPr="0006241E">
        <w:rPr>
          <w:rFonts w:ascii="Times New Roman" w:hAnsi="Times New Roman"/>
          <w:szCs w:val="26"/>
        </w:rPr>
        <w:t xml:space="preserve">приложение </w:t>
      </w:r>
      <w:r>
        <w:rPr>
          <w:rFonts w:ascii="Times New Roman" w:hAnsi="Times New Roman"/>
          <w:szCs w:val="26"/>
        </w:rPr>
        <w:t xml:space="preserve">№ </w:t>
      </w:r>
      <w:r w:rsidRPr="0006241E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>2</w:t>
      </w:r>
      <w:r w:rsidRPr="0006241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изложить следующего содержания</w:t>
      </w:r>
      <w:r w:rsidRPr="0006241E">
        <w:rPr>
          <w:rFonts w:ascii="Times New Roman" w:hAnsi="Times New Roman"/>
          <w:szCs w:val="26"/>
        </w:rPr>
        <w:t xml:space="preserve">:  </w:t>
      </w:r>
    </w:p>
    <w:tbl>
      <w:tblPr>
        <w:tblW w:w="9606" w:type="dxa"/>
        <w:tblLayout w:type="fixed"/>
        <w:tblLook w:val="01E0"/>
      </w:tblPr>
      <w:tblGrid>
        <w:gridCol w:w="5495"/>
        <w:gridCol w:w="4111"/>
      </w:tblGrid>
      <w:tr w:rsidR="002A5EE6" w:rsidRPr="00292542" w:rsidTr="002A5EE6">
        <w:trPr>
          <w:trHeight w:val="1418"/>
        </w:trPr>
        <w:tc>
          <w:tcPr>
            <w:tcW w:w="5495" w:type="dxa"/>
          </w:tcPr>
          <w:p w:rsidR="002A5EE6" w:rsidRDefault="002A5EE6" w:rsidP="002A5EE6">
            <w:pPr>
              <w:pStyle w:val="1"/>
              <w:jc w:val="both"/>
              <w:rPr>
                <w:sz w:val="26"/>
                <w:szCs w:val="26"/>
              </w:rPr>
            </w:pPr>
          </w:p>
          <w:p w:rsidR="00EA123A" w:rsidRPr="00EA123A" w:rsidRDefault="00EA123A" w:rsidP="00EA123A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EA123A" w:rsidRDefault="00EA123A" w:rsidP="002A5EE6">
            <w:pPr>
              <w:pStyle w:val="1"/>
              <w:jc w:val="center"/>
              <w:rPr>
                <w:sz w:val="26"/>
                <w:szCs w:val="26"/>
              </w:rPr>
            </w:pPr>
          </w:p>
          <w:p w:rsidR="002A5EE6" w:rsidRPr="00FC5309" w:rsidRDefault="002A5EE6" w:rsidP="002A5EE6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92542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22</w:t>
            </w:r>
          </w:p>
          <w:p w:rsidR="002A5EE6" w:rsidRPr="00292542" w:rsidRDefault="002A5EE6" w:rsidP="002A5EE6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>к решению Собрания депутатов Чебоксарского района «О бюдж</w:t>
            </w:r>
            <w:r w:rsidRPr="00292542">
              <w:rPr>
                <w:rFonts w:ascii="Times New Roman" w:hAnsi="Times New Roman"/>
                <w:szCs w:val="26"/>
              </w:rPr>
              <w:t>е</w:t>
            </w:r>
            <w:r w:rsidRPr="00292542">
              <w:rPr>
                <w:rFonts w:ascii="Times New Roman" w:hAnsi="Times New Roman"/>
                <w:szCs w:val="26"/>
              </w:rPr>
              <w:t>те Чебоксарского района</w:t>
            </w:r>
            <w:r>
              <w:rPr>
                <w:rFonts w:ascii="Times New Roman" w:hAnsi="Times New Roman"/>
                <w:szCs w:val="26"/>
              </w:rPr>
              <w:t xml:space="preserve"> Чува</w:t>
            </w:r>
            <w:r>
              <w:rPr>
                <w:rFonts w:ascii="Times New Roman" w:hAnsi="Times New Roman"/>
                <w:szCs w:val="26"/>
              </w:rPr>
              <w:t>ш</w:t>
            </w:r>
            <w:r>
              <w:rPr>
                <w:rFonts w:ascii="Times New Roman" w:hAnsi="Times New Roman"/>
                <w:szCs w:val="26"/>
              </w:rPr>
              <w:t>ской Республики</w:t>
            </w:r>
            <w:r w:rsidRPr="00292542">
              <w:rPr>
                <w:rFonts w:ascii="Times New Roman" w:hAnsi="Times New Roman"/>
                <w:szCs w:val="26"/>
              </w:rPr>
              <w:t xml:space="preserve"> на 20</w:t>
            </w:r>
            <w:r>
              <w:rPr>
                <w:rFonts w:ascii="Times New Roman" w:hAnsi="Times New Roman"/>
                <w:szCs w:val="26"/>
              </w:rPr>
              <w:t>21</w:t>
            </w:r>
            <w:r w:rsidRPr="00292542">
              <w:rPr>
                <w:rFonts w:ascii="Times New Roman" w:hAnsi="Times New Roman"/>
                <w:szCs w:val="26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Cs w:val="26"/>
              </w:rPr>
              <w:t>22</w:t>
            </w:r>
            <w:r w:rsidRPr="00292542">
              <w:rPr>
                <w:rFonts w:ascii="Times New Roman" w:hAnsi="Times New Roman"/>
                <w:szCs w:val="26"/>
              </w:rPr>
              <w:t xml:space="preserve"> и 202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292542">
              <w:rPr>
                <w:rFonts w:ascii="Times New Roman" w:hAnsi="Times New Roman"/>
                <w:szCs w:val="26"/>
              </w:rPr>
              <w:t xml:space="preserve"> г</w:t>
            </w:r>
            <w:r w:rsidRPr="00292542">
              <w:rPr>
                <w:rFonts w:ascii="Times New Roman" w:hAnsi="Times New Roman"/>
                <w:szCs w:val="26"/>
              </w:rPr>
              <w:t>о</w:t>
            </w:r>
            <w:r w:rsidRPr="00292542">
              <w:rPr>
                <w:rFonts w:ascii="Times New Roman" w:hAnsi="Times New Roman"/>
                <w:szCs w:val="26"/>
              </w:rPr>
              <w:t>дов»</w:t>
            </w:r>
          </w:p>
        </w:tc>
      </w:tr>
    </w:tbl>
    <w:p w:rsidR="002A5EE6" w:rsidRDefault="002A5EE6" w:rsidP="002A5EE6">
      <w:pPr>
        <w:jc w:val="center"/>
        <w:outlineLvl w:val="0"/>
        <w:rPr>
          <w:rFonts w:ascii="Times New Roman" w:hAnsi="Times New Roman"/>
          <w:b/>
          <w:szCs w:val="26"/>
        </w:rPr>
      </w:pPr>
    </w:p>
    <w:p w:rsidR="002A5EE6" w:rsidRPr="00292542" w:rsidRDefault="002A5EE6" w:rsidP="002A5EE6">
      <w:pPr>
        <w:jc w:val="center"/>
        <w:outlineLvl w:val="0"/>
        <w:rPr>
          <w:rFonts w:ascii="Times New Roman" w:hAnsi="Times New Roman"/>
          <w:b/>
          <w:szCs w:val="26"/>
        </w:rPr>
      </w:pPr>
      <w:r w:rsidRPr="00292542">
        <w:rPr>
          <w:rFonts w:ascii="Times New Roman" w:hAnsi="Times New Roman"/>
          <w:b/>
          <w:szCs w:val="26"/>
        </w:rPr>
        <w:t xml:space="preserve">Источники внутреннего финансирования дефицита бюджета </w:t>
      </w:r>
    </w:p>
    <w:p w:rsidR="002A5EE6" w:rsidRPr="00292542" w:rsidRDefault="002A5EE6" w:rsidP="002A5EE6">
      <w:pPr>
        <w:jc w:val="center"/>
        <w:rPr>
          <w:rFonts w:ascii="Times New Roman" w:hAnsi="Times New Roman"/>
          <w:b/>
          <w:szCs w:val="26"/>
        </w:rPr>
      </w:pPr>
      <w:r w:rsidRPr="00292542">
        <w:rPr>
          <w:rFonts w:ascii="Times New Roman" w:hAnsi="Times New Roman"/>
          <w:b/>
          <w:szCs w:val="26"/>
        </w:rPr>
        <w:t>Чебоксарского района на 20</w:t>
      </w:r>
      <w:r>
        <w:rPr>
          <w:rFonts w:ascii="Times New Roman" w:hAnsi="Times New Roman"/>
          <w:b/>
          <w:szCs w:val="26"/>
        </w:rPr>
        <w:t>21</w:t>
      </w:r>
      <w:r w:rsidRPr="00292542">
        <w:rPr>
          <w:rFonts w:ascii="Times New Roman" w:hAnsi="Times New Roman"/>
          <w:b/>
          <w:szCs w:val="26"/>
        </w:rPr>
        <w:t xml:space="preserve"> год</w:t>
      </w:r>
    </w:p>
    <w:p w:rsidR="002A5EE6" w:rsidRPr="00292542" w:rsidRDefault="002A5EE6" w:rsidP="002A5EE6">
      <w:pPr>
        <w:ind w:firstLine="851"/>
        <w:jc w:val="center"/>
        <w:rPr>
          <w:rFonts w:ascii="Times New Roman" w:hAnsi="Times New Roman"/>
          <w:szCs w:val="26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4287"/>
        <w:gridCol w:w="2552"/>
      </w:tblGrid>
      <w:tr w:rsidR="002A5EE6" w:rsidRPr="00292542" w:rsidTr="00EA123A">
        <w:tc>
          <w:tcPr>
            <w:tcW w:w="3369" w:type="dxa"/>
            <w:vAlign w:val="center"/>
          </w:tcPr>
          <w:p w:rsidR="002A5EE6" w:rsidRPr="00292542" w:rsidRDefault="002A5EE6" w:rsidP="002A5EE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92542">
              <w:rPr>
                <w:rFonts w:ascii="Times New Roman" w:hAnsi="Times New Roman"/>
                <w:b/>
                <w:szCs w:val="26"/>
              </w:rPr>
              <w:lastRenderedPageBreak/>
              <w:t>Код бюджетной класс</w:t>
            </w:r>
            <w:r w:rsidRPr="00292542">
              <w:rPr>
                <w:rFonts w:ascii="Times New Roman" w:hAnsi="Times New Roman"/>
                <w:b/>
                <w:szCs w:val="26"/>
              </w:rPr>
              <w:t>и</w:t>
            </w:r>
            <w:r w:rsidRPr="00292542">
              <w:rPr>
                <w:rFonts w:ascii="Times New Roman" w:hAnsi="Times New Roman"/>
                <w:b/>
                <w:szCs w:val="26"/>
              </w:rPr>
              <w:t>фикации РФ</w:t>
            </w:r>
          </w:p>
        </w:tc>
        <w:tc>
          <w:tcPr>
            <w:tcW w:w="4287" w:type="dxa"/>
            <w:vAlign w:val="center"/>
          </w:tcPr>
          <w:p w:rsidR="002A5EE6" w:rsidRPr="00AF1591" w:rsidRDefault="002A5EE6" w:rsidP="002A5EE6">
            <w:pPr>
              <w:pStyle w:val="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59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2A5EE6" w:rsidRPr="00292542" w:rsidRDefault="002A5EE6" w:rsidP="002A5EE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92542">
              <w:rPr>
                <w:rFonts w:ascii="Times New Roman" w:hAnsi="Times New Roman"/>
                <w:b/>
                <w:szCs w:val="26"/>
              </w:rPr>
              <w:t>Сумма, рублей</w:t>
            </w:r>
          </w:p>
        </w:tc>
      </w:tr>
      <w:tr w:rsidR="002A5EE6" w:rsidRPr="00292542" w:rsidTr="00EA123A">
        <w:trPr>
          <w:trHeight w:val="1054"/>
        </w:trPr>
        <w:tc>
          <w:tcPr>
            <w:tcW w:w="3369" w:type="dxa"/>
            <w:vAlign w:val="center"/>
          </w:tcPr>
          <w:p w:rsidR="002A5EE6" w:rsidRPr="00292542" w:rsidRDefault="002A5EE6" w:rsidP="002A5EE6">
            <w:pPr>
              <w:jc w:val="center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 xml:space="preserve">000 01 02 00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0000 000</w:t>
            </w:r>
          </w:p>
        </w:tc>
        <w:tc>
          <w:tcPr>
            <w:tcW w:w="4287" w:type="dxa"/>
            <w:vAlign w:val="center"/>
          </w:tcPr>
          <w:p w:rsidR="002A5EE6" w:rsidRPr="00292542" w:rsidRDefault="002A5EE6" w:rsidP="002A5EE6">
            <w:pPr>
              <w:pStyle w:val="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542">
              <w:rPr>
                <w:rFonts w:ascii="Times New Roman" w:hAnsi="Times New Roman"/>
                <w:sz w:val="26"/>
                <w:szCs w:val="26"/>
              </w:rPr>
              <w:t>Кредиты кредит</w:t>
            </w:r>
            <w:r w:rsidR="00EA123A">
              <w:rPr>
                <w:rFonts w:ascii="Times New Roman" w:hAnsi="Times New Roman"/>
                <w:sz w:val="26"/>
                <w:szCs w:val="26"/>
              </w:rPr>
              <w:t xml:space="preserve">ных </w:t>
            </w:r>
            <w:proofErr w:type="spellStart"/>
            <w:r w:rsidR="00EA123A">
              <w:rPr>
                <w:rFonts w:ascii="Times New Roman" w:hAnsi="Times New Roman"/>
                <w:sz w:val="26"/>
                <w:szCs w:val="26"/>
              </w:rPr>
              <w:t>орга-низаций</w:t>
            </w:r>
            <w:proofErr w:type="spellEnd"/>
            <w:r w:rsidR="00EA123A">
              <w:rPr>
                <w:rFonts w:ascii="Times New Roman" w:hAnsi="Times New Roman"/>
                <w:sz w:val="26"/>
                <w:szCs w:val="26"/>
              </w:rPr>
              <w:t xml:space="preserve"> в валюте Росси</w:t>
            </w:r>
            <w:r w:rsidRPr="00292542">
              <w:rPr>
                <w:rFonts w:ascii="Times New Roman" w:hAnsi="Times New Roman"/>
                <w:sz w:val="26"/>
                <w:szCs w:val="26"/>
              </w:rPr>
              <w:t>йской Федерации</w:t>
            </w:r>
          </w:p>
        </w:tc>
        <w:tc>
          <w:tcPr>
            <w:tcW w:w="2552" w:type="dxa"/>
            <w:vAlign w:val="center"/>
          </w:tcPr>
          <w:p w:rsidR="002A5EE6" w:rsidRPr="00292542" w:rsidRDefault="002A5EE6" w:rsidP="002A5EE6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A5EE6" w:rsidRPr="00292542" w:rsidTr="00EA123A">
        <w:tc>
          <w:tcPr>
            <w:tcW w:w="3369" w:type="dxa"/>
            <w:vAlign w:val="center"/>
          </w:tcPr>
          <w:p w:rsidR="002A5EE6" w:rsidRPr="00292542" w:rsidRDefault="002A5EE6" w:rsidP="002A5EE6">
            <w:pPr>
              <w:jc w:val="center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 xml:space="preserve">000 01 05 02 00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0000  000</w:t>
            </w:r>
          </w:p>
        </w:tc>
        <w:tc>
          <w:tcPr>
            <w:tcW w:w="4287" w:type="dxa"/>
            <w:vAlign w:val="center"/>
          </w:tcPr>
          <w:p w:rsidR="002A5EE6" w:rsidRPr="00292542" w:rsidRDefault="002A5EE6" w:rsidP="002A5EE6">
            <w:pPr>
              <w:jc w:val="both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>Изменение остатков средств на сч</w:t>
            </w:r>
            <w:r w:rsidRPr="00292542">
              <w:rPr>
                <w:rFonts w:ascii="Times New Roman" w:hAnsi="Times New Roman"/>
                <w:szCs w:val="26"/>
              </w:rPr>
              <w:t>е</w:t>
            </w:r>
            <w:r w:rsidRPr="00292542">
              <w:rPr>
                <w:rFonts w:ascii="Times New Roman" w:hAnsi="Times New Roman"/>
                <w:szCs w:val="26"/>
              </w:rPr>
              <w:t>тах по учету средств бюджета</w:t>
            </w:r>
          </w:p>
        </w:tc>
        <w:tc>
          <w:tcPr>
            <w:tcW w:w="2552" w:type="dxa"/>
            <w:vAlign w:val="center"/>
          </w:tcPr>
          <w:p w:rsidR="002A5EE6" w:rsidRPr="00292542" w:rsidRDefault="002A5EE6" w:rsidP="002A5EE6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141 888 721,22</w:t>
            </w:r>
          </w:p>
        </w:tc>
      </w:tr>
      <w:tr w:rsidR="002A5EE6" w:rsidRPr="00292542" w:rsidTr="00EA123A">
        <w:trPr>
          <w:trHeight w:val="1295"/>
        </w:trPr>
        <w:tc>
          <w:tcPr>
            <w:tcW w:w="3369" w:type="dxa"/>
            <w:vAlign w:val="center"/>
          </w:tcPr>
          <w:p w:rsidR="002A5EE6" w:rsidRPr="00292542" w:rsidRDefault="002A5EE6" w:rsidP="002A5EE6">
            <w:pPr>
              <w:jc w:val="center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 xml:space="preserve">000 01 06  01 00 </w:t>
            </w:r>
            <w:proofErr w:type="spellStart"/>
            <w:r w:rsidRPr="00292542">
              <w:rPr>
                <w:rFonts w:ascii="Times New Roman" w:hAnsi="Times New Roman"/>
                <w:szCs w:val="26"/>
              </w:rPr>
              <w:t>00</w:t>
            </w:r>
            <w:proofErr w:type="spellEnd"/>
            <w:r w:rsidRPr="00292542">
              <w:rPr>
                <w:rFonts w:ascii="Times New Roman" w:hAnsi="Times New Roman"/>
                <w:szCs w:val="26"/>
              </w:rPr>
              <w:t xml:space="preserve"> 0000 000</w:t>
            </w:r>
          </w:p>
        </w:tc>
        <w:tc>
          <w:tcPr>
            <w:tcW w:w="4287" w:type="dxa"/>
            <w:vAlign w:val="center"/>
          </w:tcPr>
          <w:p w:rsidR="002A5EE6" w:rsidRPr="00292542" w:rsidRDefault="002A5EE6" w:rsidP="00EA123A">
            <w:pPr>
              <w:jc w:val="both"/>
              <w:rPr>
                <w:rFonts w:ascii="Times New Roman" w:hAnsi="Times New Roman"/>
                <w:szCs w:val="26"/>
              </w:rPr>
            </w:pPr>
            <w:r w:rsidRPr="00292542">
              <w:rPr>
                <w:rFonts w:ascii="Times New Roman" w:hAnsi="Times New Roman"/>
                <w:szCs w:val="26"/>
              </w:rPr>
              <w:t>Акции и иные формы участия в к</w:t>
            </w:r>
            <w:r w:rsidRPr="00292542">
              <w:rPr>
                <w:rFonts w:ascii="Times New Roman" w:hAnsi="Times New Roman"/>
                <w:szCs w:val="26"/>
              </w:rPr>
              <w:t>а</w:t>
            </w:r>
            <w:r w:rsidRPr="00292542">
              <w:rPr>
                <w:rFonts w:ascii="Times New Roman" w:hAnsi="Times New Roman"/>
                <w:szCs w:val="26"/>
              </w:rPr>
              <w:t>питале, находящиеся в государс</w:t>
            </w:r>
            <w:r w:rsidRPr="00292542">
              <w:rPr>
                <w:rFonts w:ascii="Times New Roman" w:hAnsi="Times New Roman"/>
                <w:szCs w:val="26"/>
              </w:rPr>
              <w:t>т</w:t>
            </w:r>
            <w:r w:rsidRPr="00292542">
              <w:rPr>
                <w:rFonts w:ascii="Times New Roman" w:hAnsi="Times New Roman"/>
                <w:szCs w:val="26"/>
              </w:rPr>
              <w:t>венной и муниципальной собстве</w:t>
            </w:r>
            <w:r w:rsidRPr="00292542">
              <w:rPr>
                <w:rFonts w:ascii="Times New Roman" w:hAnsi="Times New Roman"/>
                <w:szCs w:val="26"/>
              </w:rPr>
              <w:t>н</w:t>
            </w:r>
            <w:r w:rsidRPr="00292542">
              <w:rPr>
                <w:rFonts w:ascii="Times New Roman" w:hAnsi="Times New Roman"/>
                <w:szCs w:val="26"/>
              </w:rPr>
              <w:t>ности</w:t>
            </w:r>
          </w:p>
        </w:tc>
        <w:tc>
          <w:tcPr>
            <w:tcW w:w="2552" w:type="dxa"/>
            <w:vAlign w:val="center"/>
          </w:tcPr>
          <w:p w:rsidR="002A5EE6" w:rsidRPr="00292542" w:rsidRDefault="002A5EE6" w:rsidP="002A5EE6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2A5EE6" w:rsidRPr="00292542" w:rsidTr="00EA123A">
        <w:trPr>
          <w:trHeight w:val="420"/>
        </w:trPr>
        <w:tc>
          <w:tcPr>
            <w:tcW w:w="3369" w:type="dxa"/>
            <w:vAlign w:val="center"/>
          </w:tcPr>
          <w:p w:rsidR="002A5EE6" w:rsidRPr="00292542" w:rsidRDefault="002A5EE6" w:rsidP="002A5EE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92542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4287" w:type="dxa"/>
            <w:vAlign w:val="center"/>
          </w:tcPr>
          <w:p w:rsidR="002A5EE6" w:rsidRPr="00292542" w:rsidRDefault="002A5EE6" w:rsidP="002A5EE6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A5EE6" w:rsidRPr="005B0D2E" w:rsidRDefault="002A5EE6" w:rsidP="002A5EE6">
            <w:pPr>
              <w:jc w:val="right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141 888 721,22</w:t>
            </w:r>
            <w:r w:rsidRPr="005B0D2E">
              <w:rPr>
                <w:rFonts w:ascii="Times New Roman" w:hAnsi="Times New Roman"/>
                <w:b/>
                <w:szCs w:val="26"/>
              </w:rPr>
              <w:t>»</w:t>
            </w:r>
          </w:p>
        </w:tc>
      </w:tr>
    </w:tbl>
    <w:p w:rsidR="002A5EE6" w:rsidRPr="00292542" w:rsidRDefault="002A5EE6" w:rsidP="002A5EE6">
      <w:pPr>
        <w:ind w:firstLine="709"/>
        <w:jc w:val="both"/>
        <w:rPr>
          <w:rFonts w:ascii="Times New Roman" w:hAnsi="Times New Roman"/>
          <w:szCs w:val="26"/>
        </w:rPr>
      </w:pPr>
    </w:p>
    <w:p w:rsidR="002A5EE6" w:rsidRDefault="002A5EE6" w:rsidP="002A5EE6">
      <w:pPr>
        <w:ind w:firstLine="567"/>
        <w:jc w:val="both"/>
        <w:rPr>
          <w:rFonts w:ascii="Times New Roman" w:hAnsi="Times New Roman"/>
          <w:szCs w:val="26"/>
        </w:rPr>
      </w:pPr>
      <w:r w:rsidRPr="00292542">
        <w:rPr>
          <w:rFonts w:ascii="Times New Roman" w:hAnsi="Times New Roman"/>
          <w:szCs w:val="26"/>
        </w:rPr>
        <w:t xml:space="preserve">2. Настоящее решение вступает в силу </w:t>
      </w:r>
      <w:r>
        <w:rPr>
          <w:rFonts w:ascii="Times New Roman" w:hAnsi="Times New Roman"/>
          <w:szCs w:val="26"/>
        </w:rPr>
        <w:t>после</w:t>
      </w:r>
      <w:r w:rsidRPr="00292542">
        <w:rPr>
          <w:rFonts w:ascii="Times New Roman" w:hAnsi="Times New Roman"/>
          <w:szCs w:val="26"/>
        </w:rPr>
        <w:t xml:space="preserve"> его официального опубликования. </w:t>
      </w:r>
    </w:p>
    <w:p w:rsidR="002A5EE6" w:rsidRDefault="002A5EE6" w:rsidP="002A5EE6">
      <w:pPr>
        <w:ind w:firstLine="567"/>
        <w:jc w:val="both"/>
        <w:rPr>
          <w:rFonts w:ascii="Times New Roman" w:hAnsi="Times New Roman"/>
          <w:szCs w:val="26"/>
        </w:rPr>
      </w:pPr>
    </w:p>
    <w:p w:rsidR="002A5EE6" w:rsidRDefault="002A5EE6" w:rsidP="002A5EE6">
      <w:pPr>
        <w:ind w:firstLine="567"/>
        <w:jc w:val="both"/>
        <w:rPr>
          <w:rFonts w:ascii="Times New Roman" w:hAnsi="Times New Roman"/>
          <w:szCs w:val="26"/>
        </w:rPr>
      </w:pPr>
    </w:p>
    <w:p w:rsidR="002A5EE6" w:rsidRPr="00292542" w:rsidRDefault="002A5EE6" w:rsidP="002A5EE6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0" w:type="auto"/>
        <w:tblLook w:val="04A0"/>
      </w:tblPr>
      <w:tblGrid>
        <w:gridCol w:w="4730"/>
        <w:gridCol w:w="5301"/>
      </w:tblGrid>
      <w:tr w:rsidR="002A5EE6" w:rsidRPr="006B20ED" w:rsidTr="002A5EE6">
        <w:tc>
          <w:tcPr>
            <w:tcW w:w="4730" w:type="dxa"/>
            <w:shd w:val="clear" w:color="auto" w:fill="auto"/>
          </w:tcPr>
          <w:p w:rsidR="002A5EE6" w:rsidRPr="00DF1B72" w:rsidRDefault="002A5EE6" w:rsidP="002A5EE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Pr="00DF1B7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Pr="00DF1B72">
              <w:rPr>
                <w:rFonts w:ascii="Times New Roman" w:hAnsi="Times New Roman"/>
                <w:szCs w:val="26"/>
              </w:rPr>
              <w:t xml:space="preserve"> Чебоксарского района </w:t>
            </w:r>
            <w:r>
              <w:rPr>
                <w:rFonts w:ascii="Times New Roman" w:hAnsi="Times New Roman"/>
                <w:szCs w:val="26"/>
              </w:rPr>
              <w:t xml:space="preserve">   </w:t>
            </w:r>
          </w:p>
        </w:tc>
        <w:tc>
          <w:tcPr>
            <w:tcW w:w="5301" w:type="dxa"/>
            <w:shd w:val="clear" w:color="auto" w:fill="auto"/>
          </w:tcPr>
          <w:p w:rsidR="002A5EE6" w:rsidRPr="00DF1B72" w:rsidRDefault="002A5EE6" w:rsidP="002A5EE6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И. Михайлов</w:t>
            </w:r>
            <w:r w:rsidRPr="00DF1B72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:rsidR="002A5EE6" w:rsidRPr="00292542" w:rsidRDefault="002A5EE6" w:rsidP="002A5EE6">
      <w:pPr>
        <w:jc w:val="both"/>
        <w:rPr>
          <w:rFonts w:ascii="Times New Roman" w:hAnsi="Times New Roman"/>
          <w:szCs w:val="26"/>
        </w:rPr>
      </w:pPr>
    </w:p>
    <w:p w:rsidR="002A5EE6" w:rsidRPr="00292542" w:rsidRDefault="002A5EE6" w:rsidP="002A5EE6">
      <w:pPr>
        <w:jc w:val="both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EA123A">
      <w:footerReference w:type="default" r:id="rId7"/>
      <w:headerReference w:type="first" r:id="rId8"/>
      <w:type w:val="evenPage"/>
      <w:pgSz w:w="11907" w:h="16840"/>
      <w:pgMar w:top="851" w:right="425" w:bottom="851" w:left="1418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AB" w:rsidRDefault="00FF19AB">
      <w:r>
        <w:separator/>
      </w:r>
    </w:p>
  </w:endnote>
  <w:endnote w:type="continuationSeparator" w:id="0">
    <w:p w:rsidR="00FF19AB" w:rsidRDefault="00FF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AB" w:rsidRDefault="00FF19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AB" w:rsidRDefault="00FF19AB">
      <w:r>
        <w:separator/>
      </w:r>
    </w:p>
  </w:footnote>
  <w:footnote w:type="continuationSeparator" w:id="0">
    <w:p w:rsidR="00FF19AB" w:rsidRDefault="00FF1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6"/>
      <w:gridCol w:w="3096"/>
      <w:gridCol w:w="3096"/>
    </w:tblGrid>
    <w:tr w:rsidR="00FF19AB" w:rsidRPr="004511E7" w:rsidTr="004511E7">
      <w:tc>
        <w:tcPr>
          <w:tcW w:w="3096" w:type="dxa"/>
        </w:tcPr>
        <w:p w:rsidR="00FF19AB" w:rsidRPr="004511E7" w:rsidRDefault="00FF19AB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FF19AB" w:rsidRPr="004511E7" w:rsidRDefault="00FF19AB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FF19AB" w:rsidRPr="004511E7" w:rsidRDefault="00FF19AB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FF19AB" w:rsidRPr="004511E7" w:rsidRDefault="00FF19AB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FF19AB" w:rsidRPr="004511E7" w:rsidRDefault="00D72293">
          <w:pPr>
            <w:pStyle w:val="a3"/>
            <w:rPr>
              <w:rFonts w:ascii="Arial Cyr Chuv" w:hAnsi="Arial Cyr Chuv"/>
              <w:b/>
              <w:sz w:val="24"/>
            </w:rPr>
          </w:pPr>
          <w:r w:rsidRPr="00D7229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FF19AB" w:rsidRPr="004511E7" w:rsidRDefault="00FF19AB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FF19AB" w:rsidRPr="004511E7" w:rsidRDefault="00FF19AB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FF19AB" w:rsidRPr="004511E7" w:rsidRDefault="00FF19AB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FF19AB" w:rsidRPr="004511E7" w:rsidRDefault="00FF19AB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FF19AB" w:rsidRDefault="00FF19AB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FF19AB" w:rsidRPr="00E83CEF" w:rsidRDefault="00FF19AB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</w:t>
    </w:r>
    <w:r>
      <w:rPr>
        <w:rFonts w:ascii="Arial Cyr Chuv" w:hAnsi="Arial Cyr Chuv"/>
        <w:sz w:val="28"/>
      </w:rPr>
      <w:t xml:space="preserve">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FF19AB" w:rsidRPr="00E83CEF" w:rsidRDefault="00FF19AB">
    <w:pPr>
      <w:pStyle w:val="a3"/>
      <w:rPr>
        <w:rFonts w:ascii="Arial Cyr Chuv" w:hAnsi="Arial Cyr Chuv"/>
        <w:sz w:val="28"/>
      </w:rPr>
    </w:pPr>
  </w:p>
  <w:p w:rsidR="00FF19AB" w:rsidRPr="00E83CEF" w:rsidRDefault="00FF19AB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>
      <w:rPr>
        <w:rFonts w:ascii="Arial Cyr Chuv" w:hAnsi="Arial Cyr Chuv"/>
        <w:sz w:val="24"/>
      </w:rPr>
      <w:t xml:space="preserve">   </w:t>
    </w:r>
    <w:r w:rsidRPr="002A5EE6">
      <w:rPr>
        <w:rFonts w:ascii="Times New Roman" w:hAnsi="Times New Roman"/>
        <w:b/>
        <w:sz w:val="24"/>
        <w:u w:val="single"/>
      </w:rPr>
      <w:t>16.06.2021 № 06-02</w:t>
    </w:r>
    <w:r w:rsidRPr="002A5EE6">
      <w:rPr>
        <w:rFonts w:ascii="Times New Roman" w:hAnsi="Times New Roman"/>
        <w:sz w:val="24"/>
      </w:rPr>
      <w:t xml:space="preserve">                                                         </w:t>
    </w:r>
    <w:r>
      <w:rPr>
        <w:rFonts w:ascii="Times New Roman" w:hAnsi="Times New Roman"/>
        <w:sz w:val="24"/>
      </w:rPr>
      <w:t xml:space="preserve">         </w:t>
    </w:r>
    <w:r w:rsidRPr="002A5EE6">
      <w:rPr>
        <w:rFonts w:ascii="Times New Roman" w:hAnsi="Times New Roman"/>
        <w:sz w:val="24"/>
      </w:rPr>
      <w:t xml:space="preserve">    </w:t>
    </w:r>
    <w:r>
      <w:rPr>
        <w:rFonts w:ascii="Times New Roman" w:hAnsi="Times New Roman"/>
        <w:sz w:val="24"/>
      </w:rPr>
      <w:t xml:space="preserve"> </w:t>
    </w:r>
    <w:r w:rsidRPr="002A5EE6">
      <w:rPr>
        <w:rFonts w:ascii="Times New Roman" w:hAnsi="Times New Roman"/>
        <w:sz w:val="24"/>
      </w:rPr>
      <w:t xml:space="preserve">  </w:t>
    </w:r>
    <w:r w:rsidRPr="002A5EE6">
      <w:rPr>
        <w:rFonts w:ascii="Times New Roman" w:hAnsi="Times New Roman"/>
        <w:b/>
        <w:sz w:val="24"/>
        <w:u w:val="single"/>
      </w:rPr>
      <w:t>16.06.2021 № 06-02</w:t>
    </w:r>
  </w:p>
  <w:p w:rsidR="00FF19AB" w:rsidRPr="00E83CEF" w:rsidRDefault="00FF19AB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proofErr w:type="spellStart"/>
    <w:r w:rsidRPr="00E83CEF">
      <w:rPr>
        <w:rFonts w:ascii="Arial Cyr Chuv" w:hAnsi="Arial Cyr Chuv"/>
        <w:sz w:val="24"/>
      </w:rPr>
      <w:t>К\ке=</w:t>
    </w:r>
    <w:proofErr w:type="spellEnd"/>
    <w:r w:rsidRPr="00E83CEF">
      <w:rPr>
        <w:rFonts w:ascii="Arial Cyr Chuv" w:hAnsi="Arial Cyr Chuv"/>
        <w:sz w:val="24"/>
      </w:rPr>
      <w:t xml:space="preserve">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FF19AB" w:rsidRPr="00E83CEF" w:rsidRDefault="00FF19AB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08626E4"/>
    <w:multiLevelType w:val="hybridMultilevel"/>
    <w:tmpl w:val="AB80CC28"/>
    <w:lvl w:ilvl="0" w:tplc="2432E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E080AD1"/>
    <w:multiLevelType w:val="hybridMultilevel"/>
    <w:tmpl w:val="5840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EE6"/>
    <w:rsid w:val="000D5B9F"/>
    <w:rsid w:val="00102293"/>
    <w:rsid w:val="0010747C"/>
    <w:rsid w:val="001305B1"/>
    <w:rsid w:val="001654CB"/>
    <w:rsid w:val="001E025C"/>
    <w:rsid w:val="001E249D"/>
    <w:rsid w:val="00234103"/>
    <w:rsid w:val="002A5EE6"/>
    <w:rsid w:val="002E71AF"/>
    <w:rsid w:val="00364B60"/>
    <w:rsid w:val="003E79DE"/>
    <w:rsid w:val="004511E7"/>
    <w:rsid w:val="00476EDB"/>
    <w:rsid w:val="004B0835"/>
    <w:rsid w:val="006212B5"/>
    <w:rsid w:val="006322D2"/>
    <w:rsid w:val="00637878"/>
    <w:rsid w:val="00650B50"/>
    <w:rsid w:val="006777B1"/>
    <w:rsid w:val="006B50E9"/>
    <w:rsid w:val="006D306C"/>
    <w:rsid w:val="006D670B"/>
    <w:rsid w:val="00752AE5"/>
    <w:rsid w:val="007F0F51"/>
    <w:rsid w:val="008363CA"/>
    <w:rsid w:val="00853576"/>
    <w:rsid w:val="008F0057"/>
    <w:rsid w:val="00922471"/>
    <w:rsid w:val="00955224"/>
    <w:rsid w:val="009A3BF1"/>
    <w:rsid w:val="009E5713"/>
    <w:rsid w:val="00A40D71"/>
    <w:rsid w:val="00A57A3A"/>
    <w:rsid w:val="00AE55D9"/>
    <w:rsid w:val="00B962D3"/>
    <w:rsid w:val="00BC1923"/>
    <w:rsid w:val="00BC4884"/>
    <w:rsid w:val="00BD58D6"/>
    <w:rsid w:val="00C40B68"/>
    <w:rsid w:val="00C50F4C"/>
    <w:rsid w:val="00CF318C"/>
    <w:rsid w:val="00D72293"/>
    <w:rsid w:val="00DB7F72"/>
    <w:rsid w:val="00DF5D8F"/>
    <w:rsid w:val="00E016A8"/>
    <w:rsid w:val="00E31FC5"/>
    <w:rsid w:val="00E36B80"/>
    <w:rsid w:val="00E7316C"/>
    <w:rsid w:val="00E83CEF"/>
    <w:rsid w:val="00EA123A"/>
    <w:rsid w:val="00ED1C37"/>
    <w:rsid w:val="00F06A97"/>
    <w:rsid w:val="00FB2BD6"/>
    <w:rsid w:val="00FE1207"/>
    <w:rsid w:val="00FF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EE6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2A5EE6"/>
    <w:pPr>
      <w:keepNext/>
      <w:outlineLvl w:val="0"/>
    </w:pPr>
    <w:rPr>
      <w:rFonts w:ascii="Times New Roman" w:hAnsi="Times New Roman"/>
      <w:sz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A5E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5EE6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2A5E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5EE6"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/>
      <w:color w:val="000000"/>
      <w:szCs w:val="26"/>
    </w:rPr>
  </w:style>
  <w:style w:type="paragraph" w:styleId="6">
    <w:name w:val="heading 6"/>
    <w:basedOn w:val="a"/>
    <w:next w:val="a"/>
    <w:link w:val="60"/>
    <w:qFormat/>
    <w:rsid w:val="002A5EE6"/>
    <w:pPr>
      <w:keepNext/>
      <w:ind w:left="33"/>
      <w:jc w:val="both"/>
      <w:outlineLvl w:val="5"/>
    </w:pPr>
    <w:rPr>
      <w:rFonts w:ascii="Times New Roman" w:hAnsi="Times New Roman"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2A5EE6"/>
    <w:pPr>
      <w:keepNext/>
      <w:widowControl w:val="0"/>
      <w:autoSpaceDE w:val="0"/>
      <w:autoSpaceDN w:val="0"/>
      <w:adjustRightInd w:val="0"/>
      <w:ind w:firstLine="720"/>
      <w:jc w:val="both"/>
      <w:outlineLvl w:val="6"/>
    </w:pPr>
    <w:rPr>
      <w:rFonts w:ascii="Arial" w:hAnsi="Arial" w:cs="Arial"/>
      <w:color w:val="000000"/>
      <w:szCs w:val="26"/>
    </w:rPr>
  </w:style>
  <w:style w:type="paragraph" w:styleId="9">
    <w:name w:val="heading 9"/>
    <w:basedOn w:val="a"/>
    <w:next w:val="a"/>
    <w:link w:val="90"/>
    <w:qFormat/>
    <w:rsid w:val="002A5EE6"/>
    <w:pPr>
      <w:keepNext/>
      <w:widowControl w:val="0"/>
      <w:autoSpaceDE w:val="0"/>
      <w:autoSpaceDN w:val="0"/>
      <w:adjustRightInd w:val="0"/>
      <w:ind w:firstLine="720"/>
      <w:jc w:val="both"/>
      <w:outlineLvl w:val="8"/>
    </w:pPr>
    <w:rPr>
      <w:rFonts w:ascii="Arial" w:hAnsi="Arial" w:cs="Arial"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EE6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2A5EE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5EE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5EE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5EE6"/>
    <w:rPr>
      <w:rFonts w:ascii="Arial" w:hAnsi="Arial"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2A5EE6"/>
    <w:rPr>
      <w:sz w:val="24"/>
      <w:lang w:eastAsia="en-US"/>
    </w:rPr>
  </w:style>
  <w:style w:type="character" w:customStyle="1" w:styleId="70">
    <w:name w:val="Заголовок 7 Знак"/>
    <w:basedOn w:val="a0"/>
    <w:link w:val="7"/>
    <w:rsid w:val="002A5EE6"/>
    <w:rPr>
      <w:rFonts w:ascii="Arial" w:hAnsi="Arial" w:cs="Arial"/>
      <w:color w:val="000000"/>
      <w:sz w:val="26"/>
      <w:szCs w:val="26"/>
    </w:rPr>
  </w:style>
  <w:style w:type="character" w:customStyle="1" w:styleId="90">
    <w:name w:val="Заголовок 9 Знак"/>
    <w:basedOn w:val="a0"/>
    <w:link w:val="9"/>
    <w:rsid w:val="002A5EE6"/>
    <w:rPr>
      <w:rFonts w:ascii="Arial" w:hAnsi="Arial" w:cs="Arial"/>
      <w:color w:val="000000"/>
      <w:sz w:val="26"/>
      <w:szCs w:val="26"/>
    </w:rPr>
  </w:style>
  <w:style w:type="paragraph" w:styleId="a3">
    <w:name w:val="header"/>
    <w:basedOn w:val="a"/>
    <w:link w:val="a4"/>
    <w:uiPriority w:val="99"/>
    <w:rsid w:val="00D722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A5EE6"/>
    <w:rPr>
      <w:rFonts w:ascii="Baltica" w:hAnsi="Baltica"/>
      <w:sz w:val="26"/>
    </w:rPr>
  </w:style>
  <w:style w:type="paragraph" w:styleId="a5">
    <w:name w:val="footer"/>
    <w:basedOn w:val="a"/>
    <w:rsid w:val="00D72293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D72293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link w:val="a6"/>
    <w:rsid w:val="002A5EE6"/>
    <w:rPr>
      <w:sz w:val="24"/>
    </w:rPr>
  </w:style>
  <w:style w:type="paragraph" w:styleId="21">
    <w:name w:val="Body Text Indent 2"/>
    <w:basedOn w:val="a"/>
    <w:link w:val="22"/>
    <w:rsid w:val="00D72293"/>
    <w:pPr>
      <w:ind w:firstLine="709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2A5EE6"/>
    <w:rPr>
      <w:sz w:val="26"/>
    </w:rPr>
  </w:style>
  <w:style w:type="table" w:styleId="a8">
    <w:name w:val="Table Grid"/>
    <w:basedOn w:val="a1"/>
    <w:uiPriority w:val="99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2A5EE6"/>
  </w:style>
  <w:style w:type="character" w:customStyle="1" w:styleId="ab">
    <w:name w:val="Цветовое выделение"/>
    <w:rsid w:val="002A5EE6"/>
    <w:rPr>
      <w:b/>
      <w:bCs/>
      <w:color w:val="0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2A5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d">
    <w:name w:val="Body Text"/>
    <w:basedOn w:val="a"/>
    <w:link w:val="ae"/>
    <w:rsid w:val="002A5EE6"/>
    <w:pPr>
      <w:jc w:val="both"/>
    </w:pPr>
    <w:rPr>
      <w:rFonts w:ascii="TimesET" w:hAnsi="TimesET"/>
      <w:sz w:val="24"/>
    </w:rPr>
  </w:style>
  <w:style w:type="character" w:customStyle="1" w:styleId="ae">
    <w:name w:val="Основной текст Знак"/>
    <w:basedOn w:val="a0"/>
    <w:link w:val="ad"/>
    <w:rsid w:val="002A5EE6"/>
    <w:rPr>
      <w:rFonts w:ascii="TimesET" w:hAnsi="TimesET"/>
      <w:sz w:val="24"/>
    </w:rPr>
  </w:style>
  <w:style w:type="paragraph" w:styleId="31">
    <w:name w:val="Body Text Indent 3"/>
    <w:basedOn w:val="a"/>
    <w:link w:val="32"/>
    <w:rsid w:val="002A5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5EE6"/>
    <w:rPr>
      <w:rFonts w:ascii="Baltica" w:hAnsi="Baltica"/>
      <w:sz w:val="16"/>
      <w:szCs w:val="16"/>
    </w:rPr>
  </w:style>
  <w:style w:type="character" w:customStyle="1" w:styleId="af">
    <w:name w:val="Гипертекстовая ссылка"/>
    <w:rsid w:val="002A5EE6"/>
    <w:rPr>
      <w:b/>
      <w:bCs/>
      <w:color w:val="008000"/>
      <w:sz w:val="20"/>
      <w:szCs w:val="20"/>
      <w:u w:val="single"/>
    </w:rPr>
  </w:style>
  <w:style w:type="paragraph" w:customStyle="1" w:styleId="11">
    <w:name w:val="Абзац списка1"/>
    <w:basedOn w:val="a"/>
    <w:rsid w:val="002A5EE6"/>
    <w:pPr>
      <w:ind w:left="720"/>
    </w:pPr>
    <w:rPr>
      <w:rFonts w:ascii="Times New Roman" w:hAnsi="Times New Roman"/>
      <w:sz w:val="24"/>
      <w:szCs w:val="24"/>
    </w:rPr>
  </w:style>
  <w:style w:type="paragraph" w:styleId="af0">
    <w:name w:val="Document Map"/>
    <w:basedOn w:val="a"/>
    <w:link w:val="af1"/>
    <w:rsid w:val="002A5EE6"/>
    <w:pPr>
      <w:shd w:val="clear" w:color="auto" w:fill="000080"/>
    </w:pPr>
    <w:rPr>
      <w:rFonts w:ascii="Tahoma" w:hAnsi="Tahoma"/>
      <w:sz w:val="20"/>
      <w:lang w:eastAsia="en-US"/>
    </w:rPr>
  </w:style>
  <w:style w:type="character" w:customStyle="1" w:styleId="af1">
    <w:name w:val="Схема документа Знак"/>
    <w:basedOn w:val="a0"/>
    <w:link w:val="af0"/>
    <w:rsid w:val="002A5EE6"/>
    <w:rPr>
      <w:rFonts w:ascii="Tahoma" w:hAnsi="Tahoma"/>
      <w:shd w:val="clear" w:color="auto" w:fill="000080"/>
      <w:lang w:eastAsia="en-US"/>
    </w:rPr>
  </w:style>
  <w:style w:type="paragraph" w:styleId="af2">
    <w:name w:val="Title"/>
    <w:basedOn w:val="a"/>
    <w:link w:val="af3"/>
    <w:qFormat/>
    <w:rsid w:val="002A5EE6"/>
    <w:pPr>
      <w:jc w:val="center"/>
    </w:pPr>
    <w:rPr>
      <w:rFonts w:ascii="Times New Roman" w:hAnsi="Times New Roman"/>
      <w:sz w:val="24"/>
    </w:rPr>
  </w:style>
  <w:style w:type="character" w:customStyle="1" w:styleId="af3">
    <w:name w:val="Название Знак"/>
    <w:basedOn w:val="a0"/>
    <w:link w:val="af2"/>
    <w:rsid w:val="002A5EE6"/>
    <w:rPr>
      <w:sz w:val="24"/>
    </w:rPr>
  </w:style>
  <w:style w:type="paragraph" w:customStyle="1" w:styleId="ConsPlusNormal">
    <w:name w:val="ConsPlusNormal"/>
    <w:uiPriority w:val="99"/>
    <w:rsid w:val="002A5E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2A5EE6"/>
    <w:rPr>
      <w:color w:val="0000FF"/>
      <w:u w:val="single"/>
    </w:rPr>
  </w:style>
  <w:style w:type="character" w:styleId="af5">
    <w:name w:val="FollowedHyperlink"/>
    <w:uiPriority w:val="99"/>
    <w:unhideWhenUsed/>
    <w:rsid w:val="002A5EE6"/>
    <w:rPr>
      <w:color w:val="800080"/>
      <w:u w:val="single"/>
    </w:rPr>
  </w:style>
  <w:style w:type="paragraph" w:customStyle="1" w:styleId="xl65">
    <w:name w:val="xl65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6">
    <w:name w:val="xl66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67">
    <w:name w:val="xl67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2A5EE6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2A5EE6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2">
    <w:name w:val="xl72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2A5EE6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7">
    <w:name w:val="xl77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78">
    <w:name w:val="xl78"/>
    <w:basedOn w:val="a"/>
    <w:rsid w:val="002A5EE6"/>
    <w:pP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2A5EE6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1">
    <w:name w:val="xl81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82">
    <w:name w:val="xl82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87">
    <w:name w:val="xl87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1">
    <w:name w:val="xl91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2">
    <w:name w:val="xl92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2A5EE6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A5E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2A5E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2A5E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2A5E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2A5E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2A5E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2A5E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2">
    <w:name w:val="xl112"/>
    <w:basedOn w:val="a"/>
    <w:rsid w:val="002A5EE6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3">
    <w:name w:val="xl113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14">
    <w:name w:val="xl114"/>
    <w:basedOn w:val="a"/>
    <w:rsid w:val="002A5E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5">
    <w:name w:val="xl115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20">
    <w:name w:val="xl120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1">
    <w:name w:val="xl121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xl125">
    <w:name w:val="xl125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6">
    <w:name w:val="xl126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27">
    <w:name w:val="xl127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 w:val="22"/>
      <w:szCs w:val="22"/>
    </w:rPr>
  </w:style>
  <w:style w:type="paragraph" w:customStyle="1" w:styleId="xl128">
    <w:name w:val="xl128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29">
    <w:name w:val="xl129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2A5E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2A5E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3">
    <w:name w:val="xl133"/>
    <w:basedOn w:val="a"/>
    <w:rsid w:val="002A5E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2"/>
      <w:szCs w:val="22"/>
    </w:rPr>
  </w:style>
  <w:style w:type="paragraph" w:customStyle="1" w:styleId="xl137">
    <w:name w:val="xl137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/>
      <w:sz w:val="22"/>
      <w:szCs w:val="22"/>
    </w:rPr>
  </w:style>
  <w:style w:type="paragraph" w:customStyle="1" w:styleId="xl138">
    <w:name w:val="xl138"/>
    <w:basedOn w:val="a"/>
    <w:rsid w:val="002A5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af6">
    <w:name w:val="Заголовок статьи"/>
    <w:basedOn w:val="a"/>
    <w:next w:val="a"/>
    <w:rsid w:val="002A5EE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26</TotalTime>
  <Pages>95</Pages>
  <Words>23186</Words>
  <Characters>166580</Characters>
  <Application>Microsoft Office Word</Application>
  <DocSecurity>0</DocSecurity>
  <Lines>1388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chfin01</dc:creator>
  <cp:keywords/>
  <cp:lastModifiedBy>chfin01</cp:lastModifiedBy>
  <cp:revision>4</cp:revision>
  <cp:lastPrinted>2005-11-15T08:42:00Z</cp:lastPrinted>
  <dcterms:created xsi:type="dcterms:W3CDTF">2021-06-17T07:09:00Z</dcterms:created>
  <dcterms:modified xsi:type="dcterms:W3CDTF">2021-06-18T07:24:00Z</dcterms:modified>
</cp:coreProperties>
</file>