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B0" w:rsidRDefault="009F68B0" w:rsidP="00A614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8B0" w:rsidRDefault="009F68B0" w:rsidP="00A614A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68B0" w:rsidRDefault="009F68B0" w:rsidP="00A614A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F68B0" w:rsidRDefault="009F68B0" w:rsidP="004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Заседания общественной комиссии по итогам проведения рейтингового  голосования за выбор </w:t>
      </w:r>
      <w:r w:rsidRPr="00187372">
        <w:rPr>
          <w:rFonts w:ascii="Times New Roman" w:hAnsi="Times New Roman"/>
          <w:b/>
          <w:sz w:val="28"/>
          <w:szCs w:val="28"/>
        </w:rPr>
        <w:t>общественных территорий</w:t>
      </w:r>
      <w:r>
        <w:rPr>
          <w:rFonts w:ascii="Times New Roman" w:hAnsi="Times New Roman"/>
          <w:b/>
          <w:sz w:val="28"/>
          <w:szCs w:val="28"/>
        </w:rPr>
        <w:t xml:space="preserve"> (дизайн-проектов общественных территорий) в Ядринском районе Чувашской Республики</w:t>
      </w:r>
      <w:r w:rsidRPr="00187372">
        <w:rPr>
          <w:rFonts w:ascii="Times New Roman" w:hAnsi="Times New Roman"/>
          <w:b/>
          <w:sz w:val="28"/>
          <w:szCs w:val="28"/>
        </w:rPr>
        <w:t>, планируемых к благоустройству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187372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187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единой федеральной платформе</w:t>
      </w:r>
      <w:r w:rsidRPr="00187372">
        <w:rPr>
          <w:rFonts w:ascii="Times New Roman" w:hAnsi="Times New Roman"/>
          <w:b/>
          <w:sz w:val="28"/>
          <w:szCs w:val="28"/>
        </w:rPr>
        <w:t xml:space="preserve"> для онлай</w:t>
      </w:r>
      <w:r>
        <w:rPr>
          <w:rFonts w:ascii="Times New Roman" w:hAnsi="Times New Roman"/>
          <w:b/>
          <w:sz w:val="28"/>
          <w:szCs w:val="28"/>
        </w:rPr>
        <w:t xml:space="preserve">н голосования </w:t>
      </w:r>
    </w:p>
    <w:p w:rsidR="009F68B0" w:rsidRDefault="009F68B0" w:rsidP="004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816"/>
        <w:gridCol w:w="3823"/>
      </w:tblGrid>
      <w:tr w:rsidR="009F68B0" w:rsidRPr="00391277" w:rsidTr="00531AC1">
        <w:trPr>
          <w:trHeight w:val="1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:rsidR="009F68B0" w:rsidRPr="00391277" w:rsidRDefault="009F68B0" w:rsidP="0053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91277">
              <w:rPr>
                <w:rFonts w:ascii="Times New Roman" w:hAnsi="Times New Roman"/>
                <w:sz w:val="26"/>
                <w:szCs w:val="26"/>
              </w:rPr>
              <w:t>Ядринская районная администрация</w:t>
            </w:r>
          </w:p>
          <w:p w:rsidR="009F68B0" w:rsidRPr="00391277" w:rsidRDefault="009F68B0" w:rsidP="0053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  <w:r w:rsidRPr="00391277"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9F68B0" w:rsidRPr="00391277" w:rsidRDefault="009F68B0" w:rsidP="00531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391277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02</w:t>
            </w:r>
            <w:r w:rsidRPr="00391277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июня</w:t>
            </w:r>
            <w:r w:rsidRPr="00391277">
              <w:rPr>
                <w:rFonts w:ascii="Times New Roman" w:hAnsi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391277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9F68B0" w:rsidRDefault="009F68B0" w:rsidP="00483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68B0" w:rsidRPr="00AC672E" w:rsidRDefault="009F68B0" w:rsidP="00AC672E">
      <w:pPr>
        <w:ind w:firstLine="426"/>
        <w:jc w:val="both"/>
        <w:rPr>
          <w:rFonts w:ascii="Times New Roman" w:hAnsi="Times New Roman"/>
          <w:sz w:val="26"/>
          <w:szCs w:val="26"/>
        </w:rPr>
      </w:pPr>
      <w:r w:rsidRPr="00AC672E">
        <w:rPr>
          <w:rFonts w:ascii="Times New Roman" w:hAnsi="Times New Roman"/>
          <w:sz w:val="26"/>
          <w:szCs w:val="26"/>
        </w:rPr>
        <w:t>Председательствовал Осипов А.Г. - заместитель главы Ядринской районной администрации - начальник отдела строительс</w:t>
      </w:r>
      <w:r>
        <w:rPr>
          <w:rFonts w:ascii="Times New Roman" w:hAnsi="Times New Roman"/>
          <w:sz w:val="26"/>
          <w:szCs w:val="26"/>
        </w:rPr>
        <w:t>тва, дорожного хозяйства, ЖКХ Ядринской районной администрации Чувашской Республики</w:t>
      </w:r>
      <w:r w:rsidRPr="00AC672E">
        <w:rPr>
          <w:rFonts w:ascii="Times New Roman" w:hAnsi="Times New Roman"/>
          <w:sz w:val="26"/>
          <w:szCs w:val="26"/>
        </w:rPr>
        <w:t>;</w:t>
      </w:r>
    </w:p>
    <w:p w:rsidR="009F68B0" w:rsidRPr="00AC672E" w:rsidRDefault="009F68B0" w:rsidP="00B22C94">
      <w:pPr>
        <w:rPr>
          <w:rFonts w:ascii="Times New Roman" w:hAnsi="Times New Roman"/>
          <w:sz w:val="26"/>
          <w:szCs w:val="26"/>
        </w:rPr>
      </w:pPr>
      <w:r w:rsidRPr="00AC672E">
        <w:rPr>
          <w:rFonts w:ascii="Times New Roman" w:hAnsi="Times New Roman"/>
          <w:sz w:val="26"/>
          <w:szCs w:val="26"/>
        </w:rPr>
        <w:t>Присутствовали:</w:t>
      </w:r>
    </w:p>
    <w:tbl>
      <w:tblPr>
        <w:tblW w:w="0" w:type="auto"/>
        <w:tblInd w:w="-289" w:type="dxa"/>
        <w:tblLook w:val="00A0"/>
      </w:tblPr>
      <w:tblGrid>
        <w:gridCol w:w="3544"/>
        <w:gridCol w:w="5948"/>
      </w:tblGrid>
      <w:tr w:rsidR="009F68B0" w:rsidRPr="00897242" w:rsidTr="00264E3F">
        <w:tc>
          <w:tcPr>
            <w:tcW w:w="3544" w:type="dxa"/>
          </w:tcPr>
          <w:p w:rsidR="009F68B0" w:rsidRPr="00897242" w:rsidRDefault="009F68B0" w:rsidP="00264E3F">
            <w:pPr>
              <w:spacing w:after="0" w:line="240" w:lineRule="auto"/>
              <w:ind w:left="38"/>
              <w:rPr>
                <w:rFonts w:ascii="Times New Roman" w:hAnsi="Times New Roman"/>
                <w:sz w:val="26"/>
                <w:szCs w:val="26"/>
              </w:rPr>
            </w:pPr>
            <w:r w:rsidRPr="00897242">
              <w:rPr>
                <w:rFonts w:ascii="Times New Roman" w:hAnsi="Times New Roman"/>
                <w:sz w:val="26"/>
                <w:szCs w:val="26"/>
              </w:rPr>
              <w:t>(члены общественной комиссии)</w:t>
            </w:r>
          </w:p>
        </w:tc>
        <w:tc>
          <w:tcPr>
            <w:tcW w:w="5948" w:type="dxa"/>
          </w:tcPr>
          <w:p w:rsidR="009F68B0" w:rsidRPr="00897242" w:rsidRDefault="009F68B0" w:rsidP="00264E3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97242">
              <w:rPr>
                <w:rFonts w:ascii="Times New Roman" w:hAnsi="Times New Roman"/>
                <w:sz w:val="26"/>
                <w:szCs w:val="26"/>
              </w:rPr>
              <w:t>8 чел.</w:t>
            </w:r>
          </w:p>
        </w:tc>
      </w:tr>
    </w:tbl>
    <w:p w:rsidR="009F68B0" w:rsidRPr="00897242" w:rsidRDefault="009F68B0" w:rsidP="002A7097">
      <w:pPr>
        <w:rPr>
          <w:rFonts w:ascii="Times New Roman" w:hAnsi="Times New Roman"/>
          <w:sz w:val="26"/>
          <w:szCs w:val="26"/>
        </w:rPr>
      </w:pPr>
    </w:p>
    <w:p w:rsidR="009F68B0" w:rsidRPr="00AC672E" w:rsidRDefault="009F68B0" w:rsidP="0012062E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голосования граждан за выбор </w:t>
      </w:r>
      <w:r w:rsidRPr="00187372">
        <w:rPr>
          <w:rFonts w:ascii="Times New Roman" w:hAnsi="Times New Roman"/>
          <w:b/>
          <w:sz w:val="28"/>
          <w:szCs w:val="28"/>
        </w:rPr>
        <w:t>общественных территорий</w:t>
      </w:r>
      <w:r w:rsidRPr="00AC672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Ядринском районе Чувашской Республики</w:t>
      </w:r>
      <w:r w:rsidRPr="00187372">
        <w:rPr>
          <w:rFonts w:ascii="Times New Roman" w:hAnsi="Times New Roman"/>
          <w:b/>
          <w:sz w:val="28"/>
          <w:szCs w:val="28"/>
        </w:rPr>
        <w:t>, планируемых к благоустройству в 202</w:t>
      </w:r>
      <w:r>
        <w:rPr>
          <w:rFonts w:ascii="Times New Roman" w:hAnsi="Times New Roman"/>
          <w:b/>
          <w:sz w:val="28"/>
          <w:szCs w:val="28"/>
        </w:rPr>
        <w:t>2</w:t>
      </w:r>
      <w:r w:rsidRPr="00187372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>,</w:t>
      </w:r>
      <w:r w:rsidRPr="0018737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единой федеральной платформе</w:t>
      </w:r>
      <w:r w:rsidRPr="00187372">
        <w:rPr>
          <w:rFonts w:ascii="Times New Roman" w:hAnsi="Times New Roman"/>
          <w:b/>
          <w:sz w:val="28"/>
          <w:szCs w:val="28"/>
        </w:rPr>
        <w:t xml:space="preserve"> для онлай</w:t>
      </w:r>
      <w:r>
        <w:rPr>
          <w:rFonts w:ascii="Times New Roman" w:hAnsi="Times New Roman"/>
          <w:b/>
          <w:sz w:val="28"/>
          <w:szCs w:val="28"/>
        </w:rPr>
        <w:t xml:space="preserve">н голосования </w:t>
      </w:r>
      <w:r>
        <w:rPr>
          <w:rFonts w:ascii="Times New Roman" w:hAnsi="Times New Roman"/>
          <w:b/>
          <w:sz w:val="28"/>
          <w:szCs w:val="28"/>
          <w:lang w:val="en-US"/>
        </w:rPr>
        <w:t>za</w:t>
      </w:r>
      <w:r w:rsidRPr="007174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gorodsreda</w:t>
      </w:r>
      <w:r w:rsidRPr="007174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ru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68B0" w:rsidRPr="00AC672E" w:rsidRDefault="009F68B0" w:rsidP="0012062E">
      <w:pPr>
        <w:pStyle w:val="ListParagraph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/>
          <w:sz w:val="26"/>
          <w:szCs w:val="26"/>
        </w:rPr>
      </w:pPr>
      <w:r w:rsidRPr="00AC672E">
        <w:rPr>
          <w:rFonts w:ascii="Times New Roman" w:hAnsi="Times New Roman"/>
          <w:sz w:val="26"/>
          <w:szCs w:val="26"/>
        </w:rPr>
        <w:t>Принять к сведению информацию Иванова О.П. - заместителя начальника отдела строительства, дорожного хозяйства и ЖКХ Ядринской районной администрации Чувашской Республики об итогах голосования граждан Ядринского района Чувашской Республики за выбор общественных территорий, планируемых к благоустройству в 2022 году, на единой федеральной платформе для онлайн голосования za.gorodsreda.ru.</w:t>
      </w:r>
    </w:p>
    <w:p w:rsidR="009F68B0" w:rsidRPr="00897242" w:rsidRDefault="009F68B0" w:rsidP="00091AD8">
      <w:pPr>
        <w:pStyle w:val="ListParagraph"/>
        <w:numPr>
          <w:ilvl w:val="0"/>
          <w:numId w:val="1"/>
        </w:numPr>
        <w:spacing w:after="0" w:line="240" w:lineRule="auto"/>
        <w:ind w:left="-426" w:firstLine="568"/>
        <w:jc w:val="both"/>
        <w:rPr>
          <w:rFonts w:ascii="Times New Roman" w:hAnsi="Times New Roman"/>
          <w:sz w:val="26"/>
          <w:szCs w:val="26"/>
        </w:rPr>
      </w:pPr>
      <w:r w:rsidRPr="00897242">
        <w:rPr>
          <w:rFonts w:ascii="Times New Roman" w:hAnsi="Times New Roman"/>
          <w:sz w:val="26"/>
          <w:szCs w:val="26"/>
        </w:rPr>
        <w:t>Утвердить результаты голосования за выбор общественных территорий, планируемых к благоустройству в 2022 году, на единой федеральной платформе для онлайн голосования za.gorodsreda.ru. по Ядринскому району Чувашской Республики согласно приложению к настоящему протоколу</w:t>
      </w:r>
      <w:r w:rsidRPr="00897242">
        <w:rPr>
          <w:rFonts w:ascii="Times New Roman" w:hAnsi="Times New Roman"/>
          <w:color w:val="FF0000"/>
          <w:sz w:val="26"/>
          <w:szCs w:val="26"/>
        </w:rPr>
        <w:t xml:space="preserve">, </w:t>
      </w:r>
      <w:r w:rsidRPr="00897242">
        <w:rPr>
          <w:rFonts w:ascii="Times New Roman" w:hAnsi="Times New Roman"/>
          <w:sz w:val="26"/>
          <w:szCs w:val="26"/>
        </w:rPr>
        <w:t xml:space="preserve">по которым проводилось рейтинговое голосование в период с 26 апреля по 30 мая 2021 года на единой федеральной платформе для онлайн голосования </w:t>
      </w:r>
      <w:r w:rsidRPr="00897242">
        <w:rPr>
          <w:rFonts w:ascii="Times New Roman" w:hAnsi="Times New Roman"/>
          <w:sz w:val="26"/>
          <w:szCs w:val="26"/>
          <w:lang w:val="en-US"/>
        </w:rPr>
        <w:t>za</w:t>
      </w:r>
      <w:r w:rsidRPr="00897242">
        <w:rPr>
          <w:rFonts w:ascii="Times New Roman" w:hAnsi="Times New Roman"/>
          <w:sz w:val="26"/>
          <w:szCs w:val="26"/>
        </w:rPr>
        <w:t>.</w:t>
      </w:r>
      <w:r w:rsidRPr="00897242">
        <w:rPr>
          <w:rFonts w:ascii="Times New Roman" w:hAnsi="Times New Roman"/>
          <w:sz w:val="26"/>
          <w:szCs w:val="26"/>
          <w:lang w:val="en-US"/>
        </w:rPr>
        <w:t>gorodsreda</w:t>
      </w:r>
      <w:r w:rsidRPr="00897242">
        <w:rPr>
          <w:rFonts w:ascii="Times New Roman" w:hAnsi="Times New Roman"/>
          <w:sz w:val="26"/>
          <w:szCs w:val="26"/>
        </w:rPr>
        <w:t>.</w:t>
      </w:r>
      <w:r w:rsidRPr="00897242">
        <w:rPr>
          <w:rFonts w:ascii="Times New Roman" w:hAnsi="Times New Roman"/>
          <w:sz w:val="26"/>
          <w:szCs w:val="26"/>
          <w:lang w:val="en-US"/>
        </w:rPr>
        <w:t>ru</w:t>
      </w:r>
      <w:r w:rsidRPr="00897242">
        <w:rPr>
          <w:rFonts w:ascii="Times New Roman" w:hAnsi="Times New Roman"/>
          <w:sz w:val="26"/>
          <w:szCs w:val="26"/>
        </w:rPr>
        <w:t xml:space="preserve"> и количеством  проголосовавших граждан по каждой из территорий). </w:t>
      </w:r>
    </w:p>
    <w:p w:rsidR="009F68B0" w:rsidRDefault="009F68B0" w:rsidP="00AC672E">
      <w:pPr>
        <w:jc w:val="both"/>
        <w:rPr>
          <w:rFonts w:ascii="Times New Roman" w:hAnsi="Times New Roman"/>
          <w:sz w:val="26"/>
          <w:szCs w:val="26"/>
        </w:rPr>
      </w:pPr>
    </w:p>
    <w:p w:rsidR="009F68B0" w:rsidRDefault="009F68B0" w:rsidP="00AC672E">
      <w:pPr>
        <w:jc w:val="both"/>
        <w:rPr>
          <w:rFonts w:ascii="Times New Roman" w:hAnsi="Times New Roman"/>
          <w:sz w:val="26"/>
          <w:szCs w:val="26"/>
        </w:rPr>
      </w:pPr>
      <w:r w:rsidRPr="00391277">
        <w:rPr>
          <w:rFonts w:ascii="Times New Roman" w:hAnsi="Times New Roman"/>
          <w:sz w:val="26"/>
          <w:szCs w:val="26"/>
        </w:rPr>
        <w:t>Председатель общественной комиссии                                                     А.Г. Осипов</w:t>
      </w:r>
    </w:p>
    <w:p w:rsidR="009F68B0" w:rsidRPr="00391277" w:rsidRDefault="009F68B0" w:rsidP="00AC672E">
      <w:pPr>
        <w:jc w:val="both"/>
        <w:rPr>
          <w:rFonts w:ascii="Times New Roman" w:hAnsi="Times New Roman"/>
          <w:sz w:val="26"/>
          <w:szCs w:val="26"/>
        </w:rPr>
      </w:pPr>
    </w:p>
    <w:p w:rsidR="009F68B0" w:rsidRPr="00391277" w:rsidRDefault="009F68B0" w:rsidP="00AC672E">
      <w:pPr>
        <w:jc w:val="both"/>
        <w:rPr>
          <w:rFonts w:ascii="Times New Roman" w:hAnsi="Times New Roman"/>
          <w:sz w:val="26"/>
          <w:szCs w:val="26"/>
        </w:rPr>
      </w:pPr>
      <w:r w:rsidRPr="00391277">
        <w:rPr>
          <w:rFonts w:ascii="Times New Roman" w:hAnsi="Times New Roman"/>
          <w:sz w:val="26"/>
          <w:szCs w:val="26"/>
        </w:rPr>
        <w:t xml:space="preserve">Секретарь общественной комиссии                                                            О.П. Иванов </w:t>
      </w:r>
    </w:p>
    <w:p w:rsidR="009F68B0" w:rsidRPr="00091AD8" w:rsidRDefault="009F68B0" w:rsidP="00AC672E">
      <w:pPr>
        <w:pStyle w:val="ListParagraph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9F68B0" w:rsidRPr="00091AD8" w:rsidSect="00672015">
      <w:headerReference w:type="default" r:id="rId7"/>
      <w:pgSz w:w="11906" w:h="16838"/>
      <w:pgMar w:top="28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8B0" w:rsidRDefault="009F68B0" w:rsidP="00672015">
      <w:pPr>
        <w:spacing w:after="0" w:line="240" w:lineRule="auto"/>
      </w:pPr>
      <w:r>
        <w:separator/>
      </w:r>
    </w:p>
  </w:endnote>
  <w:endnote w:type="continuationSeparator" w:id="0">
    <w:p w:rsidR="009F68B0" w:rsidRDefault="009F68B0" w:rsidP="00672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8B0" w:rsidRDefault="009F68B0" w:rsidP="00672015">
      <w:pPr>
        <w:spacing w:after="0" w:line="240" w:lineRule="auto"/>
      </w:pPr>
      <w:r>
        <w:separator/>
      </w:r>
    </w:p>
  </w:footnote>
  <w:footnote w:type="continuationSeparator" w:id="0">
    <w:p w:rsidR="009F68B0" w:rsidRDefault="009F68B0" w:rsidP="00672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8B0" w:rsidRDefault="009F68B0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9F68B0" w:rsidRDefault="009F68B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CC5"/>
    <w:multiLevelType w:val="hybridMultilevel"/>
    <w:tmpl w:val="33BC343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DC3B1D"/>
    <w:multiLevelType w:val="hybridMultilevel"/>
    <w:tmpl w:val="375413B2"/>
    <w:lvl w:ilvl="0" w:tplc="1BE2252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358330BB"/>
    <w:multiLevelType w:val="multilevel"/>
    <w:tmpl w:val="3D1EFF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14AC"/>
    <w:rsid w:val="000149FF"/>
    <w:rsid w:val="00091AD8"/>
    <w:rsid w:val="000C460A"/>
    <w:rsid w:val="000D635C"/>
    <w:rsid w:val="001124C4"/>
    <w:rsid w:val="0012062E"/>
    <w:rsid w:val="0015529A"/>
    <w:rsid w:val="00187372"/>
    <w:rsid w:val="001D2522"/>
    <w:rsid w:val="00250E67"/>
    <w:rsid w:val="00252B98"/>
    <w:rsid w:val="00264E3F"/>
    <w:rsid w:val="00287A8F"/>
    <w:rsid w:val="002A1F8F"/>
    <w:rsid w:val="002A7097"/>
    <w:rsid w:val="00360A7A"/>
    <w:rsid w:val="0037650A"/>
    <w:rsid w:val="00391277"/>
    <w:rsid w:val="003C61BD"/>
    <w:rsid w:val="003D2A93"/>
    <w:rsid w:val="003E2385"/>
    <w:rsid w:val="003F00C0"/>
    <w:rsid w:val="00402474"/>
    <w:rsid w:val="0043640D"/>
    <w:rsid w:val="004406A9"/>
    <w:rsid w:val="00483B0D"/>
    <w:rsid w:val="004B0E86"/>
    <w:rsid w:val="00523FD7"/>
    <w:rsid w:val="00531AC1"/>
    <w:rsid w:val="005A070D"/>
    <w:rsid w:val="005A4152"/>
    <w:rsid w:val="00614321"/>
    <w:rsid w:val="00627C34"/>
    <w:rsid w:val="00672015"/>
    <w:rsid w:val="006723D0"/>
    <w:rsid w:val="006864D8"/>
    <w:rsid w:val="006C6D76"/>
    <w:rsid w:val="007174A1"/>
    <w:rsid w:val="007361AB"/>
    <w:rsid w:val="00783234"/>
    <w:rsid w:val="007C5142"/>
    <w:rsid w:val="00870650"/>
    <w:rsid w:val="00897242"/>
    <w:rsid w:val="00904E97"/>
    <w:rsid w:val="0093538B"/>
    <w:rsid w:val="009F68B0"/>
    <w:rsid w:val="00A35082"/>
    <w:rsid w:val="00A614AC"/>
    <w:rsid w:val="00A825E6"/>
    <w:rsid w:val="00AB0962"/>
    <w:rsid w:val="00AB6A20"/>
    <w:rsid w:val="00AC672E"/>
    <w:rsid w:val="00AD11F0"/>
    <w:rsid w:val="00B22C94"/>
    <w:rsid w:val="00BF51D5"/>
    <w:rsid w:val="00C35588"/>
    <w:rsid w:val="00C46135"/>
    <w:rsid w:val="00D4670F"/>
    <w:rsid w:val="00D8799B"/>
    <w:rsid w:val="00DD1D7B"/>
    <w:rsid w:val="00E34BBD"/>
    <w:rsid w:val="00E43BE8"/>
    <w:rsid w:val="00E74630"/>
    <w:rsid w:val="00EA5762"/>
    <w:rsid w:val="00EF3967"/>
    <w:rsid w:val="00F04056"/>
    <w:rsid w:val="00F9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FD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614A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5A4152"/>
    <w:rPr>
      <w:rFonts w:cs="Times New Roman"/>
    </w:rPr>
  </w:style>
  <w:style w:type="table" w:styleId="TableGrid">
    <w:name w:val="Table Grid"/>
    <w:basedOn w:val="TableNormal"/>
    <w:uiPriority w:val="99"/>
    <w:rsid w:val="00B22C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DefaultParagraphFont"/>
    <w:link w:val="50"/>
    <w:uiPriority w:val="99"/>
    <w:locked/>
    <w:rsid w:val="003C61BD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3C61BD"/>
    <w:pPr>
      <w:widowControl w:val="0"/>
      <w:shd w:val="clear" w:color="auto" w:fill="FFFFFF"/>
      <w:spacing w:before="420" w:after="0" w:line="240" w:lineRule="atLeast"/>
      <w:jc w:val="center"/>
    </w:pPr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7201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7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7201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F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04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290</Words>
  <Characters>1654</Characters>
  <Application>Microsoft Office Outlook</Application>
  <DocSecurity>0</DocSecurity>
  <Lines>0</Lines>
  <Paragraphs>0</Paragraphs>
  <ScaleCrop>false</ScaleCrop>
  <Company>SafeTec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</dc:title>
  <dc:subject/>
  <dc:creator>Свиридова Ольга</dc:creator>
  <cp:keywords/>
  <dc:description/>
  <cp:lastModifiedBy>yadrin_oks1</cp:lastModifiedBy>
  <cp:revision>2</cp:revision>
  <cp:lastPrinted>2021-06-02T07:41:00Z</cp:lastPrinted>
  <dcterms:created xsi:type="dcterms:W3CDTF">2021-07-09T07:12:00Z</dcterms:created>
  <dcterms:modified xsi:type="dcterms:W3CDTF">2021-07-09T07:12:00Z</dcterms:modified>
</cp:coreProperties>
</file>