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254"/>
        <w:gridCol w:w="957"/>
        <w:gridCol w:w="107"/>
        <w:gridCol w:w="4253"/>
      </w:tblGrid>
      <w:tr w:rsidR="00F51662" w:rsidTr="00CA3A6D">
        <w:trPr>
          <w:cantSplit/>
          <w:trHeight w:val="100"/>
        </w:trPr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gridSpan w:val="2"/>
            <w:vMerge w:val="restart"/>
          </w:tcPr>
          <w:p w:rsidR="00F51662" w:rsidRDefault="00FC6F85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F51662" w:rsidRPr="002272AF" w:rsidRDefault="00F51662" w:rsidP="006D05E3">
            <w:pPr>
              <w:pStyle w:val="a3"/>
              <w:ind w:firstLine="540"/>
              <w:rPr>
                <w:rFonts w:ascii="Times New Roman" w:hAnsi="Times New Roman" w:cs="Times New Roman"/>
                <w:bCs/>
                <w:i/>
                <w:iCs/>
                <w:sz w:val="24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F51662" w:rsidTr="00CA3A6D">
        <w:trPr>
          <w:cantSplit/>
          <w:trHeight w:val="2887"/>
        </w:trPr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F51662" w:rsidRPr="00493134" w:rsidRDefault="002272AF" w:rsidP="00645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2021</w:t>
            </w:r>
            <w:r w:rsidR="006532D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ё.</w:t>
            </w:r>
            <w:r w:rsidR="00F5166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20199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юпа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6532D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уйăхӗн  </w:t>
            </w:r>
            <w:r w:rsidR="00201999">
              <w:rPr>
                <w:b/>
                <w:bCs/>
                <w:iCs/>
                <w:sz w:val="22"/>
                <w:szCs w:val="22"/>
              </w:rPr>
              <w:t>18</w:t>
            </w:r>
            <w:r w:rsidR="002B7E2C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5166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="002B7E2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F5166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="00F5166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F5166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F5166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proofErr w:type="spellEnd"/>
            <w:r w:rsidR="00F5166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20199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№439</w:t>
            </w:r>
          </w:p>
          <w:p w:rsidR="00F51662" w:rsidRDefault="00F51662" w:rsidP="00645849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F51662" w:rsidRDefault="00F51662" w:rsidP="00645849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F51662" w:rsidRPr="000A1FEF" w:rsidRDefault="00686D8B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 октября</w:t>
            </w:r>
            <w:r w:rsidR="00F51662" w:rsidRPr="00F5166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49313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</w:t>
            </w:r>
            <w:r w:rsidR="006532D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21</w:t>
            </w:r>
            <w:r w:rsidR="00994CA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</w:t>
            </w:r>
            <w:r w:rsidR="000369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439</w:t>
            </w:r>
          </w:p>
          <w:p w:rsidR="00F51662" w:rsidRDefault="00F51662" w:rsidP="00645849">
            <w:pPr>
              <w:rPr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F51662" w:rsidRDefault="00F51662" w:rsidP="00645849"/>
          <w:p w:rsidR="00F51662" w:rsidRDefault="00F51662" w:rsidP="00645849"/>
        </w:tc>
      </w:tr>
      <w:tr w:rsidR="00CA3A6D" w:rsidTr="00CA3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2278" w:type="pct"/>
        </w:trPr>
        <w:tc>
          <w:tcPr>
            <w:tcW w:w="27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A6D" w:rsidRPr="00CA3A6D" w:rsidRDefault="002272AF" w:rsidP="00CA3A6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Цивильского района Чувашской Республики от 11.05.2021</w:t>
            </w:r>
            <w:r w:rsidR="00254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3A6D" w:rsidRPr="00CA3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административного регламента по предоставлению  муниципальной услуги «Прием заявлений, постановка на учет и зачисление дете</w:t>
            </w:r>
            <w:r w:rsidR="00653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 в образовательные организации Цивильского района </w:t>
            </w:r>
            <w:r w:rsidR="00563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Чувашской Республики,</w:t>
            </w:r>
            <w:r w:rsidR="00CA3A6D" w:rsidRPr="00CA3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реализующие образовательную программу дошкольного образования»</w:t>
            </w:r>
          </w:p>
          <w:p w:rsidR="00CA3A6D" w:rsidRPr="00CA3A6D" w:rsidRDefault="00CA3A6D" w:rsidP="00CA3A6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3A6D" w:rsidRDefault="00CA3A6D" w:rsidP="00CA3A6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2278" w:rsidRPr="002272AF" w:rsidRDefault="008C2278" w:rsidP="002272A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</w:t>
      </w:r>
      <w:r w:rsidR="002272AF">
        <w:rPr>
          <w:rFonts w:ascii="Times New Roman" w:hAnsi="Times New Roman" w:cs="Times New Roman"/>
          <w:b w:val="0"/>
          <w:sz w:val="24"/>
          <w:szCs w:val="24"/>
        </w:rPr>
        <w:t>твии с Федеральным законом от 02.07.2021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210-ФЗ «О</w:t>
      </w:r>
      <w:r w:rsidR="002272AF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статью 54 Семейного кодекса Российской Федерации и статьи 36 и 67 Федерального закона «Об образовании в Российской Федерации» администрация Цивильского района Чувашской Республики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72AF">
        <w:rPr>
          <w:rFonts w:ascii="Times New Roman" w:hAnsi="Times New Roman" w:cs="Times New Roman"/>
          <w:spacing w:val="52"/>
          <w:sz w:val="24"/>
          <w:szCs w:val="24"/>
        </w:rPr>
        <w:t>постановляет:</w:t>
      </w:r>
    </w:p>
    <w:p w:rsidR="00CA3A6D" w:rsidRDefault="00CA3A6D" w:rsidP="00CA3A6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936" w:rsidRDefault="00254936" w:rsidP="006B6384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936">
        <w:rPr>
          <w:rFonts w:ascii="Times New Roman" w:hAnsi="Times New Roman" w:cs="Times New Roman"/>
          <w:b w:val="0"/>
          <w:sz w:val="24"/>
          <w:szCs w:val="24"/>
        </w:rPr>
        <w:t xml:space="preserve"> Внести в административный регламент, утвержденный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Цивильского района Чувашской Республики от </w:t>
      </w:r>
      <w:r w:rsidRPr="00254936">
        <w:rPr>
          <w:rFonts w:ascii="Times New Roman" w:hAnsi="Times New Roman" w:cs="Times New Roman"/>
          <w:b w:val="0"/>
          <w:sz w:val="24"/>
          <w:szCs w:val="24"/>
          <w:lang w:eastAsia="en-US"/>
        </w:rPr>
        <w:t>11.05.2021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 </w:t>
      </w:r>
      <w:r w:rsidRPr="00254936">
        <w:rPr>
          <w:rFonts w:ascii="Times New Roman" w:hAnsi="Times New Roman" w:cs="Times New Roman"/>
          <w:b w:val="0"/>
          <w:sz w:val="24"/>
          <w:szCs w:val="24"/>
          <w:lang w:eastAsia="en-US"/>
        </w:rPr>
        <w:t>№230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254936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по предоставлению муниципальной услуги </w:t>
      </w:r>
      <w:r w:rsidRPr="00254936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заявлений, постановка на учет и зачисление детей в образовательные организации Цивильского района Чувашской Республики,  реализующие образовательную программу дошкольного образования»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 следующие изменения:</w:t>
      </w:r>
    </w:p>
    <w:p w:rsidR="00254936" w:rsidRDefault="00254936" w:rsidP="00254936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0B5044">
        <w:rPr>
          <w:rFonts w:ascii="Times New Roman" w:hAnsi="Times New Roman" w:cs="Times New Roman"/>
          <w:b w:val="0"/>
          <w:sz w:val="24"/>
          <w:szCs w:val="24"/>
        </w:rPr>
        <w:t xml:space="preserve"> В п</w:t>
      </w:r>
      <w:r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0B5044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2.6. </w:t>
      </w:r>
      <w:r w:rsidR="000B5044">
        <w:rPr>
          <w:rFonts w:ascii="Times New Roman" w:hAnsi="Times New Roman" w:cs="Times New Roman"/>
          <w:b w:val="0"/>
          <w:sz w:val="24"/>
          <w:szCs w:val="24"/>
        </w:rPr>
        <w:t xml:space="preserve">абзац 35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0B5044" w:rsidRPr="000B5044" w:rsidRDefault="000B5044" w:rsidP="000B504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B5044">
        <w:rPr>
          <w:rFonts w:ascii="Times New Roman" w:hAnsi="Times New Roman" w:cs="Times New Roman"/>
          <w:sz w:val="24"/>
          <w:szCs w:val="24"/>
        </w:rPr>
        <w:t xml:space="preserve">справка, выданная образовательной организацией, о том, </w:t>
      </w:r>
      <w:r>
        <w:rPr>
          <w:rFonts w:ascii="Times New Roman" w:hAnsi="Times New Roman" w:cs="Times New Roman"/>
          <w:sz w:val="24"/>
          <w:szCs w:val="24"/>
        </w:rPr>
        <w:t xml:space="preserve">что их полнородные  и неполнородные </w:t>
      </w:r>
      <w:r w:rsidRPr="000B5044">
        <w:rPr>
          <w:rFonts w:ascii="Times New Roman" w:hAnsi="Times New Roman" w:cs="Times New Roman"/>
          <w:sz w:val="24"/>
          <w:szCs w:val="24"/>
        </w:rPr>
        <w:t>братья и (или) сестры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44">
        <w:rPr>
          <w:rFonts w:ascii="Times New Roman" w:hAnsi="Times New Roman" w:cs="Times New Roman"/>
          <w:sz w:val="24"/>
          <w:szCs w:val="24"/>
        </w:rPr>
        <w:t xml:space="preserve"> обучаются в данной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A3A6D" w:rsidRDefault="00CA3A6D" w:rsidP="00CA3A6D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возложить на заместителя главы администрации – начальника отдела образования и социального развития администрации Цивильского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Волчкову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</w:p>
    <w:p w:rsidR="00CA3A6D" w:rsidRDefault="00CA3A6D" w:rsidP="00CA3A6D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CA3A6D" w:rsidRDefault="00CA3A6D" w:rsidP="00CA3A6D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01AF" w:rsidRDefault="00F001AF" w:rsidP="001F655C">
      <w:pPr>
        <w:jc w:val="both"/>
      </w:pPr>
    </w:p>
    <w:p w:rsidR="00003B05" w:rsidRDefault="00003B05" w:rsidP="002B7E2C">
      <w:pPr>
        <w:jc w:val="both"/>
      </w:pPr>
    </w:p>
    <w:p w:rsidR="00835625" w:rsidRDefault="009A46CD" w:rsidP="00835625">
      <w:pPr>
        <w:pStyle w:val="Default"/>
      </w:pPr>
      <w:r>
        <w:t xml:space="preserve">Глава </w:t>
      </w:r>
      <w:r w:rsidR="00835625">
        <w:t>администрации</w:t>
      </w:r>
    </w:p>
    <w:p w:rsidR="00835625" w:rsidRPr="004E60D7" w:rsidRDefault="00835625" w:rsidP="00835625">
      <w:pPr>
        <w:pStyle w:val="Default"/>
      </w:pPr>
      <w:r>
        <w:t xml:space="preserve">Цивильского района                                                                                            </w:t>
      </w:r>
      <w:r w:rsidR="009A46CD">
        <w:t>С.Ф. Беккер</w:t>
      </w:r>
    </w:p>
    <w:p w:rsidR="002B7E2C" w:rsidRPr="00922EF3" w:rsidRDefault="002B7E2C" w:rsidP="002B7E2C">
      <w:pPr>
        <w:tabs>
          <w:tab w:val="left" w:pos="7011"/>
        </w:tabs>
      </w:pPr>
    </w:p>
    <w:p w:rsidR="00456002" w:rsidRDefault="00456002" w:rsidP="00456002">
      <w:pPr>
        <w:contextualSpacing/>
      </w:pPr>
    </w:p>
    <w:sectPr w:rsidR="00456002" w:rsidSect="0062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F46"/>
    <w:multiLevelType w:val="hybridMultilevel"/>
    <w:tmpl w:val="84AE79B2"/>
    <w:lvl w:ilvl="0" w:tplc="6070392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0B07E0"/>
    <w:multiLevelType w:val="hybridMultilevel"/>
    <w:tmpl w:val="F6B2CABC"/>
    <w:lvl w:ilvl="0" w:tplc="9F90CB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B36A1"/>
    <w:rsid w:val="00003B05"/>
    <w:rsid w:val="000369EF"/>
    <w:rsid w:val="00050DE9"/>
    <w:rsid w:val="000A1FEF"/>
    <w:rsid w:val="000B5044"/>
    <w:rsid w:val="000B7C7A"/>
    <w:rsid w:val="000C7ABD"/>
    <w:rsid w:val="001825E3"/>
    <w:rsid w:val="001A2E28"/>
    <w:rsid w:val="001A5127"/>
    <w:rsid w:val="001F655C"/>
    <w:rsid w:val="00201999"/>
    <w:rsid w:val="00215FD2"/>
    <w:rsid w:val="002272AF"/>
    <w:rsid w:val="00230359"/>
    <w:rsid w:val="00254936"/>
    <w:rsid w:val="00270F5F"/>
    <w:rsid w:val="00292ABC"/>
    <w:rsid w:val="002972F5"/>
    <w:rsid w:val="002B7E2C"/>
    <w:rsid w:val="002E09BD"/>
    <w:rsid w:val="002F55B2"/>
    <w:rsid w:val="003437DB"/>
    <w:rsid w:val="003760AB"/>
    <w:rsid w:val="003F5C69"/>
    <w:rsid w:val="00407342"/>
    <w:rsid w:val="004365C5"/>
    <w:rsid w:val="00456002"/>
    <w:rsid w:val="00480743"/>
    <w:rsid w:val="00493134"/>
    <w:rsid w:val="00563AE4"/>
    <w:rsid w:val="0056611A"/>
    <w:rsid w:val="005A07D7"/>
    <w:rsid w:val="005F2B8C"/>
    <w:rsid w:val="006231B0"/>
    <w:rsid w:val="00645849"/>
    <w:rsid w:val="006532DD"/>
    <w:rsid w:val="00686D8B"/>
    <w:rsid w:val="006A764F"/>
    <w:rsid w:val="006B6384"/>
    <w:rsid w:val="006D05E3"/>
    <w:rsid w:val="006F74E5"/>
    <w:rsid w:val="00741488"/>
    <w:rsid w:val="00782FE3"/>
    <w:rsid w:val="0079450F"/>
    <w:rsid w:val="007B4E48"/>
    <w:rsid w:val="007B75AE"/>
    <w:rsid w:val="00835625"/>
    <w:rsid w:val="0085075B"/>
    <w:rsid w:val="00871C69"/>
    <w:rsid w:val="008722A0"/>
    <w:rsid w:val="00876FC8"/>
    <w:rsid w:val="008C2278"/>
    <w:rsid w:val="00907DC7"/>
    <w:rsid w:val="00944C42"/>
    <w:rsid w:val="009700F8"/>
    <w:rsid w:val="00994CA6"/>
    <w:rsid w:val="009A33B2"/>
    <w:rsid w:val="009A46CD"/>
    <w:rsid w:val="009F0324"/>
    <w:rsid w:val="00A329C1"/>
    <w:rsid w:val="00A52898"/>
    <w:rsid w:val="00B53809"/>
    <w:rsid w:val="00B61AF7"/>
    <w:rsid w:val="00B97B21"/>
    <w:rsid w:val="00BC4E6C"/>
    <w:rsid w:val="00BC720A"/>
    <w:rsid w:val="00BD1578"/>
    <w:rsid w:val="00C51215"/>
    <w:rsid w:val="00C86EAD"/>
    <w:rsid w:val="00C916D1"/>
    <w:rsid w:val="00C959B0"/>
    <w:rsid w:val="00CA0DCC"/>
    <w:rsid w:val="00CA3A6D"/>
    <w:rsid w:val="00CB36A1"/>
    <w:rsid w:val="00D26283"/>
    <w:rsid w:val="00D43527"/>
    <w:rsid w:val="00DE278F"/>
    <w:rsid w:val="00E10B96"/>
    <w:rsid w:val="00E255C7"/>
    <w:rsid w:val="00E50410"/>
    <w:rsid w:val="00E62292"/>
    <w:rsid w:val="00E71D75"/>
    <w:rsid w:val="00F001AF"/>
    <w:rsid w:val="00F13333"/>
    <w:rsid w:val="00F345C4"/>
    <w:rsid w:val="00F51662"/>
    <w:rsid w:val="00F70A66"/>
    <w:rsid w:val="00F71D9E"/>
    <w:rsid w:val="00F756F8"/>
    <w:rsid w:val="00FA511E"/>
    <w:rsid w:val="00FA6D74"/>
    <w:rsid w:val="00FC6F85"/>
    <w:rsid w:val="00FC7822"/>
    <w:rsid w:val="00FD2FF0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16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16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5166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F516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rsid w:val="00F51662"/>
    <w:rPr>
      <w:rFonts w:cs="Times New Roman"/>
      <w:b/>
      <w:bCs/>
      <w:color w:val="106BBE"/>
    </w:rPr>
  </w:style>
  <w:style w:type="paragraph" w:customStyle="1" w:styleId="ConsPlusTitle">
    <w:name w:val="ConsPlusTitle"/>
    <w:rsid w:val="00CA3A6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rsid w:val="00CA3A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1C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1C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71C69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71C69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1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1C69"/>
  </w:style>
  <w:style w:type="paragraph" w:styleId="aa">
    <w:name w:val="No Spacing"/>
    <w:uiPriority w:val="1"/>
    <w:qFormat/>
    <w:rsid w:val="00871C69"/>
    <w:rPr>
      <w:sz w:val="22"/>
      <w:szCs w:val="22"/>
      <w:lang w:eastAsia="en-US"/>
    </w:rPr>
  </w:style>
  <w:style w:type="character" w:customStyle="1" w:styleId="ab">
    <w:name w:val="Обычный (веб) Знак"/>
    <w:aliases w:val="Знак Знак"/>
    <w:link w:val="ac"/>
    <w:uiPriority w:val="99"/>
    <w:locked/>
    <w:rsid w:val="00871C69"/>
    <w:rPr>
      <w:rFonts w:ascii="Verdana" w:eastAsia="Times New Roman" w:hAnsi="Verdana" w:cs="Verdana"/>
      <w:lang w:val="en-US"/>
    </w:rPr>
  </w:style>
  <w:style w:type="paragraph" w:styleId="ac">
    <w:name w:val="Normal (Web)"/>
    <w:aliases w:val="Знак"/>
    <w:basedOn w:val="a"/>
    <w:link w:val="ab"/>
    <w:uiPriority w:val="99"/>
    <w:unhideWhenUsed/>
    <w:qFormat/>
    <w:rsid w:val="00871C69"/>
    <w:pPr>
      <w:spacing w:after="200" w:line="276" w:lineRule="auto"/>
      <w:ind w:left="720"/>
      <w:contextualSpacing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8356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52;&#1086;&#1080;%20&#1076;&#1086;&#1082;&#1091;&#1084;&#1077;&#1085;&#1090;&#1099;\&#1047;&#1077;&#1084;&#1083;&#1103;%20&#1084;&#1085;&#1086;&#1075;&#1086;&#1076;&#1077;&#1090;&#1085;&#1099;&#1084;\&#1055;&#1086;&#1089;&#1090;&#1072;&#1085;&#1086;&#1074;&#1083;&#1077;&#1085;&#1080;&#1103;%20&#1086;%20&#1074;&#1082;&#1083;&#1102;&#1095;&#1077;&#1085;&#1080;&#1080;%20&#1074;%20&#1056;&#1077;&#1077;&#1089;&#1090;&#1088;\2014\&#1060;&#1077;&#1074;&#1088;&#1072;&#1083;&#1100;\&#1053;&#1086;&#1074;&#1072;&#1103;%20&#1087;&#1072;&#1087;&#1082;&#1072;\192_0303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192_030314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108" baseType="variant">
      <vt:variant>
        <vt:i4>3670044</vt:i4>
      </vt:variant>
      <vt:variant>
        <vt:i4>51</vt:i4>
      </vt:variant>
      <vt:variant>
        <vt:i4>0</vt:i4>
      </vt:variant>
      <vt:variant>
        <vt:i4>5</vt:i4>
      </vt:variant>
      <vt:variant>
        <vt:lpwstr>mailto:mfc1@zivil.cap.ru</vt:lpwstr>
      </vt:variant>
      <vt:variant>
        <vt:lpwstr/>
      </vt:variant>
      <vt:variant>
        <vt:i4>1507357</vt:i4>
      </vt:variant>
      <vt:variant>
        <vt:i4>48</vt:i4>
      </vt:variant>
      <vt:variant>
        <vt:i4>0</vt:i4>
      </vt:variant>
      <vt:variant>
        <vt:i4>5</vt:i4>
      </vt:variant>
      <vt:variant>
        <vt:lpwstr>http://gov.cap.ru/SiteMap.aspx?gov_id=74&amp;id=1713381&amp;title=Avtonomnoe_uchrezhdenie_Mnogofunkcionaljnij_centr_po_predostavleniyu_gosudarstvennih_i_municipaljnih_uslug_Civiljskogo_rajona_Chuvashskoj_Respubliki</vt:lpwstr>
      </vt:variant>
      <vt:variant>
        <vt:lpwstr/>
      </vt:variant>
      <vt:variant>
        <vt:i4>3473533</vt:i4>
      </vt:variant>
      <vt:variant>
        <vt:i4>45</vt:i4>
      </vt:variant>
      <vt:variant>
        <vt:i4>0</vt:i4>
      </vt:variant>
      <vt:variant>
        <vt:i4>5</vt:i4>
      </vt:variant>
      <vt:variant>
        <vt:lpwstr>http://www.obrazov-zivil.edu21.cap.ru/</vt:lpwstr>
      </vt:variant>
      <vt:variant>
        <vt:lpwstr/>
      </vt:variant>
      <vt:variant>
        <vt:i4>6488133</vt:i4>
      </vt:variant>
      <vt:variant>
        <vt:i4>42</vt:i4>
      </vt:variant>
      <vt:variant>
        <vt:i4>0</vt:i4>
      </vt:variant>
      <vt:variant>
        <vt:i4>5</vt:i4>
      </vt:variant>
      <vt:variant>
        <vt:lpwstr>mailto:zivil@cap.ru</vt:lpwstr>
      </vt:variant>
      <vt:variant>
        <vt:lpwstr/>
      </vt:variant>
      <vt:variant>
        <vt:i4>7602290</vt:i4>
      </vt:variant>
      <vt:variant>
        <vt:i4>39</vt:i4>
      </vt:variant>
      <vt:variant>
        <vt:i4>0</vt:i4>
      </vt:variant>
      <vt:variant>
        <vt:i4>5</vt:i4>
      </vt:variant>
      <vt:variant>
        <vt:lpwstr>http://gov.cap.ru/</vt:lpwstr>
      </vt:variant>
      <vt:variant>
        <vt:lpwstr/>
      </vt:variant>
      <vt:variant>
        <vt:i4>1900553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589892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P1487</vt:lpwstr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consultantplus://offline/ref=0AFF66F2CC28E4052014C605A54DAA50EC3CF5C6BCDE55BCBEA8F5768B38841B5C2EFE3EE522H</vt:lpwstr>
      </vt:variant>
      <vt:variant>
        <vt:lpwstr/>
      </vt:variant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consultantplus://offline/ref=0AFF66F2CC28E4052014C605A54DAA50EC3CF5C6BCDE55BCBEA8F5768B38841B5C2EFE3B514AA1B2E721H</vt:lpwstr>
      </vt:variant>
      <vt:variant>
        <vt:lpwstr/>
      </vt:variant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consultantplus://offline/ref=0AFF66F2CC28E4052014C605A54DAA50EC3CF5C6BCDE55BCBEA8F5768B38841B5C2EFE3B54E423H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consultantplus://offline/ref=0AFF66F2CC28E4052014C605A54DAA50EC3CF5C6BCDE55BCBEA8F5768B38841B5C2EFE39E527H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zhkh4</dc:creator>
  <cp:lastModifiedBy>zivil_just2</cp:lastModifiedBy>
  <cp:revision>3</cp:revision>
  <cp:lastPrinted>2021-10-19T07:10:00Z</cp:lastPrinted>
  <dcterms:created xsi:type="dcterms:W3CDTF">2021-11-02T06:11:00Z</dcterms:created>
  <dcterms:modified xsi:type="dcterms:W3CDTF">2021-11-02T07:16:00Z</dcterms:modified>
</cp:coreProperties>
</file>