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000"/>
      </w:tblPr>
      <w:tblGrid>
        <w:gridCol w:w="4627"/>
        <w:gridCol w:w="1041"/>
        <w:gridCol w:w="22"/>
        <w:gridCol w:w="3881"/>
      </w:tblGrid>
      <w:tr w:rsidR="00F51662" w:rsidTr="00CA3A6D">
        <w:trPr>
          <w:cantSplit/>
          <w:trHeight w:val="100"/>
        </w:trPr>
        <w:tc>
          <w:tcPr>
            <w:tcW w:w="2222" w:type="pct"/>
          </w:tcPr>
          <w:p w:rsidR="00F51662" w:rsidRDefault="00F51662" w:rsidP="00645849">
            <w:pPr>
              <w:pStyle w:val="a3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</w:pPr>
          </w:p>
          <w:p w:rsidR="00F51662" w:rsidRDefault="00F51662" w:rsidP="00645849">
            <w:pPr>
              <w:pStyle w:val="a3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Ч</w:t>
            </w:r>
            <w:r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>+</w:t>
            </w:r>
            <w:proofErr w:type="gramStart"/>
            <w:r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ВАШ</w:t>
            </w:r>
            <w:proofErr w:type="gramEnd"/>
            <w:r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 xml:space="preserve">  </w:t>
            </w:r>
            <w:r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РЕСПУБЛИКИ</w:t>
            </w:r>
          </w:p>
          <w:p w:rsidR="00F51662" w:rsidRDefault="00F51662" w:rsidP="00645849">
            <w:pPr>
              <w:pStyle w:val="a3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  <w:t>Ё</w:t>
            </w:r>
            <w:r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  <w:t>/</w:t>
            </w:r>
            <w:r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  <w:t>РП</w:t>
            </w:r>
            <w:r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  <w:t>РАЙОН</w:t>
            </w:r>
            <w:r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  <w:t>/</w:t>
            </w:r>
          </w:p>
        </w:tc>
        <w:tc>
          <w:tcPr>
            <w:tcW w:w="556" w:type="pct"/>
            <w:gridSpan w:val="2"/>
            <w:vMerge w:val="restart"/>
          </w:tcPr>
          <w:p w:rsidR="00F51662" w:rsidRDefault="00FC6F85" w:rsidP="00645849">
            <w:pPr>
              <w:pStyle w:val="a3"/>
              <w:ind w:firstLine="54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-57150</wp:posOffset>
                  </wp:positionH>
                  <wp:positionV relativeFrom="paragraph">
                    <wp:posOffset>-481965</wp:posOffset>
                  </wp:positionV>
                  <wp:extent cx="733425" cy="695325"/>
                  <wp:effectExtent l="19050" t="0" r="9525" b="0"/>
                  <wp:wrapNone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22" w:type="pct"/>
          </w:tcPr>
          <w:p w:rsidR="007909ED" w:rsidRDefault="007909ED" w:rsidP="007909ED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 </w:t>
            </w:r>
          </w:p>
          <w:p w:rsidR="00F51662" w:rsidRPr="007909ED" w:rsidRDefault="007909ED" w:rsidP="007909ED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iCs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    ЧУВАШСКАЯ    </w:t>
            </w:r>
            <w:r w:rsidR="00F51662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РЕСПУБЛИКА</w:t>
            </w:r>
          </w:p>
          <w:p w:rsidR="00F51662" w:rsidRDefault="00F51662" w:rsidP="00645849">
            <w:pPr>
              <w:pStyle w:val="a3"/>
              <w:ind w:firstLine="540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ЦИВИЛЬСКИЙ РАЙОН</w:t>
            </w:r>
          </w:p>
        </w:tc>
      </w:tr>
      <w:tr w:rsidR="00F51662" w:rsidTr="00CA3A6D">
        <w:trPr>
          <w:cantSplit/>
          <w:trHeight w:val="2887"/>
        </w:trPr>
        <w:tc>
          <w:tcPr>
            <w:tcW w:w="2222" w:type="pct"/>
          </w:tcPr>
          <w:p w:rsidR="00F51662" w:rsidRDefault="00F51662" w:rsidP="00645849">
            <w:pPr>
              <w:pStyle w:val="a3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</w:pPr>
          </w:p>
          <w:p w:rsidR="00F51662" w:rsidRDefault="00F51662" w:rsidP="00645849">
            <w:pPr>
              <w:pStyle w:val="a3"/>
              <w:ind w:firstLine="540"/>
              <w:jc w:val="center"/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  <w:t>Ё</w:t>
            </w:r>
            <w:r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  <w:t>/</w:t>
            </w:r>
            <w:r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  <w:t>РП</w:t>
            </w:r>
            <w:r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  <w:t>РАЙОН</w:t>
            </w:r>
            <w:r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Baltica Chv" w:hAnsi="Baltica Chv" w:cs="Times New Roman"/>
                <w:b/>
                <w:bCs/>
                <w:iCs/>
                <w:color w:val="000000"/>
                <w:sz w:val="22"/>
                <w:szCs w:val="22"/>
              </w:rPr>
              <w:t>АДМИНИСТРАЦИЙ</w:t>
            </w:r>
            <w:r>
              <w:rPr>
                <w:rFonts w:ascii="Baltica Chv" w:hAnsi="Baltica Chv" w:cs="Baltica Chv"/>
                <w:b/>
                <w:bCs/>
                <w:iCs/>
                <w:color w:val="000000"/>
                <w:sz w:val="22"/>
                <w:szCs w:val="22"/>
              </w:rPr>
              <w:t>/</w:t>
            </w:r>
          </w:p>
          <w:p w:rsidR="00F51662" w:rsidRDefault="00F51662" w:rsidP="00645849">
            <w:pPr>
              <w:pStyle w:val="a3"/>
              <w:ind w:firstLine="540"/>
              <w:jc w:val="center"/>
              <w:rPr>
                <w:rFonts w:ascii="Baltica Chv" w:hAnsi="Baltica Chv" w:cs="Times New Roman"/>
                <w:b/>
                <w:bCs/>
                <w:sz w:val="22"/>
                <w:szCs w:val="22"/>
              </w:rPr>
            </w:pPr>
          </w:p>
          <w:p w:rsidR="00F51662" w:rsidRDefault="00F51662" w:rsidP="00645849">
            <w:pPr>
              <w:pStyle w:val="a3"/>
              <w:ind w:firstLine="540"/>
              <w:jc w:val="center"/>
              <w:rPr>
                <w:rStyle w:val="a4"/>
                <w:rFonts w:ascii="Baltica Chv" w:hAnsi="Baltica Chv"/>
                <w:iCs/>
                <w:color w:val="000000"/>
                <w:sz w:val="22"/>
                <w:szCs w:val="22"/>
              </w:rPr>
            </w:pPr>
            <w:r>
              <w:rPr>
                <w:rStyle w:val="a4"/>
                <w:rFonts w:ascii="Baltica Chv" w:hAnsi="Baltica Chv" w:cs="Times New Roman"/>
                <w:iCs/>
                <w:color w:val="000000"/>
                <w:sz w:val="22"/>
                <w:szCs w:val="22"/>
              </w:rPr>
              <w:t>ЙЫШ</w:t>
            </w:r>
            <w:r>
              <w:rPr>
                <w:rStyle w:val="a4"/>
                <w:rFonts w:ascii="Baltica Chv" w:hAnsi="Baltica Chv" w:cs="Baltica Chv"/>
                <w:iCs/>
                <w:color w:val="000000"/>
                <w:sz w:val="22"/>
                <w:szCs w:val="22"/>
              </w:rPr>
              <w:t>+</w:t>
            </w:r>
            <w:r>
              <w:rPr>
                <w:rStyle w:val="a4"/>
                <w:rFonts w:ascii="Baltica Chv" w:hAnsi="Baltica Chv" w:cs="Times New Roman"/>
                <w:iCs/>
                <w:color w:val="000000"/>
                <w:sz w:val="22"/>
                <w:szCs w:val="22"/>
              </w:rPr>
              <w:t>НУ</w:t>
            </w:r>
          </w:p>
          <w:p w:rsidR="00F51662" w:rsidRDefault="00F51662" w:rsidP="00645849">
            <w:pPr>
              <w:pStyle w:val="a3"/>
              <w:ind w:firstLine="540"/>
              <w:jc w:val="center"/>
              <w:rPr>
                <w:rFonts w:ascii="Baltica Chv" w:hAnsi="Baltica Chv"/>
                <w:sz w:val="22"/>
                <w:szCs w:val="22"/>
              </w:rPr>
            </w:pPr>
          </w:p>
          <w:p w:rsidR="00F51662" w:rsidRPr="00493134" w:rsidRDefault="002272AF" w:rsidP="0064584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2021</w:t>
            </w:r>
            <w:r w:rsidR="006532DD"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ё.</w:t>
            </w:r>
            <w:r w:rsidR="00F51662"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="008C436A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юпа</w:t>
            </w:r>
            <w:proofErr w:type="spellEnd"/>
            <w:r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 xml:space="preserve"> </w:t>
            </w:r>
            <w:r w:rsidR="006532DD">
              <w:rPr>
                <w:rFonts w:ascii="Calibri" w:hAnsi="Calibri" w:cs="Calibri"/>
                <w:b/>
                <w:bCs/>
                <w:iCs/>
                <w:sz w:val="22"/>
                <w:szCs w:val="22"/>
              </w:rPr>
              <w:t xml:space="preserve">уйăхӗн  </w:t>
            </w:r>
            <w:r w:rsidR="008C436A">
              <w:rPr>
                <w:b/>
                <w:bCs/>
                <w:iCs/>
                <w:sz w:val="22"/>
                <w:szCs w:val="22"/>
              </w:rPr>
              <w:t>18</w:t>
            </w:r>
            <w:r w:rsidR="00F51662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-</w:t>
            </w:r>
            <w:r w:rsidR="002B7E2C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</w:t>
            </w:r>
            <w:proofErr w:type="spellStart"/>
            <w:r w:rsidR="00F51662"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м</w:t>
            </w:r>
            <w:r w:rsidR="00F51662"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>\</w:t>
            </w:r>
            <w:r w:rsidR="00F51662">
              <w:rPr>
                <w:rFonts w:ascii="Baltica Chv" w:hAnsi="Baltica Chv" w:cs="Times New Roman"/>
                <w:b/>
                <w:bCs/>
                <w:iCs/>
                <w:sz w:val="22"/>
                <w:szCs w:val="22"/>
              </w:rPr>
              <w:t>ш</w:t>
            </w:r>
            <w:r w:rsidR="00F51662"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>\</w:t>
            </w:r>
            <w:proofErr w:type="spellEnd"/>
            <w:r w:rsidR="00F51662">
              <w:rPr>
                <w:rFonts w:ascii="Baltica Chv" w:hAnsi="Baltica Chv" w:cs="Baltica Chv"/>
                <w:b/>
                <w:bCs/>
                <w:iCs/>
                <w:sz w:val="22"/>
                <w:szCs w:val="22"/>
              </w:rPr>
              <w:t xml:space="preserve"> </w:t>
            </w:r>
            <w:r w:rsidR="000369EF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№</w:t>
            </w:r>
            <w:r w:rsidR="008C436A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440</w:t>
            </w:r>
            <w:r w:rsidR="000369EF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</w:t>
            </w:r>
          </w:p>
          <w:p w:rsidR="00F51662" w:rsidRDefault="00F51662" w:rsidP="00645849">
            <w:pPr>
              <w:pStyle w:val="a3"/>
              <w:ind w:left="72" w:firstLine="468"/>
              <w:jc w:val="center"/>
              <w:rPr>
                <w:rFonts w:ascii="Baltica Chv" w:hAnsi="Baltica Chv" w:cs="Times New Roman"/>
                <w:b/>
                <w:bCs/>
                <w:sz w:val="22"/>
                <w:szCs w:val="22"/>
              </w:rPr>
            </w:pPr>
          </w:p>
          <w:p w:rsidR="00F51662" w:rsidRDefault="00F51662" w:rsidP="00645849">
            <w:pPr>
              <w:pStyle w:val="a3"/>
              <w:ind w:firstLine="540"/>
              <w:jc w:val="center"/>
              <w:rPr>
                <w:rFonts w:ascii="Baltica Chv" w:hAnsi="Baltica Chv" w:cs="Times New Roman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Baltica Chv" w:hAnsi="Baltica Chv" w:cs="Times New Roman"/>
                <w:b/>
                <w:bCs/>
                <w:color w:val="000000"/>
                <w:sz w:val="22"/>
                <w:szCs w:val="22"/>
              </w:rPr>
              <w:t>Ё</w:t>
            </w:r>
            <w:r>
              <w:rPr>
                <w:rFonts w:ascii="Baltica Chv" w:hAnsi="Baltica Chv" w:cs="Baltica Chv"/>
                <w:b/>
                <w:bCs/>
                <w:color w:val="000000"/>
                <w:sz w:val="22"/>
                <w:szCs w:val="22"/>
              </w:rPr>
              <w:t>\</w:t>
            </w:r>
            <w:r>
              <w:rPr>
                <w:rFonts w:ascii="Baltica Chv" w:hAnsi="Baltica Chv" w:cs="Times New Roman"/>
                <w:b/>
                <w:bCs/>
                <w:color w:val="000000"/>
                <w:sz w:val="22"/>
                <w:szCs w:val="22"/>
              </w:rPr>
              <w:t>рп</w:t>
            </w:r>
            <w:proofErr w:type="spellEnd"/>
            <w:r>
              <w:rPr>
                <w:rFonts w:ascii="Baltica Chv" w:hAnsi="Baltica Chv" w:cs="Baltica Chv"/>
                <w:b/>
                <w:bCs/>
                <w:color w:val="000000"/>
                <w:sz w:val="22"/>
                <w:szCs w:val="22"/>
              </w:rPr>
              <w:t>. х</w:t>
            </w:r>
            <w:r>
              <w:rPr>
                <w:rFonts w:ascii="Baltica Chv" w:hAnsi="Baltica Chv" w:cs="Times New Roman"/>
                <w:b/>
                <w:bCs/>
                <w:color w:val="000000"/>
                <w:sz w:val="22"/>
                <w:szCs w:val="22"/>
              </w:rPr>
              <w:t>ули</w:t>
            </w:r>
          </w:p>
        </w:tc>
        <w:tc>
          <w:tcPr>
            <w:tcW w:w="556" w:type="pct"/>
            <w:gridSpan w:val="2"/>
            <w:vMerge/>
            <w:vAlign w:val="center"/>
          </w:tcPr>
          <w:p w:rsidR="00F51662" w:rsidRDefault="00F51662" w:rsidP="00645849">
            <w:pPr>
              <w:rPr>
                <w:rFonts w:cs="Courier New"/>
                <w:b/>
                <w:bCs/>
                <w:sz w:val="22"/>
                <w:szCs w:val="22"/>
              </w:rPr>
            </w:pPr>
          </w:p>
        </w:tc>
        <w:tc>
          <w:tcPr>
            <w:tcW w:w="2222" w:type="pct"/>
          </w:tcPr>
          <w:p w:rsidR="00F51662" w:rsidRDefault="00F51662" w:rsidP="00645849">
            <w:pPr>
              <w:pStyle w:val="a3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</w:pPr>
          </w:p>
          <w:p w:rsidR="00F51662" w:rsidRDefault="00F51662" w:rsidP="00645849">
            <w:pPr>
              <w:pStyle w:val="a3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АДМИНИСТРАЦИЯ</w:t>
            </w:r>
          </w:p>
          <w:p w:rsidR="00F51662" w:rsidRDefault="00F51662" w:rsidP="00645849">
            <w:pPr>
              <w:pStyle w:val="a3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ЦИВИЛЬСКОГО РАЙОНА</w:t>
            </w:r>
          </w:p>
          <w:p w:rsidR="00F51662" w:rsidRDefault="00F51662" w:rsidP="00645849">
            <w:pPr>
              <w:pStyle w:val="a3"/>
              <w:ind w:firstLine="54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F51662" w:rsidRDefault="00F51662" w:rsidP="00645849">
            <w:pPr>
              <w:pStyle w:val="a3"/>
              <w:ind w:firstLine="540"/>
              <w:jc w:val="center"/>
              <w:rPr>
                <w:rStyle w:val="a4"/>
                <w:rFonts w:cs="Times New Roman"/>
                <w:iCs/>
                <w:color w:val="000000"/>
                <w:sz w:val="22"/>
                <w:szCs w:val="22"/>
              </w:rPr>
            </w:pPr>
            <w:r>
              <w:rPr>
                <w:rStyle w:val="a4"/>
                <w:rFonts w:ascii="Times New Roman" w:hAnsi="Times New Roman" w:cs="Times New Roman"/>
                <w:iCs/>
                <w:color w:val="000000"/>
                <w:sz w:val="22"/>
                <w:szCs w:val="22"/>
              </w:rPr>
              <w:t>ПОСТАНОВЛЕНИЕ</w:t>
            </w:r>
          </w:p>
          <w:p w:rsidR="00F51662" w:rsidRDefault="00F51662" w:rsidP="00645849">
            <w:pPr>
              <w:pStyle w:val="a3"/>
              <w:ind w:firstLine="540"/>
              <w:jc w:val="center"/>
              <w:rPr>
                <w:sz w:val="22"/>
                <w:szCs w:val="22"/>
              </w:rPr>
            </w:pPr>
          </w:p>
          <w:p w:rsidR="00F51662" w:rsidRPr="000A1FEF" w:rsidRDefault="00E1181F" w:rsidP="00645849">
            <w:pPr>
              <w:pStyle w:val="a3"/>
              <w:ind w:firstLine="540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18 октября</w:t>
            </w:r>
            <w:r w:rsidR="00F51662" w:rsidRPr="00F51662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</w:t>
            </w:r>
            <w:r w:rsidR="00493134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20</w:t>
            </w:r>
            <w:r w:rsidR="006532DD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21</w:t>
            </w:r>
            <w:r w:rsidR="00994CA6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года</w:t>
            </w:r>
            <w:r w:rsidR="000369EF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  №</w:t>
            </w:r>
            <w:r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440</w:t>
            </w:r>
          </w:p>
          <w:p w:rsidR="00F51662" w:rsidRDefault="00F51662" w:rsidP="00645849">
            <w:pPr>
              <w:rPr>
                <w:sz w:val="22"/>
                <w:szCs w:val="22"/>
              </w:rPr>
            </w:pPr>
          </w:p>
          <w:p w:rsidR="00F51662" w:rsidRDefault="00F51662" w:rsidP="00645849">
            <w:pPr>
              <w:pStyle w:val="a3"/>
              <w:ind w:firstLine="54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г. Цивильск</w:t>
            </w:r>
          </w:p>
          <w:p w:rsidR="00F51662" w:rsidRDefault="00F51662" w:rsidP="00645849"/>
          <w:p w:rsidR="00F51662" w:rsidRDefault="00F51662" w:rsidP="00645849"/>
        </w:tc>
      </w:tr>
      <w:tr w:rsidR="00CA3A6D" w:rsidTr="00CA3A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2"/>
          <w:wAfter w:w="2278" w:type="pct"/>
        </w:trPr>
        <w:tc>
          <w:tcPr>
            <w:tcW w:w="272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3A6D" w:rsidRPr="00CA3A6D" w:rsidRDefault="002272AF" w:rsidP="001E11C9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внесении изменений в постановление администрации Цивильского райо</w:t>
            </w:r>
            <w:r w:rsidR="0051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Ч</w:t>
            </w:r>
            <w:r w:rsidR="001E11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увашской Республики </w:t>
            </w:r>
            <w:r w:rsidR="0051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11.07.2016</w:t>
            </w:r>
            <w:r w:rsidR="002549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№2</w:t>
            </w:r>
            <w:r w:rsidR="00512C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56 «Об утверждении административного </w:t>
            </w:r>
            <w:r w:rsidR="00CA3A6D" w:rsidRPr="00CA3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регламента </w:t>
            </w:r>
            <w:r w:rsidR="001E11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администрации </w:t>
            </w:r>
            <w:r w:rsidR="006532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Цивильского района </w:t>
            </w:r>
            <w:r w:rsidR="001E11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предоставлению муниципальной услуги «Предоставление информации об организации общедоступного и бесплатного начального общего, основного общего, среднего общего образования по основным общеобразовательным программам в муниципальных образовательных организациях</w:t>
            </w:r>
            <w:r w:rsidR="00CA3A6D" w:rsidRPr="00CA3A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CA3A6D" w:rsidRPr="00CA3A6D" w:rsidRDefault="00CA3A6D" w:rsidP="00CA3A6D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A3A6D" w:rsidRDefault="008C2278" w:rsidP="007238C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 соответс</w:t>
      </w:r>
      <w:r w:rsidR="002272AF">
        <w:rPr>
          <w:rFonts w:ascii="Times New Roman" w:hAnsi="Times New Roman" w:cs="Times New Roman"/>
          <w:b w:val="0"/>
          <w:sz w:val="24"/>
          <w:szCs w:val="24"/>
        </w:rPr>
        <w:t>твии с Федеральным законом от 02.07.2021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№ 210-ФЗ «О</w:t>
      </w:r>
      <w:r w:rsidR="002272AF">
        <w:rPr>
          <w:rFonts w:ascii="Times New Roman" w:hAnsi="Times New Roman" w:cs="Times New Roman"/>
          <w:b w:val="0"/>
          <w:sz w:val="24"/>
          <w:szCs w:val="24"/>
        </w:rPr>
        <w:t xml:space="preserve"> внесении изменений в статью 54 Семейного кодекса Российской Федерации и статьи 36 и 67 Федерального закона «Об образовании в Российской Федерации» администрация Цивильского района Чувашской Республики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272AF">
        <w:rPr>
          <w:rFonts w:ascii="Times New Roman" w:hAnsi="Times New Roman" w:cs="Times New Roman"/>
          <w:spacing w:val="52"/>
          <w:sz w:val="24"/>
          <w:szCs w:val="24"/>
        </w:rPr>
        <w:t>постановляет:</w:t>
      </w:r>
    </w:p>
    <w:p w:rsidR="007238C6" w:rsidRPr="007238C6" w:rsidRDefault="007238C6" w:rsidP="007238C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54936" w:rsidRDefault="00254936" w:rsidP="006B6384">
      <w:pPr>
        <w:pStyle w:val="ConsPlusTitle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54936">
        <w:rPr>
          <w:rFonts w:ascii="Times New Roman" w:hAnsi="Times New Roman" w:cs="Times New Roman"/>
          <w:b w:val="0"/>
          <w:sz w:val="24"/>
          <w:szCs w:val="24"/>
        </w:rPr>
        <w:t xml:space="preserve"> Внести в административный регламент, утвержденный </w:t>
      </w:r>
      <w:r>
        <w:rPr>
          <w:rFonts w:ascii="Times New Roman" w:hAnsi="Times New Roman" w:cs="Times New Roman"/>
          <w:b w:val="0"/>
          <w:sz w:val="24"/>
          <w:szCs w:val="24"/>
        </w:rPr>
        <w:t>постановлением администрации Цивильского района Чувашской Республики от </w:t>
      </w:r>
      <w:r w:rsidR="001E11C9">
        <w:rPr>
          <w:rFonts w:ascii="Times New Roman" w:hAnsi="Times New Roman" w:cs="Times New Roman"/>
          <w:b w:val="0"/>
          <w:sz w:val="24"/>
          <w:szCs w:val="24"/>
          <w:lang w:eastAsia="en-US"/>
        </w:rPr>
        <w:t>11.07.2016</w:t>
      </w:r>
      <w:r>
        <w:rPr>
          <w:rFonts w:ascii="Times New Roman" w:hAnsi="Times New Roman" w:cs="Times New Roman"/>
          <w:b w:val="0"/>
          <w:sz w:val="24"/>
          <w:szCs w:val="24"/>
          <w:lang w:eastAsia="en-US"/>
        </w:rPr>
        <w:t> </w:t>
      </w:r>
      <w:r w:rsidRPr="00254936">
        <w:rPr>
          <w:rFonts w:ascii="Times New Roman" w:hAnsi="Times New Roman" w:cs="Times New Roman"/>
          <w:b w:val="0"/>
          <w:sz w:val="24"/>
          <w:szCs w:val="24"/>
          <w:lang w:eastAsia="en-US"/>
        </w:rPr>
        <w:t>№2</w:t>
      </w:r>
      <w:r w:rsidR="001E11C9">
        <w:rPr>
          <w:rFonts w:ascii="Times New Roman" w:hAnsi="Times New Roman" w:cs="Times New Roman"/>
          <w:b w:val="0"/>
          <w:sz w:val="24"/>
          <w:szCs w:val="24"/>
          <w:lang w:eastAsia="en-US"/>
        </w:rPr>
        <w:t>56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«</w:t>
      </w:r>
      <w:r w:rsidRPr="00254936">
        <w:rPr>
          <w:rFonts w:ascii="Times New Roman" w:hAnsi="Times New Roman" w:cs="Times New Roman"/>
          <w:b w:val="0"/>
          <w:sz w:val="24"/>
          <w:szCs w:val="24"/>
          <w:lang w:eastAsia="en-US"/>
        </w:rPr>
        <w:t>Об утверждении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административного регламента по предоставлению муниципальной услуги </w:t>
      </w:r>
      <w:r w:rsidRPr="00254936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1E11C9">
        <w:rPr>
          <w:rFonts w:ascii="Times New Roman" w:hAnsi="Times New Roman" w:cs="Times New Roman"/>
          <w:b w:val="0"/>
          <w:sz w:val="24"/>
          <w:szCs w:val="24"/>
        </w:rPr>
        <w:t>Предоставление информации об организации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</w:t>
      </w:r>
      <w:r w:rsidRPr="00254936">
        <w:rPr>
          <w:rFonts w:ascii="Times New Roman" w:hAnsi="Times New Roman" w:cs="Times New Roman"/>
          <w:b w:val="0"/>
          <w:sz w:val="24"/>
          <w:szCs w:val="24"/>
        </w:rPr>
        <w:t>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(далее – административны</w:t>
      </w:r>
      <w:r w:rsidR="00A06334">
        <w:rPr>
          <w:rFonts w:ascii="Times New Roman" w:hAnsi="Times New Roman" w:cs="Times New Roman"/>
          <w:b w:val="0"/>
          <w:sz w:val="24"/>
          <w:szCs w:val="24"/>
        </w:rPr>
        <w:t>й регламент) следующие изменения</w:t>
      </w:r>
      <w:r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A06334" w:rsidRDefault="00254936" w:rsidP="00A06334">
      <w:pPr>
        <w:pStyle w:val="ConsPlusTitle"/>
        <w:tabs>
          <w:tab w:val="left" w:pos="851"/>
        </w:tabs>
        <w:ind w:left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1.1.</w:t>
      </w:r>
      <w:r w:rsidR="003A3917">
        <w:rPr>
          <w:rFonts w:ascii="Times New Roman" w:hAnsi="Times New Roman" w:cs="Times New Roman"/>
          <w:b w:val="0"/>
          <w:sz w:val="24"/>
          <w:szCs w:val="24"/>
        </w:rPr>
        <w:t xml:space="preserve"> П</w:t>
      </w:r>
      <w:r>
        <w:rPr>
          <w:rFonts w:ascii="Times New Roman" w:hAnsi="Times New Roman" w:cs="Times New Roman"/>
          <w:b w:val="0"/>
          <w:sz w:val="24"/>
          <w:szCs w:val="24"/>
        </w:rPr>
        <w:t>ункт 2.</w:t>
      </w:r>
      <w:r w:rsidR="00A06334">
        <w:rPr>
          <w:rFonts w:ascii="Times New Roman" w:hAnsi="Times New Roman" w:cs="Times New Roman"/>
          <w:b w:val="0"/>
          <w:sz w:val="24"/>
          <w:szCs w:val="24"/>
        </w:rPr>
        <w:t>2. административного регламента дополнить абзацем следующего содержания</w:t>
      </w:r>
      <w:r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0B5044" w:rsidRPr="00A06334" w:rsidRDefault="00A06334" w:rsidP="00A06334">
      <w:pPr>
        <w:pStyle w:val="ConsPlusTitle"/>
        <w:tabs>
          <w:tab w:val="left" w:pos="851"/>
        </w:tabs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 </w:t>
      </w:r>
      <w:r w:rsidR="000B5044">
        <w:rPr>
          <w:rFonts w:ascii="Times New Roman" w:hAnsi="Times New Roman" w:cs="Times New Roman"/>
          <w:sz w:val="24"/>
          <w:szCs w:val="24"/>
        </w:rPr>
        <w:t>«</w:t>
      </w:r>
      <w:r w:rsidR="003A3917" w:rsidRPr="00A06334">
        <w:rPr>
          <w:rFonts w:ascii="Times New Roman" w:hAnsi="Times New Roman" w:cs="Times New Roman"/>
          <w:b w:val="0"/>
          <w:sz w:val="24"/>
          <w:szCs w:val="24"/>
        </w:rPr>
        <w:t>Ребёнок имеет право преимущественного приема на обучение по основным общеобразовательным программам дошкольного образования и начального общего образования</w:t>
      </w:r>
      <w:r w:rsidR="00F906CF" w:rsidRPr="00A06334">
        <w:rPr>
          <w:rFonts w:ascii="Times New Roman" w:hAnsi="Times New Roman" w:cs="Times New Roman"/>
          <w:b w:val="0"/>
          <w:sz w:val="24"/>
          <w:szCs w:val="24"/>
        </w:rPr>
        <w:t xml:space="preserve"> в государственную или муниципальную образовательную организацию, в которой обучаются его полнородные и неполнородные брат и (или) сестра»</w:t>
      </w:r>
    </w:p>
    <w:p w:rsidR="00CA3A6D" w:rsidRDefault="00CA3A6D" w:rsidP="00CA3A6D">
      <w:pPr>
        <w:pStyle w:val="ConsPlusTitle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выполнением настоящего постановления возложить на заместителя главы администрации – начальника отдела образования и социального развития администрации Цивильского района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Волчкову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А.В.</w:t>
      </w:r>
    </w:p>
    <w:p w:rsidR="00CA3A6D" w:rsidRDefault="00CA3A6D" w:rsidP="00CA3A6D">
      <w:pPr>
        <w:pStyle w:val="ConsPlusTitle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Настоящее постановление вступает в силу после его официального опубликования (обнародования).</w:t>
      </w:r>
    </w:p>
    <w:p w:rsidR="00003B05" w:rsidRDefault="00003B05" w:rsidP="002B7E2C">
      <w:pPr>
        <w:jc w:val="both"/>
      </w:pPr>
    </w:p>
    <w:p w:rsidR="00835625" w:rsidRDefault="00E0574D" w:rsidP="00835625">
      <w:pPr>
        <w:pStyle w:val="Default"/>
      </w:pPr>
      <w:r>
        <w:t>Глава</w:t>
      </w:r>
      <w:r w:rsidR="00835625">
        <w:t xml:space="preserve"> администрации</w:t>
      </w:r>
    </w:p>
    <w:p w:rsidR="00835625" w:rsidRPr="004E60D7" w:rsidRDefault="00835625" w:rsidP="00835625">
      <w:pPr>
        <w:pStyle w:val="Default"/>
      </w:pPr>
      <w:r>
        <w:t xml:space="preserve">Цивильского района                                                                                            </w:t>
      </w:r>
      <w:r w:rsidR="00E0574D">
        <w:t>С.Ф</w:t>
      </w:r>
      <w:r>
        <w:t xml:space="preserve">. </w:t>
      </w:r>
      <w:r w:rsidR="00E0574D">
        <w:t>Беккер</w:t>
      </w:r>
    </w:p>
    <w:p w:rsidR="002B7E2C" w:rsidRPr="00922EF3" w:rsidRDefault="002B7E2C" w:rsidP="002B7E2C">
      <w:pPr>
        <w:tabs>
          <w:tab w:val="left" w:pos="7011"/>
        </w:tabs>
      </w:pPr>
    </w:p>
    <w:p w:rsidR="00456002" w:rsidRDefault="00456002" w:rsidP="00456002">
      <w:pPr>
        <w:contextualSpacing/>
      </w:pPr>
    </w:p>
    <w:sectPr w:rsidR="00456002" w:rsidSect="00E87C28">
      <w:pgSz w:w="11906" w:h="16838"/>
      <w:pgMar w:top="1135" w:right="850" w:bottom="426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65F46"/>
    <w:multiLevelType w:val="hybridMultilevel"/>
    <w:tmpl w:val="84AE79B2"/>
    <w:lvl w:ilvl="0" w:tplc="6070392A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10B07E0"/>
    <w:multiLevelType w:val="hybridMultilevel"/>
    <w:tmpl w:val="F6B2CABC"/>
    <w:lvl w:ilvl="0" w:tplc="9F90CB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attachedTemplate r:id="rId1"/>
  <w:defaultTabStop w:val="708"/>
  <w:characterSpacingControl w:val="doNotCompress"/>
  <w:compat/>
  <w:rsids>
    <w:rsidRoot w:val="00CB36A1"/>
    <w:rsid w:val="00003B05"/>
    <w:rsid w:val="000369EF"/>
    <w:rsid w:val="00050DE9"/>
    <w:rsid w:val="00087B42"/>
    <w:rsid w:val="000A1FEF"/>
    <w:rsid w:val="000B5044"/>
    <w:rsid w:val="000B7C7A"/>
    <w:rsid w:val="000C7ABD"/>
    <w:rsid w:val="001825E3"/>
    <w:rsid w:val="001A2E28"/>
    <w:rsid w:val="001A3631"/>
    <w:rsid w:val="001A5127"/>
    <w:rsid w:val="001E11C9"/>
    <w:rsid w:val="001F655C"/>
    <w:rsid w:val="00215FD2"/>
    <w:rsid w:val="002272AF"/>
    <w:rsid w:val="00230359"/>
    <w:rsid w:val="00254936"/>
    <w:rsid w:val="00270F5F"/>
    <w:rsid w:val="00292ABC"/>
    <w:rsid w:val="002B7E2C"/>
    <w:rsid w:val="002C3718"/>
    <w:rsid w:val="002E09BD"/>
    <w:rsid w:val="002F55B2"/>
    <w:rsid w:val="003437DB"/>
    <w:rsid w:val="003A3917"/>
    <w:rsid w:val="003F1101"/>
    <w:rsid w:val="003F5C69"/>
    <w:rsid w:val="00407342"/>
    <w:rsid w:val="004365C5"/>
    <w:rsid w:val="00456002"/>
    <w:rsid w:val="00480743"/>
    <w:rsid w:val="00493134"/>
    <w:rsid w:val="00512C12"/>
    <w:rsid w:val="00563AE4"/>
    <w:rsid w:val="0056611A"/>
    <w:rsid w:val="005A07D7"/>
    <w:rsid w:val="005E740A"/>
    <w:rsid w:val="005F2B8C"/>
    <w:rsid w:val="006231B0"/>
    <w:rsid w:val="00645849"/>
    <w:rsid w:val="006532DD"/>
    <w:rsid w:val="006A1CBE"/>
    <w:rsid w:val="006B6384"/>
    <w:rsid w:val="006F74E5"/>
    <w:rsid w:val="007238C6"/>
    <w:rsid w:val="00741488"/>
    <w:rsid w:val="00782FE3"/>
    <w:rsid w:val="007909ED"/>
    <w:rsid w:val="0079450F"/>
    <w:rsid w:val="007B4E48"/>
    <w:rsid w:val="00835625"/>
    <w:rsid w:val="0085075B"/>
    <w:rsid w:val="00871C69"/>
    <w:rsid w:val="008722A0"/>
    <w:rsid w:val="00876FC8"/>
    <w:rsid w:val="008C2278"/>
    <w:rsid w:val="008C436A"/>
    <w:rsid w:val="00907DC7"/>
    <w:rsid w:val="00944C42"/>
    <w:rsid w:val="009700F8"/>
    <w:rsid w:val="00994CA6"/>
    <w:rsid w:val="009A33B2"/>
    <w:rsid w:val="00A06334"/>
    <w:rsid w:val="00A329C1"/>
    <w:rsid w:val="00A52898"/>
    <w:rsid w:val="00B53809"/>
    <w:rsid w:val="00B61AF7"/>
    <w:rsid w:val="00B97B21"/>
    <w:rsid w:val="00BC4E6C"/>
    <w:rsid w:val="00BC720A"/>
    <w:rsid w:val="00BD1578"/>
    <w:rsid w:val="00C51215"/>
    <w:rsid w:val="00C56DBD"/>
    <w:rsid w:val="00C86EAD"/>
    <w:rsid w:val="00C916D1"/>
    <w:rsid w:val="00C959B0"/>
    <w:rsid w:val="00CA0DCC"/>
    <w:rsid w:val="00CA3A6D"/>
    <w:rsid w:val="00CB36A1"/>
    <w:rsid w:val="00D26283"/>
    <w:rsid w:val="00D43527"/>
    <w:rsid w:val="00DE278F"/>
    <w:rsid w:val="00E0574D"/>
    <w:rsid w:val="00E10B96"/>
    <w:rsid w:val="00E1181F"/>
    <w:rsid w:val="00E255C7"/>
    <w:rsid w:val="00E50410"/>
    <w:rsid w:val="00E62292"/>
    <w:rsid w:val="00E71D75"/>
    <w:rsid w:val="00E803C9"/>
    <w:rsid w:val="00E87C28"/>
    <w:rsid w:val="00F001AF"/>
    <w:rsid w:val="00F13333"/>
    <w:rsid w:val="00F2057C"/>
    <w:rsid w:val="00F345C4"/>
    <w:rsid w:val="00F51662"/>
    <w:rsid w:val="00F70A66"/>
    <w:rsid w:val="00F71D9E"/>
    <w:rsid w:val="00F906CF"/>
    <w:rsid w:val="00FA6D74"/>
    <w:rsid w:val="00FC6F85"/>
    <w:rsid w:val="00FC7822"/>
    <w:rsid w:val="00FD2FF0"/>
    <w:rsid w:val="00FE4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66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5166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5166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51662"/>
    <w:rPr>
      <w:b/>
      <w:bCs/>
      <w:color w:val="000080"/>
    </w:rPr>
  </w:style>
  <w:style w:type="character" w:customStyle="1" w:styleId="10">
    <w:name w:val="Заголовок 1 Знак"/>
    <w:basedOn w:val="a0"/>
    <w:link w:val="1"/>
    <w:rsid w:val="00F5166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rsid w:val="00F51662"/>
    <w:rPr>
      <w:rFonts w:cs="Times New Roman"/>
      <w:b/>
      <w:bCs/>
      <w:color w:val="106BBE"/>
    </w:rPr>
  </w:style>
  <w:style w:type="paragraph" w:customStyle="1" w:styleId="ConsPlusTitle">
    <w:name w:val="ConsPlusTitle"/>
    <w:rsid w:val="00CA3A6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6">
    <w:name w:val="Table Grid"/>
    <w:basedOn w:val="a1"/>
    <w:uiPriority w:val="59"/>
    <w:rsid w:val="00CA3A6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71C6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871C6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7">
    <w:name w:val="Balloon Text"/>
    <w:basedOn w:val="a"/>
    <w:link w:val="a8"/>
    <w:uiPriority w:val="99"/>
    <w:semiHidden/>
    <w:unhideWhenUsed/>
    <w:rsid w:val="00871C69"/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871C69"/>
    <w:rPr>
      <w:rFonts w:ascii="Tahoma" w:eastAsia="Calibri" w:hAnsi="Tahoma" w:cs="Tahoma"/>
      <w:sz w:val="16"/>
      <w:szCs w:val="16"/>
      <w:lang w:eastAsia="en-US"/>
    </w:rPr>
  </w:style>
  <w:style w:type="character" w:styleId="a9">
    <w:name w:val="Hyperlink"/>
    <w:basedOn w:val="a0"/>
    <w:uiPriority w:val="99"/>
    <w:unhideWhenUsed/>
    <w:rsid w:val="00871C69"/>
    <w:rPr>
      <w:color w:val="0000FF"/>
      <w:u w:val="single"/>
    </w:rPr>
  </w:style>
  <w:style w:type="character" w:customStyle="1" w:styleId="apple-converted-space">
    <w:name w:val="apple-converted-space"/>
    <w:basedOn w:val="a0"/>
    <w:rsid w:val="00871C69"/>
  </w:style>
  <w:style w:type="paragraph" w:styleId="aa">
    <w:name w:val="No Spacing"/>
    <w:uiPriority w:val="1"/>
    <w:qFormat/>
    <w:rsid w:val="00871C69"/>
    <w:rPr>
      <w:sz w:val="22"/>
      <w:szCs w:val="22"/>
      <w:lang w:eastAsia="en-US"/>
    </w:rPr>
  </w:style>
  <w:style w:type="character" w:customStyle="1" w:styleId="ab">
    <w:name w:val="Обычный (веб) Знак"/>
    <w:aliases w:val="Знак Знак"/>
    <w:link w:val="ac"/>
    <w:uiPriority w:val="99"/>
    <w:locked/>
    <w:rsid w:val="00871C69"/>
    <w:rPr>
      <w:rFonts w:ascii="Verdana" w:eastAsia="Times New Roman" w:hAnsi="Verdana" w:cs="Verdana"/>
      <w:lang w:val="en-US"/>
    </w:rPr>
  </w:style>
  <w:style w:type="paragraph" w:styleId="ac">
    <w:name w:val="Normal (Web)"/>
    <w:aliases w:val="Знак"/>
    <w:basedOn w:val="a"/>
    <w:link w:val="ab"/>
    <w:uiPriority w:val="99"/>
    <w:unhideWhenUsed/>
    <w:qFormat/>
    <w:rsid w:val="00871C69"/>
    <w:pPr>
      <w:spacing w:after="200" w:line="276" w:lineRule="auto"/>
      <w:ind w:left="720"/>
      <w:contextualSpacing/>
    </w:pPr>
    <w:rPr>
      <w:rFonts w:ascii="Verdana" w:hAnsi="Verdana"/>
      <w:sz w:val="20"/>
      <w:szCs w:val="20"/>
      <w:lang w:val="en-US"/>
    </w:rPr>
  </w:style>
  <w:style w:type="paragraph" w:customStyle="1" w:styleId="Default">
    <w:name w:val="Default"/>
    <w:rsid w:val="0083562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8;&#1072;&#1073;&#1086;&#1090;&#1072;\&#1052;&#1086;&#1080;%20&#1076;&#1086;&#1082;&#1091;&#1084;&#1077;&#1085;&#1090;&#1099;\&#1047;&#1077;&#1084;&#1083;&#1103;%20&#1084;&#1085;&#1086;&#1075;&#1086;&#1076;&#1077;&#1090;&#1085;&#1099;&#1084;\&#1055;&#1086;&#1089;&#1090;&#1072;&#1085;&#1086;&#1074;&#1083;&#1077;&#1085;&#1080;&#1103;%20&#1086;%20&#1074;&#1082;&#1083;&#1102;&#1095;&#1077;&#1085;&#1080;&#1080;%20&#1074;%20&#1056;&#1077;&#1077;&#1089;&#1090;&#1088;\2014\&#1060;&#1077;&#1074;&#1088;&#1072;&#1083;&#1100;\&#1053;&#1086;&#1074;&#1072;&#1103;%20&#1087;&#1072;&#1087;&#1082;&#1072;\192_03031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192_030314</Template>
  <TotalTime>1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Links>
    <vt:vector size="108" baseType="variant">
      <vt:variant>
        <vt:i4>3670044</vt:i4>
      </vt:variant>
      <vt:variant>
        <vt:i4>51</vt:i4>
      </vt:variant>
      <vt:variant>
        <vt:i4>0</vt:i4>
      </vt:variant>
      <vt:variant>
        <vt:i4>5</vt:i4>
      </vt:variant>
      <vt:variant>
        <vt:lpwstr>mailto:mfc1@zivil.cap.ru</vt:lpwstr>
      </vt:variant>
      <vt:variant>
        <vt:lpwstr/>
      </vt:variant>
      <vt:variant>
        <vt:i4>1507357</vt:i4>
      </vt:variant>
      <vt:variant>
        <vt:i4>48</vt:i4>
      </vt:variant>
      <vt:variant>
        <vt:i4>0</vt:i4>
      </vt:variant>
      <vt:variant>
        <vt:i4>5</vt:i4>
      </vt:variant>
      <vt:variant>
        <vt:lpwstr>http://gov.cap.ru/SiteMap.aspx?gov_id=74&amp;id=1713381&amp;title=Avtonomnoe_uchrezhdenie_Mnogofunkcionaljnij_centr_po_predostavleniyu_gosudarstvennih_i_municipaljnih_uslug_Civiljskogo_rajona_Chuvashskoj_Respubliki</vt:lpwstr>
      </vt:variant>
      <vt:variant>
        <vt:lpwstr/>
      </vt:variant>
      <vt:variant>
        <vt:i4>3473533</vt:i4>
      </vt:variant>
      <vt:variant>
        <vt:i4>45</vt:i4>
      </vt:variant>
      <vt:variant>
        <vt:i4>0</vt:i4>
      </vt:variant>
      <vt:variant>
        <vt:i4>5</vt:i4>
      </vt:variant>
      <vt:variant>
        <vt:lpwstr>http://www.obrazov-zivil.edu21.cap.ru/</vt:lpwstr>
      </vt:variant>
      <vt:variant>
        <vt:lpwstr/>
      </vt:variant>
      <vt:variant>
        <vt:i4>6488133</vt:i4>
      </vt:variant>
      <vt:variant>
        <vt:i4>42</vt:i4>
      </vt:variant>
      <vt:variant>
        <vt:i4>0</vt:i4>
      </vt:variant>
      <vt:variant>
        <vt:i4>5</vt:i4>
      </vt:variant>
      <vt:variant>
        <vt:lpwstr>mailto:zivil@cap.ru</vt:lpwstr>
      </vt:variant>
      <vt:variant>
        <vt:lpwstr/>
      </vt:variant>
      <vt:variant>
        <vt:i4>7602290</vt:i4>
      </vt:variant>
      <vt:variant>
        <vt:i4>39</vt:i4>
      </vt:variant>
      <vt:variant>
        <vt:i4>0</vt:i4>
      </vt:variant>
      <vt:variant>
        <vt:i4>5</vt:i4>
      </vt:variant>
      <vt:variant>
        <vt:lpwstr>http://gov.cap.ru/</vt:lpwstr>
      </vt:variant>
      <vt:variant>
        <vt:lpwstr/>
      </vt:variant>
      <vt:variant>
        <vt:i4>1900553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consultantplus://offline/ref=0AFF66F2CC28E4052014C605A54DAA50EC3CF5C6BCDE55BCBEA8F5768B38841B5C2EFE3B50E422H</vt:lpwstr>
      </vt:variant>
      <vt:variant>
        <vt:lpwstr/>
      </vt:variant>
      <vt:variant>
        <vt:i4>4194395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consultantplus://offline/ref=0AFF66F2CC28E4052014C605A54DAA50EC3CF5C6BCDE55BCBEA8F5768BE328H</vt:lpwstr>
      </vt:variant>
      <vt:variant>
        <vt:lpwstr/>
      </vt:variant>
      <vt:variant>
        <vt:i4>1900638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consultantplus://offline/ref=0AFF66F2CC28E4052014C605A54DAA50EC3CF5C6BCDE55BCBEA8F5768B38841B5C2EFE3B51E42DH</vt:lpwstr>
      </vt:variant>
      <vt:variant>
        <vt:lpwstr/>
      </vt:variant>
      <vt:variant>
        <vt:i4>2621538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consultantplus://offline/ref=0AFF66F2CC28E4052014C605A54DAA50EC3CF5C6BCDE55BCBEA8F5768B38841B5C2EFE33E529H</vt:lpwstr>
      </vt:variant>
      <vt:variant>
        <vt:lpwstr/>
      </vt:variant>
      <vt:variant>
        <vt:i4>589892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P1487</vt:lpwstr>
      </vt:variant>
      <vt:variant>
        <vt:i4>262214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P165</vt:lpwstr>
      </vt:variant>
      <vt:variant>
        <vt:i4>262214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P165</vt:lpwstr>
      </vt:variant>
      <vt:variant>
        <vt:i4>589894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P168</vt:lpwstr>
      </vt:variant>
      <vt:variant>
        <vt:i4>2621503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consultantplus://offline/ref=0AFF66F2CC28E4052014C605A54DAA50EC3CF5C6BCDE55BCBEA8F5768B38841B5C2EFE3EE522H</vt:lpwstr>
      </vt:variant>
      <vt:variant>
        <vt:lpwstr/>
      </vt:variant>
      <vt:variant>
        <vt:i4>2752618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consultantplus://offline/ref=0AFF66F2CC28E4052014C605A54DAA50EC3CF5C6BCDE55BCBEA8F5768B38841B5C2EFE3B514AA1B2E721H</vt:lpwstr>
      </vt:variant>
      <vt:variant>
        <vt:lpwstr/>
      </vt:variant>
      <vt:variant>
        <vt:i4>1900556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consultantplus://offline/ref=0AFF66F2CC28E4052014C605A54DAA50EC3CF5C6BCDE55BCBEA8F5768B38841B5C2EFE3B54E423H</vt:lpwstr>
      </vt:variant>
      <vt:variant>
        <vt:lpwstr/>
      </vt:variant>
      <vt:variant>
        <vt:i4>2621542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consultantplus://offline/ref=0AFF66F2CC28E4052014C605A54DAA50EC3CF5C6BCDE55BCBEA8F5768B38841B5C2EFE39E527H</vt:lpwstr>
      </vt:variant>
      <vt:variant>
        <vt:lpwstr/>
      </vt:variant>
      <vt:variant>
        <vt:i4>393280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P503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zhkh4</dc:creator>
  <cp:lastModifiedBy>zivil_just2</cp:lastModifiedBy>
  <cp:revision>4</cp:revision>
  <cp:lastPrinted>2021-08-04T14:01:00Z</cp:lastPrinted>
  <dcterms:created xsi:type="dcterms:W3CDTF">2021-11-02T06:10:00Z</dcterms:created>
  <dcterms:modified xsi:type="dcterms:W3CDTF">2021-11-02T07:17:00Z</dcterms:modified>
</cp:coreProperties>
</file>