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66"/>
        <w:gridCol w:w="1620"/>
        <w:gridCol w:w="4419"/>
      </w:tblGrid>
      <w:tr w:rsidR="00B759A6" w:rsidTr="007E3A4E">
        <w:trPr>
          <w:trHeight w:val="571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B759A6" w:rsidRPr="00F005DB" w:rsidRDefault="00B759A6" w:rsidP="00F005DB">
            <w:pPr>
              <w:jc w:val="center"/>
              <w:rPr>
                <w:b/>
              </w:rPr>
            </w:pPr>
            <w:r w:rsidRPr="00F005DB">
              <w:rPr>
                <w:b/>
              </w:rPr>
              <w:t>ЧĂВАШ РЕСПУБЛИКИ</w:t>
            </w:r>
          </w:p>
          <w:p w:rsidR="00B759A6" w:rsidRPr="002B53A6" w:rsidRDefault="00B759A6" w:rsidP="002B53A6">
            <w:pPr>
              <w:jc w:val="center"/>
              <w:rPr>
                <w:b/>
              </w:rPr>
            </w:pPr>
            <w:r>
              <w:rPr>
                <w:b/>
              </w:rPr>
              <w:t>ПАТĂРЬЕЛ РАЙОНĔ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759A6" w:rsidRDefault="00B759A6" w:rsidP="00267DB6">
            <w:pPr>
              <w:ind w:left="-22"/>
              <w:jc w:val="center"/>
            </w:pPr>
            <w: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3.25pt" o:ole="">
                  <v:imagedata r:id="rId5" o:title=""/>
                </v:shape>
                <o:OLEObject Type="Embed" ProgID="MSDraw" ShapeID="_x0000_i1025" DrawAspect="Content" ObjectID="_1677474826" r:id="rId6">
                  <o:FieldCodes>\* MERGEFORMAT</o:FieldCodes>
                </o:OLEObject>
              </w:objec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759A6" w:rsidRPr="00F005DB" w:rsidRDefault="00B759A6" w:rsidP="00F005DB">
            <w:pPr>
              <w:jc w:val="center"/>
              <w:rPr>
                <w:b/>
              </w:rPr>
            </w:pPr>
            <w:r w:rsidRPr="00F005DB">
              <w:rPr>
                <w:b/>
              </w:rPr>
              <w:t>ЧУВАШСКАЯ  РЕСПУБЛИКА</w:t>
            </w:r>
          </w:p>
          <w:p w:rsidR="00B759A6" w:rsidRPr="00F005DB" w:rsidRDefault="00B759A6" w:rsidP="00656CF8">
            <w:pPr>
              <w:jc w:val="center"/>
              <w:rPr>
                <w:b/>
              </w:rPr>
            </w:pPr>
            <w:r w:rsidRPr="00F005DB">
              <w:rPr>
                <w:b/>
              </w:rPr>
              <w:t>БАТЫРЕВСКИЙ РАЙОН</w:t>
            </w:r>
          </w:p>
        </w:tc>
      </w:tr>
      <w:tr w:rsidR="00B759A6" w:rsidTr="007E3A4E">
        <w:trPr>
          <w:trHeight w:val="1437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B759A6" w:rsidRPr="00F005DB" w:rsidRDefault="00B759A6" w:rsidP="00656CF8">
            <w:pPr>
              <w:jc w:val="center"/>
              <w:rPr>
                <w:b/>
              </w:rPr>
            </w:pPr>
            <w:r w:rsidRPr="00F005DB">
              <w:rPr>
                <w:b/>
              </w:rPr>
              <w:t>ПАТĂРЬЕЛ РАЙОНĔН</w:t>
            </w:r>
          </w:p>
          <w:p w:rsidR="00B759A6" w:rsidRPr="00F005DB" w:rsidRDefault="00B759A6" w:rsidP="00656CF8">
            <w:pPr>
              <w:jc w:val="center"/>
              <w:rPr>
                <w:b/>
              </w:rPr>
            </w:pPr>
            <w:r w:rsidRPr="00F005DB">
              <w:rPr>
                <w:b/>
              </w:rPr>
              <w:t xml:space="preserve">АДМИНИСТРАЦИЙĔ  </w:t>
            </w:r>
          </w:p>
          <w:p w:rsidR="00B759A6" w:rsidRDefault="00B759A6" w:rsidP="00656CF8">
            <w:pPr>
              <w:jc w:val="center"/>
              <w:rPr>
                <w:b/>
              </w:rPr>
            </w:pPr>
          </w:p>
          <w:p w:rsidR="00B759A6" w:rsidRPr="00F005DB" w:rsidRDefault="00B759A6" w:rsidP="00656CF8">
            <w:pPr>
              <w:jc w:val="center"/>
              <w:rPr>
                <w:b/>
              </w:rPr>
            </w:pPr>
            <w:r w:rsidRPr="00F005DB">
              <w:rPr>
                <w:b/>
              </w:rPr>
              <w:t>ЙЫШĂНУ</w:t>
            </w:r>
          </w:p>
          <w:p w:rsidR="00B759A6" w:rsidRDefault="00B759A6" w:rsidP="009F26EC">
            <w:pPr>
              <w:jc w:val="center"/>
              <w:rPr>
                <w:b/>
              </w:rPr>
            </w:pPr>
            <w:r w:rsidRPr="00F005DB">
              <w:rPr>
                <w:b/>
              </w:rPr>
              <w:t xml:space="preserve">  </w:t>
            </w:r>
          </w:p>
          <w:p w:rsidR="00B759A6" w:rsidRPr="00C04FAB" w:rsidRDefault="00B759A6" w:rsidP="00206788">
            <w:pPr>
              <w:tabs>
                <w:tab w:val="left" w:pos="4041"/>
              </w:tabs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Pr="00C04FAB">
              <w:rPr>
                <w:b/>
                <w:sz w:val="22"/>
                <w:szCs w:val="22"/>
              </w:rPr>
              <w:t xml:space="preserve">ç. </w:t>
            </w:r>
            <w:r>
              <w:rPr>
                <w:b/>
                <w:sz w:val="22"/>
                <w:szCs w:val="22"/>
              </w:rPr>
              <w:t xml:space="preserve">   02    </w:t>
            </w:r>
            <w:r w:rsidRPr="00C04FAB">
              <w:rPr>
                <w:b/>
                <w:sz w:val="22"/>
                <w:szCs w:val="22"/>
              </w:rPr>
              <w:t>уйăхĕн «</w:t>
            </w:r>
            <w:r>
              <w:rPr>
                <w:b/>
                <w:sz w:val="22"/>
                <w:szCs w:val="22"/>
              </w:rPr>
              <w:t xml:space="preserve"> 01</w:t>
            </w:r>
            <w:r w:rsidRPr="00C04FAB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4FAB">
              <w:rPr>
                <w:b/>
                <w:sz w:val="22"/>
                <w:szCs w:val="22"/>
              </w:rPr>
              <w:t>мĕшĕ</w:t>
            </w:r>
            <w:r>
              <w:rPr>
                <w:b/>
                <w:sz w:val="22"/>
                <w:szCs w:val="22"/>
              </w:rPr>
              <w:t xml:space="preserve">  59     </w:t>
            </w:r>
            <w:r w:rsidRPr="00C04FAB">
              <w:rPr>
                <w:b/>
                <w:sz w:val="22"/>
                <w:szCs w:val="22"/>
              </w:rPr>
              <w:t>№</w:t>
            </w:r>
          </w:p>
          <w:p w:rsidR="00B759A6" w:rsidRPr="00F005DB" w:rsidRDefault="00B759A6" w:rsidP="00C51D96">
            <w:pPr>
              <w:jc w:val="center"/>
              <w:rPr>
                <w:b/>
              </w:rPr>
            </w:pPr>
            <w:r w:rsidRPr="00C04FAB">
              <w:rPr>
                <w:b/>
                <w:sz w:val="22"/>
                <w:szCs w:val="22"/>
              </w:rPr>
              <w:t>Патăрьел ялĕ</w:t>
            </w:r>
            <w:r w:rsidRPr="00F005DB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759A6" w:rsidRDefault="00B759A6" w:rsidP="00206788"/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759A6" w:rsidRPr="00F005DB" w:rsidRDefault="00B759A6" w:rsidP="00656CF8">
            <w:pPr>
              <w:jc w:val="center"/>
              <w:rPr>
                <w:b/>
              </w:rPr>
            </w:pPr>
            <w:r w:rsidRPr="00F005DB">
              <w:rPr>
                <w:b/>
              </w:rPr>
              <w:t>АДМИНИСТРАЦИЯ</w:t>
            </w:r>
          </w:p>
          <w:p w:rsidR="00B759A6" w:rsidRPr="00F005DB" w:rsidRDefault="00B759A6" w:rsidP="00656CF8">
            <w:pPr>
              <w:pStyle w:val="BodyTextIndent"/>
              <w:ind w:firstLine="0"/>
              <w:rPr>
                <w:b/>
                <w:sz w:val="24"/>
              </w:rPr>
            </w:pPr>
            <w:r w:rsidRPr="00F005DB">
              <w:rPr>
                <w:b/>
                <w:sz w:val="24"/>
              </w:rPr>
              <w:t>БАТЫРЕВСКОГО РАЙОНА</w:t>
            </w:r>
          </w:p>
          <w:p w:rsidR="00B759A6" w:rsidRPr="00F005DB" w:rsidRDefault="00B759A6" w:rsidP="00656CF8">
            <w:pPr>
              <w:pStyle w:val="BodyTextIndent"/>
              <w:rPr>
                <w:b/>
                <w:sz w:val="24"/>
              </w:rPr>
            </w:pPr>
          </w:p>
          <w:p w:rsidR="00B759A6" w:rsidRPr="00F005DB" w:rsidRDefault="00B759A6" w:rsidP="00656CF8">
            <w:pPr>
              <w:jc w:val="center"/>
              <w:rPr>
                <w:b/>
              </w:rPr>
            </w:pPr>
            <w:r w:rsidRPr="00F005DB">
              <w:rPr>
                <w:b/>
              </w:rPr>
              <w:t>ПОСТАНОВЛЕНИЕ</w:t>
            </w:r>
          </w:p>
          <w:p w:rsidR="00B759A6" w:rsidRDefault="00B759A6" w:rsidP="00656CF8">
            <w:pPr>
              <w:jc w:val="center"/>
              <w:rPr>
                <w:b/>
              </w:rPr>
            </w:pPr>
          </w:p>
          <w:p w:rsidR="00B759A6" w:rsidRPr="00C04FAB" w:rsidRDefault="00B759A6" w:rsidP="00656CF8">
            <w:pPr>
              <w:jc w:val="center"/>
              <w:rPr>
                <w:b/>
                <w:sz w:val="22"/>
                <w:szCs w:val="22"/>
              </w:rPr>
            </w:pPr>
            <w:r w:rsidRPr="00C04FA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 xml:space="preserve"> 01   </w:t>
            </w:r>
            <w:r w:rsidRPr="00C04FAB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 xml:space="preserve"> 02        </w:t>
            </w:r>
            <w:r w:rsidRPr="00C04FAB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21</w:t>
            </w:r>
            <w:r w:rsidRPr="00C04FAB">
              <w:rPr>
                <w:b/>
                <w:sz w:val="22"/>
                <w:szCs w:val="22"/>
              </w:rPr>
              <w:t xml:space="preserve">г.  № </w:t>
            </w:r>
            <w:r>
              <w:rPr>
                <w:b/>
                <w:sz w:val="22"/>
                <w:szCs w:val="22"/>
              </w:rPr>
              <w:t>59</w:t>
            </w:r>
          </w:p>
          <w:p w:rsidR="00B759A6" w:rsidRPr="00F005DB" w:rsidRDefault="00B759A6" w:rsidP="00656CF8">
            <w:pPr>
              <w:jc w:val="center"/>
              <w:rPr>
                <w:b/>
              </w:rPr>
            </w:pPr>
            <w:r w:rsidRPr="00C04FAB">
              <w:rPr>
                <w:b/>
                <w:sz w:val="22"/>
                <w:szCs w:val="22"/>
              </w:rPr>
              <w:t>село Батырево</w:t>
            </w:r>
          </w:p>
        </w:tc>
      </w:tr>
    </w:tbl>
    <w:p w:rsidR="00B759A6" w:rsidRDefault="00B759A6" w:rsidP="00656CF8">
      <w:pPr>
        <w:ind w:right="2551"/>
        <w:jc w:val="both"/>
        <w:rPr>
          <w:sz w:val="26"/>
          <w:szCs w:val="26"/>
        </w:rPr>
      </w:pPr>
    </w:p>
    <w:p w:rsidR="00B759A6" w:rsidRPr="00E41EA7" w:rsidRDefault="00B759A6" w:rsidP="00656CF8">
      <w:pPr>
        <w:ind w:right="2551"/>
        <w:jc w:val="both"/>
        <w:rPr>
          <w:sz w:val="26"/>
          <w:szCs w:val="26"/>
        </w:rPr>
      </w:pPr>
    </w:p>
    <w:p w:rsidR="00B759A6" w:rsidRDefault="00B759A6" w:rsidP="00A51E7E">
      <w:pPr>
        <w:pStyle w:val="Heading1"/>
        <w:ind w:right="4393"/>
        <w:jc w:val="both"/>
      </w:pPr>
      <w:r>
        <w:t>О внесении изменений в постановление администрации Батыревского района Чувашской Республики от 18.06.2018г. №581 «</w:t>
      </w:r>
      <w:r w:rsidRPr="00C95917">
        <w:t>Об утверждении Порядка предоставления материальной помощи гражданам, находящимс</w:t>
      </w:r>
      <w:r>
        <w:t>я в трудной жизненной ситуации»</w:t>
      </w:r>
    </w:p>
    <w:p w:rsidR="00B759A6" w:rsidRDefault="00B759A6" w:rsidP="004152EC"/>
    <w:p w:rsidR="00B759A6" w:rsidRPr="004152EC" w:rsidRDefault="00B759A6" w:rsidP="004152EC"/>
    <w:p w:rsidR="00B759A6" w:rsidRDefault="00B759A6" w:rsidP="00E75721">
      <w:pPr>
        <w:ind w:firstLine="708"/>
        <w:jc w:val="both"/>
        <w:rPr>
          <w:b/>
        </w:rPr>
      </w:pPr>
      <w:r w:rsidRPr="001E1262">
        <w:t xml:space="preserve">В соответствии с </w:t>
      </w:r>
      <w:hyperlink r:id="rId7" w:history="1">
        <w:r w:rsidRPr="00E75721">
          <w:rPr>
            <w:rStyle w:val="a"/>
            <w:b w:val="0"/>
            <w:color w:val="auto"/>
          </w:rPr>
          <w:t>Федеральным законом</w:t>
        </w:r>
      </w:hyperlink>
      <w:r w:rsidRPr="00E75721">
        <w:rPr>
          <w:b/>
        </w:rPr>
        <w:t xml:space="preserve"> </w:t>
      </w:r>
      <w:r w:rsidRPr="001E1262">
        <w:t>от 06.10.2003</w:t>
      </w:r>
      <w:r>
        <w:t>г.</w:t>
      </w:r>
      <w:r w:rsidRPr="001E1262">
        <w:t xml:space="preserve"> </w:t>
      </w:r>
      <w:r>
        <w:t>№</w:t>
      </w:r>
      <w:r w:rsidRPr="001E1262">
        <w:t xml:space="preserve"> 131-ФЗ </w:t>
      </w:r>
      <w:r>
        <w:t>«</w:t>
      </w:r>
      <w:r w:rsidRPr="001E1262">
        <w:t>Об общих принципах организации местного самоуправления в Российской Федерации</w:t>
      </w:r>
      <w:r>
        <w:t>»</w:t>
      </w:r>
      <w:r w:rsidRPr="001E1262">
        <w:t xml:space="preserve">, </w:t>
      </w:r>
      <w:r>
        <w:t>в</w:t>
      </w:r>
      <w:r w:rsidRPr="000E273A">
        <w:t xml:space="preserve"> целях реализации положений Федерального закона от 18.07.2019</w:t>
      </w:r>
      <w:r>
        <w:t>г.</w:t>
      </w:r>
      <w:r w:rsidRPr="000E273A">
        <w:t xml:space="preserve"> №</w:t>
      </w:r>
      <w:r>
        <w:t xml:space="preserve"> </w:t>
      </w:r>
      <w:r w:rsidRPr="000E273A">
        <w:t>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государственный и муниципальных услуг», постановления Правительства Р</w:t>
      </w:r>
      <w:r>
        <w:t xml:space="preserve">оссийской </w:t>
      </w:r>
      <w:r w:rsidRPr="000E273A">
        <w:t>Ф</w:t>
      </w:r>
      <w:r>
        <w:t>едерации</w:t>
      </w:r>
      <w:r w:rsidRPr="000E273A">
        <w:t xml:space="preserve"> от 10</w:t>
      </w:r>
      <w:r>
        <w:t>.02.</w:t>
      </w:r>
      <w:r w:rsidRPr="000E273A">
        <w:t>2020</w:t>
      </w:r>
      <w:r>
        <w:t>г.</w:t>
      </w:r>
      <w:r w:rsidRPr="000E273A">
        <w:t xml:space="preserve"> №</w:t>
      </w:r>
      <w:r>
        <w:t xml:space="preserve"> </w:t>
      </w:r>
      <w:r w:rsidRPr="000E273A">
        <w:t>114 «О внесении изменений в некоторые акты Правительства Российской Федерации в части предоставления сведений об инвалидности и признании утратившим силу нек</w:t>
      </w:r>
      <w:r>
        <w:t xml:space="preserve">оторых актов Правительства РФ»,  </w:t>
      </w:r>
      <w:r w:rsidRPr="001E1262">
        <w:t xml:space="preserve">в целях социальной поддержки граждан, находящихся в трудной жизненной ситуации и имеющих место жительства в Батыревском районе Чувашской Республики, администрация Батыревского района Чувашской Республики </w:t>
      </w:r>
      <w:r w:rsidRPr="00D26B42">
        <w:rPr>
          <w:b/>
        </w:rPr>
        <w:t>постановляет:</w:t>
      </w:r>
    </w:p>
    <w:p w:rsidR="00B759A6" w:rsidRDefault="00B759A6" w:rsidP="00E75721">
      <w:pPr>
        <w:ind w:firstLine="708"/>
        <w:jc w:val="both"/>
        <w:rPr>
          <w:b/>
        </w:rPr>
      </w:pPr>
    </w:p>
    <w:p w:rsidR="00B759A6" w:rsidRPr="00D26B42" w:rsidRDefault="00B759A6" w:rsidP="00E75721">
      <w:pPr>
        <w:ind w:firstLine="708"/>
        <w:jc w:val="both"/>
        <w:rPr>
          <w:b/>
        </w:rPr>
      </w:pPr>
      <w:bookmarkStart w:id="0" w:name="_GoBack"/>
      <w:bookmarkEnd w:id="0"/>
    </w:p>
    <w:p w:rsidR="00B759A6" w:rsidRDefault="00B759A6" w:rsidP="007C5D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sub_1"/>
      <w:r w:rsidRPr="001E1262">
        <w:t>1.</w:t>
      </w:r>
      <w:r w:rsidRPr="007C5D0E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0E273A">
        <w:rPr>
          <w:lang w:eastAsia="en-US"/>
        </w:rPr>
        <w:t xml:space="preserve">Внести в </w:t>
      </w:r>
      <w:r w:rsidRPr="007C5D0E">
        <w:rPr>
          <w:lang w:eastAsia="en-US"/>
        </w:rPr>
        <w:t>Порядок</w:t>
      </w:r>
      <w:r>
        <w:rPr>
          <w:lang w:eastAsia="en-US"/>
        </w:rPr>
        <w:t xml:space="preserve"> </w:t>
      </w:r>
      <w:r w:rsidRPr="007C5D0E">
        <w:rPr>
          <w:lang w:eastAsia="en-US"/>
        </w:rPr>
        <w:t>предоставления адресной материальной помощи гражданам, находящимся в трудной жизненной ситуации</w:t>
      </w:r>
      <w:r>
        <w:rPr>
          <w:lang w:eastAsia="en-US"/>
        </w:rPr>
        <w:t xml:space="preserve">, утвержденный </w:t>
      </w:r>
      <w:hyperlink r:id="rId8" w:history="1">
        <w:r w:rsidRPr="000E273A">
          <w:rPr>
            <w:lang w:eastAsia="en-US"/>
          </w:rPr>
          <w:t>постановление</w:t>
        </w:r>
      </w:hyperlink>
      <w:r>
        <w:rPr>
          <w:lang w:eastAsia="en-US"/>
        </w:rPr>
        <w:t>м</w:t>
      </w:r>
      <w:r w:rsidRPr="000E273A">
        <w:rPr>
          <w:lang w:eastAsia="en-US"/>
        </w:rPr>
        <w:t xml:space="preserve"> администрации </w:t>
      </w:r>
      <w:r>
        <w:rPr>
          <w:lang w:eastAsia="en-US"/>
        </w:rPr>
        <w:t>Батыревского</w:t>
      </w:r>
      <w:r w:rsidRPr="000E273A">
        <w:rPr>
          <w:lang w:eastAsia="en-US"/>
        </w:rPr>
        <w:t xml:space="preserve"> района Чувашской Республики от </w:t>
      </w:r>
      <w:r>
        <w:t xml:space="preserve">18.06.2018г. № 581 </w:t>
      </w:r>
      <w:r>
        <w:rPr>
          <w:lang w:eastAsia="en-US"/>
        </w:rPr>
        <w:t>следующие изменения:</w:t>
      </w:r>
    </w:p>
    <w:p w:rsidR="00B759A6" w:rsidRDefault="00B759A6" w:rsidP="007C5D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1.1. В пункте 3.1 Порядка исключить абзац тринадцать и дополнить абзацем следующего содержания:</w:t>
      </w:r>
    </w:p>
    <w:p w:rsidR="00B759A6" w:rsidRDefault="00B759A6" w:rsidP="007C5D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«Комиссия запрашивает в порядке межведомственного информационного взаимодействия сведения, подтверждающие факт установления гражданину инвалидности, в администрации Батыревского района Чувашской Республики, которая в свою очередь</w:t>
      </w:r>
      <w:r w:rsidRPr="00655808">
        <w:rPr>
          <w:lang w:eastAsia="en-US"/>
        </w:rPr>
        <w:t xml:space="preserve"> </w:t>
      </w:r>
      <w:r>
        <w:rPr>
          <w:lang w:eastAsia="en-US"/>
        </w:rPr>
        <w:t xml:space="preserve">в </w:t>
      </w:r>
      <w:r w:rsidRPr="00655808">
        <w:rPr>
          <w:lang w:eastAsia="en-US"/>
        </w:rPr>
        <w:t xml:space="preserve">порядке межведомственного информационного взаимодействия </w:t>
      </w:r>
      <w:r>
        <w:rPr>
          <w:lang w:eastAsia="en-US"/>
        </w:rPr>
        <w:t xml:space="preserve">запрашивает </w:t>
      </w:r>
      <w:r w:rsidRPr="00655808">
        <w:rPr>
          <w:lang w:eastAsia="en-US"/>
        </w:rPr>
        <w:t>сведения, подтверждающие факт установления гражданину инвалидности</w:t>
      </w:r>
      <w:r>
        <w:rPr>
          <w:lang w:eastAsia="en-US"/>
        </w:rPr>
        <w:t xml:space="preserve"> в Федеральной государственной информационной системе «Федеральный реестр инвалидов»».</w:t>
      </w:r>
    </w:p>
    <w:p w:rsidR="00B759A6" w:rsidRDefault="00B759A6" w:rsidP="00EB7C24">
      <w:pPr>
        <w:ind w:firstLine="708"/>
        <w:jc w:val="both"/>
      </w:pPr>
      <w:r w:rsidRPr="007E3A4E">
        <w:rPr>
          <w:lang w:eastAsia="en-US"/>
        </w:rPr>
        <w:t xml:space="preserve">1.2. </w:t>
      </w:r>
      <w:r w:rsidRPr="007E3A4E">
        <w:t xml:space="preserve"> Внести изменения в Приложение №3 к постановлению администрации Батыревского района Чувашской Республики от 18.06.2018г. №581 «Об утверждении Порядка предоставления материальной помощи гражданам, находящимся в трудной жизненной ситуации» изложив его в редакции  согласно приложению №1 к настоящему постановлению.</w:t>
      </w:r>
    </w:p>
    <w:p w:rsidR="00B759A6" w:rsidRDefault="00B759A6" w:rsidP="00E75721">
      <w:pPr>
        <w:ind w:firstLine="708"/>
        <w:jc w:val="both"/>
      </w:pPr>
      <w:bookmarkStart w:id="2" w:name="sub_5"/>
      <w:bookmarkEnd w:id="1"/>
      <w:r>
        <w:t>2</w:t>
      </w:r>
      <w:r w:rsidRPr="001E1262">
        <w:t xml:space="preserve">. Контроль за исполнением настоящего постановления </w:t>
      </w:r>
      <w:bookmarkEnd w:id="2"/>
      <w:r>
        <w:t>возлагаю на себя.</w:t>
      </w:r>
    </w:p>
    <w:p w:rsidR="00B759A6" w:rsidRDefault="00B759A6" w:rsidP="00D663F2">
      <w:pPr>
        <w:ind w:firstLine="708"/>
        <w:jc w:val="both"/>
      </w:pPr>
      <w:bookmarkStart w:id="3" w:name="sub_4"/>
      <w:r>
        <w:t>3</w:t>
      </w:r>
      <w:r w:rsidRPr="001E1262">
        <w:t xml:space="preserve">. Настоящее постановление </w:t>
      </w:r>
      <w:r>
        <w:t>вступает в силу с момента его официального опубликования.</w:t>
      </w:r>
    </w:p>
    <w:p w:rsidR="00B759A6" w:rsidRDefault="00B759A6" w:rsidP="00D663F2">
      <w:pPr>
        <w:ind w:firstLine="708"/>
        <w:jc w:val="both"/>
      </w:pPr>
    </w:p>
    <w:p w:rsidR="00B759A6" w:rsidRPr="001E1262" w:rsidRDefault="00B759A6" w:rsidP="00D663F2">
      <w:pPr>
        <w:ind w:firstLine="708"/>
        <w:jc w:val="both"/>
      </w:pPr>
    </w:p>
    <w:bookmarkEnd w:id="3"/>
    <w:p w:rsidR="00B759A6" w:rsidRDefault="00B759A6" w:rsidP="00267DB6">
      <w:pPr>
        <w:jc w:val="both"/>
      </w:pPr>
      <w:r>
        <w:t xml:space="preserve">Глава администрации </w:t>
      </w:r>
    </w:p>
    <w:p w:rsidR="00B759A6" w:rsidRDefault="00B759A6" w:rsidP="00267DB6">
      <w:pPr>
        <w:jc w:val="both"/>
      </w:pPr>
      <w:r>
        <w:t xml:space="preserve">Батыревского района </w:t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tab/>
        <w:t>Р.В. Селиванов</w:t>
      </w:r>
    </w:p>
    <w:p w:rsidR="00B759A6" w:rsidRDefault="00B759A6" w:rsidP="00E75721">
      <w:pPr>
        <w:ind w:firstLine="708"/>
        <w:jc w:val="both"/>
      </w:pPr>
    </w:p>
    <w:p w:rsidR="00B759A6" w:rsidRDefault="00B759A6" w:rsidP="00E75721">
      <w:pPr>
        <w:ind w:firstLine="708"/>
        <w:jc w:val="both"/>
      </w:pPr>
    </w:p>
    <w:p w:rsidR="00B759A6" w:rsidRDefault="00B759A6" w:rsidP="00E75721">
      <w:pPr>
        <w:ind w:firstLine="708"/>
        <w:jc w:val="both"/>
      </w:pPr>
    </w:p>
    <w:p w:rsidR="00B759A6" w:rsidRDefault="00B759A6" w:rsidP="00D663F2">
      <w:pPr>
        <w:ind w:firstLine="708"/>
        <w:jc w:val="right"/>
        <w:rPr>
          <w:rStyle w:val="a0"/>
          <w:b w:val="0"/>
          <w:bCs/>
          <w:color w:val="auto"/>
          <w:sz w:val="20"/>
          <w:szCs w:val="20"/>
        </w:rPr>
      </w:pPr>
    </w:p>
    <w:p w:rsidR="00B759A6" w:rsidRPr="00E75721" w:rsidRDefault="00B759A6" w:rsidP="00D663F2">
      <w:pPr>
        <w:ind w:firstLine="708"/>
        <w:jc w:val="right"/>
        <w:rPr>
          <w:sz w:val="20"/>
          <w:szCs w:val="20"/>
        </w:rPr>
      </w:pPr>
      <w:r w:rsidRPr="00E75721">
        <w:rPr>
          <w:rStyle w:val="a0"/>
          <w:b w:val="0"/>
          <w:bCs/>
          <w:color w:val="auto"/>
          <w:sz w:val="20"/>
          <w:szCs w:val="20"/>
        </w:rPr>
        <w:t xml:space="preserve">Приложение </w:t>
      </w:r>
      <w:r>
        <w:rPr>
          <w:rStyle w:val="a0"/>
          <w:b w:val="0"/>
          <w:bCs/>
          <w:color w:val="auto"/>
          <w:sz w:val="20"/>
          <w:szCs w:val="20"/>
        </w:rPr>
        <w:t>№1</w:t>
      </w:r>
    </w:p>
    <w:p w:rsidR="00B759A6" w:rsidRPr="00E75721" w:rsidRDefault="00B759A6" w:rsidP="00D663F2">
      <w:pPr>
        <w:jc w:val="right"/>
        <w:rPr>
          <w:sz w:val="20"/>
          <w:szCs w:val="20"/>
        </w:rPr>
      </w:pPr>
      <w:r w:rsidRPr="00E75721">
        <w:rPr>
          <w:rStyle w:val="a0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E75721">
          <w:rPr>
            <w:rStyle w:val="a"/>
            <w:b w:val="0"/>
            <w:color w:val="auto"/>
            <w:sz w:val="20"/>
            <w:szCs w:val="20"/>
          </w:rPr>
          <w:t>постановлению</w:t>
        </w:r>
      </w:hyperlink>
      <w:r w:rsidRPr="00E75721">
        <w:rPr>
          <w:rStyle w:val="a0"/>
          <w:b w:val="0"/>
          <w:bCs/>
          <w:color w:val="auto"/>
          <w:sz w:val="20"/>
          <w:szCs w:val="20"/>
        </w:rPr>
        <w:t xml:space="preserve"> администрации</w:t>
      </w:r>
    </w:p>
    <w:p w:rsidR="00B759A6" w:rsidRPr="00E75721" w:rsidRDefault="00B759A6" w:rsidP="00D663F2">
      <w:pPr>
        <w:jc w:val="right"/>
        <w:rPr>
          <w:sz w:val="20"/>
          <w:szCs w:val="20"/>
        </w:rPr>
      </w:pPr>
      <w:r w:rsidRPr="00E75721">
        <w:rPr>
          <w:rStyle w:val="a0"/>
          <w:b w:val="0"/>
          <w:bCs/>
          <w:color w:val="auto"/>
          <w:sz w:val="20"/>
          <w:szCs w:val="20"/>
        </w:rPr>
        <w:t>Батыревского района</w:t>
      </w:r>
    </w:p>
    <w:p w:rsidR="00B759A6" w:rsidRPr="00E75721" w:rsidRDefault="00B759A6" w:rsidP="00D663F2">
      <w:pPr>
        <w:jc w:val="right"/>
        <w:rPr>
          <w:sz w:val="20"/>
          <w:szCs w:val="20"/>
        </w:rPr>
      </w:pPr>
      <w:r w:rsidRPr="00E75721">
        <w:rPr>
          <w:rStyle w:val="a0"/>
          <w:b w:val="0"/>
          <w:bCs/>
          <w:color w:val="auto"/>
          <w:sz w:val="20"/>
          <w:szCs w:val="20"/>
        </w:rPr>
        <w:t>Чувашской Республики</w:t>
      </w:r>
    </w:p>
    <w:p w:rsidR="00B759A6" w:rsidRDefault="00B759A6" w:rsidP="00D663F2">
      <w:pPr>
        <w:jc w:val="right"/>
        <w:rPr>
          <w:rStyle w:val="a0"/>
          <w:b w:val="0"/>
          <w:bCs/>
          <w:color w:val="auto"/>
          <w:sz w:val="20"/>
          <w:szCs w:val="20"/>
        </w:rPr>
      </w:pPr>
      <w:r w:rsidRPr="00E75721">
        <w:rPr>
          <w:rStyle w:val="a0"/>
          <w:b w:val="0"/>
          <w:bCs/>
          <w:color w:val="auto"/>
          <w:sz w:val="20"/>
          <w:szCs w:val="20"/>
        </w:rPr>
        <w:t xml:space="preserve">от </w:t>
      </w:r>
      <w:r>
        <w:rPr>
          <w:rStyle w:val="a0"/>
          <w:b w:val="0"/>
          <w:bCs/>
          <w:color w:val="auto"/>
          <w:sz w:val="20"/>
          <w:szCs w:val="20"/>
        </w:rPr>
        <w:t>« 01  »</w:t>
      </w:r>
      <w:r w:rsidRPr="00E75721">
        <w:rPr>
          <w:rStyle w:val="a0"/>
          <w:b w:val="0"/>
          <w:bCs/>
          <w:color w:val="auto"/>
          <w:sz w:val="20"/>
          <w:szCs w:val="20"/>
        </w:rPr>
        <w:t xml:space="preserve"> </w:t>
      </w:r>
      <w:r>
        <w:rPr>
          <w:rStyle w:val="a0"/>
          <w:b w:val="0"/>
          <w:bCs/>
          <w:color w:val="auto"/>
          <w:sz w:val="20"/>
          <w:szCs w:val="20"/>
        </w:rPr>
        <w:t xml:space="preserve"> 02                2021 г. № 59  </w:t>
      </w:r>
    </w:p>
    <w:p w:rsidR="00B759A6" w:rsidRDefault="00B759A6" w:rsidP="00D663F2">
      <w:pPr>
        <w:jc w:val="right"/>
        <w:rPr>
          <w:rStyle w:val="a0"/>
          <w:b w:val="0"/>
          <w:bCs/>
          <w:color w:val="auto"/>
          <w:sz w:val="20"/>
          <w:szCs w:val="20"/>
        </w:rPr>
      </w:pPr>
    </w:p>
    <w:p w:rsidR="00B759A6" w:rsidRDefault="00B759A6" w:rsidP="004152EC">
      <w:pPr>
        <w:pStyle w:val="Heading1"/>
      </w:pPr>
      <w:r w:rsidRPr="00664EBF">
        <w:t>Состав комиссии по оказанию адресной материальной помощи гражданам, находящимся в трудной жизненной ситуации</w:t>
      </w:r>
    </w:p>
    <w:p w:rsidR="00B759A6" w:rsidRDefault="00B759A6" w:rsidP="004152EC"/>
    <w:p w:rsidR="00B759A6" w:rsidRPr="004152EC" w:rsidRDefault="00B759A6" w:rsidP="004152EC"/>
    <w:p w:rsidR="00B759A6" w:rsidRDefault="00B759A6" w:rsidP="00D663F2">
      <w:pPr>
        <w:ind w:firstLine="708"/>
        <w:jc w:val="both"/>
      </w:pPr>
      <w:r>
        <w:t>Чернова С.А.</w:t>
      </w:r>
      <w:r w:rsidRPr="001E1262">
        <w:t xml:space="preserve"> </w:t>
      </w:r>
      <w:r>
        <w:t>–</w:t>
      </w:r>
      <w:r w:rsidRPr="001E1262">
        <w:t xml:space="preserve"> </w:t>
      </w:r>
      <w:r>
        <w:t xml:space="preserve">первый </w:t>
      </w:r>
      <w:r w:rsidRPr="001E1262">
        <w:t>заместитель главы администрации района</w:t>
      </w:r>
      <w:r>
        <w:t xml:space="preserve"> – начальник финансового отдела администрации Батыревского района</w:t>
      </w:r>
      <w:r w:rsidRPr="001E1262">
        <w:t>, председатель комиссии;</w:t>
      </w:r>
    </w:p>
    <w:p w:rsidR="00B759A6" w:rsidRPr="001E1262" w:rsidRDefault="00B759A6" w:rsidP="008A2DB2">
      <w:pPr>
        <w:ind w:firstLine="708"/>
        <w:jc w:val="both"/>
      </w:pPr>
      <w:r w:rsidRPr="007E6434">
        <w:t>Шадрикова М.М. – заведующий сектором бухгалтерского учета и отчетности администрации Батыревского района</w:t>
      </w:r>
      <w:r>
        <w:t>, секретарь комиссии;</w:t>
      </w:r>
    </w:p>
    <w:p w:rsidR="00B759A6" w:rsidRDefault="00B759A6" w:rsidP="00D663F2">
      <w:pPr>
        <w:ind w:firstLine="708"/>
        <w:jc w:val="both"/>
      </w:pPr>
      <w:r w:rsidRPr="001E1262">
        <w:t>Члены комиссии:</w:t>
      </w:r>
    </w:p>
    <w:p w:rsidR="00B759A6" w:rsidRDefault="00B759A6" w:rsidP="00D663F2">
      <w:pPr>
        <w:ind w:firstLine="708"/>
        <w:jc w:val="both"/>
      </w:pPr>
      <w:r>
        <w:t>Никитина Н.О.</w:t>
      </w:r>
      <w:r w:rsidRPr="001E1262">
        <w:t xml:space="preserve"> - начальник </w:t>
      </w:r>
      <w:r>
        <w:t>о</w:t>
      </w:r>
      <w:r w:rsidRPr="009A1DFF">
        <w:t>тдел</w:t>
      </w:r>
      <w:r>
        <w:t>а</w:t>
      </w:r>
      <w:r w:rsidRPr="009A1DFF">
        <w:t xml:space="preserve"> социального развития и по вопросам развития туризма</w:t>
      </w:r>
      <w:r>
        <w:t xml:space="preserve"> администрации Батыревского района</w:t>
      </w:r>
      <w:r w:rsidRPr="001E1262">
        <w:t>;</w:t>
      </w:r>
    </w:p>
    <w:p w:rsidR="00B759A6" w:rsidRDefault="00B759A6" w:rsidP="00267DB6">
      <w:pPr>
        <w:ind w:firstLine="708"/>
        <w:jc w:val="both"/>
      </w:pPr>
      <w:r>
        <w:t>Ильина А.Г. – у</w:t>
      </w:r>
      <w:r w:rsidRPr="009A1DFF">
        <w:t>правляющий делами – начальник отдела организационно – контрольной работы и по взаимодействию с органами местного самоуправления</w:t>
      </w:r>
      <w:r>
        <w:t xml:space="preserve"> администрации Батыревского района;</w:t>
      </w:r>
    </w:p>
    <w:p w:rsidR="00B759A6" w:rsidRPr="001E1262" w:rsidRDefault="00B759A6" w:rsidP="00D663F2">
      <w:pPr>
        <w:ind w:firstLine="708"/>
        <w:jc w:val="both"/>
      </w:pPr>
      <w:r w:rsidRPr="007E6434">
        <w:t>Каргина Н.В. – заведующий сектором правовой и кадровой работы администрации Батыревского района</w:t>
      </w:r>
      <w:r w:rsidRPr="001E1262">
        <w:t>;</w:t>
      </w:r>
    </w:p>
    <w:p w:rsidR="00B759A6" w:rsidRDefault="00B759A6" w:rsidP="00D663F2">
      <w:pPr>
        <w:ind w:firstLine="708"/>
        <w:jc w:val="both"/>
      </w:pPr>
      <w:r>
        <w:t>Никитина Н.П.</w:t>
      </w:r>
      <w:r w:rsidRPr="001E1262">
        <w:t xml:space="preserve"> - </w:t>
      </w:r>
      <w:r w:rsidRPr="00E54F3E">
        <w:t xml:space="preserve">начальник отдела социальной защиты населения Батыревского района казенного учреждения Чувашской Республики «Центр предоставления мер социальной поддержки» Министерства здравоохранения и социального развития Чувашской Республики </w:t>
      </w:r>
      <w:r>
        <w:t>(по согласованию).</w:t>
      </w:r>
    </w:p>
    <w:p w:rsidR="00B759A6" w:rsidRDefault="00B759A6" w:rsidP="00D663F2">
      <w:pPr>
        <w:ind w:firstLine="708"/>
        <w:jc w:val="both"/>
      </w:pPr>
    </w:p>
    <w:p w:rsidR="00B759A6" w:rsidRDefault="00B759A6" w:rsidP="00D663F2">
      <w:pPr>
        <w:ind w:firstLine="708"/>
        <w:jc w:val="both"/>
      </w:pPr>
    </w:p>
    <w:sectPr w:rsidR="00B759A6" w:rsidSect="007E3A4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73B6"/>
    <w:multiLevelType w:val="hybridMultilevel"/>
    <w:tmpl w:val="C00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40D02"/>
    <w:multiLevelType w:val="hybridMultilevel"/>
    <w:tmpl w:val="95BC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8513061"/>
    <w:multiLevelType w:val="hybridMultilevel"/>
    <w:tmpl w:val="18FE0C1A"/>
    <w:lvl w:ilvl="0" w:tplc="E4681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837C4D"/>
    <w:multiLevelType w:val="hybridMultilevel"/>
    <w:tmpl w:val="B0600816"/>
    <w:lvl w:ilvl="0" w:tplc="2FEE30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3042014"/>
    <w:multiLevelType w:val="hybridMultilevel"/>
    <w:tmpl w:val="7EF85564"/>
    <w:lvl w:ilvl="0" w:tplc="45925EF6">
      <w:start w:val="1"/>
      <w:numFmt w:val="decimal"/>
      <w:lvlText w:val="%1."/>
      <w:lvlJc w:val="left"/>
      <w:pPr>
        <w:ind w:left="6825" w:hanging="6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CF8"/>
    <w:rsid w:val="00000613"/>
    <w:rsid w:val="000043D2"/>
    <w:rsid w:val="000106D7"/>
    <w:rsid w:val="0001686A"/>
    <w:rsid w:val="00020214"/>
    <w:rsid w:val="00022950"/>
    <w:rsid w:val="00023C26"/>
    <w:rsid w:val="000246FA"/>
    <w:rsid w:val="000338FF"/>
    <w:rsid w:val="00034712"/>
    <w:rsid w:val="0003509D"/>
    <w:rsid w:val="00037309"/>
    <w:rsid w:val="0003745D"/>
    <w:rsid w:val="000375EE"/>
    <w:rsid w:val="00041110"/>
    <w:rsid w:val="0004484C"/>
    <w:rsid w:val="00046F46"/>
    <w:rsid w:val="00050737"/>
    <w:rsid w:val="00050E6E"/>
    <w:rsid w:val="000531C6"/>
    <w:rsid w:val="00055BF7"/>
    <w:rsid w:val="000579D5"/>
    <w:rsid w:val="000608B1"/>
    <w:rsid w:val="00061A87"/>
    <w:rsid w:val="00065D2A"/>
    <w:rsid w:val="00065F3E"/>
    <w:rsid w:val="00070895"/>
    <w:rsid w:val="00072FE5"/>
    <w:rsid w:val="00073D9F"/>
    <w:rsid w:val="00074BEE"/>
    <w:rsid w:val="000751CD"/>
    <w:rsid w:val="00075815"/>
    <w:rsid w:val="0008245F"/>
    <w:rsid w:val="00083092"/>
    <w:rsid w:val="00086850"/>
    <w:rsid w:val="00087AA8"/>
    <w:rsid w:val="00094194"/>
    <w:rsid w:val="000A5CEC"/>
    <w:rsid w:val="000A65DC"/>
    <w:rsid w:val="000A718C"/>
    <w:rsid w:val="000A7E61"/>
    <w:rsid w:val="000B05E3"/>
    <w:rsid w:val="000B146F"/>
    <w:rsid w:val="000B3FC3"/>
    <w:rsid w:val="000C3207"/>
    <w:rsid w:val="000C463F"/>
    <w:rsid w:val="000C6E0D"/>
    <w:rsid w:val="000C7013"/>
    <w:rsid w:val="000C7037"/>
    <w:rsid w:val="000D1DD7"/>
    <w:rsid w:val="000D55E1"/>
    <w:rsid w:val="000D6CBC"/>
    <w:rsid w:val="000D7547"/>
    <w:rsid w:val="000E1D2A"/>
    <w:rsid w:val="000E273A"/>
    <w:rsid w:val="000E2D73"/>
    <w:rsid w:val="000F0A94"/>
    <w:rsid w:val="000F0C06"/>
    <w:rsid w:val="000F1108"/>
    <w:rsid w:val="000F417A"/>
    <w:rsid w:val="001021E1"/>
    <w:rsid w:val="00103F6C"/>
    <w:rsid w:val="00106C9C"/>
    <w:rsid w:val="00113112"/>
    <w:rsid w:val="00115B17"/>
    <w:rsid w:val="00121F2B"/>
    <w:rsid w:val="00123647"/>
    <w:rsid w:val="00125A90"/>
    <w:rsid w:val="00125E67"/>
    <w:rsid w:val="00126C87"/>
    <w:rsid w:val="00127596"/>
    <w:rsid w:val="0012787F"/>
    <w:rsid w:val="001303C0"/>
    <w:rsid w:val="00131D58"/>
    <w:rsid w:val="00132642"/>
    <w:rsid w:val="001337A3"/>
    <w:rsid w:val="0013416F"/>
    <w:rsid w:val="00135377"/>
    <w:rsid w:val="001407E9"/>
    <w:rsid w:val="00140C8E"/>
    <w:rsid w:val="00140E55"/>
    <w:rsid w:val="00141E24"/>
    <w:rsid w:val="001440D7"/>
    <w:rsid w:val="00144646"/>
    <w:rsid w:val="00150402"/>
    <w:rsid w:val="00152A9B"/>
    <w:rsid w:val="001545A5"/>
    <w:rsid w:val="00155652"/>
    <w:rsid w:val="0015595D"/>
    <w:rsid w:val="00155C4E"/>
    <w:rsid w:val="001603AC"/>
    <w:rsid w:val="001615FD"/>
    <w:rsid w:val="0016492B"/>
    <w:rsid w:val="00172375"/>
    <w:rsid w:val="00177DA3"/>
    <w:rsid w:val="00184861"/>
    <w:rsid w:val="001862A2"/>
    <w:rsid w:val="00187CD1"/>
    <w:rsid w:val="001942A3"/>
    <w:rsid w:val="00197A0A"/>
    <w:rsid w:val="001A037D"/>
    <w:rsid w:val="001A0D10"/>
    <w:rsid w:val="001A15AA"/>
    <w:rsid w:val="001A4A4F"/>
    <w:rsid w:val="001A58BC"/>
    <w:rsid w:val="001A5B9E"/>
    <w:rsid w:val="001A6A6E"/>
    <w:rsid w:val="001B05B3"/>
    <w:rsid w:val="001B1157"/>
    <w:rsid w:val="001B11C9"/>
    <w:rsid w:val="001B1A4D"/>
    <w:rsid w:val="001B4B87"/>
    <w:rsid w:val="001C1B29"/>
    <w:rsid w:val="001C3946"/>
    <w:rsid w:val="001C45DD"/>
    <w:rsid w:val="001C6C01"/>
    <w:rsid w:val="001C7FF7"/>
    <w:rsid w:val="001D144E"/>
    <w:rsid w:val="001D1910"/>
    <w:rsid w:val="001D6437"/>
    <w:rsid w:val="001E1262"/>
    <w:rsid w:val="001E267C"/>
    <w:rsid w:val="001E411D"/>
    <w:rsid w:val="001E54BC"/>
    <w:rsid w:val="001F0D4B"/>
    <w:rsid w:val="001F1131"/>
    <w:rsid w:val="001F28D3"/>
    <w:rsid w:val="001F34B2"/>
    <w:rsid w:val="001F4702"/>
    <w:rsid w:val="001F508C"/>
    <w:rsid w:val="001F6C40"/>
    <w:rsid w:val="001F7CFE"/>
    <w:rsid w:val="002001E9"/>
    <w:rsid w:val="0020523C"/>
    <w:rsid w:val="002057BB"/>
    <w:rsid w:val="00206788"/>
    <w:rsid w:val="00210C6F"/>
    <w:rsid w:val="002134BC"/>
    <w:rsid w:val="002160F0"/>
    <w:rsid w:val="0022157B"/>
    <w:rsid w:val="002218BB"/>
    <w:rsid w:val="00230F65"/>
    <w:rsid w:val="00231769"/>
    <w:rsid w:val="002410F2"/>
    <w:rsid w:val="00241885"/>
    <w:rsid w:val="002435C1"/>
    <w:rsid w:val="0024375A"/>
    <w:rsid w:val="00246806"/>
    <w:rsid w:val="00246AF1"/>
    <w:rsid w:val="00247898"/>
    <w:rsid w:val="00253E49"/>
    <w:rsid w:val="002555E1"/>
    <w:rsid w:val="00257266"/>
    <w:rsid w:val="002606D7"/>
    <w:rsid w:val="00262F76"/>
    <w:rsid w:val="00265554"/>
    <w:rsid w:val="00267C2C"/>
    <w:rsid w:val="00267DB6"/>
    <w:rsid w:val="00270351"/>
    <w:rsid w:val="002708D6"/>
    <w:rsid w:val="00274648"/>
    <w:rsid w:val="00275673"/>
    <w:rsid w:val="002770A6"/>
    <w:rsid w:val="002807D8"/>
    <w:rsid w:val="00281473"/>
    <w:rsid w:val="002864D8"/>
    <w:rsid w:val="002915E5"/>
    <w:rsid w:val="00292AA0"/>
    <w:rsid w:val="00292C95"/>
    <w:rsid w:val="00296029"/>
    <w:rsid w:val="002B3424"/>
    <w:rsid w:val="002B3584"/>
    <w:rsid w:val="002B4588"/>
    <w:rsid w:val="002B53A6"/>
    <w:rsid w:val="002B77A7"/>
    <w:rsid w:val="002C152D"/>
    <w:rsid w:val="002C38BD"/>
    <w:rsid w:val="002C6E16"/>
    <w:rsid w:val="002D4118"/>
    <w:rsid w:val="002D4583"/>
    <w:rsid w:val="002D56BD"/>
    <w:rsid w:val="002D7568"/>
    <w:rsid w:val="002D7AEC"/>
    <w:rsid w:val="002E214E"/>
    <w:rsid w:val="002E25AD"/>
    <w:rsid w:val="002E269B"/>
    <w:rsid w:val="002E309B"/>
    <w:rsid w:val="002E5E64"/>
    <w:rsid w:val="002E75E6"/>
    <w:rsid w:val="002F072E"/>
    <w:rsid w:val="002F14D4"/>
    <w:rsid w:val="002F2EBD"/>
    <w:rsid w:val="00302021"/>
    <w:rsid w:val="00304689"/>
    <w:rsid w:val="00304D42"/>
    <w:rsid w:val="00314A75"/>
    <w:rsid w:val="00316CC5"/>
    <w:rsid w:val="00323EF2"/>
    <w:rsid w:val="0032410C"/>
    <w:rsid w:val="00324AD0"/>
    <w:rsid w:val="00327E83"/>
    <w:rsid w:val="00330721"/>
    <w:rsid w:val="00331636"/>
    <w:rsid w:val="00336AEF"/>
    <w:rsid w:val="00337130"/>
    <w:rsid w:val="00337F6A"/>
    <w:rsid w:val="00350C5C"/>
    <w:rsid w:val="00351811"/>
    <w:rsid w:val="00351E20"/>
    <w:rsid w:val="00352E72"/>
    <w:rsid w:val="00357BE9"/>
    <w:rsid w:val="00357D6E"/>
    <w:rsid w:val="003623B1"/>
    <w:rsid w:val="003633CC"/>
    <w:rsid w:val="00364D9F"/>
    <w:rsid w:val="003665F4"/>
    <w:rsid w:val="00372025"/>
    <w:rsid w:val="003730A8"/>
    <w:rsid w:val="003753AF"/>
    <w:rsid w:val="00377771"/>
    <w:rsid w:val="003819B2"/>
    <w:rsid w:val="0038536B"/>
    <w:rsid w:val="003870C7"/>
    <w:rsid w:val="00396152"/>
    <w:rsid w:val="00397BF4"/>
    <w:rsid w:val="003A158A"/>
    <w:rsid w:val="003A5B6C"/>
    <w:rsid w:val="003A6FF3"/>
    <w:rsid w:val="003A70C1"/>
    <w:rsid w:val="003B131D"/>
    <w:rsid w:val="003B292A"/>
    <w:rsid w:val="003B5599"/>
    <w:rsid w:val="003B6D39"/>
    <w:rsid w:val="003B7102"/>
    <w:rsid w:val="003C0346"/>
    <w:rsid w:val="003C2402"/>
    <w:rsid w:val="003C4022"/>
    <w:rsid w:val="003D22B5"/>
    <w:rsid w:val="003D3330"/>
    <w:rsid w:val="003D4079"/>
    <w:rsid w:val="003D69DD"/>
    <w:rsid w:val="003D6BAE"/>
    <w:rsid w:val="003D6E45"/>
    <w:rsid w:val="003E0772"/>
    <w:rsid w:val="003E0F59"/>
    <w:rsid w:val="003E6BF7"/>
    <w:rsid w:val="003F136C"/>
    <w:rsid w:val="003F2892"/>
    <w:rsid w:val="003F3AF6"/>
    <w:rsid w:val="003F5372"/>
    <w:rsid w:val="003F79C7"/>
    <w:rsid w:val="00400071"/>
    <w:rsid w:val="00401405"/>
    <w:rsid w:val="0040532E"/>
    <w:rsid w:val="00405BDD"/>
    <w:rsid w:val="00405E37"/>
    <w:rsid w:val="00406463"/>
    <w:rsid w:val="004068F6"/>
    <w:rsid w:val="00407BE9"/>
    <w:rsid w:val="004114D4"/>
    <w:rsid w:val="0041352E"/>
    <w:rsid w:val="004152EC"/>
    <w:rsid w:val="00415B9E"/>
    <w:rsid w:val="0041685C"/>
    <w:rsid w:val="00426E48"/>
    <w:rsid w:val="00430ECA"/>
    <w:rsid w:val="00430FD5"/>
    <w:rsid w:val="0043184B"/>
    <w:rsid w:val="00436543"/>
    <w:rsid w:val="00436649"/>
    <w:rsid w:val="00437DC1"/>
    <w:rsid w:val="00442783"/>
    <w:rsid w:val="00443684"/>
    <w:rsid w:val="00444D35"/>
    <w:rsid w:val="00451F16"/>
    <w:rsid w:val="00453610"/>
    <w:rsid w:val="00455774"/>
    <w:rsid w:val="004558CC"/>
    <w:rsid w:val="00455BF3"/>
    <w:rsid w:val="00456E24"/>
    <w:rsid w:val="00463318"/>
    <w:rsid w:val="00463C98"/>
    <w:rsid w:val="00463D07"/>
    <w:rsid w:val="00465023"/>
    <w:rsid w:val="0046621A"/>
    <w:rsid w:val="004672FB"/>
    <w:rsid w:val="004706EB"/>
    <w:rsid w:val="0047518B"/>
    <w:rsid w:val="00477ECE"/>
    <w:rsid w:val="00480714"/>
    <w:rsid w:val="004833CE"/>
    <w:rsid w:val="00486844"/>
    <w:rsid w:val="004906BE"/>
    <w:rsid w:val="00490870"/>
    <w:rsid w:val="00491B90"/>
    <w:rsid w:val="004928E7"/>
    <w:rsid w:val="004A306F"/>
    <w:rsid w:val="004A362D"/>
    <w:rsid w:val="004A5E1C"/>
    <w:rsid w:val="004A6983"/>
    <w:rsid w:val="004A6D04"/>
    <w:rsid w:val="004B2BED"/>
    <w:rsid w:val="004B3166"/>
    <w:rsid w:val="004B441F"/>
    <w:rsid w:val="004B75E5"/>
    <w:rsid w:val="004B7F95"/>
    <w:rsid w:val="004C0338"/>
    <w:rsid w:val="004C317E"/>
    <w:rsid w:val="004C35B7"/>
    <w:rsid w:val="004C3E60"/>
    <w:rsid w:val="004C4917"/>
    <w:rsid w:val="004C565C"/>
    <w:rsid w:val="004D10A5"/>
    <w:rsid w:val="004D1F4D"/>
    <w:rsid w:val="004D7A0B"/>
    <w:rsid w:val="004E158A"/>
    <w:rsid w:val="004E16E9"/>
    <w:rsid w:val="004E34DF"/>
    <w:rsid w:val="004E62D5"/>
    <w:rsid w:val="004F3165"/>
    <w:rsid w:val="004F3864"/>
    <w:rsid w:val="004F6657"/>
    <w:rsid w:val="0050417B"/>
    <w:rsid w:val="005057B4"/>
    <w:rsid w:val="00511A97"/>
    <w:rsid w:val="0051670B"/>
    <w:rsid w:val="00516D64"/>
    <w:rsid w:val="00523F3E"/>
    <w:rsid w:val="005279BB"/>
    <w:rsid w:val="00530B14"/>
    <w:rsid w:val="00531937"/>
    <w:rsid w:val="00535D67"/>
    <w:rsid w:val="00535F12"/>
    <w:rsid w:val="00537171"/>
    <w:rsid w:val="005401B5"/>
    <w:rsid w:val="00545DA6"/>
    <w:rsid w:val="005500DF"/>
    <w:rsid w:val="0055087C"/>
    <w:rsid w:val="0056067A"/>
    <w:rsid w:val="00562BD1"/>
    <w:rsid w:val="00567778"/>
    <w:rsid w:val="00567D81"/>
    <w:rsid w:val="005700FA"/>
    <w:rsid w:val="005704F6"/>
    <w:rsid w:val="00570881"/>
    <w:rsid w:val="005708F6"/>
    <w:rsid w:val="00570A5B"/>
    <w:rsid w:val="0057335F"/>
    <w:rsid w:val="005805B0"/>
    <w:rsid w:val="0058306D"/>
    <w:rsid w:val="00584095"/>
    <w:rsid w:val="00584185"/>
    <w:rsid w:val="005855C9"/>
    <w:rsid w:val="00586AC7"/>
    <w:rsid w:val="00590A6D"/>
    <w:rsid w:val="0059420E"/>
    <w:rsid w:val="005A1D72"/>
    <w:rsid w:val="005B0717"/>
    <w:rsid w:val="005B410B"/>
    <w:rsid w:val="005C0063"/>
    <w:rsid w:val="005C6DF3"/>
    <w:rsid w:val="005C7DFA"/>
    <w:rsid w:val="005D1945"/>
    <w:rsid w:val="005D2B73"/>
    <w:rsid w:val="005D54CB"/>
    <w:rsid w:val="005E1783"/>
    <w:rsid w:val="005E3CD8"/>
    <w:rsid w:val="005F1CB3"/>
    <w:rsid w:val="005F29B5"/>
    <w:rsid w:val="005F3DB1"/>
    <w:rsid w:val="00600CAC"/>
    <w:rsid w:val="00603E68"/>
    <w:rsid w:val="00605B49"/>
    <w:rsid w:val="00605F6C"/>
    <w:rsid w:val="006071A0"/>
    <w:rsid w:val="006116D2"/>
    <w:rsid w:val="006144E8"/>
    <w:rsid w:val="00614BFF"/>
    <w:rsid w:val="00616137"/>
    <w:rsid w:val="006163F0"/>
    <w:rsid w:val="006165F8"/>
    <w:rsid w:val="006167BB"/>
    <w:rsid w:val="006205E8"/>
    <w:rsid w:val="00620DE8"/>
    <w:rsid w:val="0062277A"/>
    <w:rsid w:val="00624930"/>
    <w:rsid w:val="006316FC"/>
    <w:rsid w:val="006318D8"/>
    <w:rsid w:val="00631952"/>
    <w:rsid w:val="00633AE4"/>
    <w:rsid w:val="0063438C"/>
    <w:rsid w:val="006412DF"/>
    <w:rsid w:val="00641560"/>
    <w:rsid w:val="00642407"/>
    <w:rsid w:val="00644184"/>
    <w:rsid w:val="00650AD8"/>
    <w:rsid w:val="006513FB"/>
    <w:rsid w:val="00655808"/>
    <w:rsid w:val="00656527"/>
    <w:rsid w:val="00656CF8"/>
    <w:rsid w:val="00657050"/>
    <w:rsid w:val="00660C53"/>
    <w:rsid w:val="00662DC1"/>
    <w:rsid w:val="00663F43"/>
    <w:rsid w:val="00664EBF"/>
    <w:rsid w:val="00664F27"/>
    <w:rsid w:val="00665579"/>
    <w:rsid w:val="00665A30"/>
    <w:rsid w:val="00667B5E"/>
    <w:rsid w:val="006762AE"/>
    <w:rsid w:val="006779BC"/>
    <w:rsid w:val="0068255A"/>
    <w:rsid w:val="006838A1"/>
    <w:rsid w:val="00683E52"/>
    <w:rsid w:val="006867B4"/>
    <w:rsid w:val="0069050F"/>
    <w:rsid w:val="00691D82"/>
    <w:rsid w:val="006974EF"/>
    <w:rsid w:val="00697923"/>
    <w:rsid w:val="006A1821"/>
    <w:rsid w:val="006A4168"/>
    <w:rsid w:val="006A50E8"/>
    <w:rsid w:val="006A5D60"/>
    <w:rsid w:val="006A7944"/>
    <w:rsid w:val="006A7DD0"/>
    <w:rsid w:val="006B35F1"/>
    <w:rsid w:val="006B5674"/>
    <w:rsid w:val="006B78D9"/>
    <w:rsid w:val="006C1BE4"/>
    <w:rsid w:val="006C1C09"/>
    <w:rsid w:val="006C1FDD"/>
    <w:rsid w:val="006C33F7"/>
    <w:rsid w:val="006C5839"/>
    <w:rsid w:val="006C5AE1"/>
    <w:rsid w:val="006C6B75"/>
    <w:rsid w:val="006C7060"/>
    <w:rsid w:val="006D0A13"/>
    <w:rsid w:val="006D3529"/>
    <w:rsid w:val="006D3DB9"/>
    <w:rsid w:val="006E1970"/>
    <w:rsid w:val="006E583E"/>
    <w:rsid w:val="006E67F0"/>
    <w:rsid w:val="006E7049"/>
    <w:rsid w:val="006E7FB8"/>
    <w:rsid w:val="006F1695"/>
    <w:rsid w:val="006F1B5A"/>
    <w:rsid w:val="006F3A64"/>
    <w:rsid w:val="006F6752"/>
    <w:rsid w:val="00701E89"/>
    <w:rsid w:val="00703263"/>
    <w:rsid w:val="00707489"/>
    <w:rsid w:val="00707756"/>
    <w:rsid w:val="00710840"/>
    <w:rsid w:val="0071101A"/>
    <w:rsid w:val="00727A4A"/>
    <w:rsid w:val="007335F0"/>
    <w:rsid w:val="00740E33"/>
    <w:rsid w:val="007416AE"/>
    <w:rsid w:val="00741EB1"/>
    <w:rsid w:val="007442C0"/>
    <w:rsid w:val="00745B5B"/>
    <w:rsid w:val="007539D1"/>
    <w:rsid w:val="00756A2C"/>
    <w:rsid w:val="0075700C"/>
    <w:rsid w:val="00760FD5"/>
    <w:rsid w:val="00761500"/>
    <w:rsid w:val="00765FE3"/>
    <w:rsid w:val="007661EF"/>
    <w:rsid w:val="007671B7"/>
    <w:rsid w:val="00767E1E"/>
    <w:rsid w:val="00767E70"/>
    <w:rsid w:val="0077016A"/>
    <w:rsid w:val="007716F7"/>
    <w:rsid w:val="00771E8A"/>
    <w:rsid w:val="0077218E"/>
    <w:rsid w:val="007723ED"/>
    <w:rsid w:val="00777BA0"/>
    <w:rsid w:val="007803E9"/>
    <w:rsid w:val="0078138F"/>
    <w:rsid w:val="0078230D"/>
    <w:rsid w:val="00782A36"/>
    <w:rsid w:val="00787228"/>
    <w:rsid w:val="0078788B"/>
    <w:rsid w:val="00790ADB"/>
    <w:rsid w:val="0079181A"/>
    <w:rsid w:val="007A04DA"/>
    <w:rsid w:val="007A10B7"/>
    <w:rsid w:val="007A1DCC"/>
    <w:rsid w:val="007A367D"/>
    <w:rsid w:val="007A46CA"/>
    <w:rsid w:val="007A4EEE"/>
    <w:rsid w:val="007A5F0A"/>
    <w:rsid w:val="007B12BE"/>
    <w:rsid w:val="007B36DB"/>
    <w:rsid w:val="007B4F41"/>
    <w:rsid w:val="007B5749"/>
    <w:rsid w:val="007B76E4"/>
    <w:rsid w:val="007C12F1"/>
    <w:rsid w:val="007C5D0E"/>
    <w:rsid w:val="007D31A0"/>
    <w:rsid w:val="007D3E13"/>
    <w:rsid w:val="007D566A"/>
    <w:rsid w:val="007D718D"/>
    <w:rsid w:val="007E18C4"/>
    <w:rsid w:val="007E21AB"/>
    <w:rsid w:val="007E2AB4"/>
    <w:rsid w:val="007E3A4E"/>
    <w:rsid w:val="007E4973"/>
    <w:rsid w:val="007E53CB"/>
    <w:rsid w:val="007E6434"/>
    <w:rsid w:val="007F0BB1"/>
    <w:rsid w:val="007F3E02"/>
    <w:rsid w:val="007F3ECC"/>
    <w:rsid w:val="007F4B79"/>
    <w:rsid w:val="007F5C4A"/>
    <w:rsid w:val="007F734A"/>
    <w:rsid w:val="007F7B89"/>
    <w:rsid w:val="00802EAE"/>
    <w:rsid w:val="00803F99"/>
    <w:rsid w:val="00815A55"/>
    <w:rsid w:val="00825D9B"/>
    <w:rsid w:val="00826824"/>
    <w:rsid w:val="008309CC"/>
    <w:rsid w:val="008342A3"/>
    <w:rsid w:val="00836405"/>
    <w:rsid w:val="00840EFD"/>
    <w:rsid w:val="008421AB"/>
    <w:rsid w:val="00845748"/>
    <w:rsid w:val="00847B92"/>
    <w:rsid w:val="00852F49"/>
    <w:rsid w:val="0085668A"/>
    <w:rsid w:val="0085705C"/>
    <w:rsid w:val="00863A85"/>
    <w:rsid w:val="00864D9A"/>
    <w:rsid w:val="00866EA2"/>
    <w:rsid w:val="008672A7"/>
    <w:rsid w:val="00873C0A"/>
    <w:rsid w:val="00873E52"/>
    <w:rsid w:val="00874FB2"/>
    <w:rsid w:val="00875407"/>
    <w:rsid w:val="008760C7"/>
    <w:rsid w:val="008767F1"/>
    <w:rsid w:val="00876A6D"/>
    <w:rsid w:val="00885793"/>
    <w:rsid w:val="0088761A"/>
    <w:rsid w:val="00893290"/>
    <w:rsid w:val="008941F5"/>
    <w:rsid w:val="008A1669"/>
    <w:rsid w:val="008A2DB2"/>
    <w:rsid w:val="008A31A2"/>
    <w:rsid w:val="008A64B7"/>
    <w:rsid w:val="008B1976"/>
    <w:rsid w:val="008C2726"/>
    <w:rsid w:val="008C2ABD"/>
    <w:rsid w:val="008C2C2B"/>
    <w:rsid w:val="008C2EDC"/>
    <w:rsid w:val="008C3602"/>
    <w:rsid w:val="008C3F21"/>
    <w:rsid w:val="008C43B3"/>
    <w:rsid w:val="008C449F"/>
    <w:rsid w:val="008C455B"/>
    <w:rsid w:val="008C6093"/>
    <w:rsid w:val="008C6FAB"/>
    <w:rsid w:val="008D14FD"/>
    <w:rsid w:val="008D24D6"/>
    <w:rsid w:val="008F0819"/>
    <w:rsid w:val="008F1F8D"/>
    <w:rsid w:val="008F3741"/>
    <w:rsid w:val="008F3B67"/>
    <w:rsid w:val="008F4A8B"/>
    <w:rsid w:val="00900FFC"/>
    <w:rsid w:val="0090177A"/>
    <w:rsid w:val="00906410"/>
    <w:rsid w:val="00906A94"/>
    <w:rsid w:val="00907059"/>
    <w:rsid w:val="00910D32"/>
    <w:rsid w:val="00912BA6"/>
    <w:rsid w:val="00912EEB"/>
    <w:rsid w:val="00913D3A"/>
    <w:rsid w:val="00914B9A"/>
    <w:rsid w:val="00914CDA"/>
    <w:rsid w:val="00916AE2"/>
    <w:rsid w:val="00917518"/>
    <w:rsid w:val="009208B3"/>
    <w:rsid w:val="00920F30"/>
    <w:rsid w:val="00923A02"/>
    <w:rsid w:val="009242DC"/>
    <w:rsid w:val="00924757"/>
    <w:rsid w:val="00930274"/>
    <w:rsid w:val="00931FF2"/>
    <w:rsid w:val="00933767"/>
    <w:rsid w:val="009337D3"/>
    <w:rsid w:val="00943673"/>
    <w:rsid w:val="00944442"/>
    <w:rsid w:val="0094542F"/>
    <w:rsid w:val="00950307"/>
    <w:rsid w:val="009533C7"/>
    <w:rsid w:val="009554AE"/>
    <w:rsid w:val="0095589E"/>
    <w:rsid w:val="00956155"/>
    <w:rsid w:val="00964DFC"/>
    <w:rsid w:val="009722F1"/>
    <w:rsid w:val="00976424"/>
    <w:rsid w:val="00980008"/>
    <w:rsid w:val="00980274"/>
    <w:rsid w:val="009823EC"/>
    <w:rsid w:val="00982BAD"/>
    <w:rsid w:val="00990AD6"/>
    <w:rsid w:val="00991FA1"/>
    <w:rsid w:val="009921B1"/>
    <w:rsid w:val="00992959"/>
    <w:rsid w:val="0099722E"/>
    <w:rsid w:val="009A1080"/>
    <w:rsid w:val="009A13F0"/>
    <w:rsid w:val="009A1D78"/>
    <w:rsid w:val="009A1DFF"/>
    <w:rsid w:val="009A44BA"/>
    <w:rsid w:val="009A5D3D"/>
    <w:rsid w:val="009A620E"/>
    <w:rsid w:val="009B1F3B"/>
    <w:rsid w:val="009B4F61"/>
    <w:rsid w:val="009B61F0"/>
    <w:rsid w:val="009C33A5"/>
    <w:rsid w:val="009C3E36"/>
    <w:rsid w:val="009C4187"/>
    <w:rsid w:val="009C4EDB"/>
    <w:rsid w:val="009C59CE"/>
    <w:rsid w:val="009D2A99"/>
    <w:rsid w:val="009D42BC"/>
    <w:rsid w:val="009E2547"/>
    <w:rsid w:val="009E4F69"/>
    <w:rsid w:val="009E7013"/>
    <w:rsid w:val="009F0A2B"/>
    <w:rsid w:val="009F0B5A"/>
    <w:rsid w:val="009F1BED"/>
    <w:rsid w:val="009F26EC"/>
    <w:rsid w:val="009F459B"/>
    <w:rsid w:val="009F6165"/>
    <w:rsid w:val="00A021BF"/>
    <w:rsid w:val="00A02D15"/>
    <w:rsid w:val="00A0365B"/>
    <w:rsid w:val="00A03739"/>
    <w:rsid w:val="00A063D3"/>
    <w:rsid w:val="00A101B4"/>
    <w:rsid w:val="00A11F27"/>
    <w:rsid w:val="00A1305A"/>
    <w:rsid w:val="00A2044F"/>
    <w:rsid w:val="00A207CE"/>
    <w:rsid w:val="00A226B3"/>
    <w:rsid w:val="00A23CCA"/>
    <w:rsid w:val="00A24C6E"/>
    <w:rsid w:val="00A250CF"/>
    <w:rsid w:val="00A25675"/>
    <w:rsid w:val="00A323CB"/>
    <w:rsid w:val="00A370AB"/>
    <w:rsid w:val="00A37A6D"/>
    <w:rsid w:val="00A4308F"/>
    <w:rsid w:val="00A44883"/>
    <w:rsid w:val="00A45B29"/>
    <w:rsid w:val="00A47DE0"/>
    <w:rsid w:val="00A501A7"/>
    <w:rsid w:val="00A50987"/>
    <w:rsid w:val="00A51E7E"/>
    <w:rsid w:val="00A52501"/>
    <w:rsid w:val="00A52B28"/>
    <w:rsid w:val="00A54EAD"/>
    <w:rsid w:val="00A55924"/>
    <w:rsid w:val="00A575E9"/>
    <w:rsid w:val="00A57723"/>
    <w:rsid w:val="00A65C93"/>
    <w:rsid w:val="00A66C55"/>
    <w:rsid w:val="00A66F47"/>
    <w:rsid w:val="00A67FCE"/>
    <w:rsid w:val="00A7013E"/>
    <w:rsid w:val="00A72ACE"/>
    <w:rsid w:val="00A75CD1"/>
    <w:rsid w:val="00A75D5C"/>
    <w:rsid w:val="00A80FB9"/>
    <w:rsid w:val="00A82A40"/>
    <w:rsid w:val="00A859F3"/>
    <w:rsid w:val="00A85A8C"/>
    <w:rsid w:val="00A95056"/>
    <w:rsid w:val="00A964BD"/>
    <w:rsid w:val="00A969ED"/>
    <w:rsid w:val="00AA066D"/>
    <w:rsid w:val="00AA27B6"/>
    <w:rsid w:val="00AA29DC"/>
    <w:rsid w:val="00AA4CAA"/>
    <w:rsid w:val="00AB6BDF"/>
    <w:rsid w:val="00AC392D"/>
    <w:rsid w:val="00AC41C6"/>
    <w:rsid w:val="00AC4B7C"/>
    <w:rsid w:val="00AC53A3"/>
    <w:rsid w:val="00AC5A84"/>
    <w:rsid w:val="00AC6719"/>
    <w:rsid w:val="00AC695D"/>
    <w:rsid w:val="00AD06AF"/>
    <w:rsid w:val="00AD0D85"/>
    <w:rsid w:val="00AD172B"/>
    <w:rsid w:val="00AD6D2A"/>
    <w:rsid w:val="00AD759A"/>
    <w:rsid w:val="00AD7806"/>
    <w:rsid w:val="00AE02EE"/>
    <w:rsid w:val="00AE300A"/>
    <w:rsid w:val="00AE514B"/>
    <w:rsid w:val="00AE5975"/>
    <w:rsid w:val="00AE689A"/>
    <w:rsid w:val="00AF2A4C"/>
    <w:rsid w:val="00B01BA0"/>
    <w:rsid w:val="00B02C12"/>
    <w:rsid w:val="00B0789C"/>
    <w:rsid w:val="00B10EE8"/>
    <w:rsid w:val="00B12DBF"/>
    <w:rsid w:val="00B159C2"/>
    <w:rsid w:val="00B15E16"/>
    <w:rsid w:val="00B1698E"/>
    <w:rsid w:val="00B20751"/>
    <w:rsid w:val="00B249C7"/>
    <w:rsid w:val="00B30889"/>
    <w:rsid w:val="00B4023D"/>
    <w:rsid w:val="00B43CBC"/>
    <w:rsid w:val="00B46209"/>
    <w:rsid w:val="00B50DD3"/>
    <w:rsid w:val="00B52DDB"/>
    <w:rsid w:val="00B541F4"/>
    <w:rsid w:val="00B57166"/>
    <w:rsid w:val="00B6014F"/>
    <w:rsid w:val="00B61533"/>
    <w:rsid w:val="00B621B6"/>
    <w:rsid w:val="00B6357B"/>
    <w:rsid w:val="00B65B32"/>
    <w:rsid w:val="00B65E97"/>
    <w:rsid w:val="00B67E77"/>
    <w:rsid w:val="00B70FD4"/>
    <w:rsid w:val="00B7288B"/>
    <w:rsid w:val="00B745B7"/>
    <w:rsid w:val="00B74E08"/>
    <w:rsid w:val="00B759A6"/>
    <w:rsid w:val="00B76F15"/>
    <w:rsid w:val="00B77485"/>
    <w:rsid w:val="00B8185F"/>
    <w:rsid w:val="00B8580A"/>
    <w:rsid w:val="00B93BA6"/>
    <w:rsid w:val="00B940FE"/>
    <w:rsid w:val="00B954EA"/>
    <w:rsid w:val="00BA0859"/>
    <w:rsid w:val="00BA1E53"/>
    <w:rsid w:val="00BA2A47"/>
    <w:rsid w:val="00BA2DD8"/>
    <w:rsid w:val="00BA5348"/>
    <w:rsid w:val="00BA5626"/>
    <w:rsid w:val="00BB0A5C"/>
    <w:rsid w:val="00BB1CBC"/>
    <w:rsid w:val="00BB3BAB"/>
    <w:rsid w:val="00BB6CDC"/>
    <w:rsid w:val="00BC1650"/>
    <w:rsid w:val="00BC28D9"/>
    <w:rsid w:val="00BC3DF6"/>
    <w:rsid w:val="00BC54BA"/>
    <w:rsid w:val="00BC7B45"/>
    <w:rsid w:val="00BD143C"/>
    <w:rsid w:val="00BD1838"/>
    <w:rsid w:val="00BD28AF"/>
    <w:rsid w:val="00BD3FD8"/>
    <w:rsid w:val="00BD6D11"/>
    <w:rsid w:val="00BE7137"/>
    <w:rsid w:val="00BE7BD5"/>
    <w:rsid w:val="00BF28C0"/>
    <w:rsid w:val="00BF2EF4"/>
    <w:rsid w:val="00BF5F41"/>
    <w:rsid w:val="00BF7659"/>
    <w:rsid w:val="00C00F9C"/>
    <w:rsid w:val="00C023C5"/>
    <w:rsid w:val="00C03B8C"/>
    <w:rsid w:val="00C04FAB"/>
    <w:rsid w:val="00C05736"/>
    <w:rsid w:val="00C13A28"/>
    <w:rsid w:val="00C15B4F"/>
    <w:rsid w:val="00C1639A"/>
    <w:rsid w:val="00C217C5"/>
    <w:rsid w:val="00C22A39"/>
    <w:rsid w:val="00C22A83"/>
    <w:rsid w:val="00C24B56"/>
    <w:rsid w:val="00C25A04"/>
    <w:rsid w:val="00C27E07"/>
    <w:rsid w:val="00C31216"/>
    <w:rsid w:val="00C36D8A"/>
    <w:rsid w:val="00C405B6"/>
    <w:rsid w:val="00C4181C"/>
    <w:rsid w:val="00C41A31"/>
    <w:rsid w:val="00C44533"/>
    <w:rsid w:val="00C465CA"/>
    <w:rsid w:val="00C50218"/>
    <w:rsid w:val="00C51D96"/>
    <w:rsid w:val="00C54044"/>
    <w:rsid w:val="00C550E2"/>
    <w:rsid w:val="00C56B53"/>
    <w:rsid w:val="00C6241A"/>
    <w:rsid w:val="00C65B39"/>
    <w:rsid w:val="00C677CD"/>
    <w:rsid w:val="00C75271"/>
    <w:rsid w:val="00C75F50"/>
    <w:rsid w:val="00C80F1E"/>
    <w:rsid w:val="00C81FE2"/>
    <w:rsid w:val="00C82E94"/>
    <w:rsid w:val="00C85EF1"/>
    <w:rsid w:val="00C86DF0"/>
    <w:rsid w:val="00C9092B"/>
    <w:rsid w:val="00C95917"/>
    <w:rsid w:val="00C96DCD"/>
    <w:rsid w:val="00C97E27"/>
    <w:rsid w:val="00CA1D42"/>
    <w:rsid w:val="00CA44CB"/>
    <w:rsid w:val="00CB23C1"/>
    <w:rsid w:val="00CB27FD"/>
    <w:rsid w:val="00CB67F2"/>
    <w:rsid w:val="00CB6C69"/>
    <w:rsid w:val="00CC1B08"/>
    <w:rsid w:val="00CC1BBA"/>
    <w:rsid w:val="00CC3B98"/>
    <w:rsid w:val="00CC3D9A"/>
    <w:rsid w:val="00CD2B68"/>
    <w:rsid w:val="00CD2F6B"/>
    <w:rsid w:val="00CD4A36"/>
    <w:rsid w:val="00CD53B7"/>
    <w:rsid w:val="00CD5727"/>
    <w:rsid w:val="00CE291F"/>
    <w:rsid w:val="00CE381A"/>
    <w:rsid w:val="00CF0026"/>
    <w:rsid w:val="00CF113D"/>
    <w:rsid w:val="00CF2490"/>
    <w:rsid w:val="00CF2766"/>
    <w:rsid w:val="00CF44C0"/>
    <w:rsid w:val="00CF5118"/>
    <w:rsid w:val="00CF5F11"/>
    <w:rsid w:val="00D0063D"/>
    <w:rsid w:val="00D00E56"/>
    <w:rsid w:val="00D00F79"/>
    <w:rsid w:val="00D02FE7"/>
    <w:rsid w:val="00D0736A"/>
    <w:rsid w:val="00D07A53"/>
    <w:rsid w:val="00D13AB8"/>
    <w:rsid w:val="00D17A3C"/>
    <w:rsid w:val="00D17ADD"/>
    <w:rsid w:val="00D210D9"/>
    <w:rsid w:val="00D2125D"/>
    <w:rsid w:val="00D219C7"/>
    <w:rsid w:val="00D269C7"/>
    <w:rsid w:val="00D26B42"/>
    <w:rsid w:val="00D320C2"/>
    <w:rsid w:val="00D37142"/>
    <w:rsid w:val="00D37465"/>
    <w:rsid w:val="00D37A0A"/>
    <w:rsid w:val="00D437B3"/>
    <w:rsid w:val="00D463F9"/>
    <w:rsid w:val="00D503B8"/>
    <w:rsid w:val="00D51C27"/>
    <w:rsid w:val="00D541B3"/>
    <w:rsid w:val="00D55755"/>
    <w:rsid w:val="00D57230"/>
    <w:rsid w:val="00D65636"/>
    <w:rsid w:val="00D663F2"/>
    <w:rsid w:val="00D732E5"/>
    <w:rsid w:val="00D74938"/>
    <w:rsid w:val="00D752F0"/>
    <w:rsid w:val="00D811D3"/>
    <w:rsid w:val="00D811E4"/>
    <w:rsid w:val="00D81C3A"/>
    <w:rsid w:val="00D834F6"/>
    <w:rsid w:val="00D83AFE"/>
    <w:rsid w:val="00D85CB2"/>
    <w:rsid w:val="00D86816"/>
    <w:rsid w:val="00D87327"/>
    <w:rsid w:val="00D87BC9"/>
    <w:rsid w:val="00D93918"/>
    <w:rsid w:val="00D9571B"/>
    <w:rsid w:val="00D95CC0"/>
    <w:rsid w:val="00DA0394"/>
    <w:rsid w:val="00DC06FD"/>
    <w:rsid w:val="00DC162E"/>
    <w:rsid w:val="00DC35A5"/>
    <w:rsid w:val="00DC4006"/>
    <w:rsid w:val="00DC5403"/>
    <w:rsid w:val="00DC70AF"/>
    <w:rsid w:val="00DD38DB"/>
    <w:rsid w:val="00DE294F"/>
    <w:rsid w:val="00DF0AA7"/>
    <w:rsid w:val="00DF3252"/>
    <w:rsid w:val="00DF4FEF"/>
    <w:rsid w:val="00E00109"/>
    <w:rsid w:val="00E00E2F"/>
    <w:rsid w:val="00E046DC"/>
    <w:rsid w:val="00E05C86"/>
    <w:rsid w:val="00E07AE0"/>
    <w:rsid w:val="00E10CA5"/>
    <w:rsid w:val="00E11536"/>
    <w:rsid w:val="00E11A75"/>
    <w:rsid w:val="00E12B0A"/>
    <w:rsid w:val="00E1366D"/>
    <w:rsid w:val="00E13B4F"/>
    <w:rsid w:val="00E237BA"/>
    <w:rsid w:val="00E24DB0"/>
    <w:rsid w:val="00E268A4"/>
    <w:rsid w:val="00E30A0F"/>
    <w:rsid w:val="00E30A1A"/>
    <w:rsid w:val="00E361E2"/>
    <w:rsid w:val="00E36563"/>
    <w:rsid w:val="00E36AE7"/>
    <w:rsid w:val="00E41EA7"/>
    <w:rsid w:val="00E43A91"/>
    <w:rsid w:val="00E45FC2"/>
    <w:rsid w:val="00E460A3"/>
    <w:rsid w:val="00E477C5"/>
    <w:rsid w:val="00E50566"/>
    <w:rsid w:val="00E5233D"/>
    <w:rsid w:val="00E54F3E"/>
    <w:rsid w:val="00E57D2E"/>
    <w:rsid w:val="00E62FD6"/>
    <w:rsid w:val="00E7059B"/>
    <w:rsid w:val="00E7556C"/>
    <w:rsid w:val="00E75721"/>
    <w:rsid w:val="00E802DD"/>
    <w:rsid w:val="00E80BB0"/>
    <w:rsid w:val="00E80FEC"/>
    <w:rsid w:val="00E81448"/>
    <w:rsid w:val="00E81844"/>
    <w:rsid w:val="00E854D3"/>
    <w:rsid w:val="00E86FCA"/>
    <w:rsid w:val="00E879A1"/>
    <w:rsid w:val="00E9291A"/>
    <w:rsid w:val="00E935E2"/>
    <w:rsid w:val="00E968B5"/>
    <w:rsid w:val="00E96AE2"/>
    <w:rsid w:val="00E96FC0"/>
    <w:rsid w:val="00EA506F"/>
    <w:rsid w:val="00EA57EA"/>
    <w:rsid w:val="00EB4070"/>
    <w:rsid w:val="00EB4940"/>
    <w:rsid w:val="00EB50C1"/>
    <w:rsid w:val="00EB5E51"/>
    <w:rsid w:val="00EB68CF"/>
    <w:rsid w:val="00EB7C24"/>
    <w:rsid w:val="00EC1D82"/>
    <w:rsid w:val="00EC3FC2"/>
    <w:rsid w:val="00EC7FBB"/>
    <w:rsid w:val="00ED2245"/>
    <w:rsid w:val="00ED548F"/>
    <w:rsid w:val="00EE2A1D"/>
    <w:rsid w:val="00EE5B0B"/>
    <w:rsid w:val="00EE75C2"/>
    <w:rsid w:val="00EE779E"/>
    <w:rsid w:val="00EF1359"/>
    <w:rsid w:val="00EF2017"/>
    <w:rsid w:val="00EF2778"/>
    <w:rsid w:val="00EF36AF"/>
    <w:rsid w:val="00EF4EF3"/>
    <w:rsid w:val="00EF5468"/>
    <w:rsid w:val="00F005DB"/>
    <w:rsid w:val="00F014F9"/>
    <w:rsid w:val="00F037B7"/>
    <w:rsid w:val="00F05EB8"/>
    <w:rsid w:val="00F1150E"/>
    <w:rsid w:val="00F12C83"/>
    <w:rsid w:val="00F1313F"/>
    <w:rsid w:val="00F144CE"/>
    <w:rsid w:val="00F148BA"/>
    <w:rsid w:val="00F21F22"/>
    <w:rsid w:val="00F22FAE"/>
    <w:rsid w:val="00F23E99"/>
    <w:rsid w:val="00F308B7"/>
    <w:rsid w:val="00F31114"/>
    <w:rsid w:val="00F34927"/>
    <w:rsid w:val="00F34B3C"/>
    <w:rsid w:val="00F34BFB"/>
    <w:rsid w:val="00F35E61"/>
    <w:rsid w:val="00F3757F"/>
    <w:rsid w:val="00F42B1F"/>
    <w:rsid w:val="00F44BB1"/>
    <w:rsid w:val="00F51D37"/>
    <w:rsid w:val="00F53A94"/>
    <w:rsid w:val="00F543F7"/>
    <w:rsid w:val="00F5771C"/>
    <w:rsid w:val="00F629B9"/>
    <w:rsid w:val="00F64B97"/>
    <w:rsid w:val="00F65478"/>
    <w:rsid w:val="00F65F8D"/>
    <w:rsid w:val="00F67059"/>
    <w:rsid w:val="00F733E8"/>
    <w:rsid w:val="00F81A33"/>
    <w:rsid w:val="00F8641C"/>
    <w:rsid w:val="00F868D6"/>
    <w:rsid w:val="00F87F4B"/>
    <w:rsid w:val="00F902A5"/>
    <w:rsid w:val="00F90A24"/>
    <w:rsid w:val="00F95306"/>
    <w:rsid w:val="00FA0928"/>
    <w:rsid w:val="00FA0AA3"/>
    <w:rsid w:val="00FA270E"/>
    <w:rsid w:val="00FA2D4A"/>
    <w:rsid w:val="00FA3D0A"/>
    <w:rsid w:val="00FA4C48"/>
    <w:rsid w:val="00FA6FFE"/>
    <w:rsid w:val="00FA7415"/>
    <w:rsid w:val="00FB3565"/>
    <w:rsid w:val="00FB3EE7"/>
    <w:rsid w:val="00FB53C9"/>
    <w:rsid w:val="00FB5E2C"/>
    <w:rsid w:val="00FB6AB2"/>
    <w:rsid w:val="00FB6C7C"/>
    <w:rsid w:val="00FC5050"/>
    <w:rsid w:val="00FC6655"/>
    <w:rsid w:val="00FC67FC"/>
    <w:rsid w:val="00FC6D95"/>
    <w:rsid w:val="00FD24EE"/>
    <w:rsid w:val="00FD294F"/>
    <w:rsid w:val="00FD44B5"/>
    <w:rsid w:val="00FE33C7"/>
    <w:rsid w:val="00FE3B77"/>
    <w:rsid w:val="00FE4217"/>
    <w:rsid w:val="00FE5BF9"/>
    <w:rsid w:val="00FF0B30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1D9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D96"/>
    <w:rPr>
      <w:rFonts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56CF8"/>
    <w:pPr>
      <w:ind w:firstLine="2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190"/>
    <w:rPr>
      <w:sz w:val="24"/>
      <w:szCs w:val="24"/>
    </w:rPr>
  </w:style>
  <w:style w:type="paragraph" w:customStyle="1" w:styleId="ConsPlusNormal">
    <w:name w:val="ConsPlusNormal"/>
    <w:uiPriority w:val="99"/>
    <w:rsid w:val="0065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656CF8"/>
    <w:rPr>
      <w:rFonts w:cs="Times New Roman"/>
      <w:b/>
      <w:b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5B0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90"/>
    <w:rPr>
      <w:sz w:val="0"/>
      <w:szCs w:val="0"/>
    </w:rPr>
  </w:style>
  <w:style w:type="table" w:styleId="TableGrid">
    <w:name w:val="Table Grid"/>
    <w:basedOn w:val="TableNormal"/>
    <w:uiPriority w:val="99"/>
    <w:rsid w:val="00E41E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CC0"/>
    <w:pPr>
      <w:ind w:left="720"/>
      <w:contextualSpacing/>
    </w:pPr>
  </w:style>
  <w:style w:type="character" w:customStyle="1" w:styleId="a0">
    <w:name w:val="Цветовое выделение"/>
    <w:uiPriority w:val="99"/>
    <w:rsid w:val="00E75721"/>
    <w:rPr>
      <w:b/>
      <w:color w:val="26282F"/>
    </w:rPr>
  </w:style>
  <w:style w:type="paragraph" w:customStyle="1" w:styleId="a1">
    <w:name w:val="Комментарий"/>
    <w:basedOn w:val="Normal"/>
    <w:next w:val="Normal"/>
    <w:uiPriority w:val="99"/>
    <w:rsid w:val="00E7572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E75721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E757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Normal"/>
    <w:next w:val="Normal"/>
    <w:uiPriority w:val="99"/>
    <w:rsid w:val="00E7572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C571F2AAB885EC4F21FFB5ABD5233E75D3E27F0D06FB619FADD5AE3C733ACF71C7B06DF0640401B87749750FC7CB3F3MD3FH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Пресс-секретарь</cp:lastModifiedBy>
  <cp:revision>9</cp:revision>
  <cp:lastPrinted>2021-02-01T07:42:00Z</cp:lastPrinted>
  <dcterms:created xsi:type="dcterms:W3CDTF">2021-01-19T13:54:00Z</dcterms:created>
  <dcterms:modified xsi:type="dcterms:W3CDTF">2021-03-17T05:27:00Z</dcterms:modified>
</cp:coreProperties>
</file>