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957"/>
        <w:gridCol w:w="107"/>
        <w:gridCol w:w="4253"/>
      </w:tblGrid>
      <w:tr w:rsidR="00251DB3" w:rsidTr="00F959CD">
        <w:trPr>
          <w:cantSplit/>
          <w:trHeight w:val="100"/>
        </w:trPr>
        <w:tc>
          <w:tcPr>
            <w:tcW w:w="2222" w:type="pct"/>
          </w:tcPr>
          <w:p w:rsidR="00251DB3" w:rsidRDefault="00251DB3" w:rsidP="00F959C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251DB3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gridSpan w:val="2"/>
            <w:vMerge w:val="restart"/>
          </w:tcPr>
          <w:p w:rsidR="00251DB3" w:rsidRDefault="00251DB3" w:rsidP="00F959C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251DB3" w:rsidRDefault="00251DB3" w:rsidP="00F959C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251DB3" w:rsidRDefault="00251DB3" w:rsidP="00F959CD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251DB3" w:rsidRDefault="00251DB3" w:rsidP="00F959CD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251DB3" w:rsidTr="00F959CD">
        <w:trPr>
          <w:cantSplit/>
          <w:trHeight w:val="2887"/>
        </w:trPr>
        <w:tc>
          <w:tcPr>
            <w:tcW w:w="2222" w:type="pct"/>
          </w:tcPr>
          <w:p w:rsidR="00251DB3" w:rsidRDefault="00251DB3" w:rsidP="00F959C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51DB3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251DB3" w:rsidRDefault="00251DB3" w:rsidP="00F959CD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251DB3" w:rsidRPr="00493134" w:rsidRDefault="00251DB3" w:rsidP="00F959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51DB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2016ё</w:t>
            </w:r>
            <w:r w:rsidRPr="00251DB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51DB3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у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уйăхӗн  </w:t>
            </w:r>
            <w:r>
              <w:rPr>
                <w:b/>
                <w:bCs/>
                <w:iCs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proofErr w:type="spell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 230</w:t>
            </w:r>
          </w:p>
          <w:p w:rsidR="00251DB3" w:rsidRDefault="00251DB3" w:rsidP="00F959CD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1DB3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251DB3" w:rsidRDefault="00251DB3" w:rsidP="00F959CD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251DB3" w:rsidRDefault="00251DB3" w:rsidP="00F959C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51DB3" w:rsidRDefault="00251DB3" w:rsidP="00F959CD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251DB3" w:rsidRDefault="00251DB3" w:rsidP="00F959CD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251DB3" w:rsidRPr="000A1FEF" w:rsidRDefault="00251DB3" w:rsidP="00F959C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11</w:t>
            </w:r>
            <w:r w:rsidRPr="00C959B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мая</w:t>
            </w:r>
            <w:r w:rsidRPr="00F5166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2021 года   №230</w:t>
            </w:r>
          </w:p>
          <w:p w:rsidR="00251DB3" w:rsidRDefault="00251DB3" w:rsidP="00F959CD">
            <w:pPr>
              <w:rPr>
                <w:sz w:val="22"/>
                <w:szCs w:val="22"/>
              </w:rPr>
            </w:pPr>
          </w:p>
          <w:p w:rsidR="00251DB3" w:rsidRDefault="00251DB3" w:rsidP="00F959C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251DB3" w:rsidRDefault="00251DB3" w:rsidP="00F959CD"/>
          <w:p w:rsidR="00251DB3" w:rsidRDefault="00251DB3" w:rsidP="00F959CD"/>
        </w:tc>
      </w:tr>
      <w:tr w:rsidR="00251DB3" w:rsidTr="00F9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2278" w:type="pct"/>
        </w:trPr>
        <w:tc>
          <w:tcPr>
            <w:tcW w:w="27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DB3" w:rsidRPr="00CA3A6D" w:rsidRDefault="00251DB3" w:rsidP="00F959C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административного регламента по предоставлению  муниципальной услуги «Прием заявлений, постановка на учет и зачисление дете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в образовательные организации Цивильского района Чувашской Республики,</w:t>
            </w:r>
            <w:r w:rsidRPr="00CA3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реализующие образовательную программу дошкольного образования»</w:t>
            </w:r>
          </w:p>
          <w:p w:rsidR="00251DB3" w:rsidRPr="00CA3A6D" w:rsidRDefault="00251DB3" w:rsidP="00F959C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DB3" w:rsidRDefault="00251DB3" w:rsidP="00251DB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1DB3" w:rsidRDefault="00251DB3" w:rsidP="00251DB3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Кабинета Министров Чувашской Республики от 29.04.2011 № 166 «О порядке разработки и утверждения административных регламентов осуществления государственного контроля утверждения административных регламентов осуществления государственного контроля (надзора) и предоставления государственных услуг», Уставом Цивильского района, Администрация Цивильского района Чувашской Республики </w:t>
      </w:r>
      <w:r w:rsidRPr="008C2278">
        <w:rPr>
          <w:rFonts w:ascii="Times New Roman" w:hAnsi="Times New Roman" w:cs="Times New Roman"/>
          <w:b w:val="0"/>
          <w:spacing w:val="52"/>
          <w:sz w:val="24"/>
          <w:szCs w:val="24"/>
        </w:rPr>
        <w:t>постановляет:</w:t>
      </w:r>
    </w:p>
    <w:p w:rsidR="00251DB3" w:rsidRDefault="00251DB3" w:rsidP="00251DB3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DB3" w:rsidRDefault="00251DB3" w:rsidP="00251DB3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4966">
        <w:rPr>
          <w:rFonts w:ascii="Times New Roman" w:hAnsi="Times New Roman" w:cs="Times New Roman"/>
          <w:b w:val="0"/>
          <w:sz w:val="24"/>
          <w:szCs w:val="24"/>
        </w:rPr>
        <w:t>Утвердить прилагаемый административный регламент предоставления  муниципальной услуги «Прием заявлений, постановка на учет и зачисление дете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в образовательные организации Цивильского района Чувашской Республики, </w:t>
      </w:r>
      <w:r w:rsidRPr="00E84966">
        <w:rPr>
          <w:rFonts w:ascii="Times New Roman" w:hAnsi="Times New Roman" w:cs="Times New Roman"/>
          <w:b w:val="0"/>
          <w:sz w:val="24"/>
          <w:szCs w:val="24"/>
        </w:rPr>
        <w:t xml:space="preserve"> реализующие образовательную программу дошкольного образования»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№1 к настоящему постановлению. </w:t>
      </w:r>
    </w:p>
    <w:p w:rsidR="00251DB3" w:rsidRDefault="00251DB3" w:rsidP="00251DB3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силу:</w:t>
      </w:r>
    </w:p>
    <w:p w:rsidR="00251DB3" w:rsidRPr="006B6384" w:rsidRDefault="00251DB3" w:rsidP="00251DB3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6384">
        <w:rPr>
          <w:rFonts w:ascii="Times New Roman" w:hAnsi="Times New Roman" w:cs="Times New Roman"/>
          <w:b w:val="0"/>
          <w:sz w:val="24"/>
          <w:szCs w:val="24"/>
        </w:rPr>
        <w:t>- постановления администрации Цивильского района от 01 апреля 2016 года №105 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образования»;</w:t>
      </w:r>
    </w:p>
    <w:p w:rsidR="00251DB3" w:rsidRDefault="00251DB3" w:rsidP="00251DB3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постановление администрации Цивильского района Чувашской Республики от 26 ноября 2020 г. №105 «О внесении изменений в постановление администрации Цивильского района </w:t>
      </w:r>
      <w:r w:rsidRPr="00312C0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312C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апреля 2016</w:t>
      </w:r>
      <w:r w:rsidRPr="00312C05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>105</w:t>
      </w:r>
      <w:r w:rsidRPr="00312C05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</w:t>
      </w:r>
      <w:r>
        <w:rPr>
          <w:rFonts w:ascii="Times New Roman" w:hAnsi="Times New Roman" w:cs="Times New Roman"/>
          <w:b w:val="0"/>
          <w:sz w:val="24"/>
          <w:szCs w:val="24"/>
        </w:rPr>
        <w:t>учреждения Цивильского района Чувашской Республики,</w:t>
      </w:r>
      <w:r w:rsidRPr="00312C05">
        <w:rPr>
          <w:rFonts w:ascii="Times New Roman" w:hAnsi="Times New Roman" w:cs="Times New Roman"/>
          <w:b w:val="0"/>
          <w:sz w:val="24"/>
          <w:szCs w:val="24"/>
        </w:rPr>
        <w:t xml:space="preserve"> реализующие образовательную программу дошкольного образования»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51DB3" w:rsidRDefault="00251DB3" w:rsidP="00251DB3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постановление администрации Цивильского района Чувашской Республики от 03 февраля 2020г. №64 «Об внесении изменений в постановление администрации Цивильского района Чувашской Республики от 01 апреля 2016 года №105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организации, реализующие образовательную программу дошкольного образования»;</w:t>
      </w:r>
    </w:p>
    <w:p w:rsidR="00251DB3" w:rsidRDefault="00251DB3" w:rsidP="00251DB3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Отделу информационного обеспечения администрации Цивильского района опубликовать данное постановление в средствах массовой информации.</w:t>
      </w:r>
    </w:p>
    <w:p w:rsidR="00251DB3" w:rsidRDefault="00251DB3" w:rsidP="00251DB3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– начальника отдела образования и социального развития администрации Цивильского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Волчкову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</w:p>
    <w:p w:rsidR="00251DB3" w:rsidRDefault="00251DB3" w:rsidP="00251DB3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251DB3" w:rsidRDefault="00251DB3" w:rsidP="00251DB3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1DB3" w:rsidRDefault="00251DB3" w:rsidP="00251DB3">
      <w:pPr>
        <w:ind w:firstLine="708"/>
        <w:jc w:val="both"/>
      </w:pPr>
    </w:p>
    <w:p w:rsidR="00251DB3" w:rsidRDefault="00251DB3" w:rsidP="00251DB3">
      <w:pPr>
        <w:ind w:firstLine="708"/>
        <w:jc w:val="both"/>
      </w:pPr>
    </w:p>
    <w:p w:rsidR="00251DB3" w:rsidRDefault="00251DB3" w:rsidP="00251DB3">
      <w:pPr>
        <w:jc w:val="both"/>
      </w:pPr>
    </w:p>
    <w:p w:rsidR="00251DB3" w:rsidRDefault="00251DB3" w:rsidP="00251DB3">
      <w:pPr>
        <w:jc w:val="both"/>
      </w:pPr>
      <w:r>
        <w:t>Глава  администрации</w:t>
      </w:r>
    </w:p>
    <w:p w:rsidR="00251DB3" w:rsidRPr="00CF3905" w:rsidRDefault="00251DB3" w:rsidP="00251DB3">
      <w:pPr>
        <w:jc w:val="both"/>
      </w:pPr>
      <w:r>
        <w:t>Цивильского района                                                                                                  С.Ф. Беккер</w:t>
      </w:r>
    </w:p>
    <w:p w:rsidR="00251DB3" w:rsidRPr="00922EF3" w:rsidRDefault="00251DB3" w:rsidP="00251DB3">
      <w:pPr>
        <w:tabs>
          <w:tab w:val="left" w:pos="7011"/>
        </w:tabs>
      </w:pPr>
    </w:p>
    <w:p w:rsidR="00251DB3" w:rsidRDefault="00251DB3" w:rsidP="00251DB3">
      <w:pPr>
        <w:jc w:val="both"/>
      </w:pPr>
    </w:p>
    <w:p w:rsidR="00251DB3" w:rsidRPr="000369EF" w:rsidRDefault="00251DB3" w:rsidP="00251DB3"/>
    <w:p w:rsidR="00251DB3" w:rsidRPr="000369EF" w:rsidRDefault="00251DB3" w:rsidP="00251DB3"/>
    <w:p w:rsidR="00251DB3" w:rsidRDefault="00251DB3" w:rsidP="00251DB3">
      <w:pPr>
        <w:rPr>
          <w:sz w:val="22"/>
          <w:szCs w:val="22"/>
        </w:rPr>
      </w:pPr>
    </w:p>
    <w:p w:rsidR="00251DB3" w:rsidRDefault="00251DB3" w:rsidP="00251DB3">
      <w:pPr>
        <w:rPr>
          <w:sz w:val="22"/>
          <w:szCs w:val="22"/>
        </w:rPr>
      </w:pPr>
    </w:p>
    <w:p w:rsidR="00251DB3" w:rsidRDefault="00251DB3" w:rsidP="00251DB3">
      <w:pPr>
        <w:rPr>
          <w:sz w:val="22"/>
          <w:szCs w:val="22"/>
        </w:rPr>
      </w:pPr>
    </w:p>
    <w:p w:rsidR="00251DB3" w:rsidRDefault="00251DB3" w:rsidP="00251DB3">
      <w:pPr>
        <w:rPr>
          <w:sz w:val="22"/>
          <w:szCs w:val="22"/>
        </w:rPr>
      </w:pPr>
    </w:p>
    <w:p w:rsidR="00251DB3" w:rsidRDefault="00251DB3" w:rsidP="00251DB3">
      <w:pPr>
        <w:rPr>
          <w:sz w:val="22"/>
          <w:szCs w:val="22"/>
        </w:rPr>
      </w:pPr>
    </w:p>
    <w:p w:rsidR="00251DB3" w:rsidRDefault="00251DB3">
      <w:r>
        <w:rPr>
          <w:b/>
        </w:rPr>
        <w:br w:type="page"/>
      </w:r>
    </w:p>
    <w:tbl>
      <w:tblPr>
        <w:tblpPr w:leftFromText="180" w:rightFromText="180" w:vertAnchor="text" w:horzAnchor="page" w:tblpX="7209" w:tblpY="-727"/>
        <w:tblW w:w="0" w:type="auto"/>
        <w:tblLook w:val="04A0"/>
      </w:tblPr>
      <w:tblGrid>
        <w:gridCol w:w="4351"/>
      </w:tblGrid>
      <w:tr w:rsidR="00112419" w:rsidRPr="00112419" w:rsidTr="00112419">
        <w:tc>
          <w:tcPr>
            <w:tcW w:w="4351" w:type="dxa"/>
          </w:tcPr>
          <w:p w:rsidR="00112419" w:rsidRDefault="00112419" w:rsidP="001124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lastRenderedPageBreak/>
              <w:t>Приложение №1</w:t>
            </w:r>
          </w:p>
          <w:p w:rsidR="00112419" w:rsidRPr="00112419" w:rsidRDefault="00112419" w:rsidP="001124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 w:rsidRPr="00112419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О</w:t>
            </w:r>
          </w:p>
          <w:p w:rsidR="00112419" w:rsidRDefault="00112419" w:rsidP="001124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 w:rsidRPr="00112419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 xml:space="preserve">постановлением администрации </w:t>
            </w:r>
          </w:p>
          <w:p w:rsidR="00112419" w:rsidRPr="00112419" w:rsidRDefault="00112419" w:rsidP="001124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 w:rsidRPr="00112419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Цивильского района</w:t>
            </w: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 xml:space="preserve"> Чувашской Республики</w:t>
            </w:r>
          </w:p>
          <w:p w:rsidR="00112419" w:rsidRPr="003A0BF6" w:rsidRDefault="00C22115" w:rsidP="00C221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от 11.05.2021</w:t>
            </w:r>
            <w:r w:rsidR="003A0BF6" w:rsidRPr="003A0BF6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 xml:space="preserve">  №</w:t>
            </w: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 xml:space="preserve"> 230</w:t>
            </w:r>
          </w:p>
        </w:tc>
      </w:tr>
    </w:tbl>
    <w:p w:rsidR="00871C69" w:rsidRPr="00112419" w:rsidRDefault="00871C69" w:rsidP="00112419">
      <w:pPr>
        <w:rPr>
          <w:sz w:val="22"/>
          <w:szCs w:val="22"/>
        </w:rPr>
      </w:pPr>
    </w:p>
    <w:p w:rsidR="00871C69" w:rsidRDefault="00871C69" w:rsidP="00871C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871C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1C69" w:rsidRPr="00112419" w:rsidRDefault="00871C69" w:rsidP="005639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41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563971">
        <w:rPr>
          <w:rFonts w:ascii="Times New Roman" w:hAnsi="Times New Roman" w:cs="Times New Roman"/>
          <w:sz w:val="24"/>
          <w:szCs w:val="24"/>
        </w:rPr>
        <w:t xml:space="preserve"> АДМИНИСТРАЦИИ ЦИВИЛЬСКОГО РАЙОНА </w:t>
      </w:r>
      <w:r w:rsidRPr="0011241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71C69" w:rsidRPr="00112419" w:rsidRDefault="00871C69" w:rsidP="00871C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419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3E408A" w:rsidRDefault="00871C69" w:rsidP="00871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71C69" w:rsidRPr="004555AC" w:rsidRDefault="00871C69" w:rsidP="008B3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1C69" w:rsidRPr="003E408A" w:rsidRDefault="00871C69" w:rsidP="008B35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116366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Цивильского района при </w:t>
      </w:r>
      <w:r w:rsidRPr="00116366">
        <w:rPr>
          <w:rFonts w:ascii="Times New Roman" w:hAnsi="Times New Roman" w:cs="Times New Roman"/>
          <w:sz w:val="24"/>
          <w:szCs w:val="24"/>
        </w:rPr>
        <w:t>постановке на учет и зачислени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366">
        <w:rPr>
          <w:rFonts w:ascii="Times New Roman" w:hAnsi="Times New Roman" w:cs="Times New Roman"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8B35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"/>
      <w:bookmarkEnd w:id="0"/>
      <w:r w:rsidRPr="003E408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6397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B3508" w:rsidRPr="003E408A" w:rsidRDefault="008B3508" w:rsidP="008B35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Default="00871C69" w:rsidP="001124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67A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могут являться граждане, являющиеся родителями (законными представителями) ребенка, нуждающегося в зачислении в образовательную организацию, реализующую образовательную программу дошкольного образования  (далее - ДОО), и имеющие регистрацию по месту жительства или по месту пребывания </w:t>
      </w:r>
      <w:r w:rsidR="00C60E6D">
        <w:rPr>
          <w:rFonts w:ascii="Times New Roman" w:hAnsi="Times New Roman" w:cs="Times New Roman"/>
          <w:sz w:val="24"/>
          <w:szCs w:val="24"/>
        </w:rPr>
        <w:t xml:space="preserve">на территории Цивильского района </w:t>
      </w:r>
      <w:r w:rsidRPr="000A367A">
        <w:rPr>
          <w:rFonts w:ascii="Times New Roman" w:hAnsi="Times New Roman" w:cs="Times New Roman"/>
          <w:sz w:val="24"/>
          <w:szCs w:val="24"/>
        </w:rPr>
        <w:t>Чув</w:t>
      </w:r>
      <w:r w:rsidR="00112419">
        <w:rPr>
          <w:rFonts w:ascii="Times New Roman" w:hAnsi="Times New Roman" w:cs="Times New Roman"/>
          <w:sz w:val="24"/>
          <w:szCs w:val="24"/>
        </w:rPr>
        <w:t>ашской Республики (далее - З</w:t>
      </w:r>
      <w:r w:rsidRPr="000A367A">
        <w:rPr>
          <w:rFonts w:ascii="Times New Roman" w:hAnsi="Times New Roman" w:cs="Times New Roman"/>
          <w:sz w:val="24"/>
          <w:szCs w:val="24"/>
        </w:rPr>
        <w:t>аявитель).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8B35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8B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508">
        <w:rPr>
          <w:rFonts w:ascii="Times New Roman" w:hAnsi="Times New Roman" w:cs="Times New Roman"/>
          <w:sz w:val="24"/>
          <w:szCs w:val="24"/>
        </w:rPr>
        <w:t>1.3.1. Информация о порядке и сроках предоставления муниципальной услуги</w:t>
      </w:r>
      <w:r w:rsidR="008B3508" w:rsidRPr="008B3508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муниципальной услуги, о местах нахождения и графиках работы,</w:t>
      </w:r>
      <w:r w:rsidR="008B3508"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>контактных телефонах, адресах</w:t>
      </w:r>
      <w:r w:rsidR="00231FF7">
        <w:rPr>
          <w:rFonts w:ascii="Times New Roman" w:hAnsi="Times New Roman" w:cs="Times New Roman"/>
          <w:sz w:val="24"/>
          <w:szCs w:val="24"/>
        </w:rPr>
        <w:t xml:space="preserve"> электронной почты местного самоуправления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r w:rsidR="00231FF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231FF7">
        <w:rPr>
          <w:rFonts w:ascii="Times New Roman" w:hAnsi="Times New Roman" w:cs="Times New Roman"/>
          <w:sz w:val="24"/>
          <w:szCs w:val="24"/>
        </w:rPr>
        <w:t xml:space="preserve"> его структурного подразделения является открытой и общедоступной и размещается:</w:t>
      </w:r>
      <w:r w:rsidR="00FA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A7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информационных стендах в 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 (далее - СМИ), </w:t>
      </w:r>
    </w:p>
    <w:p w:rsidR="00F949A7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="00CA68FC">
        <w:rPr>
          <w:rFonts w:ascii="Times New Roman" w:hAnsi="Times New Roman" w:cs="Times New Roman"/>
          <w:sz w:val="24"/>
          <w:szCs w:val="24"/>
        </w:rPr>
        <w:t xml:space="preserve">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</w:t>
      </w:r>
      <w:r w:rsidR="00231FF7">
        <w:rPr>
          <w:rFonts w:ascii="Times New Roman" w:hAnsi="Times New Roman" w:cs="Times New Roman"/>
          <w:sz w:val="24"/>
          <w:szCs w:val="24"/>
        </w:rPr>
        <w:t xml:space="preserve"> администрации Цивильского района);</w:t>
      </w:r>
    </w:p>
    <w:p w:rsidR="00D62025" w:rsidRDefault="00D6202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– Федеральный реестр);</w:t>
      </w:r>
    </w:p>
    <w:p w:rsidR="00871C69" w:rsidRPr="004555AC" w:rsidRDefault="00F949A7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r w:rsidR="00871C69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871C69">
        <w:rPr>
          <w:rFonts w:ascii="Times New Roman" w:hAnsi="Times New Roman" w:cs="Times New Roman"/>
          <w:sz w:val="24"/>
          <w:szCs w:val="24"/>
        </w:rPr>
        <w:t>«</w:t>
      </w:r>
      <w:r w:rsidR="00871C69"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71C69">
        <w:rPr>
          <w:rFonts w:ascii="Times New Roman" w:hAnsi="Times New Roman" w:cs="Times New Roman"/>
          <w:sz w:val="24"/>
          <w:szCs w:val="24"/>
        </w:rPr>
        <w:t>»</w:t>
      </w:r>
      <w:r w:rsidR="00871C69" w:rsidRPr="004555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A1269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="003A1269">
        <w:rPr>
          <w:rFonts w:ascii="Times New Roman" w:hAnsi="Times New Roman" w:cs="Times New Roman"/>
          <w:sz w:val="24"/>
          <w:szCs w:val="24"/>
        </w:rPr>
        <w:t xml:space="preserve">  </w:t>
      </w:r>
      <w:r w:rsidR="00871C69" w:rsidRPr="004555AC">
        <w:rPr>
          <w:rFonts w:ascii="Times New Roman" w:hAnsi="Times New Roman" w:cs="Times New Roman"/>
          <w:sz w:val="24"/>
          <w:szCs w:val="24"/>
        </w:rPr>
        <w:t xml:space="preserve">и региональной информационной системе Чувашской Республики </w:t>
      </w:r>
      <w:r w:rsidR="00871C69">
        <w:rPr>
          <w:rFonts w:ascii="Times New Roman" w:hAnsi="Times New Roman" w:cs="Times New Roman"/>
          <w:sz w:val="24"/>
          <w:szCs w:val="24"/>
        </w:rPr>
        <w:t>«</w:t>
      </w:r>
      <w:r w:rsidR="00871C69" w:rsidRPr="004555A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Чувашской Республики</w:t>
      </w:r>
      <w:r w:rsidR="00871C69">
        <w:rPr>
          <w:rFonts w:ascii="Times New Roman" w:hAnsi="Times New Roman" w:cs="Times New Roman"/>
          <w:sz w:val="24"/>
          <w:szCs w:val="24"/>
        </w:rPr>
        <w:t>»</w:t>
      </w:r>
      <w:r w:rsidR="00CA68FC">
        <w:rPr>
          <w:rFonts w:ascii="Times New Roman" w:hAnsi="Times New Roman" w:cs="Times New Roman"/>
          <w:sz w:val="24"/>
          <w:szCs w:val="24"/>
        </w:rPr>
        <w:t xml:space="preserve"> (далее соответственно – Единый портал</w:t>
      </w:r>
      <w:r w:rsidR="00D6202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CA68FC" w:rsidRPr="00FA4E88">
        <w:rPr>
          <w:rFonts w:ascii="Times New Roman" w:hAnsi="Times New Roman" w:cs="Times New Roman"/>
          <w:sz w:val="24"/>
          <w:szCs w:val="24"/>
        </w:rPr>
        <w:t>)</w:t>
      </w:r>
      <w:r w:rsidR="00D62025" w:rsidRPr="00FA4E88">
        <w:rPr>
          <w:rFonts w:ascii="Times New Roman" w:hAnsi="Times New Roman" w:cs="Times New Roman"/>
          <w:sz w:val="24"/>
          <w:szCs w:val="24"/>
        </w:rPr>
        <w:t>,</w:t>
      </w:r>
      <w:r w:rsidR="00871C69" w:rsidRPr="00FA4E8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A1269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www.gosuslugi.cap.ru</w:t>
        </w:r>
      </w:hyperlink>
      <w:r w:rsidR="003A1269">
        <w:rPr>
          <w:rFonts w:ascii="Times New Roman" w:hAnsi="Times New Roman" w:cs="Times New Roman"/>
          <w:sz w:val="24"/>
          <w:szCs w:val="24"/>
        </w:rPr>
        <w:t xml:space="preserve">, на </w:t>
      </w:r>
      <w:r w:rsidR="003A1269">
        <w:rPr>
          <w:rFonts w:ascii="Times New Roman" w:hAnsi="Times New Roman" w:cs="Times New Roman"/>
          <w:sz w:val="24"/>
          <w:szCs w:val="24"/>
        </w:rPr>
        <w:lastRenderedPageBreak/>
        <w:t>официальном сайте автономного учреждения «Многофункциональ</w:t>
      </w:r>
      <w:r w:rsidR="003E1262">
        <w:rPr>
          <w:rFonts w:ascii="Times New Roman" w:hAnsi="Times New Roman" w:cs="Times New Roman"/>
          <w:sz w:val="24"/>
          <w:szCs w:val="24"/>
        </w:rPr>
        <w:t>н</w:t>
      </w:r>
      <w:r w:rsidR="003A1269">
        <w:rPr>
          <w:rFonts w:ascii="Times New Roman" w:hAnsi="Times New Roman" w:cs="Times New Roman"/>
          <w:sz w:val="24"/>
          <w:szCs w:val="24"/>
        </w:rPr>
        <w:t>ый центр предоставления государственных и муниципальных услуг» Муниципального об</w:t>
      </w:r>
      <w:r w:rsidR="009265C4">
        <w:rPr>
          <w:rFonts w:ascii="Times New Roman" w:hAnsi="Times New Roman" w:cs="Times New Roman"/>
          <w:sz w:val="24"/>
          <w:szCs w:val="24"/>
        </w:rPr>
        <w:t>разования Чувашской республики</w:t>
      </w:r>
      <w:r w:rsidR="00871C69" w:rsidRPr="004555AC">
        <w:rPr>
          <w:rFonts w:ascii="Times New Roman" w:hAnsi="Times New Roman" w:cs="Times New Roman"/>
          <w:sz w:val="24"/>
          <w:szCs w:val="24"/>
        </w:rPr>
        <w:t>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23">
        <w:rPr>
          <w:rFonts w:ascii="Times New Roman" w:hAnsi="Times New Roman" w:cs="Times New Roman"/>
          <w:sz w:val="24"/>
          <w:szCs w:val="24"/>
        </w:rPr>
        <w:t>Прием и информирование заинтересованных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образования и социального развития администрации Цивильского района </w:t>
      </w:r>
      <w:r w:rsidR="003A126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(далее также – структурное подразделение)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предоставления государственных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5823">
        <w:rPr>
          <w:rFonts w:ascii="Times New Roman" w:hAnsi="Times New Roman" w:cs="Times New Roman"/>
          <w:sz w:val="24"/>
          <w:szCs w:val="24"/>
        </w:rPr>
        <w:t xml:space="preserve"> (далее – есть «Интернет»).</w:t>
      </w:r>
      <w:r w:rsidR="00ED5823">
        <w:rPr>
          <w:rFonts w:ascii="Times New Roman" w:hAnsi="Times New Roman" w:cs="Times New Roman"/>
          <w:sz w:val="24"/>
          <w:szCs w:val="24"/>
        </w:rPr>
        <w:br/>
      </w:r>
    </w:p>
    <w:p w:rsidR="00871C69" w:rsidRPr="008B3508" w:rsidRDefault="008B3508" w:rsidP="008B35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7">
        <w:rPr>
          <w:rFonts w:ascii="Times New Roman" w:hAnsi="Times New Roman" w:cs="Times New Roman"/>
          <w:sz w:val="24"/>
          <w:szCs w:val="24"/>
        </w:rPr>
        <w:t>1.3.2.</w:t>
      </w:r>
      <w:r w:rsidRPr="008B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69" w:rsidRPr="003A1269">
        <w:rPr>
          <w:rFonts w:ascii="Times New Roman" w:hAnsi="Times New Roman" w:cs="Times New Roman"/>
          <w:sz w:val="24"/>
          <w:szCs w:val="24"/>
        </w:rPr>
        <w:t>Для получения информации о процедуре предоставления муниципальной услуги заинтересованное лицо вправе обратиться: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в устной форме в </w:t>
      </w:r>
      <w:r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по телефону в </w:t>
      </w:r>
      <w:r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в </w:t>
      </w:r>
      <w:r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871C69" w:rsidRPr="008B3508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="00ED582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zivil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cap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555AC">
        <w:rPr>
          <w:rFonts w:ascii="Times New Roman" w:hAnsi="Times New Roman" w:cs="Times New Roman"/>
          <w:sz w:val="24"/>
          <w:szCs w:val="24"/>
        </w:rPr>
        <w:t>,</w:t>
      </w:r>
      <w:r w:rsidR="00ED5823" w:rsidRPr="00ED5823">
        <w:rPr>
          <w:rFonts w:ascii="Times New Roman" w:hAnsi="Times New Roman" w:cs="Times New Roman"/>
          <w:sz w:val="24"/>
          <w:szCs w:val="24"/>
        </w:rPr>
        <w:t xml:space="preserve"> </w:t>
      </w:r>
      <w:r w:rsidR="00ED5823">
        <w:rPr>
          <w:rFonts w:ascii="Times New Roman" w:hAnsi="Times New Roman" w:cs="Times New Roman"/>
          <w:sz w:val="24"/>
          <w:szCs w:val="24"/>
        </w:rPr>
        <w:t xml:space="preserve">официальный сайт МФЦ </w:t>
      </w:r>
      <w:hyperlink r:id="rId9" w:history="1"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cap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D5823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D5823" w:rsidRPr="00ED5823">
        <w:rPr>
          <w:rFonts w:ascii="Times New Roman" w:hAnsi="Times New Roman" w:cs="Times New Roman"/>
          <w:sz w:val="24"/>
          <w:szCs w:val="24"/>
        </w:rPr>
        <w:t xml:space="preserve"> </w:t>
      </w:r>
      <w:r w:rsidR="00ED5823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8B3508">
        <w:rPr>
          <w:rFonts w:ascii="Times New Roman" w:hAnsi="Times New Roman" w:cs="Times New Roman"/>
          <w:sz w:val="24"/>
          <w:szCs w:val="24"/>
        </w:rPr>
        <w:t>оммуникационной сети «Интернет,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</w:t>
      </w:r>
      <w:hyperlink r:id="rId10" w:history="1">
        <w:r w:rsidR="008B3508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B3508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B3508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="008B3508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B3508" w:rsidRPr="00FA4E8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8B3508" w:rsidRPr="008B350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достоверность и полнота информирования о процедуре;</w:t>
      </w:r>
    </w:p>
    <w:p w:rsidR="00871C69" w:rsidRPr="004555AC" w:rsidRDefault="008B3508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508">
        <w:rPr>
          <w:rFonts w:ascii="Times New Roman" w:hAnsi="Times New Roman" w:cs="Times New Roman"/>
          <w:sz w:val="24"/>
          <w:szCs w:val="24"/>
        </w:rPr>
        <w:t xml:space="preserve"> </w:t>
      </w:r>
      <w:r w:rsidR="00871C69" w:rsidRPr="004555AC">
        <w:rPr>
          <w:rFonts w:ascii="Times New Roman" w:hAnsi="Times New Roman" w:cs="Times New Roman"/>
          <w:sz w:val="24"/>
          <w:szCs w:val="24"/>
        </w:rPr>
        <w:t>четкость в изложении информации о процедуре;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наглядность форм предоставляемой информации;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удобство и доступность получения информации о процедуре;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корректность и тактичность в процессе информирования о процедуре.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871C69" w:rsidRPr="008B3508" w:rsidRDefault="00871C69" w:rsidP="008B35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7">
        <w:rPr>
          <w:rFonts w:ascii="Times New Roman" w:hAnsi="Times New Roman" w:cs="Times New Roman"/>
          <w:sz w:val="24"/>
          <w:szCs w:val="24"/>
        </w:rPr>
        <w:t>1.3.3.</w:t>
      </w:r>
      <w:r w:rsidRPr="003A1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B7" w:rsidRPr="005B2EB7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5B2EB7">
        <w:rPr>
          <w:rFonts w:ascii="Times New Roman" w:hAnsi="Times New Roman" w:cs="Times New Roman"/>
          <w:sz w:val="24"/>
          <w:szCs w:val="24"/>
        </w:rPr>
        <w:t>осуществляется с привлечением СМИ.</w:t>
      </w:r>
    </w:p>
    <w:p w:rsidR="00871C69" w:rsidRPr="00231FF7" w:rsidRDefault="00871C69" w:rsidP="00231F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7">
        <w:rPr>
          <w:rFonts w:ascii="Times New Roman" w:hAnsi="Times New Roman" w:cs="Times New Roman"/>
          <w:sz w:val="24"/>
          <w:szCs w:val="24"/>
        </w:rPr>
        <w:t>1.3.4.</w:t>
      </w:r>
      <w:r w:rsidR="00231FF7"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размещения на Едином портале государ</w:t>
      </w:r>
      <w:r w:rsidR="00231FF7">
        <w:rPr>
          <w:rFonts w:ascii="Times New Roman" w:hAnsi="Times New Roman" w:cs="Times New Roman"/>
          <w:sz w:val="24"/>
          <w:szCs w:val="24"/>
        </w:rPr>
        <w:t>ственных и муниципальных услуг, </w:t>
      </w:r>
      <w:r w:rsidRPr="004555AC">
        <w:rPr>
          <w:rFonts w:ascii="Times New Roman" w:hAnsi="Times New Roman" w:cs="Times New Roman"/>
          <w:sz w:val="24"/>
          <w:szCs w:val="24"/>
        </w:rPr>
        <w:t>на официальн</w:t>
      </w:r>
      <w:r w:rsidR="00231FF7">
        <w:rPr>
          <w:rFonts w:ascii="Times New Roman" w:hAnsi="Times New Roman" w:cs="Times New Roman"/>
          <w:sz w:val="24"/>
          <w:szCs w:val="24"/>
        </w:rPr>
        <w:t>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сайт</w:t>
      </w:r>
      <w:r w:rsidR="00231FF7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="00231FF7">
        <w:rPr>
          <w:rFonts w:ascii="Times New Roman" w:hAnsi="Times New Roman" w:cs="Times New Roman"/>
          <w:sz w:val="24"/>
          <w:szCs w:val="24"/>
        </w:rPr>
        <w:t>, отдела образования, образовательных организаций,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использования информационных стендов, размещенных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Информационн</w:t>
      </w:r>
      <w:r w:rsidR="00231FF7">
        <w:rPr>
          <w:rFonts w:ascii="Times New Roman" w:hAnsi="Times New Roman" w:cs="Times New Roman"/>
          <w:sz w:val="24"/>
          <w:szCs w:val="24"/>
        </w:rPr>
        <w:t>ые стенды оборудуются в местах, доступных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для получения информации. На информа</w:t>
      </w:r>
      <w:r w:rsidR="00231FF7">
        <w:rPr>
          <w:rFonts w:ascii="Times New Roman" w:hAnsi="Times New Roman" w:cs="Times New Roman"/>
          <w:sz w:val="24"/>
          <w:szCs w:val="24"/>
        </w:rPr>
        <w:t>ционных стендах и на официальных сайтах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="00231FF7">
        <w:rPr>
          <w:rFonts w:ascii="Times New Roman" w:hAnsi="Times New Roman" w:cs="Times New Roman"/>
          <w:sz w:val="24"/>
          <w:szCs w:val="24"/>
        </w:rPr>
        <w:t>, отдела образования, образовательных организаций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231FF7">
        <w:rPr>
          <w:rFonts w:ascii="Times New Roman" w:hAnsi="Times New Roman" w:cs="Times New Roman"/>
          <w:sz w:val="24"/>
          <w:szCs w:val="24"/>
        </w:rPr>
        <w:t>размещается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следующая обязательная информация: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полное наименование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 почтовый адрес, адреса электронной почты и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C1B09" w:rsidRPr="004555AC" w:rsidRDefault="00BC1B0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C1B09" w:rsidRPr="004555AC" w:rsidRDefault="00BC1B09" w:rsidP="00BC1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C1B09" w:rsidRDefault="00BC1B09" w:rsidP="00BC1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C1B09" w:rsidRDefault="00BC1B09" w:rsidP="00BC1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5AC"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района,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муниципальных служащих,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871C69" w:rsidRPr="004555AC" w:rsidRDefault="00871C69" w:rsidP="00BC1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71C69" w:rsidRPr="00BC1B09" w:rsidRDefault="00871C69" w:rsidP="00BC1B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09">
        <w:rPr>
          <w:rFonts w:ascii="Times New Roman" w:hAnsi="Times New Roman" w:cs="Times New Roman"/>
          <w:sz w:val="24"/>
          <w:szCs w:val="24"/>
        </w:rPr>
        <w:t>1.3.5.</w:t>
      </w:r>
      <w:r w:rsidR="00BC1B09"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BC1B0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отделом образования и социального развития 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либо в соответствии с соглашением специалистом МФЦ при обращении заявителей за информацией: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лично;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телефону.</w:t>
      </w:r>
    </w:p>
    <w:p w:rsidR="00871C69" w:rsidRPr="004555AC" w:rsidRDefault="00871C69" w:rsidP="00E67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 w:rsidR="00E67216">
        <w:rPr>
          <w:rFonts w:ascii="Times New Roman" w:hAnsi="Times New Roman" w:cs="Times New Roman"/>
          <w:sz w:val="24"/>
          <w:szCs w:val="24"/>
        </w:rPr>
        <w:t xml:space="preserve">обратившихся по интересующим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их вопросам. </w:t>
      </w:r>
      <w:r w:rsidR="00E67216">
        <w:rPr>
          <w:rFonts w:ascii="Times New Roman" w:hAnsi="Times New Roman" w:cs="Times New Roman"/>
          <w:sz w:val="24"/>
          <w:szCs w:val="24"/>
        </w:rPr>
        <w:t>При этом принимаются все необходимые меры для полного и оперативного ответа на постановленные вопросы, в том числе с привлечением других компетентных специалистов.</w:t>
      </w:r>
    </w:p>
    <w:p w:rsidR="00871C69" w:rsidRPr="00E67216" w:rsidRDefault="00871C69" w:rsidP="00E672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16">
        <w:rPr>
          <w:rFonts w:ascii="Times New Roman" w:hAnsi="Times New Roman" w:cs="Times New Roman"/>
          <w:sz w:val="24"/>
          <w:szCs w:val="24"/>
        </w:rPr>
        <w:t>1.3.6.</w:t>
      </w:r>
      <w:r w:rsidR="00E67216"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  <w:r w:rsidR="00BE76C4">
        <w:rPr>
          <w:rFonts w:ascii="Times New Roman" w:hAnsi="Times New Roman" w:cs="Times New Roman"/>
          <w:sz w:val="24"/>
          <w:szCs w:val="24"/>
        </w:rPr>
        <w:t xml:space="preserve"> Ответ подписывается главой Администрации Цивильского района Чувашской республики.</w:t>
      </w:r>
    </w:p>
    <w:p w:rsidR="00871C69" w:rsidRPr="004555AC" w:rsidRDefault="00E6721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 </w:t>
      </w:r>
      <w:r w:rsidR="00871C69" w:rsidRPr="004555AC">
        <w:rPr>
          <w:rFonts w:ascii="Times New Roman" w:hAnsi="Times New Roman" w:cs="Times New Roman"/>
          <w:sz w:val="24"/>
          <w:szCs w:val="24"/>
        </w:rPr>
        <w:t xml:space="preserve">направляется в форме электронного документа по адресу электронной почты, указанному в обращении, </w:t>
      </w:r>
      <w:r>
        <w:rPr>
          <w:rFonts w:ascii="Times New Roman" w:hAnsi="Times New Roman" w:cs="Times New Roman"/>
          <w:sz w:val="24"/>
          <w:szCs w:val="24"/>
        </w:rPr>
        <w:t xml:space="preserve">поступившем в форме электронного документа, и </w:t>
      </w:r>
      <w:r w:rsidR="00871C69" w:rsidRPr="004555AC">
        <w:rPr>
          <w:rFonts w:ascii="Times New Roman" w:hAnsi="Times New Roman" w:cs="Times New Roman"/>
          <w:sz w:val="24"/>
          <w:szCs w:val="24"/>
        </w:rPr>
        <w:t>письменной форме по почтовому</w:t>
      </w:r>
      <w:r>
        <w:rPr>
          <w:rFonts w:ascii="Times New Roman" w:hAnsi="Times New Roman" w:cs="Times New Roman"/>
          <w:sz w:val="24"/>
          <w:szCs w:val="24"/>
        </w:rPr>
        <w:t xml:space="preserve"> адресу, указанному в обращении, поступившем в письменной форме.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заинтересованному лицу в течение 30 </w:t>
      </w:r>
      <w:r w:rsidR="00BE76C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дней </w:t>
      </w:r>
      <w:r w:rsidR="00A9067B">
        <w:rPr>
          <w:rFonts w:ascii="Times New Roman" w:hAnsi="Times New Roman" w:cs="Times New Roman"/>
          <w:sz w:val="24"/>
          <w:szCs w:val="24"/>
        </w:rPr>
        <w:t>с</w:t>
      </w:r>
      <w:r w:rsidR="00E67216">
        <w:rPr>
          <w:rFonts w:ascii="Times New Roman" w:hAnsi="Times New Roman" w:cs="Times New Roman"/>
          <w:sz w:val="24"/>
          <w:szCs w:val="24"/>
        </w:rPr>
        <w:t>о</w:t>
      </w:r>
      <w:r w:rsidR="00A9067B">
        <w:rPr>
          <w:rFonts w:ascii="Times New Roman" w:hAnsi="Times New Roman" w:cs="Times New Roman"/>
          <w:sz w:val="24"/>
          <w:szCs w:val="24"/>
        </w:rPr>
        <w:t xml:space="preserve"> дня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его регистрации.</w:t>
      </w:r>
    </w:p>
    <w:p w:rsidR="00BD4DD8" w:rsidRPr="004555AC" w:rsidRDefault="00BD4DD8" w:rsidP="00A90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F80B21" w:rsidRDefault="00871C69" w:rsidP="00871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871C69" w:rsidRPr="00F80B21" w:rsidRDefault="00871C69" w:rsidP="00871C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Default="00871C69" w:rsidP="00D55B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D55B02" w:rsidRPr="00F80B21" w:rsidRDefault="00D55B02" w:rsidP="00D55B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Default="00871C69" w:rsidP="00E14F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67A">
        <w:rPr>
          <w:rFonts w:ascii="Times New Roman" w:hAnsi="Times New Roman" w:cs="Times New Roman"/>
          <w:sz w:val="24"/>
          <w:szCs w:val="24"/>
        </w:rPr>
        <w:t xml:space="preserve">Прием заявлений, постановка на учет и </w:t>
      </w:r>
      <w:r w:rsidR="00D55B0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0A367A">
        <w:rPr>
          <w:rFonts w:ascii="Times New Roman" w:hAnsi="Times New Roman" w:cs="Times New Roman"/>
          <w:sz w:val="24"/>
          <w:szCs w:val="24"/>
        </w:rPr>
        <w:t>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D55B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D55B02" w:rsidRPr="002E6A47" w:rsidRDefault="00D55B02" w:rsidP="00D55B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Pr="004555AC" w:rsidRDefault="00871C69" w:rsidP="00740A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740AF2">
        <w:rPr>
          <w:rFonts w:ascii="Times New Roman" w:hAnsi="Times New Roman" w:cs="Times New Roman"/>
          <w:sz w:val="24"/>
          <w:szCs w:val="24"/>
        </w:rPr>
        <w:t>органом местного самоуправления -</w:t>
      </w:r>
      <w:r>
        <w:rPr>
          <w:rFonts w:ascii="Times New Roman" w:hAnsi="Times New Roman" w:cs="Times New Roman"/>
          <w:sz w:val="24"/>
          <w:szCs w:val="24"/>
        </w:rPr>
        <w:lastRenderedPageBreak/>
        <w:t>ад</w:t>
      </w:r>
      <w:r w:rsidR="00E14F8D">
        <w:rPr>
          <w:rFonts w:ascii="Times New Roman" w:hAnsi="Times New Roman" w:cs="Times New Roman"/>
          <w:sz w:val="24"/>
          <w:szCs w:val="24"/>
        </w:rPr>
        <w:t xml:space="preserve">министрацией Цивильского района </w:t>
      </w:r>
      <w:r w:rsidRPr="004555AC">
        <w:rPr>
          <w:rFonts w:ascii="Times New Roman" w:hAnsi="Times New Roman" w:cs="Times New Roman"/>
          <w:sz w:val="24"/>
          <w:szCs w:val="24"/>
        </w:rPr>
        <w:t>и осуществляется через</w:t>
      </w:r>
      <w:r w:rsidR="00740AF2">
        <w:rPr>
          <w:rFonts w:ascii="Times New Roman" w:hAnsi="Times New Roman" w:cs="Times New Roman"/>
          <w:sz w:val="24"/>
          <w:szCs w:val="24"/>
        </w:rPr>
        <w:t xml:space="preserve"> структурное подразделение - 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а также МФЦ</w:t>
      </w:r>
      <w:r w:rsidR="00740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AB" w:rsidRDefault="00740AF2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AF2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Муниципальные органы и организации, участвующие в предоставлении муниципальной услуги посредством приема заявления и документов на предоставлении муниципальной услуги, а также посредством выдачи результатов муниципальной услуги:</w:t>
      </w:r>
    </w:p>
    <w:p w:rsidR="00740AF2" w:rsidRDefault="00740AF2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«Многофункциональный центр предоставления государственных и муниципальных услуг» муниципального образования Цивильского района Чувашской Республики.</w:t>
      </w:r>
    </w:p>
    <w:p w:rsidR="00740AF2" w:rsidRDefault="00740AF2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образования и социального развития, МФЦ осуществляется информационное и техническое сопровождение. </w:t>
      </w:r>
    </w:p>
    <w:p w:rsidR="00740AF2" w:rsidRDefault="00740AF2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органа местного самоуправления взаимодействует с органами </w:t>
      </w:r>
      <w:r w:rsidR="00C9188B">
        <w:rPr>
          <w:rFonts w:ascii="Times New Roman" w:hAnsi="Times New Roman" w:cs="Times New Roman"/>
          <w:sz w:val="24"/>
          <w:szCs w:val="24"/>
        </w:rPr>
        <w:t>социальной защиты населения и МВД по Чувашской республике.</w:t>
      </w:r>
    </w:p>
    <w:p w:rsidR="00C9188B" w:rsidRDefault="00C9188B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:rsidR="00C9188B" w:rsidRDefault="00C9188B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с документами на предоставление муниципальной услуги в администрацию Цивильского района,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Цивильским районным собранием депутатов. </w:t>
      </w:r>
    </w:p>
    <w:p w:rsidR="00C9188B" w:rsidRPr="00740AF2" w:rsidRDefault="00C9188B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BF24AB" w:rsidP="00740A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C9188B">
        <w:rPr>
          <w:rFonts w:ascii="Times New Roman" w:hAnsi="Times New Roman" w:cs="Times New Roman"/>
          <w:b/>
          <w:sz w:val="24"/>
          <w:szCs w:val="24"/>
        </w:rPr>
        <w:t>Описание р</w:t>
      </w:r>
      <w:r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C9188B">
        <w:rPr>
          <w:rFonts w:ascii="Times New Roman" w:hAnsi="Times New Roman" w:cs="Times New Roman"/>
          <w:b/>
          <w:sz w:val="24"/>
          <w:szCs w:val="24"/>
        </w:rPr>
        <w:t>а</w:t>
      </w:r>
      <w:r w:rsidR="00871C69" w:rsidRPr="002E6A47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3E4D96" w:rsidRPr="002E6A47" w:rsidRDefault="003E4D96" w:rsidP="00740A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96" w:rsidRDefault="003E4D96" w:rsidP="003E4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1C69" w:rsidRPr="004555AC">
        <w:rPr>
          <w:rFonts w:ascii="Times New Roman" w:hAnsi="Times New Roman" w:cs="Times New Roman"/>
          <w:sz w:val="24"/>
          <w:szCs w:val="24"/>
        </w:rPr>
        <w:t xml:space="preserve">езультатом предоставления </w:t>
      </w:r>
      <w:r w:rsidR="00871C69"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="00871C69"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871C69" w:rsidRDefault="00871C69" w:rsidP="003E4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постановке на учет для зачисления детей в образовательные организации, реализующие образовательную программу дошкольного образ</w:t>
      </w:r>
      <w:r w:rsidR="003E4D96">
        <w:rPr>
          <w:rFonts w:ascii="Times New Roman" w:hAnsi="Times New Roman" w:cs="Times New Roman"/>
          <w:sz w:val="24"/>
          <w:szCs w:val="24"/>
        </w:rPr>
        <w:t>ования - направление</w:t>
      </w:r>
      <w:r w:rsidRPr="00B84101">
        <w:rPr>
          <w:rFonts w:ascii="Times New Roman" w:hAnsi="Times New Roman" w:cs="Times New Roman"/>
          <w:sz w:val="24"/>
          <w:szCs w:val="24"/>
        </w:rPr>
        <w:t xml:space="preserve"> Получателя в организацию, реализующую образовательную программу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(оригинал 1 экз.)</w:t>
      </w:r>
      <w:r w:rsidR="003E4D96">
        <w:rPr>
          <w:rFonts w:ascii="Times New Roman" w:hAnsi="Times New Roman" w:cs="Times New Roman"/>
          <w:sz w:val="24"/>
          <w:szCs w:val="24"/>
        </w:rPr>
        <w:t>;</w:t>
      </w:r>
    </w:p>
    <w:p w:rsidR="00871C69" w:rsidRDefault="00871C69" w:rsidP="00871C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постановке на учет для зачисления детей в образовательные организации, реализующие образовательную программу дошкольного образования </w:t>
      </w:r>
      <w:r w:rsidRPr="00ED220C">
        <w:rPr>
          <w:rFonts w:ascii="Times New Roman" w:hAnsi="Times New Roman" w:cs="Times New Roman"/>
          <w:sz w:val="24"/>
          <w:szCs w:val="24"/>
        </w:rPr>
        <w:t>(оригинал 1 экз.).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Default="00871C69" w:rsidP="003E4D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3E4D96" w:rsidRPr="002E6A47" w:rsidRDefault="003E4D96" w:rsidP="003E4D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Pr="00B84101" w:rsidRDefault="00871C69" w:rsidP="00D0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C16DA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Pr="00B84101">
        <w:rPr>
          <w:rFonts w:ascii="Times New Roman" w:hAnsi="Times New Roman" w:cs="Times New Roman"/>
          <w:sz w:val="24"/>
          <w:szCs w:val="24"/>
        </w:rPr>
        <w:t xml:space="preserve">по мере продвижения очереди в ДОО,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 района</w:t>
      </w:r>
      <w:r w:rsidRPr="00B84101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:rsidR="00871C69" w:rsidRDefault="00871C69" w:rsidP="00871C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>срок рассмотрения заявлений при постановке на учет в ДОО составляет девять ра</w:t>
      </w:r>
      <w:r w:rsidR="003E4D96">
        <w:rPr>
          <w:rFonts w:ascii="Times New Roman" w:hAnsi="Times New Roman" w:cs="Times New Roman"/>
          <w:sz w:val="24"/>
          <w:szCs w:val="24"/>
        </w:rPr>
        <w:t xml:space="preserve">бочих дней со дня </w:t>
      </w:r>
      <w:r w:rsidRPr="00B84101">
        <w:rPr>
          <w:rFonts w:ascii="Times New Roman" w:hAnsi="Times New Roman" w:cs="Times New Roman"/>
          <w:sz w:val="24"/>
          <w:szCs w:val="24"/>
        </w:rPr>
        <w:t>подачи заявления;</w:t>
      </w:r>
    </w:p>
    <w:p w:rsidR="003E4D96" w:rsidRPr="00B84101" w:rsidRDefault="005967BA" w:rsidP="00871C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выдачи </w:t>
      </w:r>
      <w:r w:rsidR="003E4D96">
        <w:rPr>
          <w:rFonts w:ascii="Times New Roman" w:hAnsi="Times New Roman" w:cs="Times New Roman"/>
          <w:sz w:val="24"/>
          <w:szCs w:val="24"/>
        </w:rPr>
        <w:t>уведомления, подтверждающего постановку на учет либо отказ в постановке на учет, составляет не более 3 рабочих дней с момента принятия решения;</w:t>
      </w:r>
    </w:p>
    <w:p w:rsidR="006B15EF" w:rsidRDefault="003E4D96" w:rsidP="006B15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направления</w:t>
      </w:r>
      <w:r w:rsidR="00871C69" w:rsidRPr="00B84101">
        <w:rPr>
          <w:rFonts w:ascii="Times New Roman" w:hAnsi="Times New Roman" w:cs="Times New Roman"/>
          <w:sz w:val="24"/>
          <w:szCs w:val="24"/>
        </w:rPr>
        <w:t xml:space="preserve"> ребенка в ДОО</w:t>
      </w:r>
      <w:r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871C69" w:rsidRPr="00B84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летнего комплектования срок составляет с 1 июля до 1 сентября текущего года, в остальное время – 30 календарных дней с даты утверждения поименных списков детей.</w:t>
      </w:r>
    </w:p>
    <w:p w:rsidR="006B15EF" w:rsidRDefault="006B15EF" w:rsidP="006B15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5EF" w:rsidRDefault="006B15EF" w:rsidP="006B15E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EF" w:rsidRDefault="006B15EF" w:rsidP="006B15E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Pr="006B15EF" w:rsidRDefault="006B15EF" w:rsidP="006B15E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 Нормативные правовые акты, </w:t>
      </w:r>
      <w:r w:rsidR="003E4D96">
        <w:rPr>
          <w:rFonts w:ascii="Times New Roman" w:hAnsi="Times New Roman" w:cs="Times New Roman"/>
          <w:b/>
          <w:sz w:val="24"/>
          <w:szCs w:val="24"/>
        </w:rPr>
        <w:t>регулирующие 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="00871C6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6B15EF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8C5E31" w:rsidRDefault="00871C69" w:rsidP="006B15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63"/>
      <w:bookmarkEnd w:id="1"/>
      <w:r w:rsidRPr="000B14A0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5"/>
      <w:bookmarkEnd w:id="2"/>
      <w:r w:rsidRPr="004555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отделом образования и социального развития администрации Цивильского района </w:t>
      </w:r>
      <w:r w:rsidRPr="004555AC">
        <w:rPr>
          <w:rFonts w:ascii="Times New Roman" w:hAnsi="Times New Roman" w:cs="Times New Roman"/>
          <w:sz w:val="24"/>
          <w:szCs w:val="24"/>
        </w:rPr>
        <w:t>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E4C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B15EF">
        <w:rPr>
          <w:rFonts w:ascii="Times New Roman" w:hAnsi="Times New Roman" w:cs="Times New Roman"/>
          <w:sz w:val="24"/>
          <w:szCs w:val="24"/>
        </w:rPr>
        <w:t xml:space="preserve"> на учет и направлении</w:t>
      </w:r>
      <w:r w:rsidRPr="00314E4C">
        <w:rPr>
          <w:rFonts w:ascii="Times New Roman" w:hAnsi="Times New Roman" w:cs="Times New Roman"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необходимы следующие документы, представляемые заявителем (заявителями) в подлинниках или в копиях с предъявлением оригинала лично в </w:t>
      </w:r>
      <w:r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либо в электронной форме через Единый портал государственных и муниципальных услуг или Портал </w:t>
      </w:r>
      <w:r w:rsidR="006B15EF">
        <w:rPr>
          <w:rFonts w:ascii="Times New Roman" w:hAnsi="Times New Roman" w:cs="Times New Roman"/>
          <w:sz w:val="24"/>
          <w:szCs w:val="24"/>
        </w:rPr>
        <w:t>образовател</w:t>
      </w:r>
      <w:r w:rsidR="007E6C32">
        <w:rPr>
          <w:rFonts w:ascii="Times New Roman" w:hAnsi="Times New Roman" w:cs="Times New Roman"/>
          <w:sz w:val="24"/>
          <w:szCs w:val="24"/>
        </w:rPr>
        <w:t>ьных услуг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либо через МФЦ:</w:t>
      </w:r>
    </w:p>
    <w:p w:rsidR="00871C69" w:rsidRPr="00C56CF3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8"/>
      <w:bookmarkEnd w:id="3"/>
      <w:r w:rsidRPr="0082005F">
        <w:rPr>
          <w:rFonts w:ascii="Times New Roman" w:hAnsi="Times New Roman" w:cs="Times New Roman"/>
          <w:sz w:val="24"/>
          <w:szCs w:val="24"/>
        </w:rPr>
        <w:t xml:space="preserve">1) </w:t>
      </w:r>
      <w:r w:rsidRPr="00C56CF3">
        <w:rPr>
          <w:rFonts w:ascii="Times New Roman" w:hAnsi="Times New Roman" w:cs="Times New Roman"/>
          <w:sz w:val="24"/>
          <w:szCs w:val="24"/>
        </w:rPr>
        <w:t>заявление о постановке на учет</w:t>
      </w:r>
      <w:r>
        <w:rPr>
          <w:rFonts w:ascii="Times New Roman" w:hAnsi="Times New Roman" w:cs="Times New Roman"/>
          <w:sz w:val="24"/>
          <w:szCs w:val="24"/>
        </w:rPr>
        <w:t xml:space="preserve"> в ДОО</w:t>
      </w:r>
      <w:r w:rsidRPr="00C56CF3">
        <w:rPr>
          <w:rFonts w:ascii="Times New Roman" w:hAnsi="Times New Roman" w:cs="Times New Roman"/>
          <w:sz w:val="24"/>
          <w:szCs w:val="24"/>
        </w:rPr>
        <w:t>, соста</w:t>
      </w:r>
      <w:r w:rsidR="007E6C32">
        <w:rPr>
          <w:rFonts w:ascii="Times New Roman" w:hAnsi="Times New Roman" w:cs="Times New Roman"/>
          <w:sz w:val="24"/>
          <w:szCs w:val="24"/>
        </w:rPr>
        <w:t>вленное в соответствии с формой</w:t>
      </w:r>
      <w:r w:rsidRPr="00C5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C56CF3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6C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6CF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56CF3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871C69" w:rsidRPr="00C56CF3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56CF3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871C69" w:rsidRDefault="000B14A0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871C69" w:rsidRPr="00C56CF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7E6C32">
        <w:rPr>
          <w:rFonts w:ascii="Times New Roman" w:hAnsi="Times New Roman" w:cs="Times New Roman"/>
          <w:sz w:val="24"/>
          <w:szCs w:val="24"/>
        </w:rPr>
        <w:t>з</w:t>
      </w:r>
      <w:r w:rsidR="00871C69" w:rsidRPr="00C56CF3">
        <w:rPr>
          <w:rFonts w:ascii="Times New Roman" w:hAnsi="Times New Roman" w:cs="Times New Roman"/>
          <w:sz w:val="24"/>
          <w:szCs w:val="24"/>
        </w:rPr>
        <w:t xml:space="preserve">аявителя (его представителя), с регистрацией в муниципальном образовании </w:t>
      </w:r>
      <w:r w:rsidR="007E6C32">
        <w:rPr>
          <w:rFonts w:ascii="Times New Roman" w:hAnsi="Times New Roman" w:cs="Times New Roman"/>
          <w:sz w:val="24"/>
          <w:szCs w:val="24"/>
        </w:rPr>
        <w:t xml:space="preserve"> Цивильского района Чувашской Республики.</w:t>
      </w:r>
    </w:p>
    <w:p w:rsidR="007E6C32" w:rsidRPr="00C56CF3" w:rsidRDefault="007E6C32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у заявителя права на внеочередной, первоочередной или преим</w:t>
      </w:r>
      <w:r w:rsidR="00283726">
        <w:rPr>
          <w:rFonts w:ascii="Times New Roman" w:hAnsi="Times New Roman" w:cs="Times New Roman"/>
          <w:sz w:val="24"/>
          <w:szCs w:val="24"/>
        </w:rPr>
        <w:t xml:space="preserve">ущественный прием ребенка в ДОО </w:t>
      </w:r>
      <w:r>
        <w:rPr>
          <w:rFonts w:ascii="Times New Roman" w:hAnsi="Times New Roman" w:cs="Times New Roman"/>
          <w:sz w:val="24"/>
          <w:szCs w:val="24"/>
        </w:rPr>
        <w:t>к заявлению прикладываются документы, подтверждающие льготное право на предоставление места в ДОО:</w:t>
      </w:r>
    </w:p>
    <w:p w:rsidR="00871C69" w:rsidRPr="00C56CF3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:rsidR="00871C69" w:rsidRPr="00C56CF3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судьи;</w:t>
      </w:r>
    </w:p>
    <w:p w:rsidR="00871C69" w:rsidRPr="00C56CF3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прокурорского работника;</w:t>
      </w:r>
    </w:p>
    <w:p w:rsidR="00871C69" w:rsidRPr="00C56CF3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Следственного комитета;</w:t>
      </w:r>
    </w:p>
    <w:p w:rsidR="00871C69" w:rsidRPr="00C56CF3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</w:t>
      </w:r>
      <w:proofErr w:type="spellStart"/>
      <w:r w:rsidRPr="00C56CF3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0B14A0">
        <w:rPr>
          <w:rFonts w:ascii="Times New Roman" w:hAnsi="Times New Roman" w:cs="Times New Roman"/>
          <w:sz w:val="24"/>
          <w:szCs w:val="24"/>
        </w:rPr>
        <w:t xml:space="preserve"> </w:t>
      </w:r>
      <w:r w:rsidRPr="00C56CF3">
        <w:rPr>
          <w:rFonts w:ascii="Times New Roman" w:hAnsi="Times New Roman" w:cs="Times New Roman"/>
          <w:sz w:val="24"/>
          <w:szCs w:val="24"/>
        </w:rPr>
        <w:t>-</w:t>
      </w:r>
      <w:r w:rsidR="000B14A0">
        <w:rPr>
          <w:rFonts w:ascii="Times New Roman" w:hAnsi="Times New Roman" w:cs="Times New Roman"/>
          <w:sz w:val="24"/>
          <w:szCs w:val="24"/>
        </w:rPr>
        <w:t xml:space="preserve"> </w:t>
      </w:r>
      <w:r w:rsidRPr="00C56CF3">
        <w:rPr>
          <w:rFonts w:ascii="Times New Roman" w:hAnsi="Times New Roman" w:cs="Times New Roman"/>
          <w:sz w:val="24"/>
          <w:szCs w:val="24"/>
        </w:rPr>
        <w:t>Кавказского региона Российской Федерации;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E6C32" w:rsidRPr="00C56CF3" w:rsidRDefault="007E6C32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 места службы погибших (пропавших без вести), умерших. Ставших инвалидами </w:t>
      </w:r>
      <w:r w:rsidR="00EC6A99">
        <w:rPr>
          <w:rFonts w:ascii="Times New Roman" w:hAnsi="Times New Roman" w:cs="Times New Roman"/>
          <w:sz w:val="24"/>
          <w:szCs w:val="24"/>
        </w:rPr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871C69" w:rsidRPr="00C56CF3" w:rsidRDefault="00EC6A9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871C69" w:rsidRPr="00C5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(при наличии); </w:t>
      </w:r>
    </w:p>
    <w:p w:rsidR="00871C69" w:rsidRPr="00C56CF3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полиции;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сотрудников полиции, погибших (умерших) в</w:t>
      </w:r>
      <w:r w:rsidR="00EC6A99">
        <w:rPr>
          <w:rFonts w:ascii="Times New Roman" w:hAnsi="Times New Roman" w:cs="Times New Roman"/>
          <w:sz w:val="24"/>
          <w:szCs w:val="24"/>
        </w:rPr>
        <w:t>следствие увечья или иного повреждения здоровья, полученных в </w:t>
      </w:r>
      <w:r w:rsidRPr="00C56CF3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EC6A99">
        <w:rPr>
          <w:rFonts w:ascii="Times New Roman" w:hAnsi="Times New Roman" w:cs="Times New Roman"/>
          <w:sz w:val="24"/>
          <w:szCs w:val="24"/>
        </w:rPr>
        <w:t>выполнением служебных обязанностей;</w:t>
      </w:r>
    </w:p>
    <w:p w:rsidR="00EC6A99" w:rsidRDefault="00EC6A9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сотрудников полиции, умерших вследствие заболевания, полученного в период прохождения службы в полиции;</w:t>
      </w:r>
    </w:p>
    <w:p w:rsidR="00EC6A99" w:rsidRPr="00C56CF3" w:rsidRDefault="00EC6A9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</w:t>
      </w:r>
      <w:r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уволенных со службы в полиции вследс</w:t>
      </w:r>
      <w:r w:rsidR="00BB3CC7">
        <w:rPr>
          <w:rFonts w:ascii="Times New Roman" w:hAnsi="Times New Roman" w:cs="Times New Roman"/>
          <w:sz w:val="24"/>
          <w:szCs w:val="24"/>
        </w:rPr>
        <w:t>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полиции;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об инвалидности ребенка или одного из родителей ребенка, являющегося инвалидом;</w:t>
      </w:r>
    </w:p>
    <w:p w:rsidR="00BB3CC7" w:rsidRDefault="00BB3CC7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</w:t>
      </w:r>
      <w:r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умерших в течение одного года после увольнения со службы полиции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 w:rsidR="00BB3CC7">
        <w:rPr>
          <w:rFonts w:ascii="Times New Roman" w:hAnsi="Times New Roman" w:cs="Times New Roman"/>
          <w:sz w:val="24"/>
          <w:szCs w:val="24"/>
        </w:rPr>
        <w:t>а с места службы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E95D19" w:rsidRDefault="00E95D1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 с места службы, свидетельство о смерти военнослужащих, погибших (умерших) в период прохождения военной службы, и военнослужащих, проходивших военную службу по контракту и погибших (умерших) после увольнения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E95D19" w:rsidRDefault="00E95D1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 с места службы сотрудников органов внутренних дел, не являющимися сотрудниками полиции;</w:t>
      </w:r>
    </w:p>
    <w:p w:rsidR="00E95D19" w:rsidRDefault="00E95D1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 xml:space="preserve">а с места службы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 и таможенных органах </w:t>
      </w:r>
      <w:r w:rsidRPr="0073780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737801" w:rsidRDefault="00737801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737801" w:rsidRDefault="00737801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</w:t>
      </w:r>
      <w:r w:rsidR="004065B2">
        <w:rPr>
          <w:rFonts w:ascii="Times New Roman" w:hAnsi="Times New Roman" w:cs="Times New Roman"/>
          <w:sz w:val="24"/>
          <w:szCs w:val="24"/>
        </w:rPr>
        <w:t xml:space="preserve">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:rsidR="004065B2" w:rsidRDefault="004065B2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гражданина Российской Федерации, имевших специальное звание и проходивших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</w:t>
      </w:r>
      <w:r w:rsidR="00F90136">
        <w:rPr>
          <w:rFonts w:ascii="Times New Roman" w:hAnsi="Times New Roman" w:cs="Times New Roman"/>
          <w:sz w:val="24"/>
          <w:szCs w:val="24"/>
        </w:rPr>
        <w:t>ии</w:t>
      </w:r>
      <w:r w:rsidR="00AF7FBF">
        <w:rPr>
          <w:rFonts w:ascii="Times New Roman" w:hAnsi="Times New Roman" w:cs="Times New Roman"/>
          <w:sz w:val="24"/>
          <w:szCs w:val="24"/>
        </w:rPr>
        <w:t>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F7FBF" w:rsidRDefault="00AF7FBF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гражданина</w:t>
      </w:r>
      <w:r w:rsidR="001F69D8">
        <w:rPr>
          <w:rFonts w:ascii="Times New Roman" w:hAnsi="Times New Roman" w:cs="Times New Roman"/>
          <w:sz w:val="24"/>
          <w:szCs w:val="24"/>
        </w:rPr>
        <w:t xml:space="preserve">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</w:t>
      </w:r>
      <w:r w:rsidR="00D35221">
        <w:rPr>
          <w:rFonts w:ascii="Times New Roman" w:hAnsi="Times New Roman" w:cs="Times New Roman"/>
          <w:sz w:val="24"/>
          <w:szCs w:val="24"/>
        </w:rPr>
        <w:t>ных веществ и та</w:t>
      </w:r>
      <w:r w:rsidR="001F69D8">
        <w:rPr>
          <w:rFonts w:ascii="Times New Roman" w:hAnsi="Times New Roman" w:cs="Times New Roman"/>
          <w:sz w:val="24"/>
          <w:szCs w:val="24"/>
        </w:rPr>
        <w:t xml:space="preserve">моженных органах Российской </w:t>
      </w:r>
      <w:r w:rsidR="00D35221">
        <w:rPr>
          <w:rFonts w:ascii="Times New Roman" w:hAnsi="Times New Roman" w:cs="Times New Roman"/>
          <w:sz w:val="24"/>
          <w:szCs w:val="24"/>
        </w:rPr>
        <w:t>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35221" w:rsidRDefault="00D35221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 места службы гражданина Российской Федерации, имевших специальное звание и проходивших службу в учреждениях и органах уголовно-исполнительной системы ,федеральной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r w:rsidR="002F685D">
        <w:rPr>
          <w:rFonts w:ascii="Times New Roman" w:hAnsi="Times New Roman" w:cs="Times New Roman"/>
          <w:sz w:val="24"/>
          <w:szCs w:val="24"/>
        </w:rPr>
        <w:t>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,либо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2F685D" w:rsidRDefault="002F685D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сотрудника муниципального дошкольного образовательного учреждения,</w:t>
      </w:r>
    </w:p>
    <w:p w:rsidR="002F685D" w:rsidRDefault="002F685D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педагога муниципального общеобразовательного учреждения;</w:t>
      </w:r>
    </w:p>
    <w:p w:rsidR="002F685D" w:rsidRDefault="002F685D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м</w:t>
      </w:r>
      <w:r w:rsidR="009A5760">
        <w:rPr>
          <w:rFonts w:ascii="Times New Roman" w:hAnsi="Times New Roman" w:cs="Times New Roman"/>
          <w:sz w:val="24"/>
          <w:szCs w:val="24"/>
        </w:rPr>
        <w:t>едицинских работников учреждений здравоохранения, расположенных на территории Цивильского района;</w:t>
      </w:r>
    </w:p>
    <w:p w:rsidR="009A5760" w:rsidRDefault="009A5760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ребенка, в котором отсутствует запись об отце, или справка из органа записи актов гражданского состояния о том, что запись об отце внесена по указанию матери;</w:t>
      </w:r>
    </w:p>
    <w:p w:rsidR="009A5760" w:rsidRDefault="009A5760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удостоверение, подтверждающее статус многодетной семьи;</w:t>
      </w:r>
    </w:p>
    <w:p w:rsidR="009A5760" w:rsidRDefault="009A5760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справка, выданная органом социальной защиты населения по месту регистрации, о признании семьи малоимущей (представляется по инициативе заявителя);</w:t>
      </w:r>
    </w:p>
    <w:p w:rsidR="00E95D19" w:rsidRPr="00C56CF3" w:rsidRDefault="009A5760" w:rsidP="009A5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справка, выданн</w:t>
      </w:r>
      <w:r w:rsidR="001C6D7D">
        <w:rPr>
          <w:rFonts w:ascii="Times New Roman" w:hAnsi="Times New Roman" w:cs="Times New Roman"/>
          <w:sz w:val="24"/>
          <w:szCs w:val="24"/>
        </w:rPr>
        <w:t>ая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D7D">
        <w:rPr>
          <w:rFonts w:ascii="Times New Roman" w:hAnsi="Times New Roman" w:cs="Times New Roman"/>
          <w:sz w:val="24"/>
          <w:szCs w:val="24"/>
        </w:rPr>
        <w:t xml:space="preserve"> </w:t>
      </w:r>
      <w:r w:rsidR="00FA4E88">
        <w:rPr>
          <w:rFonts w:ascii="Times New Roman" w:hAnsi="Times New Roman" w:cs="Times New Roman"/>
          <w:sz w:val="24"/>
          <w:szCs w:val="24"/>
        </w:rPr>
        <w:t>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их братья и (или) сестры обучаются в данной образовательной организации.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D7D">
        <w:rPr>
          <w:rFonts w:ascii="Times New Roman" w:hAnsi="Times New Roman" w:cs="Times New Roman"/>
          <w:sz w:val="24"/>
          <w:szCs w:val="24"/>
        </w:rPr>
        <w:t>При представлении</w:t>
      </w:r>
      <w:r w:rsidRPr="0082005F">
        <w:rPr>
          <w:rFonts w:ascii="Times New Roman" w:hAnsi="Times New Roman" w:cs="Times New Roman"/>
          <w:sz w:val="24"/>
          <w:szCs w:val="24"/>
        </w:rPr>
        <w:t xml:space="preserve"> копий необходимо прикладывать также оригиналы документов, есл</w:t>
      </w:r>
      <w:r w:rsidR="001C6D7D">
        <w:rPr>
          <w:rFonts w:ascii="Times New Roman" w:hAnsi="Times New Roman" w:cs="Times New Roman"/>
          <w:sz w:val="24"/>
          <w:szCs w:val="24"/>
        </w:rPr>
        <w:t>и копии нотариально не заверены;</w:t>
      </w:r>
      <w:r w:rsidRPr="0082005F">
        <w:rPr>
          <w:rFonts w:ascii="Times New Roman" w:hAnsi="Times New Roman" w:cs="Times New Roman"/>
          <w:sz w:val="24"/>
          <w:szCs w:val="24"/>
        </w:rPr>
        <w:t xml:space="preserve"> после заверения специалистом структурного</w:t>
      </w:r>
      <w:r w:rsidR="001C6D7D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82005F">
        <w:rPr>
          <w:rFonts w:ascii="Times New Roman" w:hAnsi="Times New Roman" w:cs="Times New Roman"/>
          <w:sz w:val="24"/>
          <w:szCs w:val="24"/>
        </w:rPr>
        <w:t>либо специалист</w:t>
      </w:r>
      <w:r>
        <w:rPr>
          <w:rFonts w:ascii="Times New Roman" w:hAnsi="Times New Roman" w:cs="Times New Roman"/>
          <w:sz w:val="24"/>
          <w:szCs w:val="24"/>
        </w:rPr>
        <w:t>ом МФЦ</w:t>
      </w:r>
      <w:r w:rsidRPr="0082005F">
        <w:rPr>
          <w:rFonts w:ascii="Times New Roman" w:hAnsi="Times New Roman" w:cs="Times New Roman"/>
          <w:sz w:val="24"/>
          <w:szCs w:val="24"/>
        </w:rPr>
        <w:t xml:space="preserve"> возвращаются заявителям.</w:t>
      </w:r>
    </w:p>
    <w:p w:rsidR="001C6D7D" w:rsidRDefault="001C6D7D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или лицами без гражданства, дополнительного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пребывшие в Российской Федерации. </w:t>
      </w:r>
    </w:p>
    <w:p w:rsidR="00E01B2C" w:rsidRDefault="00E01B2C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01B2C" w:rsidRDefault="00E01B2C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заявителем является опекун или попечитель, то к заявлению прилагается копии правового акта органа опеки и попечительства о назначении опекун или попечителя. </w:t>
      </w:r>
    </w:p>
    <w:p w:rsidR="00E01B2C" w:rsidRDefault="00E01B2C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постановки на учет детей </w:t>
      </w:r>
      <w:r w:rsidR="00E72A8E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(заключения) </w:t>
      </w:r>
      <w:proofErr w:type="spellStart"/>
      <w:r w:rsidR="00E72A8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72A8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E72A8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E72A8E">
        <w:rPr>
          <w:rFonts w:ascii="Times New Roman" w:hAnsi="Times New Roman" w:cs="Times New Roman"/>
          <w:sz w:val="24"/>
          <w:szCs w:val="24"/>
        </w:rPr>
        <w:t xml:space="preserve"> - педагогической комиссии.</w:t>
      </w:r>
    </w:p>
    <w:p w:rsidR="00CE4EB2" w:rsidRDefault="00CE4EB2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электроном виде, в том числе с использованием Единого портала государственных и муниципальных услуг с момента создания соответствующей  информационной и телекоммуникационной инфраструктуры. </w:t>
      </w:r>
    </w:p>
    <w:p w:rsidR="00CE4EB2" w:rsidRPr="00E72A8E" w:rsidRDefault="00CE4EB2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№63-ФЗ «об электронной подписи»  и статьями 21.1 и 21.2 Федерального закона от 27.07.2010 № 210-ФЗ «Об организации предоставления государственных и муниципальных услуг».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39129B" w:rsidRDefault="00871C69" w:rsidP="00CE4E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1DD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межведомственного электронного взаимодействия структурным подразделением запрашивается</w:t>
      </w:r>
      <w:r w:rsidR="00F061DD">
        <w:rPr>
          <w:rFonts w:ascii="Times New Roman" w:hAnsi="Times New Roman" w:cs="Times New Roman"/>
          <w:sz w:val="24"/>
          <w:szCs w:val="24"/>
        </w:rPr>
        <w:t>: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77C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277C">
        <w:rPr>
          <w:rFonts w:ascii="Times New Roman" w:hAnsi="Times New Roman" w:cs="Times New Roman"/>
          <w:sz w:val="24"/>
          <w:szCs w:val="24"/>
        </w:rPr>
        <w:t xml:space="preserve"> органов социальной защиты населения о приравнивании</w:t>
      </w:r>
      <w:r w:rsidR="00F061DD">
        <w:rPr>
          <w:rFonts w:ascii="Times New Roman" w:hAnsi="Times New Roman" w:cs="Times New Roman"/>
          <w:sz w:val="24"/>
          <w:szCs w:val="24"/>
        </w:rPr>
        <w:t xml:space="preserve"> семьи  к многодетным семьям;</w:t>
      </w:r>
    </w:p>
    <w:p w:rsidR="00F061DD" w:rsidRDefault="00F061DD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061DD" w:rsidRDefault="00F061DD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инвалидности ребенка </w:t>
      </w:r>
      <w:r w:rsidR="00FA5EDD">
        <w:rPr>
          <w:rFonts w:ascii="Times New Roman" w:hAnsi="Times New Roman" w:cs="Times New Roman"/>
          <w:sz w:val="24"/>
          <w:szCs w:val="24"/>
        </w:rPr>
        <w:t>или одного из родителей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5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являющегося инвалидом;</w:t>
      </w:r>
    </w:p>
    <w:p w:rsidR="00F061DD" w:rsidRDefault="00F061DD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органа опеки и попечительства о назначении опекуна или попечителя, о передаче на воспитание в приемные и патронатные семьи, судебное решение об усыновлении ребёнка. 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</w:t>
      </w:r>
      <w:r w:rsidR="00F061D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услуги.</w:t>
      </w:r>
      <w:r w:rsidR="00097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D411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5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D41136" w:rsidRPr="00153625" w:rsidRDefault="00D41136" w:rsidP="00D411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0B14A0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0B1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B14A0">
          <w:rPr>
            <w:rFonts w:ascii="Times New Roman" w:hAnsi="Times New Roman" w:cs="Times New Roman"/>
            <w:sz w:val="24"/>
            <w:szCs w:val="24"/>
          </w:rPr>
          <w:t>2</w:t>
        </w:r>
        <w:r w:rsidR="00D41136">
          <w:rPr>
            <w:rFonts w:ascii="Times New Roman" w:hAnsi="Times New Roman" w:cs="Times New Roman"/>
            <w:sz w:val="24"/>
            <w:szCs w:val="24"/>
          </w:rPr>
          <w:t>, 4</w:t>
        </w:r>
        <w:r w:rsidRPr="000B14A0">
          <w:rPr>
            <w:rFonts w:ascii="Times New Roman" w:hAnsi="Times New Roman" w:cs="Times New Roman"/>
            <w:sz w:val="24"/>
            <w:szCs w:val="24"/>
          </w:rPr>
          <w:t xml:space="preserve"> части 1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B14A0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>210-ФЗ</w:t>
      </w:r>
      <w:r w:rsidR="00121845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41136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FA5EDD">
        <w:rPr>
          <w:rFonts w:ascii="Times New Roman" w:hAnsi="Times New Roman" w:cs="Times New Roman"/>
          <w:sz w:val="24"/>
          <w:szCs w:val="24"/>
        </w:rPr>
        <w:t xml:space="preserve"> и социального развития</w:t>
      </w:r>
      <w:r w:rsidR="00D41136">
        <w:rPr>
          <w:rFonts w:ascii="Times New Roman" w:hAnsi="Times New Roman" w:cs="Times New Roman"/>
          <w:sz w:val="24"/>
          <w:szCs w:val="24"/>
        </w:rPr>
        <w:t xml:space="preserve">, МФЦ </w:t>
      </w:r>
      <w:r w:rsidRPr="004555AC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9375A">
        <w:rPr>
          <w:rFonts w:ascii="Times New Roman" w:hAnsi="Times New Roman" w:cs="Times New Roman"/>
          <w:sz w:val="24"/>
          <w:szCs w:val="24"/>
        </w:rPr>
        <w:t>муниципальной</w:t>
      </w:r>
      <w:r w:rsidR="00121845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41136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представления документов и информации</w:t>
      </w:r>
      <w:r w:rsidR="00D41136">
        <w:rPr>
          <w:rFonts w:ascii="Times New Roman" w:hAnsi="Times New Roman" w:cs="Times New Roman"/>
          <w:sz w:val="24"/>
          <w:szCs w:val="24"/>
        </w:rPr>
        <w:t xml:space="preserve"> или осуществления действий,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41136">
        <w:rPr>
          <w:rFonts w:ascii="Times New Roman" w:hAnsi="Times New Roman" w:cs="Times New Roman"/>
          <w:sz w:val="24"/>
          <w:szCs w:val="24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1136" w:rsidRDefault="00D41136" w:rsidP="00435BA8">
      <w:pPr>
        <w:ind w:firstLine="709"/>
        <w:jc w:val="both"/>
      </w:pPr>
      <w:bookmarkStart w:id="4" w:name="sub_284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FA4E88">
          <w:rPr>
            <w:rStyle w:val="a5"/>
            <w:b w:val="0"/>
            <w:color w:val="auto"/>
          </w:rPr>
          <w:t>частью 1 статьи 1</w:t>
        </w:r>
      </w:hyperlink>
      <w:r>
        <w:t xml:space="preserve"> Федерального закона N 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14" w:history="1">
        <w:r w:rsidRPr="00FA4E88">
          <w:rPr>
            <w:rStyle w:val="a5"/>
            <w:b w:val="0"/>
            <w:color w:val="auto"/>
          </w:rPr>
          <w:t>частью 6 статьи 7</w:t>
        </w:r>
      </w:hyperlink>
      <w:r>
        <w:t xml:space="preserve"> Федерального закона N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41136" w:rsidRDefault="00D41136" w:rsidP="00435BA8">
      <w:pPr>
        <w:ind w:firstLine="709"/>
        <w:jc w:val="both"/>
      </w:pPr>
      <w:bookmarkStart w:id="5" w:name="sub_2804"/>
      <w:bookmarkEnd w:id="4"/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136" w:rsidRDefault="00D41136" w:rsidP="00435BA8">
      <w:pPr>
        <w:ind w:firstLine="709"/>
        <w:jc w:val="both"/>
      </w:pPr>
      <w:bookmarkStart w:id="6" w:name="sub_28041"/>
      <w:bookmarkEnd w:id="5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136" w:rsidRDefault="00D41136" w:rsidP="00435BA8">
      <w:pPr>
        <w:ind w:firstLine="709"/>
        <w:jc w:val="both"/>
      </w:pPr>
      <w:bookmarkStart w:id="7" w:name="sub_28042"/>
      <w:bookmarkEnd w:id="6"/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136" w:rsidRDefault="00D41136" w:rsidP="00435BA8">
      <w:pPr>
        <w:ind w:firstLine="709"/>
        <w:jc w:val="both"/>
      </w:pPr>
      <w:bookmarkStart w:id="8" w:name="sub_28043"/>
      <w:bookmarkEnd w:id="7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1136" w:rsidRDefault="00D41136" w:rsidP="00435BA8">
      <w:pPr>
        <w:ind w:firstLine="709"/>
        <w:jc w:val="both"/>
      </w:pPr>
      <w:bookmarkStart w:id="9" w:name="sub_28044"/>
      <w:bookmarkEnd w:id="8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5" w:history="1">
        <w:r w:rsidRPr="00FA4E88">
          <w:rPr>
            <w:rStyle w:val="a5"/>
            <w:b w:val="0"/>
            <w:color w:val="auto"/>
          </w:rPr>
          <w:t>частью 1.1 статьи 16</w:t>
        </w:r>
      </w:hyperlink>
      <w:r>
        <w:t xml:space="preserve"> Федерального закона N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 210-ФЗ, уведомляется заявитель, а также приносятся извинения за доставленные неудобства.</w:t>
      </w:r>
    </w:p>
    <w:bookmarkEnd w:id="9"/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D944E2" w:rsidRDefault="00871C69" w:rsidP="009400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E2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3"/>
      <w:bookmarkEnd w:id="10"/>
    </w:p>
    <w:p w:rsidR="00FA5EDD" w:rsidRPr="00FA5EDD" w:rsidRDefault="00FA5EDD" w:rsidP="00FA5EDD">
      <w:pPr>
        <w:pStyle w:val="1"/>
        <w:rPr>
          <w:rFonts w:ascii="Times New Roman" w:hAnsi="Times New Roman" w:cs="Times New Roman"/>
        </w:rPr>
      </w:pPr>
      <w:bookmarkStart w:id="11" w:name="sub_210"/>
      <w:r w:rsidRPr="00FA5EDD">
        <w:rPr>
          <w:rFonts w:ascii="Times New Roman" w:hAnsi="Times New Roman" w:cs="Times New Roman"/>
        </w:rPr>
        <w:t>2.10. Исчерпывающий перечень оснований для приостановления или отказа в предоставлении муниципальной услуги</w:t>
      </w:r>
    </w:p>
    <w:bookmarkEnd w:id="11"/>
    <w:p w:rsidR="00FA5EDD" w:rsidRDefault="00FA5EDD" w:rsidP="00FA5EDD">
      <w:pPr>
        <w:ind w:firstLine="709"/>
      </w:pPr>
    </w:p>
    <w:p w:rsidR="00FA5EDD" w:rsidRDefault="00FA5EDD" w:rsidP="00435BA8">
      <w:pPr>
        <w:ind w:firstLine="709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FA5EDD" w:rsidRDefault="00FA5EDD" w:rsidP="00435BA8">
      <w:pPr>
        <w:ind w:firstLine="709"/>
        <w:jc w:val="both"/>
      </w:pPr>
      <w:r>
        <w:t>Основаниями для отказа в предоставлении муниципальной услуги являются:</w:t>
      </w:r>
    </w:p>
    <w:p w:rsidR="00FA5EDD" w:rsidRDefault="00FA5EDD" w:rsidP="00435BA8">
      <w:pPr>
        <w:ind w:firstLine="709"/>
        <w:jc w:val="both"/>
      </w:pPr>
      <w:bookmarkStart w:id="12" w:name="sub_2101"/>
      <w:r>
        <w:t xml:space="preserve">1) представление заявления и документов, не соответствующих требованиям, указанным в </w:t>
      </w:r>
      <w:hyperlink w:anchor="sub_26" w:history="1">
        <w:r w:rsidRPr="00FA4E88">
          <w:rPr>
            <w:rStyle w:val="a5"/>
            <w:b w:val="0"/>
            <w:color w:val="auto"/>
          </w:rPr>
          <w:t>подразделе 2.6</w:t>
        </w:r>
      </w:hyperlink>
      <w:r>
        <w:t xml:space="preserve"> раздела II настоящего Административного регламента;</w:t>
      </w:r>
    </w:p>
    <w:p w:rsidR="00FA5EDD" w:rsidRDefault="00FA5EDD" w:rsidP="00435BA8">
      <w:pPr>
        <w:ind w:firstLine="709"/>
        <w:jc w:val="both"/>
      </w:pPr>
      <w:bookmarkStart w:id="13" w:name="sub_2102"/>
      <w:bookmarkEnd w:id="12"/>
      <w:r>
        <w:t xml:space="preserve">2) представление неполного пакета документов, указанных в </w:t>
      </w:r>
      <w:hyperlink w:anchor="sub_26" w:history="1">
        <w:r w:rsidRPr="00FA4E88">
          <w:rPr>
            <w:rStyle w:val="a5"/>
            <w:b w:val="0"/>
            <w:color w:val="auto"/>
          </w:rPr>
          <w:t>подразделе 2.6</w:t>
        </w:r>
      </w:hyperlink>
      <w:r>
        <w:t xml:space="preserve"> раздела II настоящего Административного регламента;</w:t>
      </w:r>
    </w:p>
    <w:p w:rsidR="00FA5EDD" w:rsidRDefault="00FA5EDD" w:rsidP="00435BA8">
      <w:pPr>
        <w:ind w:firstLine="709"/>
        <w:jc w:val="both"/>
      </w:pPr>
      <w:bookmarkStart w:id="14" w:name="sub_2103"/>
      <w:bookmarkEnd w:id="13"/>
      <w:r>
        <w:t xml:space="preserve">3) обнаружение недостоверных данных в представленных документах, указанных в </w:t>
      </w:r>
      <w:hyperlink w:anchor="sub_26" w:history="1">
        <w:r w:rsidRPr="00FA4E88">
          <w:rPr>
            <w:rStyle w:val="a5"/>
            <w:b w:val="0"/>
            <w:color w:val="auto"/>
          </w:rPr>
          <w:t>подразделе 2.6</w:t>
        </w:r>
      </w:hyperlink>
      <w:r>
        <w:t xml:space="preserve"> раздела II настоящего Административного регламента;</w:t>
      </w:r>
    </w:p>
    <w:p w:rsidR="00FA5EDD" w:rsidRDefault="00FA5EDD" w:rsidP="00435BA8">
      <w:pPr>
        <w:ind w:firstLine="709"/>
        <w:jc w:val="both"/>
      </w:pPr>
      <w:bookmarkStart w:id="15" w:name="sub_2104"/>
      <w:bookmarkEnd w:id="14"/>
      <w:r>
        <w:t>4) при поступлении от заявителя письменного заявления о прекращении предоставления муниципальной услуги.</w:t>
      </w:r>
    </w:p>
    <w:bookmarkEnd w:id="15"/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EDD" w:rsidRPr="00FA5EDD" w:rsidRDefault="00FA5EDD" w:rsidP="00FA5EDD">
      <w:pPr>
        <w:pStyle w:val="1"/>
        <w:rPr>
          <w:rFonts w:ascii="Times New Roman" w:hAnsi="Times New Roman" w:cs="Times New Roman"/>
        </w:rPr>
      </w:pPr>
      <w:bookmarkStart w:id="16" w:name="sub_211"/>
      <w:r w:rsidRPr="00FA5EDD">
        <w:rPr>
          <w:rFonts w:ascii="Times New Roman" w:hAnsi="Times New Roman" w:cs="Times New Roma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16"/>
    <w:p w:rsidR="00FA5EDD" w:rsidRDefault="00FA5EDD" w:rsidP="00FA5EDD"/>
    <w:p w:rsidR="00FA5EDD" w:rsidRDefault="00FA5EDD" w:rsidP="00435BA8">
      <w:pPr>
        <w:ind w:firstLine="709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FA5EDD" w:rsidRDefault="00FA5EDD" w:rsidP="00435BA8">
      <w:pPr>
        <w:ind w:firstLine="709"/>
        <w:jc w:val="both"/>
      </w:pPr>
    </w:p>
    <w:p w:rsidR="00FA5EDD" w:rsidRPr="00FA5EDD" w:rsidRDefault="00FA5EDD" w:rsidP="00FA5EDD">
      <w:pPr>
        <w:pStyle w:val="1"/>
        <w:rPr>
          <w:rFonts w:ascii="Times New Roman" w:hAnsi="Times New Roman" w:cs="Times New Roman"/>
        </w:rPr>
      </w:pPr>
      <w:bookmarkStart w:id="17" w:name="sub_212"/>
      <w:r w:rsidRPr="00FA5EDD">
        <w:rPr>
          <w:rFonts w:ascii="Times New Roman" w:hAnsi="Times New Roman" w:cs="Times New Roman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17"/>
    <w:p w:rsidR="00FA5EDD" w:rsidRPr="00FA5EDD" w:rsidRDefault="00FA5EDD" w:rsidP="00FA5EDD">
      <w:pPr>
        <w:jc w:val="center"/>
      </w:pPr>
    </w:p>
    <w:p w:rsidR="00FA5EDD" w:rsidRDefault="00FA5EDD" w:rsidP="00435BA8">
      <w:pPr>
        <w:ind w:firstLine="709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FA5EDD" w:rsidRDefault="00FA5EDD" w:rsidP="00FA5EDD">
      <w:pPr>
        <w:ind w:firstLine="709"/>
      </w:pPr>
    </w:p>
    <w:p w:rsidR="00FA5EDD" w:rsidRPr="00FA5EDD" w:rsidRDefault="00FA5EDD" w:rsidP="00FA5EDD">
      <w:pPr>
        <w:pStyle w:val="1"/>
        <w:rPr>
          <w:rFonts w:ascii="Times New Roman" w:hAnsi="Times New Roman" w:cs="Times New Roman"/>
        </w:rPr>
      </w:pPr>
      <w:bookmarkStart w:id="18" w:name="sub_213"/>
      <w:r w:rsidRPr="00FA5EDD">
        <w:rPr>
          <w:rFonts w:ascii="Times New Roman" w:hAnsi="Times New Roman" w:cs="Times New Roman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18"/>
    <w:p w:rsidR="00FA5EDD" w:rsidRPr="00FA5EDD" w:rsidRDefault="00FA5EDD" w:rsidP="00FA5EDD"/>
    <w:p w:rsidR="00FA5EDD" w:rsidRPr="00FA5EDD" w:rsidRDefault="00FA5EDD" w:rsidP="00435BA8">
      <w:pPr>
        <w:ind w:firstLine="709"/>
        <w:jc w:val="both"/>
      </w:pPr>
      <w:r w:rsidRPr="00FA5EDD"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FA5EDD" w:rsidRDefault="00FA5EDD" w:rsidP="00435BA8">
      <w:pPr>
        <w:ind w:firstLine="709"/>
        <w:jc w:val="both"/>
      </w:pPr>
    </w:p>
    <w:p w:rsidR="00FA5EDD" w:rsidRDefault="00FA5EDD" w:rsidP="00FA5EDD">
      <w:pPr>
        <w:ind w:firstLine="709"/>
      </w:pPr>
    </w:p>
    <w:p w:rsidR="00586EA2" w:rsidRPr="004555AC" w:rsidRDefault="00586EA2" w:rsidP="00586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FA5EDD" w:rsidP="00871C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</w:t>
      </w:r>
      <w:r w:rsidR="00871C69" w:rsidRPr="000C1C00">
        <w:rPr>
          <w:rFonts w:ascii="Times New Roman" w:hAnsi="Times New Roman" w:cs="Times New Roman"/>
          <w:b/>
          <w:sz w:val="24"/>
          <w:szCs w:val="24"/>
        </w:rPr>
        <w:t>. Срок и порядок регистрации заявления, в том числе в электронной форме</w:t>
      </w:r>
    </w:p>
    <w:p w:rsidR="00FA5EDD" w:rsidRPr="000C1C00" w:rsidRDefault="00FA5EDD" w:rsidP="00871C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871C69" w:rsidRPr="000C1C00" w:rsidRDefault="00871C69" w:rsidP="00871C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журнале входящей документации в </w:t>
      </w:r>
      <w:r w:rsidR="00FA5EDD">
        <w:rPr>
          <w:rFonts w:ascii="Times New Roman" w:hAnsi="Times New Roman" w:cs="Times New Roman"/>
          <w:sz w:val="24"/>
          <w:szCs w:val="24"/>
        </w:rPr>
        <w:t>отделе образования и социального развития</w:t>
      </w:r>
      <w:r w:rsidRPr="000C1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Pr="00DF16D9">
        <w:rPr>
          <w:rFonts w:ascii="Times New Roman" w:hAnsi="Times New Roman" w:cs="Times New Roman"/>
          <w:sz w:val="24"/>
          <w:szCs w:val="24"/>
        </w:rPr>
        <w:t xml:space="preserve"> путем присвоения входящего номера и даты поступления документа в</w:t>
      </w:r>
      <w:r w:rsidRPr="000C1C00">
        <w:rPr>
          <w:rFonts w:ascii="Times New Roman" w:hAnsi="Times New Roman" w:cs="Times New Roman"/>
          <w:sz w:val="24"/>
          <w:szCs w:val="24"/>
        </w:rPr>
        <w:t xml:space="preserve"> течение 1 рабочего дня с даты поступления;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 (далее - СЭД) с присвое</w:t>
      </w:r>
      <w:r>
        <w:rPr>
          <w:rFonts w:ascii="Times New Roman" w:hAnsi="Times New Roman" w:cs="Times New Roman"/>
          <w:sz w:val="24"/>
          <w:szCs w:val="24"/>
        </w:rPr>
        <w:t xml:space="preserve">нием статуса «зарегистрировано» </w:t>
      </w:r>
      <w:r w:rsidRPr="000C1C00">
        <w:rPr>
          <w:rFonts w:ascii="Times New Roman" w:hAnsi="Times New Roman" w:cs="Times New Roman"/>
          <w:sz w:val="24"/>
          <w:szCs w:val="24"/>
        </w:rPr>
        <w:t>в течение 1 рабочего дня с даты поступления.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EDD" w:rsidRPr="00FA5EDD" w:rsidRDefault="00FA5EDD" w:rsidP="00FA5EDD">
      <w:pPr>
        <w:pStyle w:val="1"/>
        <w:rPr>
          <w:rFonts w:ascii="Times New Roman" w:hAnsi="Times New Roman" w:cs="Times New Roman"/>
        </w:rPr>
      </w:pPr>
      <w:r w:rsidRPr="00FA5EDD">
        <w:rPr>
          <w:rFonts w:ascii="Times New Roman" w:hAnsi="Times New Roman" w:cs="Times New Roman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FA5EDD">
        <w:rPr>
          <w:rFonts w:ascii="Times New Roman" w:hAnsi="Times New Roman" w:cs="Times New Roman"/>
        </w:rPr>
        <w:t>мультимедийной</w:t>
      </w:r>
      <w:proofErr w:type="spellEnd"/>
      <w:r w:rsidRPr="00FA5EDD">
        <w:rPr>
          <w:rFonts w:ascii="Times New Roman" w:hAnsi="Times New Roman" w:cs="Times New Roman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A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C63A9C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C63A9C">
        <w:rPr>
          <w:rFonts w:ascii="Times New Roman" w:hAnsi="Times New Roman" w:cs="Times New Roman"/>
          <w:sz w:val="24"/>
          <w:szCs w:val="24"/>
        </w:rPr>
        <w:t xml:space="preserve"> услуга, создаются условия для беспрепятственного доступа в него инвалидов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 социальной защите инвалидов. </w:t>
      </w:r>
      <w:r w:rsidRPr="004555AC">
        <w:rPr>
          <w:rFonts w:ascii="Times New Roman" w:hAnsi="Times New Roman" w:cs="Times New Roman"/>
          <w:sz w:val="24"/>
          <w:szCs w:val="24"/>
        </w:rPr>
        <w:t xml:space="preserve">В местах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 w:rsidRPr="003C2A7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 Каждое помещение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оснащается телефоном, компьютером и принтером.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</w:t>
      </w:r>
      <w:r w:rsidRPr="00BE379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предоставляющий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обязан предложить заявителю воспользоваться стулом, находящимся рядом с рабочим местом данного специалиста.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размещается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и на Портале государственных и муниципальных услуг.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соответствовать оптимальному зрительному восприятию этой информации.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заявителей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443335" w:rsidP="003329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2.16</w:t>
      </w:r>
      <w:r w:rsidR="00871C69" w:rsidRPr="005350EE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443335" w:rsidRPr="005350EE" w:rsidRDefault="00443335" w:rsidP="003329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Pr="00443335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="009F7858" w:rsidRPr="0044333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443335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обеспечение информирования о работе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Цивильского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предоставляемой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ясность и качество информации, объясняющей порядок и условия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(включая необходимые документы), информация о правах заявителя;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условия доступа к территории, зданию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наличие необходимого количества парковочных мест);</w:t>
      </w:r>
    </w:p>
    <w:p w:rsidR="00443335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обеспечение свободного доступа в здание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443335">
        <w:rPr>
          <w:rFonts w:ascii="Times New Roman" w:hAnsi="Times New Roman" w:cs="Times New Roman"/>
          <w:sz w:val="24"/>
          <w:szCs w:val="24"/>
        </w:rPr>
        <w:t>и.</w:t>
      </w:r>
    </w:p>
    <w:p w:rsidR="00443335" w:rsidRDefault="00443335" w:rsidP="00435BA8">
      <w:pPr>
        <w:ind w:firstLine="709"/>
        <w:jc w:val="both"/>
      </w:pPr>
      <w:r>
        <w:t>организация предоставления муниципальной услуги через МФЦ.</w:t>
      </w:r>
    </w:p>
    <w:p w:rsidR="00443335" w:rsidRDefault="00443335" w:rsidP="00435BA8">
      <w:pPr>
        <w:ind w:firstLine="709"/>
        <w:jc w:val="both"/>
      </w:pPr>
      <w:r>
        <w:t>Показателями качества муниципальной услуги являются:</w:t>
      </w:r>
    </w:p>
    <w:p w:rsidR="00871C69" w:rsidRPr="004555AC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комфортность ожидания и получения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871C69" w:rsidRPr="004555AC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компетентность специалистов, предоставляющих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в вопросах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43335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871C69" w:rsidRPr="004555AC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строгое соблюдение стандарта и порядка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71C69" w:rsidRPr="004555AC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эффективность и своевременность рассмотрения поступивших обращений по вопросам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71C69" w:rsidRPr="004555AC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отсутствие жалоб.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рассмотрении заявления 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871C69" w:rsidRPr="004555AC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871C69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43335" w:rsidRDefault="00443335" w:rsidP="00435BA8">
      <w:pPr>
        <w:ind w:firstLine="709"/>
        <w:jc w:val="both"/>
      </w:pPr>
      <w:bookmarkStart w:id="19" w:name="sub_2169"/>
      <w:r>
        <w:t>Взаимодействие заявителя со специалистом отдела образования и социального развития  администрации Цивильского района, предоставляющего муниципальную услугу, осуществляется при личном обращении заявителя:</w:t>
      </w:r>
    </w:p>
    <w:p w:rsidR="00443335" w:rsidRDefault="00443335" w:rsidP="00435BA8">
      <w:pPr>
        <w:ind w:firstLine="709"/>
        <w:jc w:val="both"/>
      </w:pPr>
      <w:bookmarkStart w:id="20" w:name="sub_21601"/>
      <w:bookmarkEnd w:id="19"/>
      <w:r>
        <w:t>1) для подачи документов, необходимых для предоставления муниципальной услуги;</w:t>
      </w:r>
    </w:p>
    <w:p w:rsidR="00443335" w:rsidRDefault="00443335" w:rsidP="00435BA8">
      <w:pPr>
        <w:ind w:firstLine="709"/>
        <w:jc w:val="both"/>
      </w:pPr>
      <w:bookmarkStart w:id="21" w:name="sub_21602"/>
      <w:bookmarkEnd w:id="20"/>
      <w:r>
        <w:t>2) для получения информации о ходе предоставления муниципальной услуги;</w:t>
      </w:r>
    </w:p>
    <w:p w:rsidR="00443335" w:rsidRDefault="00443335" w:rsidP="00435BA8">
      <w:pPr>
        <w:ind w:firstLine="709"/>
        <w:jc w:val="both"/>
      </w:pPr>
      <w:bookmarkStart w:id="22" w:name="sub_21603"/>
      <w:bookmarkEnd w:id="21"/>
      <w:r>
        <w:t>3) для получения результата предоставления муниципальной услуги.</w:t>
      </w:r>
    </w:p>
    <w:bookmarkEnd w:id="22"/>
    <w:p w:rsidR="00443335" w:rsidRDefault="00443335" w:rsidP="00435BA8">
      <w:pPr>
        <w:ind w:firstLine="709"/>
        <w:jc w:val="both"/>
      </w:pPr>
      <w: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443335" w:rsidRDefault="00443335" w:rsidP="00435BA8">
      <w:pPr>
        <w:ind w:firstLine="709"/>
        <w:jc w:val="both"/>
      </w:pPr>
      <w:r>
        <w:t xml:space="preserve">Информация о ходе предоставления муниципальной услуги предоставляется непосредственно специалистом отдела образования и социального развития администрации Цивильского района,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</w:t>
      </w:r>
      <w:hyperlink r:id="rId16" w:history="1">
        <w:r w:rsidRPr="00FA4E88">
          <w:rPr>
            <w:rStyle w:val="a5"/>
            <w:b w:val="0"/>
            <w:color w:val="auto"/>
          </w:rPr>
          <w:t>Едином портале</w:t>
        </w:r>
      </w:hyperlink>
      <w:r>
        <w:t xml:space="preserve">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443335" w:rsidRDefault="00443335" w:rsidP="00435BA8">
      <w:pPr>
        <w:ind w:firstLine="709"/>
        <w:jc w:val="both"/>
      </w:pPr>
      <w: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не предусмотрена.</w:t>
      </w:r>
    </w:p>
    <w:p w:rsidR="00443335" w:rsidRDefault="00443335" w:rsidP="00435BA8">
      <w:pPr>
        <w:ind w:firstLine="709"/>
        <w:jc w:val="both"/>
      </w:pPr>
      <w:r>
        <w:t xml:space="preserve">Муниципальную </w:t>
      </w:r>
      <w:r w:rsidR="0045654F">
        <w:t>услугу</w:t>
      </w:r>
      <w:r>
        <w:t xml:space="preserve"> возможно получить посредством запроса о предоставлении нескольких государственных и (или) муниципальных услуг в МФЦ, в соответствии со </w:t>
      </w:r>
      <w:hyperlink r:id="rId17" w:history="1">
        <w:r w:rsidRPr="00FA4E88">
          <w:rPr>
            <w:rStyle w:val="a5"/>
            <w:b w:val="0"/>
            <w:color w:val="auto"/>
          </w:rPr>
          <w:t>статьей 15.1</w:t>
        </w:r>
      </w:hyperlink>
      <w:r>
        <w:t xml:space="preserve"> Федерального закона N 210-ФЗ.</w:t>
      </w:r>
    </w:p>
    <w:p w:rsidR="00443335" w:rsidRPr="004555AC" w:rsidRDefault="00443335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275" w:rsidRDefault="00214275" w:rsidP="00214275">
      <w:pPr>
        <w:pStyle w:val="1"/>
        <w:rPr>
          <w:rFonts w:ascii="Times New Roman" w:hAnsi="Times New Roman" w:cs="Times New Roman"/>
        </w:rPr>
      </w:pPr>
      <w:r w:rsidRPr="00214275">
        <w:rPr>
          <w:rFonts w:ascii="Times New Roman" w:hAnsi="Times New Roman" w:cs="Times New Roman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14275" w:rsidRDefault="00214275" w:rsidP="00435BA8">
      <w:pPr>
        <w:ind w:firstLine="709"/>
        <w:jc w:val="both"/>
      </w:pPr>
      <w: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214275" w:rsidRDefault="00214275" w:rsidP="00435BA8">
      <w:pPr>
        <w:ind w:firstLine="709"/>
        <w:jc w:val="both"/>
      </w:pPr>
      <w: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</w:t>
      </w:r>
      <w:hyperlink r:id="rId18" w:history="1">
        <w:r w:rsidRPr="00FA4E88">
          <w:rPr>
            <w:rStyle w:val="a5"/>
            <w:b w:val="0"/>
            <w:color w:val="auto"/>
          </w:rPr>
          <w:t>электронной подписью</w:t>
        </w:r>
      </w:hyperlink>
      <w:r>
        <w:t xml:space="preserve"> в соответствии с требованиями </w:t>
      </w:r>
      <w:hyperlink r:id="rId19" w:history="1">
        <w:r w:rsidRPr="00FA4E88">
          <w:rPr>
            <w:rStyle w:val="a5"/>
            <w:b w:val="0"/>
            <w:color w:val="auto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20" w:history="1">
        <w:r w:rsidRPr="00FA4E88">
          <w:rPr>
            <w:rStyle w:val="a5"/>
            <w:b w:val="0"/>
            <w:color w:val="auto"/>
          </w:rPr>
          <w:t>Федерального закона</w:t>
        </w:r>
      </w:hyperlink>
      <w:r>
        <w:t xml:space="preserve"> N 210-ФЗ.</w:t>
      </w:r>
    </w:p>
    <w:p w:rsidR="00214275" w:rsidRDefault="00214275" w:rsidP="00435BA8">
      <w:pPr>
        <w:ind w:firstLine="709"/>
        <w:jc w:val="both"/>
      </w:pPr>
      <w:r>
        <w:t xml:space="preserve">При обращении за получением муниципальной услуги допускается использование простой </w:t>
      </w:r>
      <w:hyperlink r:id="rId21" w:history="1">
        <w:r w:rsidRPr="00FA4E88">
          <w:rPr>
            <w:rStyle w:val="a5"/>
            <w:b w:val="0"/>
            <w:color w:val="auto"/>
          </w:rPr>
          <w:t>электронной подписи</w:t>
        </w:r>
      </w:hyperlink>
      <w:r>
        <w:t xml:space="preserve"> и (или) усиленной </w:t>
      </w:r>
      <w:hyperlink r:id="rId22" w:history="1">
        <w:r w:rsidRPr="00FA4E88">
          <w:rPr>
            <w:rStyle w:val="a5"/>
            <w:b w:val="0"/>
            <w:color w:val="auto"/>
          </w:rPr>
          <w:t>квалифицированной электронной подписи</w:t>
        </w:r>
      </w:hyperlink>
      <w:r>
        <w:t xml:space="preserve">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23" w:history="1">
        <w:r w:rsidRPr="00FA4E88">
          <w:rPr>
            <w:rStyle w:val="a5"/>
            <w:b w:val="0"/>
            <w:color w:val="auto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24" w:history="1">
        <w:r w:rsidRPr="00FA4E88">
          <w:rPr>
            <w:rStyle w:val="a5"/>
            <w:b w:val="0"/>
            <w:color w:val="auto"/>
          </w:rPr>
          <w:t>постановлением</w:t>
        </w:r>
      </w:hyperlink>
      <w:r>
        <w:t xml:space="preserve"> Правительства Российской Федерации от 25.06.2012 N 634.</w:t>
      </w:r>
    </w:p>
    <w:p w:rsidR="00214275" w:rsidRDefault="00214275" w:rsidP="00435BA8">
      <w:pPr>
        <w:ind w:firstLine="709"/>
        <w:jc w:val="both"/>
      </w:pPr>
      <w:r>
        <w:t xml:space="preserve">Перечень классов средств </w:t>
      </w:r>
      <w:hyperlink r:id="rId25" w:history="1">
        <w:r w:rsidRPr="00FA4E88">
          <w:rPr>
            <w:rStyle w:val="a5"/>
            <w:b w:val="0"/>
            <w:color w:val="auto"/>
          </w:rPr>
          <w:t>электронной подписи</w:t>
        </w:r>
      </w:hyperlink>
      <w:r>
        <w:t xml:space="preserve">, которые допускаются к использованию при обращении за получением муниципальной услуги, оказываемой с применением усиленной </w:t>
      </w:r>
      <w:hyperlink r:id="rId26" w:history="1">
        <w:r w:rsidRPr="00FA4E88">
          <w:rPr>
            <w:rStyle w:val="a5"/>
            <w:b w:val="0"/>
            <w:color w:val="auto"/>
          </w:rPr>
          <w:t>квалифицированной электронной подписи</w:t>
        </w:r>
      </w:hyperlink>
      <w:r w:rsidRPr="00FA4E88">
        <w:rPr>
          <w:b/>
        </w:rPr>
        <w:t>,</w:t>
      </w:r>
      <w:r>
        <w:t xml:space="preserve">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14275" w:rsidRDefault="008719B1" w:rsidP="00435BA8">
      <w:pPr>
        <w:ind w:firstLine="709"/>
        <w:jc w:val="both"/>
      </w:pPr>
      <w:hyperlink r:id="rId27" w:history="1">
        <w:r w:rsidR="00214275" w:rsidRPr="00FA4E88">
          <w:rPr>
            <w:rStyle w:val="a5"/>
            <w:b w:val="0"/>
            <w:color w:val="auto"/>
          </w:rPr>
          <w:t>Правила</w:t>
        </w:r>
      </w:hyperlink>
      <w:r w:rsidR="00214275">
        <w:t xml:space="preserve"> использования усиленной квалифицированной электронной подписи при обращении за получением муниципальной услуги установлены </w:t>
      </w:r>
      <w:hyperlink r:id="rId28" w:history="1">
        <w:r w:rsidR="00214275" w:rsidRPr="00FA4E88">
          <w:rPr>
            <w:rStyle w:val="a5"/>
            <w:b w:val="0"/>
            <w:color w:val="auto"/>
          </w:rPr>
          <w:t>постановлением</w:t>
        </w:r>
      </w:hyperlink>
      <w:r w:rsidR="00214275">
        <w:t xml:space="preserve"> Правительства Российской Федерации от 25.08.2012 N 852.</w:t>
      </w:r>
    </w:p>
    <w:p w:rsidR="00214275" w:rsidRDefault="00214275" w:rsidP="00435BA8">
      <w:pPr>
        <w:ind w:firstLine="709"/>
        <w:jc w:val="both"/>
      </w:pPr>
      <w:r>
        <w:t>При предоставлении муниципальной услуги в электронной форме осуществляются:</w:t>
      </w:r>
    </w:p>
    <w:p w:rsidR="00214275" w:rsidRDefault="00214275" w:rsidP="00435BA8">
      <w:pPr>
        <w:ind w:firstLine="709"/>
        <w:jc w:val="both"/>
      </w:pPr>
      <w:bookmarkStart w:id="23" w:name="sub_2171"/>
      <w:r>
        <w:t>1) предоставление информации о порядке и сроках предоставления услуги;</w:t>
      </w:r>
    </w:p>
    <w:p w:rsidR="00214275" w:rsidRDefault="00214275" w:rsidP="00435BA8">
      <w:pPr>
        <w:ind w:firstLine="709"/>
        <w:jc w:val="both"/>
      </w:pPr>
      <w:bookmarkStart w:id="24" w:name="sub_2172"/>
      <w:bookmarkEnd w:id="23"/>
      <w:r>
        <w:t>2) запись на прием в МФЦ для подачи запроса;</w:t>
      </w:r>
    </w:p>
    <w:p w:rsidR="00214275" w:rsidRDefault="00214275" w:rsidP="00435BA8">
      <w:pPr>
        <w:ind w:firstLine="709"/>
        <w:jc w:val="both"/>
      </w:pPr>
      <w:bookmarkStart w:id="25" w:name="sub_2173"/>
      <w:bookmarkEnd w:id="24"/>
      <w:r>
        <w:t>3) формирование запроса;</w:t>
      </w:r>
    </w:p>
    <w:p w:rsidR="00214275" w:rsidRDefault="00214275" w:rsidP="00435BA8">
      <w:pPr>
        <w:ind w:firstLine="709"/>
        <w:jc w:val="both"/>
      </w:pPr>
      <w:bookmarkStart w:id="26" w:name="sub_2174"/>
      <w:bookmarkEnd w:id="25"/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214275" w:rsidRDefault="00214275" w:rsidP="00435BA8">
      <w:pPr>
        <w:ind w:firstLine="709"/>
        <w:jc w:val="both"/>
      </w:pPr>
      <w:bookmarkStart w:id="27" w:name="sub_2175"/>
      <w:bookmarkEnd w:id="26"/>
      <w:r>
        <w:t>5) получение сведений о ходе выполнения запроса;</w:t>
      </w:r>
    </w:p>
    <w:p w:rsidR="00214275" w:rsidRDefault="00214275" w:rsidP="00435BA8">
      <w:pPr>
        <w:ind w:firstLine="709"/>
        <w:jc w:val="both"/>
      </w:pPr>
      <w:bookmarkStart w:id="28" w:name="sub_2176"/>
      <w:bookmarkEnd w:id="27"/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214275" w:rsidRDefault="00214275" w:rsidP="00435BA8">
      <w:pPr>
        <w:ind w:firstLine="709"/>
        <w:jc w:val="both"/>
      </w:pPr>
      <w:bookmarkStart w:id="29" w:name="sub_2177"/>
      <w:bookmarkEnd w:id="28"/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214275" w:rsidRDefault="00214275" w:rsidP="00435BA8">
      <w:pPr>
        <w:ind w:firstLine="709"/>
        <w:jc w:val="both"/>
      </w:pPr>
      <w:bookmarkStart w:id="30" w:name="sub_2178"/>
      <w:bookmarkEnd w:id="29"/>
      <w:r>
        <w:t>8) осуществление оценки качества предоставления услуги;</w:t>
      </w:r>
    </w:p>
    <w:p w:rsidR="00214275" w:rsidRDefault="00214275" w:rsidP="00435BA8">
      <w:pPr>
        <w:ind w:firstLine="709"/>
        <w:jc w:val="both"/>
      </w:pPr>
      <w:bookmarkStart w:id="31" w:name="sub_2179"/>
      <w:bookmarkEnd w:id="30"/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служащего, многофункционального центра, работника многофункционального центра;</w:t>
      </w:r>
    </w:p>
    <w:p w:rsidR="00214275" w:rsidRDefault="00214275" w:rsidP="00435BA8">
      <w:pPr>
        <w:ind w:firstLine="709"/>
        <w:jc w:val="both"/>
      </w:pPr>
      <w:bookmarkStart w:id="32" w:name="sub_21710"/>
      <w:bookmarkEnd w:id="31"/>
      <w:r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29" w:history="1">
        <w:r w:rsidRPr="00FE2E30">
          <w:rPr>
            <w:rStyle w:val="a5"/>
            <w:b w:val="0"/>
            <w:color w:val="auto"/>
          </w:rPr>
          <w:t>квалифицированной электронной подписи</w:t>
        </w:r>
      </w:hyperlink>
      <w: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32"/>
    <w:p w:rsidR="00214275" w:rsidRDefault="00214275" w:rsidP="00435BA8">
      <w:pPr>
        <w:ind w:firstLine="709"/>
        <w:jc w:val="both"/>
      </w:pPr>
      <w:r>
        <w:t xml:space="preserve">Действия, связанные с проверкой действительности усиленной </w:t>
      </w:r>
      <w:hyperlink r:id="rId30" w:history="1">
        <w:r w:rsidRPr="00FE2E30">
          <w:rPr>
            <w:rStyle w:val="a5"/>
            <w:b w:val="0"/>
            <w:color w:val="auto"/>
          </w:rPr>
          <w:t>квалифицированной электронной подписи</w:t>
        </w:r>
      </w:hyperlink>
      <w: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31" w:history="1">
        <w:r w:rsidRPr="00FE2E30">
          <w:rPr>
            <w:rStyle w:val="a5"/>
            <w:b w:val="0"/>
            <w:color w:val="auto"/>
          </w:rPr>
          <w:t>постановлением</w:t>
        </w:r>
      </w:hyperlink>
      <w:r>
        <w:t xml:space="preserve"> Правительства Российской Федерации от 25.08.2012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871C69" w:rsidRDefault="00871C69" w:rsidP="00435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435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275" w:rsidRPr="00106E48" w:rsidRDefault="00871C69" w:rsidP="00214275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430E8F">
        <w:rPr>
          <w:rFonts w:ascii="Times New Roman" w:hAnsi="Times New Roman" w:cs="Times New Roman"/>
          <w:b/>
          <w:sz w:val="24"/>
          <w:szCs w:val="24"/>
        </w:rPr>
        <w:t> административных процедур </w:t>
      </w:r>
      <w:r w:rsidRPr="00106E48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</w:t>
      </w:r>
      <w:r w:rsidR="00430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48">
        <w:rPr>
          <w:rFonts w:ascii="Times New Roman" w:hAnsi="Times New Roman" w:cs="Times New Roman"/>
          <w:b/>
          <w:sz w:val="24"/>
          <w:szCs w:val="24"/>
        </w:rPr>
        <w:t>их выпо</w:t>
      </w:r>
      <w:r w:rsidR="00430E8F">
        <w:rPr>
          <w:rFonts w:ascii="Times New Roman" w:hAnsi="Times New Roman" w:cs="Times New Roman"/>
          <w:b/>
          <w:sz w:val="24"/>
          <w:szCs w:val="24"/>
        </w:rPr>
        <w:t xml:space="preserve">лнения, в том числе особенности </w:t>
      </w:r>
      <w:r w:rsidRPr="00106E48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430E8F">
        <w:rPr>
          <w:rFonts w:ascii="Times New Roman" w:hAnsi="Times New Roman" w:cs="Times New Roman"/>
          <w:b/>
          <w:sz w:val="24"/>
          <w:szCs w:val="24"/>
        </w:rPr>
        <w:t> </w:t>
      </w:r>
      <w:r w:rsidRPr="00106E48">
        <w:rPr>
          <w:rFonts w:ascii="Times New Roman" w:hAnsi="Times New Roman" w:cs="Times New Roman"/>
          <w:b/>
          <w:sz w:val="24"/>
          <w:szCs w:val="24"/>
        </w:rPr>
        <w:t>админист</w:t>
      </w:r>
      <w:r w:rsidR="00430E8F">
        <w:rPr>
          <w:rFonts w:ascii="Times New Roman" w:hAnsi="Times New Roman" w:cs="Times New Roman"/>
          <w:b/>
          <w:sz w:val="24"/>
          <w:szCs w:val="24"/>
        </w:rPr>
        <w:t>ративных процедур в электронной форме</w:t>
      </w:r>
      <w:r w:rsidR="00214275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275" w:rsidRPr="00214275" w:rsidRDefault="00214275" w:rsidP="00214275">
      <w:pPr>
        <w:pStyle w:val="1"/>
        <w:rPr>
          <w:rFonts w:ascii="Times New Roman" w:hAnsi="Times New Roman" w:cs="Times New Roman"/>
        </w:rPr>
      </w:pPr>
      <w:bookmarkStart w:id="33" w:name="sub_31"/>
      <w:r w:rsidRPr="00214275">
        <w:rPr>
          <w:rFonts w:ascii="Times New Roman" w:hAnsi="Times New Roman" w:cs="Times New Roman"/>
        </w:rPr>
        <w:t xml:space="preserve">3.1. Предоставление муниципальной услуги в администрации </w:t>
      </w:r>
      <w:r>
        <w:rPr>
          <w:rFonts w:ascii="Times New Roman" w:hAnsi="Times New Roman" w:cs="Times New Roman"/>
        </w:rPr>
        <w:t>Цивильского района</w:t>
      </w:r>
    </w:p>
    <w:bookmarkEnd w:id="33"/>
    <w:p w:rsidR="00214275" w:rsidRDefault="00214275" w:rsidP="00214275"/>
    <w:p w:rsidR="00214275" w:rsidRDefault="00214275" w:rsidP="00435BA8">
      <w:pPr>
        <w:ind w:firstLine="709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214275" w:rsidRDefault="00214275" w:rsidP="00435BA8">
      <w:pPr>
        <w:ind w:firstLine="709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214275" w:rsidRDefault="00214275" w:rsidP="00435BA8">
      <w:pPr>
        <w:ind w:firstLine="709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214275" w:rsidRDefault="00214275" w:rsidP="00435BA8">
      <w:pPr>
        <w:ind w:firstLine="709"/>
        <w:jc w:val="both"/>
      </w:pPr>
      <w:r>
        <w:t>рассмотрение принятых документов 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детей, подлежащих обучению по образовательным программам дошкольного образования в ДОО;</w:t>
      </w:r>
    </w:p>
    <w:p w:rsidR="00214275" w:rsidRDefault="00214275" w:rsidP="00435BA8">
      <w:pPr>
        <w:ind w:firstLine="709"/>
        <w:jc w:val="both"/>
      </w:pPr>
      <w:r>
        <w:t>выдача (направление) уведомления о постановке на учет или об отказе в постановке на учет для направления ребенка в образовательную организацию, реализующую образовательную программу дошкольного образования;</w:t>
      </w:r>
    </w:p>
    <w:p w:rsidR="00214275" w:rsidRDefault="00214275" w:rsidP="00435BA8">
      <w:pPr>
        <w:ind w:firstLine="709"/>
        <w:jc w:val="both"/>
      </w:pPr>
      <w:r>
        <w:t>комплектование ДОО;</w:t>
      </w:r>
    </w:p>
    <w:p w:rsidR="00214275" w:rsidRDefault="00214275" w:rsidP="00435BA8">
      <w:pPr>
        <w:ind w:firstLine="709"/>
        <w:jc w:val="both"/>
      </w:pPr>
      <w:r>
        <w:t>доукомплектование ДОО в текущем учебном году;</w:t>
      </w:r>
    </w:p>
    <w:p w:rsidR="00214275" w:rsidRDefault="00214275" w:rsidP="00435BA8">
      <w:pPr>
        <w:ind w:firstLine="709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DB0" w:rsidRDefault="00C02DB0" w:rsidP="00C02DB0">
      <w:pPr>
        <w:pStyle w:val="1"/>
        <w:rPr>
          <w:rFonts w:ascii="Times New Roman" w:hAnsi="Times New Roman" w:cs="Times New Roman"/>
        </w:rPr>
      </w:pPr>
      <w:bookmarkStart w:id="34" w:name="sub_311"/>
    </w:p>
    <w:p w:rsidR="00C02DB0" w:rsidRPr="00C02DB0" w:rsidRDefault="00C02DB0" w:rsidP="00C02DB0">
      <w:pPr>
        <w:pStyle w:val="1"/>
        <w:rPr>
          <w:rFonts w:ascii="Times New Roman" w:hAnsi="Times New Roman" w:cs="Times New Roman"/>
        </w:rPr>
      </w:pPr>
      <w:r w:rsidRPr="00C02DB0">
        <w:rPr>
          <w:rFonts w:ascii="Times New Roman" w:hAnsi="Times New Roman" w:cs="Times New Roman"/>
        </w:rPr>
        <w:t>3.1.1. Прием и регистрация заявления и документов, необходимых для предоставления муниципальной услуги</w:t>
      </w:r>
    </w:p>
    <w:bookmarkEnd w:id="34"/>
    <w:p w:rsidR="00C02DB0" w:rsidRDefault="00C02DB0" w:rsidP="00435BA8">
      <w:pPr>
        <w:jc w:val="both"/>
      </w:pPr>
    </w:p>
    <w:p w:rsidR="00C02DB0" w:rsidRDefault="00C02DB0" w:rsidP="00435BA8">
      <w:pPr>
        <w:ind w:firstLine="709"/>
        <w:jc w:val="both"/>
      </w:pPr>
      <w:bookmarkStart w:id="35" w:name="sub_3112"/>
      <w:r>
        <w:t>Основанием для начала административной процедуры является поступление в отдел образования и социального развития заявления и документов, необходимых для принятия решения о постановке на учет для направления ребенка в ДОО, одним из следующих способов:</w:t>
      </w:r>
    </w:p>
    <w:bookmarkEnd w:id="35"/>
    <w:p w:rsidR="00C02DB0" w:rsidRDefault="00C02DB0" w:rsidP="00435BA8">
      <w:pPr>
        <w:ind w:firstLine="709"/>
        <w:jc w:val="both"/>
      </w:pPr>
      <w:r>
        <w:t>путем личного обращения либо обращения представителя заявителя в отдел образования и социального развития администрации Цивильского района;</w:t>
      </w:r>
    </w:p>
    <w:p w:rsidR="00C02DB0" w:rsidRDefault="00C02DB0" w:rsidP="00435BA8">
      <w:pPr>
        <w:ind w:firstLine="709"/>
        <w:jc w:val="both"/>
      </w:pPr>
      <w:r>
        <w:t>через организации федеральной почтовой связи;</w:t>
      </w:r>
    </w:p>
    <w:p w:rsidR="00C02DB0" w:rsidRDefault="00C02DB0" w:rsidP="00435BA8">
      <w:pPr>
        <w:ind w:firstLine="709"/>
        <w:jc w:val="both"/>
      </w:pPr>
      <w:bookmarkStart w:id="36" w:name="sub_3115"/>
      <w:r>
        <w:t xml:space="preserve">через </w:t>
      </w:r>
      <w:hyperlink r:id="rId32" w:history="1">
        <w:r w:rsidRPr="00FA4E88">
          <w:rPr>
            <w:rStyle w:val="a5"/>
            <w:b w:val="0"/>
            <w:color w:val="auto"/>
          </w:rPr>
          <w:t>Единый портал</w:t>
        </w:r>
      </w:hyperlink>
      <w:r>
        <w:t xml:space="preserve"> государственных и муниципальных услуг;</w:t>
      </w:r>
    </w:p>
    <w:bookmarkEnd w:id="36"/>
    <w:p w:rsidR="00C02DB0" w:rsidRDefault="00C02DB0" w:rsidP="00435BA8">
      <w:pPr>
        <w:ind w:firstLine="709"/>
        <w:jc w:val="both"/>
      </w:pPr>
      <w:r>
        <w:t>через МФЦ.</w:t>
      </w:r>
    </w:p>
    <w:p w:rsidR="00C02DB0" w:rsidRDefault="00C02DB0" w:rsidP="00435BA8">
      <w:pPr>
        <w:ind w:firstLine="709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отдела образования и социального развития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C02DB0" w:rsidRDefault="00C02DB0" w:rsidP="00435BA8">
      <w:pPr>
        <w:ind w:firstLine="709"/>
        <w:jc w:val="both"/>
      </w:pPr>
      <w:r>
        <w:t xml:space="preserve">В ходе приема специалист отдела образования и социального развития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FA4E88">
          <w:rPr>
            <w:rStyle w:val="a5"/>
            <w:b w:val="0"/>
            <w:color w:val="auto"/>
          </w:rPr>
          <w:t>подразделе 2.6 раздела II</w:t>
        </w:r>
      </w:hyperlink>
      <w: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отдела образования и социального развития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C02DB0" w:rsidRDefault="00C02DB0" w:rsidP="00435BA8">
      <w:pPr>
        <w:ind w:firstLine="709"/>
        <w:jc w:val="both"/>
      </w:pPr>
      <w:r>
        <w:t>В случае выявления в ходе приема несоответствия документов установленным требованиям специалист отдела образования и социального развития  в устной форме предлагает представить недостающие документы и (или) внести необходимые исправления.</w:t>
      </w:r>
    </w:p>
    <w:p w:rsidR="00C02DB0" w:rsidRDefault="00C02DB0" w:rsidP="00435BA8">
      <w:pPr>
        <w:ind w:firstLine="709"/>
        <w:jc w:val="both"/>
      </w:pPr>
      <w:r>
        <w:t>Если заявитель настаивает на приеме документов, специалист отдела образования и социального развития  осуществляет прием документов.</w:t>
      </w:r>
    </w:p>
    <w:p w:rsidR="00C02DB0" w:rsidRDefault="00C02DB0" w:rsidP="00435BA8">
      <w:pPr>
        <w:ind w:firstLine="709"/>
        <w:jc w:val="both"/>
      </w:pPr>
      <w: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C02DB0" w:rsidRDefault="00C02DB0" w:rsidP="00435BA8">
      <w:pPr>
        <w:jc w:val="both"/>
      </w:pPr>
    </w:p>
    <w:p w:rsidR="00C02DB0" w:rsidRPr="00C02DB0" w:rsidRDefault="00C02DB0" w:rsidP="00C02DB0">
      <w:pPr>
        <w:pStyle w:val="1"/>
        <w:rPr>
          <w:rFonts w:ascii="Times New Roman" w:hAnsi="Times New Roman" w:cs="Times New Roman"/>
        </w:rPr>
      </w:pPr>
      <w:bookmarkStart w:id="37" w:name="sub_312"/>
      <w:r w:rsidRPr="00C02DB0">
        <w:rPr>
          <w:rFonts w:ascii="Times New Roman" w:hAnsi="Times New Roman" w:cs="Times New Roman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bookmarkEnd w:id="37"/>
    <w:p w:rsidR="00C02DB0" w:rsidRDefault="00C02DB0" w:rsidP="00C02DB0"/>
    <w:p w:rsidR="00C02DB0" w:rsidRDefault="00C02DB0" w:rsidP="00435BA8">
      <w:pPr>
        <w:ind w:firstLine="709"/>
        <w:jc w:val="both"/>
      </w:pPr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C02DB0" w:rsidRDefault="00C02DB0" w:rsidP="00435BA8">
      <w:pPr>
        <w:ind w:firstLine="709"/>
        <w:jc w:val="both"/>
      </w:pPr>
      <w:r>
        <w:t>Специалист отдела образования и социального развития 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C02DB0" w:rsidRDefault="00C02DB0" w:rsidP="00435BA8">
      <w:pPr>
        <w:ind w:firstLine="709"/>
        <w:jc w:val="both"/>
      </w:pPr>
      <w:r>
        <w:t>Межведомственный запрос администрации Цивильского района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C02DB0" w:rsidRDefault="00C02DB0" w:rsidP="00435BA8">
      <w:pPr>
        <w:ind w:firstLine="709"/>
        <w:jc w:val="both"/>
      </w:pPr>
      <w:r>
        <w:t>наименование органа, направляющего межведомственный запрос;</w:t>
      </w:r>
    </w:p>
    <w:p w:rsidR="00C02DB0" w:rsidRDefault="00C02DB0" w:rsidP="00435BA8">
      <w:pPr>
        <w:ind w:firstLine="709"/>
        <w:jc w:val="both"/>
      </w:pPr>
      <w:r>
        <w:t>наименование органа, в адрес которого направляется межведомственный запрос;</w:t>
      </w:r>
    </w:p>
    <w:p w:rsidR="00C02DB0" w:rsidRDefault="00C02DB0" w:rsidP="00435BA8">
      <w:pPr>
        <w:ind w:firstLine="709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02DB0" w:rsidRDefault="00C02DB0" w:rsidP="00435BA8">
      <w:pPr>
        <w:ind w:firstLine="709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02DB0" w:rsidRDefault="00C02DB0" w:rsidP="00435BA8">
      <w:pPr>
        <w:ind w:firstLine="709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02DB0" w:rsidRDefault="00C02DB0" w:rsidP="00435BA8">
      <w:pPr>
        <w:ind w:firstLine="709"/>
        <w:jc w:val="both"/>
      </w:pPr>
      <w:r>
        <w:t>контактная информация для направления ответа на межведомственный запрос;</w:t>
      </w:r>
    </w:p>
    <w:p w:rsidR="00C02DB0" w:rsidRDefault="00C02DB0" w:rsidP="00435BA8">
      <w:pPr>
        <w:ind w:firstLine="709"/>
        <w:jc w:val="both"/>
      </w:pPr>
      <w:r>
        <w:t>дата направления межведомственного запроса;</w:t>
      </w:r>
    </w:p>
    <w:p w:rsidR="00C02DB0" w:rsidRDefault="00C02DB0" w:rsidP="00435BA8">
      <w:pPr>
        <w:ind w:firstLine="709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02DB0" w:rsidRDefault="00C02DB0" w:rsidP="00435BA8">
      <w:pPr>
        <w:ind w:firstLine="709"/>
        <w:jc w:val="both"/>
      </w:pPr>
      <w:r>
        <w:t xml:space="preserve">информация о факте получения согласия, предусмотренного </w:t>
      </w:r>
      <w:hyperlink r:id="rId33" w:history="1">
        <w:r w:rsidRPr="00FA4E88">
          <w:rPr>
            <w:rStyle w:val="a5"/>
            <w:b w:val="0"/>
            <w:color w:val="auto"/>
          </w:rPr>
          <w:t>частью 5 статьи 7</w:t>
        </w:r>
      </w:hyperlink>
      <w:r>
        <w:t xml:space="preserve"> Федерального закона N 210-ФЗ (при направлении межведомственного запроса в случае, предусмотренном частью 5 статьи 7 Федерального закона N 210-ФЗ).</w:t>
      </w:r>
    </w:p>
    <w:p w:rsidR="00C02DB0" w:rsidRDefault="00C02DB0" w:rsidP="00435BA8">
      <w:pPr>
        <w:ind w:firstLine="709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C02DB0" w:rsidRDefault="00C02DB0" w:rsidP="00435BA8">
      <w:pPr>
        <w:jc w:val="both"/>
      </w:pPr>
    </w:p>
    <w:p w:rsidR="00C02DB0" w:rsidRPr="00C02DB0" w:rsidRDefault="00C02DB0" w:rsidP="00C02DB0">
      <w:pPr>
        <w:pStyle w:val="1"/>
        <w:rPr>
          <w:rFonts w:ascii="Times New Roman" w:hAnsi="Times New Roman" w:cs="Times New Roman"/>
        </w:rPr>
      </w:pPr>
      <w:bookmarkStart w:id="38" w:name="sub_313"/>
      <w:r w:rsidRPr="00C02DB0">
        <w:rPr>
          <w:rFonts w:ascii="Times New Roman" w:hAnsi="Times New Roman" w:cs="Times New Roman"/>
        </w:rPr>
        <w:t>3.1.3. Рассмотрение принятых документов 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детей, подлежащих обучению по образовательным программам дошкольного образования в ДОО</w:t>
      </w:r>
    </w:p>
    <w:bookmarkEnd w:id="38"/>
    <w:p w:rsidR="00C02DB0" w:rsidRDefault="00C02DB0" w:rsidP="00C02DB0"/>
    <w:p w:rsidR="00C02DB0" w:rsidRDefault="00C02DB0" w:rsidP="00435BA8">
      <w:pPr>
        <w:ind w:firstLine="709"/>
        <w:jc w:val="both"/>
      </w:pPr>
      <w:r>
        <w:t xml:space="preserve">Основанием для начала административной процедуры является поступление заявления через </w:t>
      </w:r>
      <w:hyperlink r:id="rId34" w:history="1">
        <w:r w:rsidRPr="00FA4E88">
          <w:rPr>
            <w:rStyle w:val="a5"/>
            <w:b w:val="0"/>
            <w:color w:val="auto"/>
          </w:rPr>
          <w:t>Единый портал</w:t>
        </w:r>
      </w:hyperlink>
      <w:r>
        <w:t xml:space="preserve"> государственных и муниципальных услуг, </w:t>
      </w:r>
      <w:hyperlink r:id="rId35" w:history="1">
        <w:r w:rsidRPr="00FA4E88">
          <w:rPr>
            <w:rStyle w:val="a5"/>
            <w:b w:val="0"/>
            <w:color w:val="auto"/>
          </w:rPr>
          <w:t>Портал</w:t>
        </w:r>
      </w:hyperlink>
      <w:r w:rsidR="00011912" w:rsidRPr="00FA4E88">
        <w:rPr>
          <w:b/>
        </w:rPr>
        <w:t xml:space="preserve"> </w:t>
      </w:r>
      <w:r w:rsidR="00011912">
        <w:t xml:space="preserve">образовательных услуг </w:t>
      </w:r>
      <w:r>
        <w:t>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C02DB0" w:rsidRDefault="00C02DB0" w:rsidP="00435BA8">
      <w:pPr>
        <w:ind w:firstLine="709"/>
        <w:jc w:val="both"/>
      </w:pPr>
      <w:r>
        <w:t xml:space="preserve">Специалист </w:t>
      </w:r>
      <w:r w:rsidR="00011912">
        <w:t xml:space="preserve">отдела образования и социального развития </w:t>
      </w:r>
      <w:r>
        <w:t xml:space="preserve"> рассматривает заявление и документы, представленные заявителем, на предмет наличия полного пакета документов в соответствии с </w:t>
      </w:r>
      <w:hyperlink w:anchor="sub_26" w:history="1">
        <w:r w:rsidRPr="00FA4E88">
          <w:rPr>
            <w:rStyle w:val="a5"/>
            <w:b w:val="0"/>
            <w:color w:val="auto"/>
          </w:rPr>
          <w:t>подразделом 2.6</w:t>
        </w:r>
      </w:hyperlink>
      <w:r>
        <w:t xml:space="preserve"> Административного регламента, соответствия документов по форме или содержанию требованиям действующего законодательства и соответствия возрасту детей заявителей.</w:t>
      </w:r>
    </w:p>
    <w:p w:rsidR="00C02DB0" w:rsidRDefault="00C02DB0" w:rsidP="00435BA8">
      <w:pPr>
        <w:ind w:firstLine="709"/>
        <w:jc w:val="both"/>
      </w:pPr>
      <w:r>
        <w:t xml:space="preserve">Специалист </w:t>
      </w:r>
      <w:proofErr w:type="spellStart"/>
      <w:r w:rsidR="00011912">
        <w:t>отедла</w:t>
      </w:r>
      <w:proofErr w:type="spellEnd"/>
      <w:r w:rsidR="00011912">
        <w:t xml:space="preserve"> образования и социального развития</w:t>
      </w:r>
      <w:r>
        <w:t xml:space="preserve"> готовит списки детей, подлежащих постановке на учет для направления в образовательную организацию, уведомления о постановке (об отказе в постановке) на учет для направления ребенка в образовательную организацию, реализующую образовательную программу дошкольного образования и передает </w:t>
      </w:r>
      <w:r w:rsidR="00011912">
        <w:t>начальнику</w:t>
      </w:r>
      <w:r>
        <w:t xml:space="preserve"> </w:t>
      </w:r>
      <w:r w:rsidR="00011912">
        <w:t>отдела образования и социального развития</w:t>
      </w:r>
      <w:r>
        <w:t>.</w:t>
      </w:r>
    </w:p>
    <w:p w:rsidR="00C02DB0" w:rsidRDefault="00C02DB0" w:rsidP="00435BA8">
      <w:pPr>
        <w:ind w:firstLine="709"/>
        <w:jc w:val="both"/>
      </w:pPr>
      <w:r>
        <w:t xml:space="preserve">При отсутствии оснований, предусмотренных </w:t>
      </w:r>
      <w:hyperlink w:anchor="sub_210" w:history="1">
        <w:r w:rsidRPr="00FA4E88">
          <w:rPr>
            <w:rStyle w:val="a5"/>
            <w:b w:val="0"/>
            <w:color w:val="auto"/>
          </w:rPr>
          <w:t>подразделом 2.10</w:t>
        </w:r>
      </w:hyperlink>
      <w:r>
        <w:t xml:space="preserve"> Административного регламента, </w:t>
      </w:r>
      <w:r w:rsidR="00011912">
        <w:t xml:space="preserve">начальник отдела образования и социального развития </w:t>
      </w:r>
      <w:r>
        <w:t>в течение 3 рабочих дней рассматривает и утверждает списки детей, подлежащих постановке на учет для направления в образовательную организацию, а также подписывает уведомления о постановке на учет.</w:t>
      </w:r>
    </w:p>
    <w:p w:rsidR="00C02DB0" w:rsidRDefault="00C02DB0" w:rsidP="00435BA8">
      <w:pPr>
        <w:ind w:firstLine="709"/>
        <w:jc w:val="both"/>
      </w:pPr>
      <w:r>
        <w:t xml:space="preserve">При наличии оснований, предусмотренных </w:t>
      </w:r>
      <w:hyperlink w:anchor="sub_210" w:history="1">
        <w:r w:rsidRPr="00FA4E88">
          <w:rPr>
            <w:rStyle w:val="a5"/>
            <w:b w:val="0"/>
            <w:color w:val="auto"/>
          </w:rPr>
          <w:t>подразделом 2.10</w:t>
        </w:r>
      </w:hyperlink>
      <w:r>
        <w:t xml:space="preserve"> Административного регламента, </w:t>
      </w:r>
      <w:r w:rsidR="00011912">
        <w:t xml:space="preserve">начальник отдела образования и социального развития </w:t>
      </w:r>
      <w:r>
        <w:t>в течение 3 рабочих дней принимает решение об отказе в постановке ребенка на учет и подписывает уведомление об отказе в постановке на учет.</w:t>
      </w:r>
    </w:p>
    <w:p w:rsidR="00C02DB0" w:rsidRDefault="00C02DB0" w:rsidP="00435BA8">
      <w:pPr>
        <w:ind w:firstLine="709"/>
        <w:jc w:val="both"/>
      </w:pPr>
      <w:r>
        <w:t>Общий срок выполнения административной процедуры составляет не более 7 рабочих дней с момента поступления документов в управление образования.</w:t>
      </w:r>
    </w:p>
    <w:p w:rsidR="00C02DB0" w:rsidRDefault="00C02DB0" w:rsidP="00435BA8">
      <w:pPr>
        <w:ind w:firstLine="709"/>
        <w:jc w:val="both"/>
      </w:pPr>
      <w:r>
        <w:t>Результатом административной процедуры является принятие решения о постановке на учет или об отказе в постановке на учет для направления ребенка в образовательную организацию реализующую образовательную программу дошкольного образования, и составление поименного списка детей, подлежащих постановке на учет для направления в образовательную организацию реализующую образовательную программу дошкольного образования.</w:t>
      </w:r>
    </w:p>
    <w:p w:rsidR="00C02DB0" w:rsidRDefault="00C02DB0" w:rsidP="00C02DB0"/>
    <w:p w:rsidR="00011912" w:rsidRPr="00011912" w:rsidRDefault="00011912" w:rsidP="00011912">
      <w:pPr>
        <w:pStyle w:val="1"/>
        <w:rPr>
          <w:rFonts w:ascii="Times New Roman" w:hAnsi="Times New Roman" w:cs="Times New Roman"/>
        </w:rPr>
      </w:pPr>
      <w:bookmarkStart w:id="39" w:name="sub_314"/>
      <w:r w:rsidRPr="00011912">
        <w:rPr>
          <w:rFonts w:ascii="Times New Roman" w:hAnsi="Times New Roman" w:cs="Times New Roman"/>
        </w:rPr>
        <w:t>3.1.4. Выдача (направление) уведомления в постановке на учёт либо об отказе в постановке на учёт для направления ребенка в образовательную организацию, реализующую образовательную программу дошкольного образования</w:t>
      </w:r>
    </w:p>
    <w:bookmarkEnd w:id="39"/>
    <w:p w:rsidR="00011912" w:rsidRDefault="00011912" w:rsidP="00011912"/>
    <w:p w:rsidR="00011912" w:rsidRDefault="00011912" w:rsidP="00011912">
      <w:pPr>
        <w:ind w:firstLine="709"/>
        <w:jc w:val="both"/>
      </w:pPr>
      <w:r>
        <w:t>Специалист отдела образования и социального развития  в течение 1 рабочего дня со дня принятия решения начальника отдела образования и социального развития о постановке на учет либо об отказе в постановке на учет оповещает заявителя о необходимости получения уведомления о результатах предоставления муниципальной услуги посредством телефонного звонка. В случае неявки заявителя в течение 2 рабочих дней специалист отдела образования и социального развития в срок не позднее 3 рабочих дней с момента принятия решения  начальником отдела образования и социального развития о постановке на учет либо об отказе в постановке на учет направляет уведомление о постановке на учет либо об отказе в постановке на учет простым почтовым отправлением по адресу, указанному в заявлении.</w:t>
      </w:r>
    </w:p>
    <w:p w:rsidR="00011912" w:rsidRDefault="00011912" w:rsidP="00011912">
      <w:pPr>
        <w:ind w:firstLine="709"/>
        <w:jc w:val="both"/>
      </w:pPr>
      <w:r>
        <w:t>Датой постановки ребенка на учет считается дата регистрации заявления о постановке на учет для направления ребенка в образовательную организацию, реализующую образовательную программу дошкольного образования.</w:t>
      </w:r>
    </w:p>
    <w:p w:rsidR="00011912" w:rsidRDefault="00011912" w:rsidP="00011912">
      <w:pPr>
        <w:ind w:firstLine="709"/>
        <w:jc w:val="both"/>
      </w:pPr>
      <w:r>
        <w:t>Результатом административной процедуры является выдача (направление) уведомления, подтверждающего постановку на учет, либо об отказе в постановке на учет (</w:t>
      </w:r>
      <w:r w:rsidR="00283726">
        <w:t>приложение №8</w:t>
      </w:r>
      <w:r w:rsidR="00FE2E30">
        <w:t xml:space="preserve"> </w:t>
      </w:r>
      <w:r>
        <w:t>к настоящему Административному регламенту).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326" w:rsidRDefault="00652326" w:rsidP="0001191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FD7" w:rsidRDefault="00876FD7" w:rsidP="0001191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871C69" w:rsidRPr="00713A80">
        <w:rPr>
          <w:rFonts w:ascii="Times New Roman" w:hAnsi="Times New Roman" w:cs="Times New Roman"/>
          <w:b/>
          <w:sz w:val="24"/>
          <w:szCs w:val="24"/>
        </w:rPr>
        <w:t>.</w:t>
      </w:r>
      <w:r w:rsidR="0001191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71C69" w:rsidRPr="00713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69">
        <w:rPr>
          <w:rFonts w:ascii="Times New Roman" w:hAnsi="Times New Roman" w:cs="Times New Roman"/>
          <w:b/>
          <w:sz w:val="24"/>
          <w:szCs w:val="24"/>
        </w:rPr>
        <w:t>К</w:t>
      </w:r>
      <w:r w:rsidR="00871C69" w:rsidRPr="00221D91">
        <w:rPr>
          <w:rFonts w:ascii="Times New Roman" w:hAnsi="Times New Roman" w:cs="Times New Roman"/>
          <w:b/>
          <w:sz w:val="24"/>
          <w:szCs w:val="24"/>
        </w:rPr>
        <w:t>омплектование ДОО</w:t>
      </w:r>
    </w:p>
    <w:p w:rsidR="00011912" w:rsidRDefault="00011912" w:rsidP="0001191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Pr="00876FD7" w:rsidRDefault="00871C69" w:rsidP="00435BA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Основанием для комплектования ДОО является реестр заявлений о постановке на учет для зачисления в ДОО и наличие свободных мест в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Комплектование ДОО осуществляется Комиссией по комплектованию ДОО, состав которой утверждается </w:t>
      </w:r>
      <w:r>
        <w:rPr>
          <w:rFonts w:ascii="Times New Roman" w:hAnsi="Times New Roman" w:cs="Times New Roman"/>
          <w:sz w:val="24"/>
          <w:szCs w:val="24"/>
        </w:rPr>
        <w:t>приказом отдела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>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течение апреля месяца текущего года проводится сбор информации о плановой мощности и количестве выпускников (освобождении мест в группах) в ДОО на очередной учебный год. До </w:t>
      </w:r>
      <w:r w:rsidRPr="008A095D">
        <w:rPr>
          <w:rFonts w:ascii="Times New Roman" w:hAnsi="Times New Roman" w:cs="Times New Roman"/>
          <w:sz w:val="24"/>
          <w:szCs w:val="24"/>
          <w:u w:val="single"/>
        </w:rPr>
        <w:t>15 апреля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текущего года ДОО представляют на утверждение в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Цивильского района </w:t>
      </w:r>
      <w:r w:rsidRPr="000A6DB8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6DB8">
        <w:rPr>
          <w:rFonts w:ascii="Times New Roman" w:hAnsi="Times New Roman" w:cs="Times New Roman"/>
          <w:sz w:val="24"/>
          <w:szCs w:val="24"/>
        </w:rPr>
        <w:t xml:space="preserve"> о количестве свободных мест в группах в соответствии с каждой возрастной категорией детей в очередном учебном году.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До начала комплектования </w:t>
      </w:r>
      <w:r>
        <w:rPr>
          <w:rFonts w:ascii="Times New Roman" w:hAnsi="Times New Roman" w:cs="Times New Roman"/>
          <w:sz w:val="24"/>
          <w:szCs w:val="24"/>
        </w:rPr>
        <w:t>приказом отдела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устанавливается количество вновь открываемых на новый учебный год групп, возраст детей, направленность групп.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Формирование и утверждение списков для зачисления детей в ДОО на очередной учебный год осуществляется в соответствии с утвержденным количеством групп и свободных мест в них на очередной учебный год </w:t>
      </w:r>
      <w:r w:rsidRPr="008A095D">
        <w:rPr>
          <w:rFonts w:ascii="Times New Roman" w:hAnsi="Times New Roman" w:cs="Times New Roman"/>
          <w:sz w:val="24"/>
          <w:szCs w:val="24"/>
          <w:u w:val="single"/>
        </w:rPr>
        <w:t>с 1 по 31 мая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 текущего года. Комплектование списков групп осуществляется путем автоматизированного распределения заявлений в электронном реестре.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Порядок размещения детей в электронной очереди учитывает следующие критерии: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возраст ребенка на момент начала нового учебного года (рассчитанный с точностью до дня),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уровень льготы. 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Результаты распределения рассматривает комиссия по комплектованию групп ДОО и утверждает списки вновь скомплектованных групп.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Состав, сроки работы комиссии по комплектованию групп ДОО </w:t>
      </w:r>
      <w:r w:rsidRPr="00FE2E30">
        <w:rPr>
          <w:rFonts w:ascii="Times New Roman" w:hAnsi="Times New Roman" w:cs="Times New Roman"/>
          <w:sz w:val="24"/>
          <w:szCs w:val="24"/>
        </w:rPr>
        <w:t>с 1 по 31 мая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текущего года определяются </w:t>
      </w:r>
      <w:r>
        <w:rPr>
          <w:rFonts w:ascii="Times New Roman" w:hAnsi="Times New Roman" w:cs="Times New Roman"/>
          <w:sz w:val="24"/>
          <w:szCs w:val="24"/>
        </w:rPr>
        <w:t>приказом отдела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>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Ежегодно в срок до </w:t>
      </w:r>
      <w:r w:rsidRPr="00FE2E30">
        <w:rPr>
          <w:rFonts w:ascii="Times New Roman" w:hAnsi="Times New Roman" w:cs="Times New Roman"/>
          <w:sz w:val="24"/>
          <w:szCs w:val="24"/>
        </w:rPr>
        <w:t xml:space="preserve">1 июня </w:t>
      </w:r>
      <w:r w:rsidRPr="000A6DB8">
        <w:rPr>
          <w:rFonts w:ascii="Times New Roman" w:hAnsi="Times New Roman" w:cs="Times New Roman"/>
          <w:sz w:val="24"/>
          <w:szCs w:val="24"/>
        </w:rPr>
        <w:t xml:space="preserve">текущего года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Цивильского района </w:t>
      </w:r>
      <w:r w:rsidRPr="000A6DB8">
        <w:rPr>
          <w:rFonts w:ascii="Times New Roman" w:hAnsi="Times New Roman" w:cs="Times New Roman"/>
          <w:sz w:val="24"/>
          <w:szCs w:val="24"/>
        </w:rPr>
        <w:t>формируют из числа очередников предварительные списки детей на предоставление места в новом учебном году и передают их заведующим.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двухнедельный срок </w:t>
      </w:r>
      <w:r w:rsidR="007051F7" w:rsidRPr="00FE2E30">
        <w:rPr>
          <w:rFonts w:ascii="Times New Roman" w:hAnsi="Times New Roman" w:cs="Times New Roman"/>
          <w:sz w:val="24"/>
          <w:szCs w:val="24"/>
        </w:rPr>
        <w:t xml:space="preserve">1- </w:t>
      </w:r>
      <w:r w:rsidRPr="00FE2E30">
        <w:rPr>
          <w:rFonts w:ascii="Times New Roman" w:hAnsi="Times New Roman" w:cs="Times New Roman"/>
          <w:sz w:val="24"/>
          <w:szCs w:val="24"/>
        </w:rPr>
        <w:t xml:space="preserve">15 июня </w:t>
      </w:r>
      <w:r w:rsidRPr="000A6DB8">
        <w:rPr>
          <w:rFonts w:ascii="Times New Roman" w:hAnsi="Times New Roman" w:cs="Times New Roman"/>
          <w:sz w:val="24"/>
          <w:szCs w:val="24"/>
        </w:rPr>
        <w:t>с момента получения предварительных списков заведующий ДОО уведомляет родителей  (законных представителей) детей  о предоставлении им места в ДОО посредством направления на адрес, указанный в заявлении, и/или по телефону.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E2E30">
        <w:rPr>
          <w:rFonts w:ascii="Times New Roman" w:hAnsi="Times New Roman" w:cs="Times New Roman"/>
          <w:sz w:val="24"/>
          <w:szCs w:val="24"/>
        </w:rPr>
        <w:t>до 20 июня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текущего года заведующий ДОО  предоставляет специалисту уточненный список детей, подлежащих приему в ДОО в новом учебном году. В течение 10 рабочих дней специалисты </w:t>
      </w:r>
      <w:r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готовят уточненные списки детей, направляемых в ДОО.</w:t>
      </w:r>
    </w:p>
    <w:p w:rsidR="00871C69" w:rsidRPr="000A6DB8" w:rsidRDefault="00871C69" w:rsidP="00435BA8">
      <w:pPr>
        <w:jc w:val="both"/>
      </w:pPr>
      <w:r w:rsidRPr="000A6DB8">
        <w:t xml:space="preserve">Срок передачи специалистами </w:t>
      </w:r>
      <w:r>
        <w:t>отдела образования и социального развития администрации Цивильского района</w:t>
      </w:r>
      <w:r w:rsidRPr="000A6DB8">
        <w:t>, утвержденных поименных списков детей, направляемых в ДОО – не позднее 1 июля текущего года.</w:t>
      </w:r>
      <w:r w:rsidR="007A2269" w:rsidRPr="007A2269">
        <w:t xml:space="preserve"> </w:t>
      </w:r>
    </w:p>
    <w:p w:rsidR="00871C69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Списки групп компенсирующей направленности формируются на основании решений </w:t>
      </w:r>
      <w:proofErr w:type="spellStart"/>
      <w:r w:rsidRPr="000A6DB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8A09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6DB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8A095D">
        <w:rPr>
          <w:rFonts w:ascii="Times New Roman" w:hAnsi="Times New Roman" w:cs="Times New Roman"/>
          <w:sz w:val="24"/>
          <w:szCs w:val="24"/>
        </w:rPr>
        <w:t xml:space="preserve"> </w:t>
      </w:r>
      <w:r w:rsidRPr="000A6DB8">
        <w:rPr>
          <w:rFonts w:ascii="Times New Roman" w:hAnsi="Times New Roman" w:cs="Times New Roman"/>
          <w:sz w:val="24"/>
          <w:szCs w:val="24"/>
        </w:rPr>
        <w:t>-</w:t>
      </w:r>
      <w:r w:rsidR="008A095D">
        <w:rPr>
          <w:rFonts w:ascii="Times New Roman" w:hAnsi="Times New Roman" w:cs="Times New Roman"/>
          <w:sz w:val="24"/>
          <w:szCs w:val="24"/>
        </w:rPr>
        <w:t xml:space="preserve"> </w:t>
      </w:r>
      <w:r w:rsidRPr="000A6DB8">
        <w:rPr>
          <w:rFonts w:ascii="Times New Roman" w:hAnsi="Times New Roman" w:cs="Times New Roman"/>
          <w:sz w:val="24"/>
          <w:szCs w:val="24"/>
        </w:rPr>
        <w:t>педагогических комиссий.</w:t>
      </w:r>
      <w:r w:rsidR="007A2269">
        <w:rPr>
          <w:rFonts w:ascii="Times New Roman" w:hAnsi="Times New Roman" w:cs="Times New Roman"/>
          <w:sz w:val="24"/>
          <w:szCs w:val="24"/>
        </w:rPr>
        <w:t xml:space="preserve"> Заключение комиссии действительно в течение календарного года с даты его подписания.</w:t>
      </w:r>
    </w:p>
    <w:p w:rsidR="007A2269" w:rsidRPr="000A6DB8" w:rsidRDefault="007A2269" w:rsidP="00435BA8">
      <w:pPr>
        <w:ind w:firstLine="709"/>
        <w:jc w:val="both"/>
      </w:pPr>
      <w:r>
        <w:t xml:space="preserve">В случае если ребенок, получивший направление в группу компенсирующей, комбинированной направленности, уже посещает группу </w:t>
      </w:r>
      <w:proofErr w:type="spellStart"/>
      <w:r>
        <w:t>общеразвивающей</w:t>
      </w:r>
      <w:proofErr w:type="spellEnd"/>
      <w:r>
        <w:t xml:space="preserve"> направленности, родители (законные представители) имеют право написать заведующему ДОО, которое посещает ребенок, заявление о сохранении за ним места на время пребывания в группе компенсирующей, комбинированной направленности.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оформляют напра</w:t>
      </w:r>
      <w:r>
        <w:rPr>
          <w:rFonts w:ascii="Times New Roman" w:hAnsi="Times New Roman" w:cs="Times New Roman"/>
          <w:sz w:val="24"/>
          <w:szCs w:val="24"/>
        </w:rPr>
        <w:t xml:space="preserve">вления в ДОО по форме согласно </w:t>
      </w:r>
      <w:r w:rsidRPr="000A6DB8">
        <w:rPr>
          <w:rFonts w:ascii="Times New Roman" w:hAnsi="Times New Roman" w:cs="Times New Roman"/>
          <w:sz w:val="24"/>
          <w:szCs w:val="24"/>
        </w:rPr>
        <w:t>приложению  № 7 к настояще</w:t>
      </w:r>
      <w:r>
        <w:rPr>
          <w:rFonts w:ascii="Times New Roman" w:hAnsi="Times New Roman" w:cs="Times New Roman"/>
          <w:sz w:val="24"/>
          <w:szCs w:val="24"/>
        </w:rPr>
        <w:t>му Административному регламенту и выдают их з</w:t>
      </w:r>
      <w:r w:rsidRPr="000A6DB8">
        <w:rPr>
          <w:rFonts w:ascii="Times New Roman" w:hAnsi="Times New Roman" w:cs="Times New Roman"/>
          <w:sz w:val="24"/>
          <w:szCs w:val="24"/>
        </w:rPr>
        <w:t>аявителям или руководителям ДОО.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при выдач</w:t>
      </w:r>
      <w:r>
        <w:rPr>
          <w:rFonts w:ascii="Times New Roman" w:hAnsi="Times New Roman" w:cs="Times New Roman"/>
          <w:sz w:val="24"/>
          <w:szCs w:val="24"/>
        </w:rPr>
        <w:t>е направлений в ДОО разъясняют з</w:t>
      </w:r>
      <w:r w:rsidRPr="000A6DB8">
        <w:rPr>
          <w:rFonts w:ascii="Times New Roman" w:hAnsi="Times New Roman" w:cs="Times New Roman"/>
          <w:sz w:val="24"/>
          <w:szCs w:val="24"/>
        </w:rPr>
        <w:t>аявителям порядок приема ребенка в ДОО.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Выданные направления регистрируют в журнале учета выдачи направлений в ДОО  по форме согласно приложению № 9 к настоящему Административному регламенту.</w:t>
      </w:r>
      <w:r w:rsidR="007A2269" w:rsidRPr="007A2269">
        <w:t xml:space="preserve"> </w:t>
      </w:r>
      <w:r w:rsidR="007A2269" w:rsidRPr="007A2269">
        <w:rPr>
          <w:rFonts w:ascii="Times New Roman" w:hAnsi="Times New Roman" w:cs="Times New Roman"/>
          <w:sz w:val="24"/>
        </w:rPr>
        <w:t>В электронной системе "Е-услуги. Образование" заявлению присваивается статус "Направлен в ДОО".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района информируют з</w:t>
      </w:r>
      <w:r w:rsidRPr="000A6DB8">
        <w:rPr>
          <w:rFonts w:ascii="Times New Roman" w:hAnsi="Times New Roman" w:cs="Times New Roman"/>
          <w:sz w:val="24"/>
          <w:szCs w:val="24"/>
        </w:rPr>
        <w:t>аявителя о направлении ребенка в  ДОО. Заявитель вправе отказаться от предложенной ДОО в случае, если ранее в заявлении им были указаны другие</w:t>
      </w:r>
      <w:r w:rsidR="0028372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желаемых ДОО. В этом случае з</w:t>
      </w:r>
      <w:r w:rsidRPr="000A6DB8">
        <w:rPr>
          <w:rFonts w:ascii="Times New Roman" w:hAnsi="Times New Roman" w:cs="Times New Roman"/>
          <w:sz w:val="24"/>
          <w:szCs w:val="24"/>
        </w:rPr>
        <w:t>аявитель сохраняет место в начале очереди в ожидании свободного места в одном из пяти желаемых ДОО.</w:t>
      </w:r>
    </w:p>
    <w:p w:rsidR="0019329A" w:rsidRDefault="0019329A" w:rsidP="00435BA8">
      <w:pPr>
        <w:ind w:firstLine="709"/>
        <w:jc w:val="both"/>
      </w:pPr>
      <w:r>
        <w:t xml:space="preserve">Заведующие ДОО в течение 10 рабочих дней с момента получения утвержденных списков </w:t>
      </w:r>
      <w:r w:rsidR="00283726">
        <w:t>начальником</w:t>
      </w:r>
      <w:r>
        <w:t xml:space="preserve"> </w:t>
      </w:r>
      <w:r w:rsidR="00283726">
        <w:t xml:space="preserve">отдела </w:t>
      </w:r>
      <w:r>
        <w:t xml:space="preserve">образования </w:t>
      </w:r>
      <w:r w:rsidR="00283726">
        <w:t xml:space="preserve">и социального развития </w:t>
      </w:r>
      <w:r>
        <w:t>повторно уведомляют родителей (законных представителей) детей о предоставлении им места в ДОО посредством направления уведомления на адрес, указанный в списке, и/или по телефону.</w:t>
      </w:r>
    </w:p>
    <w:p w:rsidR="0019329A" w:rsidRDefault="0019329A" w:rsidP="00435BA8">
      <w:pPr>
        <w:ind w:firstLine="709"/>
        <w:jc w:val="both"/>
      </w:pPr>
      <w:r>
        <w:t xml:space="preserve">Если ребенок в соответствии с очередью не попадает в приоритетные (желаемые) ДОО, то родителям предлагается другое ДОО. Заявитель вправе отказаться от предложенного ДОО, подав заявление об отказе в </w:t>
      </w:r>
      <w:r w:rsidR="003B49C5">
        <w:t xml:space="preserve">отдел образования. </w:t>
      </w:r>
      <w:r>
        <w:t>В этом случае за ним сохраняется очередность в приоритетные (желаемые) ДОО на следующий учебный год.</w:t>
      </w:r>
    </w:p>
    <w:p w:rsidR="00871C69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Внеочередное, первоочередное или преимущественное право на зачисление детей в ДОО предоставляется родителям (законным представителям) на основании документов, подтверждающих наличие таких прав.</w:t>
      </w:r>
    </w:p>
    <w:p w:rsidR="00871C69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 случае  если родитель (законный представитель) не представил в течение </w:t>
      </w:r>
      <w:r w:rsidRPr="008A095D">
        <w:rPr>
          <w:rFonts w:ascii="Times New Roman" w:hAnsi="Times New Roman" w:cs="Times New Roman"/>
          <w:sz w:val="24"/>
          <w:szCs w:val="24"/>
          <w:u w:val="single"/>
        </w:rPr>
        <w:t>1 месяца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с даты подачи заявления документы, подтверждающие право внеочередного, первоочередного или преимущественного права на зачисление детей в ДОО, заявление в электронной очереди и при комплектовании  рассматривается на общих основаниях.</w:t>
      </w:r>
    </w:p>
    <w:p w:rsidR="0019329A" w:rsidRDefault="0019329A" w:rsidP="00435BA8">
      <w:pPr>
        <w:ind w:firstLine="709"/>
        <w:jc w:val="both"/>
      </w:pPr>
      <w:r>
        <w:t>В случае невозможности предоставления мест детям граждан, имеющих право преимущественного, внеочередного или первоочередного приема, вследствие отсутствия свободных мест в организациях,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или создания новых мест в ДОО.</w:t>
      </w:r>
    </w:p>
    <w:p w:rsidR="0019329A" w:rsidRDefault="0019329A" w:rsidP="00435BA8">
      <w:pPr>
        <w:ind w:firstLine="709"/>
        <w:jc w:val="both"/>
      </w:pPr>
      <w:r>
        <w:t>Отказом в предоставлении места льготной категории граждан может служить отсутствие свободных мест в ДОО для детей соответствующего возраста, отсутствие у родителя (законного представителя) права на преимущественное, первоочередное или внеочередное предоставление его ребенку места; непредставление документов, подтверждающих право на преимущественное, первоочередное и внеочередное предоставление места.</w:t>
      </w:r>
    </w:p>
    <w:p w:rsidR="00871C69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Если в период с момента подачи заявления до начала периода комплектования у родителя (законного  представителя) появилась льгота, он должен обратиться в </w:t>
      </w:r>
      <w:r w:rsidR="008A095D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и предъявить подлинник документа по льготе. В противном случае льгота при комплектовании не учитывается.</w:t>
      </w:r>
    </w:p>
    <w:p w:rsidR="0019329A" w:rsidRDefault="0019329A" w:rsidP="00435BA8">
      <w:pPr>
        <w:ind w:firstLine="709"/>
        <w:jc w:val="both"/>
      </w:pPr>
      <w:bookmarkStart w:id="40" w:name="sub_31530"/>
      <w:r>
        <w:t>Родителям (законным представителям), получившим место в дошкольной образовательной организации в период летнего комплектования, необходимо предоставить в ДОО следующие документы с 1 июля до 1 сентября текущего года для приема в ДОО:</w:t>
      </w:r>
    </w:p>
    <w:bookmarkEnd w:id="40"/>
    <w:p w:rsidR="0019329A" w:rsidRDefault="0019329A" w:rsidP="00435BA8">
      <w:pPr>
        <w:ind w:firstLine="709"/>
        <w:jc w:val="both"/>
      </w:pPr>
      <w:r>
        <w:t>личное заявление родителя (законного представителя);</w:t>
      </w:r>
    </w:p>
    <w:p w:rsidR="0019329A" w:rsidRDefault="0019329A" w:rsidP="00435BA8">
      <w:pPr>
        <w:ind w:firstLine="709"/>
        <w:jc w:val="both"/>
      </w:pPr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19329A" w:rsidRDefault="0019329A" w:rsidP="00435BA8">
      <w:pPr>
        <w:ind w:firstLine="709"/>
        <w:jc w:val="both"/>
      </w:pPr>
      <w:r>
        <w:t>свидетельство о рождении ребенка или документ, повреждающий родство заявителя (или законность представления прав ребенка);</w:t>
      </w:r>
    </w:p>
    <w:p w:rsidR="0019329A" w:rsidRDefault="0019329A" w:rsidP="00435BA8">
      <w:pPr>
        <w:ind w:firstLine="709"/>
        <w:jc w:val="both"/>
      </w:pPr>
      <w:r>
        <w:t>свидетельство о регистрации ребенка по месту жительства или по месту пребывания на закреплённой территории или документ, содержащий сведения о регистрации ребенка по месту жительства или по месту пребывания;</w:t>
      </w:r>
    </w:p>
    <w:p w:rsidR="0019329A" w:rsidRDefault="0019329A" w:rsidP="00435BA8">
      <w:pPr>
        <w:ind w:firstLine="709"/>
        <w:jc w:val="both"/>
      </w:pPr>
      <w:r>
        <w:t>медицинское заключение;</w:t>
      </w:r>
    </w:p>
    <w:p w:rsidR="0019329A" w:rsidRDefault="0019329A" w:rsidP="00435BA8">
      <w:pPr>
        <w:ind w:firstLine="709"/>
        <w:jc w:val="both"/>
      </w:pPr>
      <w:bookmarkStart w:id="41" w:name="sub_31536"/>
      <w:r>
        <w:t>документ, подтверждающий установление опеки (при необходимости);</w:t>
      </w:r>
    </w:p>
    <w:p w:rsidR="0019329A" w:rsidRDefault="0019329A" w:rsidP="00435BA8">
      <w:pPr>
        <w:ind w:firstLine="709"/>
        <w:jc w:val="both"/>
      </w:pPr>
      <w:bookmarkStart w:id="42" w:name="sub_31537"/>
      <w:bookmarkEnd w:id="41"/>
      <w:r>
        <w:t>документ психолого-медико-педагогической комиссии (при необходимости).</w:t>
      </w:r>
    </w:p>
    <w:bookmarkEnd w:id="42"/>
    <w:p w:rsidR="0019329A" w:rsidRDefault="0019329A" w:rsidP="00435BA8">
      <w:pPr>
        <w:ind w:firstLine="709"/>
        <w:jc w:val="both"/>
      </w:pPr>
      <w:r>
        <w:t>В остальное время документы необходимо предоставить в течение 30 календарных дней с даты утверждения поименных списков детей, направляемых в ДОО.</w:t>
      </w:r>
    </w:p>
    <w:p w:rsidR="0019329A" w:rsidRPr="000A6DB8" w:rsidRDefault="0019329A" w:rsidP="00435BA8">
      <w:pPr>
        <w:ind w:firstLine="709"/>
        <w:jc w:val="both"/>
      </w:pPr>
      <w:r>
        <w:t>Дети, родители (законные представители) которых не представили необходимые для приема в ДОО документы в установленный срок, остаются на учете детей, нуждающихся в предоставлении места в ДОО. Место в ДОО ребенку предоставляется при освобождении мест в соответствующей возрастной группе в ДОО.</w:t>
      </w:r>
    </w:p>
    <w:p w:rsidR="00871C69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Заявитель в течение одной недели после получения направления обязан явиться в ДОО для зачисления ребенка.</w:t>
      </w:r>
    </w:p>
    <w:p w:rsidR="003B49C5" w:rsidRPr="000A6DB8" w:rsidRDefault="003B49C5" w:rsidP="00435BA8">
      <w:pPr>
        <w:ind w:firstLine="709"/>
        <w:jc w:val="both"/>
      </w:pPr>
      <w:r>
        <w:t>В случае неявки заявителя в ДОО после присвоения заявлению статуса "Направлен в ДОО" оказание муниципальной услуги заявителю приостанавливается. Специалист отдела образования и социального развития присваивает заявлению статус "Не явился". Если Заявитель подтверждает свое желание на получение муниципальной услуги в следующем учебном году, заявлению присваивается статус "Очередник". Дата постановки на учет при этом не меняется. Если заявитель отказался от получения муниципальной услуги, заявлению присваивается статус "Отказано в услуге".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 Руководитель ДОО в течение одного ра</w:t>
      </w:r>
      <w:r>
        <w:rPr>
          <w:rFonts w:ascii="Times New Roman" w:hAnsi="Times New Roman" w:cs="Times New Roman"/>
          <w:sz w:val="24"/>
          <w:szCs w:val="24"/>
        </w:rPr>
        <w:t>бочего дня с момента обращения з</w:t>
      </w:r>
      <w:r w:rsidRPr="000A6DB8">
        <w:rPr>
          <w:rFonts w:ascii="Times New Roman" w:hAnsi="Times New Roman" w:cs="Times New Roman"/>
          <w:sz w:val="24"/>
          <w:szCs w:val="24"/>
        </w:rPr>
        <w:t>аявителя регист</w:t>
      </w:r>
      <w:r>
        <w:rPr>
          <w:rFonts w:ascii="Times New Roman" w:hAnsi="Times New Roman" w:cs="Times New Roman"/>
          <w:sz w:val="24"/>
          <w:szCs w:val="24"/>
        </w:rPr>
        <w:t>рирует заявление о зачислении (п</w:t>
      </w:r>
      <w:r w:rsidRPr="000A6DB8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6D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0A6DB8">
        <w:rPr>
          <w:rFonts w:ascii="Times New Roman" w:hAnsi="Times New Roman" w:cs="Times New Roman"/>
          <w:sz w:val="24"/>
          <w:szCs w:val="24"/>
        </w:rPr>
        <w:t>) ребенка в ДОО в журнале учета движения воспитанников в ДОО. Заявлению в электронном реестре присваивается статус «Зачислен в ДОО». Присвоение заявлению статуса «Зачислен в ДОО» является окончательным результатом предоставления муниципальной услуги, основанием для снятия ребенка с очереди и удаления его из электронного реестра.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Зачисление детей с ограниченными возможностями здоровья, детей-инвалидов в группы компенсирующей и комбинированной направленности ДОО осуществляется на основании заключения психолого-медико-педагогической комиссии.</w:t>
      </w:r>
    </w:p>
    <w:p w:rsidR="00871C69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 случае если Заявителя не удовлетворяет ДОО, в которое направлен его ребенок, и Заявитель согласен ждать до следующего комплекто</w:t>
      </w:r>
      <w:r w:rsidR="0031307D">
        <w:rPr>
          <w:rFonts w:ascii="Times New Roman" w:hAnsi="Times New Roman" w:cs="Times New Roman"/>
          <w:sz w:val="24"/>
          <w:szCs w:val="24"/>
        </w:rPr>
        <w:t>вания ДОО, им оформляется отказ.</w:t>
      </w:r>
    </w:p>
    <w:p w:rsidR="0031307D" w:rsidRPr="000A6DB8" w:rsidRDefault="0031307D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Отказ от направления в предложенное ДОО оформляется в письменном виде при личном обращении в </w:t>
      </w:r>
      <w:r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в срок до 30 календарных дней после присвоения заявлению статуса «Направлен в ДОО».</w:t>
      </w:r>
      <w:r w:rsidRPr="003B49C5">
        <w:rPr>
          <w:rFonts w:ascii="Times New Roman" w:hAnsi="Times New Roman" w:cs="Times New Roman"/>
          <w:sz w:val="24"/>
          <w:szCs w:val="24"/>
        </w:rPr>
        <w:t xml:space="preserve"> </w:t>
      </w:r>
      <w:r w:rsidRPr="000A6DB8">
        <w:rPr>
          <w:rFonts w:ascii="Times New Roman" w:hAnsi="Times New Roman" w:cs="Times New Roman"/>
          <w:sz w:val="24"/>
          <w:szCs w:val="24"/>
        </w:rPr>
        <w:t>Отказ от получения муниципальной услуги оформляется в письменном виде п</w:t>
      </w:r>
      <w:r>
        <w:rPr>
          <w:rFonts w:ascii="Times New Roman" w:hAnsi="Times New Roman" w:cs="Times New Roman"/>
          <w:sz w:val="24"/>
          <w:szCs w:val="24"/>
        </w:rPr>
        <w:t>о форме согласно  приложению № 4</w:t>
      </w:r>
      <w:r w:rsidRPr="000A6DB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0A6DB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случае смены места жительства в пределах  </w:t>
      </w:r>
      <w:r>
        <w:rPr>
          <w:rFonts w:ascii="Times New Roman" w:hAnsi="Times New Roman" w:cs="Times New Roman"/>
          <w:sz w:val="24"/>
          <w:szCs w:val="24"/>
        </w:rPr>
        <w:t>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 допускается перевод ребенка из одной ДОО в другую.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Заявление на перевод ребенка из одной ДОО в другую подается в </w:t>
      </w:r>
      <w:r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>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При внесении в электронную базу данных заявления на перевод проставляется дата 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>аявителем соответствующего заявления. При комплектовании ДОО заявления на перевод ребенка из одной ДОО в другую рассматриваются в порядке общей очередности.</w:t>
      </w:r>
    </w:p>
    <w:p w:rsidR="00871C69" w:rsidRPr="000A6DB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ДОО. Заявления на обмен подаются в </w:t>
      </w:r>
      <w:r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>.</w:t>
      </w:r>
    </w:p>
    <w:p w:rsidR="00652326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в ДОО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DB8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приказом отдела образования и социального развития администрации Цивильского района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списков детей для зачисления в ДОО и направлений.</w:t>
      </w:r>
    </w:p>
    <w:p w:rsidR="00723EE3" w:rsidRDefault="00723EE3" w:rsidP="003B4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Default="00723EE3" w:rsidP="003B49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31D8B">
        <w:rPr>
          <w:rFonts w:ascii="Times New Roman" w:hAnsi="Times New Roman" w:cs="Times New Roman"/>
          <w:b/>
          <w:sz w:val="24"/>
          <w:szCs w:val="24"/>
        </w:rPr>
        <w:t>1.6</w:t>
      </w:r>
      <w:r w:rsidR="0065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69">
        <w:rPr>
          <w:rFonts w:ascii="Times New Roman" w:hAnsi="Times New Roman" w:cs="Times New Roman"/>
          <w:b/>
          <w:sz w:val="24"/>
          <w:szCs w:val="24"/>
        </w:rPr>
        <w:t>Д</w:t>
      </w:r>
      <w:r w:rsidR="00871C69" w:rsidRPr="00BB7A8E">
        <w:rPr>
          <w:rFonts w:ascii="Times New Roman" w:hAnsi="Times New Roman" w:cs="Times New Roman"/>
          <w:b/>
          <w:sz w:val="24"/>
          <w:szCs w:val="24"/>
        </w:rPr>
        <w:t>оукомплектование ДОО в текущем учебном году</w:t>
      </w:r>
    </w:p>
    <w:p w:rsidR="00631D8B" w:rsidRDefault="00631D8B" w:rsidP="003B49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8B" w:rsidRDefault="00631D8B" w:rsidP="00435BA8">
      <w:pPr>
        <w:ind w:firstLine="709"/>
        <w:jc w:val="both"/>
      </w:pPr>
      <w:r>
        <w:t>При появлении свободных мест в ДОО, за исключением выпуска детей в общеобразовательную организацию (выписки детей после выездного заседания психолого-медико-педагогической комиссии Цивильского района - для групп компенсирующей и комбинированной направленности), заведующий ДОО в течение 15 рабочих дней в письменном виде и через электронную систему информирует о соответствующих изменениях отдел образования и социального развития.</w:t>
      </w:r>
    </w:p>
    <w:p w:rsidR="00631D8B" w:rsidRDefault="00631D8B" w:rsidP="00435BA8">
      <w:pPr>
        <w:ind w:firstLine="709"/>
        <w:jc w:val="both"/>
      </w:pPr>
      <w:r>
        <w:t>При наличии (появлении) свободных мест осуществляется доукомплектование ДОО в течение всего учебного года в соответствии с очередностью и учетом права на преимущественное, внеочередное и первоочередное зачисление детей отдельных категорий граждан.</w:t>
      </w:r>
    </w:p>
    <w:p w:rsidR="00631D8B" w:rsidRDefault="00631D8B" w:rsidP="00435BA8">
      <w:pPr>
        <w:ind w:firstLine="709"/>
        <w:jc w:val="both"/>
      </w:pPr>
      <w:r>
        <w:t>После получения информации об освободившемся месте в ДОО специалист отдела образования и социального развития при помощи электронного реестра определяет кандидата на зачисление в ДОО (в соответствии с датой регистрации заявления о постановке на учет для направления в ДОО и имеющихся льгот с учетом выбранных ДОО, возрастом ребенка).</w:t>
      </w:r>
    </w:p>
    <w:p w:rsidR="00631D8B" w:rsidRDefault="00631D8B" w:rsidP="00435BA8">
      <w:pPr>
        <w:ind w:firstLine="709"/>
        <w:jc w:val="both"/>
      </w:pPr>
      <w:r>
        <w:t>В случае высвобождения мест в ДОО, за исключением выпуска детей в общеобразовательное учреждение, специалисты отдела образования и социального развития в течение 5 рабочих дней после получения сведений о высвобождающихся местах передают поименный список детей, направляемых в ДОО заведующему ДОО.</w:t>
      </w:r>
    </w:p>
    <w:p w:rsidR="00631D8B" w:rsidRDefault="00631D8B" w:rsidP="00435BA8">
      <w:pPr>
        <w:ind w:firstLine="709"/>
        <w:jc w:val="both"/>
      </w:pPr>
      <w:r>
        <w:t>Заведующий ДОО в течение 3 рабочих дней со дня получения поименных списков детей, направляемых в ДОО уведомляет родителя (законного представителя) о предоставлении места ребёнку на зачисление в ДОО посредством направления уведомления на адрес, указанный в списке, и/или по телефону.</w:t>
      </w:r>
    </w:p>
    <w:p w:rsidR="00631D8B" w:rsidRDefault="00631D8B" w:rsidP="00435BA8">
      <w:pPr>
        <w:ind w:firstLine="709"/>
        <w:jc w:val="both"/>
      </w:pPr>
      <w:r>
        <w:t>В случае если в течение 10 рабочих дней со дня уведомления родитель (законный представитель) не обратился в ДОО или отдел образования и социального развития определяется следующий ребенок на зачисление в ДОО.</w:t>
      </w:r>
    </w:p>
    <w:p w:rsidR="00631D8B" w:rsidRDefault="00631D8B" w:rsidP="00435BA8">
      <w:pPr>
        <w:ind w:firstLine="709"/>
        <w:jc w:val="both"/>
      </w:pPr>
      <w:r>
        <w:t>В случае если заявитель желает остаться в очереди, специалист отдела образования и социального развития вносит соответствующие изменения в реестр принятых заявлений о постановке на учет и зачислении ребенка в ДОО (изменение желаемой даты поступления ребенка в ДОО, изменение основной и дополнительных ДОО и др.).</w:t>
      </w:r>
    </w:p>
    <w:p w:rsidR="00631D8B" w:rsidRDefault="00631D8B" w:rsidP="00435BA8">
      <w:pPr>
        <w:ind w:firstLine="709"/>
        <w:jc w:val="both"/>
      </w:pPr>
      <w:r>
        <w:t>Результатом административной процедуры является составление поименных списков детей, направляемых в ДОО, которые утверждаются начальником отдела образования и социального развития, для групп компенсирующей, комбинированной направленности - выдача направления.</w:t>
      </w:r>
    </w:p>
    <w:p w:rsidR="00871C69" w:rsidRPr="004555AC" w:rsidRDefault="00871C69" w:rsidP="00871C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ACF" w:rsidRDefault="00A90ACF" w:rsidP="00CB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CF" w:rsidRDefault="00A90ACF" w:rsidP="00A90ACF">
      <w:pPr>
        <w:pStyle w:val="1"/>
        <w:rPr>
          <w:rFonts w:ascii="Times New Roman" w:hAnsi="Times New Roman" w:cs="Times New Roman"/>
        </w:rPr>
      </w:pPr>
      <w:bookmarkStart w:id="43" w:name="sub_317"/>
      <w:r w:rsidRPr="00A90ACF">
        <w:rPr>
          <w:rFonts w:ascii="Times New Roman" w:hAnsi="Times New Roman" w:cs="Times New Roman"/>
        </w:rPr>
        <w:t>3.1.7. Исправление допущенных опечаток и ошибок в выданных в результате предоставления муниципальной услуги документах</w:t>
      </w:r>
    </w:p>
    <w:p w:rsidR="00A90ACF" w:rsidRDefault="00A90ACF" w:rsidP="00435BA8">
      <w:pPr>
        <w:ind w:firstLine="709"/>
        <w:jc w:val="both"/>
      </w:pPr>
      <w: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образования и социального развития администрации Цивильского района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A90ACF" w:rsidRDefault="00A90ACF" w:rsidP="00435BA8">
      <w:pPr>
        <w:ind w:firstLine="709"/>
        <w:jc w:val="both"/>
      </w:pPr>
      <w:r>
        <w:t>Заявление об исправлении ошибок представляется в отдел образования и социального развития администрации Цивильского района в произвольной форме и рассматривается специалистом отдела образования и социального развития в течение 1 рабочего дня с даты его регистрации.</w:t>
      </w:r>
    </w:p>
    <w:p w:rsidR="00A90ACF" w:rsidRDefault="00A90ACF" w:rsidP="00435BA8">
      <w:pPr>
        <w:ind w:firstLine="709"/>
        <w:jc w:val="both"/>
      </w:pPr>
      <w: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436919">
        <w:t>отдела образования и социального развития</w:t>
      </w:r>
      <w:r>
        <w:t xml:space="preserve">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</w:p>
    <w:p w:rsidR="00A90ACF" w:rsidRDefault="00A90ACF" w:rsidP="00435BA8">
      <w:pPr>
        <w:ind w:firstLine="709"/>
        <w:jc w:val="both"/>
      </w:pPr>
      <w: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436919">
        <w:t xml:space="preserve">отдела образования и социального развития </w:t>
      </w:r>
      <w:r>
        <w:t>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A90ACF" w:rsidRDefault="00A90ACF" w:rsidP="00435BA8">
      <w:pPr>
        <w:ind w:firstLine="709"/>
        <w:jc w:val="both"/>
      </w:pPr>
      <w: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A90ACF" w:rsidRDefault="00A90ACF" w:rsidP="00A90ACF"/>
    <w:p w:rsidR="005E4FFC" w:rsidRPr="005E4FFC" w:rsidRDefault="005E4FFC" w:rsidP="005E4FFC">
      <w:pPr>
        <w:pStyle w:val="1"/>
        <w:ind w:firstLine="709"/>
        <w:rPr>
          <w:rFonts w:ascii="Times New Roman" w:hAnsi="Times New Roman" w:cs="Times New Roman"/>
        </w:rPr>
      </w:pPr>
      <w:bookmarkStart w:id="44" w:name="sub_32"/>
      <w:r w:rsidRPr="005E4FFC">
        <w:rPr>
          <w:rFonts w:ascii="Times New Roman" w:hAnsi="Times New Roman" w:cs="Times New Roman"/>
        </w:rPr>
        <w:t>3.2. Особенности выполнения административных процедур в МФЦ</w:t>
      </w:r>
    </w:p>
    <w:bookmarkEnd w:id="44"/>
    <w:p w:rsidR="005E4FFC" w:rsidRPr="005E4FFC" w:rsidRDefault="005E4FFC" w:rsidP="00435BA8">
      <w:pPr>
        <w:ind w:firstLine="709"/>
        <w:jc w:val="both"/>
      </w:pPr>
    </w:p>
    <w:p w:rsidR="005E4FFC" w:rsidRPr="005E4FFC" w:rsidRDefault="005E4FFC" w:rsidP="00435BA8">
      <w:pPr>
        <w:ind w:firstLine="709"/>
        <w:jc w:val="both"/>
      </w:pPr>
      <w:r w:rsidRPr="005E4FFC">
        <w:t>В соответствии с соглашением МФЦ осуществляет следующие административные процедуры:</w:t>
      </w:r>
    </w:p>
    <w:p w:rsidR="005E4FFC" w:rsidRPr="005E4FFC" w:rsidRDefault="005E4FFC" w:rsidP="00435BA8">
      <w:pPr>
        <w:ind w:firstLine="709"/>
        <w:jc w:val="both"/>
      </w:pPr>
      <w:r w:rsidRPr="005E4FFC">
        <w:t>информирование (консультирование) заявителей о порядке предоставления муниципальной услуги в МФЦ;</w:t>
      </w:r>
    </w:p>
    <w:p w:rsidR="005E4FFC" w:rsidRPr="005E4FFC" w:rsidRDefault="005E4FFC" w:rsidP="00435BA8">
      <w:pPr>
        <w:ind w:firstLine="709"/>
        <w:jc w:val="both"/>
      </w:pPr>
      <w:r w:rsidRPr="005E4FFC">
        <w:t>прием и регистрация заявления и документов, необходимых для предоставления муниципальной услуги;</w:t>
      </w:r>
    </w:p>
    <w:p w:rsidR="005E4FFC" w:rsidRPr="005E4FFC" w:rsidRDefault="005E4FFC" w:rsidP="00435BA8">
      <w:pPr>
        <w:ind w:firstLine="709"/>
        <w:jc w:val="both"/>
      </w:pPr>
      <w:r w:rsidRPr="005E4FFC"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A90ACF" w:rsidRPr="00A90ACF" w:rsidRDefault="00A90ACF" w:rsidP="00435BA8">
      <w:pPr>
        <w:jc w:val="both"/>
      </w:pPr>
    </w:p>
    <w:p w:rsidR="005E4FFC" w:rsidRPr="005E4FFC" w:rsidRDefault="005E4FFC" w:rsidP="005E4FFC">
      <w:pPr>
        <w:pStyle w:val="1"/>
        <w:rPr>
          <w:rFonts w:ascii="Times New Roman" w:hAnsi="Times New Roman" w:cs="Times New Roman"/>
        </w:rPr>
      </w:pPr>
      <w:bookmarkStart w:id="45" w:name="sub_321"/>
      <w:bookmarkEnd w:id="43"/>
      <w:r w:rsidRPr="005E4FFC">
        <w:rPr>
          <w:rFonts w:ascii="Times New Roman" w:hAnsi="Times New Roman" w:cs="Times New Roman"/>
        </w:rPr>
        <w:t>3.2.1. Информирование (консультирование) заявителей о порядке предоставления муниципальной услуги в МФЦ</w:t>
      </w:r>
    </w:p>
    <w:bookmarkEnd w:id="45"/>
    <w:p w:rsidR="005E4FFC" w:rsidRDefault="005E4FFC" w:rsidP="005E4FFC"/>
    <w:p w:rsidR="005E4FFC" w:rsidRDefault="005E4FFC" w:rsidP="00435BA8">
      <w:pPr>
        <w:ind w:firstLine="709"/>
        <w:jc w:val="both"/>
      </w:pPr>
      <w:r>
        <w:t xml:space="preserve"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</w:t>
      </w:r>
      <w:hyperlink r:id="rId36" w:history="1">
        <w:r w:rsidRPr="005E4FFC">
          <w:rPr>
            <w:rStyle w:val="a5"/>
            <w:rFonts w:cs="Times New Roman CYR"/>
            <w:b w:val="0"/>
            <w:color w:val="auto"/>
          </w:rPr>
          <w:t>официальный сайт</w:t>
        </w:r>
      </w:hyperlink>
      <w:r>
        <w:t xml:space="preserve"> МФЦ в сети "Интернет". Информация о порядке предоставления муниципальной услуги размещается на информационных стендах в секторе ожидания МФЦ.</w:t>
      </w:r>
    </w:p>
    <w:p w:rsidR="005E4FFC" w:rsidRDefault="005E4FFC" w:rsidP="00435BA8">
      <w:pPr>
        <w:ind w:firstLine="709"/>
        <w:jc w:val="both"/>
      </w:pPr>
      <w: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5E4FFC" w:rsidRDefault="005E4FFC" w:rsidP="00435BA8">
      <w:pPr>
        <w:ind w:firstLine="709"/>
        <w:jc w:val="both"/>
      </w:pPr>
      <w: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</w:t>
      </w:r>
    </w:p>
    <w:p w:rsidR="005E4FFC" w:rsidRDefault="005E4FFC" w:rsidP="00435BA8">
      <w:pPr>
        <w:ind w:firstLine="709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5E4FFC" w:rsidRDefault="005E4FFC" w:rsidP="00435BA8">
      <w:pPr>
        <w:ind w:firstLine="709"/>
        <w:jc w:val="both"/>
      </w:pPr>
      <w:r>
        <w:t xml:space="preserve">При получении сообщений, направленных электронной почтой в адрес МФЦ, или заполненной формы вопроса с </w:t>
      </w:r>
      <w:hyperlink r:id="rId37" w:history="1">
        <w:r w:rsidRPr="005E4FFC">
          <w:rPr>
            <w:rStyle w:val="a5"/>
            <w:rFonts w:cs="Times New Roman CYR"/>
            <w:b w:val="0"/>
            <w:color w:val="auto"/>
          </w:rPr>
          <w:t>сайта</w:t>
        </w:r>
      </w:hyperlink>
      <w:r>
        <w:t xml:space="preserve">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 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5E4FFC" w:rsidRDefault="005E4FFC" w:rsidP="00435BA8">
      <w:pPr>
        <w:ind w:firstLine="709"/>
        <w:jc w:val="both"/>
      </w:pPr>
      <w: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5E4FFC" w:rsidRDefault="005E4FFC" w:rsidP="00435BA8">
      <w:pPr>
        <w:ind w:firstLine="709"/>
        <w:jc w:val="both"/>
      </w:pPr>
      <w:r>
        <w:t>Подробная информация (консультация) предоставляется по следующим вопросам:</w:t>
      </w:r>
    </w:p>
    <w:p w:rsidR="005E4FFC" w:rsidRDefault="005E4FFC" w:rsidP="00435BA8">
      <w:pPr>
        <w:ind w:firstLine="709"/>
        <w:jc w:val="both"/>
      </w:pPr>
      <w:r>
        <w:t>нормативные правовые акты, регулирующие предоставление муниципальной услуги в МФЦ;</w:t>
      </w:r>
    </w:p>
    <w:p w:rsidR="005E4FFC" w:rsidRDefault="005E4FFC" w:rsidP="00435BA8">
      <w:pPr>
        <w:ind w:firstLine="709"/>
        <w:jc w:val="both"/>
      </w:pPr>
      <w: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5E4FFC" w:rsidRDefault="005E4FFC" w:rsidP="00435BA8">
      <w:pPr>
        <w:ind w:firstLine="709"/>
        <w:jc w:val="both"/>
      </w:pPr>
      <w:r>
        <w:t>источники получения документов, необходимых для оказания муниципальной услуги;</w:t>
      </w:r>
    </w:p>
    <w:p w:rsidR="005E4FFC" w:rsidRDefault="005E4FFC" w:rsidP="00435BA8">
      <w:pPr>
        <w:ind w:firstLine="709"/>
        <w:jc w:val="both"/>
      </w:pPr>
      <w:r>
        <w:t>информация о размере взимаемой платы в случае, если необходимость взимания платы установлена законодательством;</w:t>
      </w:r>
    </w:p>
    <w:p w:rsidR="005E4FFC" w:rsidRDefault="005E4FFC" w:rsidP="00435BA8">
      <w:pPr>
        <w:ind w:firstLine="709"/>
        <w:jc w:val="both"/>
      </w:pPr>
      <w:r>
        <w:t>требования к оформлению и заполнению заявления и других документов;</w:t>
      </w:r>
    </w:p>
    <w:p w:rsidR="005E4FFC" w:rsidRDefault="005E4FFC" w:rsidP="00435BA8">
      <w:pPr>
        <w:ind w:firstLine="709"/>
        <w:jc w:val="both"/>
      </w:pPr>
      <w:r>
        <w:t>время приема и выдачи документов;</w:t>
      </w:r>
    </w:p>
    <w:p w:rsidR="005E4FFC" w:rsidRDefault="005E4FFC" w:rsidP="00435BA8">
      <w:pPr>
        <w:ind w:firstLine="709"/>
        <w:jc w:val="both"/>
      </w:pPr>
      <w:r>
        <w:t>сроки предоставления муниципальной услуги;</w:t>
      </w:r>
    </w:p>
    <w:p w:rsidR="005E4FFC" w:rsidRDefault="005E4FFC" w:rsidP="00435BA8">
      <w:pPr>
        <w:ind w:firstLine="709"/>
        <w:jc w:val="both"/>
      </w:pPr>
      <w:r>
        <w:t>последовательность административных процедур при предоставлении муниципальной услуги;</w:t>
      </w:r>
    </w:p>
    <w:p w:rsidR="005E4FFC" w:rsidRDefault="005E4FFC" w:rsidP="00435BA8">
      <w:pPr>
        <w:ind w:firstLine="709"/>
        <w:jc w:val="both"/>
      </w:pPr>
      <w:r>
        <w:t>перечень оснований для отказа в приеме документов и предоставлении муниципальной услуги;</w:t>
      </w:r>
    </w:p>
    <w:p w:rsidR="005E4FFC" w:rsidRDefault="005E4FFC" w:rsidP="00435BA8">
      <w:pPr>
        <w:ind w:firstLine="709"/>
        <w:jc w:val="both"/>
      </w:pPr>
      <w: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5E4FFC" w:rsidRDefault="005E4FFC" w:rsidP="00435BA8">
      <w:pPr>
        <w:ind w:firstLine="709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5E4FFC" w:rsidRDefault="005E4FFC" w:rsidP="00CB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FC" w:rsidRPr="005E4FFC" w:rsidRDefault="005E4FFC" w:rsidP="005E4FFC">
      <w:pPr>
        <w:pStyle w:val="1"/>
        <w:rPr>
          <w:rFonts w:ascii="Times New Roman" w:hAnsi="Times New Roman" w:cs="Times New Roman"/>
          <w:color w:val="auto"/>
        </w:rPr>
      </w:pPr>
      <w:bookmarkStart w:id="46" w:name="sub_322"/>
      <w:r w:rsidRPr="005E4FFC">
        <w:rPr>
          <w:rFonts w:ascii="Times New Roman" w:hAnsi="Times New Roman" w:cs="Times New Roman"/>
          <w:color w:val="auto"/>
        </w:rPr>
        <w:t>3.2.2. Прием и регистрация заявления и документов, необходимых для предоставления муниципальной услуги</w:t>
      </w:r>
    </w:p>
    <w:bookmarkEnd w:id="46"/>
    <w:p w:rsidR="005E4FFC" w:rsidRDefault="005E4FFC" w:rsidP="00435B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FC" w:rsidRDefault="005E4FFC" w:rsidP="00435BA8">
      <w:pPr>
        <w:ind w:firstLine="709"/>
        <w:jc w:val="both"/>
      </w:pPr>
      <w:r>
        <w:t xml:space="preserve">Основанием для начала административной процедуры является представление лично либо представителем заявителя Заявления о постановке на учет для направления ребенка в образовательную организацию, реализующую образовательную программу дошкольного образования, с приложением документов, предусмотренных </w:t>
      </w:r>
      <w:hyperlink w:anchor="sub_26" w:history="1">
        <w:r w:rsidRPr="005E4FFC">
          <w:rPr>
            <w:rStyle w:val="a5"/>
            <w:rFonts w:cs="Times New Roman CYR"/>
            <w:b w:val="0"/>
            <w:color w:val="auto"/>
          </w:rPr>
          <w:t>подразделом 2.6</w:t>
        </w:r>
      </w:hyperlink>
      <w:r>
        <w:t xml:space="preserve"> настоящего Административного регламента, в МФЦ.</w:t>
      </w:r>
    </w:p>
    <w:p w:rsidR="005E4FFC" w:rsidRDefault="005E4FFC" w:rsidP="00435BA8">
      <w:pPr>
        <w:ind w:firstLine="709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МФЦ проверяет срок действия документа, подтверждающего полномочия представителя, наличие записи об органе, выдавшем документ, даты выдачи, подписи и фамилии должностного лица, оттиска печати.</w:t>
      </w:r>
    </w:p>
    <w:p w:rsidR="005E4FFC" w:rsidRDefault="005E4FFC" w:rsidP="00435BA8">
      <w:pPr>
        <w:ind w:firstLine="709"/>
        <w:jc w:val="both"/>
      </w:pPr>
      <w: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653003">
          <w:rPr>
            <w:rStyle w:val="a5"/>
            <w:rFonts w:cs="Times New Roman CYR"/>
            <w:b w:val="0"/>
            <w:color w:val="auto"/>
          </w:rPr>
          <w:t>подразделе 2.6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E4FFC" w:rsidRDefault="005E4FFC" w:rsidP="00435BA8">
      <w:pPr>
        <w:ind w:firstLine="709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5E4FFC" w:rsidRDefault="005E4FFC" w:rsidP="00435BA8">
      <w:pPr>
        <w:ind w:firstLine="709"/>
        <w:jc w:val="both"/>
      </w:pPr>
      <w: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5E4FFC" w:rsidRDefault="005E4FFC" w:rsidP="00435BA8">
      <w:pPr>
        <w:ind w:firstLine="709"/>
        <w:jc w:val="both"/>
      </w:pPr>
      <w:r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5E4FFC" w:rsidRDefault="005E4FFC" w:rsidP="00435BA8">
      <w:pPr>
        <w:ind w:firstLine="709"/>
        <w:jc w:val="both"/>
      </w:pPr>
      <w:r>
        <w:t xml:space="preserve">При отсутствии одного или нескольких документов, несоответствии представленных документов требованиям </w:t>
      </w:r>
      <w:hyperlink w:anchor="sub_26" w:history="1">
        <w:r w:rsidRPr="00653003">
          <w:rPr>
            <w:rStyle w:val="a5"/>
            <w:rFonts w:cs="Times New Roman CYR"/>
            <w:b w:val="0"/>
            <w:color w:val="auto"/>
          </w:rPr>
          <w:t>подраздела 2.6</w:t>
        </w:r>
      </w:hyperlink>
      <w:r>
        <w:t xml:space="preserve"> настоящего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4FFC" w:rsidRDefault="005E4FFC" w:rsidP="00435BA8">
      <w:pPr>
        <w:ind w:firstLine="709"/>
        <w:jc w:val="both"/>
      </w:pPr>
      <w: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</w:t>
      </w:r>
      <w:r w:rsidR="00653003">
        <w:t>алее - расписка) в 2</w:t>
      </w:r>
      <w:r>
        <w:t xml:space="preserve">-х экземплярах (1 </w:t>
      </w:r>
      <w:r w:rsidR="00653003">
        <w:t>экземпляр выдает заявителю, 2-й</w:t>
      </w:r>
      <w:r>
        <w:t xml:space="preserve"> остается в МФЦ) в соответствии с действующими правилами ведения учета документов.</w:t>
      </w:r>
    </w:p>
    <w:p w:rsidR="005E4FFC" w:rsidRDefault="005E4FFC" w:rsidP="00435BA8">
      <w:pPr>
        <w:ind w:firstLine="709"/>
        <w:jc w:val="both"/>
      </w:pPr>
      <w:r>
        <w:t>В расписке указываются следующие пункты:</w:t>
      </w:r>
    </w:p>
    <w:p w:rsidR="005E4FFC" w:rsidRDefault="005E4FFC" w:rsidP="00435BA8">
      <w:pPr>
        <w:ind w:firstLine="709"/>
        <w:jc w:val="both"/>
      </w:pPr>
      <w:r>
        <w:t>согласие на обработку персональных данных;</w:t>
      </w:r>
    </w:p>
    <w:p w:rsidR="005E4FFC" w:rsidRDefault="005E4FFC" w:rsidP="00435BA8">
      <w:pPr>
        <w:ind w:firstLine="709"/>
        <w:jc w:val="both"/>
      </w:pPr>
      <w:r>
        <w:t>данные о заявителе;</w:t>
      </w:r>
    </w:p>
    <w:p w:rsidR="005E4FFC" w:rsidRDefault="005E4FFC" w:rsidP="00435BA8">
      <w:pPr>
        <w:ind w:firstLine="709"/>
        <w:jc w:val="both"/>
      </w:pPr>
      <w:r>
        <w:t>расписка-уведомление о принятии документов;</w:t>
      </w:r>
    </w:p>
    <w:p w:rsidR="005E4FFC" w:rsidRDefault="005E4FFC" w:rsidP="00435BA8">
      <w:pPr>
        <w:ind w:firstLine="709"/>
        <w:jc w:val="both"/>
      </w:pPr>
      <w:r>
        <w:t>порядковый номер заявления;</w:t>
      </w:r>
    </w:p>
    <w:p w:rsidR="005E4FFC" w:rsidRDefault="005E4FFC" w:rsidP="00435BA8">
      <w:pPr>
        <w:ind w:firstLine="709"/>
        <w:jc w:val="both"/>
      </w:pPr>
      <w:r>
        <w:t>дата поступления документов;</w:t>
      </w:r>
    </w:p>
    <w:p w:rsidR="005E4FFC" w:rsidRDefault="005E4FFC" w:rsidP="00435BA8">
      <w:pPr>
        <w:ind w:firstLine="709"/>
        <w:jc w:val="both"/>
      </w:pPr>
      <w:r>
        <w:t>подпись специалиста;</w:t>
      </w:r>
    </w:p>
    <w:p w:rsidR="005E4FFC" w:rsidRDefault="005E4FFC" w:rsidP="00435BA8">
      <w:pPr>
        <w:ind w:firstLine="709"/>
        <w:jc w:val="both"/>
      </w:pPr>
      <w:r>
        <w:t>перечень принятых документов;</w:t>
      </w:r>
    </w:p>
    <w:p w:rsidR="005E4FFC" w:rsidRDefault="005E4FFC" w:rsidP="00435BA8">
      <w:pPr>
        <w:ind w:firstLine="709"/>
        <w:jc w:val="both"/>
      </w:pPr>
      <w:r>
        <w:t>сроки предоставления услуги;</w:t>
      </w:r>
    </w:p>
    <w:p w:rsidR="005E4FFC" w:rsidRDefault="005E4FFC" w:rsidP="00435BA8">
      <w:pPr>
        <w:ind w:firstLine="709"/>
        <w:jc w:val="both"/>
      </w:pPr>
      <w:r>
        <w:t>расписка о выдаче результата.</w:t>
      </w:r>
    </w:p>
    <w:p w:rsidR="005E4FFC" w:rsidRDefault="005E4FFC" w:rsidP="00435BA8">
      <w:pPr>
        <w:ind w:firstLine="709"/>
        <w:jc w:val="both"/>
      </w:pPr>
      <w: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</w:t>
      </w:r>
      <w:r w:rsidR="00653003">
        <w:t>отдел образования и социального развития администрации Цивильского района</w:t>
      </w:r>
      <w:r>
        <w:t>, при этом меняя статус в АИС МФЦ на "отправлено в ведомство".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5E4FFC" w:rsidRDefault="005E4FFC" w:rsidP="00435BA8">
      <w:pPr>
        <w:ind w:firstLine="709"/>
        <w:jc w:val="both"/>
      </w:pPr>
      <w:r>
        <w:t>Результатом административной процедуры является прием и регистрация специалистом МФЦ, заявления с приложениями документов.</w:t>
      </w:r>
    </w:p>
    <w:p w:rsidR="00653003" w:rsidRPr="00653003" w:rsidRDefault="00653003" w:rsidP="00653003">
      <w:pPr>
        <w:pStyle w:val="1"/>
        <w:rPr>
          <w:rFonts w:ascii="Times New Roman" w:hAnsi="Times New Roman" w:cs="Times New Roman"/>
          <w:color w:val="auto"/>
        </w:rPr>
      </w:pPr>
      <w:bookmarkStart w:id="47" w:name="sub_33"/>
      <w:r w:rsidRPr="00653003">
        <w:rPr>
          <w:rFonts w:ascii="Times New Roman" w:hAnsi="Times New Roman" w:cs="Times New Roman"/>
          <w:color w:val="auto"/>
        </w:rPr>
        <w:t>3.3. Особенности выполнения административных процедур в электронной форме</w:t>
      </w:r>
    </w:p>
    <w:bookmarkEnd w:id="47"/>
    <w:p w:rsidR="00653003" w:rsidRDefault="00653003" w:rsidP="00653003"/>
    <w:p w:rsidR="00653003" w:rsidRDefault="00653003" w:rsidP="00435BA8">
      <w:pPr>
        <w:ind w:firstLine="709"/>
        <w:jc w:val="both"/>
      </w:pPr>
      <w:r>
        <w:t xml:space="preserve">При предоставлении муниципальной услуги в электронной форме, в том числе через </w:t>
      </w:r>
      <w:hyperlink r:id="rId38" w:history="1">
        <w:r w:rsidRPr="00653003">
          <w:rPr>
            <w:rStyle w:val="a5"/>
            <w:rFonts w:cs="Times New Roman CYR"/>
            <w:b w:val="0"/>
            <w:color w:val="auto"/>
          </w:rPr>
          <w:t>Единый портал</w:t>
        </w:r>
      </w:hyperlink>
      <w:r>
        <w:t xml:space="preserve"> государственных и муниципальных услуг, осуществляются следующие административные процедуры:</w:t>
      </w:r>
    </w:p>
    <w:p w:rsidR="00653003" w:rsidRDefault="00653003" w:rsidP="00435BA8">
      <w:pPr>
        <w:ind w:firstLine="709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653003" w:rsidRDefault="00653003" w:rsidP="00435BA8">
      <w:pPr>
        <w:ind w:firstLine="709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653003" w:rsidRDefault="00653003" w:rsidP="00435BA8">
      <w:pPr>
        <w:ind w:firstLine="709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653003" w:rsidRDefault="00653003" w:rsidP="00435BA8">
      <w:pPr>
        <w:ind w:firstLine="709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653003" w:rsidRDefault="00653003" w:rsidP="00435BA8">
      <w:pPr>
        <w:ind w:firstLine="709"/>
        <w:jc w:val="both"/>
      </w:pPr>
      <w:r>
        <w:t xml:space="preserve">выдача заявителю результата предоставления муниципальной услуги, если иное не установлено </w:t>
      </w:r>
      <w:hyperlink r:id="rId39" w:history="1">
        <w:r w:rsidRPr="00653003">
          <w:rPr>
            <w:rStyle w:val="a5"/>
            <w:rFonts w:cs="Times New Roman CYR"/>
            <w:b w:val="0"/>
            <w:color w:val="auto"/>
          </w:rPr>
          <w:t>Федеральным законом</w:t>
        </w:r>
      </w:hyperlink>
      <w:r w:rsidRPr="00653003">
        <w:rPr>
          <w:b/>
        </w:rPr>
        <w:t xml:space="preserve"> </w:t>
      </w:r>
      <w:r>
        <w:t>N 210-ФЗ.</w:t>
      </w:r>
    </w:p>
    <w:p w:rsidR="00653003" w:rsidRDefault="00653003" w:rsidP="00653003"/>
    <w:p w:rsidR="00653003" w:rsidRPr="00653003" w:rsidRDefault="00653003" w:rsidP="00653003">
      <w:pPr>
        <w:pStyle w:val="1"/>
        <w:rPr>
          <w:rFonts w:ascii="Times New Roman" w:hAnsi="Times New Roman" w:cs="Times New Roman"/>
        </w:rPr>
      </w:pPr>
      <w:bookmarkStart w:id="48" w:name="sub_3301"/>
      <w:r w:rsidRPr="00653003">
        <w:rPr>
          <w:rFonts w:ascii="Times New Roman" w:hAnsi="Times New Roman" w:cs="Times New Roman"/>
        </w:rPr>
        <w:t>3.3.1. Предоставление информации заявителям и обеспечение доступа заявителей к сведениям о муниципальной услуге</w:t>
      </w:r>
    </w:p>
    <w:bookmarkEnd w:id="48"/>
    <w:p w:rsidR="00653003" w:rsidRDefault="00653003" w:rsidP="00653003"/>
    <w:p w:rsidR="00653003" w:rsidRDefault="00653003" w:rsidP="00435BA8">
      <w:pPr>
        <w:ind w:firstLine="709"/>
        <w:jc w:val="both"/>
      </w:pPr>
      <w:r>
        <w:t xml:space="preserve">Информирование о порядке предоставления муниципальной услуги осуществляется посредством размещения сведений на </w:t>
      </w:r>
      <w:hyperlink r:id="rId40" w:history="1">
        <w:r w:rsidRPr="00653003">
          <w:rPr>
            <w:rStyle w:val="a5"/>
            <w:rFonts w:cs="Times New Roman CYR"/>
            <w:b w:val="0"/>
            <w:color w:val="auto"/>
          </w:rPr>
          <w:t>Едином портале</w:t>
        </w:r>
      </w:hyperlink>
      <w:r w:rsidRPr="00653003">
        <w:rPr>
          <w:b/>
        </w:rPr>
        <w:t xml:space="preserve"> </w:t>
      </w:r>
      <w:r>
        <w:t xml:space="preserve">государственных и муниципальных услуг, </w:t>
      </w:r>
      <w:hyperlink r:id="rId41" w:history="1">
        <w:r w:rsidRPr="00653003">
          <w:rPr>
            <w:rStyle w:val="a5"/>
            <w:rFonts w:cs="Times New Roman CYR"/>
            <w:b w:val="0"/>
            <w:color w:val="auto"/>
          </w:rPr>
          <w:t>официальном сайте</w:t>
        </w:r>
      </w:hyperlink>
      <w:r>
        <w:t xml:space="preserve"> отдела образования и социального развития администрации Цивильского района в сети "Интернет".</w:t>
      </w:r>
    </w:p>
    <w:p w:rsidR="00653003" w:rsidRDefault="00653003" w:rsidP="00653003"/>
    <w:p w:rsidR="00653003" w:rsidRPr="00653003" w:rsidRDefault="00653003" w:rsidP="00653003">
      <w:pPr>
        <w:pStyle w:val="1"/>
        <w:rPr>
          <w:rFonts w:ascii="Times New Roman" w:hAnsi="Times New Roman" w:cs="Times New Roman"/>
          <w:color w:val="auto"/>
        </w:rPr>
      </w:pPr>
      <w:bookmarkStart w:id="49" w:name="sub_3302"/>
      <w:r w:rsidRPr="00653003">
        <w:rPr>
          <w:rFonts w:ascii="Times New Roman" w:hAnsi="Times New Roman" w:cs="Times New Roman"/>
          <w:color w:val="auto"/>
        </w:rPr>
        <w:t>3.3.2. Прием и регистрация заявления и документов, необходимых для предоставления муниципальной услуги</w:t>
      </w:r>
    </w:p>
    <w:bookmarkEnd w:id="49"/>
    <w:p w:rsidR="00653003" w:rsidRDefault="00653003" w:rsidP="00653003"/>
    <w:p w:rsidR="00653003" w:rsidRDefault="00653003" w:rsidP="00435BA8">
      <w:pPr>
        <w:ind w:firstLine="709"/>
        <w:jc w:val="both"/>
      </w:pPr>
      <w:r>
        <w:t xml:space="preserve">Основанием для начала административной процедуры является поступление заявления для постановки на учет по устройству в ДОО в электронном виде через </w:t>
      </w:r>
      <w:hyperlink r:id="rId42" w:history="1">
        <w:r w:rsidRPr="00653003">
          <w:rPr>
            <w:rStyle w:val="a5"/>
            <w:rFonts w:cs="Times New Roman CYR"/>
            <w:b w:val="0"/>
            <w:color w:val="auto"/>
          </w:rPr>
          <w:t>Единый портал</w:t>
        </w:r>
      </w:hyperlink>
      <w:r>
        <w:t xml:space="preserve"> государственных и муниципальных услуг или </w:t>
      </w:r>
      <w:hyperlink r:id="rId43" w:history="1">
        <w:r w:rsidRPr="00653003">
          <w:rPr>
            <w:rStyle w:val="a5"/>
            <w:rFonts w:cs="Times New Roman CYR"/>
            <w:b w:val="0"/>
            <w:color w:val="auto"/>
          </w:rPr>
          <w:t>Портал</w:t>
        </w:r>
      </w:hyperlink>
      <w:r>
        <w:t xml:space="preserve"> образовательных услуг в сети "Интернет".</w:t>
      </w:r>
    </w:p>
    <w:p w:rsidR="00653003" w:rsidRDefault="00653003" w:rsidP="00435BA8">
      <w:pPr>
        <w:ind w:firstLine="709"/>
        <w:jc w:val="both"/>
      </w:pPr>
      <w:r>
        <w:t xml:space="preserve">Для получения муниципальной услуги через </w:t>
      </w:r>
      <w:hyperlink r:id="rId44" w:history="1">
        <w:r w:rsidRPr="00653003">
          <w:rPr>
            <w:rStyle w:val="a5"/>
            <w:rFonts w:cs="Times New Roman CYR"/>
            <w:b w:val="0"/>
            <w:color w:val="auto"/>
          </w:rPr>
          <w:t>Единый портал</w:t>
        </w:r>
      </w:hyperlink>
      <w:r>
        <w:t xml:space="preserve"> государственных и муниципальных услуг, </w:t>
      </w:r>
      <w:hyperlink r:id="rId45" w:history="1">
        <w:r w:rsidRPr="00653003">
          <w:rPr>
            <w:rStyle w:val="a5"/>
            <w:rFonts w:cs="Times New Roman CYR"/>
            <w:b w:val="0"/>
            <w:color w:val="auto"/>
          </w:rPr>
          <w:t>Портал</w:t>
        </w:r>
      </w:hyperlink>
      <w:r>
        <w:t xml:space="preserve"> образовательных услуг заявитель должен авторизоваться в личном кабинете.</w:t>
      </w:r>
    </w:p>
    <w:p w:rsidR="00653003" w:rsidRDefault="00653003" w:rsidP="00435BA8">
      <w:pPr>
        <w:ind w:firstLine="709"/>
        <w:jc w:val="both"/>
      </w:pPr>
      <w:r>
        <w:t>Обязательные данные для внесения:</w:t>
      </w:r>
    </w:p>
    <w:p w:rsidR="00653003" w:rsidRDefault="00653003" w:rsidP="00435BA8">
      <w:pPr>
        <w:ind w:firstLine="709"/>
        <w:jc w:val="both"/>
      </w:pPr>
      <w:r>
        <w:t>фамилия, имя, отчество (последнее - при наличии) ребенка;</w:t>
      </w:r>
    </w:p>
    <w:p w:rsidR="00653003" w:rsidRDefault="00653003" w:rsidP="00435BA8">
      <w:pPr>
        <w:ind w:firstLine="709"/>
        <w:jc w:val="both"/>
      </w:pPr>
      <w:r>
        <w:t>дата рождения ребенка;</w:t>
      </w:r>
    </w:p>
    <w:p w:rsidR="00653003" w:rsidRDefault="00653003" w:rsidP="00435BA8">
      <w:pPr>
        <w:ind w:firstLine="709"/>
        <w:jc w:val="both"/>
      </w:pPr>
      <w:r>
        <w:t>данные свидетельства о рождении ребенка;</w:t>
      </w:r>
    </w:p>
    <w:p w:rsidR="00653003" w:rsidRDefault="00653003" w:rsidP="00435BA8">
      <w:pPr>
        <w:ind w:firstLine="709"/>
        <w:jc w:val="both"/>
      </w:pPr>
      <w:r>
        <w:t>место фактического проживания (адрес и телефон);</w:t>
      </w:r>
    </w:p>
    <w:p w:rsidR="00653003" w:rsidRDefault="00653003" w:rsidP="00435BA8">
      <w:pPr>
        <w:ind w:firstLine="709"/>
        <w:jc w:val="both"/>
      </w:pPr>
      <w:r>
        <w:t>фамилия, имя, отчество (последнее - при наличии) матери, отца или законных представителей, адреса электронной почты, номер контактного (сотового) телефона;</w:t>
      </w:r>
    </w:p>
    <w:p w:rsidR="00653003" w:rsidRDefault="00653003" w:rsidP="00435BA8">
      <w:pPr>
        <w:ind w:firstLine="709"/>
        <w:jc w:val="both"/>
      </w:pPr>
      <w:r>
        <w:t>данные документа, удостоверяющего личность родителей (законных представителей);</w:t>
      </w:r>
    </w:p>
    <w:p w:rsidR="00653003" w:rsidRDefault="00653003" w:rsidP="00435BA8">
      <w:pPr>
        <w:ind w:firstLine="709"/>
        <w:jc w:val="both"/>
      </w:pPr>
      <w:r>
        <w:t>наличие льготы по направлению ребенка в ДОО;</w:t>
      </w:r>
    </w:p>
    <w:p w:rsidR="00653003" w:rsidRDefault="00653003" w:rsidP="00435BA8">
      <w:pPr>
        <w:ind w:firstLine="709"/>
        <w:jc w:val="both"/>
      </w:pPr>
      <w:r>
        <w:t>потребность ребенка по состоянию здоровья;</w:t>
      </w:r>
    </w:p>
    <w:p w:rsidR="00653003" w:rsidRDefault="00653003" w:rsidP="00435BA8">
      <w:pPr>
        <w:ind w:firstLine="709"/>
        <w:jc w:val="both"/>
      </w:pPr>
      <w:r>
        <w:t>до пяти желаемых ДОО;</w:t>
      </w:r>
    </w:p>
    <w:p w:rsidR="00653003" w:rsidRDefault="00653003" w:rsidP="00435BA8">
      <w:pPr>
        <w:ind w:firstLine="709"/>
        <w:jc w:val="both"/>
      </w:pPr>
      <w:r>
        <w:t>желаемая дата направления ребенка в ДОО;</w:t>
      </w:r>
    </w:p>
    <w:p w:rsidR="00653003" w:rsidRDefault="00653003" w:rsidP="00435BA8">
      <w:pPr>
        <w:ind w:firstLine="709"/>
        <w:jc w:val="both"/>
      </w:pPr>
      <w:r>
        <w:t>адрес электронной почты для получения информации о статусе заявления.</w:t>
      </w:r>
    </w:p>
    <w:p w:rsidR="00653003" w:rsidRDefault="00653003" w:rsidP="00435BA8">
      <w:pPr>
        <w:ind w:firstLine="709"/>
        <w:jc w:val="both"/>
      </w:pPr>
      <w:r>
        <w:t xml:space="preserve">Прием заявлений и их регистрация через </w:t>
      </w:r>
      <w:hyperlink r:id="rId46" w:history="1">
        <w:r w:rsidRPr="00653003">
          <w:rPr>
            <w:rStyle w:val="a5"/>
            <w:rFonts w:cs="Times New Roman CYR"/>
            <w:b w:val="0"/>
            <w:color w:val="auto"/>
          </w:rPr>
          <w:t>Единый портал</w:t>
        </w:r>
      </w:hyperlink>
      <w:r>
        <w:t xml:space="preserve"> государственных и муниципальных услуг и </w:t>
      </w:r>
      <w:hyperlink r:id="rId47" w:history="1">
        <w:r w:rsidRPr="00653003">
          <w:rPr>
            <w:rStyle w:val="a5"/>
            <w:rFonts w:cs="Times New Roman CYR"/>
            <w:b w:val="0"/>
            <w:color w:val="auto"/>
          </w:rPr>
          <w:t>Портал</w:t>
        </w:r>
      </w:hyperlink>
      <w:r>
        <w:t xml:space="preserve"> образовательных услуг осуществляются в течение всего года.</w:t>
      </w:r>
    </w:p>
    <w:p w:rsidR="00653003" w:rsidRDefault="00653003" w:rsidP="00435BA8">
      <w:pPr>
        <w:ind w:firstLine="709"/>
        <w:jc w:val="both"/>
      </w:pPr>
      <w:r>
        <w:t xml:space="preserve">В случае поступления документов в электронной форме специалист отдела образования и социального развития  в день поступления проверяет действительность </w:t>
      </w:r>
      <w:hyperlink r:id="rId48" w:history="1">
        <w:r w:rsidRPr="00653003">
          <w:rPr>
            <w:rStyle w:val="a5"/>
            <w:rFonts w:cs="Times New Roman CYR"/>
            <w:b w:val="0"/>
            <w:color w:val="auto"/>
          </w:rPr>
          <w:t>электронной подписи</w:t>
        </w:r>
      </w:hyperlink>
      <w: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53003" w:rsidRDefault="00653003" w:rsidP="00435BA8">
      <w:pPr>
        <w:ind w:firstLine="709"/>
        <w:jc w:val="both"/>
      </w:pPr>
      <w:r>
        <w:t xml:space="preserve">Действия, связанные с проверкой действительности усиленной </w:t>
      </w:r>
      <w:hyperlink r:id="rId49" w:history="1">
        <w:r w:rsidRPr="00CE28B7">
          <w:rPr>
            <w:rStyle w:val="a5"/>
            <w:rFonts w:cs="Times New Roman CYR"/>
            <w:b w:val="0"/>
            <w:color w:val="auto"/>
          </w:rPr>
          <w:t>квалифицированной электронной подписи</w:t>
        </w:r>
      </w:hyperlink>
      <w: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50" w:history="1">
        <w:r w:rsidRPr="00CE28B7">
          <w:rPr>
            <w:rStyle w:val="a5"/>
            <w:rFonts w:cs="Times New Roman CYR"/>
            <w:b w:val="0"/>
            <w:color w:val="auto"/>
          </w:rPr>
          <w:t>постановлением</w:t>
        </w:r>
      </w:hyperlink>
      <w: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653003" w:rsidRDefault="00653003" w:rsidP="00435BA8">
      <w:pPr>
        <w:ind w:firstLine="709"/>
        <w:jc w:val="both"/>
      </w:pPr>
      <w:r>
        <w:t xml:space="preserve">После подачи заявления ему в электронном реестре присваивается статус "Новый". В данном случае Заявителю необходимо в течение 10 календарных дней с даты подачи заявления через сеть "Интернет" явиться в приемные часы работы специалиста </w:t>
      </w:r>
      <w:r w:rsidR="00CE28B7">
        <w:t xml:space="preserve">отдела образования и социального развития </w:t>
      </w:r>
      <w:r>
        <w:t xml:space="preserve"> для предоставления подлинных документов, подтверждающих сведения, указанные в заявлении. После подтверждения документов Заявителем специалист </w:t>
      </w:r>
      <w:r w:rsidR="00CE28B7">
        <w:t>отдела образования и социального развития</w:t>
      </w:r>
      <w:r>
        <w:t xml:space="preserve"> в течение 1 рабочего дня со дня подтверждения документов присваивает заявлению в электронном реестре статус "Очередник".</w:t>
      </w:r>
    </w:p>
    <w:p w:rsidR="00653003" w:rsidRDefault="00653003" w:rsidP="00435BA8">
      <w:pPr>
        <w:ind w:firstLine="709"/>
        <w:jc w:val="both"/>
      </w:pPr>
      <w:r>
        <w:t xml:space="preserve">В случае если Заявитель имеет право на внеочередное или первоочередное зачисление в ДОО, заявлению присваивается статус "Подтверждение документов". Заявителю необходимо представить в течение 10 календарных дней в </w:t>
      </w:r>
      <w:r w:rsidR="00CE28B7">
        <w:t xml:space="preserve">отдел образования и социального развития </w:t>
      </w:r>
      <w:r>
        <w:t xml:space="preserve">оригинал документа, подтверждающего льготу, а также его копию. В случае не предъявления оригиналов документов, подтверждающих наличие льготы, заявление рассматривается на общих основаниях. После подтверждения документов Заявителем специалист </w:t>
      </w:r>
      <w:r w:rsidR="00CE28B7">
        <w:t xml:space="preserve">отдела образования и социального развития </w:t>
      </w:r>
      <w:r>
        <w:t xml:space="preserve"> в течение 1 рабочего дня со дня подтверждения документов присваивает заявлению статус "Зарегистрировано" с даты подачи заявления.</w:t>
      </w:r>
    </w:p>
    <w:p w:rsidR="00653003" w:rsidRDefault="00653003" w:rsidP="00435BA8">
      <w:pPr>
        <w:ind w:firstLine="709"/>
        <w:jc w:val="both"/>
      </w:pPr>
      <w:r>
        <w:t>Зарегистрированному заявлению присваивается индивидуальный идентификационный номер.</w:t>
      </w:r>
    </w:p>
    <w:p w:rsidR="00653003" w:rsidRDefault="00653003" w:rsidP="00435BA8">
      <w:pPr>
        <w:ind w:firstLine="709"/>
        <w:jc w:val="both"/>
      </w:pPr>
      <w:r>
        <w:t>Уведомление о постановке на очередь для получения муниципальной услуги выдается Заявителю нарочно или отправляется на почтовый адрес, указанный Заявителем при заполнении заявления.</w:t>
      </w:r>
    </w:p>
    <w:p w:rsidR="00653003" w:rsidRDefault="00653003" w:rsidP="00435BA8">
      <w:pPr>
        <w:ind w:firstLine="709"/>
        <w:jc w:val="both"/>
      </w:pPr>
      <w:r>
        <w:t>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Заявителя.</w:t>
      </w:r>
    </w:p>
    <w:p w:rsidR="00653003" w:rsidRDefault="00653003" w:rsidP="00435BA8">
      <w:pPr>
        <w:ind w:firstLine="709"/>
        <w:jc w:val="both"/>
      </w:pPr>
      <w:r>
        <w:t>В случае выявления ошибок</w:t>
      </w:r>
      <w:r w:rsidR="00283726">
        <w:t xml:space="preserve"> в документах</w:t>
      </w:r>
      <w:r>
        <w:t xml:space="preserve">, указанных в </w:t>
      </w:r>
      <w:hyperlink w:anchor="sub_26" w:history="1">
        <w:r w:rsidRPr="00CE28B7">
          <w:rPr>
            <w:rStyle w:val="a5"/>
            <w:rFonts w:cs="Times New Roman CYR"/>
            <w:b w:val="0"/>
            <w:color w:val="auto"/>
          </w:rPr>
          <w:t>подразделе 2.6</w:t>
        </w:r>
      </w:hyperlink>
      <w:r>
        <w:t xml:space="preserve"> настоящего Административного регламента (ФИО ребенка, дата рождения, реквизиты свидетельства о рождении и т.п., кроме даты постановки на учет), специалист </w:t>
      </w:r>
      <w:r w:rsidR="00CE28B7">
        <w:t>отдела образования и социального развития</w:t>
      </w:r>
      <w:r>
        <w:t xml:space="preserve"> вносит необходимые коррективы в заявление Заявителя, поданное в электронном виде, с целью их устранения.</w:t>
      </w:r>
    </w:p>
    <w:p w:rsidR="00653003" w:rsidRDefault="00653003" w:rsidP="00435BA8">
      <w:pPr>
        <w:ind w:firstLine="709"/>
        <w:jc w:val="both"/>
      </w:pPr>
      <w:r>
        <w:t>Результатом административной процедуры является прием и регистрация заявления и документов, необходимых для постановки на учет для направления ребенка в ДОО.</w:t>
      </w:r>
    </w:p>
    <w:p w:rsidR="00871C69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3DF" w:rsidRPr="00E013DF" w:rsidRDefault="00E013DF" w:rsidP="00E013DF">
      <w:pPr>
        <w:pStyle w:val="1"/>
        <w:rPr>
          <w:rFonts w:ascii="Times New Roman" w:hAnsi="Times New Roman" w:cs="Times New Roman"/>
          <w:color w:val="auto"/>
        </w:rPr>
      </w:pPr>
      <w:bookmarkStart w:id="50" w:name="sub_3303"/>
      <w:r w:rsidRPr="00E013DF">
        <w:rPr>
          <w:rFonts w:ascii="Times New Roman" w:hAnsi="Times New Roman" w:cs="Times New Roman"/>
          <w:color w:val="auto"/>
        </w:rPr>
        <w:t>3.3.3. Взаимодействие с органами (организациями), участвующими в предоставлении муниципальной услуги</w:t>
      </w:r>
    </w:p>
    <w:bookmarkEnd w:id="50"/>
    <w:p w:rsidR="00E013DF" w:rsidRDefault="00E013DF" w:rsidP="00E013DF"/>
    <w:p w:rsidR="00E013DF" w:rsidRDefault="00E013DF" w:rsidP="00435BA8">
      <w:pPr>
        <w:ind w:firstLine="709"/>
        <w:jc w:val="both"/>
      </w:pPr>
      <w:r>
        <w:t>Информационное взаимодействие структурного подразделения администрации Цивильского района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</w:t>
      </w:r>
      <w:r w:rsidRPr="00E013DF">
        <w:rPr>
          <w:b/>
        </w:rPr>
        <w:t xml:space="preserve"> </w:t>
      </w:r>
      <w:hyperlink w:anchor="sub_312" w:history="1">
        <w:r w:rsidRPr="00E013DF">
          <w:rPr>
            <w:rStyle w:val="a5"/>
            <w:rFonts w:cs="Times New Roman CYR"/>
            <w:b w:val="0"/>
            <w:color w:val="auto"/>
          </w:rPr>
          <w:t>п. 3.1.2</w:t>
        </w:r>
      </w:hyperlink>
      <w:r>
        <w:t xml:space="preserve"> Административного регламента.</w:t>
      </w:r>
    </w:p>
    <w:p w:rsidR="00E013DF" w:rsidRDefault="00E013DF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3DF" w:rsidRDefault="00E013DF" w:rsidP="00E013DF">
      <w:pPr>
        <w:pStyle w:val="1"/>
        <w:rPr>
          <w:rFonts w:ascii="Times New Roman" w:hAnsi="Times New Roman" w:cs="Times New Roman"/>
          <w:color w:val="auto"/>
        </w:rPr>
      </w:pPr>
      <w:bookmarkStart w:id="51" w:name="sub_3304"/>
      <w:r w:rsidRPr="00E013DF">
        <w:rPr>
          <w:rFonts w:ascii="Times New Roman" w:hAnsi="Times New Roman" w:cs="Times New Roman"/>
          <w:color w:val="auto"/>
        </w:rPr>
        <w:t>3.3.4. Предоставление заявителю сведений о ходе выполнения запроса о предоставлении муниципальной услуги</w:t>
      </w:r>
    </w:p>
    <w:p w:rsidR="00E80924" w:rsidRPr="00E80924" w:rsidRDefault="00E80924" w:rsidP="00E80924"/>
    <w:p w:rsidR="00E013DF" w:rsidRDefault="00E013DF" w:rsidP="00435BA8">
      <w:pPr>
        <w:ind w:firstLine="709"/>
        <w:jc w:val="both"/>
      </w:pPr>
      <w:r>
        <w:t xml:space="preserve">В случае поступления заявления о предоставлении муниципальной услуги в форме электронного документа, в том числе с использованием </w:t>
      </w:r>
      <w:hyperlink r:id="rId51" w:history="1">
        <w:r w:rsidRPr="00E013DF">
          <w:rPr>
            <w:rStyle w:val="a5"/>
            <w:rFonts w:cs="Times New Roman CYR"/>
            <w:b w:val="0"/>
            <w:color w:val="auto"/>
          </w:rPr>
          <w:t>Единого портала</w:t>
        </w:r>
      </w:hyperlink>
      <w:r>
        <w:t xml:space="preserve"> государственных и муниципальных услуг, </w:t>
      </w:r>
      <w:hyperlink r:id="rId52" w:history="1">
        <w:r w:rsidRPr="00E013DF">
          <w:rPr>
            <w:rStyle w:val="a5"/>
            <w:rFonts w:cs="Times New Roman CYR"/>
            <w:b w:val="0"/>
            <w:color w:val="auto"/>
          </w:rPr>
          <w:t>Портала</w:t>
        </w:r>
      </w:hyperlink>
      <w:r>
        <w:t xml:space="preserve"> образовательных услуг в информационно-телекоммуникационной сети "Интернет" обеспечивается возможность направления заявителю:</w:t>
      </w:r>
    </w:p>
    <w:p w:rsidR="00E013DF" w:rsidRDefault="00E013DF" w:rsidP="00435BA8">
      <w:pPr>
        <w:ind w:firstLine="709"/>
        <w:jc w:val="both"/>
      </w:pPr>
      <w: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E013DF" w:rsidRDefault="00E013DF" w:rsidP="00435BA8">
      <w:pPr>
        <w:ind w:firstLine="709"/>
        <w:jc w:val="both"/>
      </w:pPr>
      <w: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013DF" w:rsidRDefault="00E013DF" w:rsidP="00435BA8">
      <w:pPr>
        <w:ind w:firstLine="709"/>
        <w:jc w:val="both"/>
      </w:pPr>
      <w: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</w:t>
      </w:r>
      <w:hyperlink r:id="rId53" w:history="1">
        <w:r w:rsidRPr="00E80924">
          <w:rPr>
            <w:rStyle w:val="a5"/>
            <w:rFonts w:cs="Times New Roman CYR"/>
            <w:b w:val="0"/>
            <w:color w:val="auto"/>
          </w:rPr>
          <w:t>Единого портала</w:t>
        </w:r>
      </w:hyperlink>
      <w:r>
        <w:t xml:space="preserve"> государственных и муниципальных услуг, </w:t>
      </w:r>
      <w:hyperlink r:id="rId54" w:history="1">
        <w:r w:rsidRPr="00E80924">
          <w:rPr>
            <w:rStyle w:val="a5"/>
            <w:rFonts w:cs="Times New Roman CYR"/>
            <w:b w:val="0"/>
            <w:color w:val="auto"/>
          </w:rPr>
          <w:t>Портала</w:t>
        </w:r>
      </w:hyperlink>
      <w:r>
        <w:t xml:space="preserve"> образовательных услуг в информационно-телекоммуникационной сети "Интернет" или официального сайта в личный кабинет по выбору заявителя.</w:t>
      </w:r>
    </w:p>
    <w:p w:rsidR="00E013DF" w:rsidRDefault="00E013DF" w:rsidP="00435BA8">
      <w:pPr>
        <w:jc w:val="both"/>
      </w:pPr>
    </w:p>
    <w:p w:rsidR="00E80924" w:rsidRDefault="00E80924" w:rsidP="00E80924">
      <w:pPr>
        <w:pStyle w:val="1"/>
        <w:rPr>
          <w:rFonts w:ascii="Times New Roman" w:hAnsi="Times New Roman" w:cs="Times New Roman"/>
          <w:color w:val="auto"/>
        </w:rPr>
      </w:pPr>
      <w:bookmarkStart w:id="52" w:name="sub_3305"/>
      <w:r w:rsidRPr="00E80924">
        <w:rPr>
          <w:rFonts w:ascii="Times New Roman" w:hAnsi="Times New Roman" w:cs="Times New Roman"/>
          <w:color w:val="auto"/>
        </w:rPr>
        <w:t>3.3.5. Выдача заявителю результата предоставления муниципальной услуги, если иное не установлено Федеральный закон от 27 июля 2010 г. N 210-ФЗ "Об организации предоставления государственных и муниципальных услуг"</w:t>
      </w:r>
    </w:p>
    <w:p w:rsidR="00E80924" w:rsidRPr="00E80924" w:rsidRDefault="00E80924" w:rsidP="00E80924"/>
    <w:bookmarkEnd w:id="52"/>
    <w:p w:rsidR="00E80924" w:rsidRDefault="00E80924" w:rsidP="00435BA8">
      <w:pPr>
        <w:ind w:firstLine="709"/>
        <w:jc w:val="both"/>
      </w:pPr>
      <w: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</w:t>
      </w:r>
      <w:hyperlink r:id="rId55" w:history="1">
        <w:r w:rsidRPr="00E80924">
          <w:rPr>
            <w:rStyle w:val="a5"/>
            <w:rFonts w:cs="Times New Roman CYR"/>
            <w:b w:val="0"/>
            <w:color w:val="auto"/>
          </w:rPr>
          <w:t>Единого портала</w:t>
        </w:r>
      </w:hyperlink>
      <w:r>
        <w:t xml:space="preserve"> государственных и муниципальных услуг, </w:t>
      </w:r>
      <w:hyperlink r:id="rId56" w:history="1">
        <w:r w:rsidRPr="00E80924">
          <w:rPr>
            <w:rStyle w:val="a5"/>
            <w:rFonts w:cs="Times New Roman CYR"/>
            <w:b w:val="0"/>
            <w:color w:val="auto"/>
          </w:rPr>
          <w:t>Портала</w:t>
        </w:r>
      </w:hyperlink>
      <w:r>
        <w:t xml:space="preserve"> образовательных услуг в сети "Интернет".</w:t>
      </w:r>
    </w:p>
    <w:p w:rsidR="00E80924" w:rsidRDefault="00E80924" w:rsidP="00435BA8">
      <w:pPr>
        <w:ind w:firstLine="709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E80924" w:rsidRDefault="00E80924" w:rsidP="00435BA8">
      <w:pPr>
        <w:ind w:firstLine="709"/>
        <w:jc w:val="both"/>
      </w:pPr>
      <w:bookmarkStart w:id="53" w:name="sub_3351"/>
      <w:r>
        <w:t xml:space="preserve">а) электронного документа, подписанного уполномоченным должностным лицом с использованием усиленной </w:t>
      </w:r>
      <w:hyperlink r:id="rId57" w:history="1">
        <w:r w:rsidRPr="00E80924">
          <w:rPr>
            <w:rStyle w:val="a5"/>
            <w:rFonts w:cs="Times New Roman CYR"/>
            <w:b w:val="0"/>
            <w:color w:val="auto"/>
          </w:rPr>
          <w:t>квалифицированной электронной подписи</w:t>
        </w:r>
      </w:hyperlink>
      <w:r>
        <w:t>;</w:t>
      </w:r>
    </w:p>
    <w:p w:rsidR="00E80924" w:rsidRDefault="00E80924" w:rsidP="00435BA8">
      <w:pPr>
        <w:ind w:firstLine="709"/>
        <w:jc w:val="both"/>
      </w:pPr>
      <w:bookmarkStart w:id="54" w:name="sub_3352"/>
      <w:bookmarkEnd w:id="53"/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E80924" w:rsidRDefault="00E80924" w:rsidP="00435BA8">
      <w:pPr>
        <w:ind w:firstLine="709"/>
        <w:jc w:val="both"/>
      </w:pPr>
      <w:bookmarkStart w:id="55" w:name="sub_3353"/>
      <w:bookmarkEnd w:id="54"/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bookmarkEnd w:id="55"/>
    <w:p w:rsidR="00E80924" w:rsidRDefault="00E80924" w:rsidP="00435BA8">
      <w:pPr>
        <w:ind w:firstLine="709"/>
        <w:jc w:val="both"/>
      </w:pPr>
      <w:r>
        <w:t>Уведомление о завершении выполнения отделом образования и социального развития указанных действий направляется заявителю в срок, не превышающий 1 рабочего дня со дня завершения соответствующего действия.</w:t>
      </w:r>
    </w:p>
    <w:bookmarkEnd w:id="51"/>
    <w:p w:rsidR="00551140" w:rsidRDefault="00551140" w:rsidP="00E8092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51140" w:rsidRDefault="00551140" w:rsidP="00871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Pr="001760E2" w:rsidRDefault="00871C69" w:rsidP="00E809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  <w:r w:rsidR="0092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165" w:rsidRDefault="00871C69" w:rsidP="00E809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E80924" w:rsidRDefault="00E80924" w:rsidP="006E41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Pr="006E4165" w:rsidRDefault="00871C69" w:rsidP="006E41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местной администрации либо по его поручению заместитель главы местной администрации, курирующий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E809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</w:t>
      </w:r>
      <w:r w:rsidR="00E80924">
        <w:rPr>
          <w:rFonts w:ascii="Times New Roman" w:hAnsi="Times New Roman" w:cs="Times New Roman"/>
          <w:b/>
          <w:sz w:val="24"/>
          <w:szCs w:val="24"/>
        </w:rPr>
        <w:t xml:space="preserve"> числе порядок и формы контроля 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за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80924" w:rsidRPr="006E4165" w:rsidRDefault="00E80924" w:rsidP="006E41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на основании распоряжений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F33362" w:rsidRPr="00E80924" w:rsidRDefault="00871C69" w:rsidP="00E8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Цивильского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F33362" w:rsidRDefault="00F33362" w:rsidP="00871C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Default="00871C69" w:rsidP="00E809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80924" w:rsidRPr="00F33362" w:rsidRDefault="00E80924" w:rsidP="00F333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E809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E80924" w:rsidRPr="00F33362" w:rsidRDefault="00E80924" w:rsidP="00F333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783AF0" w:rsidRDefault="00871C69" w:rsidP="00E809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  <w:r w:rsidR="00F3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A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  <w:r w:rsidR="00F3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  <w:r w:rsidR="00F3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  <w:r w:rsidR="00E80924">
        <w:rPr>
          <w:rFonts w:ascii="Times New Roman" w:hAnsi="Times New Roman" w:cs="Times New Roman"/>
          <w:b/>
          <w:sz w:val="24"/>
          <w:szCs w:val="24"/>
        </w:rPr>
        <w:t>, МФЦ и его работников, а также организаций, предусмотренных частью 1,1 статьи 16 Федерального закона №210-ФЗ, их работников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24" w:rsidRPr="00783AF0" w:rsidRDefault="00871C69" w:rsidP="00E809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подать жалобу на решение и</w:t>
      </w:r>
      <w:r w:rsidR="00F3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79C">
        <w:rPr>
          <w:rFonts w:ascii="Times New Roman" w:hAnsi="Times New Roman" w:cs="Times New Roman"/>
          <w:b/>
          <w:sz w:val="24"/>
          <w:szCs w:val="24"/>
        </w:rPr>
        <w:t>(или) действие (бездействие) органа местного самоуправления, предоставляющего муниципальную услугу, его должностных лиц либо муниципальных служащих</w:t>
      </w:r>
      <w:r w:rsidR="00E80924">
        <w:rPr>
          <w:rFonts w:ascii="Times New Roman" w:hAnsi="Times New Roman" w:cs="Times New Roman"/>
          <w:b/>
          <w:sz w:val="24"/>
          <w:szCs w:val="24"/>
        </w:rPr>
        <w:t>, МФЦ и его работников, а также организаций,</w:t>
      </w:r>
      <w:r w:rsidRPr="00F0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924">
        <w:rPr>
          <w:rFonts w:ascii="Times New Roman" w:hAnsi="Times New Roman" w:cs="Times New Roman"/>
          <w:b/>
          <w:sz w:val="24"/>
          <w:szCs w:val="24"/>
        </w:rPr>
        <w:t>предусмотренных частью 1,1 статьи 16 Федерального закона №210-ФЗ, их работников</w:t>
      </w:r>
    </w:p>
    <w:p w:rsidR="00871C69" w:rsidRDefault="00871C69" w:rsidP="00E809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 (далее - жалоба)</w:t>
      </w:r>
    </w:p>
    <w:p w:rsidR="00E80924" w:rsidRPr="00F33362" w:rsidRDefault="00E80924" w:rsidP="00E809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Pr="004555AC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Pr="00F0079C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муниципальных служащих</w:t>
      </w:r>
      <w:r w:rsidR="00701575">
        <w:rPr>
          <w:rFonts w:ascii="Times New Roman" w:hAnsi="Times New Roman" w:cs="Times New Roman"/>
          <w:sz w:val="24"/>
          <w:szCs w:val="24"/>
        </w:rPr>
        <w:t>,</w:t>
      </w:r>
      <w:r w:rsidR="00701575">
        <w:rPr>
          <w:rFonts w:ascii="Times New Roman" w:hAnsi="Times New Roman" w:cs="Times New Roman"/>
          <w:b/>
          <w:sz w:val="24"/>
          <w:szCs w:val="24"/>
        </w:rPr>
        <w:t> </w:t>
      </w:r>
      <w:r w:rsidR="00701575" w:rsidRPr="00701575">
        <w:rPr>
          <w:rFonts w:ascii="Times New Roman" w:hAnsi="Times New Roman" w:cs="Times New Roman"/>
          <w:sz w:val="24"/>
          <w:szCs w:val="24"/>
        </w:rPr>
        <w:t>МФЦ и его работников, а также организаций, предусмотренных частью 1,1 статьи 16 Федерального закона №210-ФЗ, их работников</w:t>
      </w:r>
      <w:r w:rsidR="00701575">
        <w:rPr>
          <w:rFonts w:ascii="Times New Roman" w:hAnsi="Times New Roman" w:cs="Times New Roman"/>
          <w:sz w:val="24"/>
          <w:szCs w:val="24"/>
        </w:rPr>
        <w:t> </w:t>
      </w:r>
      <w:r w:rsidR="00701575" w:rsidRPr="0070157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701575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>в досудебном (внесудебном) порядке.</w:t>
      </w:r>
    </w:p>
    <w:p w:rsidR="00871C69" w:rsidRPr="004555AC" w:rsidRDefault="00871C69" w:rsidP="0043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362" w:rsidRDefault="00871C69" w:rsidP="00701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701575" w:rsidRDefault="00701575" w:rsidP="00701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Pr="00435BA8" w:rsidRDefault="00F33362" w:rsidP="00435B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>З</w:t>
      </w:r>
      <w:r w:rsidR="00871C69" w:rsidRPr="00435BA8">
        <w:rPr>
          <w:rFonts w:ascii="Times New Roman" w:hAnsi="Times New Roman" w:cs="Times New Roman"/>
          <w:sz w:val="24"/>
          <w:szCs w:val="24"/>
        </w:rPr>
        <w:t xml:space="preserve">аявитель может обратиться с жалобой по основаниям и в порядке, которые установлены </w:t>
      </w:r>
      <w:hyperlink r:id="rId58" w:history="1">
        <w:r w:rsidR="00871C69" w:rsidRPr="00435BA8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="00871C69" w:rsidRPr="00435B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 w:rsidR="00871C69" w:rsidRPr="00435BA8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="00871C69" w:rsidRPr="00435BA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871C69" w:rsidRPr="00435BA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</w:t>
      </w:r>
      <w:r w:rsidR="00701575" w:rsidRPr="00435BA8">
        <w:rPr>
          <w:rFonts w:ascii="Times New Roman" w:hAnsi="Times New Roman" w:cs="Times New Roman"/>
          <w:sz w:val="24"/>
          <w:szCs w:val="24"/>
        </w:rPr>
        <w:t>, запроса, указанного в статье 15.1 Федерального законна № 210-ФЗ</w:t>
      </w:r>
      <w:r w:rsidRPr="00435BA8">
        <w:rPr>
          <w:rFonts w:ascii="Times New Roman" w:hAnsi="Times New Roman" w:cs="Times New Roman"/>
          <w:sz w:val="24"/>
          <w:szCs w:val="24"/>
        </w:rPr>
        <w:t>;</w:t>
      </w:r>
    </w:p>
    <w:p w:rsidR="00871C69" w:rsidRPr="00435BA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71C69" w:rsidRPr="00435BA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871C69" w:rsidRPr="00435BA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871C69" w:rsidRPr="00435BA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871C69" w:rsidRPr="00435BA8" w:rsidRDefault="00030A66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>з</w:t>
      </w:r>
      <w:r w:rsidR="00871C69" w:rsidRPr="00435BA8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871C69" w:rsidRPr="00435BA8" w:rsidRDefault="00871C69" w:rsidP="00435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>отказ структурного подразделения, его должностного лица (специалиста)</w:t>
      </w:r>
      <w:r w:rsidR="00701575" w:rsidRPr="00435BA8">
        <w:rPr>
          <w:rFonts w:ascii="Times New Roman" w:hAnsi="Times New Roman" w:cs="Times New Roman"/>
          <w:sz w:val="24"/>
          <w:szCs w:val="24"/>
        </w:rPr>
        <w:t>, МФЦ, его работников, а также организаций, предусмотренных частью 1.1 статьи 16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1575" w:rsidRPr="00435BA8" w:rsidRDefault="00701575" w:rsidP="00435BA8">
      <w:pPr>
        <w:ind w:firstLine="709"/>
        <w:jc w:val="both"/>
      </w:pPr>
      <w:r w:rsidRPr="00435BA8">
        <w:t>нарушение срока или порядка выдачи документов по результатам предоставления муниципальной услуги;</w:t>
      </w:r>
    </w:p>
    <w:p w:rsidR="00701575" w:rsidRPr="00435BA8" w:rsidRDefault="00701575" w:rsidP="00435BA8">
      <w:pPr>
        <w:ind w:firstLine="709"/>
        <w:jc w:val="both"/>
      </w:pPr>
      <w:r w:rsidRPr="00435BA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701575" w:rsidRPr="00435BA8" w:rsidRDefault="00701575" w:rsidP="00435BA8">
      <w:pPr>
        <w:ind w:firstLine="709"/>
        <w:jc w:val="both"/>
      </w:pPr>
      <w:bookmarkStart w:id="56" w:name="sub_5211"/>
      <w:r w:rsidRPr="00435BA8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28041" w:history="1">
        <w:r w:rsidRPr="00435BA8">
          <w:rPr>
            <w:rStyle w:val="a5"/>
            <w:b w:val="0"/>
            <w:color w:val="auto"/>
          </w:rPr>
          <w:t>пунктами "а - г" подраздела 2.8 раздела II</w:t>
        </w:r>
      </w:hyperlink>
      <w:r w:rsidRPr="00435BA8">
        <w:t xml:space="preserve"> настоящего Административного регламента.</w:t>
      </w:r>
    </w:p>
    <w:bookmarkEnd w:id="56"/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A66" w:rsidRDefault="00871C69" w:rsidP="00701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01575" w:rsidRDefault="00701575" w:rsidP="00435B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575" w:rsidRDefault="00701575" w:rsidP="00435BA8">
      <w:pPr>
        <w:ind w:firstLine="709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Цивильского района в адрес главы администрации, в МФЦ, в адрес руководителя, а также организацию, предусмотренную </w:t>
      </w:r>
      <w:hyperlink r:id="rId60" w:history="1">
        <w:r w:rsidRPr="00701575">
          <w:rPr>
            <w:rStyle w:val="a5"/>
            <w:rFonts w:cs="Times New Roman CYR"/>
            <w:b w:val="0"/>
            <w:color w:val="auto"/>
          </w:rPr>
          <w:t>частью 1.1 статьи 16</w:t>
        </w:r>
      </w:hyperlink>
      <w:r>
        <w:t xml:space="preserve"> Федерального закона N 210-ФЗ, в адрес её руководителя.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246A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246ADA" w:rsidRPr="00030A66" w:rsidRDefault="00246ADA" w:rsidP="00246A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DA" w:rsidRDefault="00246ADA" w:rsidP="00435BA8">
      <w:pPr>
        <w:ind w:firstLine="709"/>
        <w:jc w:val="both"/>
      </w:pPr>
      <w:r>
        <w:t xml:space="preserve">Жалоба может быть направлена по почте, через МФЦ, в электронном виде с использованием сети "Интернет", </w:t>
      </w:r>
      <w:hyperlink r:id="rId61" w:history="1">
        <w:r w:rsidRPr="00246ADA">
          <w:rPr>
            <w:rStyle w:val="a5"/>
            <w:rFonts w:cs="Times New Roman CYR"/>
            <w:b w:val="0"/>
            <w:color w:val="auto"/>
          </w:rPr>
          <w:t>официального сайта</w:t>
        </w:r>
      </w:hyperlink>
      <w:r>
        <w:t xml:space="preserve"> органа местного самоуправления, </w:t>
      </w:r>
      <w:hyperlink r:id="rId62" w:history="1">
        <w:r w:rsidRPr="00246ADA">
          <w:rPr>
            <w:rStyle w:val="a5"/>
            <w:rFonts w:cs="Times New Roman CYR"/>
            <w:b w:val="0"/>
            <w:color w:val="auto"/>
          </w:rPr>
          <w:t>Единого портала</w:t>
        </w:r>
      </w:hyperlink>
      <w:r>
        <w:t xml:space="preserve">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246ADA" w:rsidRDefault="00246ADA" w:rsidP="00435BA8">
      <w:pPr>
        <w:ind w:firstLine="709"/>
        <w:jc w:val="both"/>
      </w:pPr>
      <w:r>
        <w:t xml:space="preserve">Жалоба </w:t>
      </w:r>
      <w:r w:rsidRPr="00FA4E88">
        <w:t>(</w:t>
      </w:r>
      <w:hyperlink w:anchor="sub_13000" w:history="1">
        <w:r w:rsidR="00FA4E88">
          <w:rPr>
            <w:rStyle w:val="a5"/>
            <w:rFonts w:cs="Times New Roman CYR"/>
            <w:b w:val="0"/>
            <w:color w:val="auto"/>
          </w:rPr>
          <w:t>ПРИЛОЖЕНИЕ</w:t>
        </w:r>
      </w:hyperlink>
      <w:r w:rsidR="00FA4E88">
        <w:t xml:space="preserve"> № 11</w:t>
      </w:r>
      <w:r>
        <w:t xml:space="preserve"> к Административному регламенту) в соответствии с </w:t>
      </w:r>
      <w:hyperlink r:id="rId63" w:history="1">
        <w:r w:rsidRPr="00246ADA">
          <w:rPr>
            <w:rStyle w:val="a5"/>
            <w:rFonts w:cs="Times New Roman CYR"/>
            <w:b w:val="0"/>
            <w:color w:val="auto"/>
          </w:rPr>
          <w:t>Федеральным законом</w:t>
        </w:r>
      </w:hyperlink>
      <w:r>
        <w:t xml:space="preserve"> N 210-ФЗ должна содержать:</w:t>
      </w:r>
    </w:p>
    <w:p w:rsidR="00246ADA" w:rsidRDefault="00246ADA" w:rsidP="00435BA8">
      <w:pPr>
        <w:ind w:firstLine="709"/>
        <w:jc w:val="both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организации, предусмотренной </w:t>
      </w:r>
      <w:hyperlink r:id="rId64" w:history="1">
        <w:r w:rsidRPr="00246ADA">
          <w:rPr>
            <w:rStyle w:val="a5"/>
            <w:rFonts w:cs="Times New Roman CYR"/>
            <w:b w:val="0"/>
            <w:color w:val="auto"/>
          </w:rPr>
          <w:t>частью 1.1 статьи 16</w:t>
        </w:r>
      </w:hyperlink>
      <w:r>
        <w:t xml:space="preserve"> Федерального закона N 210-ФЗ, её руководителя и (или) работника, решения и действия (бездействие) которых обжалуются;</w:t>
      </w:r>
    </w:p>
    <w:p w:rsidR="00246ADA" w:rsidRDefault="00246ADA" w:rsidP="00435BA8">
      <w:pPr>
        <w:ind w:firstLine="709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6ADA" w:rsidRDefault="00246ADA" w:rsidP="00435BA8">
      <w:pPr>
        <w:ind w:firstLine="709"/>
        <w:jc w:val="both"/>
      </w:pPr>
      <w:r>
        <w:t xml:space="preserve"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 и его работника, организации, предусмотренной </w:t>
      </w:r>
      <w:hyperlink r:id="rId65" w:history="1">
        <w:r w:rsidRPr="00246ADA">
          <w:rPr>
            <w:rStyle w:val="a5"/>
            <w:rFonts w:cs="Times New Roman CYR"/>
            <w:b w:val="0"/>
            <w:color w:val="auto"/>
          </w:rPr>
          <w:t>частью 1.1 статьи 16</w:t>
        </w:r>
      </w:hyperlink>
      <w:r w:rsidRPr="00246ADA">
        <w:rPr>
          <w:b/>
        </w:rPr>
        <w:t xml:space="preserve"> </w:t>
      </w:r>
      <w:r>
        <w:t>Федерального закона N 210-ФЗ, её работника;</w:t>
      </w:r>
    </w:p>
    <w:p w:rsidR="00246ADA" w:rsidRDefault="00246ADA" w:rsidP="00435BA8">
      <w:pPr>
        <w:ind w:firstLine="709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 и его работника, организации, предусмотренной </w:t>
      </w:r>
      <w:hyperlink r:id="rId66" w:history="1">
        <w:r w:rsidRPr="00246ADA">
          <w:rPr>
            <w:rStyle w:val="a5"/>
            <w:rFonts w:cs="Times New Roman CYR"/>
            <w:b w:val="0"/>
            <w:color w:val="auto"/>
          </w:rPr>
          <w:t>частью 1.1 статьи 16</w:t>
        </w:r>
      </w:hyperlink>
      <w:r>
        <w:t xml:space="preserve"> Федерального закона N 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246ADA" w:rsidRDefault="00246ADA" w:rsidP="00435BA8">
      <w:pPr>
        <w:ind w:firstLine="709"/>
        <w:jc w:val="both"/>
      </w:pPr>
      <w:bookmarkStart w:id="57" w:name="sub_547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6ADA" w:rsidRDefault="00246ADA" w:rsidP="00435BA8">
      <w:pPr>
        <w:ind w:firstLine="709"/>
        <w:jc w:val="both"/>
      </w:pPr>
      <w:bookmarkStart w:id="58" w:name="sub_541"/>
      <w:bookmarkEnd w:id="57"/>
      <w:r>
        <w:t>а) оформленная в соответствии с законодательством Российской Федерации доверенность (для физических лиц);</w:t>
      </w:r>
    </w:p>
    <w:p w:rsidR="00246ADA" w:rsidRDefault="00246ADA" w:rsidP="00435BA8">
      <w:pPr>
        <w:ind w:firstLine="709"/>
        <w:jc w:val="both"/>
      </w:pPr>
      <w:bookmarkStart w:id="59" w:name="sub_542"/>
      <w:bookmarkEnd w:id="58"/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46ADA" w:rsidRDefault="00246ADA" w:rsidP="00435BA8">
      <w:pPr>
        <w:ind w:firstLine="709"/>
        <w:jc w:val="both"/>
      </w:pPr>
      <w:bookmarkStart w:id="60" w:name="sub_543"/>
      <w:bookmarkEnd w:id="59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6ADA" w:rsidRDefault="00246ADA" w:rsidP="00435BA8">
      <w:pPr>
        <w:ind w:firstLine="709"/>
        <w:jc w:val="both"/>
      </w:pPr>
      <w:bookmarkStart w:id="61" w:name="sub_5411"/>
      <w:bookmarkEnd w:id="60"/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bookmarkEnd w:id="61"/>
    <w:p w:rsidR="00246ADA" w:rsidRDefault="00246ADA" w:rsidP="00435BA8">
      <w:pPr>
        <w:ind w:firstLine="709"/>
        <w:jc w:val="both"/>
      </w:pPr>
      <w:r>
        <w:t>В электронном виде жалоба может быть подана заявителем посредством:</w:t>
      </w:r>
    </w:p>
    <w:p w:rsidR="00246ADA" w:rsidRDefault="008719B1" w:rsidP="00435BA8">
      <w:pPr>
        <w:ind w:firstLine="709"/>
        <w:jc w:val="both"/>
      </w:pPr>
      <w:hyperlink r:id="rId67" w:history="1">
        <w:r w:rsidR="00246ADA" w:rsidRPr="00246ADA">
          <w:rPr>
            <w:rStyle w:val="a5"/>
            <w:rFonts w:cs="Times New Roman CYR"/>
            <w:b w:val="0"/>
            <w:color w:val="auto"/>
          </w:rPr>
          <w:t>официального сайта</w:t>
        </w:r>
      </w:hyperlink>
      <w:r w:rsidR="00246ADA">
        <w:t xml:space="preserve"> органа местного самоуправления;</w:t>
      </w:r>
    </w:p>
    <w:p w:rsidR="00246ADA" w:rsidRDefault="008719B1" w:rsidP="00435BA8">
      <w:pPr>
        <w:ind w:firstLine="709"/>
        <w:jc w:val="both"/>
      </w:pPr>
      <w:hyperlink r:id="rId68" w:history="1">
        <w:r w:rsidR="00246ADA" w:rsidRPr="00246ADA">
          <w:rPr>
            <w:rStyle w:val="a5"/>
            <w:rFonts w:cs="Times New Roman CYR"/>
            <w:b w:val="0"/>
            <w:color w:val="auto"/>
          </w:rPr>
          <w:t>Единого портала</w:t>
        </w:r>
      </w:hyperlink>
      <w:r w:rsidR="00246ADA">
        <w:t xml:space="preserve"> государственных и муниципальных услуг;</w:t>
      </w:r>
    </w:p>
    <w:p w:rsidR="00246ADA" w:rsidRDefault="00246ADA" w:rsidP="00435BA8">
      <w:pPr>
        <w:ind w:firstLine="709"/>
        <w:jc w:val="both"/>
      </w:pPr>
      <w:r>
        <w:t>информационной системы досудебного (внесудебного) обжалования.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Pr="00246ADA" w:rsidRDefault="00246ADA" w:rsidP="00246ADA">
      <w:pPr>
        <w:pStyle w:val="1"/>
        <w:rPr>
          <w:rFonts w:ascii="Times New Roman" w:hAnsi="Times New Roman" w:cs="Times New Roman"/>
          <w:color w:val="auto"/>
        </w:rPr>
      </w:pPr>
      <w:bookmarkStart w:id="62" w:name="sub_55"/>
      <w:r w:rsidRPr="00246ADA">
        <w:rPr>
          <w:rFonts w:ascii="Times New Roman" w:hAnsi="Times New Roman" w:cs="Times New Roman"/>
          <w:color w:val="auto"/>
        </w:rPr>
        <w:t>5.5. Сроки рассмотрения жалобы</w:t>
      </w:r>
    </w:p>
    <w:bookmarkEnd w:id="62"/>
    <w:p w:rsidR="00246ADA" w:rsidRDefault="00246ADA" w:rsidP="00246ADA"/>
    <w:p w:rsidR="00246ADA" w:rsidRDefault="00246ADA" w:rsidP="00435BA8">
      <w:pPr>
        <w:ind w:firstLine="709"/>
        <w:jc w:val="both"/>
      </w:pPr>
      <w:r>
        <w:t xml:space="preserve">Жалоба, поступившая в администрацию Цивильского района, МФЦ, организацию, предусмотренную </w:t>
      </w:r>
      <w:hyperlink r:id="rId69" w:history="1">
        <w:r w:rsidRPr="00246ADA">
          <w:rPr>
            <w:rStyle w:val="a5"/>
            <w:rFonts w:cs="Times New Roman CYR"/>
            <w:b w:val="0"/>
            <w:color w:val="auto"/>
          </w:rPr>
          <w:t>частью 1.1 статьи 16</w:t>
        </w:r>
      </w:hyperlink>
      <w:r>
        <w:t xml:space="preserve"> Федерального закона N 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46ADA" w:rsidRDefault="00246ADA" w:rsidP="00435BA8">
      <w:pPr>
        <w:ind w:firstLine="709"/>
        <w:jc w:val="both"/>
      </w:pPr>
      <w:r>
        <w:t xml:space="preserve">В случае обжалования отказа администрации Цивильского района, МФЦ, организацию, предусмотренную </w:t>
      </w:r>
      <w:hyperlink r:id="rId70" w:history="1">
        <w:r w:rsidRPr="00246ADA">
          <w:rPr>
            <w:rStyle w:val="a5"/>
            <w:rFonts w:cs="Times New Roman CYR"/>
            <w:b w:val="0"/>
            <w:color w:val="auto"/>
          </w:rPr>
          <w:t>частью 1.1 статьи 16</w:t>
        </w:r>
      </w:hyperlink>
      <w:r>
        <w:t xml:space="preserve"> Федерального закона N 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D3D" w:rsidRPr="00A55D3D" w:rsidRDefault="00A55D3D" w:rsidP="00A55D3D">
      <w:pPr>
        <w:pStyle w:val="1"/>
        <w:rPr>
          <w:rFonts w:ascii="Times New Roman" w:hAnsi="Times New Roman" w:cs="Times New Roman"/>
          <w:color w:val="auto"/>
        </w:rPr>
      </w:pPr>
      <w:bookmarkStart w:id="63" w:name="sub_56"/>
      <w:r w:rsidRPr="00A55D3D">
        <w:rPr>
          <w:rFonts w:ascii="Times New Roman" w:hAnsi="Times New Roman" w:cs="Times New Roman"/>
          <w:color w:val="auto"/>
        </w:rPr>
        <w:t>5.6. Результат рассмотрения жалобы</w:t>
      </w:r>
    </w:p>
    <w:bookmarkEnd w:id="63"/>
    <w:p w:rsidR="00A55D3D" w:rsidRDefault="00A55D3D" w:rsidP="00A55D3D"/>
    <w:p w:rsidR="00A55D3D" w:rsidRDefault="00A55D3D" w:rsidP="00435BA8">
      <w:pPr>
        <w:ind w:firstLine="709"/>
        <w:jc w:val="both"/>
      </w:pPr>
      <w:r>
        <w:t xml:space="preserve">По результатам рассмотрения жалобы в соответствии с </w:t>
      </w:r>
      <w:hyperlink r:id="rId71" w:history="1">
        <w:r w:rsidRPr="00A55D3D">
          <w:rPr>
            <w:rStyle w:val="a5"/>
            <w:rFonts w:cs="Times New Roman CYR"/>
            <w:b w:val="0"/>
            <w:color w:val="auto"/>
          </w:rPr>
          <w:t>частью 7 статьи 11.2</w:t>
        </w:r>
      </w:hyperlink>
      <w:r>
        <w:t xml:space="preserve"> Федерального закона N 210-ФЗ администрация Цивильского района, МФЦ, организацию, предусмотренную </w:t>
      </w:r>
      <w:hyperlink r:id="rId72" w:history="1">
        <w:r w:rsidRPr="00A55D3D">
          <w:rPr>
            <w:rStyle w:val="a5"/>
            <w:rFonts w:cs="Times New Roman CYR"/>
            <w:b w:val="0"/>
            <w:color w:val="auto"/>
          </w:rPr>
          <w:t>частью 1.1 статьи 16</w:t>
        </w:r>
      </w:hyperlink>
      <w:r>
        <w:t xml:space="preserve"> Федерального закона N 210-ФЗ, принимают одно из следующих решений:</w:t>
      </w:r>
    </w:p>
    <w:p w:rsidR="00A55D3D" w:rsidRDefault="00A55D3D" w:rsidP="00435BA8">
      <w:pPr>
        <w:ind w:firstLine="709"/>
        <w:jc w:val="both"/>
      </w:pPr>
      <w:bookmarkStart w:id="64" w:name="sub_562"/>
      <w:r>
        <w:t>удовлетворяют жалобу, в том числе в форме отмены принятого решения, исправления допущенных структурным подразделением администрации Цивильского района,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bookmarkEnd w:id="64"/>
    <w:p w:rsidR="00A55D3D" w:rsidRDefault="00A55D3D" w:rsidP="00435BA8">
      <w:pPr>
        <w:ind w:firstLine="709"/>
        <w:jc w:val="both"/>
      </w:pPr>
      <w:r>
        <w:t>отказывают в удовлетворении жалобы.</w:t>
      </w:r>
    </w:p>
    <w:p w:rsidR="00A55D3D" w:rsidRDefault="00A55D3D" w:rsidP="00435BA8">
      <w:pPr>
        <w:ind w:firstLine="709"/>
        <w:jc w:val="both"/>
      </w:pPr>
      <w:r>
        <w:t xml:space="preserve">При удовлетворении жалобы администрация Цивильского района, МФЦ, организацию, предусмотренную </w:t>
      </w:r>
      <w:hyperlink r:id="rId73" w:history="1">
        <w:r>
          <w:rPr>
            <w:rStyle w:val="a5"/>
            <w:rFonts w:cs="Times New Roman CYR"/>
          </w:rPr>
          <w:t>ч</w:t>
        </w:r>
        <w:r w:rsidRPr="00274E52">
          <w:rPr>
            <w:rStyle w:val="a5"/>
            <w:rFonts w:cs="Times New Roman CYR"/>
            <w:b w:val="0"/>
            <w:color w:val="auto"/>
          </w:rPr>
          <w:t>астью 1.1 статьи 16</w:t>
        </w:r>
      </w:hyperlink>
      <w:r>
        <w:t xml:space="preserve"> Федерального закона N 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55D3D" w:rsidRDefault="00A55D3D" w:rsidP="00435BA8">
      <w:pPr>
        <w:ind w:firstLine="709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71C69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E52" w:rsidRPr="004555AC" w:rsidRDefault="00274E52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0819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274E52" w:rsidRPr="000819C4" w:rsidRDefault="00274E52" w:rsidP="000819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69" w:rsidRPr="004555AC" w:rsidRDefault="00871C69" w:rsidP="00435BA8">
      <w:pPr>
        <w:ind w:firstLine="709"/>
        <w:jc w:val="both"/>
      </w:pPr>
      <w:r w:rsidRPr="004555AC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74E52" w:rsidRPr="00274E52">
        <w:t xml:space="preserve"> </w:t>
      </w:r>
      <w:r w:rsidR="00274E52">
        <w:t>В случае подачи жалобы посредством информационной системы досудебного (внесудебного) обжалования ответ заявителю направляется посредством указанной системы.</w:t>
      </w:r>
    </w:p>
    <w:p w:rsidR="00274E52" w:rsidRDefault="00274E52" w:rsidP="00435BA8">
      <w:pPr>
        <w:ind w:firstLine="709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74" w:history="1">
        <w:r w:rsidRPr="00274E52">
          <w:rPr>
            <w:rStyle w:val="a5"/>
            <w:rFonts w:cs="Times New Roman CYR"/>
            <w:b w:val="0"/>
            <w:color w:val="auto"/>
          </w:rPr>
          <w:t>частью 1.1 статьи 16</w:t>
        </w:r>
      </w:hyperlink>
      <w:r w:rsidRPr="00274E52">
        <w:rPr>
          <w:b/>
        </w:rPr>
        <w:t xml:space="preserve"> </w:t>
      </w:r>
      <w:r>
        <w:t>Федерального закона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4E52" w:rsidRDefault="00274E52" w:rsidP="00435BA8">
      <w:pPr>
        <w:ind w:firstLine="709"/>
        <w:jc w:val="both"/>
      </w:pPr>
      <w: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274E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274E52" w:rsidRPr="000819C4" w:rsidRDefault="00274E52" w:rsidP="00274E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633F96" w:rsidRDefault="00871C69" w:rsidP="00274E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71C69" w:rsidRPr="004555AC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E52" w:rsidRDefault="00871C69" w:rsidP="00274E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 xml:space="preserve">5.10. Способы информирования заявителей о порядке подачи и рассмотрения </w:t>
      </w:r>
      <w:r w:rsidRPr="00274E52">
        <w:rPr>
          <w:rFonts w:ascii="Times New Roman" w:hAnsi="Times New Roman" w:cs="Times New Roman"/>
          <w:b/>
          <w:sz w:val="24"/>
          <w:szCs w:val="24"/>
        </w:rPr>
        <w:t>жалобы</w:t>
      </w:r>
    </w:p>
    <w:p w:rsidR="00274E52" w:rsidRPr="00274E52" w:rsidRDefault="00274E52" w:rsidP="00274E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E52" w:rsidRPr="00435BA8" w:rsidRDefault="00274E52" w:rsidP="00274E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района, МФЦ, организации, предусмотренной </w:t>
      </w:r>
      <w:hyperlink r:id="rId75" w:history="1">
        <w:r w:rsidRPr="00435BA8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частью 1.1 статьи 16</w:t>
        </w:r>
      </w:hyperlink>
      <w:r w:rsidRPr="0043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BA8">
        <w:rPr>
          <w:rFonts w:ascii="Times New Roman" w:hAnsi="Times New Roman" w:cs="Times New Roman"/>
          <w:sz w:val="24"/>
          <w:szCs w:val="24"/>
        </w:rPr>
        <w:t xml:space="preserve">Федерального закона N 210-ФЗ, на </w:t>
      </w:r>
      <w:hyperlink r:id="rId76" w:history="1">
        <w:r w:rsidRPr="00435BA8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Едином портале</w:t>
        </w:r>
      </w:hyperlink>
      <w:r w:rsidRPr="00435BA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на </w:t>
      </w:r>
      <w:hyperlink r:id="rId77" w:history="1">
        <w:r w:rsidRPr="00435BA8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435BA8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в ходе личного приема, а также по телефону, электронной почте.</w:t>
      </w:r>
    </w:p>
    <w:p w:rsidR="00274E52" w:rsidRPr="00435BA8" w:rsidRDefault="00274E52" w:rsidP="00274E52">
      <w:pPr>
        <w:ind w:firstLine="709"/>
        <w:jc w:val="both"/>
      </w:pPr>
      <w:r w:rsidRPr="00435BA8">
        <w:t>Для получения информации о порядке подачи и рассмотрения жалобы заявитель вправе обратиться:</w:t>
      </w:r>
    </w:p>
    <w:p w:rsidR="00274E52" w:rsidRPr="00435BA8" w:rsidRDefault="00274E52" w:rsidP="00274E52">
      <w:pPr>
        <w:ind w:firstLine="709"/>
        <w:jc w:val="both"/>
      </w:pPr>
      <w:r w:rsidRPr="00435BA8">
        <w:t>в устной форме;</w:t>
      </w:r>
    </w:p>
    <w:p w:rsidR="00274E52" w:rsidRPr="00435BA8" w:rsidRDefault="00274E52" w:rsidP="00274E52">
      <w:pPr>
        <w:ind w:firstLine="709"/>
        <w:jc w:val="both"/>
      </w:pPr>
      <w:r w:rsidRPr="00435BA8">
        <w:t>в форме электронного документа;</w:t>
      </w:r>
    </w:p>
    <w:p w:rsidR="00274E52" w:rsidRPr="00435BA8" w:rsidRDefault="00274E52" w:rsidP="00274E52">
      <w:pPr>
        <w:ind w:firstLine="709"/>
        <w:jc w:val="both"/>
      </w:pPr>
      <w:r w:rsidRPr="00435BA8">
        <w:t>по телефону;</w:t>
      </w:r>
    </w:p>
    <w:p w:rsidR="00274E52" w:rsidRPr="00435BA8" w:rsidRDefault="00274E52" w:rsidP="00274E52">
      <w:pPr>
        <w:ind w:firstLine="709"/>
        <w:jc w:val="both"/>
      </w:pPr>
      <w:r w:rsidRPr="00435BA8">
        <w:t>в письменной форме.</w:t>
      </w:r>
    </w:p>
    <w:p w:rsidR="00274E52" w:rsidRDefault="00274E52" w:rsidP="00274E52"/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96" w:rsidRDefault="00633F96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Default="00246ADA" w:rsidP="00274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E52" w:rsidRDefault="00274E52" w:rsidP="00274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Default="00246ADA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Default="00246ADA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Default="00246ADA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Default="00246ADA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Default="00246ADA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Default="00246ADA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6F5" w:rsidRDefault="008256F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6F5" w:rsidRDefault="008256F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6F5" w:rsidRDefault="008256F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6F5" w:rsidRDefault="008256F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6F5" w:rsidRDefault="008256F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6F5" w:rsidRDefault="008256F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6F5" w:rsidRDefault="008256F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6F5" w:rsidRDefault="008256F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6F5" w:rsidRPr="004555AC" w:rsidRDefault="008256F5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621AEE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1C69" w:rsidRPr="004555AC" w:rsidRDefault="00871C69" w:rsidP="00621AEE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1C69" w:rsidRDefault="00621AEE" w:rsidP="00621A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871C69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EE" w:rsidRPr="004555AC" w:rsidRDefault="00621AEE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E52" w:rsidRDefault="00871C69" w:rsidP="00274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5" w:name="P503"/>
      <w:bookmarkEnd w:id="65"/>
      <w:r w:rsidRPr="00C22B1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71C69" w:rsidRPr="00C22B17" w:rsidRDefault="00871C69" w:rsidP="00274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17">
        <w:rPr>
          <w:rFonts w:ascii="Times New Roman" w:hAnsi="Times New Roman" w:cs="Times New Roman"/>
          <w:b/>
          <w:sz w:val="24"/>
          <w:szCs w:val="24"/>
        </w:rPr>
        <w:t>об адресах, контактных телефонах, адресах электронной почты администраций муниципальных районов, городских округов, предоставляющих муниципальную услугу</w:t>
      </w:r>
    </w:p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Чувашская Республика, г. Цивильск, ул. Маяковского, д. 12</w:t>
      </w:r>
    </w:p>
    <w:p w:rsidR="00871C69" w:rsidRPr="00FC3B28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сайта на Портале органов власти Чувашской Республики 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FC3B28">
        <w:t xml:space="preserve"> </w:t>
      </w:r>
      <w:hyperlink r:id="rId78" w:history="1">
        <w:r w:rsidRPr="00E1796B">
          <w:rPr>
            <w:rStyle w:val="a9"/>
            <w:rFonts w:ascii="Times New Roman" w:hAnsi="Times New Roman" w:cs="Times New Roman"/>
            <w:sz w:val="24"/>
            <w:szCs w:val="24"/>
          </w:rPr>
          <w:t>http://gov.cap.ru/</w:t>
        </w:r>
      </w:hyperlink>
      <w:r w:rsidRPr="00FC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69" w:rsidRPr="00FC3B28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9" w:history="1">
        <w:r w:rsidRPr="00E1796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zivil</w:t>
        </w:r>
        <w:r w:rsidRPr="00FC3B28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E1796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FC3B2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1796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69" w:rsidRPr="00667081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</w:t>
      </w:r>
      <w:r w:rsidRPr="00667081">
        <w:rPr>
          <w:rFonts w:ascii="Times New Roman" w:hAnsi="Times New Roman" w:cs="Times New Roman"/>
          <w:sz w:val="24"/>
          <w:szCs w:val="24"/>
        </w:rPr>
        <w:t>8(835)4521363</w:t>
      </w:r>
    </w:p>
    <w:p w:rsidR="00871C69" w:rsidRPr="004555AC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871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</w:t>
      </w:r>
    </w:p>
    <w:p w:rsidR="00871C69" w:rsidRPr="004555AC" w:rsidRDefault="00871C69" w:rsidP="00871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 графике работы администраци</w:t>
      </w:r>
      <w:r>
        <w:rPr>
          <w:rFonts w:ascii="Times New Roman" w:hAnsi="Times New Roman" w:cs="Times New Roman"/>
          <w:sz w:val="24"/>
          <w:szCs w:val="24"/>
        </w:rPr>
        <w:t>и Цивильского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2126"/>
        <w:gridCol w:w="2280"/>
      </w:tblGrid>
      <w:tr w:rsidR="00871C69" w:rsidRPr="004555AC" w:rsidTr="00FA6D74">
        <w:tc>
          <w:tcPr>
            <w:tcW w:w="4740" w:type="dxa"/>
          </w:tcPr>
          <w:p w:rsidR="00871C69" w:rsidRPr="004555AC" w:rsidRDefault="00871C69" w:rsidP="00871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871C69" w:rsidRPr="004555AC" w:rsidRDefault="00871C69" w:rsidP="00871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80" w:type="dxa"/>
          </w:tcPr>
          <w:p w:rsidR="00871C69" w:rsidRPr="004555AC" w:rsidRDefault="00871C69" w:rsidP="00871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871C69" w:rsidRPr="004555AC" w:rsidTr="00FA6D74">
        <w:tc>
          <w:tcPr>
            <w:tcW w:w="4740" w:type="dxa"/>
          </w:tcPr>
          <w:p w:rsidR="00871C69" w:rsidRPr="00FC3B28" w:rsidRDefault="00B61AF7" w:rsidP="00871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1C69">
              <w:rPr>
                <w:rFonts w:ascii="Times New Roman" w:hAnsi="Times New Roman" w:cs="Times New Roman"/>
                <w:sz w:val="24"/>
                <w:szCs w:val="24"/>
              </w:rPr>
              <w:t>лава администрации Цивильского района</w:t>
            </w:r>
          </w:p>
        </w:tc>
        <w:tc>
          <w:tcPr>
            <w:tcW w:w="2126" w:type="dxa"/>
            <w:shd w:val="clear" w:color="auto" w:fill="auto"/>
          </w:tcPr>
          <w:p w:rsidR="00B61AF7" w:rsidRPr="00B61AF7" w:rsidRDefault="00871C69" w:rsidP="00B61AF7">
            <w:r w:rsidRPr="00B61AF7">
              <w:t>Телефон: 8(83545) 21-2-15</w:t>
            </w:r>
          </w:p>
        </w:tc>
        <w:tc>
          <w:tcPr>
            <w:tcW w:w="2280" w:type="dxa"/>
          </w:tcPr>
          <w:p w:rsidR="00871C69" w:rsidRPr="004555AC" w:rsidRDefault="00871C69" w:rsidP="00871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 8.30 ч. – 12.00 ч.</w:t>
            </w:r>
          </w:p>
        </w:tc>
      </w:tr>
    </w:tbl>
    <w:p w:rsidR="00871C69" w:rsidRDefault="00871C69" w:rsidP="008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Выходные дни</w:t>
      </w:r>
      <w:r>
        <w:rPr>
          <w:rFonts w:ascii="Times New Roman" w:hAnsi="Times New Roman" w:cs="Times New Roman"/>
          <w:sz w:val="24"/>
          <w:szCs w:val="24"/>
        </w:rPr>
        <w:t>: суббота, воскресенье</w:t>
      </w:r>
    </w:p>
    <w:p w:rsidR="00871C69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0F" w:rsidRDefault="0079450F" w:rsidP="00B61AF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B61AF7" w:rsidRPr="009B2CCB" w:rsidRDefault="00B61AF7" w:rsidP="00B61AF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9B2CCB">
        <w:rPr>
          <w:b/>
          <w:lang w:eastAsia="en-US"/>
        </w:rPr>
        <w:t xml:space="preserve">Информация об адресах, контактных телефонах, адресах электронной почты  </w:t>
      </w:r>
      <w:r w:rsidR="008256F5">
        <w:rPr>
          <w:b/>
          <w:lang w:eastAsia="en-US"/>
        </w:rPr>
        <w:t xml:space="preserve">отдела </w:t>
      </w:r>
      <w:r w:rsidRPr="009B2CCB">
        <w:rPr>
          <w:b/>
          <w:lang w:eastAsia="en-US"/>
        </w:rPr>
        <w:t>образования</w:t>
      </w:r>
      <w:r w:rsidR="008256F5">
        <w:rPr>
          <w:b/>
          <w:lang w:eastAsia="en-US"/>
        </w:rPr>
        <w:t xml:space="preserve"> и социального развития</w:t>
      </w:r>
      <w:r w:rsidRPr="009B2CCB">
        <w:rPr>
          <w:b/>
          <w:lang w:eastAsia="en-US"/>
        </w:rPr>
        <w:t xml:space="preserve"> администрации </w:t>
      </w:r>
      <w:r w:rsidR="00FA6D74">
        <w:rPr>
          <w:b/>
          <w:lang w:eastAsia="en-US"/>
        </w:rPr>
        <w:t>Цивильского района</w:t>
      </w:r>
      <w:r w:rsidRPr="009B2CCB">
        <w:rPr>
          <w:b/>
          <w:lang w:eastAsia="en-US"/>
        </w:rPr>
        <w:t xml:space="preserve"> </w:t>
      </w:r>
      <w:proofErr w:type="spellStart"/>
      <w:r w:rsidRPr="009B2CCB">
        <w:rPr>
          <w:b/>
          <w:lang w:eastAsia="en-US"/>
        </w:rPr>
        <w:t>района</w:t>
      </w:r>
      <w:proofErr w:type="spellEnd"/>
    </w:p>
    <w:p w:rsidR="00B61AF7" w:rsidRPr="009B2CCB" w:rsidRDefault="00B61AF7" w:rsidP="00B61AF7">
      <w:pPr>
        <w:ind w:firstLine="720"/>
        <w:contextualSpacing/>
      </w:pPr>
      <w:r w:rsidRPr="009B2CCB">
        <w:t xml:space="preserve">Адрес: </w:t>
      </w:r>
      <w:r w:rsidR="00FA6D74">
        <w:t>Чувашская Республика, г. Цивильск, ул. Маяковского, д. 12</w:t>
      </w:r>
    </w:p>
    <w:p w:rsidR="00FA6D74" w:rsidRDefault="00B61AF7" w:rsidP="00FA6D7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2CCB">
        <w:rPr>
          <w:rFonts w:eastAsia="Arial Unicode MS"/>
          <w:lang w:eastAsia="en-US"/>
        </w:rPr>
        <w:t xml:space="preserve">Адрес </w:t>
      </w:r>
      <w:r w:rsidRPr="009B2CCB">
        <w:rPr>
          <w:lang w:eastAsia="en-US"/>
        </w:rPr>
        <w:t xml:space="preserve">официального сайта на Портале органов власти Чувашской Республики в информационно-коммуникационной сети «Интернет»: </w:t>
      </w:r>
      <w:hyperlink r:id="rId80" w:history="1">
        <w:r w:rsidR="00FA6D74" w:rsidRPr="005C273F">
          <w:rPr>
            <w:rStyle w:val="a9"/>
            <w:lang w:eastAsia="en-US"/>
          </w:rPr>
          <w:t>http://www.obrazov-zivil.edu21.cap.ru</w:t>
        </w:r>
      </w:hyperlink>
    </w:p>
    <w:p w:rsidR="00B61AF7" w:rsidRPr="009B2CCB" w:rsidRDefault="00B61AF7" w:rsidP="00FA6D74">
      <w:pPr>
        <w:widowControl w:val="0"/>
        <w:autoSpaceDE w:val="0"/>
        <w:autoSpaceDN w:val="0"/>
        <w:adjustRightInd w:val="0"/>
        <w:ind w:firstLine="540"/>
        <w:jc w:val="both"/>
      </w:pPr>
      <w:r w:rsidRPr="009B2CCB">
        <w:t xml:space="preserve">Адрес электронной почты: </w:t>
      </w:r>
      <w:proofErr w:type="spellStart"/>
      <w:r w:rsidRPr="009B2CCB">
        <w:t>obrazov@</w:t>
      </w:r>
      <w:r w:rsidR="00FA6D74">
        <w:rPr>
          <w:lang w:val="en-US"/>
        </w:rPr>
        <w:t>zivil</w:t>
      </w:r>
      <w:proofErr w:type="spellEnd"/>
      <w:r w:rsidR="00FA6D74" w:rsidRPr="00FA6D74">
        <w:t>.</w:t>
      </w:r>
      <w:proofErr w:type="spellStart"/>
      <w:r w:rsidRPr="009B2CCB">
        <w:t>cap.ru</w:t>
      </w:r>
      <w:proofErr w:type="spellEnd"/>
    </w:p>
    <w:p w:rsidR="00B61AF7" w:rsidRPr="00112419" w:rsidRDefault="0079450F" w:rsidP="0079450F">
      <w:pPr>
        <w:contextualSpacing/>
      </w:pPr>
      <w:r>
        <w:t xml:space="preserve">         </w:t>
      </w:r>
      <w:r w:rsidR="00FA6D74">
        <w:t>Тел./факс:  8(835</w:t>
      </w:r>
      <w:r w:rsidR="00633F96">
        <w:t>4</w:t>
      </w:r>
      <w:r w:rsidR="00E722BC">
        <w:t>5</w:t>
      </w:r>
      <w:r w:rsidR="00633F96">
        <w:t>)</w:t>
      </w:r>
      <w:r w:rsidR="00FA6D74">
        <w:t>21784</w:t>
      </w:r>
    </w:p>
    <w:p w:rsidR="00B61AF7" w:rsidRPr="009B2CCB" w:rsidRDefault="00B61AF7" w:rsidP="00B61AF7">
      <w:pPr>
        <w:ind w:firstLine="720"/>
        <w:contextualSpacing/>
      </w:pPr>
    </w:p>
    <w:p w:rsidR="00B61AF7" w:rsidRPr="009B2CCB" w:rsidRDefault="00B61AF7" w:rsidP="00B61AF7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  <w:r w:rsidRPr="009B2CCB">
        <w:rPr>
          <w:lang w:eastAsia="en-US"/>
        </w:rPr>
        <w:t>Сведения</w:t>
      </w:r>
    </w:p>
    <w:p w:rsidR="00B61AF7" w:rsidRPr="009B2CCB" w:rsidRDefault="00B61AF7" w:rsidP="00B61AF7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  <w:r w:rsidRPr="009B2CCB">
        <w:rPr>
          <w:lang w:eastAsia="en-US"/>
        </w:rPr>
        <w:t xml:space="preserve">о графике работы </w:t>
      </w:r>
      <w:r w:rsidR="008256F5">
        <w:rPr>
          <w:lang w:eastAsia="en-US"/>
        </w:rPr>
        <w:t>отдела</w:t>
      </w:r>
      <w:r w:rsidRPr="009B2CCB">
        <w:rPr>
          <w:lang w:eastAsia="en-US"/>
        </w:rPr>
        <w:t xml:space="preserve"> образования</w:t>
      </w:r>
      <w:r w:rsidR="008256F5">
        <w:rPr>
          <w:lang w:eastAsia="en-US"/>
        </w:rPr>
        <w:t xml:space="preserve"> т социального развития</w:t>
      </w:r>
      <w:r w:rsidRPr="009B2CCB">
        <w:rPr>
          <w:lang w:eastAsia="en-US"/>
        </w:rPr>
        <w:t xml:space="preserve"> администрации </w:t>
      </w:r>
      <w:r w:rsidR="00FA6D74">
        <w:rPr>
          <w:lang w:eastAsia="en-US"/>
        </w:rPr>
        <w:t xml:space="preserve">Цивильского </w:t>
      </w:r>
      <w:r w:rsidRPr="009B2CCB">
        <w:rPr>
          <w:lang w:eastAsia="en-US"/>
        </w:rPr>
        <w:t>района  Чувашской Республики</w:t>
      </w:r>
    </w:p>
    <w:p w:rsidR="00B61AF7" w:rsidRPr="009B2CCB" w:rsidRDefault="00B61AF7" w:rsidP="00B61AF7">
      <w:pPr>
        <w:ind w:firstLine="720"/>
        <w:contextualSpacing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065"/>
        <w:gridCol w:w="3463"/>
      </w:tblGrid>
      <w:tr w:rsidR="00B61AF7" w:rsidRPr="009B2CCB" w:rsidTr="00FA6D74">
        <w:tc>
          <w:tcPr>
            <w:tcW w:w="4678" w:type="dxa"/>
            <w:vAlign w:val="center"/>
          </w:tcPr>
          <w:p w:rsidR="00B61AF7" w:rsidRPr="009B2CCB" w:rsidRDefault="00B61AF7" w:rsidP="00F345C4">
            <w:pPr>
              <w:contextualSpacing/>
              <w:jc w:val="center"/>
              <w:rPr>
                <w:bCs/>
                <w:snapToGrid w:val="0"/>
              </w:rPr>
            </w:pPr>
            <w:r w:rsidRPr="009B2CCB">
              <w:rPr>
                <w:bCs/>
                <w:snapToGrid w:val="0"/>
              </w:rPr>
              <w:t>Должность</w:t>
            </w:r>
          </w:p>
        </w:tc>
        <w:tc>
          <w:tcPr>
            <w:tcW w:w="2065" w:type="dxa"/>
            <w:vAlign w:val="center"/>
          </w:tcPr>
          <w:p w:rsidR="00B61AF7" w:rsidRPr="009B2CCB" w:rsidRDefault="00B61AF7" w:rsidP="00F345C4">
            <w:pPr>
              <w:ind w:left="-8"/>
              <w:contextualSpacing/>
              <w:jc w:val="center"/>
              <w:rPr>
                <w:snapToGrid w:val="0"/>
              </w:rPr>
            </w:pPr>
            <w:r w:rsidRPr="009B2CCB">
              <w:rPr>
                <w:snapToGrid w:val="0"/>
              </w:rPr>
              <w:t>Контактный</w:t>
            </w:r>
          </w:p>
          <w:p w:rsidR="00B61AF7" w:rsidRPr="009B2CCB" w:rsidRDefault="00B61AF7" w:rsidP="00F345C4">
            <w:pPr>
              <w:ind w:left="-8"/>
              <w:contextualSpacing/>
              <w:jc w:val="center"/>
              <w:rPr>
                <w:snapToGrid w:val="0"/>
              </w:rPr>
            </w:pPr>
            <w:r w:rsidRPr="009B2CCB">
              <w:rPr>
                <w:snapToGrid w:val="0"/>
              </w:rPr>
              <w:t>телефон</w:t>
            </w:r>
          </w:p>
        </w:tc>
        <w:tc>
          <w:tcPr>
            <w:tcW w:w="3463" w:type="dxa"/>
          </w:tcPr>
          <w:p w:rsidR="00B61AF7" w:rsidRPr="009B2CCB" w:rsidRDefault="00B61AF7" w:rsidP="00F345C4">
            <w:pPr>
              <w:contextualSpacing/>
              <w:jc w:val="center"/>
            </w:pPr>
            <w:r w:rsidRPr="009B2CCB">
              <w:t>График приема</w:t>
            </w:r>
          </w:p>
        </w:tc>
      </w:tr>
      <w:tr w:rsidR="00B61AF7" w:rsidRPr="009B2CCB" w:rsidTr="00FA6D74">
        <w:trPr>
          <w:cantSplit/>
        </w:trPr>
        <w:tc>
          <w:tcPr>
            <w:tcW w:w="4678" w:type="dxa"/>
            <w:vAlign w:val="center"/>
          </w:tcPr>
          <w:p w:rsidR="00B61AF7" w:rsidRPr="00FA6D74" w:rsidRDefault="00FA6D74" w:rsidP="00F345C4">
            <w:pPr>
              <w:contextualSpacing/>
            </w:pPr>
            <w:r w:rsidRPr="00667081">
              <w:rPr>
                <w:rFonts w:eastAsia="Calibri"/>
              </w:rPr>
              <w:t xml:space="preserve">Заместителю </w:t>
            </w:r>
            <w:r>
              <w:rPr>
                <w:rFonts w:eastAsia="Calibri"/>
              </w:rPr>
              <w:t>главы администрации – начальник</w:t>
            </w:r>
            <w:r w:rsidRPr="00667081">
              <w:rPr>
                <w:rFonts w:eastAsia="Calibri"/>
              </w:rPr>
              <w:t xml:space="preserve"> отдела образования и социального развития администрации Цивильского района</w:t>
            </w:r>
          </w:p>
        </w:tc>
        <w:tc>
          <w:tcPr>
            <w:tcW w:w="2065" w:type="dxa"/>
          </w:tcPr>
          <w:p w:rsidR="00B61AF7" w:rsidRPr="009B2CCB" w:rsidRDefault="00FA6D74" w:rsidP="00F345C4">
            <w:pPr>
              <w:contextualSpacing/>
            </w:pPr>
            <w:r>
              <w:t>8(835</w:t>
            </w:r>
            <w:r w:rsidR="00E722BC">
              <w:t>45)</w:t>
            </w:r>
            <w:r>
              <w:t>21784</w:t>
            </w:r>
          </w:p>
        </w:tc>
        <w:tc>
          <w:tcPr>
            <w:tcW w:w="3463" w:type="dxa"/>
          </w:tcPr>
          <w:p w:rsidR="00B61AF7" w:rsidRPr="009B2CCB" w:rsidRDefault="00FA6D74" w:rsidP="00F345C4">
            <w:pPr>
              <w:contextualSpacing/>
            </w:pPr>
            <w:r w:rsidRPr="009B2CCB">
              <w:t xml:space="preserve">понедельник - пятница: </w:t>
            </w:r>
            <w:r w:rsidR="00B61AF7" w:rsidRPr="009B2CCB">
              <w:t>8.00 - 17.00</w:t>
            </w:r>
          </w:p>
          <w:p w:rsidR="00B61AF7" w:rsidRPr="009B2CCB" w:rsidRDefault="00B61AF7" w:rsidP="00F345C4">
            <w:pPr>
              <w:contextualSpacing/>
            </w:pPr>
            <w:r w:rsidRPr="009B2CCB">
              <w:t>(обед 12.00 – 13.00)</w:t>
            </w:r>
          </w:p>
        </w:tc>
      </w:tr>
      <w:tr w:rsidR="00B61AF7" w:rsidRPr="009B2CCB" w:rsidTr="00FA6D74">
        <w:trPr>
          <w:cantSplit/>
        </w:trPr>
        <w:tc>
          <w:tcPr>
            <w:tcW w:w="4678" w:type="dxa"/>
            <w:vAlign w:val="center"/>
          </w:tcPr>
          <w:p w:rsidR="00B61AF7" w:rsidRPr="009B2CCB" w:rsidRDefault="00B61AF7" w:rsidP="00F345C4">
            <w:pPr>
              <w:contextualSpacing/>
            </w:pPr>
            <w:r w:rsidRPr="009B2CCB">
              <w:t xml:space="preserve">Методист </w:t>
            </w:r>
            <w:r w:rsidR="00FA6D74" w:rsidRPr="00667081">
              <w:rPr>
                <w:rFonts w:eastAsia="Calibri"/>
              </w:rPr>
              <w:t>отдела образования и социального развития администрации Цивильского района</w:t>
            </w:r>
          </w:p>
        </w:tc>
        <w:tc>
          <w:tcPr>
            <w:tcW w:w="2065" w:type="dxa"/>
          </w:tcPr>
          <w:p w:rsidR="00B61AF7" w:rsidRPr="009B2CCB" w:rsidRDefault="00E722BC" w:rsidP="00F345C4">
            <w:pPr>
              <w:contextualSpacing/>
            </w:pPr>
            <w:r>
              <w:t>8(83545)</w:t>
            </w:r>
            <w:r w:rsidR="00FA6D74">
              <w:t>22557</w:t>
            </w:r>
          </w:p>
        </w:tc>
        <w:tc>
          <w:tcPr>
            <w:tcW w:w="3463" w:type="dxa"/>
          </w:tcPr>
          <w:p w:rsidR="00B61AF7" w:rsidRPr="009B2CCB" w:rsidRDefault="00FA6D74" w:rsidP="00F345C4">
            <w:pPr>
              <w:contextualSpacing/>
            </w:pPr>
            <w:r w:rsidRPr="009B2CCB">
              <w:t xml:space="preserve">понедельник - пятница: </w:t>
            </w:r>
            <w:r w:rsidR="00B61AF7" w:rsidRPr="009B2CCB">
              <w:t>8.00 - 17.00</w:t>
            </w:r>
          </w:p>
          <w:p w:rsidR="00B61AF7" w:rsidRPr="009B2CCB" w:rsidRDefault="00B61AF7" w:rsidP="00F345C4">
            <w:pPr>
              <w:contextualSpacing/>
            </w:pPr>
            <w:r w:rsidRPr="009B2CCB">
              <w:t>(обед 12.00 – 13.00)</w:t>
            </w:r>
          </w:p>
        </w:tc>
      </w:tr>
    </w:tbl>
    <w:p w:rsidR="00B61AF7" w:rsidRPr="009B2CCB" w:rsidRDefault="00B61AF7" w:rsidP="00B61AF7">
      <w:pPr>
        <w:suppressAutoHyphens/>
        <w:contextualSpacing/>
        <w:jc w:val="both"/>
        <w:rPr>
          <w:bCs/>
        </w:rPr>
      </w:pPr>
      <w:r w:rsidRPr="009B2CCB">
        <w:rPr>
          <w:bCs/>
        </w:rPr>
        <w:t>Выходные дни: суббота, воскресенье</w:t>
      </w:r>
    </w:p>
    <w:p w:rsidR="00B61AF7" w:rsidRPr="009B2CCB" w:rsidRDefault="00B61AF7" w:rsidP="00B61AF7">
      <w:pPr>
        <w:suppressAutoHyphens/>
        <w:contextualSpacing/>
        <w:jc w:val="center"/>
        <w:rPr>
          <w:b/>
          <w:bCs/>
        </w:rPr>
      </w:pPr>
    </w:p>
    <w:p w:rsidR="00621AEE" w:rsidRDefault="00621AEE" w:rsidP="00B61AF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621AEE" w:rsidRDefault="00621AEE" w:rsidP="00B61AF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621AEE" w:rsidRDefault="00621AEE" w:rsidP="00B61AF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B61AF7" w:rsidRPr="009B2CCB" w:rsidRDefault="00B61AF7" w:rsidP="00B61AF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9B2CCB">
        <w:rPr>
          <w:b/>
          <w:lang w:eastAsia="en-US"/>
        </w:rPr>
        <w:t>Информация об адресах, контактных телефонах, адресах электронной почты</w:t>
      </w:r>
    </w:p>
    <w:p w:rsidR="00B61AF7" w:rsidRPr="008256F5" w:rsidRDefault="00690962" w:rsidP="00B61AF7">
      <w:pPr>
        <w:suppressAutoHyphens/>
        <w:contextualSpacing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shd w:val="clear" w:color="auto" w:fill="F7F7F7"/>
        </w:rPr>
        <w:t>межрайонного Ц</w:t>
      </w:r>
      <w:r w:rsidR="008256F5">
        <w:rPr>
          <w:b/>
          <w:bCs/>
          <w:sz w:val="28"/>
          <w:szCs w:val="22"/>
          <w:shd w:val="clear" w:color="auto" w:fill="F7F7F7"/>
        </w:rPr>
        <w:t>ивильского обособленного подразделения</w:t>
      </w:r>
      <w:r w:rsidR="00487668">
        <w:rPr>
          <w:b/>
          <w:bCs/>
          <w:sz w:val="28"/>
          <w:szCs w:val="22"/>
          <w:shd w:val="clear" w:color="auto" w:fill="F7F7F7"/>
        </w:rPr>
        <w:t xml:space="preserve"> Ц</w:t>
      </w:r>
      <w:r>
        <w:rPr>
          <w:b/>
          <w:bCs/>
          <w:sz w:val="28"/>
          <w:szCs w:val="22"/>
          <w:shd w:val="clear" w:color="auto" w:fill="F7F7F7"/>
        </w:rPr>
        <w:t xml:space="preserve">ивильского, </w:t>
      </w:r>
      <w:proofErr w:type="spellStart"/>
      <w:r>
        <w:rPr>
          <w:b/>
          <w:bCs/>
          <w:sz w:val="28"/>
          <w:szCs w:val="22"/>
          <w:shd w:val="clear" w:color="auto" w:fill="F7F7F7"/>
        </w:rPr>
        <w:t>Мариинско-П</w:t>
      </w:r>
      <w:r w:rsidR="008256F5" w:rsidRPr="008256F5">
        <w:rPr>
          <w:b/>
          <w:bCs/>
          <w:sz w:val="28"/>
          <w:szCs w:val="22"/>
          <w:shd w:val="clear" w:color="auto" w:fill="F7F7F7"/>
        </w:rPr>
        <w:t>осадского</w:t>
      </w:r>
      <w:proofErr w:type="spellEnd"/>
      <w:r w:rsidR="008256F5" w:rsidRPr="008256F5">
        <w:rPr>
          <w:b/>
          <w:bCs/>
          <w:sz w:val="28"/>
          <w:szCs w:val="22"/>
          <w:shd w:val="clear" w:color="auto" w:fill="F7F7F7"/>
        </w:rPr>
        <w:t xml:space="preserve"> районов автономного учреждения «многофункциональный центр предоставления государственных и муниципа</w:t>
      </w:r>
      <w:r>
        <w:rPr>
          <w:b/>
          <w:bCs/>
          <w:sz w:val="28"/>
          <w:szCs w:val="22"/>
          <w:shd w:val="clear" w:color="auto" w:fill="F7F7F7"/>
        </w:rPr>
        <w:t>льных услуг» минэкономразвития Чувашской Р</w:t>
      </w:r>
      <w:r w:rsidR="008256F5" w:rsidRPr="008256F5">
        <w:rPr>
          <w:b/>
          <w:bCs/>
          <w:sz w:val="28"/>
          <w:szCs w:val="22"/>
          <w:shd w:val="clear" w:color="auto" w:fill="F7F7F7"/>
        </w:rPr>
        <w:t>еспублики</w:t>
      </w:r>
    </w:p>
    <w:p w:rsidR="005F2B8C" w:rsidRPr="009B2CCB" w:rsidRDefault="00B61AF7" w:rsidP="005F2B8C">
      <w:pPr>
        <w:ind w:firstLine="720"/>
        <w:contextualSpacing/>
      </w:pPr>
      <w:r w:rsidRPr="009B2CCB">
        <w:t xml:space="preserve">Адрес: </w:t>
      </w:r>
      <w:r w:rsidR="005F2B8C">
        <w:t>Чувашская Республика, г. Цивильск, ул.</w:t>
      </w:r>
      <w:r w:rsidR="00AA0B7C">
        <w:t>Гагарина</w:t>
      </w:r>
      <w:r w:rsidR="005F2B8C">
        <w:t xml:space="preserve">, д. </w:t>
      </w:r>
      <w:r w:rsidR="00AA0B7C">
        <w:t>23</w:t>
      </w:r>
    </w:p>
    <w:p w:rsidR="005F2B8C" w:rsidRDefault="005F2B8C" w:rsidP="00B61AF7">
      <w:pPr>
        <w:ind w:firstLine="709"/>
        <w:contextualSpacing/>
      </w:pPr>
    </w:p>
    <w:p w:rsidR="005F2B8C" w:rsidRDefault="00B61AF7" w:rsidP="00B61AF7">
      <w:pPr>
        <w:ind w:firstLine="709"/>
        <w:contextualSpacing/>
      </w:pPr>
      <w:r w:rsidRPr="009B2CCB">
        <w:rPr>
          <w:rFonts w:eastAsia="Arial Unicode MS"/>
        </w:rPr>
        <w:t xml:space="preserve">Адрес </w:t>
      </w:r>
      <w:r w:rsidRPr="009B2CCB">
        <w:t>официального сайта на Портале органов власти Чувашской Республики в информационно-коммуникационной сети «Интернет»:</w:t>
      </w:r>
      <w:r w:rsidRPr="009B2CCB">
        <w:rPr>
          <w:rFonts w:eastAsia="Arial Unicode MS"/>
        </w:rPr>
        <w:t xml:space="preserve"> </w:t>
      </w:r>
      <w:hyperlink r:id="rId81" w:history="1">
        <w:r w:rsidR="00FD2FF0" w:rsidRPr="005C273F">
          <w:rPr>
            <w:rStyle w:val="a9"/>
            <w:rFonts w:eastAsia="Arial Unicode MS"/>
          </w:rPr>
          <w:t>http://gov.cap.ru/SiteMap.aspx?gov_id=74&amp;id=1713381&amp;title=Avtonomnoe_uchrezhdenie_Mnogofunkcionaljnij_centr_po_predostavleniyu_gosudarstvennih_i_municipaljnih_uslug_Civiljskogo_rajona_Chuvashskoj_Respubliki</w:t>
        </w:r>
      </w:hyperlink>
      <w:r w:rsidR="00FD2FF0">
        <w:rPr>
          <w:rFonts w:eastAsia="Arial Unicode MS"/>
        </w:rPr>
        <w:t xml:space="preserve"> </w:t>
      </w:r>
    </w:p>
    <w:p w:rsidR="00B61AF7" w:rsidRPr="00FD2FF0" w:rsidRDefault="00B61AF7" w:rsidP="00B61AF7">
      <w:pPr>
        <w:ind w:firstLine="709"/>
        <w:contextualSpacing/>
      </w:pPr>
      <w:r w:rsidRPr="009B2CCB">
        <w:t xml:space="preserve">Адрес электронной почты: </w:t>
      </w:r>
      <w:r w:rsidR="00AA0B7C" w:rsidRPr="00AA0B7C">
        <w:t>https://zivil.mfc21.ru/</w:t>
      </w:r>
    </w:p>
    <w:p w:rsidR="00B61AF7" w:rsidRPr="00112419" w:rsidRDefault="00AA0B7C" w:rsidP="00B61AF7">
      <w:pPr>
        <w:ind w:firstLine="709"/>
        <w:contextualSpacing/>
      </w:pPr>
      <w:r>
        <w:t>Тел.</w:t>
      </w:r>
      <w:r w:rsidR="00B61AF7" w:rsidRPr="009B2CCB">
        <w:t xml:space="preserve">: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(8352) 23-23-00</w:t>
      </w:r>
    </w:p>
    <w:p w:rsidR="00B61AF7" w:rsidRPr="009B2CCB" w:rsidRDefault="00B61AF7" w:rsidP="00B61AF7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E42BFE" w:rsidRDefault="00E42BFE" w:rsidP="00B61AF7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p w:rsidR="00B61AF7" w:rsidRPr="009B2CCB" w:rsidRDefault="00B61AF7" w:rsidP="00B61AF7">
      <w:pPr>
        <w:widowControl w:val="0"/>
        <w:autoSpaceDE w:val="0"/>
        <w:autoSpaceDN w:val="0"/>
        <w:adjustRightInd w:val="0"/>
        <w:ind w:firstLine="720"/>
        <w:jc w:val="center"/>
        <w:rPr>
          <w:lang w:eastAsia="en-US"/>
        </w:rPr>
      </w:pPr>
      <w:r w:rsidRPr="009B2CCB">
        <w:rPr>
          <w:lang w:eastAsia="en-US"/>
        </w:rPr>
        <w:t>Сведения</w:t>
      </w:r>
    </w:p>
    <w:p w:rsidR="00B61AF7" w:rsidRPr="009B2CCB" w:rsidRDefault="00B61AF7" w:rsidP="00B61AF7">
      <w:pPr>
        <w:suppressAutoHyphens/>
        <w:contextualSpacing/>
        <w:jc w:val="center"/>
        <w:rPr>
          <w:b/>
          <w:bCs/>
        </w:rPr>
      </w:pPr>
      <w:r w:rsidRPr="009B2CCB">
        <w:t xml:space="preserve">о графике работы </w:t>
      </w:r>
      <w:r w:rsidRPr="009B2CCB">
        <w:rPr>
          <w:bCs/>
        </w:rPr>
        <w:t xml:space="preserve">автономного учреждения «Многофункциональный центр предоставления государственных и муниципальных услуг» </w:t>
      </w:r>
      <w:r w:rsidR="00FD2FF0">
        <w:rPr>
          <w:bCs/>
        </w:rPr>
        <w:t>Цивильского</w:t>
      </w:r>
      <w:r w:rsidRPr="009B2CCB">
        <w:rPr>
          <w:bCs/>
        </w:rPr>
        <w:t xml:space="preserve"> района Чувашской Республики</w:t>
      </w:r>
    </w:p>
    <w:p w:rsidR="00B61AF7" w:rsidRPr="009B2CCB" w:rsidRDefault="00B61AF7" w:rsidP="00B61AF7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B61AF7" w:rsidRPr="009B2CCB" w:rsidRDefault="00B61AF7" w:rsidP="00B61AF7">
      <w:pPr>
        <w:ind w:firstLine="709"/>
        <w:contextualSpacing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551"/>
        <w:gridCol w:w="4536"/>
      </w:tblGrid>
      <w:tr w:rsidR="00B61AF7" w:rsidRPr="009B2CCB" w:rsidTr="00F345C4">
        <w:tc>
          <w:tcPr>
            <w:tcW w:w="3119" w:type="dxa"/>
          </w:tcPr>
          <w:p w:rsidR="00B61AF7" w:rsidRPr="009B2CCB" w:rsidRDefault="00B61AF7" w:rsidP="00F345C4">
            <w:pPr>
              <w:contextualSpacing/>
              <w:jc w:val="center"/>
            </w:pPr>
            <w:r w:rsidRPr="009B2CCB">
              <w:t>Должность</w:t>
            </w:r>
          </w:p>
        </w:tc>
        <w:tc>
          <w:tcPr>
            <w:tcW w:w="2551" w:type="dxa"/>
          </w:tcPr>
          <w:p w:rsidR="00B61AF7" w:rsidRPr="009B2CCB" w:rsidRDefault="00B61AF7" w:rsidP="00F345C4">
            <w:pPr>
              <w:contextualSpacing/>
              <w:jc w:val="center"/>
            </w:pPr>
            <w:r w:rsidRPr="009B2CCB">
              <w:t>Контактный телефон</w:t>
            </w:r>
          </w:p>
        </w:tc>
        <w:tc>
          <w:tcPr>
            <w:tcW w:w="4536" w:type="dxa"/>
          </w:tcPr>
          <w:p w:rsidR="00B61AF7" w:rsidRPr="009B2CCB" w:rsidRDefault="00B61AF7" w:rsidP="00F345C4">
            <w:pPr>
              <w:contextualSpacing/>
              <w:jc w:val="center"/>
            </w:pPr>
            <w:r w:rsidRPr="009B2CCB">
              <w:t>График приема</w:t>
            </w:r>
          </w:p>
        </w:tc>
      </w:tr>
      <w:tr w:rsidR="00B61AF7" w:rsidRPr="009B2CCB" w:rsidTr="00F345C4">
        <w:trPr>
          <w:cantSplit/>
        </w:trPr>
        <w:tc>
          <w:tcPr>
            <w:tcW w:w="3119" w:type="dxa"/>
          </w:tcPr>
          <w:p w:rsidR="00B61AF7" w:rsidRPr="009B2CCB" w:rsidRDefault="00B61AF7" w:rsidP="00F345C4">
            <w:pPr>
              <w:contextualSpacing/>
            </w:pPr>
            <w:r w:rsidRPr="009B2CCB">
              <w:t>Директор</w:t>
            </w:r>
          </w:p>
        </w:tc>
        <w:tc>
          <w:tcPr>
            <w:tcW w:w="2551" w:type="dxa"/>
          </w:tcPr>
          <w:p w:rsidR="00B61AF7" w:rsidRPr="009B2CCB" w:rsidRDefault="008256F5" w:rsidP="00C57B34">
            <w:pPr>
              <w:contextualSpacing/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B61AF7" w:rsidRPr="009B2CCB" w:rsidRDefault="00AA0B7C" w:rsidP="00AA0B7C">
            <w:pPr>
              <w:contextualSpacing/>
            </w:pPr>
            <w:r>
              <w:t>понедельник - пятница: 8.00 – 18</w:t>
            </w:r>
            <w:r w:rsidR="00B61AF7" w:rsidRPr="009B2CCB">
              <w:t xml:space="preserve">.00  </w:t>
            </w:r>
          </w:p>
        </w:tc>
      </w:tr>
      <w:tr w:rsidR="00B61AF7" w:rsidRPr="009B2CCB" w:rsidTr="00F345C4">
        <w:trPr>
          <w:cantSplit/>
        </w:trPr>
        <w:tc>
          <w:tcPr>
            <w:tcW w:w="3119" w:type="dxa"/>
          </w:tcPr>
          <w:p w:rsidR="00B61AF7" w:rsidRPr="009B2CCB" w:rsidRDefault="00B61AF7" w:rsidP="00F345C4">
            <w:pPr>
              <w:contextualSpacing/>
            </w:pPr>
            <w:r w:rsidRPr="009B2CCB">
              <w:t>Главный специалист</w:t>
            </w:r>
          </w:p>
        </w:tc>
        <w:tc>
          <w:tcPr>
            <w:tcW w:w="2551" w:type="dxa"/>
          </w:tcPr>
          <w:p w:rsidR="00B61AF7" w:rsidRPr="009B2CCB" w:rsidRDefault="008256F5" w:rsidP="00C57B34">
            <w:pPr>
              <w:contextualSpacing/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FD2FF0" w:rsidRPr="00FD2FF0" w:rsidRDefault="00FD2FF0" w:rsidP="00FD2FF0">
            <w:pPr>
              <w:contextualSpacing/>
            </w:pPr>
            <w:r>
              <w:t>понедельник - пятница: 8.00 – 1</w:t>
            </w:r>
            <w:r w:rsidR="00AA0B7C">
              <w:t>8</w:t>
            </w:r>
            <w:r w:rsidR="00B61AF7" w:rsidRPr="009B2CCB">
              <w:t xml:space="preserve">.00 </w:t>
            </w:r>
          </w:p>
          <w:p w:rsidR="00B61AF7" w:rsidRPr="009B2CCB" w:rsidRDefault="00FD2FF0" w:rsidP="00FD2FF0">
            <w:pPr>
              <w:contextualSpacing/>
            </w:pPr>
            <w:r>
              <w:t xml:space="preserve">суббота: </w:t>
            </w:r>
            <w:r w:rsidRPr="00FD2FF0">
              <w:t>9</w:t>
            </w:r>
            <w:r>
              <w:t>.00 – 1</w:t>
            </w:r>
            <w:r w:rsidRPr="00FD2FF0">
              <w:t>3</w:t>
            </w:r>
            <w:r w:rsidR="00B61AF7" w:rsidRPr="009B2CCB">
              <w:t xml:space="preserve">.00 </w:t>
            </w:r>
            <w:r>
              <w:t>по графику</w:t>
            </w:r>
          </w:p>
        </w:tc>
      </w:tr>
      <w:tr w:rsidR="00B61AF7" w:rsidRPr="009B2CCB" w:rsidTr="00F345C4">
        <w:trPr>
          <w:cantSplit/>
        </w:trPr>
        <w:tc>
          <w:tcPr>
            <w:tcW w:w="3119" w:type="dxa"/>
          </w:tcPr>
          <w:p w:rsidR="00B61AF7" w:rsidRPr="009B2CCB" w:rsidRDefault="00FD2FF0" w:rsidP="00F345C4">
            <w:pPr>
              <w:contextualSpacing/>
            </w:pPr>
            <w:r>
              <w:t>Ведущий</w:t>
            </w:r>
            <w:r w:rsidR="00B61AF7" w:rsidRPr="009B2CCB">
              <w:t xml:space="preserve"> специалист</w:t>
            </w:r>
          </w:p>
        </w:tc>
        <w:tc>
          <w:tcPr>
            <w:tcW w:w="2551" w:type="dxa"/>
          </w:tcPr>
          <w:p w:rsidR="00B61AF7" w:rsidRPr="009B2CCB" w:rsidRDefault="008256F5" w:rsidP="00C57B34">
            <w:pPr>
              <w:contextualSpacing/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FD2FF0" w:rsidRPr="00FD2FF0" w:rsidRDefault="00B61AF7" w:rsidP="00FD2FF0">
            <w:pPr>
              <w:contextualSpacing/>
            </w:pPr>
            <w:r w:rsidRPr="009B2CCB">
              <w:t xml:space="preserve">понедельник - </w:t>
            </w:r>
            <w:r w:rsidR="00FD2FF0">
              <w:t>пятница: 8.00 – 1</w:t>
            </w:r>
            <w:r w:rsidR="00AA0B7C">
              <w:t>8</w:t>
            </w:r>
            <w:r w:rsidRPr="009B2CCB">
              <w:t xml:space="preserve">.00 </w:t>
            </w:r>
          </w:p>
          <w:p w:rsidR="00B61AF7" w:rsidRPr="009B2CCB" w:rsidRDefault="00FD2FF0" w:rsidP="00FD2FF0">
            <w:pPr>
              <w:contextualSpacing/>
            </w:pPr>
            <w:r>
              <w:t xml:space="preserve">суббота: </w:t>
            </w:r>
            <w:r w:rsidRPr="00FD2FF0">
              <w:t>9</w:t>
            </w:r>
            <w:r>
              <w:t>.00 – 1</w:t>
            </w:r>
            <w:r w:rsidRPr="00FD2FF0">
              <w:t>3</w:t>
            </w:r>
            <w:r w:rsidR="00B61AF7" w:rsidRPr="009B2CCB">
              <w:t xml:space="preserve">.00 </w:t>
            </w:r>
            <w:r>
              <w:t>по графику</w:t>
            </w:r>
          </w:p>
        </w:tc>
      </w:tr>
      <w:tr w:rsidR="00B61AF7" w:rsidRPr="009B2CCB" w:rsidTr="00F345C4">
        <w:trPr>
          <w:cantSplit/>
        </w:trPr>
        <w:tc>
          <w:tcPr>
            <w:tcW w:w="3119" w:type="dxa"/>
          </w:tcPr>
          <w:p w:rsidR="00B61AF7" w:rsidRPr="009B2CCB" w:rsidRDefault="00FD2FF0" w:rsidP="00F345C4">
            <w:pPr>
              <w:contextualSpacing/>
            </w:pPr>
            <w:r>
              <w:t>Ведущий</w:t>
            </w:r>
            <w:r w:rsidR="00B61AF7" w:rsidRPr="009B2CCB">
              <w:t xml:space="preserve"> специалист</w:t>
            </w:r>
          </w:p>
        </w:tc>
        <w:tc>
          <w:tcPr>
            <w:tcW w:w="2551" w:type="dxa"/>
          </w:tcPr>
          <w:p w:rsidR="00B61AF7" w:rsidRPr="009B2CCB" w:rsidRDefault="008256F5" w:rsidP="00C57B34">
            <w:pPr>
              <w:contextualSpacing/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FD2FF0" w:rsidRPr="00FD2FF0" w:rsidRDefault="00FD2FF0" w:rsidP="00FD2FF0">
            <w:pPr>
              <w:contextualSpacing/>
            </w:pPr>
            <w:r>
              <w:t>понедельник - пятница: 8.00 – 1</w:t>
            </w:r>
            <w:r w:rsidR="00AA0B7C">
              <w:t>8</w:t>
            </w:r>
            <w:r w:rsidR="00B61AF7" w:rsidRPr="009B2CCB">
              <w:t xml:space="preserve">.00 </w:t>
            </w:r>
          </w:p>
          <w:p w:rsidR="00B61AF7" w:rsidRPr="00FD2FF0" w:rsidRDefault="00B61AF7" w:rsidP="00FD2FF0">
            <w:pPr>
              <w:contextualSpacing/>
            </w:pPr>
            <w:r w:rsidRPr="009B2CCB">
              <w:t>с</w:t>
            </w:r>
            <w:r w:rsidR="00FD2FF0">
              <w:t>уббота: 9.00 – 13</w:t>
            </w:r>
            <w:r w:rsidRPr="009B2CCB">
              <w:t xml:space="preserve">.00 </w:t>
            </w:r>
            <w:r w:rsidR="00FD2FF0">
              <w:t>по графику</w:t>
            </w:r>
          </w:p>
        </w:tc>
      </w:tr>
      <w:tr w:rsidR="00FD2FF0" w:rsidRPr="009B2CCB" w:rsidTr="00F345C4">
        <w:trPr>
          <w:cantSplit/>
        </w:trPr>
        <w:tc>
          <w:tcPr>
            <w:tcW w:w="3119" w:type="dxa"/>
          </w:tcPr>
          <w:p w:rsidR="00FD2FF0" w:rsidRPr="009B2CCB" w:rsidRDefault="00FD2FF0" w:rsidP="00F345C4">
            <w:pPr>
              <w:contextualSpacing/>
            </w:pPr>
            <w:r>
              <w:t>Ведущий</w:t>
            </w:r>
            <w:r w:rsidRPr="009B2CCB">
              <w:t xml:space="preserve"> специалист</w:t>
            </w:r>
          </w:p>
        </w:tc>
        <w:tc>
          <w:tcPr>
            <w:tcW w:w="2551" w:type="dxa"/>
          </w:tcPr>
          <w:p w:rsidR="00FD2FF0" w:rsidRPr="009B2CCB" w:rsidRDefault="008256F5" w:rsidP="00C57B34">
            <w:pPr>
              <w:contextualSpacing/>
              <w:jc w:val="center"/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FD2FF0" w:rsidRPr="00FD2FF0" w:rsidRDefault="00FD2FF0" w:rsidP="00F345C4">
            <w:pPr>
              <w:contextualSpacing/>
            </w:pPr>
            <w:r>
              <w:t>понедельник - пятница: 8.00 – 1</w:t>
            </w:r>
            <w:r w:rsidR="00AA0B7C">
              <w:t>8</w:t>
            </w:r>
            <w:r w:rsidRPr="009B2CCB">
              <w:t xml:space="preserve">.00 </w:t>
            </w:r>
          </w:p>
          <w:p w:rsidR="00FD2FF0" w:rsidRPr="00FD2FF0" w:rsidRDefault="00FD2FF0" w:rsidP="00F345C4">
            <w:pPr>
              <w:contextualSpacing/>
            </w:pPr>
            <w:r w:rsidRPr="009B2CCB">
              <w:t>с</w:t>
            </w:r>
            <w:r>
              <w:t>уббота: 9.00 – 13</w:t>
            </w:r>
            <w:r w:rsidRPr="009B2CCB">
              <w:t xml:space="preserve">.00 </w:t>
            </w:r>
            <w:r>
              <w:t>по графику</w:t>
            </w:r>
          </w:p>
        </w:tc>
      </w:tr>
    </w:tbl>
    <w:p w:rsidR="00B61AF7" w:rsidRPr="009B2CCB" w:rsidRDefault="00B61AF7" w:rsidP="00B61AF7">
      <w:pPr>
        <w:suppressAutoHyphens/>
        <w:contextualSpacing/>
        <w:jc w:val="both"/>
        <w:rPr>
          <w:bCs/>
        </w:rPr>
      </w:pPr>
      <w:bookmarkStart w:id="66" w:name="Par537"/>
      <w:bookmarkEnd w:id="66"/>
      <w:r w:rsidRPr="009B2CCB">
        <w:rPr>
          <w:bCs/>
        </w:rPr>
        <w:t>Выходные дни: воскресенье</w:t>
      </w:r>
    </w:p>
    <w:p w:rsidR="00B61AF7" w:rsidRPr="009B2CCB" w:rsidRDefault="00B61AF7" w:rsidP="00B61AF7">
      <w:pPr>
        <w:suppressAutoHyphens/>
        <w:contextualSpacing/>
        <w:jc w:val="both"/>
        <w:rPr>
          <w:bCs/>
        </w:rPr>
      </w:pPr>
    </w:p>
    <w:p w:rsidR="00B61AF7" w:rsidRPr="009B2CCB" w:rsidRDefault="00B61AF7" w:rsidP="00B61AF7">
      <w:pPr>
        <w:jc w:val="right"/>
        <w:rPr>
          <w:rFonts w:eastAsia="Calibri"/>
          <w:sz w:val="20"/>
          <w:lang w:eastAsia="en-US"/>
        </w:rPr>
      </w:pPr>
    </w:p>
    <w:p w:rsidR="00B61AF7" w:rsidRPr="009B2CCB" w:rsidRDefault="00B61AF7" w:rsidP="00B61AF7">
      <w:pPr>
        <w:jc w:val="right"/>
        <w:rPr>
          <w:rFonts w:eastAsia="Calibri"/>
          <w:sz w:val="20"/>
          <w:lang w:eastAsia="en-US"/>
        </w:rPr>
      </w:pPr>
    </w:p>
    <w:p w:rsidR="00B61AF7" w:rsidRPr="009B2CCB" w:rsidRDefault="00B61AF7" w:rsidP="00B61AF7">
      <w:pPr>
        <w:jc w:val="right"/>
        <w:rPr>
          <w:rFonts w:eastAsia="Calibri"/>
          <w:sz w:val="20"/>
          <w:lang w:eastAsia="en-US"/>
        </w:rPr>
      </w:pPr>
    </w:p>
    <w:p w:rsidR="00871C69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Default="00871C69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0F" w:rsidRDefault="0079450F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0F" w:rsidRDefault="0079450F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0F" w:rsidRDefault="0079450F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0F" w:rsidRDefault="0079450F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0F" w:rsidRDefault="0079450F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0F" w:rsidRDefault="0079450F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0F" w:rsidRDefault="0079450F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Default="00246ADA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BFE" w:rsidRDefault="00E42BFE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BFE" w:rsidRDefault="00E42BFE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ADA" w:rsidRDefault="00246ADA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EE" w:rsidRDefault="00621AEE" w:rsidP="00871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1C69" w:rsidRPr="004555AC" w:rsidRDefault="003427AA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3427AA" w:rsidRDefault="003427AA" w:rsidP="00871C69">
      <w:pPr>
        <w:ind w:left="5103" w:firstLine="426"/>
        <w:jc w:val="both"/>
        <w:rPr>
          <w:rFonts w:eastAsia="Calibri"/>
        </w:rPr>
      </w:pPr>
    </w:p>
    <w:p w:rsidR="003427AA" w:rsidRDefault="003427AA" w:rsidP="003427AA">
      <w:pPr>
        <w:jc w:val="both"/>
        <w:rPr>
          <w:rFonts w:eastAsia="Calibri"/>
        </w:rPr>
      </w:pPr>
    </w:p>
    <w:p w:rsidR="00871C69" w:rsidRPr="00667081" w:rsidRDefault="00871C69" w:rsidP="00871C69">
      <w:pPr>
        <w:ind w:left="5103" w:firstLine="426"/>
        <w:jc w:val="both"/>
        <w:rPr>
          <w:rFonts w:eastAsia="Calibri"/>
        </w:rPr>
      </w:pPr>
      <w:r w:rsidRPr="00667081">
        <w:rPr>
          <w:rFonts w:eastAsia="Calibri"/>
        </w:rPr>
        <w:t xml:space="preserve">Заместителю главы администрации – начальнику отдела образования и социального развития администрации Цивильского района </w:t>
      </w:r>
      <w:proofErr w:type="spellStart"/>
      <w:r w:rsidRPr="00667081">
        <w:rPr>
          <w:rFonts w:eastAsia="Calibri"/>
        </w:rPr>
        <w:t>Волчковой</w:t>
      </w:r>
      <w:proofErr w:type="spellEnd"/>
      <w:r w:rsidRPr="00667081">
        <w:rPr>
          <w:rFonts w:eastAsia="Calibri"/>
        </w:rPr>
        <w:t xml:space="preserve"> А.В.</w:t>
      </w:r>
    </w:p>
    <w:p w:rsidR="00871C69" w:rsidRPr="00941801" w:rsidRDefault="00871C69" w:rsidP="00871C69">
      <w:pPr>
        <w:ind w:left="357"/>
        <w:jc w:val="right"/>
        <w:rPr>
          <w:rFonts w:eastAsia="Calibri"/>
          <w:sz w:val="16"/>
          <w:szCs w:val="16"/>
        </w:rPr>
      </w:pPr>
      <w:r w:rsidRPr="00941801">
        <w:rPr>
          <w:rFonts w:eastAsia="Calibri"/>
          <w:sz w:val="20"/>
          <w:szCs w:val="20"/>
        </w:rPr>
        <w:t xml:space="preserve"> __</w:t>
      </w:r>
      <w:r>
        <w:rPr>
          <w:rFonts w:eastAsia="Calibri"/>
          <w:sz w:val="20"/>
          <w:szCs w:val="20"/>
        </w:rPr>
        <w:t>____</w:t>
      </w:r>
      <w:r w:rsidRPr="00941801">
        <w:rPr>
          <w:rFonts w:eastAsia="Calibri"/>
          <w:sz w:val="20"/>
          <w:szCs w:val="20"/>
        </w:rPr>
        <w:t>__________________________________</w:t>
      </w:r>
    </w:p>
    <w:p w:rsidR="00871C69" w:rsidRPr="00941801" w:rsidRDefault="00871C69" w:rsidP="00871C69">
      <w:pPr>
        <w:ind w:left="357"/>
        <w:jc w:val="right"/>
        <w:rPr>
          <w:rFonts w:eastAsia="Calibri"/>
          <w:sz w:val="16"/>
          <w:szCs w:val="16"/>
        </w:rPr>
      </w:pPr>
      <w:r w:rsidRPr="00941801">
        <w:rPr>
          <w:rFonts w:eastAsia="Calibri"/>
          <w:sz w:val="16"/>
          <w:szCs w:val="16"/>
        </w:rPr>
        <w:t>(Ф.И.О. заявителя)</w:t>
      </w:r>
    </w:p>
    <w:p w:rsidR="00871C69" w:rsidRPr="00941801" w:rsidRDefault="00871C69" w:rsidP="00871C69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проживающего по адресу: _________________</w:t>
      </w:r>
    </w:p>
    <w:p w:rsidR="00871C69" w:rsidRPr="00941801" w:rsidRDefault="00871C69" w:rsidP="00871C69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________________________________________</w:t>
      </w:r>
    </w:p>
    <w:p w:rsidR="00871C69" w:rsidRPr="00941801" w:rsidRDefault="00871C69" w:rsidP="00871C69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телефон: ________________________________</w:t>
      </w:r>
    </w:p>
    <w:p w:rsidR="00871C69" w:rsidRPr="00941801" w:rsidRDefault="00871C69" w:rsidP="00871C69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  <w:lang w:val="en-US"/>
        </w:rPr>
        <w:t>e</w:t>
      </w:r>
      <w:r w:rsidRPr="00941801">
        <w:rPr>
          <w:rFonts w:eastAsia="Calibri"/>
          <w:sz w:val="20"/>
          <w:szCs w:val="20"/>
        </w:rPr>
        <w:t>-</w:t>
      </w:r>
      <w:r w:rsidRPr="00941801">
        <w:rPr>
          <w:rFonts w:eastAsia="Calibri"/>
          <w:sz w:val="20"/>
          <w:szCs w:val="20"/>
          <w:lang w:val="en-US"/>
        </w:rPr>
        <w:t>mail</w:t>
      </w:r>
      <w:r w:rsidRPr="00941801">
        <w:rPr>
          <w:rFonts w:eastAsia="Calibri"/>
          <w:sz w:val="20"/>
          <w:szCs w:val="20"/>
        </w:rPr>
        <w:t>:__________________________________</w:t>
      </w:r>
    </w:p>
    <w:p w:rsidR="00871C69" w:rsidRPr="00941801" w:rsidRDefault="00871C69" w:rsidP="00871C69">
      <w:pPr>
        <w:ind w:left="360"/>
        <w:jc w:val="both"/>
        <w:rPr>
          <w:rFonts w:eastAsia="Calibri"/>
          <w:sz w:val="20"/>
          <w:szCs w:val="20"/>
          <w:vertAlign w:val="subscript"/>
        </w:rPr>
      </w:pPr>
    </w:p>
    <w:p w:rsidR="00871C69" w:rsidRPr="003427AA" w:rsidRDefault="00871C69" w:rsidP="00435BA8">
      <w:pPr>
        <w:ind w:left="360"/>
        <w:jc w:val="center"/>
        <w:rPr>
          <w:rFonts w:eastAsia="Calibri"/>
          <w:b/>
          <w:szCs w:val="20"/>
        </w:rPr>
      </w:pPr>
      <w:r w:rsidRPr="003427AA">
        <w:rPr>
          <w:rFonts w:eastAsia="Calibri"/>
          <w:b/>
          <w:szCs w:val="20"/>
        </w:rPr>
        <w:t>Заявление</w:t>
      </w:r>
    </w:p>
    <w:p w:rsidR="00871C69" w:rsidRPr="003427AA" w:rsidRDefault="00871C69" w:rsidP="00435BA8">
      <w:pPr>
        <w:ind w:left="360"/>
        <w:jc w:val="center"/>
        <w:rPr>
          <w:rFonts w:eastAsia="Calibri"/>
          <w:szCs w:val="20"/>
        </w:rPr>
      </w:pPr>
      <w:r w:rsidRPr="003427AA">
        <w:rPr>
          <w:rFonts w:eastAsia="Calibri"/>
          <w:b/>
          <w:szCs w:val="20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</w:p>
    <w:p w:rsidR="00435BA8" w:rsidRDefault="00435BA8" w:rsidP="00435BA8">
      <w:pPr>
        <w:ind w:firstLine="360"/>
        <w:jc w:val="both"/>
        <w:rPr>
          <w:rFonts w:eastAsia="Calibri"/>
          <w:sz w:val="22"/>
        </w:rPr>
      </w:pPr>
    </w:p>
    <w:p w:rsidR="00871C69" w:rsidRPr="003427AA" w:rsidRDefault="00871C69" w:rsidP="00435BA8">
      <w:pPr>
        <w:ind w:firstLine="360"/>
        <w:jc w:val="both"/>
        <w:rPr>
          <w:rFonts w:eastAsia="Calibri"/>
          <w:strike/>
          <w:sz w:val="22"/>
        </w:rPr>
      </w:pPr>
      <w:r w:rsidRPr="003427AA">
        <w:rPr>
          <w:rFonts w:eastAsia="Calibri"/>
          <w:sz w:val="22"/>
        </w:rPr>
        <w:t>Прошу поставить на учет для зачисления  в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1.____________________________________________________________________________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2.____________________________________________________________________________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3.____________________________________________________________________________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___________________________________________________________________________</w:t>
      </w:r>
      <w:r w:rsidR="00435BA8">
        <w:rPr>
          <w:rFonts w:eastAsia="Calibri"/>
          <w:sz w:val="22"/>
        </w:rPr>
        <w:t>____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_____________________________________________________________________________</w:t>
      </w:r>
      <w:r w:rsidR="00435BA8">
        <w:rPr>
          <w:rFonts w:eastAsia="Calibri"/>
          <w:sz w:val="22"/>
        </w:rPr>
        <w:t>__</w:t>
      </w:r>
    </w:p>
    <w:p w:rsidR="00871C69" w:rsidRPr="003427AA" w:rsidRDefault="00871C69" w:rsidP="00435BA8">
      <w:pPr>
        <w:ind w:left="36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 xml:space="preserve">(Ф.И.О. ребенка, дата его рождения, адрес </w:t>
      </w:r>
      <w:r w:rsidR="00B6083A">
        <w:rPr>
          <w:rFonts w:eastAsia="Calibri"/>
          <w:sz w:val="22"/>
        </w:rPr>
        <w:t>регистрации</w:t>
      </w:r>
      <w:r w:rsidRPr="003427AA">
        <w:rPr>
          <w:rFonts w:eastAsia="Calibri"/>
          <w:sz w:val="22"/>
        </w:rPr>
        <w:t>)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и выдать путевку в _________________ 20____ г.</w:t>
      </w:r>
    </w:p>
    <w:p w:rsidR="00871C69" w:rsidRPr="003427AA" w:rsidRDefault="00871C69" w:rsidP="00435BA8">
      <w:pPr>
        <w:tabs>
          <w:tab w:val="left" w:pos="3261"/>
          <w:tab w:val="left" w:pos="3402"/>
        </w:tabs>
        <w:ind w:left="36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ab/>
        <w:t>(месяц)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 xml:space="preserve">Преимущественное право на зачисление в ДОО: имею / не имею (нужное подчеркнуть). </w:t>
      </w:r>
    </w:p>
    <w:p w:rsidR="00871C69" w:rsidRPr="003427AA" w:rsidRDefault="00871C69" w:rsidP="00435BA8">
      <w:pPr>
        <w:pBdr>
          <w:bottom w:val="single" w:sz="12" w:space="1" w:color="auto"/>
        </w:pBd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Преимущественное право на зачисление в ДОО на основании: _____________________________________________________________________________________________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</w:p>
    <w:p w:rsidR="00871C69" w:rsidRPr="003427AA" w:rsidRDefault="00871C69" w:rsidP="00435BA8">
      <w:pPr>
        <w:jc w:val="both"/>
        <w:rPr>
          <w:rFonts w:eastAsia="Calibri"/>
          <w:sz w:val="22"/>
          <w:u w:val="single"/>
        </w:rPr>
      </w:pPr>
      <w:r w:rsidRPr="003427AA">
        <w:rPr>
          <w:rFonts w:eastAsia="Calibri"/>
          <w:sz w:val="22"/>
          <w:u w:val="single"/>
        </w:rPr>
        <w:t>Способ информирования заявителя (необходимое отметить):</w:t>
      </w:r>
    </w:p>
    <w:p w:rsidR="00871C69" w:rsidRPr="003427AA" w:rsidRDefault="008719B1" w:rsidP="00435BA8">
      <w:pPr>
        <w:jc w:val="both"/>
        <w:rPr>
          <w:rFonts w:eastAsia="Calibri"/>
          <w:sz w:val="22"/>
        </w:rPr>
      </w:pPr>
      <w:r w:rsidRPr="008719B1">
        <w:rPr>
          <w:rFonts w:ascii="Calibri" w:eastAsia="Calibri" w:hAnsi="Calibri"/>
          <w:noProof/>
          <w:sz w:val="22"/>
        </w:rPr>
        <w:pict>
          <v:rect id="Прямоугольник 22" o:spid="_x0000_s1029" style="position:absolute;left:0;text-align:left;margin-left:-19.55pt;margin-top:1.85pt;width:13.55pt;height:1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vlHpPEcC&#10;AABOBAAADgAAAAAAAAAAAAAAAAAuAgAAZHJzL2Uyb0RvYy54bWxQSwECLQAUAAYACAAAACEAcSEt&#10;k94AAAAIAQAADwAAAAAAAAAAAAAAAAChBAAAZHJzL2Rvd25yZXYueG1sUEsFBgAAAAAEAAQA8wAA&#10;AKwFAAAAAA==&#10;"/>
        </w:pict>
      </w:r>
      <w:r w:rsidRPr="008719B1">
        <w:rPr>
          <w:rFonts w:ascii="Calibri" w:eastAsia="Calibri" w:hAnsi="Calibri"/>
          <w:noProof/>
          <w:sz w:val="22"/>
        </w:rPr>
        <w:pict>
          <v:rect id="Прямоугольник 21" o:spid="_x0000_s1030" style="position:absolute;left:0;text-align:left;margin-left:-19.55pt;margin-top:25.05pt;width:13.55pt;height:1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"/>
        </w:pict>
      </w:r>
      <w:r w:rsidR="00871C69" w:rsidRPr="003427AA">
        <w:rPr>
          <w:rFonts w:eastAsia="Calibri"/>
          <w:sz w:val="22"/>
        </w:rPr>
        <w:t>По телефону (номер телефона _________________________________________________________)</w:t>
      </w:r>
    </w:p>
    <w:p w:rsidR="00871C69" w:rsidRPr="003427AA" w:rsidRDefault="00871C69" w:rsidP="00435BA8">
      <w:pPr>
        <w:jc w:val="both"/>
        <w:rPr>
          <w:rFonts w:eastAsia="Calibri"/>
          <w:sz w:val="22"/>
        </w:rPr>
      </w:pPr>
    </w:p>
    <w:p w:rsidR="00871C69" w:rsidRPr="003427AA" w:rsidRDefault="008719B1" w:rsidP="00435BA8">
      <w:pPr>
        <w:jc w:val="both"/>
        <w:rPr>
          <w:rFonts w:eastAsia="Calibri"/>
          <w:sz w:val="22"/>
        </w:rPr>
      </w:pPr>
      <w:r w:rsidRPr="008719B1">
        <w:rPr>
          <w:rFonts w:ascii="Calibri" w:eastAsia="Calibri" w:hAnsi="Calibri"/>
          <w:noProof/>
          <w:sz w:val="22"/>
        </w:rPr>
        <w:pict>
          <v:rect id="Прямоугольник 20" o:spid="_x0000_s1031" style="position:absolute;left:0;text-align:left;margin-left:-19.55pt;margin-top:-.3pt;width:13.55pt;height:1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BEs9iDRgIA&#10;AE4EAAAOAAAAAAAAAAAAAAAAAC4CAABkcnMvZTJvRG9jLnhtbFBLAQItABQABgAIAAAAIQAEHGJ8&#10;3gAAAAgBAAAPAAAAAAAAAAAAAAAAAKAEAABkcnMvZG93bnJldi54bWxQSwUGAAAAAAQABADzAAAA&#10;qwUAAAAA&#10;"/>
        </w:pict>
      </w:r>
      <w:r w:rsidR="00435BA8">
        <w:rPr>
          <w:rFonts w:eastAsia="Calibri"/>
          <w:sz w:val="22"/>
        </w:rPr>
        <w:t>По </w:t>
      </w:r>
      <w:r w:rsidR="00871C69" w:rsidRPr="003427AA">
        <w:rPr>
          <w:rFonts w:eastAsia="Calibri"/>
          <w:sz w:val="22"/>
        </w:rPr>
        <w:t>электро</w:t>
      </w:r>
      <w:r w:rsidR="00435BA8">
        <w:rPr>
          <w:rFonts w:eastAsia="Calibri"/>
          <w:sz w:val="22"/>
        </w:rPr>
        <w:t>нной почте (электронный </w:t>
      </w:r>
      <w:r w:rsidR="00871C69" w:rsidRPr="003427AA">
        <w:rPr>
          <w:rFonts w:eastAsia="Calibri"/>
          <w:sz w:val="22"/>
        </w:rPr>
        <w:t>адрес _________________</w:t>
      </w:r>
      <w:r w:rsidR="00435BA8">
        <w:rPr>
          <w:rFonts w:eastAsia="Calibri"/>
          <w:sz w:val="22"/>
        </w:rPr>
        <w:t>____________________________</w:t>
      </w:r>
      <w:r w:rsidR="00871C69" w:rsidRPr="003427AA">
        <w:rPr>
          <w:rFonts w:eastAsia="Calibri"/>
          <w:sz w:val="22"/>
        </w:rPr>
        <w:t>)</w:t>
      </w:r>
    </w:p>
    <w:p w:rsidR="00871C69" w:rsidRPr="003427AA" w:rsidRDefault="00871C69" w:rsidP="00435BA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</w:rPr>
      </w:pPr>
      <w:r w:rsidRPr="003427AA">
        <w:rPr>
          <w:rFonts w:eastAsia="Calibri"/>
          <w:i/>
          <w:iCs/>
          <w:sz w:val="22"/>
        </w:rPr>
        <w:t xml:space="preserve">Достоверность и полноту указанных сведений подтверждаю. </w:t>
      </w:r>
    </w:p>
    <w:p w:rsidR="00871C69" w:rsidRPr="003427AA" w:rsidRDefault="00871C69" w:rsidP="00435BA8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2"/>
        </w:rPr>
      </w:pPr>
      <w:r w:rsidRPr="003427AA">
        <w:rPr>
          <w:rFonts w:eastAsia="Calibri"/>
          <w:i/>
          <w:iCs/>
          <w:sz w:val="22"/>
        </w:rPr>
        <w:t xml:space="preserve">В соответствии с Федеральным законом от 27.07.2006 № 152-ФЗ «О персональных данных» даю свое согласие  </w:t>
      </w:r>
      <w:r w:rsidR="00E42BFE">
        <w:rPr>
          <w:rFonts w:eastAsia="Calibri"/>
          <w:i/>
          <w:iCs/>
          <w:sz w:val="22"/>
        </w:rPr>
        <w:t xml:space="preserve">отделу образования и социального развития </w:t>
      </w:r>
      <w:r w:rsidRPr="003427AA">
        <w:rPr>
          <w:rFonts w:eastAsia="Calibri"/>
          <w:i/>
          <w:iCs/>
          <w:sz w:val="22"/>
        </w:rPr>
        <w:t>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871C69" w:rsidRPr="003427AA" w:rsidRDefault="00871C69" w:rsidP="00435BA8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Дата подачи заявления: «_____» __________________ 20_______ г.</w:t>
      </w:r>
    </w:p>
    <w:p w:rsidR="00871C69" w:rsidRPr="003427AA" w:rsidRDefault="00871C69" w:rsidP="00435BA8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_________________________</w:t>
      </w:r>
      <w:r w:rsidRPr="003427AA">
        <w:rPr>
          <w:rFonts w:eastAsia="Calibri"/>
          <w:sz w:val="22"/>
        </w:rPr>
        <w:tab/>
      </w:r>
      <w:r w:rsidRPr="003427AA">
        <w:rPr>
          <w:rFonts w:eastAsia="Calibri"/>
          <w:sz w:val="22"/>
        </w:rPr>
        <w:tab/>
        <w:t>___________________________</w:t>
      </w:r>
    </w:p>
    <w:p w:rsidR="003427AA" w:rsidRPr="00435BA8" w:rsidRDefault="00871C69" w:rsidP="00435BA8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  <w:vertAlign w:val="subscript"/>
        </w:rPr>
        <w:t>(ФИО заявителя)</w:t>
      </w:r>
      <w:r w:rsidRPr="003427AA">
        <w:rPr>
          <w:rFonts w:eastAsia="Calibri"/>
          <w:sz w:val="22"/>
          <w:vertAlign w:val="subscript"/>
        </w:rPr>
        <w:tab/>
      </w:r>
      <w:r w:rsidRPr="003427AA">
        <w:rPr>
          <w:rFonts w:eastAsia="Calibri"/>
          <w:sz w:val="22"/>
          <w:vertAlign w:val="subscript"/>
        </w:rPr>
        <w:tab/>
      </w:r>
      <w:r w:rsidRPr="003427AA">
        <w:rPr>
          <w:rFonts w:eastAsia="Calibri"/>
          <w:sz w:val="22"/>
          <w:vertAlign w:val="subscript"/>
        </w:rPr>
        <w:tab/>
      </w:r>
      <w:r w:rsidRPr="003427AA">
        <w:rPr>
          <w:rFonts w:eastAsia="Calibri"/>
          <w:sz w:val="22"/>
          <w:vertAlign w:val="subscript"/>
        </w:rPr>
        <w:tab/>
        <w:t>(подпись заявителя)</w:t>
      </w:r>
      <w:r w:rsidRPr="003427AA">
        <w:rPr>
          <w:rFonts w:eastAsia="Calibri"/>
          <w:sz w:val="22"/>
        </w:rPr>
        <w:t xml:space="preserve"> </w:t>
      </w:r>
    </w:p>
    <w:p w:rsidR="00DD6C19" w:rsidRDefault="00DD6C19" w:rsidP="00342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342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1C69" w:rsidRPr="004555AC" w:rsidRDefault="003427AA" w:rsidP="00342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871C69" w:rsidRDefault="00871C69" w:rsidP="00871C69">
      <w:pPr>
        <w:autoSpaceDE w:val="0"/>
        <w:autoSpaceDN w:val="0"/>
        <w:adjustRightInd w:val="0"/>
        <w:jc w:val="center"/>
        <w:rPr>
          <w:b/>
          <w:bCs/>
        </w:rPr>
      </w:pPr>
    </w:p>
    <w:p w:rsidR="00871C69" w:rsidRPr="00941801" w:rsidRDefault="00871C69" w:rsidP="00871C69">
      <w:pPr>
        <w:autoSpaceDE w:val="0"/>
        <w:autoSpaceDN w:val="0"/>
        <w:adjustRightInd w:val="0"/>
        <w:jc w:val="center"/>
        <w:rPr>
          <w:b/>
          <w:bCs/>
        </w:rPr>
      </w:pPr>
      <w:r w:rsidRPr="00941801">
        <w:rPr>
          <w:b/>
          <w:bCs/>
        </w:rPr>
        <w:t>Блок - схема</w:t>
      </w:r>
    </w:p>
    <w:p w:rsidR="00871C69" w:rsidRPr="00941801" w:rsidRDefault="00871C69" w:rsidP="00871C69">
      <w:pPr>
        <w:jc w:val="center"/>
        <w:rPr>
          <w:rFonts w:eastAsia="Calibri"/>
          <w:b/>
          <w:highlight w:val="yellow"/>
        </w:rPr>
      </w:pPr>
      <w:r w:rsidRPr="00941801">
        <w:rPr>
          <w:rFonts w:eastAsia="Calibri"/>
          <w:b/>
        </w:rPr>
        <w:t>алгоритма прохождения административных процедур при предоставлении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871C69" w:rsidRPr="00941801" w:rsidRDefault="00871C69" w:rsidP="00871C69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71C69" w:rsidRPr="00941801" w:rsidRDefault="00871C69" w:rsidP="00871C69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71C69" w:rsidRPr="00941801" w:rsidTr="00871C69">
        <w:trPr>
          <w:trHeight w:val="1462"/>
        </w:trPr>
        <w:tc>
          <w:tcPr>
            <w:tcW w:w="9360" w:type="dxa"/>
            <w:vAlign w:val="center"/>
          </w:tcPr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Прием, регистрация  заявлений о постановке на учёт и зачислении ребёнка в ДОО (переводе ребёнка из одной ДОО в другую)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- в день обращения, 1 день</w:t>
            </w:r>
          </w:p>
        </w:tc>
      </w:tr>
    </w:tbl>
    <w:p w:rsidR="00871C69" w:rsidRPr="00941801" w:rsidRDefault="00871C69" w:rsidP="00871C69">
      <w:pPr>
        <w:jc w:val="center"/>
        <w:rPr>
          <w:rFonts w:eastAsia="Calibri"/>
        </w:rPr>
      </w:pPr>
      <w:r w:rsidRPr="00941801">
        <w:rPr>
          <w:rFonts w:eastAsia="Calibri"/>
        </w:rPr>
        <w:t xml:space="preserve">│              </w:t>
      </w:r>
      <w:r w:rsidRPr="00941801">
        <w:rPr>
          <w:rFonts w:eastAsia="Calibri"/>
        </w:rPr>
        <w:tab/>
      </w:r>
      <w:r w:rsidRPr="00941801">
        <w:rPr>
          <w:rFonts w:eastAsia="Calibri"/>
        </w:rPr>
        <w:tab/>
        <w:t xml:space="preserve">      </w:t>
      </w:r>
      <w:r w:rsidRPr="00941801">
        <w:rPr>
          <w:rFonts w:eastAsia="Calibri"/>
        </w:rPr>
        <w:tab/>
        <w:t xml:space="preserve">                                   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304"/>
        <w:gridCol w:w="3600"/>
      </w:tblGrid>
      <w:tr w:rsidR="00871C69" w:rsidRPr="00941801" w:rsidTr="00871C69">
        <w:trPr>
          <w:trHeight w:val="2535"/>
        </w:trPr>
        <w:tc>
          <w:tcPr>
            <w:tcW w:w="5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Выдача уведомления о постановке на учёт ребёнка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для зачисления в ДОО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(переводе ребёнка из одной ДОО в другую)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- при очной форме 1 день,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при заочной – в день предоставления установленного пакета документов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Выдача уведомления об отказе в постановке на учёт для зачисления в ДОО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(переводе ребёнка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из одной ДОО в другую)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- при очной и заочной форме в день обращения</w:t>
            </w:r>
          </w:p>
        </w:tc>
      </w:tr>
    </w:tbl>
    <w:p w:rsidR="00871C69" w:rsidRPr="00941801" w:rsidRDefault="00871C69" w:rsidP="00871C69">
      <w:pPr>
        <w:jc w:val="center"/>
        <w:rPr>
          <w:rFonts w:eastAsia="Calibri"/>
        </w:rPr>
      </w:pPr>
      <w:r w:rsidRPr="00941801">
        <w:rPr>
          <w:rFonts w:eastAsia="Calibri"/>
        </w:rPr>
        <w:t>│</w:t>
      </w: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871C69" w:rsidRPr="00941801" w:rsidTr="00871C69">
        <w:trPr>
          <w:trHeight w:val="1600"/>
        </w:trPr>
        <w:tc>
          <w:tcPr>
            <w:tcW w:w="7200" w:type="dxa"/>
            <w:shd w:val="clear" w:color="auto" w:fill="auto"/>
            <w:vAlign w:val="center"/>
          </w:tcPr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Комплектование ДОО на очередной учебный год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(май, июнь)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Доукомплектование ДОО в текущем учебном году</w:t>
            </w:r>
          </w:p>
          <w:p w:rsidR="00871C69" w:rsidRPr="00941801" w:rsidRDefault="00871C69" w:rsidP="006F075A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</w:t>
            </w:r>
            <w:r w:rsidR="006F075A">
              <w:rPr>
                <w:rFonts w:eastAsia="Calibri"/>
              </w:rPr>
              <w:t>август</w:t>
            </w:r>
            <w:r w:rsidRPr="00941801">
              <w:rPr>
                <w:rFonts w:eastAsia="Calibri"/>
              </w:rPr>
              <w:t xml:space="preserve"> – </w:t>
            </w:r>
            <w:r w:rsidR="006F075A">
              <w:rPr>
                <w:rFonts w:eastAsia="Calibri"/>
              </w:rPr>
              <w:t>сентябрь</w:t>
            </w:r>
            <w:r w:rsidRPr="00941801">
              <w:rPr>
                <w:rFonts w:eastAsia="Calibri"/>
              </w:rPr>
              <w:t>)</w:t>
            </w:r>
          </w:p>
        </w:tc>
      </w:tr>
    </w:tbl>
    <w:p w:rsidR="00871C69" w:rsidRPr="00941801" w:rsidRDefault="00871C69" w:rsidP="00871C69">
      <w:pPr>
        <w:jc w:val="center"/>
        <w:rPr>
          <w:rFonts w:eastAsia="Calibri"/>
        </w:rPr>
      </w:pPr>
      <w:r w:rsidRPr="00941801">
        <w:rPr>
          <w:rFonts w:eastAsia="Calibri"/>
        </w:rPr>
        <w:t>│</w:t>
      </w:r>
    </w:p>
    <w:tbl>
      <w:tblPr>
        <w:tblW w:w="7178" w:type="dxa"/>
        <w:jc w:val="center"/>
        <w:tblInd w:w="-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8"/>
      </w:tblGrid>
      <w:tr w:rsidR="00871C69" w:rsidRPr="00941801" w:rsidTr="00871C69">
        <w:trPr>
          <w:trHeight w:val="1582"/>
          <w:jc w:val="center"/>
        </w:trPr>
        <w:tc>
          <w:tcPr>
            <w:tcW w:w="7178" w:type="dxa"/>
            <w:shd w:val="clear" w:color="auto" w:fill="auto"/>
            <w:vAlign w:val="center"/>
          </w:tcPr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Выдача направления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– 12 дней с момента утверждения списка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Зачисление ребёнка в ДОО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(июль – август)</w:t>
            </w:r>
          </w:p>
          <w:p w:rsidR="00871C69" w:rsidRPr="00941801" w:rsidRDefault="00871C69" w:rsidP="00871C69">
            <w:pPr>
              <w:jc w:val="center"/>
              <w:rPr>
                <w:rFonts w:eastAsia="Calibri"/>
                <w:color w:val="FF0000"/>
              </w:rPr>
            </w:pPr>
          </w:p>
        </w:tc>
      </w:tr>
    </w:tbl>
    <w:p w:rsidR="00871C69" w:rsidRPr="00941801" w:rsidRDefault="00871C69" w:rsidP="00871C69">
      <w:pPr>
        <w:autoSpaceDE w:val="0"/>
        <w:autoSpaceDN w:val="0"/>
        <w:adjustRightInd w:val="0"/>
        <w:spacing w:line="360" w:lineRule="auto"/>
        <w:jc w:val="both"/>
      </w:pPr>
    </w:p>
    <w:p w:rsidR="00871C69" w:rsidRPr="00941801" w:rsidRDefault="00871C69" w:rsidP="00871C69">
      <w:pPr>
        <w:jc w:val="center"/>
        <w:rPr>
          <w:rFonts w:eastAsia="Calibri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</w:t>
      </w: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246ADA" w:rsidRDefault="00246ADA" w:rsidP="00871C69">
      <w:pPr>
        <w:jc w:val="right"/>
        <w:rPr>
          <w:rFonts w:eastAsia="Calibri"/>
          <w:sz w:val="20"/>
          <w:szCs w:val="20"/>
        </w:rPr>
      </w:pPr>
    </w:p>
    <w:p w:rsidR="00246ADA" w:rsidRDefault="00246ADA" w:rsidP="00871C69">
      <w:pPr>
        <w:jc w:val="right"/>
        <w:rPr>
          <w:rFonts w:eastAsia="Calibri"/>
          <w:sz w:val="20"/>
          <w:szCs w:val="20"/>
        </w:rPr>
      </w:pPr>
    </w:p>
    <w:p w:rsidR="00246ADA" w:rsidRDefault="00246ADA" w:rsidP="00871C69">
      <w:pPr>
        <w:jc w:val="right"/>
        <w:rPr>
          <w:rFonts w:eastAsia="Calibri"/>
          <w:sz w:val="20"/>
          <w:szCs w:val="20"/>
        </w:rPr>
      </w:pPr>
    </w:p>
    <w:p w:rsidR="00246ADA" w:rsidRDefault="00246ADA" w:rsidP="003427AA">
      <w:pPr>
        <w:rPr>
          <w:rFonts w:eastAsia="Calibri"/>
          <w:sz w:val="20"/>
          <w:szCs w:val="20"/>
        </w:rPr>
      </w:pPr>
    </w:p>
    <w:p w:rsidR="003427AA" w:rsidRDefault="003427AA" w:rsidP="003427AA">
      <w:pPr>
        <w:rPr>
          <w:rFonts w:eastAsia="Calibri"/>
          <w:sz w:val="20"/>
          <w:szCs w:val="20"/>
        </w:rPr>
      </w:pPr>
    </w:p>
    <w:p w:rsidR="00246ADA" w:rsidRDefault="00246ADA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1C69" w:rsidRPr="00941801" w:rsidRDefault="003427AA" w:rsidP="003427AA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администрации Цивильского района</w:t>
      </w:r>
    </w:p>
    <w:p w:rsidR="003427AA" w:rsidRDefault="003427AA" w:rsidP="00871C69">
      <w:pPr>
        <w:jc w:val="center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center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ФОРМА</w:t>
      </w:r>
    </w:p>
    <w:p w:rsidR="00871C69" w:rsidRPr="00941801" w:rsidRDefault="00871C69" w:rsidP="00871C69">
      <w:pPr>
        <w:jc w:val="center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заявления родителей (законных представителей) об отказе</w:t>
      </w:r>
    </w:p>
    <w:p w:rsidR="00871C69" w:rsidRPr="00941801" w:rsidRDefault="00871C69" w:rsidP="00871C69">
      <w:pPr>
        <w:jc w:val="center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от направления в предложенную образовательную организацию, </w:t>
      </w:r>
    </w:p>
    <w:p w:rsidR="00871C69" w:rsidRPr="00941801" w:rsidRDefault="00871C69" w:rsidP="00871C69">
      <w:pPr>
        <w:jc w:val="center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реализующую образовательную программу дошкольного образования</w:t>
      </w:r>
    </w:p>
    <w:p w:rsidR="00871C69" w:rsidRPr="00941801" w:rsidRDefault="00871C69" w:rsidP="00871C69">
      <w:pPr>
        <w:jc w:val="center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</w:t>
      </w:r>
    </w:p>
    <w:tbl>
      <w:tblPr>
        <w:tblW w:w="9750" w:type="dxa"/>
        <w:tblLayout w:type="fixed"/>
        <w:tblLook w:val="04A0"/>
      </w:tblPr>
      <w:tblGrid>
        <w:gridCol w:w="9750"/>
      </w:tblGrid>
      <w:tr w:rsidR="00871C69" w:rsidRPr="00941801" w:rsidTr="00871C69">
        <w:trPr>
          <w:trHeight w:val="636"/>
        </w:trPr>
        <w:tc>
          <w:tcPr>
            <w:tcW w:w="9750" w:type="dxa"/>
          </w:tcPr>
          <w:p w:rsidR="00871C69" w:rsidRPr="00941801" w:rsidRDefault="00871C69" w:rsidP="00871C69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71C69" w:rsidRPr="00667081" w:rsidRDefault="00871C69" w:rsidP="00871C69">
            <w:pPr>
              <w:ind w:left="5103" w:firstLine="426"/>
              <w:jc w:val="both"/>
              <w:rPr>
                <w:rFonts w:eastAsia="Calibri"/>
              </w:rPr>
            </w:pPr>
            <w:r w:rsidRPr="00667081">
              <w:rPr>
                <w:rFonts w:eastAsia="Calibri"/>
              </w:rPr>
              <w:t xml:space="preserve">     Заместителю главы администрации – начальнику отдела образования и социального развития администрации Цивильского района </w:t>
            </w:r>
            <w:proofErr w:type="spellStart"/>
            <w:r w:rsidRPr="00667081">
              <w:rPr>
                <w:rFonts w:eastAsia="Calibri"/>
              </w:rPr>
              <w:t>Волчковой</w:t>
            </w:r>
            <w:proofErr w:type="spellEnd"/>
            <w:r w:rsidRPr="00667081">
              <w:rPr>
                <w:rFonts w:eastAsia="Calibri"/>
              </w:rPr>
              <w:t xml:space="preserve"> А.В.</w:t>
            </w:r>
          </w:p>
          <w:p w:rsidR="00871C69" w:rsidRPr="00941801" w:rsidRDefault="00871C69" w:rsidP="00871C69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871C69" w:rsidRPr="00941801" w:rsidTr="00871C69">
        <w:trPr>
          <w:trHeight w:val="300"/>
        </w:trPr>
        <w:tc>
          <w:tcPr>
            <w:tcW w:w="9750" w:type="dxa"/>
          </w:tcPr>
          <w:p w:rsidR="00871C69" w:rsidRPr="00941801" w:rsidRDefault="00871C69" w:rsidP="00871C6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</w:t>
      </w:r>
      <w:r w:rsidRPr="00941801">
        <w:rPr>
          <w:rFonts w:eastAsia="Calibri"/>
          <w:sz w:val="20"/>
          <w:szCs w:val="20"/>
        </w:rPr>
        <w:t xml:space="preserve">                                         ________________________________,</w:t>
      </w: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  (Ф.И.О. одного из родителей</w:t>
      </w: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    (законного представителя)</w:t>
      </w: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проживающего по адресу:</w:t>
      </w: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_________________________________</w:t>
      </w:r>
    </w:p>
    <w:p w:rsidR="00871C69" w:rsidRPr="00941801" w:rsidRDefault="00871C69" w:rsidP="00871C69">
      <w:pPr>
        <w:rPr>
          <w:rFonts w:eastAsia="Calibri"/>
          <w:sz w:val="20"/>
          <w:szCs w:val="20"/>
        </w:rPr>
      </w:pPr>
    </w:p>
    <w:p w:rsidR="00871C69" w:rsidRPr="00A720E3" w:rsidRDefault="00871C69" w:rsidP="00871C69">
      <w:pPr>
        <w:jc w:val="center"/>
        <w:rPr>
          <w:rFonts w:eastAsia="Calibri"/>
        </w:rPr>
      </w:pPr>
      <w:r w:rsidRPr="00A720E3">
        <w:rPr>
          <w:rFonts w:eastAsia="Calibri"/>
        </w:rPr>
        <w:t>Заявление</w:t>
      </w:r>
    </w:p>
    <w:p w:rsidR="00871C69" w:rsidRPr="00A720E3" w:rsidRDefault="00871C69" w:rsidP="00871C69">
      <w:pPr>
        <w:rPr>
          <w:rFonts w:eastAsia="Calibri"/>
        </w:rPr>
      </w:pPr>
    </w:p>
    <w:p w:rsidR="00871C69" w:rsidRPr="00A720E3" w:rsidRDefault="00871C69" w:rsidP="00871C69">
      <w:pPr>
        <w:ind w:firstLine="426"/>
        <w:jc w:val="both"/>
        <w:rPr>
          <w:rFonts w:eastAsia="Calibri"/>
        </w:rPr>
      </w:pPr>
      <w:r w:rsidRPr="00A720E3">
        <w:rPr>
          <w:rFonts w:eastAsia="Calibri"/>
        </w:rPr>
        <w:t xml:space="preserve">    Прошу  не  зачислять моего ребенка (Ф.И.О., дата рождения) в образовательную организацию, реализующую образовательную программу дошкольного образования ____________________________________________________________,</w:t>
      </w:r>
    </w:p>
    <w:p w:rsidR="00871C69" w:rsidRPr="00A720E3" w:rsidRDefault="00871C69" w:rsidP="00871C69">
      <w:pPr>
        <w:rPr>
          <w:rFonts w:eastAsia="Calibri"/>
        </w:rPr>
      </w:pPr>
      <w:r w:rsidRPr="00A720E3">
        <w:rPr>
          <w:rFonts w:eastAsia="Calibri"/>
        </w:rPr>
        <w:t xml:space="preserve">наименование образовательного учреждения </w:t>
      </w:r>
    </w:p>
    <w:p w:rsidR="00871C69" w:rsidRPr="00A720E3" w:rsidRDefault="00871C69" w:rsidP="00871C69">
      <w:pPr>
        <w:rPr>
          <w:rFonts w:eastAsia="Calibri"/>
        </w:rPr>
      </w:pPr>
      <w:r w:rsidRPr="00A720E3">
        <w:rPr>
          <w:rFonts w:eastAsia="Calibri"/>
        </w:rPr>
        <w:t xml:space="preserve">      </w:t>
      </w:r>
    </w:p>
    <w:p w:rsidR="00871C69" w:rsidRPr="00A720E3" w:rsidRDefault="00871C69" w:rsidP="00871C69">
      <w:pPr>
        <w:rPr>
          <w:rFonts w:eastAsia="Calibri"/>
        </w:rPr>
      </w:pPr>
      <w:r w:rsidRPr="00A720E3">
        <w:rPr>
          <w:rFonts w:eastAsia="Calibri"/>
        </w:rPr>
        <w:t>и  сохранить  место  в  очередности на комплектование в предстоящем учебном году.</w:t>
      </w:r>
    </w:p>
    <w:p w:rsidR="00871C69" w:rsidRPr="00A720E3" w:rsidRDefault="00871C69" w:rsidP="00871C69">
      <w:pPr>
        <w:rPr>
          <w:rFonts w:eastAsia="Calibri"/>
        </w:rPr>
      </w:pPr>
    </w:p>
    <w:p w:rsidR="00871C69" w:rsidRPr="00A720E3" w:rsidRDefault="00871C69" w:rsidP="00871C69">
      <w:pPr>
        <w:rPr>
          <w:rFonts w:eastAsia="Calibri"/>
        </w:rPr>
      </w:pPr>
      <w:r w:rsidRPr="00A720E3">
        <w:rPr>
          <w:rFonts w:eastAsia="Calibri"/>
        </w:rPr>
        <w:t>Дата _______________                                Подпись _______________</w:t>
      </w:r>
    </w:p>
    <w:p w:rsidR="00871C69" w:rsidRPr="00A720E3" w:rsidRDefault="00871C69" w:rsidP="00871C69">
      <w:pPr>
        <w:rPr>
          <w:rFonts w:eastAsia="Calibri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  <w:bookmarkStart w:id="67" w:name="Par913"/>
      <w:bookmarkEnd w:id="67"/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246ADA" w:rsidRDefault="00246ADA" w:rsidP="00871C69">
      <w:pPr>
        <w:jc w:val="right"/>
        <w:rPr>
          <w:rFonts w:eastAsia="Calibri"/>
          <w:sz w:val="20"/>
          <w:szCs w:val="20"/>
        </w:rPr>
      </w:pPr>
    </w:p>
    <w:p w:rsidR="00246ADA" w:rsidRDefault="00246ADA" w:rsidP="00871C69">
      <w:pPr>
        <w:jc w:val="right"/>
        <w:rPr>
          <w:rFonts w:eastAsia="Calibri"/>
          <w:sz w:val="20"/>
          <w:szCs w:val="20"/>
        </w:rPr>
      </w:pPr>
    </w:p>
    <w:p w:rsidR="00621AEE" w:rsidRDefault="00621AEE" w:rsidP="00871C69">
      <w:pPr>
        <w:jc w:val="right"/>
        <w:rPr>
          <w:rFonts w:eastAsia="Calibri"/>
          <w:sz w:val="20"/>
          <w:szCs w:val="20"/>
        </w:rPr>
      </w:pPr>
    </w:p>
    <w:p w:rsidR="00246ADA" w:rsidRPr="00941801" w:rsidRDefault="00246ADA" w:rsidP="00871C69">
      <w:pPr>
        <w:jc w:val="right"/>
        <w:rPr>
          <w:rFonts w:eastAsia="Calibri"/>
          <w:sz w:val="20"/>
          <w:szCs w:val="20"/>
        </w:rPr>
      </w:pP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1C69" w:rsidRPr="003427AA" w:rsidRDefault="003427AA" w:rsidP="003427AA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3427AA">
        <w:rPr>
          <w:rFonts w:eastAsia="Calibri"/>
        </w:rPr>
        <w:t>администрации Цивильского района</w:t>
      </w:r>
    </w:p>
    <w:p w:rsidR="003427AA" w:rsidRDefault="003427AA" w:rsidP="00871C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8" w:name="Par926"/>
      <w:bookmarkEnd w:id="68"/>
    </w:p>
    <w:p w:rsidR="003427AA" w:rsidRPr="003427AA" w:rsidRDefault="003427AA" w:rsidP="00871C69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3427AA">
        <w:rPr>
          <w:szCs w:val="20"/>
        </w:rPr>
        <w:t>Форма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3427AA">
        <w:rPr>
          <w:szCs w:val="20"/>
        </w:rPr>
        <w:t>заявления родителей (законных представителей) на отказ</w:t>
      </w:r>
    </w:p>
    <w:p w:rsidR="00871C69" w:rsidRPr="003427AA" w:rsidRDefault="00871C69" w:rsidP="00871C69">
      <w:pPr>
        <w:jc w:val="center"/>
        <w:rPr>
          <w:rFonts w:eastAsia="Calibri"/>
          <w:szCs w:val="20"/>
        </w:rPr>
      </w:pPr>
      <w:r w:rsidRPr="003427AA">
        <w:rPr>
          <w:rFonts w:eastAsia="Calibri"/>
          <w:szCs w:val="20"/>
        </w:rPr>
        <w:t>от муниципальной услуги «Постановка на учет детей, подлежащих обучению</w:t>
      </w:r>
    </w:p>
    <w:p w:rsidR="00871C69" w:rsidRPr="003427AA" w:rsidRDefault="00871C69" w:rsidP="00871C69">
      <w:pPr>
        <w:jc w:val="center"/>
        <w:rPr>
          <w:rFonts w:eastAsia="Calibri"/>
          <w:szCs w:val="20"/>
        </w:rPr>
      </w:pPr>
      <w:r w:rsidRPr="003427AA">
        <w:rPr>
          <w:rFonts w:eastAsia="Calibri"/>
          <w:szCs w:val="20"/>
        </w:rPr>
        <w:t>по образовательным программам дошкольного образования»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871C69" w:rsidRPr="003427AA" w:rsidRDefault="00871C69" w:rsidP="00871C69">
      <w:pPr>
        <w:ind w:left="5103"/>
        <w:jc w:val="both"/>
        <w:rPr>
          <w:rFonts w:eastAsia="Calibri"/>
          <w:sz w:val="28"/>
        </w:rPr>
      </w:pPr>
      <w:r w:rsidRPr="003427AA">
        <w:rPr>
          <w:sz w:val="22"/>
          <w:szCs w:val="20"/>
        </w:rPr>
        <w:t xml:space="preserve"> </w:t>
      </w:r>
      <w:r w:rsidRPr="003427AA">
        <w:rPr>
          <w:rFonts w:eastAsia="Calibri"/>
        </w:rPr>
        <w:t xml:space="preserve">Заместителю главы администрации – начальнику отдела образования и социального развития администрации Цивильского района </w:t>
      </w:r>
      <w:proofErr w:type="spellStart"/>
      <w:r w:rsidRPr="003427AA">
        <w:rPr>
          <w:rFonts w:eastAsia="Calibri"/>
        </w:rPr>
        <w:t>Волчковой</w:t>
      </w:r>
      <w:proofErr w:type="spellEnd"/>
      <w:r w:rsidRPr="003427AA">
        <w:rPr>
          <w:rFonts w:eastAsia="Calibri"/>
        </w:rPr>
        <w:t xml:space="preserve"> А.В.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_________________________________,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(Ф.И.О. одного из родителей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(законного представителя)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проживающего по адресу: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_________________________________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     Заявление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Прошу   исключить  моего  ребенка  (Ф.И.О.,  дата  рождения)  из  числа очередников   на   устройство  в  образовательную  организацию,  реализующую образовательную    программу    дошкольного   образования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Дата _____________________________      Подпись ___________________________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246ADA" w:rsidRPr="00941801" w:rsidRDefault="00246ADA" w:rsidP="003427AA">
      <w:pPr>
        <w:rPr>
          <w:rFonts w:eastAsia="Calibri"/>
          <w:sz w:val="20"/>
          <w:szCs w:val="20"/>
        </w:rPr>
      </w:pP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1C69" w:rsidRPr="004555AC" w:rsidRDefault="003427AA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Цивильского района</w:t>
      </w:r>
    </w:p>
    <w:p w:rsidR="00871C69" w:rsidRPr="00941801" w:rsidRDefault="00871C69" w:rsidP="00871C69">
      <w:pPr>
        <w:jc w:val="center"/>
        <w:rPr>
          <w:rFonts w:ascii="Calibri" w:eastAsia="Calibri" w:hAnsi="Calibri"/>
          <w:sz w:val="28"/>
          <w:szCs w:val="28"/>
        </w:rPr>
      </w:pPr>
    </w:p>
    <w:p w:rsidR="003427AA" w:rsidRDefault="003427AA" w:rsidP="00871C69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3427AA" w:rsidRDefault="003427AA" w:rsidP="00871C69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871C69" w:rsidRPr="003427AA" w:rsidRDefault="00871C69" w:rsidP="006101FD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3427AA">
        <w:rPr>
          <w:sz w:val="22"/>
          <w:szCs w:val="20"/>
        </w:rPr>
        <w:t>Заявление о зачислении  в образовательную организацию,</w:t>
      </w:r>
    </w:p>
    <w:p w:rsidR="00871C69" w:rsidRPr="003427AA" w:rsidRDefault="00871C69" w:rsidP="006101FD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3427AA">
        <w:rPr>
          <w:sz w:val="22"/>
          <w:szCs w:val="20"/>
        </w:rPr>
        <w:t>реализующую образовательную программу дошкольного образования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4677"/>
      </w:tblGrid>
      <w:tr w:rsidR="00871C69" w:rsidRPr="003427AA" w:rsidTr="00871C69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>Заведующему__________________________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 xml:space="preserve">                         (наименование организации)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>______________________________________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>(фамилия, имя, отчество заведующего)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>Фамилия ______________________________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>Имя___________________________________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>Отчество_______________________________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 xml:space="preserve">            (родителя (законного представителя))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>Проживающего по адресу:________________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3427AA">
              <w:rPr>
                <w:sz w:val="22"/>
                <w:szCs w:val="20"/>
              </w:rPr>
              <w:t>Контактный телефон____________________</w:t>
            </w:r>
          </w:p>
          <w:p w:rsidR="00871C69" w:rsidRPr="003427AA" w:rsidRDefault="00871C69" w:rsidP="00435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proofErr w:type="spellStart"/>
            <w:r w:rsidRPr="003427AA">
              <w:rPr>
                <w:sz w:val="22"/>
                <w:szCs w:val="20"/>
              </w:rPr>
              <w:t>e-mail</w:t>
            </w:r>
            <w:proofErr w:type="spellEnd"/>
            <w:r w:rsidRPr="003427AA">
              <w:rPr>
                <w:sz w:val="22"/>
                <w:szCs w:val="20"/>
              </w:rPr>
              <w:t>_________________________________</w:t>
            </w:r>
          </w:p>
        </w:tc>
      </w:tr>
    </w:tbl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</w:t>
      </w:r>
      <w:r w:rsidRPr="003427AA">
        <w:rPr>
          <w:sz w:val="22"/>
          <w:szCs w:val="20"/>
        </w:rPr>
        <w:tab/>
      </w:r>
      <w:r w:rsidRPr="003427AA">
        <w:rPr>
          <w:sz w:val="22"/>
          <w:szCs w:val="20"/>
        </w:rPr>
        <w:tab/>
        <w:t> </w:t>
      </w:r>
    </w:p>
    <w:p w:rsidR="003427AA" w:rsidRDefault="003427AA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871C69" w:rsidRDefault="00871C69" w:rsidP="006101FD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3427AA">
        <w:rPr>
          <w:sz w:val="22"/>
          <w:szCs w:val="20"/>
        </w:rPr>
        <w:t>ЗАЯВЛЕНИЕ</w:t>
      </w:r>
    </w:p>
    <w:p w:rsidR="005967BA" w:rsidRPr="003427AA" w:rsidRDefault="005967BA" w:rsidP="006101FD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Прошу принять моего ребенка___________________________________________________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ab/>
      </w:r>
      <w:r w:rsidRPr="003427AA">
        <w:rPr>
          <w:sz w:val="22"/>
          <w:szCs w:val="20"/>
        </w:rPr>
        <w:tab/>
        <w:t xml:space="preserve">                            (Ф.И.О. полностью,  дата и место  рождения)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в группу ____________________________________________________________________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                                    (наименование организации)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Фамилия, имя, отчество: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матери______________________________________________________________________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ab/>
      </w:r>
      <w:r w:rsidRPr="003427AA">
        <w:rPr>
          <w:sz w:val="22"/>
          <w:szCs w:val="20"/>
        </w:rPr>
        <w:tab/>
        <w:t xml:space="preserve">                             (Ф.И.О. полностью)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отца________________________________________________________________________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                        (Ф.И.О. полностью)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С  уставом учреждения, лицензией на право ведения образовательной деятельности,  размещенными на сайте образовательной организации, ознакомлен (а):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___________________________________</w:t>
      </w:r>
      <w:r w:rsidRPr="003427AA">
        <w:rPr>
          <w:sz w:val="22"/>
          <w:szCs w:val="20"/>
        </w:rPr>
        <w:tab/>
        <w:t>__________________________________________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Подпись</w:t>
      </w:r>
      <w:r w:rsidRPr="003427AA">
        <w:rPr>
          <w:sz w:val="22"/>
          <w:szCs w:val="20"/>
        </w:rPr>
        <w:tab/>
        <w:t xml:space="preserve">                                (расшифровка подписи)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ab/>
        <w:t>_______________________________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Подпись</w:t>
      </w:r>
      <w:r w:rsidRPr="003427AA">
        <w:rPr>
          <w:sz w:val="22"/>
          <w:szCs w:val="20"/>
        </w:rPr>
        <w:tab/>
        <w:t xml:space="preserve">                                 (расшифровка подписи)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Дата «______»__________20_____г.               Подпись _______________________________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Данная форма заявления заполняется в том случае, если  образовательная организация в адрес Заявителя направила уведомление  о возможности зачисления ребенка в образовательную  организацию, реализующую образовательную программу дошкольного образования</w:t>
      </w: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871C69" w:rsidRPr="003427AA" w:rsidRDefault="00871C69" w:rsidP="00435BA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871C69" w:rsidRPr="003427AA" w:rsidRDefault="00871C69" w:rsidP="00871C69">
      <w:pPr>
        <w:jc w:val="right"/>
        <w:rPr>
          <w:rFonts w:eastAsia="Calibri"/>
          <w:sz w:val="22"/>
          <w:szCs w:val="20"/>
        </w:rPr>
      </w:pPr>
    </w:p>
    <w:p w:rsidR="00871C69" w:rsidRPr="003427AA" w:rsidRDefault="00871C69" w:rsidP="00871C69">
      <w:pPr>
        <w:jc w:val="right"/>
        <w:rPr>
          <w:rFonts w:eastAsia="Calibri"/>
          <w:sz w:val="22"/>
          <w:szCs w:val="20"/>
        </w:rPr>
      </w:pPr>
    </w:p>
    <w:p w:rsidR="00871C69" w:rsidRPr="003427AA" w:rsidRDefault="00871C69" w:rsidP="00871C69">
      <w:pPr>
        <w:jc w:val="right"/>
        <w:rPr>
          <w:rFonts w:eastAsia="Calibri"/>
          <w:sz w:val="22"/>
          <w:szCs w:val="20"/>
        </w:rPr>
      </w:pPr>
    </w:p>
    <w:p w:rsidR="00871C69" w:rsidRPr="003427AA" w:rsidRDefault="00871C69" w:rsidP="00871C69">
      <w:pPr>
        <w:jc w:val="right"/>
        <w:rPr>
          <w:rFonts w:eastAsia="Calibri"/>
          <w:sz w:val="22"/>
          <w:szCs w:val="20"/>
        </w:rPr>
      </w:pPr>
    </w:p>
    <w:p w:rsidR="00871C69" w:rsidRPr="003427AA" w:rsidRDefault="00871C69" w:rsidP="00871C69">
      <w:pPr>
        <w:jc w:val="right"/>
        <w:rPr>
          <w:rFonts w:eastAsia="Calibri"/>
          <w:sz w:val="22"/>
          <w:szCs w:val="20"/>
        </w:rPr>
      </w:pPr>
    </w:p>
    <w:p w:rsidR="00871C69" w:rsidRPr="003427AA" w:rsidRDefault="00871C69" w:rsidP="00871C69">
      <w:pPr>
        <w:jc w:val="right"/>
        <w:rPr>
          <w:rFonts w:eastAsia="Calibri"/>
          <w:sz w:val="22"/>
          <w:szCs w:val="20"/>
        </w:rPr>
      </w:pPr>
    </w:p>
    <w:p w:rsidR="00871C69" w:rsidRPr="003427AA" w:rsidRDefault="00871C69" w:rsidP="00871C69">
      <w:pPr>
        <w:jc w:val="right"/>
        <w:rPr>
          <w:rFonts w:eastAsia="Calibri"/>
          <w:sz w:val="22"/>
          <w:szCs w:val="20"/>
        </w:rPr>
      </w:pPr>
    </w:p>
    <w:p w:rsidR="00871C69" w:rsidRDefault="00871C69" w:rsidP="00871C69">
      <w:pPr>
        <w:jc w:val="right"/>
        <w:rPr>
          <w:rFonts w:eastAsia="Calibri"/>
          <w:sz w:val="22"/>
          <w:szCs w:val="20"/>
        </w:rPr>
      </w:pPr>
    </w:p>
    <w:p w:rsidR="003427AA" w:rsidRPr="00941801" w:rsidRDefault="003427AA" w:rsidP="00871C69">
      <w:pPr>
        <w:jc w:val="right"/>
        <w:rPr>
          <w:rFonts w:eastAsia="Calibri"/>
          <w:sz w:val="20"/>
          <w:szCs w:val="20"/>
        </w:rPr>
      </w:pP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21AEE" w:rsidRDefault="00871C69" w:rsidP="00621AEE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4DC8" w:rsidRPr="00621AEE" w:rsidRDefault="003427AA" w:rsidP="00621AEE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427AA">
        <w:rPr>
          <w:rFonts w:ascii="Times New Roman" w:hAnsi="Times New Roman" w:cs="Times New Roman"/>
        </w:rPr>
        <w:t>администрации Цивильского района</w:t>
      </w:r>
    </w:p>
    <w:p w:rsidR="003427AA" w:rsidRDefault="003427AA" w:rsidP="00F14DC8">
      <w:pPr>
        <w:pStyle w:val="1"/>
        <w:rPr>
          <w:rFonts w:ascii="Times New Roman" w:hAnsi="Times New Roman" w:cs="Times New Roman"/>
          <w:b w:val="0"/>
        </w:rPr>
      </w:pPr>
    </w:p>
    <w:p w:rsidR="00F14DC8" w:rsidRPr="003427AA" w:rsidRDefault="00F14DC8" w:rsidP="00F14DC8">
      <w:pPr>
        <w:pStyle w:val="1"/>
        <w:rPr>
          <w:rFonts w:ascii="Times New Roman" w:hAnsi="Times New Roman" w:cs="Times New Roman"/>
          <w:b w:val="0"/>
          <w:color w:val="auto"/>
        </w:rPr>
      </w:pPr>
      <w:r w:rsidRPr="003427AA">
        <w:rPr>
          <w:rFonts w:ascii="Times New Roman" w:hAnsi="Times New Roman" w:cs="Times New Roman"/>
          <w:b w:val="0"/>
          <w:color w:val="auto"/>
        </w:rPr>
        <w:t>НАПРАВЛЕНИЕ ДЛЯ ЗАЧИСЛЕНИЯ РЕБЕНКА В ДЕТСКИЙ САД</w:t>
      </w:r>
    </w:p>
    <w:p w:rsidR="00F14DC8" w:rsidRPr="003427AA" w:rsidRDefault="00F14DC8" w:rsidP="00F14DC8">
      <w:pPr>
        <w:rPr>
          <w:sz w:val="28"/>
        </w:rPr>
      </w:pP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>Ребенок:</w:t>
      </w:r>
      <w:r w:rsidRPr="003427AA">
        <w:rPr>
          <w:sz w:val="28"/>
          <w:u w:val="single"/>
        </w:rPr>
        <w:t xml:space="preserve">                                                           </w:t>
      </w:r>
      <w:r w:rsidRPr="003427AA">
        <w:rPr>
          <w:sz w:val="28"/>
        </w:rPr>
        <w:t xml:space="preserve">, дата рождения </w:t>
      </w:r>
      <w:r w:rsidRPr="003427AA">
        <w:rPr>
          <w:sz w:val="28"/>
          <w:u w:val="single"/>
        </w:rPr>
        <w:t>_____________________</w:t>
      </w:r>
      <w:r w:rsidRPr="003427AA">
        <w:rPr>
          <w:sz w:val="28"/>
        </w:rPr>
        <w:t xml:space="preserve">   </w:t>
      </w:r>
      <w:r w:rsidRPr="003427AA">
        <w:rPr>
          <w:b/>
          <w:sz w:val="28"/>
          <w:u w:val="single"/>
        </w:rPr>
        <w:t xml:space="preserve">                  </w:t>
      </w: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 xml:space="preserve">Удостоверение личности: Свидетельство о рождении, серия </w:t>
      </w:r>
      <w:r w:rsidRPr="003427AA">
        <w:rPr>
          <w:sz w:val="28"/>
          <w:u w:val="single"/>
        </w:rPr>
        <w:t xml:space="preserve">           </w:t>
      </w:r>
      <w:r w:rsidR="003427AA">
        <w:rPr>
          <w:sz w:val="28"/>
        </w:rPr>
        <w:t>,  № ____</w:t>
      </w:r>
    </w:p>
    <w:p w:rsidR="00F14DC8" w:rsidRPr="003427AA" w:rsidRDefault="00F14DC8" w:rsidP="00F14DC8">
      <w:pPr>
        <w:rPr>
          <w:b/>
          <w:sz w:val="28"/>
        </w:rPr>
      </w:pPr>
      <w:r w:rsidRPr="003427AA">
        <w:rPr>
          <w:sz w:val="28"/>
        </w:rPr>
        <w:t>№ обращения в ЭБД:__________________</w:t>
      </w:r>
    </w:p>
    <w:p w:rsidR="00F14DC8" w:rsidRPr="003427AA" w:rsidRDefault="00F14DC8" w:rsidP="00F14DC8">
      <w:pPr>
        <w:rPr>
          <w:sz w:val="28"/>
          <w:u w:val="single"/>
        </w:rPr>
      </w:pPr>
      <w:r w:rsidRPr="003427AA">
        <w:rPr>
          <w:sz w:val="28"/>
        </w:rPr>
        <w:t xml:space="preserve">Результат автоматизированного распределения мест: </w:t>
      </w:r>
      <w:r w:rsidR="003427AA">
        <w:rPr>
          <w:sz w:val="28"/>
          <w:u w:val="single"/>
        </w:rPr>
        <w:t>__________________</w:t>
      </w: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 xml:space="preserve">Предоставлено постоянное место в </w:t>
      </w:r>
      <w:proofErr w:type="spellStart"/>
      <w:r w:rsidRPr="003427AA">
        <w:rPr>
          <w:sz w:val="28"/>
        </w:rPr>
        <w:t>д</w:t>
      </w:r>
      <w:proofErr w:type="spellEnd"/>
      <w:r w:rsidRPr="003427AA">
        <w:rPr>
          <w:sz w:val="28"/>
        </w:rPr>
        <w:t>/с ____________________________</w:t>
      </w:r>
    </w:p>
    <w:p w:rsidR="00F14DC8" w:rsidRPr="003427AA" w:rsidRDefault="00F14DC8" w:rsidP="00F14DC8">
      <w:pPr>
        <w:rPr>
          <w:sz w:val="28"/>
          <w:u w:val="single"/>
        </w:rPr>
      </w:pPr>
      <w:r w:rsidRPr="003427AA">
        <w:rPr>
          <w:sz w:val="28"/>
        </w:rPr>
        <w:t xml:space="preserve">Режим пребывания в группе: </w:t>
      </w:r>
      <w:r w:rsidRPr="003427AA">
        <w:rPr>
          <w:sz w:val="28"/>
          <w:u w:val="single"/>
        </w:rPr>
        <w:t>_____________________</w:t>
      </w: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 xml:space="preserve">Направленность группы: </w:t>
      </w:r>
      <w:r w:rsidRPr="003427AA">
        <w:rPr>
          <w:sz w:val="28"/>
          <w:u w:val="single"/>
        </w:rPr>
        <w:t>__________________________</w:t>
      </w:r>
    </w:p>
    <w:p w:rsidR="00F14DC8" w:rsidRPr="003427AA" w:rsidRDefault="00F14DC8" w:rsidP="00F14DC8">
      <w:pPr>
        <w:rPr>
          <w:b/>
          <w:sz w:val="28"/>
          <w:u w:val="single"/>
        </w:rPr>
      </w:pPr>
      <w:r w:rsidRPr="003427AA">
        <w:rPr>
          <w:sz w:val="28"/>
        </w:rPr>
        <w:t>Возрастная группа: ________</w:t>
      </w:r>
    </w:p>
    <w:p w:rsidR="00F14DC8" w:rsidRPr="003427AA" w:rsidRDefault="00F14DC8" w:rsidP="00F14DC8">
      <w:pPr>
        <w:rPr>
          <w:b/>
          <w:sz w:val="28"/>
          <w:u w:val="single"/>
        </w:rPr>
      </w:pPr>
      <w:r w:rsidRPr="003427AA">
        <w:rPr>
          <w:sz w:val="28"/>
        </w:rPr>
        <w:t xml:space="preserve">Наличие права на вне-/первоочередное предоставление мест в </w:t>
      </w:r>
      <w:proofErr w:type="spellStart"/>
      <w:r w:rsidRPr="003427AA">
        <w:rPr>
          <w:sz w:val="28"/>
        </w:rPr>
        <w:t>д</w:t>
      </w:r>
      <w:proofErr w:type="spellEnd"/>
      <w:r w:rsidRPr="003427AA">
        <w:rPr>
          <w:sz w:val="28"/>
        </w:rPr>
        <w:t xml:space="preserve">/с: </w:t>
      </w:r>
      <w:r w:rsidRPr="003427AA">
        <w:rPr>
          <w:b/>
          <w:sz w:val="28"/>
          <w:u w:val="single"/>
        </w:rPr>
        <w:t>-</w:t>
      </w: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>Я, _______________________________________________________________</w:t>
      </w:r>
    </w:p>
    <w:p w:rsidR="00F14DC8" w:rsidRPr="003427AA" w:rsidRDefault="00F14DC8" w:rsidP="00F14DC8">
      <w:pPr>
        <w:rPr>
          <w:sz w:val="28"/>
          <w:vertAlign w:val="superscript"/>
        </w:rPr>
      </w:pPr>
      <w:r w:rsidRPr="003427AA">
        <w:rPr>
          <w:sz w:val="28"/>
          <w:vertAlign w:val="superscript"/>
        </w:rPr>
        <w:t xml:space="preserve">      (фамилия, имя, отчество, родственные отношения)</w:t>
      </w: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>Согласен с предложенным местом</w:t>
      </w:r>
      <w:r w:rsidRPr="003427AA">
        <w:rPr>
          <w:sz w:val="28"/>
        </w:rPr>
        <w:tab/>
      </w:r>
      <w:r w:rsidRPr="003427AA">
        <w:rPr>
          <w:sz w:val="28"/>
        </w:rPr>
        <w:tab/>
      </w:r>
      <w:r w:rsidRPr="003427AA">
        <w:rPr>
          <w:sz w:val="28"/>
        </w:rPr>
        <w:tab/>
      </w:r>
      <w:r w:rsidRPr="003427AA">
        <w:rPr>
          <w:sz w:val="28"/>
        </w:rPr>
        <w:tab/>
      </w:r>
      <w:r w:rsidRPr="003427AA">
        <w:rPr>
          <w:sz w:val="28"/>
        </w:rPr>
        <w:tab/>
      </w:r>
      <w:r w:rsidRPr="003427AA">
        <w:rPr>
          <w:sz w:val="28"/>
        </w:rPr>
        <w:sym w:font="Wingdings" w:char="F0A8"/>
      </w: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>Отказываюсь от предоставления места,</w:t>
      </w: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>проинформирован о том, что повторно данный детский</w:t>
      </w:r>
      <w:r w:rsidRPr="003427AA">
        <w:rPr>
          <w:sz w:val="28"/>
        </w:rPr>
        <w:tab/>
      </w:r>
      <w:r w:rsidRPr="003427AA">
        <w:rPr>
          <w:sz w:val="28"/>
        </w:rPr>
        <w:sym w:font="Wingdings" w:char="F0A8"/>
      </w: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>сад предлагаться не будет до моего обращения в МФЦ</w:t>
      </w:r>
    </w:p>
    <w:p w:rsidR="00F14DC8" w:rsidRPr="003427AA" w:rsidRDefault="00F14DC8" w:rsidP="00F14DC8">
      <w:pPr>
        <w:rPr>
          <w:sz w:val="28"/>
        </w:rPr>
      </w:pP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>_____________________________________________</w:t>
      </w:r>
      <w:r w:rsidR="003427AA">
        <w:rPr>
          <w:sz w:val="28"/>
        </w:rPr>
        <w:t>_____________________</w:t>
      </w:r>
    </w:p>
    <w:p w:rsidR="00F14DC8" w:rsidRPr="003427AA" w:rsidRDefault="00F14DC8" w:rsidP="00F14DC8">
      <w:pPr>
        <w:rPr>
          <w:sz w:val="28"/>
        </w:rPr>
      </w:pPr>
    </w:p>
    <w:p w:rsidR="003427AA" w:rsidRDefault="00F14DC8" w:rsidP="00F14DC8">
      <w:pPr>
        <w:rPr>
          <w:sz w:val="28"/>
        </w:rPr>
      </w:pPr>
      <w:r w:rsidRPr="003427AA">
        <w:rPr>
          <w:sz w:val="28"/>
        </w:rPr>
        <w:t>Дата ______________</w:t>
      </w:r>
      <w:r w:rsidRPr="003427AA">
        <w:rPr>
          <w:sz w:val="28"/>
        </w:rPr>
        <w:tab/>
      </w:r>
      <w:r w:rsidRPr="003427AA">
        <w:rPr>
          <w:sz w:val="28"/>
        </w:rPr>
        <w:tab/>
      </w:r>
    </w:p>
    <w:p w:rsidR="003427AA" w:rsidRDefault="003427AA" w:rsidP="00F14DC8">
      <w:pPr>
        <w:rPr>
          <w:sz w:val="28"/>
        </w:rPr>
      </w:pPr>
    </w:p>
    <w:p w:rsidR="00F14DC8" w:rsidRPr="003427AA" w:rsidRDefault="00F14DC8" w:rsidP="00F14DC8">
      <w:pPr>
        <w:rPr>
          <w:sz w:val="28"/>
        </w:rPr>
      </w:pPr>
      <w:r w:rsidRPr="003427AA">
        <w:rPr>
          <w:sz w:val="28"/>
        </w:rPr>
        <w:t>Подпись родителя ________________________________</w:t>
      </w:r>
    </w:p>
    <w:p w:rsidR="00F14DC8" w:rsidRPr="003427AA" w:rsidRDefault="00F14DC8" w:rsidP="00871C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D362DF" w:rsidRPr="003427AA" w:rsidRDefault="00D362DF" w:rsidP="00871C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D362DF" w:rsidRPr="003427AA" w:rsidRDefault="00D362DF" w:rsidP="00D362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0"/>
        </w:rPr>
      </w:pPr>
    </w:p>
    <w:p w:rsidR="00D362DF" w:rsidRPr="003427AA" w:rsidRDefault="00D362DF" w:rsidP="00D362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8"/>
          <w:szCs w:val="20"/>
        </w:rPr>
      </w:pPr>
    </w:p>
    <w:p w:rsidR="00D362DF" w:rsidRPr="003427AA" w:rsidRDefault="00D362DF" w:rsidP="00D362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8"/>
          <w:szCs w:val="20"/>
        </w:rPr>
      </w:pPr>
    </w:p>
    <w:p w:rsidR="00D362DF" w:rsidRPr="003427AA" w:rsidRDefault="00D362DF" w:rsidP="00D362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0"/>
        </w:rPr>
      </w:pPr>
      <w:r w:rsidRPr="003427AA">
        <w:rPr>
          <w:sz w:val="28"/>
          <w:szCs w:val="20"/>
        </w:rPr>
        <w:t>Председатель комиссии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D362DF" w:rsidRDefault="00D362DF" w:rsidP="00871C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2DF" w:rsidRDefault="00D362DF" w:rsidP="00871C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2DF" w:rsidRDefault="00D362DF" w:rsidP="00871C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2DF" w:rsidRPr="00941801" w:rsidRDefault="00D362DF" w:rsidP="00871C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1C69" w:rsidRPr="005C2223" w:rsidRDefault="00871C69" w:rsidP="005C22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Примечание: направление подлежит регистрации в образовательной  организации, реализующей образовательную программу дошкол</w:t>
      </w:r>
      <w:r w:rsidR="003427AA">
        <w:rPr>
          <w:sz w:val="20"/>
          <w:szCs w:val="20"/>
        </w:rPr>
        <w:t>ьного образования  в течение 10</w:t>
      </w:r>
      <w:r w:rsidRPr="00941801">
        <w:rPr>
          <w:sz w:val="20"/>
          <w:szCs w:val="20"/>
        </w:rPr>
        <w:t xml:space="preserve"> дней со дня выдачи</w:t>
      </w: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5C2223" w:rsidRDefault="005C2223" w:rsidP="005C2223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246ADA" w:rsidRDefault="00246ADA" w:rsidP="005C2223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246ADA" w:rsidRDefault="00246ADA" w:rsidP="005C2223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3427AA" w:rsidRDefault="003427AA" w:rsidP="005C2223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246ADA" w:rsidRDefault="00246ADA" w:rsidP="005C2223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246ADA" w:rsidRDefault="00246ADA" w:rsidP="005C2223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871C69" w:rsidRPr="004555AC" w:rsidRDefault="005C2223" w:rsidP="00342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71C69"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1C69">
        <w:rPr>
          <w:rFonts w:ascii="Times New Roman" w:hAnsi="Times New Roman" w:cs="Times New Roman"/>
          <w:sz w:val="24"/>
          <w:szCs w:val="24"/>
        </w:rPr>
        <w:t>№</w:t>
      </w:r>
      <w:r w:rsidR="00871C69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871C69">
        <w:rPr>
          <w:rFonts w:ascii="Times New Roman" w:hAnsi="Times New Roman" w:cs="Times New Roman"/>
          <w:sz w:val="24"/>
          <w:szCs w:val="24"/>
        </w:rPr>
        <w:t>8</w:t>
      </w:r>
    </w:p>
    <w:p w:rsidR="00871C69" w:rsidRPr="004555AC" w:rsidRDefault="00871C69" w:rsidP="003427AA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1C69" w:rsidRPr="003427AA" w:rsidRDefault="003427AA" w:rsidP="003427AA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3427AA">
        <w:rPr>
          <w:rFonts w:eastAsia="Calibri"/>
        </w:rPr>
        <w:t>администрации Цивильского района</w:t>
      </w: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3427AA" w:rsidRDefault="003427AA" w:rsidP="00871C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9" w:name="Par1076"/>
      <w:bookmarkEnd w:id="69"/>
    </w:p>
    <w:p w:rsidR="003427AA" w:rsidRDefault="003427AA" w:rsidP="00871C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20E3" w:rsidRDefault="00A720E3" w:rsidP="00871C69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3427AA">
        <w:rPr>
          <w:szCs w:val="20"/>
        </w:rPr>
        <w:t>Уведомление об отказе в предоставлении муниципальной услуги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 xml:space="preserve">          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3427AA">
        <w:rPr>
          <w:szCs w:val="20"/>
        </w:rPr>
        <w:t xml:space="preserve">                          от __________ № ______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>Гр. _______________________________________________________________________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 xml:space="preserve">                          (фамилия, имя, отчество)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 xml:space="preserve">                 отказано в предоставлении муниципальной услуги по причине: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>___________________________________________________________________________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>___________________________________________________________________________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>___________________________________________________________________________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>_______________________________________              ______________________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>(ФИО руководителя муниципального органа                    (подпись)</w:t>
      </w:r>
    </w:p>
    <w:p w:rsidR="00871C69" w:rsidRPr="003427AA" w:rsidRDefault="00871C69" w:rsidP="00871C69">
      <w:pPr>
        <w:widowControl w:val="0"/>
        <w:autoSpaceDE w:val="0"/>
        <w:autoSpaceDN w:val="0"/>
        <w:adjustRightInd w:val="0"/>
        <w:rPr>
          <w:szCs w:val="20"/>
        </w:rPr>
      </w:pPr>
      <w:r w:rsidRPr="003427AA">
        <w:rPr>
          <w:szCs w:val="20"/>
        </w:rPr>
        <w:t xml:space="preserve">      управления образованием)</w:t>
      </w: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Default="00871C69" w:rsidP="00871C69">
      <w:pPr>
        <w:jc w:val="right"/>
        <w:rPr>
          <w:rFonts w:eastAsia="Calibri"/>
          <w:sz w:val="20"/>
          <w:szCs w:val="20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427AA" w:rsidRDefault="003427AA" w:rsidP="00871C6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71C69" w:rsidRPr="004555AC" w:rsidRDefault="00871C69" w:rsidP="00A720E3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1C69" w:rsidRPr="004555AC" w:rsidRDefault="00871C69" w:rsidP="00A720E3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1C69" w:rsidRPr="00A720E3" w:rsidRDefault="00A720E3" w:rsidP="00871C6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A720E3">
        <w:rPr>
          <w:rFonts w:eastAsia="Calibri"/>
        </w:rPr>
        <w:t>администрации Цивильского района</w:t>
      </w:r>
    </w:p>
    <w:p w:rsidR="00871C69" w:rsidRPr="00941801" w:rsidRDefault="00871C69" w:rsidP="00871C69">
      <w:pPr>
        <w:rPr>
          <w:rFonts w:ascii="Calibri" w:eastAsia="Calibri" w:hAnsi="Calibri"/>
          <w:b/>
        </w:rPr>
      </w:pPr>
    </w:p>
    <w:p w:rsidR="00A720E3" w:rsidRDefault="00A720E3" w:rsidP="00871C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20E3" w:rsidRDefault="00A720E3" w:rsidP="00871C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71C69" w:rsidRPr="00A720E3" w:rsidRDefault="00871C69" w:rsidP="00871C69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720E3">
        <w:rPr>
          <w:sz w:val="22"/>
          <w:szCs w:val="20"/>
        </w:rPr>
        <w:t>Журнал учета выдачи направлений в образовательные организации,</w:t>
      </w:r>
    </w:p>
    <w:p w:rsidR="00871C69" w:rsidRPr="00A720E3" w:rsidRDefault="00871C69" w:rsidP="00871C69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720E3">
        <w:rPr>
          <w:sz w:val="22"/>
          <w:szCs w:val="20"/>
        </w:rPr>
        <w:t>реализующие образовательную программу дошкольного образования</w:t>
      </w:r>
    </w:p>
    <w:p w:rsidR="00871C69" w:rsidRPr="00A720E3" w:rsidRDefault="00871C69" w:rsidP="00871C69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tbl>
      <w:tblPr>
        <w:tblW w:w="9630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563"/>
        <w:gridCol w:w="1241"/>
        <w:gridCol w:w="913"/>
        <w:gridCol w:w="1364"/>
        <w:gridCol w:w="1551"/>
        <w:gridCol w:w="897"/>
        <w:gridCol w:w="1467"/>
      </w:tblGrid>
      <w:tr w:rsidR="00871C69" w:rsidRPr="00A720E3" w:rsidTr="00871C6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9" w:rsidRPr="00A720E3" w:rsidRDefault="00871C69" w:rsidP="00871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720E3">
              <w:rPr>
                <w:sz w:val="22"/>
                <w:szCs w:val="20"/>
              </w:rPr>
              <w:t xml:space="preserve">№ </w:t>
            </w:r>
            <w:proofErr w:type="spellStart"/>
            <w:r w:rsidRPr="00A720E3">
              <w:rPr>
                <w:sz w:val="22"/>
                <w:szCs w:val="20"/>
              </w:rPr>
              <w:t>пп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9" w:rsidRPr="00A720E3" w:rsidRDefault="00871C69" w:rsidP="00871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720E3">
              <w:rPr>
                <w:sz w:val="22"/>
                <w:szCs w:val="20"/>
              </w:rPr>
              <w:t>Номер (направления) в ДОО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9" w:rsidRPr="00A720E3" w:rsidRDefault="00871C69" w:rsidP="00871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720E3">
              <w:rPr>
                <w:sz w:val="22"/>
                <w:szCs w:val="20"/>
              </w:rPr>
              <w:t>Ф.И.О.</w:t>
            </w:r>
          </w:p>
          <w:p w:rsidR="00871C69" w:rsidRPr="00A720E3" w:rsidRDefault="00871C69" w:rsidP="00871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720E3">
              <w:rPr>
                <w:sz w:val="22"/>
                <w:szCs w:val="20"/>
              </w:rPr>
              <w:t>ребенка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9" w:rsidRPr="00A720E3" w:rsidRDefault="00871C69" w:rsidP="00871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720E3">
              <w:rPr>
                <w:sz w:val="22"/>
                <w:szCs w:val="20"/>
              </w:rPr>
              <w:t>Дата рождения ребенка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9" w:rsidRPr="00A720E3" w:rsidRDefault="00AF12CA" w:rsidP="00871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720E3">
              <w:rPr>
                <w:sz w:val="22"/>
                <w:szCs w:val="20"/>
              </w:rPr>
              <w:t xml:space="preserve">№ </w:t>
            </w:r>
            <w:r w:rsidR="00871C69" w:rsidRPr="00A720E3">
              <w:rPr>
                <w:sz w:val="22"/>
                <w:szCs w:val="20"/>
              </w:rPr>
              <w:t>ДОО, куда выдана путёвка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9" w:rsidRPr="00A720E3" w:rsidRDefault="00871C69" w:rsidP="00871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720E3">
              <w:rPr>
                <w:sz w:val="22"/>
                <w:szCs w:val="20"/>
              </w:rPr>
              <w:t>Дата постановки на очередь, регистрационный номер (с учётом льготы)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9" w:rsidRPr="00A720E3" w:rsidRDefault="00871C69" w:rsidP="00871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720E3">
              <w:rPr>
                <w:sz w:val="22"/>
                <w:szCs w:val="20"/>
              </w:rPr>
              <w:t>Дата выдачи путёвки (направления)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9" w:rsidRPr="00A720E3" w:rsidRDefault="00871C69" w:rsidP="00871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720E3">
              <w:rPr>
                <w:sz w:val="22"/>
                <w:szCs w:val="20"/>
              </w:rPr>
              <w:t>Личная подпись Заявителя (представителя Заявителя)</w:t>
            </w:r>
          </w:p>
        </w:tc>
      </w:tr>
      <w:tr w:rsidR="00871C69" w:rsidRPr="00941801" w:rsidTr="00871C69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69" w:rsidRPr="00941801" w:rsidRDefault="00871C69" w:rsidP="00871C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69" w:rsidRPr="00941801" w:rsidRDefault="00871C69" w:rsidP="00871C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69" w:rsidRPr="00941801" w:rsidRDefault="00871C69" w:rsidP="00871C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69" w:rsidRPr="00941801" w:rsidRDefault="00871C69" w:rsidP="00871C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69" w:rsidRPr="00941801" w:rsidRDefault="00871C69" w:rsidP="00871C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69" w:rsidRPr="00941801" w:rsidRDefault="00871C69" w:rsidP="00871C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69" w:rsidRPr="00941801" w:rsidRDefault="00871C69" w:rsidP="00871C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69" w:rsidRPr="00941801" w:rsidRDefault="00871C69" w:rsidP="00871C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871C69" w:rsidRPr="00941801" w:rsidRDefault="00871C69" w:rsidP="00871C6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71C69" w:rsidRPr="00941801" w:rsidRDefault="00871C69" w:rsidP="00871C6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871C69" w:rsidRPr="00941801" w:rsidRDefault="00871C69" w:rsidP="00871C69">
      <w:pPr>
        <w:jc w:val="right"/>
        <w:rPr>
          <w:rFonts w:eastAsia="Calibri"/>
          <w:sz w:val="20"/>
          <w:szCs w:val="20"/>
        </w:rPr>
      </w:pPr>
    </w:p>
    <w:p w:rsidR="00F51662" w:rsidRDefault="00F51662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A720E3" w:rsidRDefault="00A720E3" w:rsidP="00F51662"/>
    <w:p w:rsidR="00621AEE" w:rsidRDefault="00621AEE" w:rsidP="00A720E3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A720E3" w:rsidRPr="004555AC" w:rsidRDefault="00A720E3" w:rsidP="00A720E3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720E3" w:rsidRPr="004555AC" w:rsidRDefault="00A720E3" w:rsidP="00A720E3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20E3" w:rsidRPr="00A720E3" w:rsidRDefault="00A720E3" w:rsidP="00A720E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A720E3">
        <w:rPr>
          <w:rFonts w:eastAsia="Calibri"/>
        </w:rPr>
        <w:t>администрации Цивильского района</w:t>
      </w:r>
    </w:p>
    <w:p w:rsidR="00A720E3" w:rsidRDefault="00A720E3" w:rsidP="00A720E3">
      <w:pPr>
        <w:jc w:val="right"/>
      </w:pPr>
    </w:p>
    <w:p w:rsidR="00A720E3" w:rsidRPr="00A720E3" w:rsidRDefault="00A720E3" w:rsidP="00A720E3">
      <w:pPr>
        <w:jc w:val="right"/>
      </w:pPr>
    </w:p>
    <w:p w:rsidR="00A720E3" w:rsidRPr="00A720E3" w:rsidRDefault="00A720E3" w:rsidP="00A720E3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A720E3">
        <w:rPr>
          <w:rStyle w:val="a4"/>
          <w:rFonts w:ascii="Times New Roman" w:hAnsi="Times New Roman" w:cs="Times New Roman"/>
          <w:bCs w:val="0"/>
          <w:color w:val="auto"/>
          <w:sz w:val="22"/>
          <w:szCs w:val="22"/>
        </w:rPr>
        <w:t>СОГЛАСИЕ</w:t>
      </w:r>
    </w:p>
    <w:p w:rsidR="00A720E3" w:rsidRPr="00A720E3" w:rsidRDefault="00A720E3" w:rsidP="00A720E3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A720E3">
        <w:rPr>
          <w:rStyle w:val="a4"/>
          <w:rFonts w:ascii="Times New Roman" w:hAnsi="Times New Roman" w:cs="Times New Roman"/>
          <w:bCs w:val="0"/>
          <w:color w:val="auto"/>
          <w:sz w:val="22"/>
          <w:szCs w:val="22"/>
        </w:rPr>
        <w:t>на обработку персональных данных</w:t>
      </w:r>
    </w:p>
    <w:p w:rsidR="00A720E3" w:rsidRPr="00A720E3" w:rsidRDefault="00A720E3" w:rsidP="00A720E3"/>
    <w:p w:rsidR="00A720E3" w:rsidRPr="00A720E3" w:rsidRDefault="00A720E3" w:rsidP="006101FD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Я, _____________________________________________________________________,</w:t>
      </w:r>
    </w:p>
    <w:p w:rsidR="00A720E3" w:rsidRPr="00A720E3" w:rsidRDefault="00A720E3" w:rsidP="006101FD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A720E3" w:rsidRPr="00A720E3" w:rsidRDefault="00A720E3" w:rsidP="006101FD">
      <w:pPr>
        <w:jc w:val="both"/>
      </w:pPr>
    </w:p>
    <w:p w:rsidR="00A720E3" w:rsidRPr="00A720E3" w:rsidRDefault="00A720E3" w:rsidP="006101FD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паспорт серии ___, номер _____________ выдан ____________________________</w:t>
      </w:r>
    </w:p>
    <w:p w:rsidR="00A720E3" w:rsidRPr="00A720E3" w:rsidRDefault="00A720E3" w:rsidP="006101FD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     (кем выдан документ)</w:t>
      </w:r>
    </w:p>
    <w:p w:rsidR="00A720E3" w:rsidRPr="00A720E3" w:rsidRDefault="00A720E3" w:rsidP="006101FD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 "___" _________________ 20____ года,</w:t>
      </w:r>
    </w:p>
    <w:p w:rsidR="00A720E3" w:rsidRPr="00A720E3" w:rsidRDefault="00A720E3" w:rsidP="006101FD">
      <w:pPr>
        <w:jc w:val="both"/>
      </w:pPr>
    </w:p>
    <w:p w:rsidR="00A720E3" w:rsidRPr="00A720E3" w:rsidRDefault="00A720E3" w:rsidP="006101FD">
      <w:pPr>
        <w:jc w:val="both"/>
      </w:pPr>
      <w:r w:rsidRPr="00A720E3">
        <w:t xml:space="preserve">даю свое согласие </w:t>
      </w:r>
      <w:r w:rsidR="00124D5C">
        <w:t>отделу</w:t>
      </w:r>
      <w:r w:rsidRPr="00A720E3">
        <w:t xml:space="preserve"> образования </w:t>
      </w:r>
      <w:r w:rsidR="00124D5C">
        <w:t xml:space="preserve">и социального развития </w:t>
      </w:r>
      <w:r w:rsidRPr="00A720E3">
        <w:t xml:space="preserve">администрации </w:t>
      </w:r>
      <w:r w:rsidR="00124D5C">
        <w:t>Цивильского района</w:t>
      </w:r>
      <w:r w:rsidRPr="00A720E3">
        <w:t>, находящемуся по адресу: 42</w:t>
      </w:r>
      <w:r w:rsidR="00124D5C">
        <w:t xml:space="preserve">9900, Цивильский район, г. Цивильск, </w:t>
      </w:r>
      <w:r w:rsidR="004E5E90">
        <w:t xml:space="preserve">ул. Маяковского, д.12 </w:t>
      </w:r>
      <w:r w:rsidRPr="00A720E3">
        <w:t>на обработку моих персональных данных в связи с предоставлением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образования", а именно:</w:t>
      </w:r>
    </w:p>
    <w:p w:rsidR="00A720E3" w:rsidRPr="00A720E3" w:rsidRDefault="00A720E3" w:rsidP="006101FD">
      <w:pPr>
        <w:jc w:val="both"/>
      </w:pPr>
      <w:r w:rsidRPr="00A720E3">
        <w:t>- фамилия;</w:t>
      </w:r>
    </w:p>
    <w:p w:rsidR="00A720E3" w:rsidRPr="00A720E3" w:rsidRDefault="00A720E3" w:rsidP="006101FD">
      <w:pPr>
        <w:jc w:val="both"/>
      </w:pPr>
      <w:r w:rsidRPr="00A720E3">
        <w:t>- имя;</w:t>
      </w:r>
    </w:p>
    <w:p w:rsidR="00A720E3" w:rsidRPr="00A720E3" w:rsidRDefault="00A720E3" w:rsidP="006101FD">
      <w:pPr>
        <w:jc w:val="both"/>
      </w:pPr>
      <w:r w:rsidRPr="00A720E3">
        <w:t>- отчество;</w:t>
      </w:r>
    </w:p>
    <w:p w:rsidR="00A720E3" w:rsidRPr="00A720E3" w:rsidRDefault="00A720E3" w:rsidP="006101FD">
      <w:pPr>
        <w:jc w:val="both"/>
      </w:pPr>
      <w:r w:rsidRPr="00A720E3">
        <w:t>- паспортные данные (в полном объеме);</w:t>
      </w:r>
    </w:p>
    <w:p w:rsidR="00A720E3" w:rsidRPr="00A720E3" w:rsidRDefault="00A720E3" w:rsidP="006101FD">
      <w:pPr>
        <w:jc w:val="both"/>
      </w:pPr>
      <w:r w:rsidRPr="00A720E3">
        <w:t>- дата рождения;</w:t>
      </w:r>
    </w:p>
    <w:p w:rsidR="00A720E3" w:rsidRPr="00A720E3" w:rsidRDefault="00A720E3" w:rsidP="006101FD">
      <w:pPr>
        <w:jc w:val="both"/>
      </w:pPr>
      <w:r w:rsidRPr="00A720E3">
        <w:t>- место рождения;</w:t>
      </w:r>
    </w:p>
    <w:p w:rsidR="00A720E3" w:rsidRPr="00A720E3" w:rsidRDefault="00A720E3" w:rsidP="006101FD">
      <w:pPr>
        <w:jc w:val="both"/>
      </w:pPr>
      <w:r w:rsidRPr="00A720E3">
        <w:t>- гражданство;</w:t>
      </w:r>
    </w:p>
    <w:p w:rsidR="00A720E3" w:rsidRPr="00A720E3" w:rsidRDefault="00A720E3" w:rsidP="006101FD">
      <w:pPr>
        <w:jc w:val="both"/>
      </w:pPr>
      <w:r w:rsidRPr="00A720E3">
        <w:t>- состояние в браке;</w:t>
      </w:r>
    </w:p>
    <w:p w:rsidR="00A720E3" w:rsidRPr="00A720E3" w:rsidRDefault="00A720E3" w:rsidP="006101FD">
      <w:pPr>
        <w:jc w:val="both"/>
      </w:pPr>
      <w:r w:rsidRPr="00A720E3">
        <w:t>- состав семьи;</w:t>
      </w:r>
    </w:p>
    <w:p w:rsidR="00A720E3" w:rsidRPr="00A720E3" w:rsidRDefault="00A720E3" w:rsidP="006101FD">
      <w:pPr>
        <w:jc w:val="both"/>
      </w:pPr>
      <w:r w:rsidRPr="00A720E3">
        <w:t>- степень родства (ближайшие родственники);</w:t>
      </w:r>
    </w:p>
    <w:p w:rsidR="00A720E3" w:rsidRPr="00A720E3" w:rsidRDefault="00A720E3" w:rsidP="006101FD">
      <w:pPr>
        <w:jc w:val="both"/>
      </w:pPr>
      <w:r w:rsidRPr="00A720E3">
        <w:t>- фамилия, имя, отчество ближайших родственников;</w:t>
      </w:r>
    </w:p>
    <w:p w:rsidR="00A720E3" w:rsidRPr="00A720E3" w:rsidRDefault="00A720E3" w:rsidP="006101FD">
      <w:pPr>
        <w:jc w:val="both"/>
      </w:pPr>
      <w:r w:rsidRPr="00A720E3">
        <w:t>- год рождения ближайших родственников;</w:t>
      </w:r>
    </w:p>
    <w:p w:rsidR="00A720E3" w:rsidRPr="00A720E3" w:rsidRDefault="00A720E3" w:rsidP="006101FD">
      <w:pPr>
        <w:jc w:val="both"/>
      </w:pPr>
      <w:r w:rsidRPr="00A720E3">
        <w:t>- адрес места жительства (по паспорту, фактический);</w:t>
      </w:r>
    </w:p>
    <w:p w:rsidR="00A720E3" w:rsidRPr="00A720E3" w:rsidRDefault="00A720E3" w:rsidP="006101FD">
      <w:pPr>
        <w:jc w:val="both"/>
      </w:pPr>
      <w:r w:rsidRPr="00A720E3">
        <w:t>- дата регистрации по месту жительства;</w:t>
      </w:r>
    </w:p>
    <w:p w:rsidR="00A720E3" w:rsidRPr="00A720E3" w:rsidRDefault="00A720E3" w:rsidP="006101FD">
      <w:pPr>
        <w:jc w:val="both"/>
      </w:pPr>
      <w:r w:rsidRPr="00A720E3">
        <w:t>- контактные телефоны.</w:t>
      </w:r>
    </w:p>
    <w:p w:rsidR="00A720E3" w:rsidRPr="00A720E3" w:rsidRDefault="00A720E3" w:rsidP="006101FD">
      <w:pPr>
        <w:jc w:val="both"/>
      </w:pPr>
      <w:r w:rsidRPr="00A720E3">
        <w:t>С вышеперечисленными данными разрешаю следующие действия:</w:t>
      </w:r>
    </w:p>
    <w:p w:rsidR="00A720E3" w:rsidRPr="00A720E3" w:rsidRDefault="00A720E3" w:rsidP="006101FD">
      <w:pPr>
        <w:jc w:val="both"/>
      </w:pPr>
      <w:r w:rsidRPr="00A720E3">
        <w:t>- сбор;</w:t>
      </w:r>
    </w:p>
    <w:p w:rsidR="00A720E3" w:rsidRPr="00A720E3" w:rsidRDefault="00A720E3" w:rsidP="006101FD">
      <w:pPr>
        <w:jc w:val="both"/>
      </w:pPr>
      <w:r w:rsidRPr="00A720E3">
        <w:t>- систематизация;</w:t>
      </w:r>
    </w:p>
    <w:p w:rsidR="00A720E3" w:rsidRPr="00A720E3" w:rsidRDefault="00A720E3" w:rsidP="006101FD">
      <w:pPr>
        <w:jc w:val="both"/>
      </w:pPr>
      <w:r w:rsidRPr="00A720E3">
        <w:t>- накопление;</w:t>
      </w:r>
    </w:p>
    <w:p w:rsidR="00A720E3" w:rsidRPr="00A720E3" w:rsidRDefault="00A720E3" w:rsidP="006101FD">
      <w:pPr>
        <w:jc w:val="both"/>
      </w:pPr>
      <w:r w:rsidRPr="00A720E3">
        <w:t>- хранение;</w:t>
      </w:r>
    </w:p>
    <w:p w:rsidR="00A720E3" w:rsidRPr="00A720E3" w:rsidRDefault="00A720E3" w:rsidP="006101FD">
      <w:pPr>
        <w:jc w:val="both"/>
      </w:pPr>
      <w:r w:rsidRPr="00A720E3">
        <w:t>- уточнение (обновление, изменение);</w:t>
      </w:r>
    </w:p>
    <w:p w:rsidR="00A720E3" w:rsidRPr="00A720E3" w:rsidRDefault="00A720E3" w:rsidP="006101FD">
      <w:pPr>
        <w:jc w:val="both"/>
      </w:pPr>
      <w:r w:rsidRPr="00A720E3">
        <w:t>- использование - в соответствии с действующим законодательством РФ;</w:t>
      </w:r>
    </w:p>
    <w:p w:rsidR="00A720E3" w:rsidRPr="00A720E3" w:rsidRDefault="00A720E3" w:rsidP="006101FD">
      <w:pPr>
        <w:jc w:val="both"/>
      </w:pPr>
      <w:r w:rsidRPr="00A720E3">
        <w:t>- передача данных третьим сторонам в соответствии с законодательством РФ;</w:t>
      </w:r>
    </w:p>
    <w:p w:rsidR="00A720E3" w:rsidRPr="00A720E3" w:rsidRDefault="00A720E3" w:rsidP="006101FD">
      <w:pPr>
        <w:jc w:val="both"/>
      </w:pPr>
      <w:r w:rsidRPr="00A720E3">
        <w:t>- обезличивание;</w:t>
      </w:r>
    </w:p>
    <w:p w:rsidR="00A720E3" w:rsidRPr="00A720E3" w:rsidRDefault="00A720E3" w:rsidP="006101FD">
      <w:pPr>
        <w:jc w:val="both"/>
      </w:pPr>
      <w:r w:rsidRPr="00A720E3">
        <w:t>- уничтожение.</w:t>
      </w:r>
    </w:p>
    <w:p w:rsidR="00A720E3" w:rsidRPr="00A720E3" w:rsidRDefault="00A720E3" w:rsidP="006101FD">
      <w:pPr>
        <w:jc w:val="both"/>
      </w:pPr>
      <w:r w:rsidRPr="00A720E3">
        <w:t>Срок действия настоящего согласия - бессрочно с даты приема заявления.</w:t>
      </w:r>
    </w:p>
    <w:p w:rsidR="00A720E3" w:rsidRPr="00A720E3" w:rsidRDefault="00A720E3" w:rsidP="006101FD">
      <w:pPr>
        <w:jc w:val="both"/>
      </w:pPr>
    </w:p>
    <w:p w:rsidR="00A720E3" w:rsidRPr="00A720E3" w:rsidRDefault="00A720E3" w:rsidP="006101FD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Подпись ____________/______________________________/ Дата _______________</w:t>
      </w:r>
    </w:p>
    <w:p w:rsidR="00A720E3" w:rsidRPr="00A720E3" w:rsidRDefault="00A720E3" w:rsidP="00A720E3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(инициалы, фамилия)</w:t>
      </w:r>
    </w:p>
    <w:p w:rsidR="00A720E3" w:rsidRDefault="00A720E3" w:rsidP="00A720E3">
      <w:pPr>
        <w:jc w:val="both"/>
      </w:pPr>
    </w:p>
    <w:p w:rsidR="00A720E3" w:rsidRDefault="00A720E3" w:rsidP="00A720E3">
      <w:pPr>
        <w:jc w:val="both"/>
      </w:pPr>
    </w:p>
    <w:p w:rsidR="00621AEE" w:rsidRDefault="00621AEE" w:rsidP="00A720E3">
      <w:pPr>
        <w:jc w:val="both"/>
      </w:pPr>
    </w:p>
    <w:p w:rsidR="00A720E3" w:rsidRPr="004555AC" w:rsidRDefault="00A720E3" w:rsidP="00A720E3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720E3" w:rsidRPr="004555AC" w:rsidRDefault="00A720E3" w:rsidP="00A720E3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20E3" w:rsidRPr="00A720E3" w:rsidRDefault="00A720E3" w:rsidP="00A720E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A720E3">
        <w:rPr>
          <w:rFonts w:eastAsia="Calibri"/>
        </w:rPr>
        <w:t>администрации Цивильского района</w:t>
      </w:r>
    </w:p>
    <w:p w:rsidR="00A720E3" w:rsidRDefault="00A720E3" w:rsidP="00A720E3">
      <w:pPr>
        <w:jc w:val="right"/>
      </w:pPr>
    </w:p>
    <w:p w:rsidR="00A720E3" w:rsidRDefault="00A720E3" w:rsidP="00A720E3">
      <w:pPr>
        <w:jc w:val="right"/>
      </w:pPr>
    </w:p>
    <w:p w:rsidR="00A720E3" w:rsidRPr="00A720E3" w:rsidRDefault="00A720E3" w:rsidP="00A720E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</w:t>
      </w:r>
    </w:p>
    <w:p w:rsidR="00A720E3" w:rsidRPr="00A720E3" w:rsidRDefault="00A720E3" w:rsidP="00A720E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должностное лицо, которому направляется</w:t>
      </w:r>
    </w:p>
    <w:p w:rsidR="00A720E3" w:rsidRPr="00A720E3" w:rsidRDefault="00A720E3" w:rsidP="00A720E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      жалоба</w:t>
      </w:r>
    </w:p>
    <w:p w:rsidR="00A720E3" w:rsidRPr="00A720E3" w:rsidRDefault="00A720E3" w:rsidP="00A720E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от _______________________________________</w:t>
      </w:r>
    </w:p>
    <w:p w:rsidR="00A720E3" w:rsidRPr="00A720E3" w:rsidRDefault="00A720E3" w:rsidP="00A720E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Ф.И.О., полностью</w:t>
      </w:r>
    </w:p>
    <w:p w:rsidR="00A720E3" w:rsidRPr="00A720E3" w:rsidRDefault="00A720E3" w:rsidP="00A720E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_________________________________________,</w:t>
      </w:r>
    </w:p>
    <w:p w:rsidR="00A720E3" w:rsidRPr="00A720E3" w:rsidRDefault="00A720E3" w:rsidP="00A720E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зарегистрированного(-ой) по адресу:</w:t>
      </w:r>
    </w:p>
    <w:p w:rsidR="00A720E3" w:rsidRPr="00A720E3" w:rsidRDefault="00A720E3" w:rsidP="00A720E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</w:t>
      </w:r>
    </w:p>
    <w:p w:rsidR="00A720E3" w:rsidRPr="00A720E3" w:rsidRDefault="00A720E3" w:rsidP="00A720E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телефон __________________________________</w:t>
      </w:r>
    </w:p>
    <w:p w:rsidR="00A720E3" w:rsidRPr="00A720E3" w:rsidRDefault="00A720E3" w:rsidP="00A720E3">
      <w:pPr>
        <w:jc w:val="right"/>
        <w:rPr>
          <w:sz w:val="22"/>
          <w:szCs w:val="22"/>
        </w:rPr>
      </w:pPr>
    </w:p>
    <w:p w:rsidR="00A720E3" w:rsidRPr="00A720E3" w:rsidRDefault="00A720E3" w:rsidP="00A720E3">
      <w:pPr>
        <w:pStyle w:val="1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Жалоба</w:t>
      </w:r>
      <w:r w:rsidRPr="00A720E3">
        <w:rPr>
          <w:rFonts w:ascii="Times New Roman" w:hAnsi="Times New Roman" w:cs="Times New Roman"/>
          <w:sz w:val="22"/>
          <w:szCs w:val="22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A720E3" w:rsidRPr="00A720E3" w:rsidRDefault="00A720E3" w:rsidP="00A720E3">
      <w:pPr>
        <w:rPr>
          <w:sz w:val="22"/>
          <w:szCs w:val="22"/>
        </w:rPr>
      </w:pP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подразделения, должность, Ф.И.О. должностного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лица администрации, МФЦ, Ф.И.О. руководителя, работника, организации,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Ф.И.О. руководителя, работника, на которых подается жалоба)</w:t>
      </w:r>
    </w:p>
    <w:p w:rsidR="00A720E3" w:rsidRPr="00A720E3" w:rsidRDefault="00A720E3" w:rsidP="002627C6">
      <w:pPr>
        <w:jc w:val="both"/>
        <w:rPr>
          <w:sz w:val="22"/>
          <w:szCs w:val="22"/>
        </w:rPr>
      </w:pPr>
      <w:r w:rsidRPr="00A720E3">
        <w:rPr>
          <w:sz w:val="22"/>
          <w:szCs w:val="22"/>
        </w:rPr>
        <w:t>1. Предмет жалобы (краткое изложение обжалуемых действий (бездействий) или решений)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720E3" w:rsidRPr="00A720E3" w:rsidRDefault="00A720E3" w:rsidP="002627C6">
      <w:pPr>
        <w:jc w:val="both"/>
        <w:rPr>
          <w:sz w:val="22"/>
          <w:szCs w:val="22"/>
        </w:rPr>
      </w:pPr>
      <w:r w:rsidRPr="00A720E3">
        <w:rPr>
          <w:sz w:val="22"/>
          <w:szCs w:val="22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720E3" w:rsidRPr="00A720E3" w:rsidRDefault="00A720E3" w:rsidP="002627C6">
      <w:pPr>
        <w:jc w:val="both"/>
        <w:rPr>
          <w:sz w:val="22"/>
          <w:szCs w:val="22"/>
        </w:rPr>
      </w:pPr>
      <w:r w:rsidRPr="00A720E3">
        <w:rPr>
          <w:sz w:val="22"/>
          <w:szCs w:val="22"/>
        </w:rPr>
        <w:t>3. Приложение: (документы, либо копии документов, подтверждающие изложенные обстоятельства)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720E3" w:rsidRPr="00A720E3" w:rsidRDefault="00A720E3" w:rsidP="002627C6">
      <w:pPr>
        <w:jc w:val="both"/>
        <w:rPr>
          <w:sz w:val="22"/>
          <w:szCs w:val="22"/>
        </w:rPr>
      </w:pPr>
      <w:r w:rsidRPr="00A720E3">
        <w:rPr>
          <w:sz w:val="22"/>
          <w:szCs w:val="22"/>
        </w:rPr>
        <w:t>Способ получения ответа (нужное подчеркнуть):</w:t>
      </w:r>
    </w:p>
    <w:p w:rsidR="00A720E3" w:rsidRPr="00A720E3" w:rsidRDefault="00A720E3" w:rsidP="002627C6">
      <w:pPr>
        <w:jc w:val="both"/>
        <w:rPr>
          <w:sz w:val="22"/>
          <w:szCs w:val="22"/>
        </w:rPr>
      </w:pPr>
      <w:r w:rsidRPr="00A720E3">
        <w:rPr>
          <w:sz w:val="22"/>
          <w:szCs w:val="22"/>
        </w:rPr>
        <w:t>- при личном обращении;</w:t>
      </w:r>
    </w:p>
    <w:p w:rsidR="00A720E3" w:rsidRPr="00A720E3" w:rsidRDefault="00A720E3" w:rsidP="002627C6">
      <w:pPr>
        <w:jc w:val="both"/>
        <w:rPr>
          <w:sz w:val="22"/>
          <w:szCs w:val="22"/>
        </w:rPr>
      </w:pPr>
      <w:r w:rsidRPr="00A720E3">
        <w:rPr>
          <w:sz w:val="22"/>
          <w:szCs w:val="22"/>
        </w:rPr>
        <w:t>- посредством почтового отправления на адрес, указанного в заявлении;</w:t>
      </w:r>
    </w:p>
    <w:p w:rsidR="00A720E3" w:rsidRPr="00A720E3" w:rsidRDefault="00A720E3" w:rsidP="002627C6">
      <w:pPr>
        <w:jc w:val="both"/>
        <w:rPr>
          <w:sz w:val="22"/>
          <w:szCs w:val="22"/>
        </w:rPr>
      </w:pPr>
      <w:r w:rsidRPr="00A720E3">
        <w:rPr>
          <w:sz w:val="22"/>
          <w:szCs w:val="22"/>
        </w:rPr>
        <w:t>- посредством электронной почты ____________________________________.</w:t>
      </w:r>
    </w:p>
    <w:p w:rsidR="00A720E3" w:rsidRPr="00A720E3" w:rsidRDefault="00A720E3" w:rsidP="002627C6">
      <w:pPr>
        <w:jc w:val="both"/>
        <w:rPr>
          <w:sz w:val="22"/>
          <w:szCs w:val="22"/>
        </w:rPr>
      </w:pP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                   _________________________________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подпись заявителя                     фамилия, имя, отчество заявителя</w:t>
      </w:r>
    </w:p>
    <w:p w:rsidR="00A720E3" w:rsidRPr="00A720E3" w:rsidRDefault="00A720E3" w:rsidP="002627C6">
      <w:pPr>
        <w:pStyle w:val="a3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     "___" ___________ 20__ г.</w:t>
      </w:r>
    </w:p>
    <w:p w:rsidR="00A720E3" w:rsidRDefault="00A720E3" w:rsidP="00A720E3"/>
    <w:p w:rsidR="00A720E3" w:rsidRPr="00A52898" w:rsidRDefault="00A720E3" w:rsidP="00A720E3">
      <w:pPr>
        <w:jc w:val="both"/>
      </w:pPr>
    </w:p>
    <w:sectPr w:rsidR="00A720E3" w:rsidRPr="00A52898" w:rsidSect="0062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F46"/>
    <w:multiLevelType w:val="hybridMultilevel"/>
    <w:tmpl w:val="84AE79B2"/>
    <w:lvl w:ilvl="0" w:tplc="6070392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0B07E0"/>
    <w:multiLevelType w:val="hybridMultilevel"/>
    <w:tmpl w:val="F6B2CABC"/>
    <w:lvl w:ilvl="0" w:tplc="9F90C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characterSpacingControl w:val="doNotCompress"/>
  <w:compat/>
  <w:rsids>
    <w:rsidRoot w:val="00CB36A1"/>
    <w:rsid w:val="00003B05"/>
    <w:rsid w:val="00011912"/>
    <w:rsid w:val="000160A8"/>
    <w:rsid w:val="000254FB"/>
    <w:rsid w:val="00030A66"/>
    <w:rsid w:val="000369EF"/>
    <w:rsid w:val="00050DE9"/>
    <w:rsid w:val="000819C4"/>
    <w:rsid w:val="00087585"/>
    <w:rsid w:val="0009708E"/>
    <w:rsid w:val="000A1FEF"/>
    <w:rsid w:val="000B14A0"/>
    <w:rsid w:val="000B7C7A"/>
    <w:rsid w:val="000C44E2"/>
    <w:rsid w:val="000C7ABD"/>
    <w:rsid w:val="00102A30"/>
    <w:rsid w:val="00112419"/>
    <w:rsid w:val="00121845"/>
    <w:rsid w:val="00121D62"/>
    <w:rsid w:val="00124D5C"/>
    <w:rsid w:val="00145E05"/>
    <w:rsid w:val="00151416"/>
    <w:rsid w:val="00151A07"/>
    <w:rsid w:val="00153625"/>
    <w:rsid w:val="00164875"/>
    <w:rsid w:val="001825E3"/>
    <w:rsid w:val="00190E40"/>
    <w:rsid w:val="0019329A"/>
    <w:rsid w:val="001949BC"/>
    <w:rsid w:val="001A2E28"/>
    <w:rsid w:val="001A5127"/>
    <w:rsid w:val="001C6D7D"/>
    <w:rsid w:val="001F69D8"/>
    <w:rsid w:val="0020545E"/>
    <w:rsid w:val="00205F4A"/>
    <w:rsid w:val="00213656"/>
    <w:rsid w:val="00214275"/>
    <w:rsid w:val="00215FD2"/>
    <w:rsid w:val="00230359"/>
    <w:rsid w:val="00231FF7"/>
    <w:rsid w:val="002465F9"/>
    <w:rsid w:val="00246ADA"/>
    <w:rsid w:val="00251DB3"/>
    <w:rsid w:val="002627C6"/>
    <w:rsid w:val="00270F5F"/>
    <w:rsid w:val="00274E52"/>
    <w:rsid w:val="002836D7"/>
    <w:rsid w:val="00283726"/>
    <w:rsid w:val="00286A81"/>
    <w:rsid w:val="00292ABC"/>
    <w:rsid w:val="002B7E2C"/>
    <w:rsid w:val="002E09BD"/>
    <w:rsid w:val="002F55B2"/>
    <w:rsid w:val="002F685D"/>
    <w:rsid w:val="0031307D"/>
    <w:rsid w:val="00332902"/>
    <w:rsid w:val="00334B2D"/>
    <w:rsid w:val="003427AA"/>
    <w:rsid w:val="003437DB"/>
    <w:rsid w:val="003A0BF6"/>
    <w:rsid w:val="003A1269"/>
    <w:rsid w:val="003B49C5"/>
    <w:rsid w:val="003E1262"/>
    <w:rsid w:val="003E4D96"/>
    <w:rsid w:val="003F564C"/>
    <w:rsid w:val="003F5C69"/>
    <w:rsid w:val="003F6AB1"/>
    <w:rsid w:val="004065B2"/>
    <w:rsid w:val="00407342"/>
    <w:rsid w:val="004257F4"/>
    <w:rsid w:val="00430E8F"/>
    <w:rsid w:val="00433CC8"/>
    <w:rsid w:val="00435BA8"/>
    <w:rsid w:val="004365C5"/>
    <w:rsid w:val="00436919"/>
    <w:rsid w:val="00443335"/>
    <w:rsid w:val="0045654F"/>
    <w:rsid w:val="00477720"/>
    <w:rsid w:val="00480743"/>
    <w:rsid w:val="00487668"/>
    <w:rsid w:val="00493134"/>
    <w:rsid w:val="004C14F9"/>
    <w:rsid w:val="004E0A2C"/>
    <w:rsid w:val="004E5E90"/>
    <w:rsid w:val="0051238F"/>
    <w:rsid w:val="00551140"/>
    <w:rsid w:val="0056021F"/>
    <w:rsid w:val="00563971"/>
    <w:rsid w:val="0056611A"/>
    <w:rsid w:val="00586EA2"/>
    <w:rsid w:val="005967BA"/>
    <w:rsid w:val="005A07D7"/>
    <w:rsid w:val="005B1D48"/>
    <w:rsid w:val="005B2EB7"/>
    <w:rsid w:val="005C2223"/>
    <w:rsid w:val="005E4FFC"/>
    <w:rsid w:val="005F2B8C"/>
    <w:rsid w:val="006101FD"/>
    <w:rsid w:val="00621AEE"/>
    <w:rsid w:val="006231B0"/>
    <w:rsid w:val="00631D8B"/>
    <w:rsid w:val="00633F96"/>
    <w:rsid w:val="0064092E"/>
    <w:rsid w:val="00645849"/>
    <w:rsid w:val="00652326"/>
    <w:rsid w:val="00653003"/>
    <w:rsid w:val="006655B0"/>
    <w:rsid w:val="00684938"/>
    <w:rsid w:val="00690962"/>
    <w:rsid w:val="00691816"/>
    <w:rsid w:val="006B15EF"/>
    <w:rsid w:val="006D20A5"/>
    <w:rsid w:val="006E4165"/>
    <w:rsid w:val="006F075A"/>
    <w:rsid w:val="006F1566"/>
    <w:rsid w:val="006F74E5"/>
    <w:rsid w:val="00701575"/>
    <w:rsid w:val="007051F7"/>
    <w:rsid w:val="00723EE3"/>
    <w:rsid w:val="00737801"/>
    <w:rsid w:val="00740AF2"/>
    <w:rsid w:val="007520C3"/>
    <w:rsid w:val="00782FE3"/>
    <w:rsid w:val="0079450F"/>
    <w:rsid w:val="007A2269"/>
    <w:rsid w:val="007B4E48"/>
    <w:rsid w:val="007D569C"/>
    <w:rsid w:val="007E6C32"/>
    <w:rsid w:val="007F0BE6"/>
    <w:rsid w:val="00805A13"/>
    <w:rsid w:val="008138BC"/>
    <w:rsid w:val="008256F5"/>
    <w:rsid w:val="00826C03"/>
    <w:rsid w:val="00841FED"/>
    <w:rsid w:val="0085075B"/>
    <w:rsid w:val="008719B1"/>
    <w:rsid w:val="00871C69"/>
    <w:rsid w:val="008722A0"/>
    <w:rsid w:val="00873692"/>
    <w:rsid w:val="00876FC8"/>
    <w:rsid w:val="00876FD7"/>
    <w:rsid w:val="008A095D"/>
    <w:rsid w:val="008B3508"/>
    <w:rsid w:val="008F2A66"/>
    <w:rsid w:val="00901416"/>
    <w:rsid w:val="00907DC7"/>
    <w:rsid w:val="009265C4"/>
    <w:rsid w:val="0094006B"/>
    <w:rsid w:val="00994CA6"/>
    <w:rsid w:val="009A33B2"/>
    <w:rsid w:val="009A5760"/>
    <w:rsid w:val="009C503B"/>
    <w:rsid w:val="009D0EE5"/>
    <w:rsid w:val="009F7858"/>
    <w:rsid w:val="00A17299"/>
    <w:rsid w:val="00A329C1"/>
    <w:rsid w:val="00A46741"/>
    <w:rsid w:val="00A52898"/>
    <w:rsid w:val="00A55D3D"/>
    <w:rsid w:val="00A57A1D"/>
    <w:rsid w:val="00A6101C"/>
    <w:rsid w:val="00A720E3"/>
    <w:rsid w:val="00A7273A"/>
    <w:rsid w:val="00A74B22"/>
    <w:rsid w:val="00A9067B"/>
    <w:rsid w:val="00A90ACF"/>
    <w:rsid w:val="00AA0B7C"/>
    <w:rsid w:val="00AA4DE4"/>
    <w:rsid w:val="00AB16D6"/>
    <w:rsid w:val="00AC7C33"/>
    <w:rsid w:val="00AD7CE9"/>
    <w:rsid w:val="00AF12CA"/>
    <w:rsid w:val="00AF7FBF"/>
    <w:rsid w:val="00B35202"/>
    <w:rsid w:val="00B35A38"/>
    <w:rsid w:val="00B42676"/>
    <w:rsid w:val="00B53809"/>
    <w:rsid w:val="00B6083A"/>
    <w:rsid w:val="00B61AF7"/>
    <w:rsid w:val="00B63B16"/>
    <w:rsid w:val="00B75F27"/>
    <w:rsid w:val="00B83F55"/>
    <w:rsid w:val="00B97B21"/>
    <w:rsid w:val="00BA001C"/>
    <w:rsid w:val="00BB3CC7"/>
    <w:rsid w:val="00BC1B09"/>
    <w:rsid w:val="00BC4E6C"/>
    <w:rsid w:val="00BC720A"/>
    <w:rsid w:val="00BD1578"/>
    <w:rsid w:val="00BD4DD8"/>
    <w:rsid w:val="00BE76C4"/>
    <w:rsid w:val="00BF24AB"/>
    <w:rsid w:val="00C02DB0"/>
    <w:rsid w:val="00C13702"/>
    <w:rsid w:val="00C13B03"/>
    <w:rsid w:val="00C22115"/>
    <w:rsid w:val="00C43D95"/>
    <w:rsid w:val="00C57B34"/>
    <w:rsid w:val="00C60E6D"/>
    <w:rsid w:val="00C8261E"/>
    <w:rsid w:val="00C8588B"/>
    <w:rsid w:val="00C86EAD"/>
    <w:rsid w:val="00C91681"/>
    <w:rsid w:val="00C916D1"/>
    <w:rsid w:val="00C9188B"/>
    <w:rsid w:val="00C959A8"/>
    <w:rsid w:val="00C959B0"/>
    <w:rsid w:val="00CA0DCC"/>
    <w:rsid w:val="00CA3A6D"/>
    <w:rsid w:val="00CA68FC"/>
    <w:rsid w:val="00CB36A1"/>
    <w:rsid w:val="00CB3B6A"/>
    <w:rsid w:val="00CB4323"/>
    <w:rsid w:val="00CD092F"/>
    <w:rsid w:val="00CE28B7"/>
    <w:rsid w:val="00CE4EB2"/>
    <w:rsid w:val="00CF581B"/>
    <w:rsid w:val="00D05A13"/>
    <w:rsid w:val="00D26283"/>
    <w:rsid w:val="00D35221"/>
    <w:rsid w:val="00D362DF"/>
    <w:rsid w:val="00D41136"/>
    <w:rsid w:val="00D43527"/>
    <w:rsid w:val="00D55B02"/>
    <w:rsid w:val="00D62025"/>
    <w:rsid w:val="00D65B53"/>
    <w:rsid w:val="00DD6C19"/>
    <w:rsid w:val="00DF58B4"/>
    <w:rsid w:val="00E013DF"/>
    <w:rsid w:val="00E01B2C"/>
    <w:rsid w:val="00E10B96"/>
    <w:rsid w:val="00E14F8D"/>
    <w:rsid w:val="00E255C7"/>
    <w:rsid w:val="00E25A94"/>
    <w:rsid w:val="00E26098"/>
    <w:rsid w:val="00E42BFE"/>
    <w:rsid w:val="00E50410"/>
    <w:rsid w:val="00E5778B"/>
    <w:rsid w:val="00E62292"/>
    <w:rsid w:val="00E67216"/>
    <w:rsid w:val="00E71D75"/>
    <w:rsid w:val="00E722BC"/>
    <w:rsid w:val="00E72A8E"/>
    <w:rsid w:val="00E80924"/>
    <w:rsid w:val="00E870D3"/>
    <w:rsid w:val="00E95D19"/>
    <w:rsid w:val="00EA74A6"/>
    <w:rsid w:val="00EC2C53"/>
    <w:rsid w:val="00EC6A99"/>
    <w:rsid w:val="00ED0404"/>
    <w:rsid w:val="00ED5823"/>
    <w:rsid w:val="00ED7D2E"/>
    <w:rsid w:val="00F001AF"/>
    <w:rsid w:val="00F061DD"/>
    <w:rsid w:val="00F13333"/>
    <w:rsid w:val="00F14DC8"/>
    <w:rsid w:val="00F33362"/>
    <w:rsid w:val="00F345C4"/>
    <w:rsid w:val="00F454A5"/>
    <w:rsid w:val="00F51662"/>
    <w:rsid w:val="00F640F4"/>
    <w:rsid w:val="00F70A66"/>
    <w:rsid w:val="00F71D9E"/>
    <w:rsid w:val="00F751E4"/>
    <w:rsid w:val="00F90136"/>
    <w:rsid w:val="00F949A7"/>
    <w:rsid w:val="00F95555"/>
    <w:rsid w:val="00FA4E88"/>
    <w:rsid w:val="00FA5EDD"/>
    <w:rsid w:val="00FA6D74"/>
    <w:rsid w:val="00FC0E2C"/>
    <w:rsid w:val="00FC6F85"/>
    <w:rsid w:val="00FC7822"/>
    <w:rsid w:val="00FD2FF0"/>
    <w:rsid w:val="00FE2E30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16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16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5166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F516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51662"/>
    <w:rPr>
      <w:rFonts w:cs="Times New Roman"/>
      <w:b/>
      <w:bCs/>
      <w:color w:val="106BBE"/>
    </w:rPr>
  </w:style>
  <w:style w:type="paragraph" w:customStyle="1" w:styleId="ConsPlusTitle">
    <w:name w:val="ConsPlusTitle"/>
    <w:rsid w:val="00CA3A6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rsid w:val="00CA3A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1C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1C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71C69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71C69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1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1C69"/>
  </w:style>
  <w:style w:type="paragraph" w:styleId="aa">
    <w:name w:val="No Spacing"/>
    <w:uiPriority w:val="1"/>
    <w:qFormat/>
    <w:rsid w:val="00871C69"/>
    <w:rPr>
      <w:sz w:val="22"/>
      <w:szCs w:val="22"/>
      <w:lang w:eastAsia="en-US"/>
    </w:rPr>
  </w:style>
  <w:style w:type="character" w:customStyle="1" w:styleId="ab">
    <w:name w:val="Обычный (веб) Знак"/>
    <w:aliases w:val="Знак Знак"/>
    <w:link w:val="ac"/>
    <w:uiPriority w:val="99"/>
    <w:locked/>
    <w:rsid w:val="00871C69"/>
    <w:rPr>
      <w:rFonts w:ascii="Verdana" w:eastAsia="Times New Roman" w:hAnsi="Verdana" w:cs="Verdana"/>
      <w:lang w:val="en-US"/>
    </w:rPr>
  </w:style>
  <w:style w:type="paragraph" w:styleId="ac">
    <w:name w:val="Normal (Web)"/>
    <w:aliases w:val="Знак"/>
    <w:basedOn w:val="a"/>
    <w:link w:val="ab"/>
    <w:uiPriority w:val="99"/>
    <w:unhideWhenUsed/>
    <w:qFormat/>
    <w:rsid w:val="00871C69"/>
    <w:pPr>
      <w:spacing w:after="200" w:line="276" w:lineRule="auto"/>
      <w:ind w:left="720"/>
      <w:contextualSpacing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n-sps-01/document/redirect/12177515/101" TargetMode="External"/><Relationship Id="rId18" Type="http://schemas.openxmlformats.org/officeDocument/2006/relationships/hyperlink" Target="http://gen-sps-01/document/redirect/12184522/21" TargetMode="External"/><Relationship Id="rId26" Type="http://schemas.openxmlformats.org/officeDocument/2006/relationships/hyperlink" Target="http://gen-sps-01/document/redirect/12184522/54" TargetMode="External"/><Relationship Id="rId39" Type="http://schemas.openxmlformats.org/officeDocument/2006/relationships/hyperlink" Target="http://gen-sps-01/document/redirect/12177515/0" TargetMode="External"/><Relationship Id="rId21" Type="http://schemas.openxmlformats.org/officeDocument/2006/relationships/hyperlink" Target="http://gen-sps-01/document/redirect/12184522/21" TargetMode="External"/><Relationship Id="rId34" Type="http://schemas.openxmlformats.org/officeDocument/2006/relationships/hyperlink" Target="http://gen-sps-01/document/redirect/17520999/1068" TargetMode="External"/><Relationship Id="rId42" Type="http://schemas.openxmlformats.org/officeDocument/2006/relationships/hyperlink" Target="http://gen-sps-01/document/redirect/17520999/1068" TargetMode="External"/><Relationship Id="rId47" Type="http://schemas.openxmlformats.org/officeDocument/2006/relationships/hyperlink" Target="http://gen-sps-01/document/redirect/17520999/457" TargetMode="External"/><Relationship Id="rId50" Type="http://schemas.openxmlformats.org/officeDocument/2006/relationships/hyperlink" Target="http://gen-sps-01/document/redirect/70220262/0" TargetMode="External"/><Relationship Id="rId55" Type="http://schemas.openxmlformats.org/officeDocument/2006/relationships/hyperlink" Target="http://gen-sps-01/document/redirect/17520999/1068" TargetMode="External"/><Relationship Id="rId63" Type="http://schemas.openxmlformats.org/officeDocument/2006/relationships/hyperlink" Target="http://gen-sps-01/document/redirect/12177515/0" TargetMode="External"/><Relationship Id="rId68" Type="http://schemas.openxmlformats.org/officeDocument/2006/relationships/hyperlink" Target="http://gen-sps-01/document/redirect/17520999/1068" TargetMode="External"/><Relationship Id="rId76" Type="http://schemas.openxmlformats.org/officeDocument/2006/relationships/hyperlink" Target="http://gen-sps-01/document/redirect/17520999/1068" TargetMode="External"/><Relationship Id="rId7" Type="http://schemas.openxmlformats.org/officeDocument/2006/relationships/hyperlink" Target="http://www.gosuslugi.cap.ru" TargetMode="External"/><Relationship Id="rId71" Type="http://schemas.openxmlformats.org/officeDocument/2006/relationships/hyperlink" Target="http://gen-sps-01/document/redirect/12177515/11027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-sps-01/document/redirect/17520999/1068" TargetMode="External"/><Relationship Id="rId29" Type="http://schemas.openxmlformats.org/officeDocument/2006/relationships/hyperlink" Target="http://gen-sps-01/document/redirect/12184522/54" TargetMode="External"/><Relationship Id="rId11" Type="http://schemas.openxmlformats.org/officeDocument/2006/relationships/hyperlink" Target="consultantplus://offline/ref=0AFF66F2CC28E4052014C605A54DAA50EC3CF5C6BCDE55BCBEA8F5768B38841B5C2EFE39E527H" TargetMode="External"/><Relationship Id="rId24" Type="http://schemas.openxmlformats.org/officeDocument/2006/relationships/hyperlink" Target="http://gen-sps-01/document/redirect/70193794/0" TargetMode="External"/><Relationship Id="rId32" Type="http://schemas.openxmlformats.org/officeDocument/2006/relationships/hyperlink" Target="http://gen-sps-01/document/redirect/17520999/1068" TargetMode="External"/><Relationship Id="rId37" Type="http://schemas.openxmlformats.org/officeDocument/2006/relationships/hyperlink" Target="http://gen-sps-01/document/redirect/17520999/822" TargetMode="External"/><Relationship Id="rId40" Type="http://schemas.openxmlformats.org/officeDocument/2006/relationships/hyperlink" Target="http://gen-sps-01/document/redirect/17520999/1068" TargetMode="External"/><Relationship Id="rId45" Type="http://schemas.openxmlformats.org/officeDocument/2006/relationships/hyperlink" Target="http://gen-sps-01/document/redirect/17520999/457" TargetMode="External"/><Relationship Id="rId53" Type="http://schemas.openxmlformats.org/officeDocument/2006/relationships/hyperlink" Target="http://gen-sps-01/document/redirect/17520999/1068" TargetMode="External"/><Relationship Id="rId58" Type="http://schemas.openxmlformats.org/officeDocument/2006/relationships/hyperlink" Target="consultantplus://offline/ref=0AFF66F2CC28E4052014C605A54DAA50EC3CF5C6BCDE55BCBEA8F5768B38841B5C2EFE33E529H" TargetMode="External"/><Relationship Id="rId66" Type="http://schemas.openxmlformats.org/officeDocument/2006/relationships/hyperlink" Target="http://gen-sps-01/document/redirect/12177515/16011" TargetMode="External"/><Relationship Id="rId74" Type="http://schemas.openxmlformats.org/officeDocument/2006/relationships/hyperlink" Target="http://gen-sps-01/document/redirect/12177515/16011" TargetMode="External"/><Relationship Id="rId79" Type="http://schemas.openxmlformats.org/officeDocument/2006/relationships/hyperlink" Target="mailto:zivil@cap.ru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gen-sps-01/document/redirect/17520999/822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gen-sps-01/document/redirect/12184522/0" TargetMode="External"/><Relationship Id="rId31" Type="http://schemas.openxmlformats.org/officeDocument/2006/relationships/hyperlink" Target="http://gen-sps-01/document/redirect/70220262/0" TargetMode="External"/><Relationship Id="rId44" Type="http://schemas.openxmlformats.org/officeDocument/2006/relationships/hyperlink" Target="http://gen-sps-01/document/redirect/17520999/1068" TargetMode="External"/><Relationship Id="rId52" Type="http://schemas.openxmlformats.org/officeDocument/2006/relationships/hyperlink" Target="http://gen-sps-01/document/redirect/17520999/457" TargetMode="External"/><Relationship Id="rId60" Type="http://schemas.openxmlformats.org/officeDocument/2006/relationships/hyperlink" Target="http://gen-sps-01/document/redirect/12177515/16011" TargetMode="External"/><Relationship Id="rId65" Type="http://schemas.openxmlformats.org/officeDocument/2006/relationships/hyperlink" Target="http://gen-sps-01/document/redirect/12177515/16011" TargetMode="External"/><Relationship Id="rId73" Type="http://schemas.openxmlformats.org/officeDocument/2006/relationships/hyperlink" Target="http://gen-sps-01/document/redirect/12177515/16011" TargetMode="External"/><Relationship Id="rId78" Type="http://schemas.openxmlformats.org/officeDocument/2006/relationships/hyperlink" Target="http://gov.cap.ru/" TargetMode="External"/><Relationship Id="rId81" Type="http://schemas.openxmlformats.org/officeDocument/2006/relationships/hyperlink" Target="http://gov.cap.ru/SiteMap.aspx?gov_id=74&amp;id=1713381&amp;title=Avtonomnoe_uchrezhdenie_Mnogofunkcionaljnij_centr_po_predostavleniyu_gosudarstvennih_i_municipaljnih_uslug_Civiljskogo_rajona_Chuvashskoj_Respubl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.ru" TargetMode="External"/><Relationship Id="rId14" Type="http://schemas.openxmlformats.org/officeDocument/2006/relationships/hyperlink" Target="http://gen-sps-01/document/redirect/12177515/706" TargetMode="External"/><Relationship Id="rId22" Type="http://schemas.openxmlformats.org/officeDocument/2006/relationships/hyperlink" Target="http://gen-sps-01/document/redirect/12184522/54" TargetMode="External"/><Relationship Id="rId27" Type="http://schemas.openxmlformats.org/officeDocument/2006/relationships/hyperlink" Target="http://gen-sps-01/document/redirect/70220262/1000" TargetMode="External"/><Relationship Id="rId30" Type="http://schemas.openxmlformats.org/officeDocument/2006/relationships/hyperlink" Target="http://gen-sps-01/document/redirect/12184522/54" TargetMode="External"/><Relationship Id="rId35" Type="http://schemas.openxmlformats.org/officeDocument/2006/relationships/hyperlink" Target="http://gen-sps-01/document/redirect/17520999/457" TargetMode="External"/><Relationship Id="rId43" Type="http://schemas.openxmlformats.org/officeDocument/2006/relationships/hyperlink" Target="http://gen-sps-01/document/redirect/17520999/457" TargetMode="External"/><Relationship Id="rId48" Type="http://schemas.openxmlformats.org/officeDocument/2006/relationships/hyperlink" Target="http://gen-sps-01/document/redirect/12184522/21" TargetMode="External"/><Relationship Id="rId56" Type="http://schemas.openxmlformats.org/officeDocument/2006/relationships/hyperlink" Target="http://gen-sps-01/document/redirect/17520999/457" TargetMode="External"/><Relationship Id="rId64" Type="http://schemas.openxmlformats.org/officeDocument/2006/relationships/hyperlink" Target="http://gen-sps-01/document/redirect/12177515/16011" TargetMode="External"/><Relationship Id="rId69" Type="http://schemas.openxmlformats.org/officeDocument/2006/relationships/hyperlink" Target="http://gen-sps-01/document/redirect/12177515/16011" TargetMode="External"/><Relationship Id="rId77" Type="http://schemas.openxmlformats.org/officeDocument/2006/relationships/hyperlink" Target="http://gen-sps-01/document/redirect/17520999/822" TargetMode="External"/><Relationship Id="rId8" Type="http://schemas.openxmlformats.org/officeDocument/2006/relationships/hyperlink" Target="http://www.zivil.cap.ru" TargetMode="External"/><Relationship Id="rId51" Type="http://schemas.openxmlformats.org/officeDocument/2006/relationships/hyperlink" Target="http://gen-sps-01/document/redirect/17520999/1068" TargetMode="External"/><Relationship Id="rId72" Type="http://schemas.openxmlformats.org/officeDocument/2006/relationships/hyperlink" Target="http://gen-sps-01/document/redirect/12177515/16011" TargetMode="External"/><Relationship Id="rId80" Type="http://schemas.openxmlformats.org/officeDocument/2006/relationships/hyperlink" Target="http://www.obrazov-zivil.edu21.cap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FF66F2CC28E4052014C605A54DAA50EC3CF5C6BCDE55BCBEA8F5768B38841B5C2EFE3B54E423H" TargetMode="External"/><Relationship Id="rId17" Type="http://schemas.openxmlformats.org/officeDocument/2006/relationships/hyperlink" Target="http://gen-sps-01/document/redirect/12177515/1510" TargetMode="External"/><Relationship Id="rId25" Type="http://schemas.openxmlformats.org/officeDocument/2006/relationships/hyperlink" Target="http://gen-sps-01/document/redirect/12184522/21" TargetMode="External"/><Relationship Id="rId33" Type="http://schemas.openxmlformats.org/officeDocument/2006/relationships/hyperlink" Target="http://gen-sps-01/document/redirect/12177515/705" TargetMode="External"/><Relationship Id="rId38" Type="http://schemas.openxmlformats.org/officeDocument/2006/relationships/hyperlink" Target="http://gen-sps-01/document/redirect/17520999/1068" TargetMode="External"/><Relationship Id="rId46" Type="http://schemas.openxmlformats.org/officeDocument/2006/relationships/hyperlink" Target="http://gen-sps-01/document/redirect/17520999/1068" TargetMode="External"/><Relationship Id="rId59" Type="http://schemas.openxmlformats.org/officeDocument/2006/relationships/hyperlink" Target="consultantplus://offline/ref=0AFF66F2CC28E4052014C605A54DAA50EC3CF5C6BCDE55BCBEA8F5768B38841B5C2EFE3B51E42DH" TargetMode="External"/><Relationship Id="rId67" Type="http://schemas.openxmlformats.org/officeDocument/2006/relationships/hyperlink" Target="http://gen-sps-01/document/redirect/17520999/822" TargetMode="External"/><Relationship Id="rId20" Type="http://schemas.openxmlformats.org/officeDocument/2006/relationships/hyperlink" Target="http://gen-sps-01/document/redirect/12177515/0" TargetMode="External"/><Relationship Id="rId41" Type="http://schemas.openxmlformats.org/officeDocument/2006/relationships/hyperlink" Target="http://gen-sps-01/document/redirect/17520999/459" TargetMode="External"/><Relationship Id="rId54" Type="http://schemas.openxmlformats.org/officeDocument/2006/relationships/hyperlink" Target="http://gen-sps-01/document/redirect/17520999/457" TargetMode="External"/><Relationship Id="rId62" Type="http://schemas.openxmlformats.org/officeDocument/2006/relationships/hyperlink" Target="http://gen-sps-01/document/redirect/17520999/1068" TargetMode="External"/><Relationship Id="rId70" Type="http://schemas.openxmlformats.org/officeDocument/2006/relationships/hyperlink" Target="http://gen-sps-01/document/redirect/12177515/16011" TargetMode="External"/><Relationship Id="rId75" Type="http://schemas.openxmlformats.org/officeDocument/2006/relationships/hyperlink" Target="http://gen-sps-01/document/redirect/12177515/16011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5" Type="http://schemas.openxmlformats.org/officeDocument/2006/relationships/hyperlink" Target="http://gen-sps-01/document/redirect/12177515/16011" TargetMode="External"/><Relationship Id="rId23" Type="http://schemas.openxmlformats.org/officeDocument/2006/relationships/hyperlink" Target="http://gen-sps-01/document/redirect/70193794/1000" TargetMode="External"/><Relationship Id="rId28" Type="http://schemas.openxmlformats.org/officeDocument/2006/relationships/hyperlink" Target="http://gen-sps-01/document/redirect/70220262/0" TargetMode="External"/><Relationship Id="rId36" Type="http://schemas.openxmlformats.org/officeDocument/2006/relationships/hyperlink" Target="http://gen-sps-01/document/redirect/17520999/822" TargetMode="External"/><Relationship Id="rId49" Type="http://schemas.openxmlformats.org/officeDocument/2006/relationships/hyperlink" Target="http://gen-sps-01/document/redirect/12184522/54" TargetMode="External"/><Relationship Id="rId57" Type="http://schemas.openxmlformats.org/officeDocument/2006/relationships/hyperlink" Target="http://gen-sps-01/document/redirect/12184522/5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52;&#1086;&#1080;%20&#1076;&#1086;&#1082;&#1091;&#1084;&#1077;&#1085;&#1090;&#1099;\&#1047;&#1077;&#1084;&#1083;&#1103;%20&#1084;&#1085;&#1086;&#1075;&#1086;&#1076;&#1077;&#1090;&#1085;&#1099;&#1084;\&#1055;&#1086;&#1089;&#1090;&#1072;&#1085;&#1086;&#1074;&#1083;&#1077;&#1085;&#1080;&#1103;%20&#1086;%20&#1074;&#1082;&#1083;&#1102;&#1095;&#1077;&#1085;&#1080;&#1080;%20&#1074;%20&#1056;&#1077;&#1077;&#1089;&#1090;&#1088;\2014\&#1060;&#1077;&#1074;&#1088;&#1072;&#1083;&#1100;\&#1053;&#1086;&#1074;&#1072;&#1103;%20&#1087;&#1072;&#1087;&#1082;&#1072;\192_0303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192_030314</Template>
  <TotalTime>0</TotalTime>
  <Pages>6</Pages>
  <Words>19254</Words>
  <Characters>109748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128745</CharactersWithSpaces>
  <SharedDoc>false</SharedDoc>
  <HLinks>
    <vt:vector size="108" baseType="variant">
      <vt:variant>
        <vt:i4>3670044</vt:i4>
      </vt:variant>
      <vt:variant>
        <vt:i4>51</vt:i4>
      </vt:variant>
      <vt:variant>
        <vt:i4>0</vt:i4>
      </vt:variant>
      <vt:variant>
        <vt:i4>5</vt:i4>
      </vt:variant>
      <vt:variant>
        <vt:lpwstr>mailto:mfc1@zivil.cap.ru</vt:lpwstr>
      </vt:variant>
      <vt:variant>
        <vt:lpwstr/>
      </vt:variant>
      <vt:variant>
        <vt:i4>1507357</vt:i4>
      </vt:variant>
      <vt:variant>
        <vt:i4>48</vt:i4>
      </vt:variant>
      <vt:variant>
        <vt:i4>0</vt:i4>
      </vt:variant>
      <vt:variant>
        <vt:i4>5</vt:i4>
      </vt:variant>
      <vt:variant>
        <vt:lpwstr>http://gov.cap.ru/SiteMap.aspx?gov_id=74&amp;id=1713381&amp;title=Avtonomnoe_uchrezhdenie_Mnogofunkcionaljnij_centr_po_predostavleniyu_gosudarstvennih_i_municipaljnih_uslug_Civiljskogo_rajona_Chuvashskoj_Respubliki</vt:lpwstr>
      </vt:variant>
      <vt:variant>
        <vt:lpwstr/>
      </vt:variant>
      <vt:variant>
        <vt:i4>3473533</vt:i4>
      </vt:variant>
      <vt:variant>
        <vt:i4>45</vt:i4>
      </vt:variant>
      <vt:variant>
        <vt:i4>0</vt:i4>
      </vt:variant>
      <vt:variant>
        <vt:i4>5</vt:i4>
      </vt:variant>
      <vt:variant>
        <vt:lpwstr>http://www.obrazov-zivil.edu21.cap.ru/</vt:lpwstr>
      </vt:variant>
      <vt:variant>
        <vt:lpwstr/>
      </vt:variant>
      <vt:variant>
        <vt:i4>6488133</vt:i4>
      </vt:variant>
      <vt:variant>
        <vt:i4>42</vt:i4>
      </vt:variant>
      <vt:variant>
        <vt:i4>0</vt:i4>
      </vt:variant>
      <vt:variant>
        <vt:i4>5</vt:i4>
      </vt:variant>
      <vt:variant>
        <vt:lpwstr>mailto:zivil@cap.ru</vt:lpwstr>
      </vt:variant>
      <vt:variant>
        <vt:lpwstr/>
      </vt:variant>
      <vt:variant>
        <vt:i4>7602290</vt:i4>
      </vt:variant>
      <vt:variant>
        <vt:i4>39</vt:i4>
      </vt:variant>
      <vt:variant>
        <vt:i4>0</vt:i4>
      </vt:variant>
      <vt:variant>
        <vt:i4>5</vt:i4>
      </vt:variant>
      <vt:variant>
        <vt:lpwstr>http://gov.cap.ru/</vt:lpwstr>
      </vt:variant>
      <vt:variant>
        <vt:lpwstr/>
      </vt:variant>
      <vt:variant>
        <vt:i4>1900553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589892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P1487</vt:lpwstr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consultantplus://offline/ref=0AFF66F2CC28E4052014C605A54DAA50EC3CF5C6BCDE55BCBEA8F5768B38841B5C2EFE3EE522H</vt:lpwstr>
      </vt:variant>
      <vt:variant>
        <vt:lpwstr/>
      </vt:variant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consultantplus://offline/ref=0AFF66F2CC28E4052014C605A54DAA50EC3CF5C6BCDE55BCBEA8F5768B38841B5C2EFE3B514AA1B2E721H</vt:lpwstr>
      </vt:variant>
      <vt:variant>
        <vt:lpwstr/>
      </vt:variant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consultantplus://offline/ref=0AFF66F2CC28E4052014C605A54DAA50EC3CF5C6BCDE55BCBEA8F5768B38841B5C2EFE3B54E423H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consultantplus://offline/ref=0AFF66F2CC28E4052014C605A54DAA50EC3CF5C6BCDE55BCBEA8F5768B38841B5C2EFE39E527H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zhkh4</dc:creator>
  <cp:lastModifiedBy>zivil_just2</cp:lastModifiedBy>
  <cp:revision>2</cp:revision>
  <cp:lastPrinted>2021-05-13T13:40:00Z</cp:lastPrinted>
  <dcterms:created xsi:type="dcterms:W3CDTF">2021-06-02T06:03:00Z</dcterms:created>
  <dcterms:modified xsi:type="dcterms:W3CDTF">2021-06-02T06:03:00Z</dcterms:modified>
</cp:coreProperties>
</file>